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B2" w:rsidRDefault="00CE4DCC" w:rsidP="00A33AEA">
      <w:pPr>
        <w:pStyle w:val="Titel"/>
      </w:pPr>
      <w:r>
        <w:t xml:space="preserve">Personeel betrokken bij de uitvoering van de Wsnp </w:t>
      </w:r>
    </w:p>
    <w:p w:rsidR="00CE4DCC" w:rsidRDefault="00CE4DCC" w:rsidP="00CE4DCC">
      <w:r>
        <w:t xml:space="preserve">In het kader van de audit vragen wij u overzichtelijk te maken welke personeelsleden binnen uw organisatie betrokken zijn bij de uitvoering van de Wsnp.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14"/>
      </w:tblGrid>
      <w:tr w:rsidR="00FD647C" w:rsidTr="00FD647C">
        <w:tc>
          <w:tcPr>
            <w:tcW w:w="3402" w:type="dxa"/>
          </w:tcPr>
          <w:p w:rsidR="00FD647C" w:rsidRDefault="00FD647C" w:rsidP="00CE4DCC">
            <w:r>
              <w:t>Naam Wsnp-organisatie:</w:t>
            </w:r>
            <w:bookmarkStart w:id="0" w:name="_GoBack"/>
            <w:bookmarkEnd w:id="0"/>
          </w:p>
        </w:tc>
        <w:tc>
          <w:tcPr>
            <w:tcW w:w="5614" w:type="dxa"/>
            <w:tcBorders>
              <w:bottom w:val="dotted" w:sz="4" w:space="0" w:color="auto"/>
            </w:tcBorders>
          </w:tcPr>
          <w:p w:rsidR="00FD647C" w:rsidRDefault="00FD647C" w:rsidP="00CE4DCC"/>
        </w:tc>
      </w:tr>
    </w:tbl>
    <w:p w:rsidR="00FD647C" w:rsidRDefault="00FD647C" w:rsidP="00CE4DCC"/>
    <w:tbl>
      <w:tblPr>
        <w:tblStyle w:val="Stijl1"/>
        <w:tblW w:w="0" w:type="auto"/>
        <w:tblLook w:val="04A0" w:firstRow="1" w:lastRow="0" w:firstColumn="1" w:lastColumn="0" w:noHBand="0" w:noVBand="1"/>
      </w:tblPr>
      <w:tblGrid>
        <w:gridCol w:w="709"/>
        <w:gridCol w:w="3671"/>
        <w:gridCol w:w="3672"/>
        <w:gridCol w:w="974"/>
      </w:tblGrid>
      <w:tr w:rsidR="00067825" w:rsidTr="00067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709" w:type="dxa"/>
          </w:tcPr>
          <w:p w:rsidR="00067825" w:rsidRDefault="00067825" w:rsidP="00CE4DCC">
            <w:r>
              <w:t>Nr.</w:t>
            </w:r>
          </w:p>
        </w:tc>
        <w:tc>
          <w:tcPr>
            <w:tcW w:w="3671" w:type="dxa"/>
          </w:tcPr>
          <w:p w:rsidR="00067825" w:rsidRDefault="00067825" w:rsidP="00CE4DCC">
            <w:r>
              <w:t>Naam</w:t>
            </w:r>
          </w:p>
        </w:tc>
        <w:tc>
          <w:tcPr>
            <w:tcW w:w="3672" w:type="dxa"/>
          </w:tcPr>
          <w:p w:rsidR="00067825" w:rsidRDefault="00067825" w:rsidP="00CE4DCC">
            <w:r>
              <w:t>Functie</w:t>
            </w:r>
          </w:p>
        </w:tc>
        <w:tc>
          <w:tcPr>
            <w:tcW w:w="974" w:type="dxa"/>
          </w:tcPr>
          <w:p w:rsidR="00067825" w:rsidRDefault="00067825" w:rsidP="00CE4DCC">
            <w:proofErr w:type="spellStart"/>
            <w:r>
              <w:t>FTE’s</w:t>
            </w:r>
            <w:proofErr w:type="spellEnd"/>
          </w:p>
        </w:tc>
      </w:tr>
      <w:tr w:rsidR="00067825" w:rsidTr="00067825">
        <w:trPr>
          <w:trHeight w:val="243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trHeight w:val="243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trHeight w:val="243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  <w:tr w:rsidR="00067825" w:rsidTr="00067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tcW w:w="709" w:type="dxa"/>
          </w:tcPr>
          <w:p w:rsidR="00067825" w:rsidRDefault="00067825" w:rsidP="00067825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671" w:type="dxa"/>
          </w:tcPr>
          <w:p w:rsidR="00067825" w:rsidRDefault="00067825" w:rsidP="00CE4DCC"/>
        </w:tc>
        <w:tc>
          <w:tcPr>
            <w:tcW w:w="3672" w:type="dxa"/>
          </w:tcPr>
          <w:p w:rsidR="00067825" w:rsidRDefault="00067825" w:rsidP="00CE4DCC"/>
        </w:tc>
        <w:tc>
          <w:tcPr>
            <w:tcW w:w="974" w:type="dxa"/>
          </w:tcPr>
          <w:p w:rsidR="00067825" w:rsidRDefault="00067825" w:rsidP="00CE4DCC"/>
        </w:tc>
      </w:tr>
    </w:tbl>
    <w:p w:rsidR="00CE4DCC" w:rsidRPr="00CE4DCC" w:rsidRDefault="00CE4DCC" w:rsidP="00CE4DCC"/>
    <w:sectPr w:rsidR="00CE4DCC" w:rsidRPr="00CE4D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CC" w:rsidRDefault="00CE4DCC" w:rsidP="005E5C46">
      <w:pPr>
        <w:spacing w:after="0" w:line="240" w:lineRule="auto"/>
      </w:pPr>
      <w:r>
        <w:separator/>
      </w:r>
    </w:p>
  </w:endnote>
  <w:endnote w:type="continuationSeparator" w:id="0">
    <w:p w:rsidR="00CE4DCC" w:rsidRDefault="00CE4DCC" w:rsidP="005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6572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7239" w:rsidRDefault="001B7239">
            <w:pPr>
              <w:pStyle w:val="Voettekst"/>
              <w:jc w:val="right"/>
            </w:pPr>
            <w:r w:rsidRPr="001B7239">
              <w:t xml:space="preserve">Pagina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PAGE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FD647C">
              <w:rPr>
                <w:bCs/>
                <w:noProof/>
              </w:rPr>
              <w:t>1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  <w:r w:rsidRPr="001B7239">
              <w:t xml:space="preserve"> van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NUMPAGES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FD647C">
              <w:rPr>
                <w:bCs/>
                <w:noProof/>
              </w:rPr>
              <w:t>1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C46" w:rsidRDefault="005E5C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CC" w:rsidRDefault="00CE4DCC" w:rsidP="005E5C46">
      <w:pPr>
        <w:spacing w:after="0" w:line="240" w:lineRule="auto"/>
      </w:pPr>
      <w:r>
        <w:separator/>
      </w:r>
    </w:p>
  </w:footnote>
  <w:footnote w:type="continuationSeparator" w:id="0">
    <w:p w:rsidR="00CE4DCC" w:rsidRDefault="00CE4DCC" w:rsidP="005E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04BE"/>
    <w:multiLevelType w:val="hybridMultilevel"/>
    <w:tmpl w:val="474A75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CC"/>
    <w:rsid w:val="00067825"/>
    <w:rsid w:val="001B7239"/>
    <w:rsid w:val="0026476A"/>
    <w:rsid w:val="003660CE"/>
    <w:rsid w:val="003D1EBA"/>
    <w:rsid w:val="00415344"/>
    <w:rsid w:val="005D7554"/>
    <w:rsid w:val="005E5C46"/>
    <w:rsid w:val="00817243"/>
    <w:rsid w:val="00874DC8"/>
    <w:rsid w:val="008A16CA"/>
    <w:rsid w:val="009E2D92"/>
    <w:rsid w:val="00A33AEA"/>
    <w:rsid w:val="00CA61BD"/>
    <w:rsid w:val="00CE4DCC"/>
    <w:rsid w:val="00CF03FA"/>
    <w:rsid w:val="00D303B2"/>
    <w:rsid w:val="00E20C6A"/>
    <w:rsid w:val="00E269DB"/>
    <w:rsid w:val="00E33ACB"/>
    <w:rsid w:val="00E775EE"/>
    <w:rsid w:val="00FD647C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27F8"/>
  <w15:docId w15:val="{1E096359-C998-4484-B3E3-D053D25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3ACB"/>
  </w:style>
  <w:style w:type="paragraph" w:styleId="Kop1">
    <w:name w:val="heading 1"/>
    <w:basedOn w:val="Standaard"/>
    <w:next w:val="Standaard"/>
    <w:link w:val="Kop1Char"/>
    <w:uiPriority w:val="9"/>
    <w:qFormat/>
    <w:rsid w:val="00E33AC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755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3AC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C46"/>
  </w:style>
  <w:style w:type="paragraph" w:styleId="Voettekst">
    <w:name w:val="footer"/>
    <w:basedOn w:val="Standaard"/>
    <w:link w:val="VoettekstChar"/>
    <w:uiPriority w:val="99"/>
    <w:unhideWhenUsed/>
    <w:rsid w:val="001B7239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7239"/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33ACB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33ACB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33ACB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D7554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3ACB"/>
    <w:rPr>
      <w:rFonts w:eastAsiaTheme="majorEastAsia" w:cstheme="majorBidi"/>
      <w:b/>
      <w:bCs/>
      <w:sz w:val="22"/>
    </w:rPr>
  </w:style>
  <w:style w:type="paragraph" w:styleId="Geenafstand">
    <w:name w:val="No Spacing"/>
    <w:uiPriority w:val="1"/>
    <w:qFormat/>
    <w:rsid w:val="00E33ACB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33ACB"/>
    <w:rPr>
      <w:b/>
      <w:bCs/>
    </w:rPr>
  </w:style>
  <w:style w:type="paragraph" w:styleId="Lijstalinea">
    <w:name w:val="List Paragraph"/>
    <w:basedOn w:val="Standaard"/>
    <w:uiPriority w:val="34"/>
    <w:qFormat/>
    <w:rsid w:val="00E33AC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33ACB"/>
    <w:rPr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74DC8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74DC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74DC8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74DC8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8A16CA"/>
    <w:rPr>
      <w:color w:val="auto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DC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7243"/>
    <w:pPr>
      <w:spacing w:after="0"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7243"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7243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E20C6A"/>
    <w:rPr>
      <w:color w:val="F79646" w:themeColor="accent6"/>
    </w:rPr>
  </w:style>
  <w:style w:type="table" w:styleId="Tabelraster">
    <w:name w:val="Table Grid"/>
    <w:basedOn w:val="Standaardtabel"/>
    <w:uiPriority w:val="59"/>
    <w:rsid w:val="00CE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CE4DC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np\5.%20Communicatie\5.2%20Vaste%20teksten%20en%20huisstijl\Huisstijl%20sjabloon%20zonder%20hoof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2176-B437-4A37-88B3-DD32CA6D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Huisstijl sjabloon zonder hoofd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2</cp:revision>
  <dcterms:created xsi:type="dcterms:W3CDTF">2021-08-12T15:10:00Z</dcterms:created>
  <dcterms:modified xsi:type="dcterms:W3CDTF">2021-08-12T15:31:00Z</dcterms:modified>
</cp:coreProperties>
</file>