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45A3" w14:textId="77777777" w:rsidR="00BC7D35" w:rsidRPr="00A9656D" w:rsidRDefault="00BC7D35" w:rsidP="00BC7D35">
      <w:pPr>
        <w:pStyle w:val="Adresblok"/>
        <w:spacing w:before="0" w:after="840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4C85185" wp14:editId="03EC3995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4247515" cy="375920"/>
            <wp:effectExtent l="0" t="0" r="635" b="5080"/>
            <wp:wrapTopAndBottom/>
            <wp:docPr id="2" name="Afbeelding 2" descr="C:\Users\nsanders\AppData\Local\Microsoft\Windows\INetCache\Content.Word\LogoBureauWsnp2019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anders\AppData\Local\Microsoft\Windows\INetCache\Content.Word\LogoBureauWsnp2019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56D">
        <w:rPr>
          <w:lang w:val="en-GB"/>
        </w:rPr>
        <w:t xml:space="preserve">Postbus 2349 </w:t>
      </w:r>
      <w:r w:rsidRPr="00A9656D">
        <w:rPr>
          <w:rStyle w:val="RedDotChar"/>
          <w:lang w:val="en-GB"/>
        </w:rPr>
        <w:t>•</w:t>
      </w:r>
      <w:r w:rsidRPr="00A9656D">
        <w:rPr>
          <w:lang w:val="en-GB"/>
        </w:rPr>
        <w:t xml:space="preserve"> 5202 CH ’s</w:t>
      </w:r>
      <w:r w:rsidRPr="00A9656D">
        <w:rPr>
          <w:lang w:val="en-GB"/>
        </w:rPr>
        <w:noBreakHyphen/>
        <w:t>Hertogenbosch</w:t>
      </w:r>
      <w:r w:rsidRPr="00A9656D">
        <w:rPr>
          <w:lang w:val="en-GB"/>
        </w:rPr>
        <w:br/>
        <w:t>www.bureauwsnp.nl</w:t>
      </w:r>
    </w:p>
    <w:p w14:paraId="6A9143E5" w14:textId="77777777" w:rsidR="00D303B2" w:rsidRDefault="00BC7D35" w:rsidP="00A33AEA">
      <w:pPr>
        <w:pStyle w:val="Titel"/>
      </w:pPr>
      <w:r>
        <w:t>Bezwaarformulier</w:t>
      </w:r>
    </w:p>
    <w:p w14:paraId="61E6A58B" w14:textId="77777777" w:rsidR="00BC7D35" w:rsidRDefault="00832D7C" w:rsidP="00832D7C">
      <w:pPr>
        <w:spacing w:after="0"/>
      </w:pPr>
      <w:r>
        <w:t>Met dit formulier kunt u bezwaar maken tegen een besluit van Bureau Wsnp. Bij dit formulier moet u de volgende stukken voegen:</w:t>
      </w:r>
    </w:p>
    <w:p w14:paraId="6869C147" w14:textId="77777777" w:rsidR="00832D7C" w:rsidRDefault="00832D7C" w:rsidP="00832D7C">
      <w:pPr>
        <w:pStyle w:val="Lijstalinea"/>
        <w:numPr>
          <w:ilvl w:val="0"/>
          <w:numId w:val="1"/>
        </w:numPr>
      </w:pPr>
      <w:r>
        <w:t>Een kopie van het besluit waartegen u bezwaar maakt;</w:t>
      </w:r>
    </w:p>
    <w:p w14:paraId="3C289D54" w14:textId="77777777" w:rsidR="00832D7C" w:rsidRDefault="00832D7C" w:rsidP="00832D7C">
      <w:pPr>
        <w:pStyle w:val="Lijstalinea"/>
        <w:numPr>
          <w:ilvl w:val="0"/>
          <w:numId w:val="1"/>
        </w:numPr>
      </w:pPr>
      <w:r>
        <w:t>Een machtiging als iemand anders namens u bezwaar maakt;</w:t>
      </w:r>
    </w:p>
    <w:p w14:paraId="7D2885DD" w14:textId="77777777" w:rsidR="00832D7C" w:rsidRDefault="00832D7C" w:rsidP="00832D7C">
      <w:pPr>
        <w:pStyle w:val="Lijstalinea"/>
        <w:numPr>
          <w:ilvl w:val="0"/>
          <w:numId w:val="1"/>
        </w:numPr>
      </w:pPr>
      <w:r>
        <w:t>Bewijsstukken ter ondersteuning van uw bezwaar.</w:t>
      </w:r>
    </w:p>
    <w:p w14:paraId="16A47423" w14:textId="77777777" w:rsidR="00832D7C" w:rsidRDefault="00832D7C" w:rsidP="00832D7C">
      <w:pPr>
        <w:pStyle w:val="Kop1"/>
      </w:pPr>
      <w:r>
        <w:t>Uw gegevens</w:t>
      </w:r>
    </w:p>
    <w:p w14:paraId="3E081824" w14:textId="77777777" w:rsidR="00832D7C" w:rsidRDefault="00832D7C" w:rsidP="00832D7C">
      <w:pPr>
        <w:tabs>
          <w:tab w:val="left" w:pos="3969"/>
        </w:tabs>
      </w:pPr>
      <w:r>
        <w:t>Naam:</w:t>
      </w:r>
      <w:r>
        <w:tab/>
      </w:r>
      <w:r w:rsidRPr="00832D7C">
        <w:rPr>
          <w:color w:val="F79646" w:themeColor="accent6"/>
        </w:rPr>
        <w:t>Naam</w:t>
      </w:r>
    </w:p>
    <w:p w14:paraId="5792E41C" w14:textId="77777777" w:rsidR="00832D7C" w:rsidRDefault="00832D7C" w:rsidP="00832D7C">
      <w:pPr>
        <w:tabs>
          <w:tab w:val="left" w:pos="3969"/>
        </w:tabs>
      </w:pPr>
      <w:r>
        <w:t>Adres:</w:t>
      </w:r>
      <w:r>
        <w:tab/>
      </w:r>
      <w:r w:rsidRPr="00832D7C">
        <w:rPr>
          <w:color w:val="F79646" w:themeColor="accent6"/>
        </w:rPr>
        <w:t>Adres</w:t>
      </w:r>
    </w:p>
    <w:p w14:paraId="3945E781" w14:textId="77777777" w:rsidR="00832D7C" w:rsidRDefault="00832D7C" w:rsidP="00832D7C">
      <w:pPr>
        <w:tabs>
          <w:tab w:val="left" w:pos="3969"/>
        </w:tabs>
      </w:pPr>
      <w:r>
        <w:t>Land:</w:t>
      </w:r>
      <w:r>
        <w:tab/>
      </w:r>
      <w:r w:rsidRPr="00832D7C">
        <w:rPr>
          <w:color w:val="F79646" w:themeColor="accent6"/>
        </w:rPr>
        <w:t>Land</w:t>
      </w:r>
    </w:p>
    <w:p w14:paraId="49CF17D4" w14:textId="77777777" w:rsidR="00832D7C" w:rsidRDefault="00832D7C" w:rsidP="00832D7C">
      <w:pPr>
        <w:tabs>
          <w:tab w:val="left" w:pos="3969"/>
        </w:tabs>
      </w:pPr>
      <w:r>
        <w:t>Telefoonnummer:</w:t>
      </w:r>
      <w:r>
        <w:tab/>
      </w:r>
      <w:r w:rsidRPr="00832D7C">
        <w:rPr>
          <w:color w:val="F79646" w:themeColor="accent6"/>
        </w:rPr>
        <w:t>Telefoonnummer</w:t>
      </w:r>
    </w:p>
    <w:p w14:paraId="28D2034C" w14:textId="77777777" w:rsidR="00832D7C" w:rsidRPr="00832D7C" w:rsidRDefault="00832D7C" w:rsidP="00832D7C">
      <w:pPr>
        <w:tabs>
          <w:tab w:val="left" w:pos="3969"/>
        </w:tabs>
      </w:pPr>
      <w:r>
        <w:t>E</w:t>
      </w:r>
      <w:r>
        <w:noBreakHyphen/>
        <w:t>mailadres:</w:t>
      </w:r>
      <w:r>
        <w:tab/>
      </w:r>
      <w:r w:rsidRPr="00832D7C">
        <w:rPr>
          <w:color w:val="F79646" w:themeColor="accent6"/>
        </w:rPr>
        <w:t>E</w:t>
      </w:r>
      <w:r w:rsidRPr="00832D7C">
        <w:rPr>
          <w:color w:val="F79646" w:themeColor="accent6"/>
        </w:rPr>
        <w:noBreakHyphen/>
        <w:t>mailadres</w:t>
      </w:r>
    </w:p>
    <w:p w14:paraId="1BD547F0" w14:textId="77777777" w:rsidR="00832D7C" w:rsidRDefault="00832D7C" w:rsidP="00832D7C">
      <w:pPr>
        <w:pStyle w:val="Kop1"/>
      </w:pPr>
      <w:r>
        <w:t>Het besluit</w:t>
      </w:r>
    </w:p>
    <w:p w14:paraId="6035870C" w14:textId="77777777" w:rsidR="0007142F" w:rsidRDefault="0007142F" w:rsidP="0007142F">
      <w:r>
        <w:t>Tegen wel besluit wilt u bezwaar maken? Vermeld hierbij in ieder geval de  datum van het besluit. Geef ook een omschrijving van het besluit waartegen u bezwaar maakt.</w:t>
      </w:r>
    </w:p>
    <w:p w14:paraId="008AAE6E" w14:textId="77777777" w:rsidR="0007142F" w:rsidRDefault="0007142F" w:rsidP="0084709A">
      <w:pPr>
        <w:tabs>
          <w:tab w:val="left" w:pos="3969"/>
        </w:tabs>
      </w:pPr>
      <w:r>
        <w:t>Datum besluit:</w:t>
      </w:r>
      <w:r>
        <w:tab/>
      </w:r>
      <w:r w:rsidRPr="0007142F">
        <w:rPr>
          <w:color w:val="F79646" w:themeColor="accent6"/>
        </w:rPr>
        <w:t>Datum</w:t>
      </w:r>
    </w:p>
    <w:p w14:paraId="635267FB" w14:textId="77777777" w:rsidR="0007142F" w:rsidRDefault="0007142F" w:rsidP="0007142F">
      <w:r>
        <w:t>Omschrijving besluit</w:t>
      </w:r>
    </w:p>
    <w:p w14:paraId="6B6C06F6" w14:textId="77777777" w:rsidR="0007142F" w:rsidRPr="0007142F" w:rsidRDefault="0007142F" w:rsidP="0007142F">
      <w:pPr>
        <w:ind w:left="284"/>
        <w:rPr>
          <w:color w:val="F79646" w:themeColor="accent6"/>
        </w:rPr>
      </w:pPr>
      <w:r w:rsidRPr="0007142F">
        <w:rPr>
          <w:color w:val="F79646" w:themeColor="accent6"/>
        </w:rPr>
        <w:t>Omschrijving</w:t>
      </w:r>
    </w:p>
    <w:p w14:paraId="2A53FD8F" w14:textId="77777777" w:rsidR="00832D7C" w:rsidRDefault="00832D7C" w:rsidP="00832D7C">
      <w:pPr>
        <w:pStyle w:val="Kop1"/>
      </w:pPr>
      <w:r>
        <w:t>Motivering</w:t>
      </w:r>
    </w:p>
    <w:p w14:paraId="733329E4" w14:textId="77777777" w:rsidR="0084709A" w:rsidRDefault="0084709A" w:rsidP="0084709A">
      <w:r>
        <w:t>Waarom bent u het niet eens met het besluit? Vermeld zo duidelijk mogelijk de gronden (reden) waarom u het oneens bent met het besluit waartegen u bezwaar maakt. Stuur kopieën van bewijsstukken mee ter ondersteuning van uw bezwaarschrift.</w:t>
      </w:r>
    </w:p>
    <w:p w14:paraId="0CDB12F5" w14:textId="77777777" w:rsidR="0084709A" w:rsidRPr="0084709A" w:rsidRDefault="0084709A" w:rsidP="0084709A">
      <w:pPr>
        <w:ind w:left="284"/>
        <w:rPr>
          <w:color w:val="F79646" w:themeColor="accent6"/>
        </w:rPr>
      </w:pPr>
      <w:r w:rsidRPr="0084709A">
        <w:rPr>
          <w:color w:val="F79646" w:themeColor="accent6"/>
        </w:rPr>
        <w:t>Motivering</w:t>
      </w:r>
    </w:p>
    <w:p w14:paraId="4B72EFAF" w14:textId="77777777" w:rsidR="00832D7C" w:rsidRDefault="00832D7C" w:rsidP="00832D7C">
      <w:pPr>
        <w:pStyle w:val="Kop1"/>
      </w:pPr>
      <w:r>
        <w:t>Hoorzitting</w:t>
      </w:r>
    </w:p>
    <w:p w14:paraId="1361ECA3" w14:textId="77777777" w:rsidR="0084709A" w:rsidRDefault="0084709A" w:rsidP="0084709A">
      <w:r>
        <w:t xml:space="preserve">Wij verzoeken u aan te geven of u gehoord wenst te worden. Een hoorzitting biedt u de gelegenheid uw bezwaar nader toe te lichten. Een hoorzitting is niet verplicht. Wanneer u aangeeft geen gebruik te willen maken van een hoorzitting, zullen wij op basis van de </w:t>
      </w:r>
      <w:r>
        <w:lastRenderedPageBreak/>
        <w:t xml:space="preserve">bij ons bekende gegevens een besluit nemen op uw bezwaarschrift. Wij houden daarbij rekening met alle gronden die u aanvoert. </w:t>
      </w:r>
      <w:bookmarkStart w:id="0" w:name="_GoBack"/>
      <w:bookmarkEnd w:id="0"/>
    </w:p>
    <w:p w14:paraId="2EBFD772" w14:textId="77777777" w:rsidR="003C56A7" w:rsidRDefault="00EE5401" w:rsidP="0084709A">
      <w:sdt>
        <w:sdtPr>
          <w:id w:val="725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A7">
            <w:rPr>
              <w:rFonts w:ascii="MS Gothic" w:eastAsia="MS Gothic" w:hAnsi="MS Gothic" w:hint="eastAsia"/>
            </w:rPr>
            <w:t>☐</w:t>
          </w:r>
        </w:sdtContent>
      </w:sdt>
      <w:r w:rsidR="003C56A7">
        <w:tab/>
        <w:t>Ik wens een hoorzitting op het kantoor van Bureau Wsnp in ’s</w:t>
      </w:r>
      <w:r w:rsidR="003C56A7">
        <w:noBreakHyphen/>
        <w:t>Hertogenbosch.</w:t>
      </w:r>
    </w:p>
    <w:p w14:paraId="10B90D07" w14:textId="77777777" w:rsidR="003C56A7" w:rsidRPr="0084709A" w:rsidRDefault="00EE5401" w:rsidP="0084709A">
      <w:sdt>
        <w:sdtPr>
          <w:id w:val="-1303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6A7">
            <w:rPr>
              <w:rFonts w:ascii="MS Gothic" w:eastAsia="MS Gothic" w:hAnsi="MS Gothic" w:hint="eastAsia"/>
            </w:rPr>
            <w:t>☐</w:t>
          </w:r>
        </w:sdtContent>
      </w:sdt>
      <w:r w:rsidR="003C56A7">
        <w:tab/>
        <w:t>Ik wens niet gehoord te worden.</w:t>
      </w:r>
    </w:p>
    <w:p w14:paraId="26358C81" w14:textId="765870D0" w:rsidR="00832D7C" w:rsidRDefault="00832D7C" w:rsidP="00832D7C">
      <w:pPr>
        <w:pStyle w:val="Kop1"/>
      </w:pPr>
      <w:r>
        <w:t>Machtiging</w:t>
      </w:r>
    </w:p>
    <w:p w14:paraId="39ECDF4A" w14:textId="559BF496" w:rsidR="005C6379" w:rsidRPr="005C6379" w:rsidRDefault="005C6379" w:rsidP="005C6379">
      <w:r>
        <w:t xml:space="preserve">U kunt iemand machtigen om namens u bezwaar in te </w:t>
      </w:r>
      <w:r w:rsidR="009B1D87">
        <w:t>dienen</w:t>
      </w:r>
      <w:r>
        <w:t xml:space="preserve">. Als u iemand wilt machtigen, vult u dan hier de gegevens in van uw gemachtigde. Bij het </w:t>
      </w:r>
      <w:r w:rsidR="009B1D87">
        <w:t>bezwaarschrift</w:t>
      </w:r>
      <w:r>
        <w:t xml:space="preserve"> moet u dan een machtigingsformulier voegen. U vindt het formulier op onze website, zie www.BureauWsnp.nl/bezwaar. </w:t>
      </w:r>
    </w:p>
    <w:p w14:paraId="6F5BE4DC" w14:textId="77777777" w:rsidR="00832D7C" w:rsidRDefault="00832D7C" w:rsidP="00832D7C">
      <w:pPr>
        <w:pStyle w:val="Kop1"/>
      </w:pPr>
      <w:r>
        <w:t>Aanvullende opmerkingen</w:t>
      </w:r>
    </w:p>
    <w:p w14:paraId="3367CE60" w14:textId="694A3A72" w:rsidR="00832D7C" w:rsidRDefault="00EE0968" w:rsidP="00832D7C">
      <w:r>
        <w:t xml:space="preserve">U kunt hier eventuele opmerkingen toevoegen: </w:t>
      </w:r>
    </w:p>
    <w:p w14:paraId="5FB10CB8" w14:textId="393D8BA7" w:rsidR="00EE0968" w:rsidRPr="00EE0968" w:rsidRDefault="00EE0968" w:rsidP="00EE0968">
      <w:pPr>
        <w:ind w:left="284"/>
        <w:rPr>
          <w:color w:val="F79646" w:themeColor="accent6"/>
        </w:rPr>
      </w:pPr>
      <w:r w:rsidRPr="00EE0968">
        <w:rPr>
          <w:color w:val="F79646" w:themeColor="accent6"/>
        </w:rPr>
        <w:t>Opmerkingen</w:t>
      </w:r>
    </w:p>
    <w:p w14:paraId="10BA4899" w14:textId="0BC6B8A8" w:rsidR="00EE0968" w:rsidRDefault="00EE5401" w:rsidP="00EE0968">
      <w:pPr>
        <w:ind w:left="705" w:hanging="705"/>
      </w:pPr>
      <w:sdt>
        <w:sdtPr>
          <w:id w:val="-8867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968">
            <w:rPr>
              <w:rFonts w:ascii="MS Gothic" w:eastAsia="MS Gothic" w:hAnsi="MS Gothic" w:hint="eastAsia"/>
            </w:rPr>
            <w:t>☐</w:t>
          </w:r>
        </w:sdtContent>
      </w:sdt>
      <w:r w:rsidR="00EE0968">
        <w:tab/>
        <w:t>Ik ga ermee akkoord dat er per e</w:t>
      </w:r>
      <w:r w:rsidR="00EE0968">
        <w:noBreakHyphen/>
        <w:t xml:space="preserve">mail met mij over de behandeling van mijn bezwaarschrift wordt gecorrespondeerd. </w:t>
      </w:r>
    </w:p>
    <w:p w14:paraId="5233631B" w14:textId="53E2E73F" w:rsidR="00843E89" w:rsidRDefault="00843E89" w:rsidP="00843E89">
      <w:pPr>
        <w:pStyle w:val="Kop1"/>
      </w:pPr>
      <w:r>
        <w:t>Ondertekening</w:t>
      </w:r>
    </w:p>
    <w:p w14:paraId="4FFA0A34" w14:textId="58D25EBF" w:rsidR="00843E89" w:rsidRDefault="00843E89" w:rsidP="00843E89">
      <w:pPr>
        <w:tabs>
          <w:tab w:val="left" w:pos="1134"/>
        </w:tabs>
      </w:pPr>
      <w:r>
        <w:t>Datum:</w:t>
      </w:r>
      <w:r>
        <w:tab/>
      </w:r>
      <w:r w:rsidRPr="00843E89">
        <w:rPr>
          <w:color w:val="F79646" w:themeColor="accent6"/>
        </w:rPr>
        <w:t>Datum</w:t>
      </w:r>
    </w:p>
    <w:p w14:paraId="1989A5E6" w14:textId="5B1CC583" w:rsidR="00843E89" w:rsidRDefault="00843E89" w:rsidP="00843E89">
      <w:pPr>
        <w:tabs>
          <w:tab w:val="left" w:pos="1134"/>
        </w:tabs>
        <w:rPr>
          <w:color w:val="F79646" w:themeColor="accent6"/>
        </w:rPr>
      </w:pPr>
      <w:r>
        <w:t>Naam:</w:t>
      </w:r>
      <w:r>
        <w:tab/>
      </w:r>
      <w:r w:rsidRPr="00843E89">
        <w:rPr>
          <w:color w:val="F79646" w:themeColor="accent6"/>
        </w:rPr>
        <w:t>Naam</w:t>
      </w:r>
    </w:p>
    <w:p w14:paraId="79D20AA1" w14:textId="6A4C2BC8" w:rsidR="00843E89" w:rsidRPr="00843E89" w:rsidRDefault="00843E89" w:rsidP="00843E89">
      <w:r>
        <w:t>Handtekening:</w:t>
      </w:r>
    </w:p>
    <w:sectPr w:rsidR="00843E89" w:rsidRPr="00843E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BC26" w14:textId="77777777" w:rsidR="00BC7D35" w:rsidRDefault="00BC7D35" w:rsidP="005E5C46">
      <w:pPr>
        <w:spacing w:after="0" w:line="240" w:lineRule="auto"/>
      </w:pPr>
      <w:r>
        <w:separator/>
      </w:r>
    </w:p>
  </w:endnote>
  <w:endnote w:type="continuationSeparator" w:id="0">
    <w:p w14:paraId="2A642942" w14:textId="77777777" w:rsidR="00BC7D35" w:rsidRDefault="00BC7D35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6572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1E77DA" w14:textId="761FA010" w:rsidR="001B7239" w:rsidRDefault="001B7239">
            <w:pPr>
              <w:pStyle w:val="Voettekst"/>
              <w:jc w:val="right"/>
            </w:pPr>
            <w:r w:rsidRPr="001B7239">
              <w:t xml:space="preserve">Pagina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PAGE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EE5401">
              <w:rPr>
                <w:bCs/>
                <w:noProof/>
              </w:rPr>
              <w:t>2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  <w:r w:rsidRPr="001B7239">
              <w:t xml:space="preserve"> van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NUMPAGES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EE5401">
              <w:rPr>
                <w:bCs/>
                <w:noProof/>
              </w:rPr>
              <w:t>2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8B82C" w14:textId="77777777" w:rsidR="005E5C46" w:rsidRDefault="005E5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00158" w14:textId="77777777" w:rsidR="00BC7D35" w:rsidRDefault="00BC7D35" w:rsidP="005E5C46">
      <w:pPr>
        <w:spacing w:after="0" w:line="240" w:lineRule="auto"/>
      </w:pPr>
      <w:r>
        <w:separator/>
      </w:r>
    </w:p>
  </w:footnote>
  <w:footnote w:type="continuationSeparator" w:id="0">
    <w:p w14:paraId="6ED3F683" w14:textId="77777777" w:rsidR="00BC7D35" w:rsidRDefault="00BC7D35" w:rsidP="005E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0D4"/>
    <w:multiLevelType w:val="hybridMultilevel"/>
    <w:tmpl w:val="280CAC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35"/>
    <w:rsid w:val="0007142F"/>
    <w:rsid w:val="001B7239"/>
    <w:rsid w:val="0026476A"/>
    <w:rsid w:val="003660CE"/>
    <w:rsid w:val="003C56A7"/>
    <w:rsid w:val="003D1EBA"/>
    <w:rsid w:val="00415344"/>
    <w:rsid w:val="005C6379"/>
    <w:rsid w:val="005D7554"/>
    <w:rsid w:val="005E5C46"/>
    <w:rsid w:val="00817243"/>
    <w:rsid w:val="00832D7C"/>
    <w:rsid w:val="00843E89"/>
    <w:rsid w:val="0084709A"/>
    <w:rsid w:val="00874DC8"/>
    <w:rsid w:val="008A16CA"/>
    <w:rsid w:val="009B1D87"/>
    <w:rsid w:val="009E2D92"/>
    <w:rsid w:val="00A33AEA"/>
    <w:rsid w:val="00BC7D35"/>
    <w:rsid w:val="00CA61BD"/>
    <w:rsid w:val="00CF03FA"/>
    <w:rsid w:val="00D303B2"/>
    <w:rsid w:val="00E20C6A"/>
    <w:rsid w:val="00E269DB"/>
    <w:rsid w:val="00E33ACB"/>
    <w:rsid w:val="00E775EE"/>
    <w:rsid w:val="00EE0968"/>
    <w:rsid w:val="00EE5401"/>
    <w:rsid w:val="00FC3BA1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5F4D"/>
  <w15:docId w15:val="{303FFF5F-6989-4D8E-88FC-CA40356F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ACB"/>
  </w:style>
  <w:style w:type="paragraph" w:styleId="Kop1">
    <w:name w:val="heading 1"/>
    <w:basedOn w:val="Standaard"/>
    <w:next w:val="Standaard"/>
    <w:link w:val="Kop1Char"/>
    <w:uiPriority w:val="9"/>
    <w:qFormat/>
    <w:rsid w:val="00E33AC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75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AC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C46"/>
  </w:style>
  <w:style w:type="paragraph" w:styleId="Voettekst">
    <w:name w:val="footer"/>
    <w:basedOn w:val="Standaard"/>
    <w:link w:val="VoettekstChar"/>
    <w:uiPriority w:val="99"/>
    <w:unhideWhenUsed/>
    <w:rsid w:val="001B723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23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33ACB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33ACB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3AC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D7554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3ACB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rsid w:val="00E33A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33ACB"/>
    <w:rPr>
      <w:b/>
      <w:bCs/>
    </w:rPr>
  </w:style>
  <w:style w:type="paragraph" w:styleId="Lijstalinea">
    <w:name w:val="List Paragraph"/>
    <w:basedOn w:val="Standaard"/>
    <w:uiPriority w:val="34"/>
    <w:qFormat/>
    <w:rsid w:val="00E33AC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33ACB"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74DC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4D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4DC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74DC8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8A16CA"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C8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7243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7243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7243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E20C6A"/>
    <w:rPr>
      <w:color w:val="F79646" w:themeColor="accent6"/>
    </w:rPr>
  </w:style>
  <w:style w:type="paragraph" w:customStyle="1" w:styleId="Adresblok">
    <w:name w:val="Adresblok"/>
    <w:basedOn w:val="Standaard"/>
    <w:link w:val="AdresblokChar"/>
    <w:qFormat/>
    <w:rsid w:val="00BC7D35"/>
    <w:pPr>
      <w:spacing w:before="120" w:line="190" w:lineRule="exact"/>
    </w:pPr>
    <w:rPr>
      <w:rFonts w:ascii="Melior" w:hAnsi="Melior"/>
      <w:color w:val="002E5F"/>
      <w:sz w:val="15"/>
    </w:rPr>
  </w:style>
  <w:style w:type="paragraph" w:customStyle="1" w:styleId="RedDot">
    <w:name w:val="RedDot"/>
    <w:basedOn w:val="Adresblok"/>
    <w:link w:val="RedDotChar"/>
    <w:qFormat/>
    <w:rsid w:val="00BC7D35"/>
    <w:rPr>
      <w:color w:val="8B0000"/>
    </w:rPr>
  </w:style>
  <w:style w:type="character" w:customStyle="1" w:styleId="AdresblokChar">
    <w:name w:val="Adresblok Char"/>
    <w:basedOn w:val="Standaardalinea-lettertype"/>
    <w:link w:val="Adresblok"/>
    <w:rsid w:val="00BC7D35"/>
    <w:rPr>
      <w:rFonts w:ascii="Melior" w:hAnsi="Melior"/>
      <w:color w:val="002E5F"/>
      <w:sz w:val="15"/>
    </w:rPr>
  </w:style>
  <w:style w:type="character" w:customStyle="1" w:styleId="RedDotChar">
    <w:name w:val="RedDot Char"/>
    <w:basedOn w:val="AdresblokChar"/>
    <w:link w:val="RedDot"/>
    <w:rsid w:val="00BC7D35"/>
    <w:rPr>
      <w:rFonts w:ascii="Melior" w:hAnsi="Melior"/>
      <w:color w:val="8B0000"/>
      <w:sz w:val="1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56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56A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56A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56A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5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np\5.%20Communicatie\5.2%20Vaste%20teksten%20en%20huisstijl\Huisstijl%20sjabloon%20zonder%20hoof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F83F-EB03-433E-9FC1-6A8BD5EC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Huisstijl sjabloon zonder hoofd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12</cp:revision>
  <dcterms:created xsi:type="dcterms:W3CDTF">2021-06-11T11:07:00Z</dcterms:created>
  <dcterms:modified xsi:type="dcterms:W3CDTF">2021-06-15T22:17:00Z</dcterms:modified>
</cp:coreProperties>
</file>