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45" w:rsidRPr="00A9656D" w:rsidRDefault="00D85B45" w:rsidP="00D85B45">
      <w:pPr>
        <w:pStyle w:val="Adresblok"/>
        <w:spacing w:before="0" w:after="840"/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F62B06E" wp14:editId="58171B77">
            <wp:simplePos x="0" y="0"/>
            <wp:positionH relativeFrom="margin">
              <wp:posOffset>4445</wp:posOffset>
            </wp:positionH>
            <wp:positionV relativeFrom="margin">
              <wp:posOffset>2540</wp:posOffset>
            </wp:positionV>
            <wp:extent cx="4247515" cy="375920"/>
            <wp:effectExtent l="0" t="0" r="635" b="5080"/>
            <wp:wrapTopAndBottom/>
            <wp:docPr id="2" name="Afbeelding 2" descr="C:\Users\nsanders\AppData\Local\Microsoft\Windows\INetCache\Content.Word\LogoBureauWsnp2019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sanders\AppData\Local\Microsoft\Windows\INetCache\Content.Word\LogoBureauWsnp2019_Lar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56D">
        <w:rPr>
          <w:lang w:val="en-GB"/>
        </w:rPr>
        <w:t xml:space="preserve">Postbus 2349 </w:t>
      </w:r>
      <w:r w:rsidRPr="00A9656D">
        <w:rPr>
          <w:rStyle w:val="RedDotChar"/>
          <w:lang w:val="en-GB"/>
        </w:rPr>
        <w:t>•</w:t>
      </w:r>
      <w:r w:rsidRPr="00A9656D">
        <w:rPr>
          <w:lang w:val="en-GB"/>
        </w:rPr>
        <w:t xml:space="preserve"> 5202 CH ’s</w:t>
      </w:r>
      <w:r w:rsidRPr="00A9656D">
        <w:rPr>
          <w:lang w:val="en-GB"/>
        </w:rPr>
        <w:noBreakHyphen/>
        <w:t>Hertogenbosch</w:t>
      </w:r>
      <w:r w:rsidRPr="00A9656D">
        <w:rPr>
          <w:lang w:val="en-GB"/>
        </w:rPr>
        <w:br/>
        <w:t>www.bureauwsnp.nl</w:t>
      </w:r>
    </w:p>
    <w:p w:rsidR="005420DA" w:rsidRDefault="005420DA" w:rsidP="005420DA">
      <w:pPr>
        <w:pStyle w:val="Titel"/>
      </w:pPr>
      <w:bookmarkStart w:id="0" w:name="_GoBack"/>
      <w:bookmarkEnd w:id="0"/>
      <w:r>
        <w:t>Machtigingsformulier bezwaar Wsnp</w:t>
      </w:r>
    </w:p>
    <w:p w:rsidR="005420DA" w:rsidRDefault="005420DA" w:rsidP="008F2178">
      <w:pPr>
        <w:pStyle w:val="Kop1"/>
      </w:pPr>
      <w:r>
        <w:t>Mijn gegevens</w:t>
      </w:r>
    </w:p>
    <w:p w:rsidR="005420DA" w:rsidRDefault="005420DA" w:rsidP="008F2178">
      <w:pPr>
        <w:tabs>
          <w:tab w:val="left" w:pos="3402"/>
        </w:tabs>
      </w:pPr>
      <w:r>
        <w:t>Naam:</w:t>
      </w:r>
      <w:r w:rsidR="008F2178">
        <w:tab/>
      </w:r>
      <w:r w:rsidR="008F2178" w:rsidRPr="008F2178">
        <w:rPr>
          <w:color w:val="F79646" w:themeColor="accent6"/>
        </w:rPr>
        <w:t>Naam</w:t>
      </w:r>
    </w:p>
    <w:p w:rsidR="005420DA" w:rsidRDefault="005420DA" w:rsidP="008F2178">
      <w:pPr>
        <w:tabs>
          <w:tab w:val="left" w:pos="3402"/>
        </w:tabs>
      </w:pPr>
      <w:r>
        <w:t>Adres:</w:t>
      </w:r>
      <w:r w:rsidR="008F2178">
        <w:tab/>
      </w:r>
      <w:r w:rsidR="008F2178" w:rsidRPr="008F2178">
        <w:rPr>
          <w:color w:val="F79646" w:themeColor="accent6"/>
        </w:rPr>
        <w:t>Adres</w:t>
      </w:r>
    </w:p>
    <w:p w:rsidR="005420DA" w:rsidRDefault="005420DA" w:rsidP="008F2178">
      <w:pPr>
        <w:tabs>
          <w:tab w:val="left" w:pos="3402"/>
        </w:tabs>
      </w:pPr>
      <w:r>
        <w:t>Postcode en woonplaats:</w:t>
      </w:r>
      <w:r w:rsidR="008F2178">
        <w:tab/>
      </w:r>
      <w:r w:rsidR="008F2178" w:rsidRPr="008F2178">
        <w:rPr>
          <w:color w:val="F79646" w:themeColor="accent6"/>
        </w:rPr>
        <w:t>Postcode en woonplaats</w:t>
      </w:r>
    </w:p>
    <w:p w:rsidR="005420DA" w:rsidRDefault="005420DA" w:rsidP="008F2178">
      <w:pPr>
        <w:tabs>
          <w:tab w:val="left" w:pos="3402"/>
        </w:tabs>
      </w:pPr>
      <w:r>
        <w:t>Telefoonnummer:</w:t>
      </w:r>
      <w:r w:rsidR="008F2178">
        <w:tab/>
      </w:r>
      <w:r w:rsidR="008F2178" w:rsidRPr="008F2178">
        <w:rPr>
          <w:color w:val="F79646" w:themeColor="accent6"/>
        </w:rPr>
        <w:t>Telefoonnummer</w:t>
      </w:r>
    </w:p>
    <w:p w:rsidR="005420DA" w:rsidRDefault="005420DA" w:rsidP="008F2178">
      <w:pPr>
        <w:tabs>
          <w:tab w:val="left" w:pos="3402"/>
        </w:tabs>
      </w:pPr>
      <w:r>
        <w:t>E</w:t>
      </w:r>
      <w:r>
        <w:noBreakHyphen/>
        <w:t>mailadres:</w:t>
      </w:r>
      <w:r w:rsidR="008F2178">
        <w:tab/>
      </w:r>
      <w:r w:rsidR="008F2178" w:rsidRPr="008F2178">
        <w:rPr>
          <w:color w:val="F79646" w:themeColor="accent6"/>
        </w:rPr>
        <w:t>E-mailadres</w:t>
      </w:r>
    </w:p>
    <w:p w:rsidR="005420DA" w:rsidRDefault="005420DA" w:rsidP="008F2178">
      <w:pPr>
        <w:pStyle w:val="Kop1"/>
      </w:pPr>
      <w:r>
        <w:t>Ik machtig hierbij</w:t>
      </w:r>
    </w:p>
    <w:p w:rsidR="005420DA" w:rsidRDefault="005420DA" w:rsidP="008F2178">
      <w:pPr>
        <w:tabs>
          <w:tab w:val="left" w:pos="3402"/>
        </w:tabs>
      </w:pPr>
      <w:r>
        <w:t>Naam:</w:t>
      </w:r>
      <w:r w:rsidR="008F2178">
        <w:tab/>
      </w:r>
      <w:r w:rsidR="008F2178" w:rsidRPr="008F2178">
        <w:rPr>
          <w:color w:val="F79646" w:themeColor="accent6"/>
        </w:rPr>
        <w:t>Naam</w:t>
      </w:r>
    </w:p>
    <w:p w:rsidR="005420DA" w:rsidRDefault="005420DA" w:rsidP="008F2178">
      <w:pPr>
        <w:tabs>
          <w:tab w:val="left" w:pos="3402"/>
        </w:tabs>
      </w:pPr>
      <w:r>
        <w:t>Adres:</w:t>
      </w:r>
      <w:r w:rsidR="008F2178">
        <w:tab/>
      </w:r>
      <w:r w:rsidR="008F2178" w:rsidRPr="008F2178">
        <w:rPr>
          <w:color w:val="F79646" w:themeColor="accent6"/>
        </w:rPr>
        <w:t>Adres</w:t>
      </w:r>
    </w:p>
    <w:p w:rsidR="005420DA" w:rsidRDefault="005420DA" w:rsidP="008F2178">
      <w:pPr>
        <w:tabs>
          <w:tab w:val="left" w:pos="3402"/>
        </w:tabs>
      </w:pPr>
      <w:r>
        <w:t>Postcode en woonplaats:</w:t>
      </w:r>
      <w:r w:rsidR="008F2178">
        <w:tab/>
      </w:r>
      <w:r w:rsidR="008F2178" w:rsidRPr="008F2178">
        <w:rPr>
          <w:color w:val="F79646" w:themeColor="accent6"/>
        </w:rPr>
        <w:t>Postcode en woonplaats</w:t>
      </w:r>
    </w:p>
    <w:p w:rsidR="005420DA" w:rsidRDefault="005420DA" w:rsidP="008F2178">
      <w:pPr>
        <w:tabs>
          <w:tab w:val="left" w:pos="3402"/>
        </w:tabs>
      </w:pPr>
      <w:r>
        <w:t>Telefoonnummer</w:t>
      </w:r>
      <w:r w:rsidR="008F2178">
        <w:tab/>
      </w:r>
      <w:proofErr w:type="spellStart"/>
      <w:r w:rsidR="008F2178" w:rsidRPr="008F2178">
        <w:rPr>
          <w:color w:val="F79646" w:themeColor="accent6"/>
        </w:rPr>
        <w:t>Telefoonnummer</w:t>
      </w:r>
      <w:proofErr w:type="spellEnd"/>
    </w:p>
    <w:p w:rsidR="005420DA" w:rsidRDefault="005420DA" w:rsidP="005420DA">
      <w:r>
        <w:t xml:space="preserve">Hij/zij dient namens mij een bezwaarschrift in tegen het besluit van Bureau Wsnp van </w:t>
      </w:r>
      <w:r w:rsidRPr="005420DA">
        <w:rPr>
          <w:color w:val="F79646" w:themeColor="accent6"/>
        </w:rPr>
        <w:t>datum</w:t>
      </w:r>
      <w:r>
        <w:t xml:space="preserve">. Hij/zij vertegenwoordigt mij tijdens de bezwaarprocedure. </w:t>
      </w:r>
    </w:p>
    <w:p w:rsidR="005420DA" w:rsidRDefault="001854DD" w:rsidP="001854DD">
      <w:pPr>
        <w:pStyle w:val="Kop1"/>
      </w:pPr>
      <w:r>
        <w:t>Ondertekening</w:t>
      </w:r>
    </w:p>
    <w:p w:rsidR="001854DD" w:rsidRDefault="001854DD" w:rsidP="001854DD">
      <w:pPr>
        <w:tabs>
          <w:tab w:val="left" w:pos="3402"/>
        </w:tabs>
      </w:pPr>
      <w:r>
        <w:t>Datum:</w:t>
      </w:r>
      <w:r>
        <w:tab/>
      </w:r>
      <w:r w:rsidRPr="001854DD">
        <w:rPr>
          <w:color w:val="F79646" w:themeColor="accent6"/>
        </w:rPr>
        <w:t>Datum</w:t>
      </w:r>
    </w:p>
    <w:p w:rsidR="001854DD" w:rsidRDefault="001854DD" w:rsidP="001854DD">
      <w:pPr>
        <w:tabs>
          <w:tab w:val="left" w:pos="3402"/>
          <w:tab w:val="left" w:leader="dot" w:pos="8505"/>
        </w:tabs>
      </w:pPr>
      <w:r>
        <w:t>Handtekening:</w:t>
      </w:r>
      <w:r>
        <w:tab/>
      </w:r>
      <w:r>
        <w:tab/>
      </w:r>
    </w:p>
    <w:p w:rsidR="001854DD" w:rsidRDefault="001854DD" w:rsidP="001854DD">
      <w:pPr>
        <w:pStyle w:val="Kop1"/>
      </w:pPr>
      <w:r>
        <w:t>Ondertekening gemachtigde</w:t>
      </w:r>
    </w:p>
    <w:p w:rsidR="00726F01" w:rsidRDefault="00726F01" w:rsidP="00726F01">
      <w:pPr>
        <w:tabs>
          <w:tab w:val="left" w:pos="3402"/>
          <w:tab w:val="left" w:leader="dot" w:pos="8505"/>
        </w:tabs>
      </w:pPr>
      <w:r>
        <w:t>Datum:</w:t>
      </w:r>
      <w:r>
        <w:tab/>
      </w:r>
      <w:r w:rsidR="00FB4B5E" w:rsidRPr="00FB4B5E">
        <w:rPr>
          <w:color w:val="F79646" w:themeColor="accent6"/>
        </w:rPr>
        <w:t>Datum</w:t>
      </w:r>
    </w:p>
    <w:p w:rsidR="00726F01" w:rsidRPr="00726F01" w:rsidRDefault="00726F01" w:rsidP="00726F01">
      <w:pPr>
        <w:tabs>
          <w:tab w:val="left" w:pos="3402"/>
          <w:tab w:val="left" w:leader="dot" w:pos="8505"/>
        </w:tabs>
      </w:pPr>
      <w:r>
        <w:t>Handtekening</w:t>
      </w:r>
      <w:r>
        <w:tab/>
      </w:r>
      <w:r>
        <w:tab/>
      </w:r>
    </w:p>
    <w:sectPr w:rsidR="00726F01" w:rsidRPr="00726F0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DA" w:rsidRDefault="005420DA" w:rsidP="005E5C46">
      <w:pPr>
        <w:spacing w:after="0" w:line="240" w:lineRule="auto"/>
      </w:pPr>
      <w:r>
        <w:separator/>
      </w:r>
    </w:p>
  </w:endnote>
  <w:endnote w:type="continuationSeparator" w:id="0">
    <w:p w:rsidR="005420DA" w:rsidRDefault="005420DA" w:rsidP="005E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6572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B7239" w:rsidRDefault="001B7239">
            <w:pPr>
              <w:pStyle w:val="Voettekst"/>
              <w:jc w:val="right"/>
            </w:pPr>
            <w:r w:rsidRPr="001B7239">
              <w:t xml:space="preserve">Pagina </w:t>
            </w:r>
            <w:r w:rsidRPr="001B7239">
              <w:rPr>
                <w:bCs/>
                <w:sz w:val="24"/>
                <w:szCs w:val="24"/>
              </w:rPr>
              <w:fldChar w:fldCharType="begin"/>
            </w:r>
            <w:r w:rsidRPr="001B7239">
              <w:rPr>
                <w:bCs/>
              </w:rPr>
              <w:instrText>PAGE</w:instrText>
            </w:r>
            <w:r w:rsidRPr="001B7239">
              <w:rPr>
                <w:bCs/>
                <w:sz w:val="24"/>
                <w:szCs w:val="24"/>
              </w:rPr>
              <w:fldChar w:fldCharType="separate"/>
            </w:r>
            <w:r w:rsidR="00D85B45">
              <w:rPr>
                <w:bCs/>
                <w:noProof/>
              </w:rPr>
              <w:t>1</w:t>
            </w:r>
            <w:r w:rsidRPr="001B7239">
              <w:rPr>
                <w:bCs/>
                <w:sz w:val="24"/>
                <w:szCs w:val="24"/>
              </w:rPr>
              <w:fldChar w:fldCharType="end"/>
            </w:r>
            <w:r w:rsidRPr="001B7239">
              <w:t xml:space="preserve"> van </w:t>
            </w:r>
            <w:r w:rsidRPr="001B7239">
              <w:rPr>
                <w:bCs/>
                <w:sz w:val="24"/>
                <w:szCs w:val="24"/>
              </w:rPr>
              <w:fldChar w:fldCharType="begin"/>
            </w:r>
            <w:r w:rsidRPr="001B7239">
              <w:rPr>
                <w:bCs/>
              </w:rPr>
              <w:instrText>NUMPAGES</w:instrText>
            </w:r>
            <w:r w:rsidRPr="001B7239">
              <w:rPr>
                <w:bCs/>
                <w:sz w:val="24"/>
                <w:szCs w:val="24"/>
              </w:rPr>
              <w:fldChar w:fldCharType="separate"/>
            </w:r>
            <w:r w:rsidR="00D85B45">
              <w:rPr>
                <w:bCs/>
                <w:noProof/>
              </w:rPr>
              <w:t>1</w:t>
            </w:r>
            <w:r w:rsidRPr="001B723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5C46" w:rsidRDefault="005E5C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DA" w:rsidRDefault="005420DA" w:rsidP="005E5C46">
      <w:pPr>
        <w:spacing w:after="0" w:line="240" w:lineRule="auto"/>
      </w:pPr>
      <w:r>
        <w:separator/>
      </w:r>
    </w:p>
  </w:footnote>
  <w:footnote w:type="continuationSeparator" w:id="0">
    <w:p w:rsidR="005420DA" w:rsidRDefault="005420DA" w:rsidP="005E5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DA"/>
    <w:rsid w:val="001854DD"/>
    <w:rsid w:val="001B7239"/>
    <w:rsid w:val="0026476A"/>
    <w:rsid w:val="003660CE"/>
    <w:rsid w:val="003D1EBA"/>
    <w:rsid w:val="00415344"/>
    <w:rsid w:val="005420DA"/>
    <w:rsid w:val="005D7554"/>
    <w:rsid w:val="005E5C46"/>
    <w:rsid w:val="00726F01"/>
    <w:rsid w:val="00817243"/>
    <w:rsid w:val="00874DC8"/>
    <w:rsid w:val="008A16CA"/>
    <w:rsid w:val="008F2178"/>
    <w:rsid w:val="009E2D92"/>
    <w:rsid w:val="00A33AEA"/>
    <w:rsid w:val="00CA61BD"/>
    <w:rsid w:val="00CF03FA"/>
    <w:rsid w:val="00D303B2"/>
    <w:rsid w:val="00D85B45"/>
    <w:rsid w:val="00E20C6A"/>
    <w:rsid w:val="00E269DB"/>
    <w:rsid w:val="00E33ACB"/>
    <w:rsid w:val="00E775EE"/>
    <w:rsid w:val="00FB4B5E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8438"/>
  <w15:docId w15:val="{B08B496A-9FE1-4168-9F69-42C636FD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3ACB"/>
  </w:style>
  <w:style w:type="paragraph" w:styleId="Kop1">
    <w:name w:val="heading 1"/>
    <w:basedOn w:val="Standaard"/>
    <w:next w:val="Standaard"/>
    <w:link w:val="Kop1Char"/>
    <w:uiPriority w:val="9"/>
    <w:qFormat/>
    <w:rsid w:val="00E33AC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755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33AC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5C46"/>
  </w:style>
  <w:style w:type="paragraph" w:styleId="Voettekst">
    <w:name w:val="footer"/>
    <w:basedOn w:val="Standaard"/>
    <w:link w:val="VoettekstChar"/>
    <w:uiPriority w:val="99"/>
    <w:unhideWhenUsed/>
    <w:rsid w:val="001B7239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7239"/>
    <w:rPr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33ACB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33ACB"/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E33ACB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D7554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33ACB"/>
    <w:rPr>
      <w:rFonts w:eastAsiaTheme="majorEastAsia" w:cstheme="majorBidi"/>
      <w:b/>
      <w:bCs/>
      <w:sz w:val="22"/>
    </w:rPr>
  </w:style>
  <w:style w:type="paragraph" w:styleId="Geenafstand">
    <w:name w:val="No Spacing"/>
    <w:uiPriority w:val="1"/>
    <w:qFormat/>
    <w:rsid w:val="00E33ACB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E33ACB"/>
    <w:rPr>
      <w:b/>
      <w:bCs/>
    </w:rPr>
  </w:style>
  <w:style w:type="paragraph" w:styleId="Lijstalinea">
    <w:name w:val="List Paragraph"/>
    <w:basedOn w:val="Standaard"/>
    <w:uiPriority w:val="34"/>
    <w:qFormat/>
    <w:rsid w:val="00E33AC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33ACB"/>
    <w:rPr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74DC8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74DC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74DC8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874DC8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8A16CA"/>
    <w:rPr>
      <w:color w:val="auto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DC8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7243"/>
    <w:pPr>
      <w:spacing w:after="0"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17243"/>
    <w:rPr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17243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E20C6A"/>
    <w:rPr>
      <w:color w:val="F79646" w:themeColor="accent6"/>
    </w:rPr>
  </w:style>
  <w:style w:type="paragraph" w:customStyle="1" w:styleId="Adresblok">
    <w:name w:val="Adresblok"/>
    <w:basedOn w:val="Standaard"/>
    <w:link w:val="AdresblokChar"/>
    <w:qFormat/>
    <w:rsid w:val="00D85B45"/>
    <w:pPr>
      <w:spacing w:before="120" w:line="190" w:lineRule="exact"/>
    </w:pPr>
    <w:rPr>
      <w:rFonts w:ascii="Melior" w:hAnsi="Melior"/>
      <w:color w:val="002E5F"/>
      <w:sz w:val="15"/>
    </w:rPr>
  </w:style>
  <w:style w:type="paragraph" w:customStyle="1" w:styleId="RedDot">
    <w:name w:val="RedDot"/>
    <w:basedOn w:val="Adresblok"/>
    <w:link w:val="RedDotChar"/>
    <w:qFormat/>
    <w:rsid w:val="00D85B45"/>
    <w:rPr>
      <w:color w:val="8B0000"/>
    </w:rPr>
  </w:style>
  <w:style w:type="character" w:customStyle="1" w:styleId="AdresblokChar">
    <w:name w:val="Adresblok Char"/>
    <w:basedOn w:val="Standaardalinea-lettertype"/>
    <w:link w:val="Adresblok"/>
    <w:rsid w:val="00D85B45"/>
    <w:rPr>
      <w:rFonts w:ascii="Melior" w:hAnsi="Melior"/>
      <w:color w:val="002E5F"/>
      <w:sz w:val="15"/>
    </w:rPr>
  </w:style>
  <w:style w:type="character" w:customStyle="1" w:styleId="RedDotChar">
    <w:name w:val="RedDot Char"/>
    <w:basedOn w:val="AdresblokChar"/>
    <w:link w:val="RedDot"/>
    <w:rsid w:val="00D85B45"/>
    <w:rPr>
      <w:rFonts w:ascii="Melior" w:hAnsi="Melior"/>
      <w:color w:val="8B000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8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np\5.%20Communicatie\5.2%20Vaste%20teksten%20en%20huisstijl\Huisstijl%20sjabloon%20zonder%20hoof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B1CA-EC96-4285-8AF7-D1F1F027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Huisstijl sjabloon zonder hoofd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Sanders</dc:creator>
  <cp:lastModifiedBy>Niels Sanders</cp:lastModifiedBy>
  <cp:revision>6</cp:revision>
  <dcterms:created xsi:type="dcterms:W3CDTF">2021-06-10T12:39:00Z</dcterms:created>
  <dcterms:modified xsi:type="dcterms:W3CDTF">2021-06-11T11:05:00Z</dcterms:modified>
</cp:coreProperties>
</file>