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69" w:rsidRDefault="00B26C69" w:rsidP="0086186D">
      <w:pPr>
        <w:keepNext/>
        <w:keepLines/>
      </w:pPr>
      <w:r w:rsidRPr="00B26C69">
        <w:rPr>
          <w:noProof/>
          <w:lang w:eastAsia="nl-NL"/>
        </w:rPr>
        <w:drawing>
          <wp:inline distT="0" distB="0" distL="0" distR="0" wp14:anchorId="06781779" wp14:editId="48293A2C">
            <wp:extent cx="3619974" cy="324000"/>
            <wp:effectExtent l="0" t="0" r="0" b="0"/>
            <wp:docPr id="1" name="Afbeelding 1" descr="C:\Users\Niels\AppData\Local\Microsoft\Windows\INetCache\Content.Word\logo RvR_Wsn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Niels\AppData\Local\Microsoft\Windows\INetCache\Content.Word\logo RvR_Wsnp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974" cy="324000"/>
                    </a:xfrm>
                    <a:prstGeom prst="rect">
                      <a:avLst/>
                    </a:prstGeom>
                    <a:noFill/>
                    <a:ln>
                      <a:noFill/>
                    </a:ln>
                  </pic:spPr>
                </pic:pic>
              </a:graphicData>
            </a:graphic>
          </wp:inline>
        </w:drawing>
      </w:r>
    </w:p>
    <w:p w:rsidR="00DA7813" w:rsidRPr="00DA7813" w:rsidRDefault="00517BEF" w:rsidP="0086186D">
      <w:pPr>
        <w:pStyle w:val="Titel"/>
        <w:keepNext/>
        <w:keepLines/>
      </w:pPr>
      <w:r>
        <w:t>Checklist huisbezoek</w:t>
      </w:r>
    </w:p>
    <w:p w:rsidR="0011357E" w:rsidRDefault="0011357E" w:rsidP="00BF67E7">
      <w:pPr>
        <w:pStyle w:val="Kop1"/>
      </w:pPr>
      <w:r>
        <w:t xml:space="preserve">NAW-gegevens </w:t>
      </w:r>
    </w:p>
    <w:p w:rsidR="006908A7" w:rsidRPr="0011357E" w:rsidRDefault="00AE4082" w:rsidP="00BF67E7">
      <w:pPr>
        <w:pStyle w:val="Kop4"/>
      </w:pPr>
      <w:r w:rsidRPr="0011357E">
        <w:t>Gezinssituatie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1"/>
        <w:gridCol w:w="3021"/>
      </w:tblGrid>
      <w:tr w:rsidR="0011357E" w:rsidRPr="0011357E" w:rsidTr="00936C6B">
        <w:tc>
          <w:tcPr>
            <w:tcW w:w="3020" w:type="dxa"/>
          </w:tcPr>
          <w:p w:rsidR="0011357E" w:rsidRPr="0011357E" w:rsidRDefault="0011357E" w:rsidP="00BF67E7">
            <w:pPr>
              <w:keepNext/>
              <w:keepLines/>
              <w:spacing w:after="120"/>
              <w:rPr>
                <w:b/>
                <w:bCs/>
              </w:rPr>
            </w:pPr>
            <w:bookmarkStart w:id="0" w:name="_Hlk498344262"/>
          </w:p>
        </w:tc>
        <w:tc>
          <w:tcPr>
            <w:tcW w:w="3021" w:type="dxa"/>
          </w:tcPr>
          <w:p w:rsidR="0011357E" w:rsidRPr="0011357E" w:rsidRDefault="0011357E" w:rsidP="00BF67E7">
            <w:pPr>
              <w:keepNext/>
              <w:keepLines/>
              <w:spacing w:after="120"/>
              <w:rPr>
                <w:b/>
                <w:bCs/>
              </w:rPr>
            </w:pPr>
            <w:r w:rsidRPr="0011357E">
              <w:rPr>
                <w:b/>
                <w:bCs/>
              </w:rPr>
              <w:t>Naam</w:t>
            </w:r>
          </w:p>
        </w:tc>
        <w:tc>
          <w:tcPr>
            <w:tcW w:w="3021" w:type="dxa"/>
          </w:tcPr>
          <w:p w:rsidR="0011357E" w:rsidRPr="0011357E" w:rsidRDefault="0011357E" w:rsidP="00BF67E7">
            <w:pPr>
              <w:keepNext/>
              <w:keepLines/>
              <w:spacing w:after="120"/>
              <w:rPr>
                <w:b/>
                <w:bCs/>
              </w:rPr>
            </w:pPr>
            <w:r w:rsidRPr="0011357E">
              <w:rPr>
                <w:b/>
                <w:bCs/>
              </w:rPr>
              <w:t>Geboortedatum</w:t>
            </w:r>
          </w:p>
        </w:tc>
      </w:tr>
      <w:tr w:rsidR="0011357E" w:rsidRPr="0011357E" w:rsidTr="00936C6B">
        <w:tc>
          <w:tcPr>
            <w:tcW w:w="3020" w:type="dxa"/>
          </w:tcPr>
          <w:p w:rsidR="0011357E" w:rsidRPr="0011357E" w:rsidRDefault="0011357E" w:rsidP="00BF67E7">
            <w:pPr>
              <w:keepNext/>
              <w:keepLines/>
              <w:spacing w:after="120"/>
            </w:pPr>
            <w:r w:rsidRPr="0011357E">
              <w:t>Schuldenaar</w:t>
            </w:r>
          </w:p>
        </w:tc>
        <w:tc>
          <w:tcPr>
            <w:tcW w:w="3021" w:type="dxa"/>
          </w:tcPr>
          <w:p w:rsidR="0011357E" w:rsidRPr="0011357E" w:rsidRDefault="00CE7808" w:rsidP="00BF67E7">
            <w:pPr>
              <w:keepNext/>
              <w:keepLines/>
              <w:spacing w:after="120"/>
            </w:pPr>
            <w:sdt>
              <w:sdtPr>
                <w:id w:val="-764844265"/>
                <w:placeholder>
                  <w:docPart w:val="65EAD912AA544D2B9C5E3F4624AB23CA"/>
                </w:placeholder>
                <w:showingPlcHdr/>
                <w:text/>
              </w:sdtPr>
              <w:sdtEndPr/>
              <w:sdtContent>
                <w:r w:rsidR="0011357E" w:rsidRPr="0011357E">
                  <w:rPr>
                    <w:color w:val="ED7D31" w:themeColor="accent2"/>
                  </w:rPr>
                  <w:t>Toelichting</w:t>
                </w:r>
              </w:sdtContent>
            </w:sdt>
          </w:p>
        </w:tc>
        <w:sdt>
          <w:sdtPr>
            <w:id w:val="-1532483524"/>
            <w:placeholder>
              <w:docPart w:val="8D4C4524C9A84E85BBB06D8014402065"/>
            </w:placeholder>
            <w:showingPlcHdr/>
            <w:date>
              <w:dateFormat w:val="dd-MM-yyyy"/>
              <w:lid w:val="nl-NL"/>
              <w:storeMappedDataAs w:val="dateTime"/>
              <w:calendar w:val="gregorian"/>
            </w:date>
          </w:sdtPr>
          <w:sdtEndPr/>
          <w:sdtContent>
            <w:tc>
              <w:tcPr>
                <w:tcW w:w="3021" w:type="dxa"/>
              </w:tcPr>
              <w:p w:rsidR="0011357E" w:rsidRPr="0011357E" w:rsidRDefault="0011357E" w:rsidP="00BF67E7">
                <w:pPr>
                  <w:keepNext/>
                  <w:keepLines/>
                  <w:spacing w:after="120"/>
                </w:pPr>
                <w:r w:rsidRPr="0011357E">
                  <w:rPr>
                    <w:color w:val="ED7D31" w:themeColor="accent2"/>
                  </w:rPr>
                  <w:t>Geboortedatum</w:t>
                </w:r>
              </w:p>
            </w:tc>
          </w:sdtContent>
        </w:sdt>
      </w:tr>
      <w:tr w:rsidR="0011357E" w:rsidRPr="0011357E" w:rsidTr="00936C6B">
        <w:tc>
          <w:tcPr>
            <w:tcW w:w="3020" w:type="dxa"/>
          </w:tcPr>
          <w:p w:rsidR="0011357E" w:rsidRPr="0011357E" w:rsidRDefault="0011357E" w:rsidP="00BF67E7">
            <w:pPr>
              <w:keepNext/>
              <w:keepLines/>
              <w:spacing w:after="120"/>
            </w:pPr>
            <w:r w:rsidRPr="0011357E">
              <w:t>Partner</w:t>
            </w:r>
          </w:p>
        </w:tc>
        <w:tc>
          <w:tcPr>
            <w:tcW w:w="3021" w:type="dxa"/>
          </w:tcPr>
          <w:p w:rsidR="0011357E" w:rsidRPr="0011357E" w:rsidRDefault="00CE7808" w:rsidP="00BF67E7">
            <w:pPr>
              <w:keepNext/>
              <w:keepLines/>
              <w:spacing w:after="120"/>
            </w:pPr>
            <w:sdt>
              <w:sdtPr>
                <w:id w:val="-1170021939"/>
                <w:placeholder>
                  <w:docPart w:val="48375A1FF86A4DCFA07B825E1F29DCB3"/>
                </w:placeholder>
                <w:showingPlcHdr/>
                <w:text/>
              </w:sdtPr>
              <w:sdtEndPr/>
              <w:sdtContent>
                <w:r w:rsidR="0011357E" w:rsidRPr="0011357E">
                  <w:rPr>
                    <w:color w:val="ED7D31" w:themeColor="accent2"/>
                  </w:rPr>
                  <w:t>Toelichting</w:t>
                </w:r>
              </w:sdtContent>
            </w:sdt>
          </w:p>
        </w:tc>
        <w:sdt>
          <w:sdtPr>
            <w:id w:val="-867600902"/>
            <w:placeholder>
              <w:docPart w:val="5C8A3F3A28E546A691A05131CD4ECD33"/>
            </w:placeholder>
            <w:showingPlcHdr/>
            <w:date>
              <w:dateFormat w:val="dd-MM-yyyy"/>
              <w:lid w:val="nl-NL"/>
              <w:storeMappedDataAs w:val="dateTime"/>
              <w:calendar w:val="gregorian"/>
            </w:date>
          </w:sdtPr>
          <w:sdtEndPr/>
          <w:sdtContent>
            <w:tc>
              <w:tcPr>
                <w:tcW w:w="3021" w:type="dxa"/>
              </w:tcPr>
              <w:p w:rsidR="0011357E" w:rsidRPr="0011357E" w:rsidRDefault="0011357E" w:rsidP="00BF67E7">
                <w:pPr>
                  <w:keepNext/>
                  <w:keepLines/>
                  <w:spacing w:after="120"/>
                </w:pPr>
                <w:r w:rsidRPr="0011357E">
                  <w:rPr>
                    <w:color w:val="ED7D31" w:themeColor="accent2"/>
                  </w:rPr>
                  <w:t>Geboortedatum</w:t>
                </w:r>
              </w:p>
            </w:tc>
          </w:sdtContent>
        </w:sdt>
      </w:tr>
      <w:tr w:rsidR="0011357E" w:rsidRPr="0011357E" w:rsidTr="00936C6B">
        <w:tc>
          <w:tcPr>
            <w:tcW w:w="3020" w:type="dxa"/>
          </w:tcPr>
          <w:p w:rsidR="0011357E" w:rsidRPr="0011357E" w:rsidRDefault="0011357E" w:rsidP="00BF67E7">
            <w:pPr>
              <w:keepNext/>
              <w:keepLines/>
              <w:spacing w:after="120"/>
            </w:pPr>
            <w:r w:rsidRPr="0011357E">
              <w:t>Kind 1</w:t>
            </w:r>
          </w:p>
        </w:tc>
        <w:tc>
          <w:tcPr>
            <w:tcW w:w="3021" w:type="dxa"/>
          </w:tcPr>
          <w:p w:rsidR="0011357E" w:rsidRPr="0011357E" w:rsidRDefault="00CE7808" w:rsidP="00BF67E7">
            <w:pPr>
              <w:keepNext/>
              <w:keepLines/>
              <w:spacing w:after="120"/>
            </w:pPr>
            <w:sdt>
              <w:sdtPr>
                <w:id w:val="2126030542"/>
                <w:placeholder>
                  <w:docPart w:val="856D894C359944DA9526AC2B91F0E3DB"/>
                </w:placeholder>
                <w:showingPlcHdr/>
                <w:text/>
              </w:sdtPr>
              <w:sdtEndPr/>
              <w:sdtContent>
                <w:r w:rsidR="0011357E" w:rsidRPr="0011357E">
                  <w:rPr>
                    <w:color w:val="ED7D31" w:themeColor="accent2"/>
                  </w:rPr>
                  <w:t>Toelichting</w:t>
                </w:r>
              </w:sdtContent>
            </w:sdt>
          </w:p>
        </w:tc>
        <w:sdt>
          <w:sdtPr>
            <w:id w:val="1025062149"/>
            <w:placeholder>
              <w:docPart w:val="558791D6680741819460735DE4E22986"/>
            </w:placeholder>
            <w:showingPlcHdr/>
            <w:date>
              <w:dateFormat w:val="dd-MM-yyyy"/>
              <w:lid w:val="nl-NL"/>
              <w:storeMappedDataAs w:val="dateTime"/>
              <w:calendar w:val="gregorian"/>
            </w:date>
          </w:sdtPr>
          <w:sdtEndPr/>
          <w:sdtContent>
            <w:tc>
              <w:tcPr>
                <w:tcW w:w="3021" w:type="dxa"/>
              </w:tcPr>
              <w:p w:rsidR="0011357E" w:rsidRPr="0011357E" w:rsidRDefault="0011357E" w:rsidP="00BF67E7">
                <w:pPr>
                  <w:keepNext/>
                  <w:keepLines/>
                  <w:spacing w:after="120"/>
                </w:pPr>
                <w:r w:rsidRPr="0011357E">
                  <w:rPr>
                    <w:color w:val="ED7D31" w:themeColor="accent2"/>
                  </w:rPr>
                  <w:t>Geboortedatum</w:t>
                </w:r>
              </w:p>
            </w:tc>
          </w:sdtContent>
        </w:sdt>
      </w:tr>
      <w:tr w:rsidR="0011357E" w:rsidRPr="0011357E" w:rsidTr="00936C6B">
        <w:tc>
          <w:tcPr>
            <w:tcW w:w="3020" w:type="dxa"/>
          </w:tcPr>
          <w:p w:rsidR="0011357E" w:rsidRPr="0011357E" w:rsidRDefault="0011357E" w:rsidP="00BF67E7">
            <w:pPr>
              <w:keepNext/>
              <w:keepLines/>
              <w:spacing w:after="120"/>
            </w:pPr>
            <w:r w:rsidRPr="0011357E">
              <w:t>Kind 2</w:t>
            </w:r>
          </w:p>
        </w:tc>
        <w:tc>
          <w:tcPr>
            <w:tcW w:w="3021" w:type="dxa"/>
          </w:tcPr>
          <w:p w:rsidR="0011357E" w:rsidRPr="0011357E" w:rsidRDefault="00CE7808" w:rsidP="00BF67E7">
            <w:pPr>
              <w:keepNext/>
              <w:keepLines/>
              <w:spacing w:after="120"/>
            </w:pPr>
            <w:sdt>
              <w:sdtPr>
                <w:id w:val="-1254052230"/>
                <w:placeholder>
                  <w:docPart w:val="3CD34FD520F14C8498B990D787F3B364"/>
                </w:placeholder>
                <w:showingPlcHdr/>
                <w:text/>
              </w:sdtPr>
              <w:sdtEndPr/>
              <w:sdtContent>
                <w:r w:rsidR="0011357E" w:rsidRPr="0011357E">
                  <w:rPr>
                    <w:color w:val="ED7D31" w:themeColor="accent2"/>
                  </w:rPr>
                  <w:t>Toelichting</w:t>
                </w:r>
              </w:sdtContent>
            </w:sdt>
          </w:p>
        </w:tc>
        <w:sdt>
          <w:sdtPr>
            <w:id w:val="709699304"/>
            <w:placeholder>
              <w:docPart w:val="F6500D1DDCC74D9CA7EE3CF2C794B5D3"/>
            </w:placeholder>
            <w:showingPlcHdr/>
            <w:date>
              <w:dateFormat w:val="dd-MM-yyyy"/>
              <w:lid w:val="nl-NL"/>
              <w:storeMappedDataAs w:val="dateTime"/>
              <w:calendar w:val="gregorian"/>
            </w:date>
          </w:sdtPr>
          <w:sdtEndPr/>
          <w:sdtContent>
            <w:tc>
              <w:tcPr>
                <w:tcW w:w="3021" w:type="dxa"/>
              </w:tcPr>
              <w:p w:rsidR="0011357E" w:rsidRPr="0011357E" w:rsidRDefault="0011357E" w:rsidP="00BF67E7">
                <w:pPr>
                  <w:keepNext/>
                  <w:keepLines/>
                  <w:spacing w:after="120"/>
                </w:pPr>
                <w:r w:rsidRPr="0011357E">
                  <w:rPr>
                    <w:color w:val="ED7D31" w:themeColor="accent2"/>
                  </w:rPr>
                  <w:t>Geboortedatum</w:t>
                </w:r>
              </w:p>
            </w:tc>
          </w:sdtContent>
        </w:sdt>
      </w:tr>
      <w:tr w:rsidR="0011357E" w:rsidRPr="0011357E" w:rsidTr="00936C6B">
        <w:tc>
          <w:tcPr>
            <w:tcW w:w="3020" w:type="dxa"/>
          </w:tcPr>
          <w:p w:rsidR="0011357E" w:rsidRPr="0011357E" w:rsidRDefault="0011357E" w:rsidP="00BF67E7">
            <w:pPr>
              <w:keepNext/>
              <w:keepLines/>
              <w:spacing w:after="120"/>
            </w:pPr>
            <w:r w:rsidRPr="0011357E">
              <w:t>Kind 3</w:t>
            </w:r>
          </w:p>
        </w:tc>
        <w:tc>
          <w:tcPr>
            <w:tcW w:w="3021" w:type="dxa"/>
          </w:tcPr>
          <w:p w:rsidR="0011357E" w:rsidRPr="0011357E" w:rsidRDefault="00CE7808" w:rsidP="00BF67E7">
            <w:pPr>
              <w:keepNext/>
              <w:keepLines/>
              <w:spacing w:after="120"/>
            </w:pPr>
            <w:sdt>
              <w:sdtPr>
                <w:id w:val="1177998345"/>
                <w:placeholder>
                  <w:docPart w:val="5FB429BC849B4ED48AAF9569C520ADF0"/>
                </w:placeholder>
                <w:showingPlcHdr/>
                <w:text/>
              </w:sdtPr>
              <w:sdtEndPr/>
              <w:sdtContent>
                <w:r w:rsidR="0011357E" w:rsidRPr="0011357E">
                  <w:rPr>
                    <w:color w:val="ED7D31" w:themeColor="accent2"/>
                  </w:rPr>
                  <w:t>Toelichting</w:t>
                </w:r>
              </w:sdtContent>
            </w:sdt>
          </w:p>
        </w:tc>
        <w:sdt>
          <w:sdtPr>
            <w:id w:val="-74675674"/>
            <w:placeholder>
              <w:docPart w:val="463A8C4F48A741DAB0E08A5DBEB8A3CF"/>
            </w:placeholder>
            <w:showingPlcHdr/>
            <w:date>
              <w:dateFormat w:val="dd-MM-yyyy"/>
              <w:lid w:val="nl-NL"/>
              <w:storeMappedDataAs w:val="dateTime"/>
              <w:calendar w:val="gregorian"/>
            </w:date>
          </w:sdtPr>
          <w:sdtEndPr/>
          <w:sdtContent>
            <w:tc>
              <w:tcPr>
                <w:tcW w:w="3021" w:type="dxa"/>
              </w:tcPr>
              <w:p w:rsidR="0011357E" w:rsidRPr="0011357E" w:rsidRDefault="0011357E" w:rsidP="00BF67E7">
                <w:pPr>
                  <w:keepNext/>
                  <w:keepLines/>
                  <w:spacing w:after="120"/>
                </w:pPr>
                <w:r w:rsidRPr="0011357E">
                  <w:rPr>
                    <w:color w:val="ED7D31" w:themeColor="accent2"/>
                  </w:rPr>
                  <w:t>Geboortedatum</w:t>
                </w:r>
              </w:p>
            </w:tc>
          </w:sdtContent>
        </w:sdt>
      </w:tr>
      <w:tr w:rsidR="0011357E" w:rsidRPr="0011357E" w:rsidTr="00936C6B">
        <w:tc>
          <w:tcPr>
            <w:tcW w:w="3020" w:type="dxa"/>
          </w:tcPr>
          <w:p w:rsidR="0011357E" w:rsidRPr="0011357E" w:rsidRDefault="0011357E" w:rsidP="00BF67E7">
            <w:pPr>
              <w:keepNext/>
              <w:keepLines/>
              <w:spacing w:after="120"/>
            </w:pPr>
            <w:r w:rsidRPr="0011357E">
              <w:t>Kind 4</w:t>
            </w:r>
          </w:p>
        </w:tc>
        <w:tc>
          <w:tcPr>
            <w:tcW w:w="3021" w:type="dxa"/>
          </w:tcPr>
          <w:p w:rsidR="0011357E" w:rsidRPr="0011357E" w:rsidRDefault="00CE7808" w:rsidP="00BF67E7">
            <w:pPr>
              <w:keepNext/>
              <w:keepLines/>
              <w:spacing w:after="120"/>
            </w:pPr>
            <w:sdt>
              <w:sdtPr>
                <w:id w:val="-1022154766"/>
                <w:placeholder>
                  <w:docPart w:val="B5A72E31075C49768DD049EE7D48EECD"/>
                </w:placeholder>
                <w:showingPlcHdr/>
                <w:text/>
              </w:sdtPr>
              <w:sdtEndPr/>
              <w:sdtContent>
                <w:r w:rsidR="0011357E" w:rsidRPr="0011357E">
                  <w:rPr>
                    <w:color w:val="ED7D31" w:themeColor="accent2"/>
                  </w:rPr>
                  <w:t>Toelichting</w:t>
                </w:r>
              </w:sdtContent>
            </w:sdt>
          </w:p>
        </w:tc>
        <w:sdt>
          <w:sdtPr>
            <w:id w:val="1308663919"/>
            <w:placeholder>
              <w:docPart w:val="0A03056585284CC799C4CED6C0CA4516"/>
            </w:placeholder>
            <w:showingPlcHdr/>
            <w:date>
              <w:dateFormat w:val="dd-MM-yyyy"/>
              <w:lid w:val="nl-NL"/>
              <w:storeMappedDataAs w:val="dateTime"/>
              <w:calendar w:val="gregorian"/>
            </w:date>
          </w:sdtPr>
          <w:sdtEndPr/>
          <w:sdtContent>
            <w:tc>
              <w:tcPr>
                <w:tcW w:w="3021" w:type="dxa"/>
              </w:tcPr>
              <w:p w:rsidR="0011357E" w:rsidRPr="0011357E" w:rsidRDefault="0011357E" w:rsidP="00BF67E7">
                <w:pPr>
                  <w:keepNext/>
                  <w:keepLines/>
                  <w:spacing w:after="120"/>
                </w:pPr>
                <w:r w:rsidRPr="0011357E">
                  <w:rPr>
                    <w:color w:val="ED7D31" w:themeColor="accent2"/>
                  </w:rPr>
                  <w:t>Geboortedatum</w:t>
                </w:r>
              </w:p>
            </w:tc>
          </w:sdtContent>
        </w:sdt>
      </w:tr>
      <w:tr w:rsidR="0011357E" w:rsidRPr="0011357E" w:rsidTr="00936C6B">
        <w:tc>
          <w:tcPr>
            <w:tcW w:w="3020" w:type="dxa"/>
          </w:tcPr>
          <w:p w:rsidR="0011357E" w:rsidRPr="0011357E" w:rsidRDefault="0011357E" w:rsidP="00BF67E7">
            <w:pPr>
              <w:keepNext/>
              <w:keepLines/>
              <w:spacing w:after="120"/>
            </w:pPr>
            <w:r w:rsidRPr="0011357E">
              <w:t>Kind 5</w:t>
            </w:r>
          </w:p>
        </w:tc>
        <w:tc>
          <w:tcPr>
            <w:tcW w:w="3021" w:type="dxa"/>
          </w:tcPr>
          <w:p w:rsidR="0011357E" w:rsidRPr="0011357E" w:rsidRDefault="00CE7808" w:rsidP="00BF67E7">
            <w:pPr>
              <w:keepNext/>
              <w:keepLines/>
              <w:spacing w:after="120"/>
            </w:pPr>
            <w:sdt>
              <w:sdtPr>
                <w:id w:val="923078340"/>
                <w:placeholder>
                  <w:docPart w:val="98370B90B5184093AF2342E594ED638B"/>
                </w:placeholder>
                <w:showingPlcHdr/>
                <w:text/>
              </w:sdtPr>
              <w:sdtEndPr/>
              <w:sdtContent>
                <w:r w:rsidR="0011357E" w:rsidRPr="0011357E">
                  <w:rPr>
                    <w:color w:val="ED7D31" w:themeColor="accent2"/>
                  </w:rPr>
                  <w:t>Toelichting</w:t>
                </w:r>
              </w:sdtContent>
            </w:sdt>
          </w:p>
        </w:tc>
        <w:sdt>
          <w:sdtPr>
            <w:id w:val="222729333"/>
            <w:placeholder>
              <w:docPart w:val="D55DB08841EF447BA63A51FA54085A14"/>
            </w:placeholder>
            <w:showingPlcHdr/>
            <w:date>
              <w:dateFormat w:val="dd-MM-yyyy"/>
              <w:lid w:val="nl-NL"/>
              <w:storeMappedDataAs w:val="dateTime"/>
              <w:calendar w:val="gregorian"/>
            </w:date>
          </w:sdtPr>
          <w:sdtEndPr/>
          <w:sdtContent>
            <w:tc>
              <w:tcPr>
                <w:tcW w:w="3021" w:type="dxa"/>
              </w:tcPr>
              <w:p w:rsidR="0011357E" w:rsidRPr="0011357E" w:rsidRDefault="0011357E" w:rsidP="00BF67E7">
                <w:pPr>
                  <w:keepNext/>
                  <w:keepLines/>
                  <w:spacing w:after="120"/>
                </w:pPr>
                <w:r w:rsidRPr="0011357E">
                  <w:rPr>
                    <w:color w:val="ED7D31" w:themeColor="accent2"/>
                  </w:rPr>
                  <w:t>Geboortedatum</w:t>
                </w:r>
              </w:p>
            </w:tc>
          </w:sdtContent>
        </w:sdt>
      </w:tr>
      <w:tr w:rsidR="0011357E" w:rsidRPr="0011357E" w:rsidTr="00936C6B">
        <w:tc>
          <w:tcPr>
            <w:tcW w:w="3020" w:type="dxa"/>
          </w:tcPr>
          <w:p w:rsidR="0011357E" w:rsidRPr="0011357E" w:rsidRDefault="0011357E" w:rsidP="00BF67E7">
            <w:pPr>
              <w:keepLines/>
              <w:spacing w:after="360"/>
            </w:pPr>
            <w:r w:rsidRPr="0011357E">
              <w:t>Kind 6</w:t>
            </w:r>
          </w:p>
        </w:tc>
        <w:tc>
          <w:tcPr>
            <w:tcW w:w="3021" w:type="dxa"/>
          </w:tcPr>
          <w:p w:rsidR="0011357E" w:rsidRPr="0011357E" w:rsidRDefault="00CE7808" w:rsidP="00BF67E7">
            <w:pPr>
              <w:keepLines/>
              <w:spacing w:after="360"/>
            </w:pPr>
            <w:sdt>
              <w:sdtPr>
                <w:id w:val="1460141042"/>
                <w:placeholder>
                  <w:docPart w:val="A5B0E644FE414C50849A79898603FF00"/>
                </w:placeholder>
                <w:showingPlcHdr/>
                <w:text/>
              </w:sdtPr>
              <w:sdtEndPr/>
              <w:sdtContent>
                <w:r w:rsidR="0011357E" w:rsidRPr="0011357E">
                  <w:rPr>
                    <w:color w:val="ED7D31" w:themeColor="accent2"/>
                  </w:rPr>
                  <w:t>Toelichting</w:t>
                </w:r>
              </w:sdtContent>
            </w:sdt>
          </w:p>
        </w:tc>
        <w:sdt>
          <w:sdtPr>
            <w:id w:val="1727797480"/>
            <w:placeholder>
              <w:docPart w:val="8A2E06B13FD444C8B5F70CFBE474AC5C"/>
            </w:placeholder>
            <w:showingPlcHdr/>
            <w:date>
              <w:dateFormat w:val="dd-MM-yyyy"/>
              <w:lid w:val="nl-NL"/>
              <w:storeMappedDataAs w:val="dateTime"/>
              <w:calendar w:val="gregorian"/>
            </w:date>
          </w:sdtPr>
          <w:sdtEndPr/>
          <w:sdtContent>
            <w:tc>
              <w:tcPr>
                <w:tcW w:w="3021" w:type="dxa"/>
              </w:tcPr>
              <w:p w:rsidR="0011357E" w:rsidRPr="0011357E" w:rsidRDefault="0011357E" w:rsidP="00BF67E7">
                <w:pPr>
                  <w:keepLines/>
                  <w:spacing w:after="360"/>
                </w:pPr>
                <w:r w:rsidRPr="0011357E">
                  <w:rPr>
                    <w:color w:val="ED7D31" w:themeColor="accent2"/>
                  </w:rPr>
                  <w:t>Geboortedatum</w:t>
                </w:r>
              </w:p>
            </w:tc>
          </w:sdtContent>
        </w:sdt>
      </w:tr>
    </w:tbl>
    <w:p w:rsidR="0011357E" w:rsidRPr="000B009C" w:rsidRDefault="0011357E" w:rsidP="00BF67E7">
      <w:pPr>
        <w:pStyle w:val="Geenafstand"/>
        <w:keepNext/>
        <w:keepLines/>
        <w:rPr>
          <w:rStyle w:val="Zwaar"/>
        </w:rPr>
      </w:pPr>
      <w:bookmarkStart w:id="1" w:name="_Hlk498344380"/>
      <w:bookmarkEnd w:id="0"/>
      <w:r w:rsidRPr="000B009C">
        <w:rPr>
          <w:rStyle w:val="Zwaar"/>
        </w:rPr>
        <w:t>Overige medebewoners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1"/>
        <w:gridCol w:w="3021"/>
      </w:tblGrid>
      <w:tr w:rsidR="0011357E" w:rsidRPr="0011357E" w:rsidTr="00936C6B">
        <w:tc>
          <w:tcPr>
            <w:tcW w:w="3020" w:type="dxa"/>
          </w:tcPr>
          <w:p w:rsidR="0011357E" w:rsidRPr="00E64CC6" w:rsidRDefault="0011357E" w:rsidP="00BF67E7">
            <w:pPr>
              <w:keepNext/>
              <w:keepLines/>
            </w:pPr>
            <w:r w:rsidRPr="00E64CC6">
              <w:t>Medebewoner 1</w:t>
            </w:r>
          </w:p>
        </w:tc>
        <w:tc>
          <w:tcPr>
            <w:tcW w:w="3021" w:type="dxa"/>
          </w:tcPr>
          <w:p w:rsidR="0011357E" w:rsidRPr="0011357E" w:rsidRDefault="00CE7808" w:rsidP="00BF67E7">
            <w:pPr>
              <w:keepNext/>
              <w:keepLines/>
              <w:spacing w:after="120"/>
            </w:pPr>
            <w:sdt>
              <w:sdtPr>
                <w:id w:val="-1370910987"/>
                <w:placeholder>
                  <w:docPart w:val="7E073C3D656B498699489D7E93A5772A"/>
                </w:placeholder>
                <w:showingPlcHdr/>
                <w:text/>
              </w:sdtPr>
              <w:sdtEndPr/>
              <w:sdtContent>
                <w:r w:rsidR="0011357E" w:rsidRPr="0011357E">
                  <w:rPr>
                    <w:color w:val="ED7D31" w:themeColor="accent2"/>
                  </w:rPr>
                  <w:t>Toelichting</w:t>
                </w:r>
              </w:sdtContent>
            </w:sdt>
          </w:p>
        </w:tc>
        <w:sdt>
          <w:sdtPr>
            <w:id w:val="-1544360619"/>
            <w:placeholder>
              <w:docPart w:val="234CE7B8479F46FAB3AB6CD52869EC1D"/>
            </w:placeholder>
            <w:showingPlcHdr/>
            <w:date>
              <w:dateFormat w:val="dd-MM-yyyy"/>
              <w:lid w:val="nl-NL"/>
              <w:storeMappedDataAs w:val="dateTime"/>
              <w:calendar w:val="gregorian"/>
            </w:date>
          </w:sdtPr>
          <w:sdtEndPr/>
          <w:sdtContent>
            <w:tc>
              <w:tcPr>
                <w:tcW w:w="3021" w:type="dxa"/>
              </w:tcPr>
              <w:p w:rsidR="0011357E" w:rsidRPr="0011357E" w:rsidRDefault="0011357E" w:rsidP="00BF67E7">
                <w:pPr>
                  <w:keepNext/>
                  <w:keepLines/>
                  <w:spacing w:after="120"/>
                </w:pPr>
                <w:r w:rsidRPr="0011357E">
                  <w:rPr>
                    <w:color w:val="ED7D31" w:themeColor="accent2"/>
                  </w:rPr>
                  <w:t>Geboortedatum</w:t>
                </w:r>
              </w:p>
            </w:tc>
          </w:sdtContent>
        </w:sdt>
      </w:tr>
      <w:tr w:rsidR="0011357E" w:rsidRPr="0011357E" w:rsidTr="00936C6B">
        <w:tc>
          <w:tcPr>
            <w:tcW w:w="3020" w:type="dxa"/>
          </w:tcPr>
          <w:p w:rsidR="0011357E" w:rsidRPr="00E64CC6" w:rsidRDefault="0011357E" w:rsidP="00BF67E7">
            <w:pPr>
              <w:keepNext/>
              <w:keepLines/>
            </w:pPr>
            <w:r w:rsidRPr="00E64CC6">
              <w:t>Medebewoner 2</w:t>
            </w:r>
          </w:p>
        </w:tc>
        <w:tc>
          <w:tcPr>
            <w:tcW w:w="3021" w:type="dxa"/>
          </w:tcPr>
          <w:p w:rsidR="0011357E" w:rsidRPr="0011357E" w:rsidRDefault="00CE7808" w:rsidP="00BF67E7">
            <w:pPr>
              <w:keepNext/>
              <w:keepLines/>
              <w:spacing w:after="120"/>
            </w:pPr>
            <w:sdt>
              <w:sdtPr>
                <w:id w:val="1039017200"/>
                <w:placeholder>
                  <w:docPart w:val="BF973640C5FB488B9C20CC0F6A3C748D"/>
                </w:placeholder>
                <w:showingPlcHdr/>
                <w:text/>
              </w:sdtPr>
              <w:sdtEndPr/>
              <w:sdtContent>
                <w:r w:rsidR="0011357E" w:rsidRPr="0011357E">
                  <w:rPr>
                    <w:color w:val="ED7D31" w:themeColor="accent2"/>
                  </w:rPr>
                  <w:t>Toelichting</w:t>
                </w:r>
              </w:sdtContent>
            </w:sdt>
          </w:p>
        </w:tc>
        <w:sdt>
          <w:sdtPr>
            <w:id w:val="1499618289"/>
            <w:placeholder>
              <w:docPart w:val="DE0BA04DAFDF4F2897E1D6D7CC09D09E"/>
            </w:placeholder>
            <w:showingPlcHdr/>
            <w:date>
              <w:dateFormat w:val="dd-MM-yyyy"/>
              <w:lid w:val="nl-NL"/>
              <w:storeMappedDataAs w:val="dateTime"/>
              <w:calendar w:val="gregorian"/>
            </w:date>
          </w:sdtPr>
          <w:sdtEndPr/>
          <w:sdtContent>
            <w:tc>
              <w:tcPr>
                <w:tcW w:w="3021" w:type="dxa"/>
              </w:tcPr>
              <w:p w:rsidR="0011357E" w:rsidRPr="0011357E" w:rsidRDefault="0011357E" w:rsidP="00BF67E7">
                <w:pPr>
                  <w:keepNext/>
                  <w:keepLines/>
                  <w:spacing w:after="120"/>
                </w:pPr>
                <w:r w:rsidRPr="0011357E">
                  <w:rPr>
                    <w:color w:val="ED7D31" w:themeColor="accent2"/>
                  </w:rPr>
                  <w:t>Geboortedatum</w:t>
                </w:r>
              </w:p>
            </w:tc>
          </w:sdtContent>
        </w:sdt>
      </w:tr>
      <w:tr w:rsidR="0011357E" w:rsidRPr="0011357E" w:rsidTr="00936C6B">
        <w:tc>
          <w:tcPr>
            <w:tcW w:w="3020" w:type="dxa"/>
          </w:tcPr>
          <w:p w:rsidR="0011357E" w:rsidRPr="00E64CC6" w:rsidRDefault="0011357E" w:rsidP="00BF67E7">
            <w:pPr>
              <w:keepNext/>
              <w:keepLines/>
            </w:pPr>
            <w:r w:rsidRPr="00E64CC6">
              <w:t>Medebewoner 3</w:t>
            </w:r>
          </w:p>
        </w:tc>
        <w:tc>
          <w:tcPr>
            <w:tcW w:w="3021" w:type="dxa"/>
          </w:tcPr>
          <w:p w:rsidR="0011357E" w:rsidRPr="0011357E" w:rsidRDefault="00CE7808" w:rsidP="00BF67E7">
            <w:pPr>
              <w:keepNext/>
              <w:keepLines/>
              <w:spacing w:after="120"/>
            </w:pPr>
            <w:sdt>
              <w:sdtPr>
                <w:id w:val="1857305569"/>
                <w:placeholder>
                  <w:docPart w:val="E03B08AE113948F48AA73C6FAA3DCFE4"/>
                </w:placeholder>
                <w:showingPlcHdr/>
                <w:text/>
              </w:sdtPr>
              <w:sdtEndPr/>
              <w:sdtContent>
                <w:r w:rsidR="0011357E" w:rsidRPr="0011357E">
                  <w:rPr>
                    <w:color w:val="ED7D31" w:themeColor="accent2"/>
                  </w:rPr>
                  <w:t>Toelichting</w:t>
                </w:r>
              </w:sdtContent>
            </w:sdt>
          </w:p>
        </w:tc>
        <w:sdt>
          <w:sdtPr>
            <w:id w:val="1813905094"/>
            <w:placeholder>
              <w:docPart w:val="4D0E822AA7F24148B199E283DEDBB9EB"/>
            </w:placeholder>
            <w:showingPlcHdr/>
            <w:date>
              <w:dateFormat w:val="dd-MM-yyyy"/>
              <w:lid w:val="nl-NL"/>
              <w:storeMappedDataAs w:val="dateTime"/>
              <w:calendar w:val="gregorian"/>
            </w:date>
          </w:sdtPr>
          <w:sdtEndPr/>
          <w:sdtContent>
            <w:tc>
              <w:tcPr>
                <w:tcW w:w="3021" w:type="dxa"/>
              </w:tcPr>
              <w:p w:rsidR="0011357E" w:rsidRPr="0011357E" w:rsidRDefault="0011357E" w:rsidP="00BF67E7">
                <w:pPr>
                  <w:keepNext/>
                  <w:keepLines/>
                  <w:spacing w:after="120"/>
                </w:pPr>
                <w:r w:rsidRPr="0011357E">
                  <w:rPr>
                    <w:color w:val="ED7D31" w:themeColor="accent2"/>
                  </w:rPr>
                  <w:t>Geboortedatum</w:t>
                </w:r>
              </w:p>
            </w:tc>
          </w:sdtContent>
        </w:sdt>
      </w:tr>
      <w:tr w:rsidR="0011357E" w:rsidRPr="0011357E" w:rsidTr="00936C6B">
        <w:tc>
          <w:tcPr>
            <w:tcW w:w="3020" w:type="dxa"/>
          </w:tcPr>
          <w:p w:rsidR="0011357E" w:rsidRPr="00E64CC6" w:rsidRDefault="0011357E" w:rsidP="00BF67E7">
            <w:pPr>
              <w:keepLines/>
            </w:pPr>
            <w:r w:rsidRPr="00E64CC6">
              <w:t>Medebewoner 4</w:t>
            </w:r>
          </w:p>
        </w:tc>
        <w:tc>
          <w:tcPr>
            <w:tcW w:w="3021" w:type="dxa"/>
          </w:tcPr>
          <w:p w:rsidR="0011357E" w:rsidRPr="0011357E" w:rsidRDefault="00CE7808" w:rsidP="00BF67E7">
            <w:pPr>
              <w:keepLines/>
              <w:spacing w:after="120"/>
            </w:pPr>
            <w:sdt>
              <w:sdtPr>
                <w:id w:val="1660657652"/>
                <w:placeholder>
                  <w:docPart w:val="D5DDD5561E594BC28BD434C18E119766"/>
                </w:placeholder>
                <w:showingPlcHdr/>
                <w:text/>
              </w:sdtPr>
              <w:sdtEndPr/>
              <w:sdtContent>
                <w:r w:rsidR="0011357E" w:rsidRPr="0011357E">
                  <w:rPr>
                    <w:color w:val="ED7D31" w:themeColor="accent2"/>
                  </w:rPr>
                  <w:t>Toelichting</w:t>
                </w:r>
              </w:sdtContent>
            </w:sdt>
          </w:p>
        </w:tc>
        <w:sdt>
          <w:sdtPr>
            <w:id w:val="-1435889874"/>
            <w:placeholder>
              <w:docPart w:val="1E335A1091874A03AC0FEC64076625BA"/>
            </w:placeholder>
            <w:showingPlcHdr/>
            <w:date>
              <w:dateFormat w:val="dd-MM-yyyy"/>
              <w:lid w:val="nl-NL"/>
              <w:storeMappedDataAs w:val="dateTime"/>
              <w:calendar w:val="gregorian"/>
            </w:date>
          </w:sdtPr>
          <w:sdtEndPr/>
          <w:sdtContent>
            <w:tc>
              <w:tcPr>
                <w:tcW w:w="3021" w:type="dxa"/>
              </w:tcPr>
              <w:p w:rsidR="0011357E" w:rsidRPr="0011357E" w:rsidRDefault="0011357E" w:rsidP="00BF67E7">
                <w:pPr>
                  <w:keepLines/>
                  <w:spacing w:after="120"/>
                </w:pPr>
                <w:r w:rsidRPr="0011357E">
                  <w:rPr>
                    <w:color w:val="ED7D31" w:themeColor="accent2"/>
                  </w:rPr>
                  <w:t>Geboortedatum</w:t>
                </w:r>
              </w:p>
            </w:tc>
          </w:sdtContent>
        </w:sdt>
      </w:tr>
    </w:tbl>
    <w:p w:rsidR="00936C6B" w:rsidRDefault="00936C6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4536"/>
      </w:tblGrid>
      <w:tr w:rsidR="00936C6B" w:rsidRPr="00936C6B" w:rsidTr="00936C6B">
        <w:tc>
          <w:tcPr>
            <w:tcW w:w="4536" w:type="dxa"/>
          </w:tcPr>
          <w:bookmarkEnd w:id="1"/>
          <w:p w:rsidR="00936C6B" w:rsidRPr="00936C6B" w:rsidRDefault="00936C6B" w:rsidP="00BF67E7">
            <w:pPr>
              <w:keepNext/>
              <w:keepLines/>
              <w:spacing w:after="120"/>
            </w:pPr>
            <w:r w:rsidRPr="00936C6B">
              <w:t>Gezinssituatie</w:t>
            </w:r>
          </w:p>
        </w:tc>
        <w:sdt>
          <w:sdtPr>
            <w:id w:val="-1428487831"/>
            <w:placeholder>
              <w:docPart w:val="73AC954A34454CFC9BCCE4AAE46E27DB"/>
            </w:placeholder>
            <w:showingPlcHdr/>
            <w:dropDownList>
              <w:listItem w:displayText="Alleenstaand" w:value="Alleenstaand"/>
              <w:listItem w:displayText="Samenwonend" w:value="Samenwonend"/>
              <w:listItem w:displayText="Gehuwd" w:value="Gehuwd"/>
              <w:listItem w:displayText="Gescheiden" w:value="Gescheiden"/>
              <w:listItem w:displayText="Geregistreerd partnerschap" w:value="Geregistreerd partnerschap"/>
            </w:dropDownList>
          </w:sdtPr>
          <w:sdtEndPr/>
          <w:sdtContent>
            <w:tc>
              <w:tcPr>
                <w:tcW w:w="4536" w:type="dxa"/>
              </w:tcPr>
              <w:p w:rsidR="00936C6B" w:rsidRPr="00936C6B" w:rsidRDefault="00936C6B" w:rsidP="00BF67E7">
                <w:pPr>
                  <w:keepNext/>
                  <w:keepLines/>
                  <w:spacing w:after="120"/>
                </w:pPr>
                <w:r w:rsidRPr="00936C6B">
                  <w:rPr>
                    <w:color w:val="ED7D31" w:themeColor="accent2"/>
                  </w:rPr>
                  <w:t>Kies gezinssituatie</w:t>
                </w:r>
              </w:p>
            </w:tc>
          </w:sdtContent>
        </w:sdt>
      </w:tr>
      <w:tr w:rsidR="00936C6B" w:rsidRPr="00936C6B" w:rsidTr="00936C6B">
        <w:tc>
          <w:tcPr>
            <w:tcW w:w="4536" w:type="dxa"/>
          </w:tcPr>
          <w:p w:rsidR="00936C6B" w:rsidRPr="00936C6B" w:rsidRDefault="00936C6B" w:rsidP="00BF67E7">
            <w:pPr>
              <w:keepNext/>
              <w:keepLines/>
              <w:spacing w:after="120"/>
            </w:pPr>
            <w:r w:rsidRPr="00936C6B">
              <w:t>Huwelijksgrond</w:t>
            </w:r>
          </w:p>
        </w:tc>
        <w:tc>
          <w:tcPr>
            <w:tcW w:w="4536" w:type="dxa"/>
          </w:tcPr>
          <w:p w:rsidR="00936C6B" w:rsidRPr="00936C6B" w:rsidRDefault="00936C6B" w:rsidP="00BF67E7">
            <w:pPr>
              <w:keepNext/>
              <w:keepLines/>
            </w:pPr>
            <w:r w:rsidRPr="00936C6B">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200.25pt;height:18pt" o:ole="">
                  <v:imagedata r:id="rId10" o:title=""/>
                </v:shape>
                <w:control r:id="rId11" w:name="Huwelijksgrond1" w:shapeid="_x0000_i1153"/>
              </w:object>
            </w:r>
          </w:p>
          <w:p w:rsidR="00936C6B" w:rsidRPr="00936C6B" w:rsidRDefault="00936C6B" w:rsidP="00BF67E7">
            <w:pPr>
              <w:keepNext/>
              <w:keepLines/>
              <w:spacing w:after="120"/>
            </w:pPr>
            <w:r w:rsidRPr="00936C6B">
              <w:object w:dxaOrig="1440" w:dyaOrig="1440">
                <v:shape id="_x0000_i1155" type="#_x0000_t75" style="width:200.25pt;height:18pt" o:ole="">
                  <v:imagedata r:id="rId12" o:title=""/>
                </v:shape>
                <w:control r:id="rId13" w:name="Huwelijksgrond2" w:shapeid="_x0000_i1155"/>
              </w:object>
            </w:r>
          </w:p>
        </w:tc>
      </w:tr>
      <w:tr w:rsidR="00936C6B" w:rsidRPr="00936C6B" w:rsidTr="00936C6B">
        <w:tc>
          <w:tcPr>
            <w:tcW w:w="4536" w:type="dxa"/>
          </w:tcPr>
          <w:p w:rsidR="00936C6B" w:rsidRPr="00936C6B" w:rsidRDefault="00936C6B" w:rsidP="00BF67E7">
            <w:pPr>
              <w:keepNext/>
              <w:keepLines/>
              <w:spacing w:after="120"/>
            </w:pPr>
            <w:r w:rsidRPr="00936C6B">
              <w:t>Kostgangers / inwonende</w:t>
            </w:r>
            <w:r w:rsidR="00AC2D8C">
              <w:t>(n)</w:t>
            </w:r>
            <w:r w:rsidRPr="00936C6B">
              <w:t xml:space="preserve"> aanwezig?</w:t>
            </w:r>
          </w:p>
        </w:tc>
        <w:tc>
          <w:tcPr>
            <w:tcW w:w="4536" w:type="dxa"/>
          </w:tcPr>
          <w:p w:rsidR="00936C6B" w:rsidRPr="00936C6B" w:rsidRDefault="00936C6B" w:rsidP="00BF67E7">
            <w:pPr>
              <w:keepNext/>
              <w:keepLines/>
              <w:spacing w:after="120"/>
            </w:pPr>
            <w:r w:rsidRPr="00936C6B">
              <w:object w:dxaOrig="1440" w:dyaOrig="1440">
                <v:shape id="_x0000_i1157" type="#_x0000_t75" style="width:60pt;height:18pt" o:ole="">
                  <v:imagedata r:id="rId14" o:title=""/>
                </v:shape>
                <w:control r:id="rId15" w:name="KostgangersJa" w:shapeid="_x0000_i1157"/>
              </w:object>
            </w:r>
            <w:r w:rsidRPr="00936C6B">
              <w:object w:dxaOrig="1440" w:dyaOrig="1440">
                <v:shape id="_x0000_i1159" type="#_x0000_t75" style="width:60pt;height:18pt" o:ole="">
                  <v:imagedata r:id="rId16" o:title=""/>
                </v:shape>
                <w:control r:id="rId17" w:name="KostgangersNee" w:shapeid="_x0000_i1159"/>
              </w:object>
            </w:r>
          </w:p>
        </w:tc>
      </w:tr>
      <w:tr w:rsidR="00936C6B" w:rsidRPr="00936C6B" w:rsidTr="00936C6B">
        <w:tc>
          <w:tcPr>
            <w:tcW w:w="4536" w:type="dxa"/>
          </w:tcPr>
          <w:p w:rsidR="00936C6B" w:rsidRPr="00936C6B" w:rsidRDefault="00936C6B" w:rsidP="00936C6B">
            <w:pPr>
              <w:keepNext/>
              <w:keepLines/>
              <w:spacing w:after="120"/>
            </w:pPr>
            <w:r w:rsidRPr="00936C6B">
              <w:t>Alimentatieplichtig?</w:t>
            </w:r>
          </w:p>
        </w:tc>
        <w:tc>
          <w:tcPr>
            <w:tcW w:w="4536" w:type="dxa"/>
          </w:tcPr>
          <w:p w:rsidR="00936C6B" w:rsidRPr="00936C6B" w:rsidRDefault="00936C6B" w:rsidP="00936C6B">
            <w:pPr>
              <w:keepNext/>
              <w:keepLines/>
              <w:spacing w:after="120"/>
            </w:pPr>
            <w:r w:rsidRPr="00936C6B">
              <w:object w:dxaOrig="1440" w:dyaOrig="1440">
                <v:shape id="_x0000_i1161" type="#_x0000_t75" style="width:60pt;height:18pt" o:ole="">
                  <v:imagedata r:id="rId18" o:title=""/>
                </v:shape>
                <w:control r:id="rId19" w:name="AlimentatieplichtigJa" w:shapeid="_x0000_i1161"/>
              </w:object>
            </w:r>
            <w:r w:rsidRPr="00936C6B">
              <w:object w:dxaOrig="1440" w:dyaOrig="1440">
                <v:shape id="_x0000_i1163" type="#_x0000_t75" style="width:60pt;height:18pt" o:ole="">
                  <v:imagedata r:id="rId20" o:title=""/>
                </v:shape>
                <w:control r:id="rId21" w:name="AlimentatieplichtigNee" w:shapeid="_x0000_i1163"/>
              </w:object>
            </w:r>
          </w:p>
        </w:tc>
      </w:tr>
      <w:tr w:rsidR="00936C6B" w:rsidRPr="00936C6B" w:rsidTr="00936C6B">
        <w:tc>
          <w:tcPr>
            <w:tcW w:w="4536" w:type="dxa"/>
          </w:tcPr>
          <w:p w:rsidR="00936C6B" w:rsidRPr="00936C6B" w:rsidRDefault="00936C6B" w:rsidP="008305C5">
            <w:pPr>
              <w:keepLines/>
              <w:spacing w:after="120"/>
            </w:pPr>
            <w:r w:rsidRPr="00936C6B">
              <w:t xml:space="preserve">Aanvraag </w:t>
            </w:r>
            <w:proofErr w:type="spellStart"/>
            <w:r w:rsidRPr="00936C6B">
              <w:t>nihilstelling</w:t>
            </w:r>
            <w:proofErr w:type="spellEnd"/>
            <w:r w:rsidRPr="00936C6B">
              <w:t>?</w:t>
            </w:r>
          </w:p>
        </w:tc>
        <w:tc>
          <w:tcPr>
            <w:tcW w:w="4536" w:type="dxa"/>
          </w:tcPr>
          <w:p w:rsidR="00936C6B" w:rsidRPr="00936C6B" w:rsidRDefault="00936C6B" w:rsidP="008305C5">
            <w:pPr>
              <w:keepLines/>
              <w:spacing w:after="120"/>
            </w:pPr>
            <w:r w:rsidRPr="00936C6B">
              <w:object w:dxaOrig="1440" w:dyaOrig="1440">
                <v:shape id="_x0000_i1165" type="#_x0000_t75" style="width:60pt;height:18pt" o:ole="">
                  <v:imagedata r:id="rId22" o:title=""/>
                </v:shape>
                <w:control r:id="rId23" w:name="AanvrNihilstellingJa" w:shapeid="_x0000_i1165"/>
              </w:object>
            </w:r>
            <w:r w:rsidRPr="00936C6B">
              <w:object w:dxaOrig="1440" w:dyaOrig="1440">
                <v:shape id="_x0000_i1167" type="#_x0000_t75" style="width:60pt;height:18pt" o:ole="">
                  <v:imagedata r:id="rId24" o:title=""/>
                </v:shape>
                <w:control r:id="rId25" w:name="AanvrNihilstellingNee" w:shapeid="_x0000_i1167"/>
              </w:object>
            </w:r>
          </w:p>
        </w:tc>
      </w:tr>
      <w:tr w:rsidR="00936C6B" w:rsidRPr="00936C6B" w:rsidTr="00936C6B">
        <w:tc>
          <w:tcPr>
            <w:tcW w:w="4536" w:type="dxa"/>
          </w:tcPr>
          <w:p w:rsidR="00936C6B" w:rsidRPr="00936C6B" w:rsidRDefault="00936C6B" w:rsidP="00936C6B">
            <w:pPr>
              <w:keepNext/>
              <w:keepLines/>
            </w:pPr>
            <w:r w:rsidRPr="00936C6B">
              <w:t xml:space="preserve">Aantal </w:t>
            </w:r>
            <w:proofErr w:type="spellStart"/>
            <w:r w:rsidRPr="00936C6B">
              <w:t>kindgebonden</w:t>
            </w:r>
            <w:proofErr w:type="spellEnd"/>
            <w:r w:rsidRPr="00936C6B">
              <w:t xml:space="preserve"> budget?</w:t>
            </w:r>
          </w:p>
          <w:p w:rsidR="00936C6B" w:rsidRPr="00936C6B" w:rsidRDefault="00936C6B" w:rsidP="00936C6B">
            <w:pPr>
              <w:keepNext/>
              <w:keepLines/>
              <w:spacing w:after="120"/>
              <w:rPr>
                <w:i/>
              </w:rPr>
            </w:pPr>
            <w:r w:rsidRPr="00936C6B">
              <w:rPr>
                <w:i/>
              </w:rPr>
              <w:t xml:space="preserve">Vul het aantal kinderen in waarvoor </w:t>
            </w:r>
            <w:proofErr w:type="spellStart"/>
            <w:r w:rsidRPr="00936C6B">
              <w:rPr>
                <w:i/>
              </w:rPr>
              <w:t>kindgebonden</w:t>
            </w:r>
            <w:proofErr w:type="spellEnd"/>
            <w:r w:rsidRPr="00936C6B">
              <w:rPr>
                <w:i/>
              </w:rPr>
              <w:t xml:space="preserve"> budget wordt ontvangen. </w:t>
            </w:r>
          </w:p>
        </w:tc>
        <w:tc>
          <w:tcPr>
            <w:tcW w:w="4536" w:type="dxa"/>
          </w:tcPr>
          <w:p w:rsidR="00936C6B" w:rsidRPr="00936C6B" w:rsidRDefault="00CE7808" w:rsidP="00936C6B">
            <w:pPr>
              <w:keepNext/>
              <w:keepLines/>
              <w:spacing w:after="120"/>
            </w:pPr>
            <w:sdt>
              <w:sdtPr>
                <w:id w:val="1090819031"/>
                <w:placeholder>
                  <w:docPart w:val="2B987EB6F52B4C8782FF2EA28EB6BA8D"/>
                </w:placeholder>
                <w:showingPlcHdr/>
                <w:text/>
              </w:sdtPr>
              <w:sdtEndPr/>
              <w:sdtContent>
                <w:r w:rsidR="00936C6B" w:rsidRPr="00936C6B">
                  <w:rPr>
                    <w:color w:val="ED7D31" w:themeColor="accent2"/>
                  </w:rPr>
                  <w:t>Toelichting</w:t>
                </w:r>
              </w:sdtContent>
            </w:sdt>
          </w:p>
        </w:tc>
      </w:tr>
      <w:tr w:rsidR="00873FE2" w:rsidRPr="00936C6B" w:rsidTr="00936C6B">
        <w:tc>
          <w:tcPr>
            <w:tcW w:w="4536" w:type="dxa"/>
          </w:tcPr>
          <w:p w:rsidR="00873FE2" w:rsidRPr="00936C6B" w:rsidRDefault="00873FE2" w:rsidP="00936C6B">
            <w:pPr>
              <w:keepNext/>
              <w:keepLines/>
            </w:pPr>
            <w:r>
              <w:t xml:space="preserve">Bedrag </w:t>
            </w:r>
            <w:proofErr w:type="spellStart"/>
            <w:r>
              <w:t>kindgebonden</w:t>
            </w:r>
            <w:proofErr w:type="spellEnd"/>
            <w:r>
              <w:t xml:space="preserve"> budget</w:t>
            </w:r>
          </w:p>
        </w:tc>
        <w:tc>
          <w:tcPr>
            <w:tcW w:w="4536" w:type="dxa"/>
          </w:tcPr>
          <w:p w:rsidR="00873FE2" w:rsidRDefault="00873FE2" w:rsidP="00936C6B">
            <w:pPr>
              <w:keepNext/>
              <w:keepLines/>
              <w:spacing w:after="120"/>
            </w:pPr>
            <w:r>
              <w:t>€ </w:t>
            </w:r>
            <w:sdt>
              <w:sdtPr>
                <w:id w:val="-1936208283"/>
                <w:placeholder>
                  <w:docPart w:val="A2356B8489C54EBEB34C42B484FA2CD9"/>
                </w:placeholder>
                <w:showingPlcHdr/>
                <w:text/>
              </w:sdtPr>
              <w:sdtEndPr/>
              <w:sdtContent>
                <w:r>
                  <w:rPr>
                    <w:color w:val="ED7D31" w:themeColor="accent2"/>
                  </w:rPr>
                  <w:t>Bedrag Kgb</w:t>
                </w:r>
              </w:sdtContent>
            </w:sdt>
          </w:p>
        </w:tc>
      </w:tr>
      <w:tr w:rsidR="00936C6B" w:rsidRPr="00936C6B" w:rsidTr="00936C6B">
        <w:tc>
          <w:tcPr>
            <w:tcW w:w="4536" w:type="dxa"/>
          </w:tcPr>
          <w:p w:rsidR="00936C6B" w:rsidRPr="00936C6B" w:rsidRDefault="00936C6B" w:rsidP="00936C6B">
            <w:pPr>
              <w:keepNext/>
              <w:keepLines/>
              <w:spacing w:after="120"/>
            </w:pPr>
            <w:r w:rsidRPr="00936C6B">
              <w:t>Zijn er kinderen uit huis geplaatst?</w:t>
            </w:r>
          </w:p>
        </w:tc>
        <w:tc>
          <w:tcPr>
            <w:tcW w:w="4536" w:type="dxa"/>
          </w:tcPr>
          <w:p w:rsidR="00936C6B" w:rsidRPr="00936C6B" w:rsidRDefault="00936C6B" w:rsidP="00936C6B">
            <w:pPr>
              <w:keepNext/>
              <w:keepLines/>
              <w:spacing w:after="120"/>
            </w:pPr>
            <w:r w:rsidRPr="00936C6B">
              <w:object w:dxaOrig="1440" w:dyaOrig="1440">
                <v:shape id="_x0000_i1169" type="#_x0000_t75" style="width:60pt;height:18pt" o:ole="">
                  <v:imagedata r:id="rId26" o:title=""/>
                </v:shape>
                <w:control r:id="rId27" w:name="UithuisplaatsingJa" w:shapeid="_x0000_i1169"/>
              </w:object>
            </w:r>
            <w:r w:rsidRPr="00936C6B">
              <w:object w:dxaOrig="1440" w:dyaOrig="1440">
                <v:shape id="_x0000_i1171" type="#_x0000_t75" style="width:60pt;height:18pt" o:ole="">
                  <v:imagedata r:id="rId28" o:title=""/>
                </v:shape>
                <w:control r:id="rId29" w:name="UithuisplaatsingNee" w:shapeid="_x0000_i1171"/>
              </w:object>
            </w:r>
          </w:p>
        </w:tc>
      </w:tr>
      <w:tr w:rsidR="0024748A" w:rsidRPr="00936C6B" w:rsidTr="0024748A">
        <w:tc>
          <w:tcPr>
            <w:tcW w:w="4536" w:type="dxa"/>
          </w:tcPr>
          <w:p w:rsidR="0024748A" w:rsidRPr="00936C6B" w:rsidRDefault="0024748A" w:rsidP="002730FF">
            <w:pPr>
              <w:keepNext/>
              <w:keepLines/>
            </w:pPr>
            <w:r w:rsidRPr="00936C6B">
              <w:t>Zijn er meetelkinderen</w:t>
            </w:r>
            <w:r>
              <w:rPr>
                <w:rStyle w:val="Voetnootmarkering"/>
              </w:rPr>
              <w:footnoteReference w:id="1"/>
            </w:r>
            <w:r w:rsidRPr="00936C6B">
              <w:t>?</w:t>
            </w:r>
          </w:p>
        </w:tc>
        <w:tc>
          <w:tcPr>
            <w:tcW w:w="4536" w:type="dxa"/>
          </w:tcPr>
          <w:p w:rsidR="0024748A" w:rsidRPr="00936C6B" w:rsidRDefault="0024748A" w:rsidP="002730FF">
            <w:pPr>
              <w:keepNext/>
              <w:keepLines/>
            </w:pPr>
            <w:r w:rsidRPr="00936C6B">
              <w:object w:dxaOrig="1440" w:dyaOrig="1440">
                <v:shape id="_x0000_i1173" type="#_x0000_t75" style="width:60pt;height:18pt" o:ole="">
                  <v:imagedata r:id="rId30" o:title=""/>
                </v:shape>
                <w:control r:id="rId31" w:name="MeetelkinderenJa" w:shapeid="_x0000_i1173"/>
              </w:object>
            </w:r>
            <w:r w:rsidRPr="00936C6B">
              <w:object w:dxaOrig="1440" w:dyaOrig="1440">
                <v:shape id="_x0000_i1175" type="#_x0000_t75" style="width:60pt;height:18pt" o:ole="">
                  <v:imagedata r:id="rId32" o:title=""/>
                </v:shape>
                <w:control r:id="rId33" w:name="MeetelkinderenNee" w:shapeid="_x0000_i1175"/>
              </w:object>
            </w:r>
          </w:p>
        </w:tc>
      </w:tr>
      <w:tr w:rsidR="0024748A" w:rsidRPr="00936C6B" w:rsidTr="0024748A">
        <w:tc>
          <w:tcPr>
            <w:tcW w:w="4536" w:type="dxa"/>
          </w:tcPr>
          <w:p w:rsidR="0024748A" w:rsidRPr="00936C6B" w:rsidRDefault="0024748A" w:rsidP="00B5408A">
            <w:pPr>
              <w:keepLines/>
              <w:ind w:left="142"/>
            </w:pPr>
            <w:r>
              <w:t>Aantal meetelkinderen</w:t>
            </w:r>
          </w:p>
        </w:tc>
        <w:tc>
          <w:tcPr>
            <w:tcW w:w="4536" w:type="dxa"/>
          </w:tcPr>
          <w:p w:rsidR="0024748A" w:rsidRPr="00936C6B" w:rsidRDefault="00CE7808" w:rsidP="00B5408A">
            <w:pPr>
              <w:keepLines/>
            </w:pPr>
            <w:sdt>
              <w:sdtPr>
                <w:id w:val="122507267"/>
                <w:placeholder>
                  <w:docPart w:val="D31451354BA14DB4A065615D45E73656"/>
                </w:placeholder>
                <w:showingPlcHdr/>
                <w:text/>
              </w:sdtPr>
              <w:sdtEndPr/>
              <w:sdtContent>
                <w:r w:rsidR="0024748A" w:rsidRPr="00936C6B">
                  <w:rPr>
                    <w:color w:val="ED7D31" w:themeColor="accent2"/>
                  </w:rPr>
                  <w:t>Aantal meetelkinderen</w:t>
                </w:r>
              </w:sdtContent>
            </w:sdt>
          </w:p>
        </w:tc>
      </w:tr>
      <w:tr w:rsidR="0024748A" w:rsidRPr="00936C6B" w:rsidTr="0024748A">
        <w:tc>
          <w:tcPr>
            <w:tcW w:w="9072" w:type="dxa"/>
            <w:gridSpan w:val="2"/>
          </w:tcPr>
          <w:p w:rsidR="0024748A" w:rsidRPr="00936C6B" w:rsidRDefault="0024748A" w:rsidP="00B5408A">
            <w:pPr>
              <w:pStyle w:val="Geenafstand"/>
              <w:keepNext/>
              <w:keepLines/>
              <w:ind w:left="142"/>
            </w:pPr>
            <w:r w:rsidRPr="00936C6B">
              <w:lastRenderedPageBreak/>
              <w:t>Toelichting</w:t>
            </w:r>
          </w:p>
          <w:p w:rsidR="0024748A" w:rsidRPr="00936C6B" w:rsidRDefault="00CE7808" w:rsidP="008305C5">
            <w:pPr>
              <w:keepLines/>
              <w:spacing w:after="120"/>
              <w:ind w:left="284"/>
            </w:pPr>
            <w:sdt>
              <w:sdtPr>
                <w:id w:val="1174382253"/>
                <w:placeholder>
                  <w:docPart w:val="C1528DA6562F42BB9439BBD4AAF9D35D"/>
                </w:placeholder>
                <w:showingPlcHdr/>
                <w:text/>
              </w:sdtPr>
              <w:sdtEndPr/>
              <w:sdtContent>
                <w:r w:rsidR="0024748A" w:rsidRPr="00936C6B">
                  <w:rPr>
                    <w:color w:val="ED7D31" w:themeColor="accent2"/>
                  </w:rPr>
                  <w:t>Toelichting</w:t>
                </w:r>
              </w:sdtContent>
            </w:sdt>
          </w:p>
        </w:tc>
      </w:tr>
      <w:tr w:rsidR="00936C6B" w:rsidRPr="00936C6B" w:rsidTr="00936C6B">
        <w:tc>
          <w:tcPr>
            <w:tcW w:w="4536" w:type="dxa"/>
          </w:tcPr>
          <w:p w:rsidR="00936C6B" w:rsidRPr="00936C6B" w:rsidRDefault="00936C6B" w:rsidP="00936C6B">
            <w:pPr>
              <w:keepNext/>
              <w:keepLines/>
              <w:spacing w:after="120"/>
            </w:pPr>
            <w:r w:rsidRPr="00936C6B">
              <w:t>Is er een ouderlijke bijdrage verschuldigd?</w:t>
            </w:r>
          </w:p>
        </w:tc>
        <w:tc>
          <w:tcPr>
            <w:tcW w:w="4536" w:type="dxa"/>
          </w:tcPr>
          <w:p w:rsidR="00936C6B" w:rsidRPr="00936C6B" w:rsidRDefault="00936C6B" w:rsidP="00936C6B">
            <w:pPr>
              <w:keepNext/>
              <w:keepLines/>
              <w:spacing w:after="120"/>
            </w:pPr>
            <w:r w:rsidRPr="00936C6B">
              <w:object w:dxaOrig="1440" w:dyaOrig="1440">
                <v:shape id="_x0000_i1177" type="#_x0000_t75" style="width:60pt;height:18pt" o:ole="">
                  <v:imagedata r:id="rId34" o:title=""/>
                </v:shape>
                <w:control r:id="rId35" w:name="OuderlijkeBijdrageJa" w:shapeid="_x0000_i1177"/>
              </w:object>
            </w:r>
            <w:r w:rsidRPr="00936C6B">
              <w:object w:dxaOrig="1440" w:dyaOrig="1440">
                <v:shape id="_x0000_i1179" type="#_x0000_t75" style="width:60pt;height:18pt" o:ole="">
                  <v:imagedata r:id="rId36" o:title=""/>
                </v:shape>
                <w:control r:id="rId37" w:name="OuderlijkeBijdrageNee" w:shapeid="_x0000_i1179"/>
              </w:object>
            </w:r>
          </w:p>
        </w:tc>
      </w:tr>
      <w:tr w:rsidR="00936C6B" w:rsidRPr="00936C6B" w:rsidTr="00936C6B">
        <w:tc>
          <w:tcPr>
            <w:tcW w:w="4536" w:type="dxa"/>
          </w:tcPr>
          <w:p w:rsidR="00936C6B" w:rsidRPr="00936C6B" w:rsidRDefault="00936C6B" w:rsidP="00936C6B">
            <w:pPr>
              <w:keepNext/>
              <w:keepLines/>
              <w:spacing w:after="120"/>
              <w:ind w:left="284"/>
            </w:pPr>
            <w:r w:rsidRPr="00936C6B">
              <w:t>Bedrag</w:t>
            </w:r>
          </w:p>
        </w:tc>
        <w:tc>
          <w:tcPr>
            <w:tcW w:w="4536" w:type="dxa"/>
          </w:tcPr>
          <w:p w:rsidR="00936C6B" w:rsidRPr="00936C6B" w:rsidRDefault="00936C6B" w:rsidP="00936C6B">
            <w:pPr>
              <w:keepNext/>
              <w:keepLines/>
              <w:spacing w:after="120"/>
            </w:pPr>
            <w:r w:rsidRPr="00936C6B">
              <w:t>€ </w:t>
            </w:r>
            <w:sdt>
              <w:sdtPr>
                <w:id w:val="-937135241"/>
                <w:placeholder>
                  <w:docPart w:val="4BA22311590B45F885E141785DE18B16"/>
                </w:placeholder>
                <w:showingPlcHdr/>
                <w:text/>
              </w:sdtPr>
              <w:sdtEndPr/>
              <w:sdtContent>
                <w:r w:rsidRPr="00936C6B">
                  <w:rPr>
                    <w:color w:val="ED7D31" w:themeColor="accent2"/>
                  </w:rPr>
                  <w:t>Bedrag ouderlijke bijdrage</w:t>
                </w:r>
              </w:sdtContent>
            </w:sdt>
          </w:p>
        </w:tc>
      </w:tr>
      <w:tr w:rsidR="00936C6B" w:rsidRPr="00936C6B" w:rsidTr="00936C6B">
        <w:tc>
          <w:tcPr>
            <w:tcW w:w="4536" w:type="dxa"/>
          </w:tcPr>
          <w:p w:rsidR="00936C6B" w:rsidRPr="00936C6B" w:rsidRDefault="00936C6B" w:rsidP="00936C6B">
            <w:pPr>
              <w:keepNext/>
              <w:keepLines/>
              <w:spacing w:after="120"/>
            </w:pPr>
            <w:r w:rsidRPr="00936C6B">
              <w:t>Gevraagd om buitenvorderingstelling?</w:t>
            </w:r>
          </w:p>
        </w:tc>
        <w:tc>
          <w:tcPr>
            <w:tcW w:w="4536" w:type="dxa"/>
          </w:tcPr>
          <w:p w:rsidR="00936C6B" w:rsidRPr="00936C6B" w:rsidRDefault="00936C6B" w:rsidP="00936C6B">
            <w:pPr>
              <w:keepNext/>
              <w:keepLines/>
              <w:spacing w:after="120"/>
            </w:pPr>
            <w:r w:rsidRPr="00936C6B">
              <w:object w:dxaOrig="1440" w:dyaOrig="1440">
                <v:shape id="_x0000_i1181" type="#_x0000_t75" style="width:60pt;height:18pt" o:ole="">
                  <v:imagedata r:id="rId38" o:title=""/>
                </v:shape>
                <w:control r:id="rId39" w:name="BuitenvorderingstellingJa" w:shapeid="_x0000_i1181"/>
              </w:object>
            </w:r>
            <w:r w:rsidRPr="00936C6B">
              <w:object w:dxaOrig="1440" w:dyaOrig="1440">
                <v:shape id="_x0000_i1183" type="#_x0000_t75" style="width:60pt;height:18pt" o:ole="">
                  <v:imagedata r:id="rId40" o:title=""/>
                </v:shape>
                <w:control r:id="rId41" w:name="BuitenvorderingstellingNee" w:shapeid="_x0000_i1183"/>
              </w:object>
            </w:r>
          </w:p>
        </w:tc>
      </w:tr>
      <w:tr w:rsidR="00936C6B" w:rsidRPr="00936C6B" w:rsidTr="00936C6B">
        <w:tc>
          <w:tcPr>
            <w:tcW w:w="4536" w:type="dxa"/>
          </w:tcPr>
          <w:p w:rsidR="00936C6B" w:rsidRPr="00936C6B" w:rsidRDefault="00936C6B" w:rsidP="00936C6B">
            <w:pPr>
              <w:keepLines/>
              <w:spacing w:after="120"/>
            </w:pPr>
            <w:r w:rsidRPr="00936C6B">
              <w:t>Verzocht om bijzondere bijstand?</w:t>
            </w:r>
          </w:p>
        </w:tc>
        <w:tc>
          <w:tcPr>
            <w:tcW w:w="4536" w:type="dxa"/>
          </w:tcPr>
          <w:p w:rsidR="00936C6B" w:rsidRPr="00936C6B" w:rsidRDefault="00936C6B" w:rsidP="00936C6B">
            <w:pPr>
              <w:keepLines/>
              <w:spacing w:after="120"/>
            </w:pPr>
            <w:r w:rsidRPr="00936C6B">
              <w:object w:dxaOrig="1440" w:dyaOrig="1440">
                <v:shape id="_x0000_i1185" type="#_x0000_t75" style="width:60pt;height:18pt" o:ole="">
                  <v:imagedata r:id="rId42" o:title=""/>
                </v:shape>
                <w:control r:id="rId43" w:name="BijzBijstJa" w:shapeid="_x0000_i1185"/>
              </w:object>
            </w:r>
            <w:r w:rsidRPr="00936C6B">
              <w:object w:dxaOrig="1440" w:dyaOrig="1440">
                <v:shape id="_x0000_i1187" type="#_x0000_t75" style="width:60pt;height:18pt" o:ole="">
                  <v:imagedata r:id="rId44" o:title=""/>
                </v:shape>
                <w:control r:id="rId45" w:name="BijzBijstNee" w:shapeid="_x0000_i1187"/>
              </w:object>
            </w:r>
          </w:p>
        </w:tc>
      </w:tr>
    </w:tbl>
    <w:p w:rsidR="00936C6B" w:rsidRPr="00936C6B" w:rsidRDefault="00936C6B" w:rsidP="00936C6B">
      <w:pPr>
        <w:keepNext/>
        <w:keepLines/>
        <w:spacing w:after="0"/>
      </w:pPr>
      <w:r w:rsidRPr="00936C6B">
        <w:t>Bijzonderheden</w:t>
      </w:r>
    </w:p>
    <w:p w:rsidR="00936C6B" w:rsidRPr="00936C6B" w:rsidRDefault="00CE7808" w:rsidP="00315028">
      <w:pPr>
        <w:keepLines/>
        <w:ind w:left="142"/>
      </w:pPr>
      <w:sdt>
        <w:sdtPr>
          <w:id w:val="-797366722"/>
          <w:placeholder>
            <w:docPart w:val="93B66109377F4BF5846FCE260C193CCC"/>
          </w:placeholder>
          <w:showingPlcHdr/>
          <w:text/>
        </w:sdtPr>
        <w:sdtEndPr/>
        <w:sdtContent>
          <w:r w:rsidR="00936C6B" w:rsidRPr="00936C6B">
            <w:rPr>
              <w:color w:val="ED7D31" w:themeColor="accent2"/>
            </w:rPr>
            <w:t>Toelichting</w:t>
          </w:r>
        </w:sdtContent>
      </w:sdt>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936C6B" w:rsidRPr="00936C6B" w:rsidTr="00936C6B">
        <w:tc>
          <w:tcPr>
            <w:tcW w:w="4531" w:type="dxa"/>
          </w:tcPr>
          <w:p w:rsidR="00936C6B" w:rsidRPr="00936C6B" w:rsidRDefault="00936C6B" w:rsidP="00936C6B">
            <w:pPr>
              <w:keepNext/>
              <w:keepLines/>
              <w:spacing w:after="120"/>
            </w:pPr>
            <w:r w:rsidRPr="00936C6B">
              <w:t>Adres</w:t>
            </w:r>
          </w:p>
        </w:tc>
        <w:tc>
          <w:tcPr>
            <w:tcW w:w="4531" w:type="dxa"/>
          </w:tcPr>
          <w:p w:rsidR="00936C6B" w:rsidRPr="00936C6B" w:rsidRDefault="00CE7808" w:rsidP="00936C6B">
            <w:pPr>
              <w:keepNext/>
              <w:keepLines/>
              <w:spacing w:after="120"/>
            </w:pPr>
            <w:sdt>
              <w:sdtPr>
                <w:id w:val="855767038"/>
                <w:placeholder>
                  <w:docPart w:val="3A57E8F243AA459BB0940BC34AE5DE63"/>
                </w:placeholder>
                <w:showingPlcHdr/>
                <w:text/>
              </w:sdtPr>
              <w:sdtEndPr/>
              <w:sdtContent>
                <w:r w:rsidR="00936C6B" w:rsidRPr="00936C6B">
                  <w:rPr>
                    <w:color w:val="ED7D31" w:themeColor="accent2"/>
                  </w:rPr>
                  <w:t>Adres</w:t>
                </w:r>
              </w:sdtContent>
            </w:sdt>
          </w:p>
        </w:tc>
      </w:tr>
      <w:tr w:rsidR="00936C6B" w:rsidRPr="00936C6B" w:rsidTr="00936C6B">
        <w:tc>
          <w:tcPr>
            <w:tcW w:w="4531" w:type="dxa"/>
          </w:tcPr>
          <w:p w:rsidR="00936C6B" w:rsidRPr="00936C6B" w:rsidRDefault="00936C6B" w:rsidP="00936C6B">
            <w:pPr>
              <w:keepNext/>
              <w:keepLines/>
              <w:spacing w:after="120"/>
            </w:pPr>
            <w:r w:rsidRPr="00936C6B">
              <w:t>Telefoonnummer</w:t>
            </w:r>
          </w:p>
        </w:tc>
        <w:tc>
          <w:tcPr>
            <w:tcW w:w="4531" w:type="dxa"/>
          </w:tcPr>
          <w:p w:rsidR="00936C6B" w:rsidRPr="00936C6B" w:rsidRDefault="00CE7808" w:rsidP="00936C6B">
            <w:pPr>
              <w:keepNext/>
              <w:keepLines/>
              <w:spacing w:after="120"/>
            </w:pPr>
            <w:sdt>
              <w:sdtPr>
                <w:id w:val="-791900558"/>
                <w:placeholder>
                  <w:docPart w:val="C305E50A14434A66AC3E92451CAD99A9"/>
                </w:placeholder>
                <w:showingPlcHdr/>
                <w:text/>
              </w:sdtPr>
              <w:sdtEndPr/>
              <w:sdtContent>
                <w:r w:rsidR="00936C6B" w:rsidRPr="00936C6B">
                  <w:rPr>
                    <w:color w:val="ED7D31" w:themeColor="accent2"/>
                  </w:rPr>
                  <w:t>Telefoonnummer</w:t>
                </w:r>
              </w:sdtContent>
            </w:sdt>
          </w:p>
        </w:tc>
      </w:tr>
      <w:tr w:rsidR="00936C6B" w:rsidRPr="00936C6B" w:rsidTr="00936C6B">
        <w:tc>
          <w:tcPr>
            <w:tcW w:w="4531" w:type="dxa"/>
          </w:tcPr>
          <w:p w:rsidR="00936C6B" w:rsidRPr="00936C6B" w:rsidRDefault="00936C6B" w:rsidP="00936C6B">
            <w:pPr>
              <w:keepLines/>
              <w:spacing w:after="120"/>
            </w:pPr>
            <w:r w:rsidRPr="00936C6B">
              <w:t>Emailadres</w:t>
            </w:r>
          </w:p>
        </w:tc>
        <w:tc>
          <w:tcPr>
            <w:tcW w:w="4531" w:type="dxa"/>
          </w:tcPr>
          <w:p w:rsidR="00936C6B" w:rsidRPr="00936C6B" w:rsidRDefault="00CE7808" w:rsidP="00936C6B">
            <w:pPr>
              <w:keepLines/>
              <w:spacing w:after="120"/>
            </w:pPr>
            <w:sdt>
              <w:sdtPr>
                <w:id w:val="467174718"/>
                <w:placeholder>
                  <w:docPart w:val="FCC65B50710442BF94651C9B9883918C"/>
                </w:placeholder>
                <w:showingPlcHdr/>
                <w:text/>
              </w:sdtPr>
              <w:sdtEndPr/>
              <w:sdtContent>
                <w:r w:rsidR="00936C6B" w:rsidRPr="00936C6B">
                  <w:rPr>
                    <w:color w:val="ED7D31" w:themeColor="accent2"/>
                  </w:rPr>
                  <w:t>Emailadres</w:t>
                </w:r>
              </w:sdtContent>
            </w:sdt>
          </w:p>
        </w:tc>
      </w:tr>
    </w:tbl>
    <w:p w:rsidR="00B514BF" w:rsidRPr="00DA13D7" w:rsidRDefault="00DA13D7" w:rsidP="00DA13D7">
      <w:pPr>
        <w:pStyle w:val="Kop4"/>
        <w:rPr>
          <w:rStyle w:val="Zwaar"/>
        </w:rPr>
      </w:pPr>
      <w:bookmarkStart w:id="2" w:name="_Hlk500942623"/>
      <w:r>
        <w:t>Schuldtraject partner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4536"/>
      </w:tblGrid>
      <w:tr w:rsidR="00B514BF" w:rsidTr="007B4D9E">
        <w:tc>
          <w:tcPr>
            <w:tcW w:w="4536" w:type="dxa"/>
          </w:tcPr>
          <w:p w:rsidR="00B514BF" w:rsidRDefault="00B514BF" w:rsidP="007B4D9E">
            <w:pPr>
              <w:spacing w:after="120"/>
            </w:pPr>
            <w:r>
              <w:t xml:space="preserve">Is de </w:t>
            </w:r>
            <w:proofErr w:type="spellStart"/>
            <w:r>
              <w:t>Msnp</w:t>
            </w:r>
            <w:proofErr w:type="spellEnd"/>
            <w:r w:rsidR="0007582A">
              <w:rPr>
                <w:rStyle w:val="Voetnootmarkering"/>
              </w:rPr>
              <w:footnoteReference w:id="2"/>
            </w:r>
            <w:r w:rsidR="0007582A">
              <w:t xml:space="preserve"> of </w:t>
            </w:r>
            <w:r>
              <w:t>Wsnp van toepassing op de (eventuele) partner?</w:t>
            </w:r>
          </w:p>
        </w:tc>
        <w:tc>
          <w:tcPr>
            <w:tcW w:w="4536" w:type="dxa"/>
          </w:tcPr>
          <w:p w:rsidR="007B4D9E" w:rsidRDefault="00B514BF" w:rsidP="007B4D9E">
            <w:r>
              <w:object w:dxaOrig="1440" w:dyaOrig="1440">
                <v:shape id="_x0000_i1189" type="#_x0000_t75" style="width:219.75pt;height:18pt" o:ole="">
                  <v:imagedata r:id="rId46" o:title=""/>
                </v:shape>
                <w:control r:id="rId47" w:name="partnerWsnp" w:shapeid="_x0000_i1189"/>
              </w:object>
            </w:r>
          </w:p>
          <w:p w:rsidR="00B514BF" w:rsidRDefault="00B514BF" w:rsidP="007B4D9E">
            <w:r>
              <w:object w:dxaOrig="1440" w:dyaOrig="1440">
                <v:shape id="_x0000_i1193" type="#_x0000_t75" style="width:219.75pt;height:18pt" o:ole="">
                  <v:imagedata r:id="rId48" o:title=""/>
                </v:shape>
                <w:control r:id="rId49" w:name="partnerMsnp" w:shapeid="_x0000_i1193"/>
              </w:object>
            </w:r>
            <w:r w:rsidR="007B4D9E">
              <w:br/>
            </w:r>
            <w:r w:rsidR="007E0CB7">
              <w:object w:dxaOrig="1440" w:dyaOrig="1440">
                <v:shape id="_x0000_i1194" type="#_x0000_t75" style="width:219.75pt;height:18pt" o:ole="">
                  <v:imagedata r:id="rId50" o:title=""/>
                </v:shape>
                <w:control r:id="rId51" w:name="geenSchuldtrajectPartner" w:shapeid="_x0000_i1194"/>
              </w:object>
            </w:r>
          </w:p>
        </w:tc>
      </w:tr>
    </w:tbl>
    <w:bookmarkEnd w:id="2"/>
    <w:p w:rsidR="00936C6B" w:rsidRDefault="00936C6B" w:rsidP="00BF67E7">
      <w:pPr>
        <w:pStyle w:val="Kop1"/>
        <w:keepNext w:val="0"/>
      </w:pPr>
      <w:r>
        <w:t>Inkomsten</w:t>
      </w:r>
    </w:p>
    <w:p w:rsidR="00936C6B" w:rsidRDefault="00936C6B" w:rsidP="00BF67E7">
      <w:pPr>
        <w:pStyle w:val="Kop4"/>
        <w:keepNext w:val="0"/>
      </w:pPr>
      <w:r>
        <w:t>Inkomsten arbeid netto</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936C6B" w:rsidRPr="00936C6B" w:rsidTr="00936C6B">
        <w:tc>
          <w:tcPr>
            <w:tcW w:w="4531" w:type="dxa"/>
          </w:tcPr>
          <w:p w:rsidR="00936C6B" w:rsidRPr="00936C6B" w:rsidRDefault="00936C6B" w:rsidP="00BF67E7">
            <w:pPr>
              <w:keepLines/>
              <w:spacing w:after="120"/>
            </w:pPr>
            <w:r w:rsidRPr="00936C6B">
              <w:t>Aantal uren dienstverband schuldenaar</w:t>
            </w:r>
          </w:p>
        </w:tc>
        <w:tc>
          <w:tcPr>
            <w:tcW w:w="4531" w:type="dxa"/>
          </w:tcPr>
          <w:p w:rsidR="00936C6B" w:rsidRPr="00936C6B" w:rsidRDefault="00CE7808" w:rsidP="00BF67E7">
            <w:pPr>
              <w:keepLines/>
              <w:spacing w:after="120"/>
            </w:pPr>
            <w:sdt>
              <w:sdtPr>
                <w:id w:val="1714993345"/>
                <w:placeholder>
                  <w:docPart w:val="0C6F5BBABA0A4B53A2449D68F353EECE"/>
                </w:placeholder>
                <w:showingPlcHdr/>
                <w:text/>
              </w:sdtPr>
              <w:sdtEndPr/>
              <w:sdtContent>
                <w:r w:rsidR="00936C6B" w:rsidRPr="00936C6B">
                  <w:rPr>
                    <w:color w:val="ED7D31" w:themeColor="accent2"/>
                  </w:rPr>
                  <w:t>Werkuren per week schuldenaar</w:t>
                </w:r>
              </w:sdtContent>
            </w:sdt>
          </w:p>
        </w:tc>
      </w:tr>
      <w:tr w:rsidR="00936C6B" w:rsidRPr="00936C6B" w:rsidTr="00936C6B">
        <w:tc>
          <w:tcPr>
            <w:tcW w:w="4531" w:type="dxa"/>
          </w:tcPr>
          <w:p w:rsidR="00936C6B" w:rsidRPr="00936C6B" w:rsidRDefault="00936C6B" w:rsidP="00BF67E7">
            <w:pPr>
              <w:keepLines/>
              <w:spacing w:after="120"/>
            </w:pPr>
            <w:r w:rsidRPr="00936C6B">
              <w:t>Wisselende inkomsten schuldenaar?</w:t>
            </w:r>
          </w:p>
        </w:tc>
        <w:tc>
          <w:tcPr>
            <w:tcW w:w="4531" w:type="dxa"/>
          </w:tcPr>
          <w:p w:rsidR="00936C6B" w:rsidRPr="00936C6B" w:rsidRDefault="00936C6B" w:rsidP="00BF67E7">
            <w:pPr>
              <w:keepLines/>
              <w:spacing w:after="120"/>
            </w:pPr>
            <w:r w:rsidRPr="00936C6B">
              <w:object w:dxaOrig="1440" w:dyaOrig="1440">
                <v:shape id="_x0000_i1195" type="#_x0000_t75" style="width:60pt;height:18pt" o:ole="">
                  <v:imagedata r:id="rId52" o:title=""/>
                </v:shape>
                <w:control r:id="rId53" w:name="WisselendeInkSchuldenJa" w:shapeid="_x0000_i1195"/>
              </w:object>
            </w:r>
            <w:r w:rsidRPr="00936C6B">
              <w:object w:dxaOrig="1440" w:dyaOrig="1440">
                <v:shape id="_x0000_i1197" type="#_x0000_t75" style="width:60pt;height:18pt" o:ole="">
                  <v:imagedata r:id="rId54" o:title=""/>
                </v:shape>
                <w:control r:id="rId55" w:name="WisselendeInkSchuldenNee" w:shapeid="_x0000_i1197"/>
              </w:object>
            </w:r>
          </w:p>
        </w:tc>
      </w:tr>
      <w:tr w:rsidR="00936C6B" w:rsidRPr="00936C6B" w:rsidTr="00936C6B">
        <w:tc>
          <w:tcPr>
            <w:tcW w:w="4531" w:type="dxa"/>
          </w:tcPr>
          <w:p w:rsidR="00936C6B" w:rsidRPr="00936C6B" w:rsidRDefault="00936C6B" w:rsidP="00D51480">
            <w:pPr>
              <w:keepLines/>
              <w:spacing w:after="120"/>
            </w:pPr>
            <w:r w:rsidRPr="00936C6B">
              <w:t>Loon inclusief reservering verlofdagen</w:t>
            </w:r>
          </w:p>
        </w:tc>
        <w:tc>
          <w:tcPr>
            <w:tcW w:w="4531" w:type="dxa"/>
          </w:tcPr>
          <w:p w:rsidR="00936C6B" w:rsidRPr="00936C6B" w:rsidRDefault="00936C6B" w:rsidP="00BF67E7">
            <w:pPr>
              <w:keepLines/>
              <w:spacing w:after="120"/>
            </w:pPr>
            <w:r w:rsidRPr="00936C6B">
              <w:object w:dxaOrig="1440" w:dyaOrig="1440">
                <v:shape id="_x0000_i1199" type="#_x0000_t75" style="width:60pt;height:18pt" o:ole="">
                  <v:imagedata r:id="rId56" o:title=""/>
                </v:shape>
                <w:control r:id="rId57" w:name="ReserveringVerlofJa" w:shapeid="_x0000_i1199"/>
              </w:object>
            </w:r>
            <w:r w:rsidRPr="0024748A">
              <w:object w:dxaOrig="1440" w:dyaOrig="1440">
                <v:shape id="_x0000_i1201" type="#_x0000_t75" style="width:60pt;height:18pt" o:ole="">
                  <v:imagedata r:id="rId58" o:title=""/>
                </v:shape>
                <w:control r:id="rId59" w:name="ReserveringVerlofNee" w:shapeid="_x0000_i1201"/>
              </w:object>
            </w:r>
          </w:p>
        </w:tc>
      </w:tr>
      <w:tr w:rsidR="00936C6B" w:rsidRPr="00936C6B" w:rsidTr="00936C6B">
        <w:tc>
          <w:tcPr>
            <w:tcW w:w="4531" w:type="dxa"/>
          </w:tcPr>
          <w:p w:rsidR="00936C6B" w:rsidRPr="00936C6B" w:rsidRDefault="00936C6B" w:rsidP="00BF67E7">
            <w:pPr>
              <w:keepLines/>
              <w:spacing w:after="120"/>
            </w:pPr>
            <w:r w:rsidRPr="00936C6B">
              <w:t>Aantal uren dienstverband partner</w:t>
            </w:r>
          </w:p>
        </w:tc>
        <w:tc>
          <w:tcPr>
            <w:tcW w:w="4531" w:type="dxa"/>
          </w:tcPr>
          <w:p w:rsidR="00936C6B" w:rsidRPr="00936C6B" w:rsidRDefault="00CE7808" w:rsidP="00BF67E7">
            <w:pPr>
              <w:keepLines/>
              <w:spacing w:after="120"/>
            </w:pPr>
            <w:sdt>
              <w:sdtPr>
                <w:id w:val="-1763983273"/>
                <w:placeholder>
                  <w:docPart w:val="E68B870525C24BFAB25A7103FD84D78B"/>
                </w:placeholder>
                <w:showingPlcHdr/>
                <w:text/>
              </w:sdtPr>
              <w:sdtEndPr/>
              <w:sdtContent>
                <w:r w:rsidR="00936C6B" w:rsidRPr="00936C6B">
                  <w:rPr>
                    <w:color w:val="ED7D31" w:themeColor="accent2"/>
                  </w:rPr>
                  <w:t>Werkuren per week partner</w:t>
                </w:r>
              </w:sdtContent>
            </w:sdt>
          </w:p>
        </w:tc>
      </w:tr>
      <w:tr w:rsidR="00936C6B" w:rsidRPr="00936C6B" w:rsidTr="00936C6B">
        <w:tc>
          <w:tcPr>
            <w:tcW w:w="4531" w:type="dxa"/>
          </w:tcPr>
          <w:p w:rsidR="00936C6B" w:rsidRPr="00936C6B" w:rsidRDefault="00936C6B" w:rsidP="00BF67E7">
            <w:pPr>
              <w:keepLines/>
              <w:spacing w:after="120"/>
            </w:pPr>
            <w:r w:rsidRPr="00936C6B">
              <w:t>Wisselende inkomsten partner?</w:t>
            </w:r>
          </w:p>
        </w:tc>
        <w:tc>
          <w:tcPr>
            <w:tcW w:w="4531" w:type="dxa"/>
          </w:tcPr>
          <w:p w:rsidR="00936C6B" w:rsidRPr="00936C6B" w:rsidRDefault="00936C6B" w:rsidP="00BF67E7">
            <w:pPr>
              <w:keepLines/>
              <w:spacing w:after="120"/>
            </w:pPr>
            <w:r w:rsidRPr="00936C6B">
              <w:object w:dxaOrig="1440" w:dyaOrig="1440">
                <v:shape id="_x0000_i1203" type="#_x0000_t75" style="width:60pt;height:18pt" o:ole="">
                  <v:imagedata r:id="rId60" o:title=""/>
                </v:shape>
                <w:control r:id="rId61" w:name="WisselendInkPartnerJa" w:shapeid="_x0000_i1203"/>
              </w:object>
            </w:r>
            <w:r w:rsidRPr="00936C6B">
              <w:object w:dxaOrig="1440" w:dyaOrig="1440">
                <v:shape id="_x0000_i1205" type="#_x0000_t75" style="width:60pt;height:18pt" o:ole="">
                  <v:imagedata r:id="rId62" o:title=""/>
                </v:shape>
                <w:control r:id="rId63" w:name="WisselendInkPartnerNee" w:shapeid="_x0000_i1205"/>
              </w:object>
            </w:r>
          </w:p>
        </w:tc>
      </w:tr>
      <w:tr w:rsidR="00936C6B" w:rsidRPr="00936C6B" w:rsidTr="00936C6B">
        <w:tc>
          <w:tcPr>
            <w:tcW w:w="4531" w:type="dxa"/>
          </w:tcPr>
          <w:p w:rsidR="00936C6B" w:rsidRPr="00936C6B" w:rsidRDefault="00936C6B" w:rsidP="00BF67E7">
            <w:pPr>
              <w:keepLines/>
              <w:spacing w:after="120"/>
            </w:pPr>
            <w:r w:rsidRPr="00936C6B">
              <w:t>Loon inclusief reservering verlofdagen</w:t>
            </w:r>
          </w:p>
        </w:tc>
        <w:tc>
          <w:tcPr>
            <w:tcW w:w="4531" w:type="dxa"/>
          </w:tcPr>
          <w:p w:rsidR="00936C6B" w:rsidRPr="00936C6B" w:rsidRDefault="00936C6B" w:rsidP="00BF67E7">
            <w:pPr>
              <w:keepLines/>
              <w:spacing w:after="120"/>
            </w:pPr>
            <w:r w:rsidRPr="00936C6B">
              <w:object w:dxaOrig="1440" w:dyaOrig="1440">
                <v:shape id="_x0000_i1207" type="#_x0000_t75" style="width:60pt;height:18pt" o:ole="">
                  <v:imagedata r:id="rId64" o:title=""/>
                </v:shape>
                <w:control r:id="rId65" w:name="ReserveringVerlofPartnerJa" w:shapeid="_x0000_i1207"/>
              </w:object>
            </w:r>
            <w:r w:rsidRPr="0024748A">
              <w:object w:dxaOrig="1440" w:dyaOrig="1440">
                <v:shape id="_x0000_i1209" type="#_x0000_t75" style="width:60pt;height:18pt" o:ole="">
                  <v:imagedata r:id="rId66" o:title=""/>
                </v:shape>
                <w:control r:id="rId67" w:name="ReserveringVerlofPartnerNee" w:shapeid="_x0000_i1209"/>
              </w:object>
            </w:r>
          </w:p>
        </w:tc>
      </w:tr>
    </w:tbl>
    <w:p w:rsidR="00936C6B" w:rsidRDefault="00936C6B" w:rsidP="00BF67E7">
      <w:pPr>
        <w:pStyle w:val="Kop4"/>
      </w:pPr>
      <w:r>
        <w:t>Inkomsten per organisatie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1"/>
        <w:gridCol w:w="3021"/>
      </w:tblGrid>
      <w:tr w:rsidR="00936C6B" w:rsidRPr="00936C6B" w:rsidTr="00936C6B">
        <w:tc>
          <w:tcPr>
            <w:tcW w:w="3020" w:type="dxa"/>
          </w:tcPr>
          <w:p w:rsidR="00936C6B" w:rsidRPr="00936C6B" w:rsidRDefault="00936C6B" w:rsidP="00BF67E7">
            <w:pPr>
              <w:keepNext/>
              <w:keepLines/>
              <w:spacing w:after="120"/>
              <w:rPr>
                <w:b/>
                <w:bCs/>
              </w:rPr>
            </w:pPr>
            <w:r w:rsidRPr="00936C6B">
              <w:rPr>
                <w:b/>
                <w:bCs/>
              </w:rPr>
              <w:t>Organisatie</w:t>
            </w:r>
          </w:p>
        </w:tc>
        <w:tc>
          <w:tcPr>
            <w:tcW w:w="3021" w:type="dxa"/>
          </w:tcPr>
          <w:p w:rsidR="00936C6B" w:rsidRPr="00936C6B" w:rsidRDefault="00936C6B" w:rsidP="00BF67E7">
            <w:pPr>
              <w:keepNext/>
              <w:keepLines/>
              <w:spacing w:after="120"/>
              <w:rPr>
                <w:b/>
                <w:bCs/>
              </w:rPr>
            </w:pPr>
            <w:r w:rsidRPr="00936C6B">
              <w:rPr>
                <w:b/>
                <w:bCs/>
              </w:rPr>
              <w:t>Schuldenaar</w:t>
            </w:r>
          </w:p>
        </w:tc>
        <w:tc>
          <w:tcPr>
            <w:tcW w:w="3021" w:type="dxa"/>
          </w:tcPr>
          <w:p w:rsidR="00936C6B" w:rsidRPr="00936C6B" w:rsidRDefault="00936C6B" w:rsidP="00BF67E7">
            <w:pPr>
              <w:keepNext/>
              <w:keepLines/>
              <w:spacing w:after="120"/>
              <w:rPr>
                <w:b/>
                <w:bCs/>
              </w:rPr>
            </w:pPr>
            <w:r w:rsidRPr="00936C6B">
              <w:rPr>
                <w:b/>
                <w:bCs/>
              </w:rPr>
              <w:t>Partner</w:t>
            </w:r>
          </w:p>
        </w:tc>
      </w:tr>
      <w:tr w:rsidR="00936C6B" w:rsidRPr="00936C6B" w:rsidTr="00936C6B">
        <w:tc>
          <w:tcPr>
            <w:tcW w:w="3020" w:type="dxa"/>
          </w:tcPr>
          <w:p w:rsidR="00936C6B" w:rsidRPr="00936C6B" w:rsidRDefault="00CE7808" w:rsidP="00BF67E7">
            <w:pPr>
              <w:keepNext/>
              <w:keepLines/>
              <w:spacing w:after="120"/>
            </w:pPr>
            <w:sdt>
              <w:sdtPr>
                <w:id w:val="76259339"/>
                <w:placeholder>
                  <w:docPart w:val="AC416C128A6744D7BF1634ABA40F88DE"/>
                </w:placeholder>
                <w:showingPlcHdr/>
                <w:text/>
              </w:sdtPr>
              <w:sdtEndPr/>
              <w:sdtContent>
                <w:r w:rsidR="00936C6B" w:rsidRPr="00936C6B">
                  <w:rPr>
                    <w:color w:val="ED7D31" w:themeColor="accent2"/>
                  </w:rPr>
                  <w:t>Naam organisatie</w:t>
                </w:r>
              </w:sdtContent>
            </w:sdt>
          </w:p>
        </w:tc>
        <w:tc>
          <w:tcPr>
            <w:tcW w:w="3021" w:type="dxa"/>
          </w:tcPr>
          <w:p w:rsidR="00936C6B" w:rsidRPr="00936C6B" w:rsidRDefault="00936C6B" w:rsidP="00BF67E7">
            <w:pPr>
              <w:keepNext/>
              <w:keepLines/>
              <w:spacing w:after="120"/>
            </w:pPr>
            <w:r w:rsidRPr="00936C6B">
              <w:t>€ </w:t>
            </w:r>
            <w:sdt>
              <w:sdtPr>
                <w:id w:val="656815989"/>
                <w:placeholder>
                  <w:docPart w:val="86B37B3D087146A096CC807265662C3C"/>
                </w:placeholder>
                <w:showingPlcHdr/>
                <w:text/>
              </w:sdtPr>
              <w:sdtEndPr/>
              <w:sdtContent>
                <w:r w:rsidRPr="00936C6B">
                  <w:rPr>
                    <w:color w:val="ED7D31" w:themeColor="accent2"/>
                  </w:rPr>
                  <w:t>Bedrag inkomen</w:t>
                </w:r>
              </w:sdtContent>
            </w:sdt>
          </w:p>
        </w:tc>
        <w:tc>
          <w:tcPr>
            <w:tcW w:w="3021" w:type="dxa"/>
          </w:tcPr>
          <w:p w:rsidR="00936C6B" w:rsidRPr="00936C6B" w:rsidRDefault="00936C6B" w:rsidP="00BF67E7">
            <w:pPr>
              <w:keepNext/>
              <w:keepLines/>
              <w:spacing w:after="120"/>
            </w:pPr>
            <w:r w:rsidRPr="00936C6B">
              <w:t>€ </w:t>
            </w:r>
            <w:sdt>
              <w:sdtPr>
                <w:id w:val="1828861340"/>
                <w:placeholder>
                  <w:docPart w:val="C7CFEFB334AA4BBDB0324F243E980A22"/>
                </w:placeholder>
                <w:showingPlcHdr/>
                <w:text/>
              </w:sdtPr>
              <w:sdtEndPr/>
              <w:sdtContent>
                <w:r w:rsidRPr="00936C6B">
                  <w:rPr>
                    <w:color w:val="ED7D31" w:themeColor="accent2"/>
                  </w:rPr>
                  <w:t>Bedrag inkomen</w:t>
                </w:r>
              </w:sdtContent>
            </w:sdt>
          </w:p>
        </w:tc>
      </w:tr>
      <w:tr w:rsidR="00936C6B" w:rsidRPr="00936C6B" w:rsidTr="00936C6B">
        <w:tc>
          <w:tcPr>
            <w:tcW w:w="3020" w:type="dxa"/>
          </w:tcPr>
          <w:p w:rsidR="00936C6B" w:rsidRPr="00936C6B" w:rsidRDefault="00CE7808" w:rsidP="00BF67E7">
            <w:pPr>
              <w:keepNext/>
              <w:keepLines/>
              <w:spacing w:after="120"/>
            </w:pPr>
            <w:sdt>
              <w:sdtPr>
                <w:id w:val="1742984009"/>
                <w:placeholder>
                  <w:docPart w:val="6817188DA6DA459597E194A91230B1B6"/>
                </w:placeholder>
                <w:showingPlcHdr/>
                <w:text/>
              </w:sdtPr>
              <w:sdtEndPr/>
              <w:sdtContent>
                <w:r w:rsidR="00936C6B" w:rsidRPr="00936C6B">
                  <w:rPr>
                    <w:color w:val="ED7D31" w:themeColor="accent2"/>
                  </w:rPr>
                  <w:t>Naam organisatie</w:t>
                </w:r>
              </w:sdtContent>
            </w:sdt>
          </w:p>
        </w:tc>
        <w:tc>
          <w:tcPr>
            <w:tcW w:w="3021" w:type="dxa"/>
          </w:tcPr>
          <w:p w:rsidR="00936C6B" w:rsidRPr="00936C6B" w:rsidRDefault="00936C6B" w:rsidP="00BF67E7">
            <w:pPr>
              <w:keepNext/>
              <w:keepLines/>
              <w:spacing w:after="120"/>
            </w:pPr>
            <w:r w:rsidRPr="00936C6B">
              <w:t>€ </w:t>
            </w:r>
            <w:sdt>
              <w:sdtPr>
                <w:id w:val="-515467150"/>
                <w:placeholder>
                  <w:docPart w:val="334C838086AE4B45B6298448532964BC"/>
                </w:placeholder>
                <w:showingPlcHdr/>
                <w:text/>
              </w:sdtPr>
              <w:sdtEndPr/>
              <w:sdtContent>
                <w:r w:rsidRPr="00936C6B">
                  <w:rPr>
                    <w:color w:val="ED7D31" w:themeColor="accent2"/>
                  </w:rPr>
                  <w:t>Bedrag inkomen</w:t>
                </w:r>
              </w:sdtContent>
            </w:sdt>
          </w:p>
        </w:tc>
        <w:tc>
          <w:tcPr>
            <w:tcW w:w="3021" w:type="dxa"/>
          </w:tcPr>
          <w:p w:rsidR="00936C6B" w:rsidRPr="00936C6B" w:rsidRDefault="00936C6B" w:rsidP="00BF67E7">
            <w:pPr>
              <w:keepNext/>
              <w:keepLines/>
              <w:spacing w:after="120"/>
            </w:pPr>
            <w:r w:rsidRPr="00936C6B">
              <w:t>€ </w:t>
            </w:r>
            <w:sdt>
              <w:sdtPr>
                <w:id w:val="-389188538"/>
                <w:placeholder>
                  <w:docPart w:val="D80AB316DBA84A6D8D2B05CA1F7E4DCB"/>
                </w:placeholder>
                <w:showingPlcHdr/>
                <w:text/>
              </w:sdtPr>
              <w:sdtEndPr/>
              <w:sdtContent>
                <w:r w:rsidRPr="00936C6B">
                  <w:rPr>
                    <w:color w:val="ED7D31" w:themeColor="accent2"/>
                  </w:rPr>
                  <w:t>Bedrag inkomen</w:t>
                </w:r>
              </w:sdtContent>
            </w:sdt>
          </w:p>
        </w:tc>
      </w:tr>
      <w:tr w:rsidR="00936C6B" w:rsidRPr="00936C6B" w:rsidTr="00936C6B">
        <w:tc>
          <w:tcPr>
            <w:tcW w:w="3020" w:type="dxa"/>
          </w:tcPr>
          <w:p w:rsidR="00936C6B" w:rsidRPr="00936C6B" w:rsidRDefault="00936C6B" w:rsidP="00BF67E7">
            <w:pPr>
              <w:keepLines/>
              <w:spacing w:after="120"/>
            </w:pPr>
            <w:r w:rsidRPr="00936C6B">
              <w:t>Vakantiegeld</w:t>
            </w:r>
          </w:p>
        </w:tc>
        <w:tc>
          <w:tcPr>
            <w:tcW w:w="3021" w:type="dxa"/>
          </w:tcPr>
          <w:p w:rsidR="00936C6B" w:rsidRPr="00936C6B" w:rsidRDefault="00936C6B" w:rsidP="00BF67E7">
            <w:pPr>
              <w:keepLines/>
              <w:spacing w:after="120"/>
            </w:pPr>
            <w:r w:rsidRPr="00936C6B">
              <w:t>€ </w:t>
            </w:r>
            <w:sdt>
              <w:sdtPr>
                <w:id w:val="35939546"/>
                <w:placeholder>
                  <w:docPart w:val="EC249C4EEFCD4969882CFA20294C2956"/>
                </w:placeholder>
                <w:showingPlcHdr/>
                <w:text/>
              </w:sdtPr>
              <w:sdtEndPr/>
              <w:sdtContent>
                <w:r w:rsidRPr="00936C6B">
                  <w:rPr>
                    <w:color w:val="ED7D31" w:themeColor="accent2"/>
                  </w:rPr>
                  <w:t>Bedrag vakantiegeld</w:t>
                </w:r>
              </w:sdtContent>
            </w:sdt>
          </w:p>
        </w:tc>
        <w:tc>
          <w:tcPr>
            <w:tcW w:w="3021" w:type="dxa"/>
          </w:tcPr>
          <w:p w:rsidR="00936C6B" w:rsidRPr="00936C6B" w:rsidRDefault="00936C6B" w:rsidP="00BF67E7">
            <w:pPr>
              <w:keepLines/>
              <w:spacing w:after="120"/>
            </w:pPr>
            <w:r w:rsidRPr="00936C6B">
              <w:t>€ </w:t>
            </w:r>
            <w:sdt>
              <w:sdtPr>
                <w:id w:val="1391615696"/>
                <w:placeholder>
                  <w:docPart w:val="268EBE3FFCBA4B05A9C8ABE1C4880CA6"/>
                </w:placeholder>
                <w:showingPlcHdr/>
                <w:date>
                  <w:dateFormat w:val="dd-MM-yyyy"/>
                  <w:lid w:val="nl-NL"/>
                  <w:storeMappedDataAs w:val="dateTime"/>
                  <w:calendar w:val="gregorian"/>
                </w:date>
              </w:sdtPr>
              <w:sdtEndPr/>
              <w:sdtContent>
                <w:r w:rsidRPr="00936C6B">
                  <w:rPr>
                    <w:color w:val="ED7D31" w:themeColor="accent2"/>
                  </w:rPr>
                  <w:t>Bedrag vakantiegeld</w:t>
                </w:r>
              </w:sdtContent>
            </w:sdt>
          </w:p>
        </w:tc>
      </w:tr>
    </w:tbl>
    <w:p w:rsidR="00936C6B" w:rsidRDefault="00936C6B" w:rsidP="00EF2D53">
      <w:pPr>
        <w:pStyle w:val="Kop4"/>
      </w:pPr>
      <w:r>
        <w:lastRenderedPageBreak/>
        <w:t>Inkomsten uitkering</w:t>
      </w:r>
    </w:p>
    <w:p w:rsidR="00936C6B" w:rsidRPr="00936C6B" w:rsidRDefault="00936C6B" w:rsidP="00EF2D53">
      <w:pPr>
        <w:keepNext/>
        <w:keepLines/>
        <w:rPr>
          <w:rStyle w:val="Nadruk"/>
        </w:rPr>
      </w:pPr>
      <w:r w:rsidRPr="00936C6B">
        <w:rPr>
          <w:rStyle w:val="Nadruk"/>
        </w:rPr>
        <w:t>Uitkering per instantie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1"/>
        <w:gridCol w:w="3021"/>
      </w:tblGrid>
      <w:tr w:rsidR="00936C6B" w:rsidRPr="00936C6B" w:rsidTr="00936C6B">
        <w:tc>
          <w:tcPr>
            <w:tcW w:w="3020" w:type="dxa"/>
          </w:tcPr>
          <w:p w:rsidR="00936C6B" w:rsidRPr="00936C6B" w:rsidRDefault="00936C6B" w:rsidP="00EF2D53">
            <w:pPr>
              <w:keepNext/>
              <w:keepLines/>
              <w:spacing w:after="120"/>
              <w:rPr>
                <w:b/>
                <w:bCs/>
              </w:rPr>
            </w:pPr>
            <w:r w:rsidRPr="00936C6B">
              <w:rPr>
                <w:b/>
                <w:bCs/>
              </w:rPr>
              <w:t>Instantie</w:t>
            </w:r>
          </w:p>
        </w:tc>
        <w:tc>
          <w:tcPr>
            <w:tcW w:w="3021" w:type="dxa"/>
          </w:tcPr>
          <w:p w:rsidR="00936C6B" w:rsidRPr="00936C6B" w:rsidRDefault="00936C6B" w:rsidP="00EF2D53">
            <w:pPr>
              <w:keepNext/>
              <w:keepLines/>
              <w:spacing w:after="120"/>
              <w:rPr>
                <w:b/>
                <w:bCs/>
              </w:rPr>
            </w:pPr>
            <w:r w:rsidRPr="00936C6B">
              <w:rPr>
                <w:b/>
                <w:bCs/>
              </w:rPr>
              <w:t>Schuldenaar</w:t>
            </w:r>
          </w:p>
        </w:tc>
        <w:tc>
          <w:tcPr>
            <w:tcW w:w="3021" w:type="dxa"/>
          </w:tcPr>
          <w:p w:rsidR="00936C6B" w:rsidRPr="00936C6B" w:rsidRDefault="00936C6B" w:rsidP="00EF2D53">
            <w:pPr>
              <w:keepNext/>
              <w:keepLines/>
              <w:spacing w:after="120"/>
              <w:rPr>
                <w:b/>
                <w:bCs/>
              </w:rPr>
            </w:pPr>
            <w:r w:rsidRPr="00936C6B">
              <w:rPr>
                <w:b/>
                <w:bCs/>
              </w:rPr>
              <w:t>Partner</w:t>
            </w:r>
          </w:p>
        </w:tc>
      </w:tr>
      <w:tr w:rsidR="00936C6B" w:rsidRPr="00936C6B" w:rsidTr="00936C6B">
        <w:tc>
          <w:tcPr>
            <w:tcW w:w="3020" w:type="dxa"/>
          </w:tcPr>
          <w:p w:rsidR="00936C6B" w:rsidRPr="00936C6B" w:rsidRDefault="00936C6B" w:rsidP="00EF2D53">
            <w:pPr>
              <w:keepNext/>
              <w:keepLines/>
              <w:spacing w:after="120"/>
            </w:pPr>
            <w:r w:rsidRPr="00936C6B">
              <w:t>Participatiewet</w:t>
            </w:r>
          </w:p>
        </w:tc>
        <w:tc>
          <w:tcPr>
            <w:tcW w:w="3021" w:type="dxa"/>
          </w:tcPr>
          <w:p w:rsidR="00936C6B" w:rsidRPr="00936C6B" w:rsidRDefault="00936C6B" w:rsidP="00EF2D53">
            <w:pPr>
              <w:keepNext/>
              <w:keepLines/>
              <w:spacing w:after="120"/>
            </w:pPr>
            <w:r w:rsidRPr="00936C6B">
              <w:t>€ </w:t>
            </w:r>
            <w:sdt>
              <w:sdtPr>
                <w:id w:val="1355076983"/>
                <w:placeholder>
                  <w:docPart w:val="8AC8CD42742B4841A0C267945B1812C3"/>
                </w:placeholder>
                <w:showingPlcHdr/>
                <w:text/>
              </w:sdtPr>
              <w:sdtEndPr/>
              <w:sdtContent>
                <w:r w:rsidRPr="00936C6B">
                  <w:rPr>
                    <w:color w:val="ED7D31" w:themeColor="accent2"/>
                  </w:rPr>
                  <w:t>Bedrag uitkering</w:t>
                </w:r>
              </w:sdtContent>
            </w:sdt>
          </w:p>
        </w:tc>
        <w:tc>
          <w:tcPr>
            <w:tcW w:w="3021" w:type="dxa"/>
          </w:tcPr>
          <w:p w:rsidR="00936C6B" w:rsidRPr="00936C6B" w:rsidRDefault="00936C6B" w:rsidP="00EF2D53">
            <w:pPr>
              <w:keepNext/>
              <w:keepLines/>
              <w:spacing w:after="120"/>
            </w:pPr>
            <w:r w:rsidRPr="00936C6B">
              <w:t>€ </w:t>
            </w:r>
            <w:sdt>
              <w:sdtPr>
                <w:id w:val="-1369137067"/>
                <w:placeholder>
                  <w:docPart w:val="7E829EBD97484B29BE6459DC8798CDDA"/>
                </w:placeholder>
                <w:showingPlcHdr/>
                <w:date>
                  <w:dateFormat w:val="dd-MM-yyyy"/>
                  <w:lid w:val="nl-NL"/>
                  <w:storeMappedDataAs w:val="dateTime"/>
                  <w:calendar w:val="gregorian"/>
                </w:date>
              </w:sdtPr>
              <w:sdtEndPr/>
              <w:sdtContent>
                <w:r w:rsidRPr="00936C6B">
                  <w:rPr>
                    <w:color w:val="ED7D31" w:themeColor="accent2"/>
                  </w:rPr>
                  <w:t>Bedrag uitkering</w:t>
                </w:r>
              </w:sdtContent>
            </w:sdt>
          </w:p>
        </w:tc>
      </w:tr>
      <w:tr w:rsidR="00936C6B" w:rsidRPr="00936C6B" w:rsidTr="00936C6B">
        <w:tc>
          <w:tcPr>
            <w:tcW w:w="3020" w:type="dxa"/>
          </w:tcPr>
          <w:p w:rsidR="00936C6B" w:rsidRPr="00936C6B" w:rsidRDefault="00936C6B" w:rsidP="00EF2D53">
            <w:pPr>
              <w:keepNext/>
              <w:keepLines/>
              <w:spacing w:after="120"/>
            </w:pPr>
            <w:r w:rsidRPr="00936C6B">
              <w:t>WIA</w:t>
            </w:r>
          </w:p>
        </w:tc>
        <w:tc>
          <w:tcPr>
            <w:tcW w:w="3021" w:type="dxa"/>
          </w:tcPr>
          <w:p w:rsidR="00936C6B" w:rsidRPr="00936C6B" w:rsidRDefault="00936C6B" w:rsidP="00EF2D53">
            <w:pPr>
              <w:keepNext/>
              <w:keepLines/>
              <w:spacing w:after="120"/>
            </w:pPr>
            <w:r w:rsidRPr="00936C6B">
              <w:t>€ </w:t>
            </w:r>
            <w:sdt>
              <w:sdtPr>
                <w:id w:val="-1682582991"/>
                <w:placeholder>
                  <w:docPart w:val="03D11F14BD304E808614E47FAC4D4A29"/>
                </w:placeholder>
                <w:showingPlcHdr/>
                <w:text/>
              </w:sdtPr>
              <w:sdtEndPr/>
              <w:sdtContent>
                <w:r w:rsidRPr="00936C6B">
                  <w:rPr>
                    <w:color w:val="ED7D31" w:themeColor="accent2"/>
                  </w:rPr>
                  <w:t>Bedrag uitkering</w:t>
                </w:r>
              </w:sdtContent>
            </w:sdt>
          </w:p>
        </w:tc>
        <w:tc>
          <w:tcPr>
            <w:tcW w:w="3021" w:type="dxa"/>
          </w:tcPr>
          <w:p w:rsidR="00936C6B" w:rsidRPr="00936C6B" w:rsidRDefault="00936C6B" w:rsidP="00EF2D53">
            <w:pPr>
              <w:keepNext/>
              <w:keepLines/>
              <w:spacing w:after="120"/>
            </w:pPr>
            <w:r w:rsidRPr="00936C6B">
              <w:t>€ </w:t>
            </w:r>
            <w:sdt>
              <w:sdtPr>
                <w:id w:val="338436094"/>
                <w:placeholder>
                  <w:docPart w:val="5C7D55C94652419C957A747EE9D30290"/>
                </w:placeholder>
                <w:showingPlcHdr/>
                <w:date>
                  <w:dateFormat w:val="dd-MM-yyyy"/>
                  <w:lid w:val="nl-NL"/>
                  <w:storeMappedDataAs w:val="dateTime"/>
                  <w:calendar w:val="gregorian"/>
                </w:date>
              </w:sdtPr>
              <w:sdtEndPr/>
              <w:sdtContent>
                <w:r w:rsidRPr="00936C6B">
                  <w:rPr>
                    <w:color w:val="ED7D31" w:themeColor="accent2"/>
                  </w:rPr>
                  <w:t>Bedrag uitkering</w:t>
                </w:r>
              </w:sdtContent>
            </w:sdt>
          </w:p>
        </w:tc>
      </w:tr>
      <w:tr w:rsidR="00936C6B" w:rsidRPr="00936C6B" w:rsidTr="00936C6B">
        <w:tc>
          <w:tcPr>
            <w:tcW w:w="3020" w:type="dxa"/>
          </w:tcPr>
          <w:p w:rsidR="00936C6B" w:rsidRPr="00936C6B" w:rsidRDefault="00936C6B" w:rsidP="00EF2D53">
            <w:pPr>
              <w:keepNext/>
              <w:keepLines/>
              <w:spacing w:after="120"/>
            </w:pPr>
            <w:r w:rsidRPr="00936C6B">
              <w:t>WW</w:t>
            </w:r>
          </w:p>
        </w:tc>
        <w:tc>
          <w:tcPr>
            <w:tcW w:w="3021" w:type="dxa"/>
          </w:tcPr>
          <w:p w:rsidR="00936C6B" w:rsidRPr="00936C6B" w:rsidRDefault="00936C6B" w:rsidP="00EF2D53">
            <w:pPr>
              <w:keepNext/>
              <w:keepLines/>
              <w:spacing w:after="120"/>
            </w:pPr>
            <w:r w:rsidRPr="00936C6B">
              <w:t>€ </w:t>
            </w:r>
            <w:sdt>
              <w:sdtPr>
                <w:id w:val="-2126763229"/>
                <w:placeholder>
                  <w:docPart w:val="195B70E9FC5048D4B7D465ABD17F0090"/>
                </w:placeholder>
                <w:showingPlcHdr/>
                <w:text/>
              </w:sdtPr>
              <w:sdtEndPr/>
              <w:sdtContent>
                <w:r w:rsidRPr="00936C6B">
                  <w:rPr>
                    <w:color w:val="ED7D31" w:themeColor="accent2"/>
                  </w:rPr>
                  <w:t>Bedrag uitkering</w:t>
                </w:r>
              </w:sdtContent>
            </w:sdt>
          </w:p>
        </w:tc>
        <w:tc>
          <w:tcPr>
            <w:tcW w:w="3021" w:type="dxa"/>
          </w:tcPr>
          <w:p w:rsidR="00936C6B" w:rsidRPr="00936C6B" w:rsidRDefault="00936C6B" w:rsidP="00EF2D53">
            <w:pPr>
              <w:keepNext/>
              <w:keepLines/>
              <w:spacing w:after="120"/>
            </w:pPr>
            <w:r w:rsidRPr="00936C6B">
              <w:t>€ </w:t>
            </w:r>
            <w:sdt>
              <w:sdtPr>
                <w:id w:val="861943013"/>
                <w:placeholder>
                  <w:docPart w:val="1ABB07B45CA44641812D98ED958F2DCD"/>
                </w:placeholder>
                <w:showingPlcHdr/>
                <w:date>
                  <w:dateFormat w:val="dd-MM-yyyy"/>
                  <w:lid w:val="nl-NL"/>
                  <w:storeMappedDataAs w:val="dateTime"/>
                  <w:calendar w:val="gregorian"/>
                </w:date>
              </w:sdtPr>
              <w:sdtEndPr/>
              <w:sdtContent>
                <w:r w:rsidRPr="00936C6B">
                  <w:rPr>
                    <w:color w:val="ED7D31" w:themeColor="accent2"/>
                  </w:rPr>
                  <w:t>Bedrag uitkering</w:t>
                </w:r>
              </w:sdtContent>
            </w:sdt>
          </w:p>
        </w:tc>
      </w:tr>
      <w:tr w:rsidR="00936C6B" w:rsidRPr="00936C6B" w:rsidTr="00936C6B">
        <w:tc>
          <w:tcPr>
            <w:tcW w:w="3020" w:type="dxa"/>
          </w:tcPr>
          <w:p w:rsidR="00936C6B" w:rsidRPr="00936C6B" w:rsidRDefault="00936C6B" w:rsidP="00EF2D53">
            <w:pPr>
              <w:keepNext/>
              <w:keepLines/>
              <w:spacing w:after="120"/>
            </w:pPr>
            <w:r w:rsidRPr="00936C6B">
              <w:t>Wajong</w:t>
            </w:r>
          </w:p>
        </w:tc>
        <w:tc>
          <w:tcPr>
            <w:tcW w:w="3021" w:type="dxa"/>
          </w:tcPr>
          <w:p w:rsidR="00936C6B" w:rsidRPr="00936C6B" w:rsidRDefault="00936C6B" w:rsidP="00EF2D53">
            <w:pPr>
              <w:keepNext/>
              <w:keepLines/>
              <w:spacing w:after="120"/>
            </w:pPr>
            <w:r w:rsidRPr="00936C6B">
              <w:t>€ </w:t>
            </w:r>
            <w:sdt>
              <w:sdtPr>
                <w:id w:val="-281962297"/>
                <w:placeholder>
                  <w:docPart w:val="6C3E82AC6A194E2785E09EBCD634364A"/>
                </w:placeholder>
                <w:showingPlcHdr/>
                <w:text/>
              </w:sdtPr>
              <w:sdtEndPr/>
              <w:sdtContent>
                <w:r w:rsidRPr="00936C6B">
                  <w:rPr>
                    <w:color w:val="ED7D31" w:themeColor="accent2"/>
                  </w:rPr>
                  <w:t>Bedrag uitkering</w:t>
                </w:r>
              </w:sdtContent>
            </w:sdt>
          </w:p>
        </w:tc>
        <w:tc>
          <w:tcPr>
            <w:tcW w:w="3021" w:type="dxa"/>
          </w:tcPr>
          <w:p w:rsidR="00936C6B" w:rsidRPr="00936C6B" w:rsidRDefault="00936C6B" w:rsidP="00EF2D53">
            <w:pPr>
              <w:keepNext/>
              <w:keepLines/>
              <w:spacing w:after="120"/>
            </w:pPr>
            <w:r w:rsidRPr="00936C6B">
              <w:t>€ </w:t>
            </w:r>
            <w:sdt>
              <w:sdtPr>
                <w:id w:val="1627038933"/>
                <w:placeholder>
                  <w:docPart w:val="BF93DF3C197A4480A4F0CD70F40F1696"/>
                </w:placeholder>
                <w:showingPlcHdr/>
                <w:date>
                  <w:dateFormat w:val="dd-MM-yyyy"/>
                  <w:lid w:val="nl-NL"/>
                  <w:storeMappedDataAs w:val="dateTime"/>
                  <w:calendar w:val="gregorian"/>
                </w:date>
              </w:sdtPr>
              <w:sdtEndPr/>
              <w:sdtContent>
                <w:r w:rsidRPr="00936C6B">
                  <w:rPr>
                    <w:color w:val="ED7D31" w:themeColor="accent2"/>
                  </w:rPr>
                  <w:t>Bedrag uitkering</w:t>
                </w:r>
              </w:sdtContent>
            </w:sdt>
          </w:p>
        </w:tc>
      </w:tr>
      <w:tr w:rsidR="00936C6B" w:rsidRPr="00936C6B" w:rsidTr="00936C6B">
        <w:tc>
          <w:tcPr>
            <w:tcW w:w="3020" w:type="dxa"/>
          </w:tcPr>
          <w:p w:rsidR="00936C6B" w:rsidRPr="00936C6B" w:rsidRDefault="00936C6B" w:rsidP="00EF2D53">
            <w:pPr>
              <w:keepNext/>
              <w:keepLines/>
              <w:spacing w:after="120"/>
            </w:pPr>
            <w:r w:rsidRPr="00936C6B">
              <w:t>Overig</w:t>
            </w:r>
          </w:p>
        </w:tc>
        <w:tc>
          <w:tcPr>
            <w:tcW w:w="3021" w:type="dxa"/>
          </w:tcPr>
          <w:p w:rsidR="00936C6B" w:rsidRPr="00936C6B" w:rsidRDefault="00936C6B" w:rsidP="00EF2D53">
            <w:pPr>
              <w:keepNext/>
              <w:keepLines/>
              <w:spacing w:after="120"/>
            </w:pPr>
            <w:r w:rsidRPr="00936C6B">
              <w:t>€ </w:t>
            </w:r>
            <w:sdt>
              <w:sdtPr>
                <w:id w:val="-527561600"/>
                <w:placeholder>
                  <w:docPart w:val="AEDF1A5AD5EE426181E657D3B7ACBE52"/>
                </w:placeholder>
                <w:showingPlcHdr/>
                <w:text/>
              </w:sdtPr>
              <w:sdtEndPr/>
              <w:sdtContent>
                <w:r w:rsidRPr="00936C6B">
                  <w:rPr>
                    <w:color w:val="ED7D31" w:themeColor="accent2"/>
                  </w:rPr>
                  <w:t>Bedrag uitkering</w:t>
                </w:r>
              </w:sdtContent>
            </w:sdt>
          </w:p>
        </w:tc>
        <w:tc>
          <w:tcPr>
            <w:tcW w:w="3021" w:type="dxa"/>
          </w:tcPr>
          <w:p w:rsidR="00936C6B" w:rsidRPr="00936C6B" w:rsidRDefault="00936C6B" w:rsidP="00EF2D53">
            <w:pPr>
              <w:keepNext/>
              <w:keepLines/>
              <w:spacing w:after="120"/>
            </w:pPr>
            <w:r w:rsidRPr="00936C6B">
              <w:t>€ </w:t>
            </w:r>
            <w:sdt>
              <w:sdtPr>
                <w:id w:val="-697318611"/>
                <w:placeholder>
                  <w:docPart w:val="14304C273E894AF6BE60A54A69BC05CC"/>
                </w:placeholder>
                <w:showingPlcHdr/>
                <w:date>
                  <w:dateFormat w:val="dd-MM-yyyy"/>
                  <w:lid w:val="nl-NL"/>
                  <w:storeMappedDataAs w:val="dateTime"/>
                  <w:calendar w:val="gregorian"/>
                </w:date>
              </w:sdtPr>
              <w:sdtEndPr/>
              <w:sdtContent>
                <w:r w:rsidRPr="00936C6B">
                  <w:rPr>
                    <w:color w:val="ED7D31" w:themeColor="accent2"/>
                  </w:rPr>
                  <w:t>Bedrag uitkering</w:t>
                </w:r>
              </w:sdtContent>
            </w:sdt>
          </w:p>
        </w:tc>
      </w:tr>
      <w:tr w:rsidR="00936C6B" w:rsidRPr="00936C6B" w:rsidTr="00936C6B">
        <w:tc>
          <w:tcPr>
            <w:tcW w:w="3020" w:type="dxa"/>
          </w:tcPr>
          <w:p w:rsidR="00936C6B" w:rsidRPr="00936C6B" w:rsidRDefault="00936C6B" w:rsidP="00EF2D53">
            <w:pPr>
              <w:keepNext/>
              <w:keepLines/>
              <w:spacing w:after="120"/>
            </w:pPr>
            <w:r w:rsidRPr="00936C6B">
              <w:t>Vakantiegeld</w:t>
            </w:r>
          </w:p>
        </w:tc>
        <w:tc>
          <w:tcPr>
            <w:tcW w:w="3021" w:type="dxa"/>
          </w:tcPr>
          <w:p w:rsidR="00936C6B" w:rsidRPr="00936C6B" w:rsidRDefault="00936C6B" w:rsidP="00EF2D53">
            <w:pPr>
              <w:keepNext/>
              <w:keepLines/>
              <w:spacing w:after="120"/>
            </w:pPr>
            <w:r w:rsidRPr="00936C6B">
              <w:t>€ </w:t>
            </w:r>
            <w:sdt>
              <w:sdtPr>
                <w:id w:val="163827118"/>
                <w:placeholder>
                  <w:docPart w:val="557249350B1A4F05A3BC7D9E73E223E0"/>
                </w:placeholder>
                <w:showingPlcHdr/>
                <w:text/>
              </w:sdtPr>
              <w:sdtEndPr/>
              <w:sdtContent>
                <w:r w:rsidRPr="00936C6B">
                  <w:rPr>
                    <w:color w:val="ED7D31" w:themeColor="accent2"/>
                  </w:rPr>
                  <w:t>Vakantiegeld uitkering</w:t>
                </w:r>
              </w:sdtContent>
            </w:sdt>
          </w:p>
        </w:tc>
        <w:tc>
          <w:tcPr>
            <w:tcW w:w="3021" w:type="dxa"/>
          </w:tcPr>
          <w:p w:rsidR="00936C6B" w:rsidRPr="00936C6B" w:rsidRDefault="00936C6B" w:rsidP="00EF2D53">
            <w:pPr>
              <w:keepNext/>
              <w:keepLines/>
              <w:spacing w:after="120"/>
            </w:pPr>
            <w:r w:rsidRPr="00936C6B">
              <w:t>€ </w:t>
            </w:r>
            <w:sdt>
              <w:sdtPr>
                <w:id w:val="-397593224"/>
                <w:placeholder>
                  <w:docPart w:val="FDCFEC2F03F449FB8746F4998DC58FDD"/>
                </w:placeholder>
                <w:showingPlcHdr/>
                <w:date>
                  <w:dateFormat w:val="dd-MM-yyyy"/>
                  <w:lid w:val="nl-NL"/>
                  <w:storeMappedDataAs w:val="dateTime"/>
                  <w:calendar w:val="gregorian"/>
                </w:date>
              </w:sdtPr>
              <w:sdtEndPr/>
              <w:sdtContent>
                <w:r w:rsidRPr="00936C6B">
                  <w:rPr>
                    <w:color w:val="ED7D31" w:themeColor="accent2"/>
                  </w:rPr>
                  <w:t>Vakantiegeld uitkering</w:t>
                </w:r>
              </w:sdtContent>
            </w:sdt>
          </w:p>
        </w:tc>
      </w:tr>
    </w:tbl>
    <w:p w:rsidR="005C70AD" w:rsidRPr="00936C6B" w:rsidRDefault="005C70AD" w:rsidP="00EF2D53">
      <w:pPr>
        <w:pStyle w:val="Geenafstand"/>
        <w:keepNext/>
        <w:keepLines/>
      </w:pPr>
      <w:r w:rsidRPr="00936C6B">
        <w:t>Toelichting</w:t>
      </w:r>
    </w:p>
    <w:p w:rsidR="005C70AD" w:rsidRDefault="00CE7808" w:rsidP="00EF2D53">
      <w:pPr>
        <w:keepLines/>
        <w:ind w:left="142"/>
      </w:pPr>
      <w:sdt>
        <w:sdtPr>
          <w:id w:val="-708636118"/>
          <w:placeholder>
            <w:docPart w:val="786B18C41D434AA7AF029E17F9B35C52"/>
          </w:placeholder>
          <w:showingPlcHdr/>
          <w:text/>
        </w:sdtPr>
        <w:sdtEndPr/>
        <w:sdtContent>
          <w:r w:rsidR="005C70AD" w:rsidRPr="00936C6B">
            <w:rPr>
              <w:color w:val="ED7D31" w:themeColor="accent2"/>
            </w:rPr>
            <w:t>Toelichting</w:t>
          </w:r>
        </w:sdtContent>
      </w:sdt>
    </w:p>
    <w:p w:rsidR="0079175C" w:rsidRDefault="0079175C" w:rsidP="00EF2D53">
      <w:pPr>
        <w:pStyle w:val="Kop4"/>
      </w:pPr>
      <w:bookmarkStart w:id="3" w:name="_Ref516564004"/>
      <w:r>
        <w:t>Overige inkomsten</w:t>
      </w:r>
      <w:bookmarkEnd w:id="3"/>
    </w:p>
    <w:p w:rsidR="0079175C" w:rsidRDefault="0079175C" w:rsidP="00EF2D53">
      <w:pPr>
        <w:keepNext/>
        <w:keepLines/>
        <w:rPr>
          <w:rStyle w:val="Nadruk"/>
        </w:rPr>
      </w:pPr>
      <w:r w:rsidRPr="0079175C">
        <w:rPr>
          <w:rStyle w:val="Nadruk"/>
        </w:rPr>
        <w:t>Overige inkomsten netto per maand (heffingskortingen, tegemoetkoming studiekosten, alimentatie, kostgel</w:t>
      </w:r>
      <w:r w:rsidR="00AA2E6D">
        <w:rPr>
          <w:rStyle w:val="Nadruk"/>
        </w:rPr>
        <w:t>d</w:t>
      </w:r>
      <w:r w:rsidRPr="0079175C">
        <w:rPr>
          <w:rStyle w:val="Nadruk"/>
        </w:rPr>
        <w:t xml:space="preserve"> </w:t>
      </w:r>
      <w:proofErr w:type="spellStart"/>
      <w:r w:rsidRPr="0079175C">
        <w:rPr>
          <w:rStyle w:val="Nadruk"/>
        </w:rPr>
        <w:t>inwonenden</w:t>
      </w:r>
      <w:proofErr w:type="spellEnd"/>
      <w:r w:rsidRPr="0079175C">
        <w:rPr>
          <w:rStyle w:val="Nadruk"/>
        </w:rPr>
        <w:t>, etc.)</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1"/>
        <w:gridCol w:w="3021"/>
      </w:tblGrid>
      <w:tr w:rsidR="0079175C" w:rsidRPr="0079175C" w:rsidTr="0079175C">
        <w:tc>
          <w:tcPr>
            <w:tcW w:w="3020" w:type="dxa"/>
          </w:tcPr>
          <w:p w:rsidR="0079175C" w:rsidRPr="0079175C" w:rsidRDefault="0079175C" w:rsidP="00EF2D53">
            <w:pPr>
              <w:keepNext/>
              <w:keepLines/>
              <w:spacing w:after="120"/>
              <w:rPr>
                <w:rStyle w:val="Zwaar"/>
              </w:rPr>
            </w:pPr>
            <w:r w:rsidRPr="0079175C">
              <w:rPr>
                <w:rStyle w:val="Zwaar"/>
              </w:rPr>
              <w:t>Afkomstig van</w:t>
            </w:r>
          </w:p>
        </w:tc>
        <w:tc>
          <w:tcPr>
            <w:tcW w:w="3021" w:type="dxa"/>
          </w:tcPr>
          <w:p w:rsidR="0079175C" w:rsidRPr="0079175C" w:rsidRDefault="0079175C" w:rsidP="00EF2D53">
            <w:pPr>
              <w:keepNext/>
              <w:keepLines/>
              <w:spacing w:after="120"/>
              <w:rPr>
                <w:rStyle w:val="Zwaar"/>
              </w:rPr>
            </w:pPr>
            <w:r w:rsidRPr="0079175C">
              <w:rPr>
                <w:rStyle w:val="Zwaar"/>
              </w:rPr>
              <w:t>Schuldenaar</w:t>
            </w:r>
          </w:p>
        </w:tc>
        <w:tc>
          <w:tcPr>
            <w:tcW w:w="3021" w:type="dxa"/>
          </w:tcPr>
          <w:p w:rsidR="0079175C" w:rsidRPr="0079175C" w:rsidRDefault="0079175C" w:rsidP="00EF2D53">
            <w:pPr>
              <w:keepNext/>
              <w:keepLines/>
              <w:spacing w:after="120"/>
              <w:rPr>
                <w:rStyle w:val="Zwaar"/>
              </w:rPr>
            </w:pPr>
            <w:r w:rsidRPr="0079175C">
              <w:rPr>
                <w:rStyle w:val="Zwaar"/>
              </w:rPr>
              <w:t>Partner</w:t>
            </w:r>
          </w:p>
        </w:tc>
      </w:tr>
      <w:tr w:rsidR="0079175C" w:rsidRPr="0079175C" w:rsidTr="0079175C">
        <w:sdt>
          <w:sdtPr>
            <w:id w:val="-598867181"/>
            <w:placeholder>
              <w:docPart w:val="036212C1D4DA4776B3304EB7F9EB0125"/>
            </w:placeholder>
            <w:showingPlcHdr/>
            <w:text/>
          </w:sdtPr>
          <w:sdtEndPr/>
          <w:sdtContent>
            <w:tc>
              <w:tcPr>
                <w:tcW w:w="3020" w:type="dxa"/>
              </w:tcPr>
              <w:p w:rsidR="0079175C" w:rsidRPr="0079175C" w:rsidRDefault="007E2512" w:rsidP="00EF2D53">
                <w:pPr>
                  <w:keepNext/>
                  <w:keepLines/>
                  <w:spacing w:after="120"/>
                </w:pPr>
                <w:r w:rsidRPr="007E2512">
                  <w:rPr>
                    <w:rStyle w:val="Tekstvantijdelijkeaanduiding"/>
                    <w:color w:val="ED7D31" w:themeColor="accent2"/>
                  </w:rPr>
                  <w:t>bron</w:t>
                </w:r>
              </w:p>
            </w:tc>
          </w:sdtContent>
        </w:sdt>
        <w:tc>
          <w:tcPr>
            <w:tcW w:w="3021" w:type="dxa"/>
          </w:tcPr>
          <w:p w:rsidR="0079175C" w:rsidRPr="0079175C" w:rsidRDefault="007E2512" w:rsidP="00EF2D53">
            <w:pPr>
              <w:keepNext/>
              <w:keepLines/>
              <w:spacing w:after="120"/>
            </w:pPr>
            <w:r>
              <w:t>€ </w:t>
            </w:r>
            <w:sdt>
              <w:sdtPr>
                <w:id w:val="1601995442"/>
                <w:placeholder>
                  <w:docPart w:val="D23AFF2E243C4D729F772FCDEA2D0826"/>
                </w:placeholder>
                <w:showingPlcHdr/>
                <w:text/>
              </w:sdtPr>
              <w:sdtEndPr/>
              <w:sdtContent>
                <w:r w:rsidRPr="007E2512">
                  <w:rPr>
                    <w:rStyle w:val="Tekstvantijdelijkeaanduiding"/>
                    <w:color w:val="ED7D31" w:themeColor="accent2"/>
                  </w:rPr>
                  <w:t>Bedrag</w:t>
                </w:r>
              </w:sdtContent>
            </w:sdt>
          </w:p>
        </w:tc>
        <w:tc>
          <w:tcPr>
            <w:tcW w:w="3021" w:type="dxa"/>
          </w:tcPr>
          <w:p w:rsidR="0079175C" w:rsidRPr="0079175C" w:rsidRDefault="007E2512" w:rsidP="00EF2D53">
            <w:pPr>
              <w:keepNext/>
              <w:keepLines/>
              <w:spacing w:after="120"/>
            </w:pPr>
            <w:r>
              <w:t>€ </w:t>
            </w:r>
            <w:sdt>
              <w:sdtPr>
                <w:id w:val="-1616052821"/>
                <w:placeholder>
                  <w:docPart w:val="154348B0ED1B4732908C477460489AC5"/>
                </w:placeholder>
                <w:showingPlcHdr/>
                <w:text/>
              </w:sdtPr>
              <w:sdtEndPr/>
              <w:sdtContent>
                <w:r w:rsidRPr="007E2512">
                  <w:rPr>
                    <w:rStyle w:val="Tekstvantijdelijkeaanduiding"/>
                    <w:color w:val="ED7D31" w:themeColor="accent2"/>
                  </w:rPr>
                  <w:t>Bedrag</w:t>
                </w:r>
              </w:sdtContent>
            </w:sdt>
          </w:p>
        </w:tc>
      </w:tr>
      <w:tr w:rsidR="0079175C" w:rsidRPr="0079175C" w:rsidTr="0079175C">
        <w:sdt>
          <w:sdtPr>
            <w:id w:val="-1013915244"/>
            <w:placeholder>
              <w:docPart w:val="AA38AE5ABD374D9EAF9D2FC570A8FD59"/>
            </w:placeholder>
            <w:showingPlcHdr/>
            <w:text/>
          </w:sdtPr>
          <w:sdtEndPr/>
          <w:sdtContent>
            <w:tc>
              <w:tcPr>
                <w:tcW w:w="3020" w:type="dxa"/>
              </w:tcPr>
              <w:p w:rsidR="0079175C" w:rsidRPr="0079175C" w:rsidRDefault="007E2512" w:rsidP="00EF2D53">
                <w:pPr>
                  <w:keepNext/>
                  <w:keepLines/>
                  <w:spacing w:after="120"/>
                </w:pPr>
                <w:r w:rsidRPr="007E2512">
                  <w:rPr>
                    <w:rStyle w:val="Tekstvantijdelijkeaanduiding"/>
                    <w:color w:val="ED7D31" w:themeColor="accent2"/>
                  </w:rPr>
                  <w:t>bron</w:t>
                </w:r>
              </w:p>
            </w:tc>
          </w:sdtContent>
        </w:sdt>
        <w:tc>
          <w:tcPr>
            <w:tcW w:w="3021" w:type="dxa"/>
          </w:tcPr>
          <w:p w:rsidR="0079175C" w:rsidRPr="0079175C" w:rsidRDefault="007E2512" w:rsidP="00EF2D53">
            <w:pPr>
              <w:keepNext/>
              <w:keepLines/>
              <w:spacing w:after="120"/>
            </w:pPr>
            <w:r w:rsidRPr="007E2512">
              <w:t>€</w:t>
            </w:r>
            <w:r>
              <w:t> </w:t>
            </w:r>
            <w:sdt>
              <w:sdtPr>
                <w:id w:val="1941866555"/>
                <w:placeholder>
                  <w:docPart w:val="4D250EF3C3344210AFEB46AD2A9B9EE2"/>
                </w:placeholder>
                <w:showingPlcHdr/>
                <w:text/>
              </w:sdtPr>
              <w:sdtEndPr/>
              <w:sdtContent>
                <w:r w:rsidRPr="007E2512">
                  <w:rPr>
                    <w:rStyle w:val="Tekstvantijdelijkeaanduiding"/>
                    <w:color w:val="ED7D31" w:themeColor="accent2"/>
                  </w:rPr>
                  <w:t>Bedrag</w:t>
                </w:r>
              </w:sdtContent>
            </w:sdt>
          </w:p>
        </w:tc>
        <w:tc>
          <w:tcPr>
            <w:tcW w:w="3021" w:type="dxa"/>
          </w:tcPr>
          <w:p w:rsidR="0079175C" w:rsidRPr="0079175C" w:rsidRDefault="007E2512" w:rsidP="00EF2D53">
            <w:pPr>
              <w:keepNext/>
              <w:keepLines/>
              <w:spacing w:after="120"/>
            </w:pPr>
            <w:r w:rsidRPr="007E2512">
              <w:t>€</w:t>
            </w:r>
            <w:r>
              <w:t> </w:t>
            </w:r>
            <w:sdt>
              <w:sdtPr>
                <w:id w:val="-1245645383"/>
                <w:placeholder>
                  <w:docPart w:val="A62FCFC9901D47AEA6796346CC8A1224"/>
                </w:placeholder>
                <w:showingPlcHdr/>
                <w:text/>
              </w:sdtPr>
              <w:sdtEndPr/>
              <w:sdtContent>
                <w:r w:rsidRPr="007E2512">
                  <w:rPr>
                    <w:rStyle w:val="Tekstvantijdelijkeaanduiding"/>
                    <w:color w:val="ED7D31" w:themeColor="accent2"/>
                  </w:rPr>
                  <w:t>Bedrag</w:t>
                </w:r>
              </w:sdtContent>
            </w:sdt>
          </w:p>
        </w:tc>
      </w:tr>
      <w:tr w:rsidR="0079175C" w:rsidRPr="0079175C" w:rsidTr="0079175C">
        <w:sdt>
          <w:sdtPr>
            <w:id w:val="-1593853038"/>
            <w:placeholder>
              <w:docPart w:val="EF585BA27C9A4772AF5A787CE1E0A390"/>
            </w:placeholder>
            <w:showingPlcHdr/>
            <w:text/>
          </w:sdtPr>
          <w:sdtEndPr/>
          <w:sdtContent>
            <w:tc>
              <w:tcPr>
                <w:tcW w:w="3020" w:type="dxa"/>
              </w:tcPr>
              <w:p w:rsidR="0079175C" w:rsidRPr="0079175C" w:rsidRDefault="007E2512" w:rsidP="00EF2D53">
                <w:pPr>
                  <w:keepNext/>
                  <w:keepLines/>
                  <w:spacing w:after="120"/>
                </w:pPr>
                <w:r w:rsidRPr="007E2512">
                  <w:rPr>
                    <w:rStyle w:val="Tekstvantijdelijkeaanduiding"/>
                    <w:color w:val="ED7D31" w:themeColor="accent2"/>
                  </w:rPr>
                  <w:t>bron</w:t>
                </w:r>
              </w:p>
            </w:tc>
          </w:sdtContent>
        </w:sdt>
        <w:tc>
          <w:tcPr>
            <w:tcW w:w="3021" w:type="dxa"/>
          </w:tcPr>
          <w:p w:rsidR="0079175C" w:rsidRPr="0079175C" w:rsidRDefault="007E2512" w:rsidP="00EF2D53">
            <w:pPr>
              <w:keepNext/>
              <w:keepLines/>
              <w:spacing w:after="120"/>
            </w:pPr>
            <w:r w:rsidRPr="007E2512">
              <w:t>€</w:t>
            </w:r>
            <w:r>
              <w:t> </w:t>
            </w:r>
            <w:sdt>
              <w:sdtPr>
                <w:id w:val="888991719"/>
                <w:placeholder>
                  <w:docPart w:val="303E47F90F8D4E5CB672D49DE4D76C8E"/>
                </w:placeholder>
                <w:showingPlcHdr/>
                <w:text/>
              </w:sdtPr>
              <w:sdtEndPr/>
              <w:sdtContent>
                <w:r w:rsidRPr="007E2512">
                  <w:rPr>
                    <w:rStyle w:val="Tekstvantijdelijkeaanduiding"/>
                    <w:color w:val="ED7D31" w:themeColor="accent2"/>
                  </w:rPr>
                  <w:t>Bedrag</w:t>
                </w:r>
              </w:sdtContent>
            </w:sdt>
          </w:p>
        </w:tc>
        <w:tc>
          <w:tcPr>
            <w:tcW w:w="3021" w:type="dxa"/>
          </w:tcPr>
          <w:p w:rsidR="0079175C" w:rsidRPr="0079175C" w:rsidRDefault="007E2512" w:rsidP="00EF2D53">
            <w:pPr>
              <w:keepNext/>
              <w:keepLines/>
              <w:spacing w:after="120"/>
            </w:pPr>
            <w:r w:rsidRPr="007E2512">
              <w:t>€</w:t>
            </w:r>
            <w:r>
              <w:t> </w:t>
            </w:r>
            <w:sdt>
              <w:sdtPr>
                <w:id w:val="779846861"/>
                <w:placeholder>
                  <w:docPart w:val="D8FA9738297D4FE088BA78CFD4ABCA9B"/>
                </w:placeholder>
                <w:showingPlcHdr/>
                <w:text/>
              </w:sdtPr>
              <w:sdtEndPr/>
              <w:sdtContent>
                <w:r w:rsidRPr="007E2512">
                  <w:rPr>
                    <w:rStyle w:val="Tekstvantijdelijkeaanduiding"/>
                    <w:color w:val="ED7D31" w:themeColor="accent2"/>
                  </w:rPr>
                  <w:t>Bedrag</w:t>
                </w:r>
              </w:sdtContent>
            </w:sdt>
          </w:p>
        </w:tc>
      </w:tr>
      <w:tr w:rsidR="0079175C" w:rsidRPr="0079175C" w:rsidTr="0079175C">
        <w:sdt>
          <w:sdtPr>
            <w:id w:val="790634325"/>
            <w:placeholder>
              <w:docPart w:val="70C49B9E09284E44B8075A66FFF77F3A"/>
            </w:placeholder>
            <w:showingPlcHdr/>
            <w:text/>
          </w:sdtPr>
          <w:sdtEndPr/>
          <w:sdtContent>
            <w:tc>
              <w:tcPr>
                <w:tcW w:w="3020" w:type="dxa"/>
              </w:tcPr>
              <w:p w:rsidR="0079175C" w:rsidRPr="0079175C" w:rsidRDefault="007E2512" w:rsidP="00EF2D53">
                <w:pPr>
                  <w:keepLines/>
                  <w:spacing w:after="120"/>
                </w:pPr>
                <w:r w:rsidRPr="007E2512">
                  <w:rPr>
                    <w:rStyle w:val="Tekstvantijdelijkeaanduiding"/>
                    <w:color w:val="ED7D31" w:themeColor="accent2"/>
                  </w:rPr>
                  <w:t>bron</w:t>
                </w:r>
              </w:p>
            </w:tc>
          </w:sdtContent>
        </w:sdt>
        <w:tc>
          <w:tcPr>
            <w:tcW w:w="3021" w:type="dxa"/>
          </w:tcPr>
          <w:p w:rsidR="0079175C" w:rsidRPr="0079175C" w:rsidRDefault="007E2512" w:rsidP="00EF2D53">
            <w:pPr>
              <w:keepLines/>
              <w:spacing w:after="120"/>
            </w:pPr>
            <w:r w:rsidRPr="007E2512">
              <w:t>€</w:t>
            </w:r>
            <w:r>
              <w:t> </w:t>
            </w:r>
            <w:sdt>
              <w:sdtPr>
                <w:id w:val="-1157377734"/>
                <w:placeholder>
                  <w:docPart w:val="A29E2A7DF64F47F0B57F151132CCDE5E"/>
                </w:placeholder>
                <w:showingPlcHdr/>
                <w:text/>
              </w:sdtPr>
              <w:sdtEndPr/>
              <w:sdtContent>
                <w:r w:rsidRPr="007E2512">
                  <w:rPr>
                    <w:rStyle w:val="Tekstvantijdelijkeaanduiding"/>
                    <w:color w:val="ED7D31" w:themeColor="accent2"/>
                  </w:rPr>
                  <w:t>Bedrag</w:t>
                </w:r>
              </w:sdtContent>
            </w:sdt>
          </w:p>
        </w:tc>
        <w:tc>
          <w:tcPr>
            <w:tcW w:w="3021" w:type="dxa"/>
          </w:tcPr>
          <w:p w:rsidR="0079175C" w:rsidRPr="0079175C" w:rsidRDefault="007E2512" w:rsidP="00EF2D53">
            <w:pPr>
              <w:keepLines/>
              <w:spacing w:after="120"/>
            </w:pPr>
            <w:r w:rsidRPr="007E2512">
              <w:t>€</w:t>
            </w:r>
            <w:r>
              <w:t> </w:t>
            </w:r>
            <w:sdt>
              <w:sdtPr>
                <w:id w:val="1698349210"/>
                <w:placeholder>
                  <w:docPart w:val="0F2D6746645749E591FD777D959A565D"/>
                </w:placeholder>
                <w:showingPlcHdr/>
                <w:text/>
              </w:sdtPr>
              <w:sdtEndPr/>
              <w:sdtContent>
                <w:r w:rsidRPr="007E2512">
                  <w:rPr>
                    <w:rStyle w:val="Tekstvantijdelijkeaanduiding"/>
                    <w:color w:val="ED7D31" w:themeColor="accent2"/>
                  </w:rPr>
                  <w:t>Bedrag</w:t>
                </w:r>
              </w:sdtContent>
            </w:sdt>
          </w:p>
        </w:tc>
      </w:tr>
    </w:tbl>
    <w:p w:rsidR="00936C6B" w:rsidRDefault="005C70AD" w:rsidP="00EF2D53">
      <w:pPr>
        <w:pStyle w:val="Kop1"/>
      </w:pPr>
      <w:r>
        <w:t>Arbeidsverleden</w:t>
      </w:r>
    </w:p>
    <w:p w:rsidR="0079175C" w:rsidRDefault="0079175C" w:rsidP="00EF2D53">
      <w:pPr>
        <w:keepNext/>
        <w:keepLines/>
        <w:spacing w:after="0"/>
      </w:pPr>
      <w:r w:rsidRPr="006A05BD">
        <w:t>Toelichting arbeidsverleden</w:t>
      </w:r>
    </w:p>
    <w:p w:rsidR="0079175C" w:rsidRPr="0079175C" w:rsidRDefault="00CE7808" w:rsidP="00EF2D53">
      <w:pPr>
        <w:keepLines/>
        <w:ind w:left="142"/>
      </w:pPr>
      <w:sdt>
        <w:sdtPr>
          <w:id w:val="684330112"/>
          <w:placeholder>
            <w:docPart w:val="FC2F74CD16344B60A0AD248CB121D540"/>
          </w:placeholder>
          <w:showingPlcHdr/>
          <w:text w:multiLine="1"/>
        </w:sdtPr>
        <w:sdtEndPr/>
        <w:sdtContent>
          <w:r w:rsidR="0079175C" w:rsidRPr="008A27E0">
            <w:rPr>
              <w:color w:val="ED7D31" w:themeColor="accent2"/>
            </w:rPr>
            <w:t>Toelichting</w:t>
          </w:r>
        </w:sdtContent>
      </w:sdt>
    </w:p>
    <w:p w:rsidR="005C70AD" w:rsidRDefault="005C70AD" w:rsidP="00EF2D53">
      <w:pPr>
        <w:pStyle w:val="Kop1"/>
      </w:pPr>
      <w:r>
        <w:t>Schoolopleidingen</w:t>
      </w:r>
    </w:p>
    <w:p w:rsidR="0079175C" w:rsidRDefault="0079175C" w:rsidP="00EF2D53">
      <w:pPr>
        <w:keepNext/>
        <w:keepLines/>
        <w:spacing w:after="0"/>
      </w:pPr>
      <w:r w:rsidRPr="006A05BD">
        <w:t xml:space="preserve">Toelichting </w:t>
      </w:r>
      <w:r w:rsidRPr="00E31F71">
        <w:t>schoolopleidingen</w:t>
      </w:r>
    </w:p>
    <w:p w:rsidR="0079175C" w:rsidRDefault="00CE7808" w:rsidP="00EF2D53">
      <w:pPr>
        <w:keepLines/>
        <w:ind w:left="142"/>
      </w:pPr>
      <w:sdt>
        <w:sdtPr>
          <w:id w:val="-1280565278"/>
          <w:placeholder>
            <w:docPart w:val="F2736DFBEFF74006802BB1E01C88EFB6"/>
          </w:placeholder>
          <w:showingPlcHdr/>
          <w:text w:multiLine="1"/>
        </w:sdtPr>
        <w:sdtEndPr/>
        <w:sdtContent>
          <w:r w:rsidR="0079175C" w:rsidRPr="008A27E0">
            <w:rPr>
              <w:color w:val="ED7D31" w:themeColor="accent2"/>
            </w:rPr>
            <w:t>Toelichting</w:t>
          </w:r>
        </w:sdtContent>
      </w:sdt>
    </w:p>
    <w:p w:rsidR="0079175C" w:rsidRDefault="0079175C" w:rsidP="0014642A">
      <w:pPr>
        <w:pStyle w:val="Kop1"/>
      </w:pPr>
      <w:r>
        <w:lastRenderedPageBreak/>
        <w:t>Wonen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79175C" w:rsidRPr="0079175C" w:rsidTr="0079175C">
        <w:tc>
          <w:tcPr>
            <w:tcW w:w="4531" w:type="dxa"/>
          </w:tcPr>
          <w:p w:rsidR="0079175C" w:rsidRPr="0079175C" w:rsidRDefault="0079175C" w:rsidP="0014642A">
            <w:pPr>
              <w:keepNext/>
              <w:keepLines/>
              <w:spacing w:after="120"/>
              <w:rPr>
                <w:b/>
                <w:bCs/>
              </w:rPr>
            </w:pPr>
            <w:r w:rsidRPr="0079175C">
              <w:rPr>
                <w:b/>
                <w:bCs/>
              </w:rPr>
              <w:t>Post</w:t>
            </w:r>
          </w:p>
        </w:tc>
        <w:tc>
          <w:tcPr>
            <w:tcW w:w="4531" w:type="dxa"/>
          </w:tcPr>
          <w:p w:rsidR="0079175C" w:rsidRPr="0079175C" w:rsidRDefault="0079175C" w:rsidP="0014642A">
            <w:pPr>
              <w:keepNext/>
              <w:keepLines/>
              <w:spacing w:after="120"/>
              <w:rPr>
                <w:b/>
                <w:bCs/>
              </w:rPr>
            </w:pPr>
            <w:r w:rsidRPr="0079175C">
              <w:rPr>
                <w:b/>
                <w:bCs/>
              </w:rPr>
              <w:t>Netto per maand</w:t>
            </w:r>
          </w:p>
        </w:tc>
      </w:tr>
      <w:tr w:rsidR="0079175C" w:rsidRPr="0079175C" w:rsidTr="0079175C">
        <w:tc>
          <w:tcPr>
            <w:tcW w:w="4531" w:type="dxa"/>
          </w:tcPr>
          <w:p w:rsidR="0079175C" w:rsidRPr="0079175C" w:rsidRDefault="0079175C" w:rsidP="0014642A">
            <w:pPr>
              <w:keepNext/>
              <w:keepLines/>
              <w:spacing w:after="120"/>
            </w:pPr>
            <w:r w:rsidRPr="0079175C">
              <w:t>Kale huur</w:t>
            </w:r>
          </w:p>
        </w:tc>
        <w:tc>
          <w:tcPr>
            <w:tcW w:w="4531" w:type="dxa"/>
          </w:tcPr>
          <w:p w:rsidR="0079175C" w:rsidRPr="0079175C" w:rsidRDefault="0079175C" w:rsidP="0014642A">
            <w:pPr>
              <w:keepNext/>
              <w:keepLines/>
              <w:spacing w:after="120"/>
            </w:pPr>
            <w:r w:rsidRPr="0079175C">
              <w:t>€ </w:t>
            </w:r>
            <w:sdt>
              <w:sdtPr>
                <w:id w:val="-448937907"/>
                <w:placeholder>
                  <w:docPart w:val="9F48C3C5C31C4450B1E5DD5F44FCE207"/>
                </w:placeholder>
                <w:showingPlcHdr/>
                <w:text/>
              </w:sdtPr>
              <w:sdtEndPr/>
              <w:sdtContent>
                <w:r w:rsidRPr="0079175C">
                  <w:rPr>
                    <w:color w:val="ED7D31" w:themeColor="accent2"/>
                  </w:rPr>
                  <w:t>Kale huur</w:t>
                </w:r>
              </w:sdtContent>
            </w:sdt>
          </w:p>
        </w:tc>
      </w:tr>
      <w:tr w:rsidR="0079175C" w:rsidRPr="0079175C" w:rsidTr="0079175C">
        <w:tc>
          <w:tcPr>
            <w:tcW w:w="4531" w:type="dxa"/>
          </w:tcPr>
          <w:p w:rsidR="0079175C" w:rsidRPr="0079175C" w:rsidRDefault="0079175C" w:rsidP="0014642A">
            <w:pPr>
              <w:keepNext/>
              <w:keepLines/>
              <w:spacing w:after="120"/>
            </w:pPr>
            <w:bookmarkStart w:id="4" w:name="_Hlk500943114"/>
            <w:r w:rsidRPr="0079175C">
              <w:t>Servicekosten</w:t>
            </w:r>
            <w:r w:rsidR="009A5D04">
              <w:rPr>
                <w:rStyle w:val="Voetnootmarkering"/>
              </w:rPr>
              <w:footnoteReference w:id="3"/>
            </w:r>
          </w:p>
        </w:tc>
        <w:tc>
          <w:tcPr>
            <w:tcW w:w="4531" w:type="dxa"/>
          </w:tcPr>
          <w:p w:rsidR="0079175C" w:rsidRPr="0079175C" w:rsidRDefault="0079175C" w:rsidP="0014642A">
            <w:pPr>
              <w:keepNext/>
              <w:keepLines/>
              <w:spacing w:after="120"/>
            </w:pPr>
          </w:p>
        </w:tc>
      </w:tr>
      <w:tr w:rsidR="006E4F38" w:rsidRPr="0079175C" w:rsidTr="0079175C">
        <w:tc>
          <w:tcPr>
            <w:tcW w:w="4531" w:type="dxa"/>
          </w:tcPr>
          <w:p w:rsidR="006E4F38" w:rsidRPr="0079175C" w:rsidRDefault="006E4F38" w:rsidP="006E4F38">
            <w:pPr>
              <w:keepNext/>
              <w:keepLines/>
              <w:spacing w:after="120"/>
              <w:ind w:left="142"/>
            </w:pPr>
            <w:proofErr w:type="spellStart"/>
            <w:r>
              <w:t>Subsidiale</w:t>
            </w:r>
            <w:proofErr w:type="spellEnd"/>
            <w:r>
              <w:t xml:space="preserve"> servicekosten</w:t>
            </w:r>
          </w:p>
        </w:tc>
        <w:tc>
          <w:tcPr>
            <w:tcW w:w="4531" w:type="dxa"/>
          </w:tcPr>
          <w:p w:rsidR="006E4F38" w:rsidRDefault="006E4F38" w:rsidP="0014642A">
            <w:pPr>
              <w:keepNext/>
              <w:keepLines/>
              <w:spacing w:after="120"/>
            </w:pPr>
            <w:r w:rsidRPr="0079175C">
              <w:t>€ </w:t>
            </w:r>
            <w:sdt>
              <w:sdtPr>
                <w:id w:val="1786076914"/>
                <w:placeholder>
                  <w:docPart w:val="A4B98BD61812479DA2F6AC2F885EF1BF"/>
                </w:placeholder>
                <w:showingPlcHdr/>
                <w:text/>
              </w:sdtPr>
              <w:sdtEndPr/>
              <w:sdtContent>
                <w:r w:rsidRPr="0079175C">
                  <w:rPr>
                    <w:color w:val="ED7D31" w:themeColor="accent2"/>
                  </w:rPr>
                  <w:t>Servicekosten</w:t>
                </w:r>
              </w:sdtContent>
            </w:sdt>
          </w:p>
        </w:tc>
      </w:tr>
      <w:tr w:rsidR="006E4F38" w:rsidRPr="0079175C" w:rsidTr="0079175C">
        <w:tc>
          <w:tcPr>
            <w:tcW w:w="4531" w:type="dxa"/>
          </w:tcPr>
          <w:p w:rsidR="006E4F38" w:rsidRPr="0079175C" w:rsidRDefault="006E4F38" w:rsidP="006E4F38">
            <w:pPr>
              <w:keepNext/>
              <w:keepLines/>
              <w:spacing w:after="120"/>
              <w:ind w:left="142"/>
            </w:pPr>
            <w:r>
              <w:t>Niet-</w:t>
            </w:r>
            <w:proofErr w:type="spellStart"/>
            <w:r>
              <w:t>subsidiale</w:t>
            </w:r>
            <w:proofErr w:type="spellEnd"/>
            <w:r>
              <w:t xml:space="preserve"> servicekosten</w:t>
            </w:r>
          </w:p>
        </w:tc>
        <w:tc>
          <w:tcPr>
            <w:tcW w:w="4531" w:type="dxa"/>
          </w:tcPr>
          <w:p w:rsidR="006E4F38" w:rsidRDefault="006E4F38" w:rsidP="0014642A">
            <w:pPr>
              <w:keepNext/>
              <w:keepLines/>
              <w:spacing w:after="120"/>
            </w:pPr>
            <w:r w:rsidRPr="0079175C">
              <w:t>€ </w:t>
            </w:r>
            <w:sdt>
              <w:sdtPr>
                <w:id w:val="-178887613"/>
                <w:placeholder>
                  <w:docPart w:val="57AD549DFB144FFA873CF2FCBC798FAE"/>
                </w:placeholder>
                <w:showingPlcHdr/>
                <w:text/>
              </w:sdtPr>
              <w:sdtEndPr/>
              <w:sdtContent>
                <w:r w:rsidRPr="0079175C">
                  <w:rPr>
                    <w:color w:val="ED7D31" w:themeColor="accent2"/>
                  </w:rPr>
                  <w:t>Servicekosten</w:t>
                </w:r>
              </w:sdtContent>
            </w:sdt>
          </w:p>
        </w:tc>
      </w:tr>
      <w:bookmarkEnd w:id="4"/>
      <w:tr w:rsidR="0079175C" w:rsidRPr="0079175C" w:rsidTr="0079175C">
        <w:tc>
          <w:tcPr>
            <w:tcW w:w="4531" w:type="dxa"/>
          </w:tcPr>
          <w:p w:rsidR="0079175C" w:rsidRPr="0079175C" w:rsidRDefault="0079175C" w:rsidP="0014642A">
            <w:pPr>
              <w:keepNext/>
              <w:keepLines/>
              <w:spacing w:after="120"/>
            </w:pPr>
            <w:r w:rsidRPr="0079175C">
              <w:t>Huurtoeslag</w:t>
            </w:r>
          </w:p>
        </w:tc>
        <w:tc>
          <w:tcPr>
            <w:tcW w:w="4531" w:type="dxa"/>
          </w:tcPr>
          <w:p w:rsidR="0079175C" w:rsidRPr="0079175C" w:rsidRDefault="0079175C" w:rsidP="0014642A">
            <w:pPr>
              <w:keepNext/>
              <w:keepLines/>
              <w:spacing w:after="120"/>
            </w:pPr>
            <w:r w:rsidRPr="0079175C">
              <w:t>€ </w:t>
            </w:r>
            <w:sdt>
              <w:sdtPr>
                <w:id w:val="1751380132"/>
                <w:placeholder>
                  <w:docPart w:val="2DB1C8B230644B92B5D38A036BC7246C"/>
                </w:placeholder>
                <w:showingPlcHdr/>
                <w:text/>
              </w:sdtPr>
              <w:sdtEndPr/>
              <w:sdtContent>
                <w:r w:rsidRPr="0079175C">
                  <w:rPr>
                    <w:color w:val="ED7D31" w:themeColor="accent2"/>
                  </w:rPr>
                  <w:t>Huurtoeslag</w:t>
                </w:r>
              </w:sdtContent>
            </w:sdt>
          </w:p>
        </w:tc>
      </w:tr>
      <w:tr w:rsidR="0079175C" w:rsidRPr="0079175C" w:rsidTr="0079175C">
        <w:tc>
          <w:tcPr>
            <w:tcW w:w="4531" w:type="dxa"/>
          </w:tcPr>
          <w:p w:rsidR="0079175C" w:rsidRPr="0079175C" w:rsidRDefault="0079175C" w:rsidP="008C780F">
            <w:pPr>
              <w:keepNext/>
              <w:keepLines/>
              <w:spacing w:after="120"/>
              <w:ind w:left="142"/>
            </w:pPr>
            <w:r w:rsidRPr="0079175C">
              <w:t>Is er sprake van een toeslagpartner niet zijnde levenspartner?</w:t>
            </w:r>
          </w:p>
        </w:tc>
        <w:tc>
          <w:tcPr>
            <w:tcW w:w="4531" w:type="dxa"/>
          </w:tcPr>
          <w:p w:rsidR="0079175C" w:rsidRPr="0079175C" w:rsidRDefault="0079175C" w:rsidP="0014642A">
            <w:pPr>
              <w:keepNext/>
              <w:keepLines/>
              <w:spacing w:after="120"/>
            </w:pPr>
            <w:r w:rsidRPr="0079175C">
              <w:object w:dxaOrig="1440" w:dyaOrig="1440">
                <v:shape id="_x0000_i1211" type="#_x0000_t75" style="width:60pt;height:18pt" o:ole="">
                  <v:imagedata r:id="rId68" o:title=""/>
                </v:shape>
                <w:control r:id="rId69" w:name="ToeslagpartnerJa" w:shapeid="_x0000_i1211"/>
              </w:object>
            </w:r>
            <w:r w:rsidRPr="0024748A">
              <w:object w:dxaOrig="1440" w:dyaOrig="1440">
                <v:shape id="_x0000_i1213" type="#_x0000_t75" style="width:60pt;height:18pt" o:ole="">
                  <v:imagedata r:id="rId70" o:title=""/>
                </v:shape>
                <w:control r:id="rId71" w:name="ToeslagpartnerNee" w:shapeid="_x0000_i1213"/>
              </w:object>
            </w:r>
          </w:p>
        </w:tc>
      </w:tr>
      <w:tr w:rsidR="0079175C" w:rsidRPr="0079175C" w:rsidTr="0079175C">
        <w:tc>
          <w:tcPr>
            <w:tcW w:w="4531" w:type="dxa"/>
          </w:tcPr>
          <w:p w:rsidR="0079175C" w:rsidRPr="0079175C" w:rsidRDefault="0079175C" w:rsidP="0014642A">
            <w:pPr>
              <w:keepNext/>
              <w:keepLines/>
              <w:spacing w:after="120"/>
            </w:pPr>
            <w:r w:rsidRPr="0079175C">
              <w:t>Aflossing hypotheek</w:t>
            </w:r>
          </w:p>
        </w:tc>
        <w:tc>
          <w:tcPr>
            <w:tcW w:w="4531" w:type="dxa"/>
          </w:tcPr>
          <w:p w:rsidR="0079175C" w:rsidRPr="0079175C" w:rsidRDefault="0079175C" w:rsidP="0014642A">
            <w:pPr>
              <w:keepNext/>
              <w:keepLines/>
              <w:spacing w:after="120"/>
            </w:pPr>
            <w:r w:rsidRPr="0079175C">
              <w:t>€ </w:t>
            </w:r>
            <w:sdt>
              <w:sdtPr>
                <w:id w:val="-2086679750"/>
                <w:placeholder>
                  <w:docPart w:val="2E55F54ECA184A9DA27E608619854E39"/>
                </w:placeholder>
                <w:showingPlcHdr/>
                <w:text/>
              </w:sdtPr>
              <w:sdtEndPr/>
              <w:sdtContent>
                <w:r w:rsidRPr="0079175C">
                  <w:rPr>
                    <w:color w:val="ED7D31" w:themeColor="accent2"/>
                  </w:rPr>
                  <w:t>Hypotheekaflossing</w:t>
                </w:r>
              </w:sdtContent>
            </w:sdt>
          </w:p>
        </w:tc>
      </w:tr>
      <w:tr w:rsidR="0079175C" w:rsidRPr="0079175C" w:rsidTr="0079175C">
        <w:tc>
          <w:tcPr>
            <w:tcW w:w="4531" w:type="dxa"/>
          </w:tcPr>
          <w:p w:rsidR="0079175C" w:rsidRPr="0079175C" w:rsidRDefault="0079175C" w:rsidP="0014642A">
            <w:pPr>
              <w:keepNext/>
              <w:keepLines/>
              <w:spacing w:after="120"/>
            </w:pPr>
            <w:r w:rsidRPr="0079175C">
              <w:t>Rentebedrag hypotheek</w:t>
            </w:r>
          </w:p>
        </w:tc>
        <w:tc>
          <w:tcPr>
            <w:tcW w:w="4531" w:type="dxa"/>
          </w:tcPr>
          <w:p w:rsidR="0079175C" w:rsidRPr="0079175C" w:rsidRDefault="0079175C" w:rsidP="0014642A">
            <w:pPr>
              <w:keepNext/>
              <w:keepLines/>
              <w:spacing w:after="120"/>
            </w:pPr>
            <w:r w:rsidRPr="0079175C">
              <w:t>€ </w:t>
            </w:r>
            <w:sdt>
              <w:sdtPr>
                <w:id w:val="-1023242610"/>
                <w:placeholder>
                  <w:docPart w:val="45C2A9CE94254346AD285E04ADA036D5"/>
                </w:placeholder>
                <w:showingPlcHdr/>
                <w:text/>
              </w:sdtPr>
              <w:sdtEndPr/>
              <w:sdtContent>
                <w:r w:rsidRPr="0079175C">
                  <w:rPr>
                    <w:color w:val="ED7D31" w:themeColor="accent2"/>
                  </w:rPr>
                  <w:t>Hypotheekrente</w:t>
                </w:r>
              </w:sdtContent>
            </w:sdt>
          </w:p>
        </w:tc>
      </w:tr>
      <w:tr w:rsidR="0079175C" w:rsidRPr="0079175C" w:rsidTr="0079175C">
        <w:tc>
          <w:tcPr>
            <w:tcW w:w="4531" w:type="dxa"/>
          </w:tcPr>
          <w:p w:rsidR="0079175C" w:rsidRPr="0079175C" w:rsidRDefault="0079175C" w:rsidP="0014642A">
            <w:pPr>
              <w:keepLines/>
              <w:spacing w:after="120"/>
            </w:pPr>
            <w:r w:rsidRPr="0079175C">
              <w:t>Erfpachtcanon</w:t>
            </w:r>
          </w:p>
        </w:tc>
        <w:tc>
          <w:tcPr>
            <w:tcW w:w="4531" w:type="dxa"/>
          </w:tcPr>
          <w:p w:rsidR="0079175C" w:rsidRPr="0079175C" w:rsidRDefault="0079175C" w:rsidP="0014642A">
            <w:pPr>
              <w:keepLines/>
              <w:spacing w:after="120"/>
            </w:pPr>
            <w:r w:rsidRPr="0079175C">
              <w:t>€ </w:t>
            </w:r>
            <w:sdt>
              <w:sdtPr>
                <w:id w:val="-391573049"/>
                <w:placeholder>
                  <w:docPart w:val="B327A2A0A5BE46D5A549057DD629B7BB"/>
                </w:placeholder>
                <w:showingPlcHdr/>
                <w:text/>
              </w:sdtPr>
              <w:sdtEndPr/>
              <w:sdtContent>
                <w:r w:rsidRPr="0079175C">
                  <w:rPr>
                    <w:color w:val="ED7D31" w:themeColor="accent2"/>
                  </w:rPr>
                  <w:t>Efpachtcanon</w:t>
                </w:r>
              </w:sdtContent>
            </w:sdt>
          </w:p>
        </w:tc>
      </w:tr>
    </w:tbl>
    <w:p w:rsidR="0079175C" w:rsidRDefault="0079175C" w:rsidP="0014642A">
      <w:pPr>
        <w:pStyle w:val="Kop1"/>
      </w:pPr>
      <w:r>
        <w:t>Ziektekostenverzekering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D05E94" w:rsidRPr="0079175C" w:rsidTr="000F5275">
        <w:tc>
          <w:tcPr>
            <w:tcW w:w="4531" w:type="dxa"/>
          </w:tcPr>
          <w:p w:rsidR="00D05E94" w:rsidRPr="00D05E94" w:rsidRDefault="00D05E94" w:rsidP="0014642A">
            <w:pPr>
              <w:keepNext/>
              <w:keepLines/>
            </w:pPr>
            <w:r w:rsidRPr="00D05E94">
              <w:t>Hoogte premie ziektekostenverzekering</w:t>
            </w:r>
          </w:p>
        </w:tc>
        <w:tc>
          <w:tcPr>
            <w:tcW w:w="4531" w:type="dxa"/>
          </w:tcPr>
          <w:p w:rsidR="00D05E94" w:rsidRPr="0079175C" w:rsidRDefault="00D05E94" w:rsidP="0014642A">
            <w:pPr>
              <w:keepNext/>
              <w:keepLines/>
              <w:spacing w:after="120"/>
            </w:pPr>
            <w:r>
              <w:t>Bedrag premie p/m: € </w:t>
            </w:r>
            <w:sdt>
              <w:sdtPr>
                <w:id w:val="1904173304"/>
                <w:placeholder>
                  <w:docPart w:val="32B9139A52E34E27991B4B1C951BEF2F"/>
                </w:placeholder>
                <w:showingPlcHdr/>
                <w:text/>
              </w:sdtPr>
              <w:sdtEndPr/>
              <w:sdtContent>
                <w:r w:rsidRPr="007E2512">
                  <w:rPr>
                    <w:rStyle w:val="Tekstvantijdelijkeaanduiding"/>
                    <w:color w:val="ED7D31" w:themeColor="accent2"/>
                  </w:rPr>
                  <w:t>Bedrag</w:t>
                </w:r>
              </w:sdtContent>
            </w:sdt>
          </w:p>
        </w:tc>
      </w:tr>
      <w:tr w:rsidR="00D05E94" w:rsidRPr="0079175C" w:rsidTr="000F5275">
        <w:tc>
          <w:tcPr>
            <w:tcW w:w="4531" w:type="dxa"/>
          </w:tcPr>
          <w:p w:rsidR="00D05E94" w:rsidRPr="00D05E94" w:rsidRDefault="00D05E94" w:rsidP="0014642A">
            <w:pPr>
              <w:keepNext/>
              <w:keepLines/>
            </w:pPr>
            <w:r w:rsidRPr="00D05E94">
              <w:t>Is er sprake van een vrijwillig eigen risico?</w:t>
            </w:r>
          </w:p>
        </w:tc>
        <w:tc>
          <w:tcPr>
            <w:tcW w:w="4531" w:type="dxa"/>
          </w:tcPr>
          <w:p w:rsidR="00D05E94" w:rsidRPr="0079175C" w:rsidRDefault="00D05E94" w:rsidP="0014642A">
            <w:pPr>
              <w:keepNext/>
              <w:keepLines/>
              <w:spacing w:after="120"/>
            </w:pPr>
            <w:r w:rsidRPr="0079175C">
              <w:object w:dxaOrig="1440" w:dyaOrig="1440">
                <v:shape id="_x0000_i1215" type="#_x0000_t75" style="width:60pt;height:18pt" o:ole="">
                  <v:imagedata r:id="rId72" o:title=""/>
                </v:shape>
                <w:control r:id="rId73" w:name="VrijwEigRisJa" w:shapeid="_x0000_i1215"/>
              </w:object>
            </w:r>
            <w:r w:rsidRPr="0079175C">
              <w:object w:dxaOrig="1440" w:dyaOrig="1440">
                <v:shape id="_x0000_i1217" type="#_x0000_t75" style="width:60pt;height:18pt" o:ole="">
                  <v:imagedata r:id="rId74" o:title=""/>
                </v:shape>
                <w:control r:id="rId75" w:name="VrijwEigRisNee" w:shapeid="_x0000_i1217"/>
              </w:object>
            </w:r>
          </w:p>
        </w:tc>
      </w:tr>
      <w:tr w:rsidR="00D05E94" w:rsidRPr="0079175C" w:rsidTr="000F5275">
        <w:tc>
          <w:tcPr>
            <w:tcW w:w="4531" w:type="dxa"/>
          </w:tcPr>
          <w:p w:rsidR="00D05E94" w:rsidRPr="00D05E94" w:rsidRDefault="00D05E94" w:rsidP="008C780F">
            <w:pPr>
              <w:keepLines/>
            </w:pPr>
            <w:r w:rsidRPr="00D05E94">
              <w:t>Eigen bijdrage CAK</w:t>
            </w:r>
            <w:r w:rsidR="00ED6399">
              <w:rPr>
                <w:rStyle w:val="Voetnootmarkering"/>
              </w:rPr>
              <w:footnoteReference w:id="4"/>
            </w:r>
            <w:r w:rsidRPr="00D05E94">
              <w:t>?</w:t>
            </w:r>
          </w:p>
          <w:p w:rsidR="00D05E94" w:rsidRPr="008C780F" w:rsidRDefault="00D05E94" w:rsidP="0014642A">
            <w:pPr>
              <w:keepLines/>
              <w:rPr>
                <w:rStyle w:val="Nadruk"/>
              </w:rPr>
            </w:pPr>
          </w:p>
        </w:tc>
        <w:tc>
          <w:tcPr>
            <w:tcW w:w="4531" w:type="dxa"/>
          </w:tcPr>
          <w:p w:rsidR="00D05E94" w:rsidRPr="0079175C" w:rsidRDefault="00D05E94" w:rsidP="0014642A">
            <w:pPr>
              <w:keepLines/>
            </w:pPr>
            <w:r w:rsidRPr="0079175C">
              <w:object w:dxaOrig="1440" w:dyaOrig="1440">
                <v:shape id="_x0000_i1219" type="#_x0000_t75" style="width:60pt;height:18pt" o:ole="">
                  <v:imagedata r:id="rId76" o:title=""/>
                </v:shape>
                <w:control r:id="rId77" w:name="EBCakJa" w:shapeid="_x0000_i1219"/>
              </w:object>
            </w:r>
            <w:r w:rsidRPr="0079175C">
              <w:object w:dxaOrig="1440" w:dyaOrig="1440">
                <v:shape id="_x0000_i1221" type="#_x0000_t75" style="width:60pt;height:18pt" o:ole="">
                  <v:imagedata r:id="rId78" o:title=""/>
                </v:shape>
                <w:control r:id="rId79" w:name="EBCakNee" w:shapeid="_x0000_i1221"/>
              </w:object>
            </w:r>
          </w:p>
          <w:p w:rsidR="00D05E94" w:rsidRPr="0079175C" w:rsidRDefault="00D05E94" w:rsidP="0014642A">
            <w:pPr>
              <w:keepLines/>
              <w:spacing w:after="120"/>
            </w:pPr>
            <w:r w:rsidRPr="00D05E94">
              <w:t>Bedrag premie p/m: €</w:t>
            </w:r>
            <w:r w:rsidRPr="0079175C">
              <w:rPr>
                <w:color w:val="FF0000"/>
              </w:rPr>
              <w:t> </w:t>
            </w:r>
            <w:sdt>
              <w:sdtPr>
                <w:id w:val="-1751801778"/>
                <w:placeholder>
                  <w:docPart w:val="5B10E969EFB44AFC9CDEBF4C26C16EB8"/>
                </w:placeholder>
                <w:showingPlcHdr/>
                <w:date>
                  <w:dateFormat w:val="dd-MM-yyyy"/>
                  <w:lid w:val="nl-NL"/>
                  <w:storeMappedDataAs w:val="dateTime"/>
                  <w:calendar w:val="gregorian"/>
                </w:date>
              </w:sdtPr>
              <w:sdtEndPr/>
              <w:sdtContent>
                <w:r w:rsidRPr="0079175C">
                  <w:rPr>
                    <w:color w:val="ED7D31" w:themeColor="accent2"/>
                  </w:rPr>
                  <w:t>Bedrag</w:t>
                </w:r>
              </w:sdtContent>
            </w:sdt>
          </w:p>
        </w:tc>
      </w:tr>
    </w:tbl>
    <w:p w:rsidR="0079175C" w:rsidRDefault="0079175C" w:rsidP="0014642A">
      <w:pPr>
        <w:pStyle w:val="Kop1"/>
      </w:pPr>
      <w:r>
        <w:t>Kinderopvang, omgangsregeling en co-ouderschap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CC235D" w:rsidRPr="00CC235D" w:rsidTr="000F5275">
        <w:tc>
          <w:tcPr>
            <w:tcW w:w="4531" w:type="dxa"/>
          </w:tcPr>
          <w:p w:rsidR="00CC235D" w:rsidRPr="00CC235D" w:rsidRDefault="00CC235D" w:rsidP="0014642A">
            <w:pPr>
              <w:keepNext/>
              <w:keepLines/>
              <w:spacing w:after="120"/>
            </w:pPr>
            <w:r w:rsidRPr="00CC235D">
              <w:t>Kinderopvang?</w:t>
            </w:r>
          </w:p>
        </w:tc>
        <w:tc>
          <w:tcPr>
            <w:tcW w:w="4531" w:type="dxa"/>
          </w:tcPr>
          <w:p w:rsidR="00CC235D" w:rsidRPr="00CC235D" w:rsidRDefault="00CC235D" w:rsidP="0014642A">
            <w:pPr>
              <w:keepNext/>
              <w:keepLines/>
              <w:spacing w:after="120"/>
            </w:pPr>
            <w:r w:rsidRPr="00CC235D">
              <w:object w:dxaOrig="1440" w:dyaOrig="1440">
                <v:shape id="_x0000_i1223" type="#_x0000_t75" style="width:60pt;height:18pt" o:ole="">
                  <v:imagedata r:id="rId80" o:title=""/>
                </v:shape>
                <w:control r:id="rId81" w:name="KinderopvangJa" w:shapeid="_x0000_i1223"/>
              </w:object>
            </w:r>
            <w:r w:rsidRPr="00CC235D">
              <w:object w:dxaOrig="1440" w:dyaOrig="1440">
                <v:shape id="_x0000_i1225" type="#_x0000_t75" style="width:60pt;height:18pt" o:ole="">
                  <v:imagedata r:id="rId82" o:title=""/>
                </v:shape>
                <w:control r:id="rId83" w:name="KinderopvangNee" w:shapeid="_x0000_i1225"/>
              </w:object>
            </w:r>
          </w:p>
        </w:tc>
      </w:tr>
      <w:tr w:rsidR="00CC235D" w:rsidRPr="00CC235D" w:rsidTr="000F5275">
        <w:tc>
          <w:tcPr>
            <w:tcW w:w="4531" w:type="dxa"/>
          </w:tcPr>
          <w:p w:rsidR="00CC235D" w:rsidRPr="00CC235D" w:rsidRDefault="00CC235D" w:rsidP="0014642A">
            <w:pPr>
              <w:keepNext/>
              <w:keepLines/>
              <w:spacing w:after="120"/>
            </w:pPr>
            <w:r w:rsidRPr="00CC235D">
              <w:t>Omgangsregeling?</w:t>
            </w:r>
          </w:p>
        </w:tc>
        <w:tc>
          <w:tcPr>
            <w:tcW w:w="4531" w:type="dxa"/>
          </w:tcPr>
          <w:p w:rsidR="00CC235D" w:rsidRPr="00CC235D" w:rsidRDefault="00CC235D" w:rsidP="0014642A">
            <w:pPr>
              <w:keepNext/>
              <w:keepLines/>
              <w:spacing w:after="120"/>
            </w:pPr>
            <w:r w:rsidRPr="00CC235D">
              <w:object w:dxaOrig="1440" w:dyaOrig="1440">
                <v:shape id="_x0000_i1227" type="#_x0000_t75" style="width:60pt;height:18pt" o:ole="">
                  <v:imagedata r:id="rId84" o:title=""/>
                </v:shape>
                <w:control r:id="rId85" w:name="OmgangsregelingJa" w:shapeid="_x0000_i1227"/>
              </w:object>
            </w:r>
            <w:r w:rsidRPr="00CC235D">
              <w:object w:dxaOrig="1440" w:dyaOrig="1440">
                <v:shape id="_x0000_i1229" type="#_x0000_t75" style="width:60pt;height:18pt" o:ole="">
                  <v:imagedata r:id="rId86" o:title=""/>
                </v:shape>
                <w:control r:id="rId87" w:name="OmgangsregelingNee" w:shapeid="_x0000_i1229"/>
              </w:object>
            </w:r>
          </w:p>
        </w:tc>
      </w:tr>
      <w:tr w:rsidR="00CC235D" w:rsidRPr="00CC235D" w:rsidTr="000F5275">
        <w:tc>
          <w:tcPr>
            <w:tcW w:w="4531" w:type="dxa"/>
          </w:tcPr>
          <w:p w:rsidR="00CC235D" w:rsidRPr="00CC235D" w:rsidRDefault="00CC235D" w:rsidP="0014642A">
            <w:pPr>
              <w:keepNext/>
              <w:keepLines/>
            </w:pPr>
            <w:r w:rsidRPr="00CC235D">
              <w:t>Reiskosten omgangsregeling?</w:t>
            </w:r>
          </w:p>
        </w:tc>
        <w:tc>
          <w:tcPr>
            <w:tcW w:w="4531" w:type="dxa"/>
          </w:tcPr>
          <w:p w:rsidR="00CC235D" w:rsidRPr="00234072" w:rsidRDefault="00CC235D" w:rsidP="00234072">
            <w:r w:rsidRPr="00CC235D">
              <w:object w:dxaOrig="1440" w:dyaOrig="1440">
                <v:shape id="_x0000_i1231" type="#_x0000_t75" style="width:60pt;height:18pt" o:ole="">
                  <v:imagedata r:id="rId88" o:title=""/>
                </v:shape>
                <w:control r:id="rId89" w:name="ReiskOmgJa" w:shapeid="_x0000_i1231"/>
              </w:object>
            </w:r>
            <w:r w:rsidRPr="00CC235D">
              <w:object w:dxaOrig="1440" w:dyaOrig="1440">
                <v:shape id="_x0000_i1233" type="#_x0000_t75" style="width:60pt;height:18pt" o:ole="">
                  <v:imagedata r:id="rId90" o:title=""/>
                </v:shape>
                <w:control r:id="rId91" w:name="ReiskOmgNee" w:shapeid="_x0000_i1233"/>
              </w:object>
            </w:r>
          </w:p>
          <w:p w:rsidR="00CC235D" w:rsidRPr="00CC235D" w:rsidRDefault="00CC235D" w:rsidP="00234072">
            <w:pPr>
              <w:spacing w:after="120"/>
            </w:pPr>
            <w:r w:rsidRPr="00CC235D">
              <w:t xml:space="preserve">Bedrag: </w:t>
            </w:r>
            <w:r w:rsidRPr="00234072">
              <w:t>€ </w:t>
            </w:r>
            <w:sdt>
              <w:sdtPr>
                <w:id w:val="-2086128883"/>
                <w:placeholder>
                  <w:docPart w:val="341A03AC7B0F4702960563DB2C262FB9"/>
                </w:placeholder>
                <w:showingPlcHdr/>
                <w:text/>
              </w:sdtPr>
              <w:sdtEndPr/>
              <w:sdtContent>
                <w:r w:rsidRPr="00CC235D">
                  <w:rPr>
                    <w:color w:val="ED7D31" w:themeColor="accent2"/>
                  </w:rPr>
                  <w:t>Bedrag</w:t>
                </w:r>
              </w:sdtContent>
            </w:sdt>
          </w:p>
        </w:tc>
      </w:tr>
      <w:tr w:rsidR="00CC235D" w:rsidRPr="00CC235D" w:rsidTr="000F5275">
        <w:tc>
          <w:tcPr>
            <w:tcW w:w="4531" w:type="dxa"/>
          </w:tcPr>
          <w:p w:rsidR="00CC235D" w:rsidRPr="00CC235D" w:rsidRDefault="00CC235D" w:rsidP="0014642A">
            <w:pPr>
              <w:keepNext/>
              <w:keepLines/>
              <w:spacing w:after="120"/>
            </w:pPr>
            <w:r w:rsidRPr="00CC235D">
              <w:t>Maandelijkse uitgave</w:t>
            </w:r>
          </w:p>
        </w:tc>
        <w:tc>
          <w:tcPr>
            <w:tcW w:w="4531" w:type="dxa"/>
          </w:tcPr>
          <w:p w:rsidR="00CC235D" w:rsidRPr="00CC235D" w:rsidRDefault="00CC235D" w:rsidP="0014642A">
            <w:pPr>
              <w:keepNext/>
              <w:keepLines/>
              <w:spacing w:after="120"/>
            </w:pPr>
            <w:r w:rsidRPr="00CC235D">
              <w:t>€ </w:t>
            </w:r>
            <w:sdt>
              <w:sdtPr>
                <w:id w:val="1538622494"/>
                <w:placeholder>
                  <w:docPart w:val="54E1EA8DC0C84F4C9DA80C8486BDBAA3"/>
                </w:placeholder>
                <w:showingPlcHdr/>
                <w:text/>
              </w:sdtPr>
              <w:sdtEndPr/>
              <w:sdtContent>
                <w:r w:rsidRPr="00CC235D">
                  <w:rPr>
                    <w:color w:val="ED7D31" w:themeColor="accent2"/>
                  </w:rPr>
                  <w:t>Uitg</w:t>
                </w:r>
                <w:r w:rsidR="00E3280B">
                  <w:rPr>
                    <w:color w:val="ED7D31" w:themeColor="accent2"/>
                  </w:rPr>
                  <w:t>aven</w:t>
                </w:r>
                <w:r w:rsidRPr="00CC235D">
                  <w:rPr>
                    <w:color w:val="ED7D31" w:themeColor="accent2"/>
                  </w:rPr>
                  <w:t xml:space="preserve"> opvang/omgang</w:t>
                </w:r>
              </w:sdtContent>
            </w:sdt>
          </w:p>
        </w:tc>
      </w:tr>
      <w:tr w:rsidR="0079486E" w:rsidRPr="00CC235D" w:rsidTr="000F5275">
        <w:tc>
          <w:tcPr>
            <w:tcW w:w="4531" w:type="dxa"/>
          </w:tcPr>
          <w:p w:rsidR="0079486E" w:rsidRPr="00CC235D" w:rsidRDefault="0079486E" w:rsidP="0014642A">
            <w:pPr>
              <w:keepLines/>
              <w:spacing w:after="120"/>
            </w:pPr>
            <w:r>
              <w:t>Kinderopvangtoeslag</w:t>
            </w:r>
          </w:p>
        </w:tc>
        <w:tc>
          <w:tcPr>
            <w:tcW w:w="4531" w:type="dxa"/>
          </w:tcPr>
          <w:p w:rsidR="0079486E" w:rsidRPr="00CC235D" w:rsidRDefault="0079486E" w:rsidP="0014642A">
            <w:pPr>
              <w:keepLines/>
              <w:spacing w:after="120"/>
            </w:pPr>
            <w:r>
              <w:t>€ </w:t>
            </w:r>
            <w:sdt>
              <w:sdtPr>
                <w:id w:val="1288617752"/>
                <w:placeholder>
                  <w:docPart w:val="74680654993F4356874E1C1514EC6035"/>
                </w:placeholder>
                <w:showingPlcHdr/>
                <w:text/>
              </w:sdtPr>
              <w:sdtEndPr/>
              <w:sdtContent>
                <w:r w:rsidRPr="0079486E">
                  <w:rPr>
                    <w:rStyle w:val="Tekstvantijdelijkeaanduiding"/>
                    <w:color w:val="ED7D31" w:themeColor="accent2"/>
                  </w:rPr>
                  <w:t>Bedrag kinderopvangtoeslag</w:t>
                </w:r>
              </w:sdtContent>
            </w:sdt>
          </w:p>
        </w:tc>
      </w:tr>
    </w:tbl>
    <w:p w:rsidR="0079175C" w:rsidRDefault="0079175C" w:rsidP="0079175C">
      <w:pPr>
        <w:pStyle w:val="Kop1"/>
      </w:pPr>
      <w:r>
        <w:t>Overige uitgaven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1"/>
        <w:gridCol w:w="3021"/>
      </w:tblGrid>
      <w:tr w:rsidR="002D13B4" w:rsidRPr="002D13B4" w:rsidTr="000F5275">
        <w:tc>
          <w:tcPr>
            <w:tcW w:w="3020" w:type="dxa"/>
          </w:tcPr>
          <w:p w:rsidR="002D13B4" w:rsidRPr="002D13B4" w:rsidRDefault="002D13B4" w:rsidP="002D13B4">
            <w:pPr>
              <w:keepNext/>
              <w:keepLines/>
              <w:spacing w:after="120"/>
              <w:rPr>
                <w:b/>
                <w:bCs/>
              </w:rPr>
            </w:pPr>
            <w:r w:rsidRPr="002D13B4">
              <w:rPr>
                <w:b/>
                <w:bCs/>
              </w:rPr>
              <w:t>Uitgave (netto p/m)</w:t>
            </w:r>
          </w:p>
        </w:tc>
        <w:tc>
          <w:tcPr>
            <w:tcW w:w="3021" w:type="dxa"/>
          </w:tcPr>
          <w:p w:rsidR="002D13B4" w:rsidRPr="002D13B4" w:rsidRDefault="002D13B4" w:rsidP="002D13B4">
            <w:pPr>
              <w:keepNext/>
              <w:keepLines/>
              <w:spacing w:after="120"/>
              <w:rPr>
                <w:b/>
                <w:bCs/>
              </w:rPr>
            </w:pPr>
            <w:r w:rsidRPr="002D13B4">
              <w:rPr>
                <w:b/>
                <w:bCs/>
              </w:rPr>
              <w:t>Schuldenaar</w:t>
            </w:r>
          </w:p>
        </w:tc>
        <w:tc>
          <w:tcPr>
            <w:tcW w:w="3021" w:type="dxa"/>
          </w:tcPr>
          <w:p w:rsidR="002D13B4" w:rsidRPr="002D13B4" w:rsidRDefault="002D13B4" w:rsidP="002D13B4">
            <w:pPr>
              <w:keepNext/>
              <w:keepLines/>
              <w:spacing w:after="120"/>
              <w:rPr>
                <w:b/>
                <w:bCs/>
              </w:rPr>
            </w:pPr>
            <w:r w:rsidRPr="002D13B4">
              <w:rPr>
                <w:b/>
                <w:bCs/>
              </w:rPr>
              <w:t>Partner</w:t>
            </w:r>
          </w:p>
        </w:tc>
      </w:tr>
      <w:tr w:rsidR="002D13B4" w:rsidRPr="002D13B4" w:rsidTr="000F5275">
        <w:tc>
          <w:tcPr>
            <w:tcW w:w="3020" w:type="dxa"/>
          </w:tcPr>
          <w:p w:rsidR="002D13B4" w:rsidRPr="002D13B4" w:rsidRDefault="00CE7808" w:rsidP="002D13B4">
            <w:pPr>
              <w:keepNext/>
              <w:keepLines/>
              <w:spacing w:after="120"/>
            </w:pPr>
            <w:sdt>
              <w:sdtPr>
                <w:id w:val="-884250356"/>
                <w:placeholder>
                  <w:docPart w:val="069FC5D5AA28420FA1882B0D702A1718"/>
                </w:placeholder>
                <w:showingPlcHdr/>
                <w:text/>
              </w:sdtPr>
              <w:sdtEndPr/>
              <w:sdtContent>
                <w:r w:rsidR="002D13B4" w:rsidRPr="002D13B4">
                  <w:rPr>
                    <w:color w:val="ED7D31" w:themeColor="accent2"/>
                  </w:rPr>
                  <w:t>Bron</w:t>
                </w:r>
              </w:sdtContent>
            </w:sdt>
          </w:p>
        </w:tc>
        <w:tc>
          <w:tcPr>
            <w:tcW w:w="3021" w:type="dxa"/>
          </w:tcPr>
          <w:p w:rsidR="002D13B4" w:rsidRPr="002D13B4" w:rsidRDefault="002D13B4" w:rsidP="002D13B4">
            <w:pPr>
              <w:keepNext/>
              <w:keepLines/>
              <w:spacing w:after="120"/>
            </w:pPr>
            <w:r w:rsidRPr="002D13B4">
              <w:t>€ </w:t>
            </w:r>
            <w:sdt>
              <w:sdtPr>
                <w:id w:val="1486895007"/>
                <w:placeholder>
                  <w:docPart w:val="B7E72DE983534B8F9D2614A3C1F3AA40"/>
                </w:placeholder>
                <w:showingPlcHdr/>
                <w:text/>
              </w:sdtPr>
              <w:sdtEndPr/>
              <w:sdtContent>
                <w:r w:rsidRPr="002D13B4">
                  <w:rPr>
                    <w:color w:val="ED7D31" w:themeColor="accent2"/>
                  </w:rPr>
                  <w:t>Bedrag</w:t>
                </w:r>
              </w:sdtContent>
            </w:sdt>
          </w:p>
        </w:tc>
        <w:tc>
          <w:tcPr>
            <w:tcW w:w="3021" w:type="dxa"/>
          </w:tcPr>
          <w:p w:rsidR="002D13B4" w:rsidRPr="002D13B4" w:rsidRDefault="002D13B4" w:rsidP="002D13B4">
            <w:pPr>
              <w:keepNext/>
              <w:keepLines/>
              <w:spacing w:after="120"/>
            </w:pPr>
            <w:r w:rsidRPr="002D13B4">
              <w:t>€ </w:t>
            </w:r>
            <w:sdt>
              <w:sdtPr>
                <w:id w:val="664674877"/>
                <w:placeholder>
                  <w:docPart w:val="C7969BD81E154D2F9AA023269DFD8D38"/>
                </w:placeholder>
                <w:showingPlcHdr/>
                <w:date>
                  <w:dateFormat w:val="dd-MM-yyyy"/>
                  <w:lid w:val="nl-NL"/>
                  <w:storeMappedDataAs w:val="dateTime"/>
                  <w:calendar w:val="gregorian"/>
                </w:date>
              </w:sdtPr>
              <w:sdtEndPr/>
              <w:sdtContent>
                <w:r w:rsidRPr="002D13B4">
                  <w:rPr>
                    <w:color w:val="ED7D31" w:themeColor="accent2"/>
                  </w:rPr>
                  <w:t>Bedrag</w:t>
                </w:r>
              </w:sdtContent>
            </w:sdt>
          </w:p>
        </w:tc>
      </w:tr>
      <w:tr w:rsidR="002D13B4" w:rsidRPr="002D13B4" w:rsidTr="000F5275">
        <w:tc>
          <w:tcPr>
            <w:tcW w:w="3020" w:type="dxa"/>
          </w:tcPr>
          <w:p w:rsidR="002D13B4" w:rsidRPr="002D13B4" w:rsidRDefault="00CE7808" w:rsidP="002D13B4">
            <w:pPr>
              <w:keepLines/>
              <w:spacing w:after="120"/>
            </w:pPr>
            <w:sdt>
              <w:sdtPr>
                <w:id w:val="-1008588962"/>
                <w:placeholder>
                  <w:docPart w:val="7CE80A169BCD4759B6036C3C9FA6B993"/>
                </w:placeholder>
                <w:showingPlcHdr/>
                <w:text/>
              </w:sdtPr>
              <w:sdtEndPr/>
              <w:sdtContent>
                <w:r w:rsidR="002D13B4" w:rsidRPr="002D13B4">
                  <w:rPr>
                    <w:color w:val="ED7D31" w:themeColor="accent2"/>
                  </w:rPr>
                  <w:t>Bron</w:t>
                </w:r>
              </w:sdtContent>
            </w:sdt>
          </w:p>
        </w:tc>
        <w:tc>
          <w:tcPr>
            <w:tcW w:w="3021" w:type="dxa"/>
          </w:tcPr>
          <w:p w:rsidR="002D13B4" w:rsidRPr="002D13B4" w:rsidRDefault="002D13B4" w:rsidP="002D13B4">
            <w:pPr>
              <w:keepLines/>
              <w:spacing w:after="120"/>
            </w:pPr>
            <w:r w:rsidRPr="002D13B4">
              <w:t>€ </w:t>
            </w:r>
            <w:sdt>
              <w:sdtPr>
                <w:id w:val="-1641961265"/>
                <w:placeholder>
                  <w:docPart w:val="0D6279B0300945E4BBDFDFD1440489A6"/>
                </w:placeholder>
                <w:showingPlcHdr/>
                <w:text/>
              </w:sdtPr>
              <w:sdtEndPr/>
              <w:sdtContent>
                <w:r w:rsidRPr="002D13B4">
                  <w:rPr>
                    <w:color w:val="ED7D31" w:themeColor="accent2"/>
                  </w:rPr>
                  <w:t>Bedrag</w:t>
                </w:r>
              </w:sdtContent>
            </w:sdt>
          </w:p>
        </w:tc>
        <w:tc>
          <w:tcPr>
            <w:tcW w:w="3021" w:type="dxa"/>
          </w:tcPr>
          <w:p w:rsidR="002D13B4" w:rsidRPr="002D13B4" w:rsidRDefault="002D13B4" w:rsidP="002D13B4">
            <w:pPr>
              <w:keepLines/>
              <w:spacing w:after="120"/>
            </w:pPr>
            <w:r w:rsidRPr="002D13B4">
              <w:t>€ </w:t>
            </w:r>
            <w:sdt>
              <w:sdtPr>
                <w:id w:val="2057202768"/>
                <w:placeholder>
                  <w:docPart w:val="F12331A31F8746C19C57E18FD69C302A"/>
                </w:placeholder>
                <w:showingPlcHdr/>
                <w:date>
                  <w:dateFormat w:val="dd-MM-yyyy"/>
                  <w:lid w:val="nl-NL"/>
                  <w:storeMappedDataAs w:val="dateTime"/>
                  <w:calendar w:val="gregorian"/>
                </w:date>
              </w:sdtPr>
              <w:sdtEndPr/>
              <w:sdtContent>
                <w:r w:rsidRPr="002D13B4">
                  <w:rPr>
                    <w:color w:val="ED7D31" w:themeColor="accent2"/>
                  </w:rPr>
                  <w:t>Bedrag</w:t>
                </w:r>
              </w:sdtContent>
            </w:sdt>
          </w:p>
        </w:tc>
      </w:tr>
    </w:tbl>
    <w:p w:rsidR="002D13B4" w:rsidRDefault="001535D2" w:rsidP="00CB7358">
      <w:pPr>
        <w:pStyle w:val="Kop1"/>
      </w:pPr>
      <w:r>
        <w:lastRenderedPageBreak/>
        <w:t>Lijst met schuldeisers</w:t>
      </w:r>
    </w:p>
    <w:p w:rsidR="00503F0D" w:rsidRDefault="00503F0D" w:rsidP="00CB7358">
      <w:pPr>
        <w:keepNext/>
        <w:keepLines/>
        <w:spacing w:after="0"/>
      </w:pPr>
      <w:r w:rsidRPr="00D70493">
        <w:t>Aan de hand van de verklaring ex</w:t>
      </w:r>
      <w:r w:rsidR="00955773">
        <w:t> </w:t>
      </w:r>
      <w:r w:rsidRPr="00D70493">
        <w:t>artikel</w:t>
      </w:r>
      <w:r w:rsidR="00955773">
        <w:t> </w:t>
      </w:r>
      <w:r w:rsidRPr="00D70493">
        <w:t>285</w:t>
      </w:r>
      <w:r w:rsidR="00955773">
        <w:t> </w:t>
      </w:r>
      <w:proofErr w:type="spellStart"/>
      <w:r w:rsidRPr="00D70493">
        <w:t>Fw</w:t>
      </w:r>
      <w:proofErr w:type="spellEnd"/>
      <w:r w:rsidRPr="00D70493">
        <w:t>. schuldeisers de bedragen controleren.</w:t>
      </w:r>
    </w:p>
    <w:p w:rsidR="00503F0D" w:rsidRPr="00D70493" w:rsidRDefault="00CE7808" w:rsidP="00CB7358">
      <w:pPr>
        <w:keepLines/>
        <w:ind w:left="142"/>
      </w:pPr>
      <w:sdt>
        <w:sdtPr>
          <w:id w:val="-585681730"/>
          <w:placeholder>
            <w:docPart w:val="1FA1C2FD68794EE3B126D426649318B7"/>
          </w:placeholder>
          <w:showingPlcHdr/>
          <w:text/>
        </w:sdtPr>
        <w:sdtEndPr/>
        <w:sdtContent>
          <w:r w:rsidR="00503F0D">
            <w:rPr>
              <w:color w:val="ED7D31" w:themeColor="accent2"/>
            </w:rPr>
            <w:t>Toelichting</w:t>
          </w:r>
        </w:sdtContent>
      </w:sdt>
    </w:p>
    <w:p w:rsidR="001535D2" w:rsidRDefault="001535D2" w:rsidP="00CB7358">
      <w:pPr>
        <w:pStyle w:val="Kop1"/>
      </w:pPr>
      <w:r>
        <w:t>Algemene informatie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227E0A" w:rsidTr="000F5275">
        <w:tc>
          <w:tcPr>
            <w:tcW w:w="4531" w:type="dxa"/>
          </w:tcPr>
          <w:p w:rsidR="00227E0A" w:rsidRDefault="00227E0A" w:rsidP="00CB7358">
            <w:pPr>
              <w:keepNext/>
              <w:keepLines/>
            </w:pPr>
            <w:r>
              <w:t>Executies/beslaglegging?</w:t>
            </w:r>
          </w:p>
        </w:tc>
        <w:tc>
          <w:tcPr>
            <w:tcW w:w="4531" w:type="dxa"/>
          </w:tcPr>
          <w:p w:rsidR="00227E0A" w:rsidRDefault="00227E0A" w:rsidP="00CB7358">
            <w:pPr>
              <w:keepNext/>
              <w:keepLines/>
            </w:pPr>
            <w:r w:rsidRPr="00E74554">
              <w:object w:dxaOrig="1440" w:dyaOrig="1440">
                <v:shape id="_x0000_i1235" type="#_x0000_t75" style="width:60pt;height:18pt" o:ole="">
                  <v:imagedata r:id="rId92" o:title=""/>
                </v:shape>
                <w:control r:id="rId93" w:name="executieJa" w:shapeid="_x0000_i1235"/>
              </w:object>
            </w:r>
            <w:r w:rsidRPr="00E74554">
              <w:object w:dxaOrig="1440" w:dyaOrig="1440">
                <v:shape id="_x0000_i1237" type="#_x0000_t75" style="width:60pt;height:18pt" o:ole="">
                  <v:imagedata r:id="rId94" o:title=""/>
                </v:shape>
                <w:control r:id="rId95" w:name="executieNee" w:shapeid="_x0000_i1237"/>
              </w:object>
            </w:r>
          </w:p>
        </w:tc>
      </w:tr>
    </w:tbl>
    <w:p w:rsidR="00227E0A" w:rsidRDefault="00227E0A" w:rsidP="00CB7358">
      <w:pPr>
        <w:keepNext/>
        <w:keepLines/>
        <w:spacing w:after="0"/>
      </w:pPr>
      <w:r>
        <w:t>Namelijk</w:t>
      </w:r>
    </w:p>
    <w:p w:rsidR="00227E0A" w:rsidRDefault="00CE7808" w:rsidP="00CB7358">
      <w:pPr>
        <w:keepLines/>
        <w:ind w:left="142"/>
      </w:pPr>
      <w:sdt>
        <w:sdtPr>
          <w:id w:val="78192684"/>
          <w:placeholder>
            <w:docPart w:val="0F41C93FBF8B45A3B5F335446925BC10"/>
          </w:placeholder>
          <w:showingPlcHdr/>
          <w:text/>
        </w:sdtPr>
        <w:sdtEndPr/>
        <w:sdtContent>
          <w:r w:rsidR="00227E0A">
            <w:rPr>
              <w:color w:val="ED7D31" w:themeColor="accent2"/>
            </w:rPr>
            <w:t>Toelichting</w:t>
          </w:r>
        </w:sdtContent>
      </w:sdt>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227E0A" w:rsidTr="000F5275">
        <w:tc>
          <w:tcPr>
            <w:tcW w:w="4531" w:type="dxa"/>
          </w:tcPr>
          <w:p w:rsidR="00227E0A" w:rsidRDefault="00227E0A" w:rsidP="00CB7358">
            <w:pPr>
              <w:keepNext/>
              <w:keepLines/>
            </w:pPr>
            <w:r>
              <w:t>Duurovereenkomsten?</w:t>
            </w:r>
          </w:p>
        </w:tc>
        <w:tc>
          <w:tcPr>
            <w:tcW w:w="4531" w:type="dxa"/>
          </w:tcPr>
          <w:p w:rsidR="00227E0A" w:rsidRDefault="00227E0A" w:rsidP="00CB7358">
            <w:pPr>
              <w:keepNext/>
              <w:keepLines/>
            </w:pPr>
            <w:r w:rsidRPr="00E74554">
              <w:object w:dxaOrig="1440" w:dyaOrig="1440">
                <v:shape id="_x0000_i1239" type="#_x0000_t75" style="width:60pt;height:18pt" o:ole="">
                  <v:imagedata r:id="rId96" o:title=""/>
                </v:shape>
                <w:control r:id="rId97" w:name="DuurovereenkJa" w:shapeid="_x0000_i1239"/>
              </w:object>
            </w:r>
            <w:r w:rsidRPr="00E74554">
              <w:object w:dxaOrig="1440" w:dyaOrig="1440">
                <v:shape id="_x0000_i1241" type="#_x0000_t75" style="width:60pt;height:18pt" o:ole="">
                  <v:imagedata r:id="rId98" o:title=""/>
                </v:shape>
                <w:control r:id="rId99" w:name="DuurovereenkNee" w:shapeid="_x0000_i1241"/>
              </w:object>
            </w:r>
          </w:p>
        </w:tc>
      </w:tr>
    </w:tbl>
    <w:p w:rsidR="00227E0A" w:rsidRDefault="00227E0A" w:rsidP="00CB7358">
      <w:pPr>
        <w:keepNext/>
        <w:keepLines/>
        <w:spacing w:after="0"/>
      </w:pPr>
      <w:r>
        <w:t>Namelijk</w:t>
      </w:r>
    </w:p>
    <w:p w:rsidR="00227E0A" w:rsidRDefault="00CE7808" w:rsidP="00496D7E">
      <w:pPr>
        <w:keepLines/>
        <w:ind w:left="142"/>
      </w:pPr>
      <w:sdt>
        <w:sdtPr>
          <w:id w:val="-1465882770"/>
          <w:placeholder>
            <w:docPart w:val="67DEA1155B4F4F5582D32F7FC43608A5"/>
          </w:placeholder>
          <w:showingPlcHdr/>
          <w:text/>
        </w:sdtPr>
        <w:sdtEndPr/>
        <w:sdtContent>
          <w:r w:rsidR="00227E0A">
            <w:rPr>
              <w:color w:val="ED7D31" w:themeColor="accent2"/>
            </w:rPr>
            <w:t>Toelichting</w:t>
          </w:r>
        </w:sdtContent>
      </w:sdt>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1511"/>
        <w:gridCol w:w="1510"/>
        <w:gridCol w:w="3021"/>
      </w:tblGrid>
      <w:tr w:rsidR="00227E0A" w:rsidTr="000F5275">
        <w:tc>
          <w:tcPr>
            <w:tcW w:w="4531" w:type="dxa"/>
            <w:gridSpan w:val="2"/>
          </w:tcPr>
          <w:p w:rsidR="00227E0A" w:rsidRDefault="00227E0A" w:rsidP="00496D7E">
            <w:pPr>
              <w:keepNext/>
              <w:keepLines/>
            </w:pPr>
            <w:r>
              <w:t>Roerende waardevolle zaken</w:t>
            </w:r>
          </w:p>
        </w:tc>
        <w:tc>
          <w:tcPr>
            <w:tcW w:w="4531" w:type="dxa"/>
            <w:gridSpan w:val="2"/>
          </w:tcPr>
          <w:p w:rsidR="00227E0A" w:rsidRDefault="00227E0A" w:rsidP="00496D7E">
            <w:pPr>
              <w:keepNext/>
              <w:keepLines/>
            </w:pPr>
            <w:r w:rsidRPr="00E74554">
              <w:object w:dxaOrig="1440" w:dyaOrig="1440">
                <v:shape id="_x0000_i1243" type="#_x0000_t75" style="width:60pt;height:18pt" o:ole="">
                  <v:imagedata r:id="rId100" o:title=""/>
                </v:shape>
                <w:control r:id="rId101" w:name="RoerendWaardevJa" w:shapeid="_x0000_i1243"/>
              </w:object>
            </w:r>
            <w:r w:rsidRPr="00E74554">
              <w:object w:dxaOrig="1440" w:dyaOrig="1440">
                <v:shape id="_x0000_i1245" type="#_x0000_t75" style="width:60pt;height:18pt" o:ole="">
                  <v:imagedata r:id="rId102" o:title=""/>
                </v:shape>
                <w:control r:id="rId103" w:name="RoerendWaardevNee" w:shapeid="_x0000_i1245"/>
              </w:object>
            </w:r>
          </w:p>
        </w:tc>
      </w:tr>
      <w:tr w:rsidR="00227E0A" w:rsidTr="000F5275">
        <w:tc>
          <w:tcPr>
            <w:tcW w:w="4531" w:type="dxa"/>
            <w:gridSpan w:val="2"/>
          </w:tcPr>
          <w:p w:rsidR="00227E0A" w:rsidRDefault="00227E0A" w:rsidP="00496D7E">
            <w:pPr>
              <w:keepNext/>
              <w:keepLines/>
            </w:pPr>
            <w:r>
              <w:t>Auto</w:t>
            </w:r>
          </w:p>
        </w:tc>
        <w:tc>
          <w:tcPr>
            <w:tcW w:w="4531" w:type="dxa"/>
            <w:gridSpan w:val="2"/>
          </w:tcPr>
          <w:p w:rsidR="00227E0A" w:rsidRDefault="00227E0A" w:rsidP="00496D7E">
            <w:pPr>
              <w:keepNext/>
              <w:keepLines/>
            </w:pPr>
            <w:r w:rsidRPr="00E74554">
              <w:object w:dxaOrig="1440" w:dyaOrig="1440">
                <v:shape id="_x0000_i1247" type="#_x0000_t75" style="width:60pt;height:18pt" o:ole="">
                  <v:imagedata r:id="rId104" o:title=""/>
                </v:shape>
                <w:control r:id="rId105" w:name="AutoJa" w:shapeid="_x0000_i1247"/>
              </w:object>
            </w:r>
            <w:r w:rsidRPr="00E74554">
              <w:object w:dxaOrig="1440" w:dyaOrig="1440">
                <v:shape id="_x0000_i1249" type="#_x0000_t75" style="width:60pt;height:18pt" o:ole="">
                  <v:imagedata r:id="rId106" o:title=""/>
                </v:shape>
                <w:control r:id="rId107" w:name="AutoNee" w:shapeid="_x0000_i1249"/>
              </w:object>
            </w:r>
          </w:p>
        </w:tc>
      </w:tr>
      <w:tr w:rsidR="00CD2168" w:rsidTr="000F5275">
        <w:tc>
          <w:tcPr>
            <w:tcW w:w="3020" w:type="dxa"/>
          </w:tcPr>
          <w:p w:rsidR="00CD2168" w:rsidRPr="00E74554" w:rsidRDefault="00CD2168" w:rsidP="00496D7E">
            <w:pPr>
              <w:keepNext/>
              <w:keepLines/>
              <w:ind w:left="142"/>
            </w:pPr>
            <w:r>
              <w:t xml:space="preserve">Type: </w:t>
            </w:r>
            <w:sdt>
              <w:sdtPr>
                <w:id w:val="-1201848548"/>
                <w:placeholder>
                  <w:docPart w:val="3E9A6C8918FD49AABF91890D26890EB7"/>
                </w:placeholder>
                <w:showingPlcHdr/>
                <w:text/>
              </w:sdtPr>
              <w:sdtEndPr/>
              <w:sdtContent>
                <w:r>
                  <w:rPr>
                    <w:color w:val="ED7D31" w:themeColor="accent2"/>
                  </w:rPr>
                  <w:t>Type</w:t>
                </w:r>
              </w:sdtContent>
            </w:sdt>
          </w:p>
        </w:tc>
        <w:tc>
          <w:tcPr>
            <w:tcW w:w="3021" w:type="dxa"/>
            <w:gridSpan w:val="2"/>
          </w:tcPr>
          <w:p w:rsidR="00CD2168" w:rsidRPr="00E74554" w:rsidRDefault="00CD2168" w:rsidP="00496D7E">
            <w:pPr>
              <w:keepNext/>
              <w:keepLines/>
            </w:pPr>
            <w:r>
              <w:t xml:space="preserve">Bouwjaar: </w:t>
            </w:r>
            <w:sdt>
              <w:sdtPr>
                <w:id w:val="-439843972"/>
                <w:placeholder>
                  <w:docPart w:val="111DB11644D44F1F8B6187A5EE694F49"/>
                </w:placeholder>
                <w:showingPlcHdr/>
                <w:text/>
              </w:sdtPr>
              <w:sdtEndPr/>
              <w:sdtContent>
                <w:r>
                  <w:rPr>
                    <w:color w:val="ED7D31" w:themeColor="accent2"/>
                  </w:rPr>
                  <w:t>Bouwjaar</w:t>
                </w:r>
              </w:sdtContent>
            </w:sdt>
          </w:p>
        </w:tc>
        <w:tc>
          <w:tcPr>
            <w:tcW w:w="3021" w:type="dxa"/>
          </w:tcPr>
          <w:p w:rsidR="00CD2168" w:rsidRPr="00E74554" w:rsidRDefault="00CD2168" w:rsidP="00496D7E">
            <w:pPr>
              <w:keepNext/>
              <w:keepLines/>
            </w:pPr>
            <w:r>
              <w:t xml:space="preserve">Kenteken: </w:t>
            </w:r>
            <w:sdt>
              <w:sdtPr>
                <w:id w:val="575406846"/>
                <w:placeholder>
                  <w:docPart w:val="98B269031FFD490D97E1F5BD2E5DD294"/>
                </w:placeholder>
                <w:showingPlcHdr/>
                <w:text/>
              </w:sdtPr>
              <w:sdtEndPr/>
              <w:sdtContent>
                <w:r>
                  <w:rPr>
                    <w:color w:val="ED7D31" w:themeColor="accent2"/>
                  </w:rPr>
                  <w:t>Kenteken</w:t>
                </w:r>
              </w:sdtContent>
            </w:sdt>
          </w:p>
        </w:tc>
      </w:tr>
      <w:tr w:rsidR="00CD2168" w:rsidTr="000F5275">
        <w:tc>
          <w:tcPr>
            <w:tcW w:w="9062" w:type="dxa"/>
            <w:gridSpan w:val="4"/>
          </w:tcPr>
          <w:p w:rsidR="00CD2168" w:rsidRPr="00E74554" w:rsidRDefault="00CD2168" w:rsidP="00496D7E">
            <w:pPr>
              <w:keepNext/>
              <w:keepLines/>
              <w:ind w:left="142"/>
            </w:pPr>
            <w:r>
              <w:t xml:space="preserve">Kleur: </w:t>
            </w:r>
            <w:sdt>
              <w:sdtPr>
                <w:id w:val="1336040274"/>
                <w:placeholder>
                  <w:docPart w:val="DD3CBFC1B71B43C9BF9D9A66CB0C86F0"/>
                </w:placeholder>
                <w:showingPlcHdr/>
                <w:text/>
              </w:sdtPr>
              <w:sdtEndPr/>
              <w:sdtContent>
                <w:r>
                  <w:rPr>
                    <w:color w:val="ED7D31" w:themeColor="accent2"/>
                  </w:rPr>
                  <w:t>Kleur</w:t>
                </w:r>
              </w:sdtContent>
            </w:sdt>
          </w:p>
        </w:tc>
      </w:tr>
      <w:tr w:rsidR="0023636D" w:rsidTr="00395467">
        <w:tc>
          <w:tcPr>
            <w:tcW w:w="4531" w:type="dxa"/>
            <w:gridSpan w:val="2"/>
          </w:tcPr>
          <w:p w:rsidR="0023636D" w:rsidRDefault="0023636D" w:rsidP="00496D7E">
            <w:pPr>
              <w:keepNext/>
              <w:keepLines/>
              <w:ind w:left="142"/>
            </w:pPr>
            <w:r>
              <w:t>Is er een noodzaak voor behoud van auto? Zo ja, op welke grond?</w:t>
            </w:r>
          </w:p>
        </w:tc>
        <w:tc>
          <w:tcPr>
            <w:tcW w:w="4531" w:type="dxa"/>
            <w:gridSpan w:val="2"/>
          </w:tcPr>
          <w:p w:rsidR="009B01DC" w:rsidRDefault="009B01DC" w:rsidP="009B01DC">
            <w:pPr>
              <w:pStyle w:val="Geenafstand"/>
            </w:pPr>
            <w:r w:rsidRPr="00E74554">
              <w:object w:dxaOrig="1440" w:dyaOrig="1440">
                <v:shape id="_x0000_i1251" type="#_x0000_t75" style="width:60pt;height:18pt" o:ole="">
                  <v:imagedata r:id="rId108" o:title=""/>
                </v:shape>
                <w:control r:id="rId109" w:name="RoerendWaardevJa1" w:shapeid="_x0000_i1251"/>
              </w:object>
            </w:r>
            <w:r w:rsidRPr="009B01DC">
              <w:t xml:space="preserve"> </w:t>
            </w:r>
          </w:p>
          <w:p w:rsidR="009B01DC" w:rsidRDefault="00CE7808" w:rsidP="009B01DC">
            <w:pPr>
              <w:pStyle w:val="Geenafstand"/>
              <w:ind w:left="148"/>
            </w:pPr>
            <w:sdt>
              <w:sdtPr>
                <w:id w:val="1776208743"/>
                <w14:checkbox>
                  <w14:checked w14:val="0"/>
                  <w14:checkedState w14:val="2612" w14:font="MS Gothic"/>
                  <w14:uncheckedState w14:val="2610" w14:font="MS Gothic"/>
                </w14:checkbox>
              </w:sdtPr>
              <w:sdtEndPr/>
              <w:sdtContent>
                <w:r w:rsidR="009B01DC" w:rsidRPr="009B01DC">
                  <w:rPr>
                    <w:rFonts w:ascii="Segoe UI Symbol" w:hAnsi="Segoe UI Symbol" w:cs="Segoe UI Symbol"/>
                  </w:rPr>
                  <w:t>☐</w:t>
                </w:r>
              </w:sdtContent>
            </w:sdt>
            <w:r w:rsidR="009B01DC" w:rsidRPr="009B01DC">
              <w:t xml:space="preserve"> Woon-werkverkeer</w:t>
            </w:r>
            <w:r w:rsidR="009B01DC">
              <w:br/>
            </w:r>
            <w:sdt>
              <w:sdtPr>
                <w:id w:val="-1586300939"/>
                <w14:checkbox>
                  <w14:checked w14:val="0"/>
                  <w14:checkedState w14:val="2612" w14:font="MS Gothic"/>
                  <w14:uncheckedState w14:val="2610" w14:font="MS Gothic"/>
                </w14:checkbox>
              </w:sdtPr>
              <w:sdtEndPr/>
              <w:sdtContent>
                <w:r w:rsidR="009B01DC" w:rsidRPr="009B01DC">
                  <w:rPr>
                    <w:rFonts w:ascii="MS Gothic" w:eastAsia="MS Gothic" w:hAnsi="MS Gothic" w:hint="eastAsia"/>
                  </w:rPr>
                  <w:t>☐</w:t>
                </w:r>
              </w:sdtContent>
            </w:sdt>
            <w:r w:rsidR="009B01DC" w:rsidRPr="009B01DC">
              <w:t xml:space="preserve"> Sociaal-medische rede</w:t>
            </w:r>
            <w:r w:rsidR="00103DFC">
              <w:t>n</w:t>
            </w:r>
          </w:p>
          <w:p w:rsidR="0023636D" w:rsidRDefault="009B01DC" w:rsidP="00F70731">
            <w:pPr>
              <w:keepNext/>
              <w:keepLines/>
              <w:spacing w:line="259" w:lineRule="auto"/>
              <w:ind w:left="6"/>
            </w:pPr>
            <w:r w:rsidRPr="00E74554">
              <w:object w:dxaOrig="1440" w:dyaOrig="1440">
                <v:shape id="_x0000_i1253" type="#_x0000_t75" style="width:60pt;height:18pt" o:ole="">
                  <v:imagedata r:id="rId110" o:title=""/>
                </v:shape>
                <w:control r:id="rId111" w:name="RoerendWaardevNee1" w:shapeid="_x0000_i1253"/>
              </w:object>
            </w:r>
          </w:p>
        </w:tc>
      </w:tr>
      <w:tr w:rsidR="00227E0A" w:rsidTr="000F5275">
        <w:tc>
          <w:tcPr>
            <w:tcW w:w="4531" w:type="dxa"/>
            <w:gridSpan w:val="2"/>
          </w:tcPr>
          <w:p w:rsidR="00227E0A" w:rsidRDefault="00227E0A" w:rsidP="00496D7E">
            <w:pPr>
              <w:keepNext/>
              <w:keepLines/>
            </w:pPr>
            <w:r>
              <w:t>Caravan aanwezig</w:t>
            </w:r>
          </w:p>
        </w:tc>
        <w:tc>
          <w:tcPr>
            <w:tcW w:w="4531" w:type="dxa"/>
            <w:gridSpan w:val="2"/>
          </w:tcPr>
          <w:p w:rsidR="00227E0A" w:rsidRDefault="00227E0A" w:rsidP="00496D7E">
            <w:pPr>
              <w:keepNext/>
              <w:keepLines/>
            </w:pPr>
            <w:r w:rsidRPr="00E74554">
              <w:object w:dxaOrig="1440" w:dyaOrig="1440">
                <v:shape id="_x0000_i1255" type="#_x0000_t75" style="width:60pt;height:18pt" o:ole="">
                  <v:imagedata r:id="rId112" o:title=""/>
                </v:shape>
                <w:control r:id="rId113" w:name="CaravanJa" w:shapeid="_x0000_i1255"/>
              </w:object>
            </w:r>
            <w:r w:rsidRPr="00E74554">
              <w:object w:dxaOrig="1440" w:dyaOrig="1440">
                <v:shape id="_x0000_i1257" type="#_x0000_t75" style="width:60pt;height:18pt" o:ole="">
                  <v:imagedata r:id="rId114" o:title=""/>
                </v:shape>
                <w:control r:id="rId115" w:name="CaravanNee" w:shapeid="_x0000_i1257"/>
              </w:object>
            </w:r>
          </w:p>
        </w:tc>
      </w:tr>
      <w:tr w:rsidR="00227E0A" w:rsidTr="000F5275">
        <w:tc>
          <w:tcPr>
            <w:tcW w:w="4531" w:type="dxa"/>
            <w:gridSpan w:val="2"/>
          </w:tcPr>
          <w:p w:rsidR="00227E0A" w:rsidRDefault="00227E0A" w:rsidP="00496D7E">
            <w:pPr>
              <w:keepNext/>
              <w:keepLines/>
            </w:pPr>
            <w:r>
              <w:t>Tweede huisje</w:t>
            </w:r>
          </w:p>
        </w:tc>
        <w:tc>
          <w:tcPr>
            <w:tcW w:w="4531" w:type="dxa"/>
            <w:gridSpan w:val="2"/>
          </w:tcPr>
          <w:p w:rsidR="00227E0A" w:rsidRDefault="00227E0A" w:rsidP="00496D7E">
            <w:pPr>
              <w:keepNext/>
              <w:keepLines/>
            </w:pPr>
            <w:r w:rsidRPr="00E74554">
              <w:object w:dxaOrig="1440" w:dyaOrig="1440">
                <v:shape id="_x0000_i1259" type="#_x0000_t75" style="width:60pt;height:18pt" o:ole="">
                  <v:imagedata r:id="rId116" o:title=""/>
                </v:shape>
                <w:control r:id="rId117" w:name="TweedeHuisJa" w:shapeid="_x0000_i1259"/>
              </w:object>
            </w:r>
            <w:r w:rsidRPr="00E74554">
              <w:object w:dxaOrig="1440" w:dyaOrig="1440">
                <v:shape id="_x0000_i1261" type="#_x0000_t75" style="width:60pt;height:18pt" o:ole="">
                  <v:imagedata r:id="rId118" o:title=""/>
                </v:shape>
                <w:control r:id="rId119" w:name="TweedeHuisNee" w:shapeid="_x0000_i1261"/>
              </w:object>
            </w:r>
          </w:p>
        </w:tc>
      </w:tr>
      <w:tr w:rsidR="00227E0A" w:rsidTr="000F5275">
        <w:tc>
          <w:tcPr>
            <w:tcW w:w="4531" w:type="dxa"/>
            <w:gridSpan w:val="2"/>
          </w:tcPr>
          <w:p w:rsidR="00227E0A" w:rsidRDefault="00227E0A" w:rsidP="00496D7E">
            <w:pPr>
              <w:keepNext/>
              <w:keepLines/>
            </w:pPr>
            <w:r>
              <w:t>Antiek / erfstukken</w:t>
            </w:r>
          </w:p>
        </w:tc>
        <w:tc>
          <w:tcPr>
            <w:tcW w:w="4531" w:type="dxa"/>
            <w:gridSpan w:val="2"/>
          </w:tcPr>
          <w:p w:rsidR="00227E0A" w:rsidRDefault="00227E0A" w:rsidP="00496D7E">
            <w:pPr>
              <w:keepNext/>
              <w:keepLines/>
            </w:pPr>
            <w:r w:rsidRPr="00E74554">
              <w:object w:dxaOrig="1440" w:dyaOrig="1440">
                <v:shape id="_x0000_i1263" type="#_x0000_t75" style="width:60pt;height:18pt" o:ole="">
                  <v:imagedata r:id="rId120" o:title=""/>
                </v:shape>
                <w:control r:id="rId121" w:name="AntiekErfJa" w:shapeid="_x0000_i1263"/>
              </w:object>
            </w:r>
            <w:r w:rsidRPr="00E74554">
              <w:object w:dxaOrig="1440" w:dyaOrig="1440">
                <v:shape id="_x0000_i1265" type="#_x0000_t75" style="width:60pt;height:18pt" o:ole="">
                  <v:imagedata r:id="rId122" o:title=""/>
                </v:shape>
                <w:control r:id="rId123" w:name="AntiekErfNee" w:shapeid="_x0000_i1265"/>
              </w:object>
            </w:r>
          </w:p>
        </w:tc>
      </w:tr>
      <w:tr w:rsidR="00227E0A" w:rsidTr="000F5275">
        <w:tc>
          <w:tcPr>
            <w:tcW w:w="4531" w:type="dxa"/>
            <w:gridSpan w:val="2"/>
          </w:tcPr>
          <w:p w:rsidR="00227E0A" w:rsidRDefault="00227E0A" w:rsidP="00496D7E">
            <w:pPr>
              <w:keepNext/>
              <w:keepLines/>
              <w:tabs>
                <w:tab w:val="left" w:pos="3142"/>
              </w:tabs>
            </w:pPr>
            <w:r>
              <w:t>Overig</w:t>
            </w:r>
            <w:r w:rsidR="00CB7358">
              <w:tab/>
            </w:r>
          </w:p>
        </w:tc>
        <w:tc>
          <w:tcPr>
            <w:tcW w:w="4531" w:type="dxa"/>
            <w:gridSpan w:val="2"/>
          </w:tcPr>
          <w:p w:rsidR="00227E0A" w:rsidRDefault="00227E0A" w:rsidP="00496D7E">
            <w:pPr>
              <w:keepNext/>
              <w:keepLines/>
            </w:pPr>
            <w:r w:rsidRPr="00E74554">
              <w:object w:dxaOrig="1440" w:dyaOrig="1440">
                <v:shape id="_x0000_i1267" type="#_x0000_t75" style="width:60pt;height:18pt" o:ole="">
                  <v:imagedata r:id="rId124" o:title=""/>
                </v:shape>
                <w:control r:id="rId125" w:name="OverigJa" w:shapeid="_x0000_i1267"/>
              </w:object>
            </w:r>
            <w:r w:rsidRPr="00E74554">
              <w:object w:dxaOrig="1440" w:dyaOrig="1440">
                <v:shape id="_x0000_i1269" type="#_x0000_t75" style="width:60pt;height:18pt" o:ole="">
                  <v:imagedata r:id="rId126" o:title=""/>
                </v:shape>
                <w:control r:id="rId127" w:name="OverigNee" w:shapeid="_x0000_i1269"/>
              </w:object>
            </w:r>
          </w:p>
        </w:tc>
      </w:tr>
      <w:tr w:rsidR="00227E0A" w:rsidTr="000F5275">
        <w:tc>
          <w:tcPr>
            <w:tcW w:w="4531" w:type="dxa"/>
            <w:gridSpan w:val="2"/>
          </w:tcPr>
          <w:p w:rsidR="00227E0A" w:rsidRDefault="00227E0A" w:rsidP="00CB7358">
            <w:pPr>
              <w:keepLines/>
            </w:pPr>
            <w:r>
              <w:t>Erfgenaam</w:t>
            </w:r>
          </w:p>
        </w:tc>
        <w:tc>
          <w:tcPr>
            <w:tcW w:w="4531" w:type="dxa"/>
            <w:gridSpan w:val="2"/>
          </w:tcPr>
          <w:p w:rsidR="00227E0A" w:rsidRDefault="00227E0A" w:rsidP="00CB7358">
            <w:pPr>
              <w:keepLines/>
            </w:pPr>
            <w:r w:rsidRPr="00E74554">
              <w:object w:dxaOrig="1440" w:dyaOrig="1440">
                <v:shape id="_x0000_i1271" type="#_x0000_t75" style="width:60pt;height:18pt" o:ole="">
                  <v:imagedata r:id="rId128" o:title=""/>
                </v:shape>
                <w:control r:id="rId129" w:name="ErfgenaamJa" w:shapeid="_x0000_i1271"/>
              </w:object>
            </w:r>
            <w:r w:rsidRPr="00E74554">
              <w:object w:dxaOrig="1440" w:dyaOrig="1440">
                <v:shape id="_x0000_i1273" type="#_x0000_t75" style="width:60pt;height:18pt" o:ole="">
                  <v:imagedata r:id="rId130" o:title=""/>
                </v:shape>
                <w:control r:id="rId131" w:name="ErfgenaamNee" w:shapeid="_x0000_i1273"/>
              </w:object>
            </w:r>
          </w:p>
        </w:tc>
      </w:tr>
    </w:tbl>
    <w:p w:rsidR="00227E0A" w:rsidRDefault="00227E0A" w:rsidP="00227E0A">
      <w:pPr>
        <w:keepNext/>
        <w:keepLines/>
        <w:spacing w:after="0"/>
      </w:pPr>
      <w:r>
        <w:t>Namelijk</w:t>
      </w:r>
    </w:p>
    <w:p w:rsidR="00227E0A" w:rsidRDefault="00CE7808" w:rsidP="00227E0A">
      <w:pPr>
        <w:keepLines/>
        <w:ind w:left="142"/>
      </w:pPr>
      <w:sdt>
        <w:sdtPr>
          <w:id w:val="-765842055"/>
          <w:placeholder>
            <w:docPart w:val="781CCBAE7B174FCFB3DB82B8DB01C968"/>
          </w:placeholder>
          <w:showingPlcHdr/>
          <w:text/>
        </w:sdtPr>
        <w:sdtEndPr/>
        <w:sdtContent>
          <w:r w:rsidR="00227E0A">
            <w:rPr>
              <w:color w:val="ED7D31" w:themeColor="accent2"/>
            </w:rPr>
            <w:t>Toelichting</w:t>
          </w:r>
        </w:sdtContent>
      </w:sdt>
    </w:p>
    <w:p w:rsidR="00227E0A" w:rsidRPr="002257D9" w:rsidRDefault="002257D9" w:rsidP="00CB7358">
      <w:pPr>
        <w:pStyle w:val="Geenafstand"/>
        <w:keepNext/>
        <w:keepLines/>
        <w:rPr>
          <w:rStyle w:val="Nadruk"/>
        </w:rPr>
      </w:pPr>
      <w:r w:rsidRPr="002257D9">
        <w:rPr>
          <w:rStyle w:val="Nadruk"/>
        </w:rPr>
        <w:t>Lopende rekeningen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1"/>
        <w:gridCol w:w="3021"/>
      </w:tblGrid>
      <w:tr w:rsidR="002257D9" w:rsidRPr="002257D9" w:rsidTr="000F5275">
        <w:tc>
          <w:tcPr>
            <w:tcW w:w="3020" w:type="dxa"/>
          </w:tcPr>
          <w:p w:rsidR="002257D9" w:rsidRPr="002257D9" w:rsidRDefault="002257D9" w:rsidP="00CB7358">
            <w:pPr>
              <w:keepNext/>
              <w:keepLines/>
              <w:spacing w:after="120"/>
              <w:rPr>
                <w:b/>
                <w:bCs/>
              </w:rPr>
            </w:pPr>
          </w:p>
        </w:tc>
        <w:tc>
          <w:tcPr>
            <w:tcW w:w="3021" w:type="dxa"/>
          </w:tcPr>
          <w:p w:rsidR="002257D9" w:rsidRPr="002257D9" w:rsidRDefault="002257D9" w:rsidP="00CB7358">
            <w:pPr>
              <w:keepNext/>
              <w:keepLines/>
              <w:spacing w:after="120"/>
              <w:rPr>
                <w:b/>
                <w:bCs/>
              </w:rPr>
            </w:pPr>
            <w:r w:rsidRPr="002257D9">
              <w:rPr>
                <w:b/>
                <w:bCs/>
              </w:rPr>
              <w:t>Rekeningnummer(s)</w:t>
            </w:r>
          </w:p>
        </w:tc>
        <w:tc>
          <w:tcPr>
            <w:tcW w:w="3021" w:type="dxa"/>
          </w:tcPr>
          <w:p w:rsidR="002257D9" w:rsidRPr="002257D9" w:rsidRDefault="002257D9" w:rsidP="00CB7358">
            <w:pPr>
              <w:keepNext/>
              <w:keepLines/>
              <w:spacing w:after="120"/>
              <w:rPr>
                <w:b/>
                <w:bCs/>
              </w:rPr>
            </w:pPr>
            <w:r w:rsidRPr="002257D9">
              <w:rPr>
                <w:b/>
                <w:bCs/>
              </w:rPr>
              <w:t>Saldo</w:t>
            </w:r>
          </w:p>
        </w:tc>
      </w:tr>
      <w:tr w:rsidR="002257D9" w:rsidRPr="002257D9" w:rsidTr="000F5275">
        <w:tc>
          <w:tcPr>
            <w:tcW w:w="3020" w:type="dxa"/>
          </w:tcPr>
          <w:p w:rsidR="002257D9" w:rsidRPr="002257D9" w:rsidRDefault="002257D9" w:rsidP="00CB7358">
            <w:pPr>
              <w:keepNext/>
              <w:keepLines/>
              <w:spacing w:after="120"/>
            </w:pPr>
            <w:r w:rsidRPr="002257D9">
              <w:t>Bankrekening</w:t>
            </w:r>
          </w:p>
        </w:tc>
        <w:tc>
          <w:tcPr>
            <w:tcW w:w="3021" w:type="dxa"/>
          </w:tcPr>
          <w:p w:rsidR="002257D9" w:rsidRPr="002257D9" w:rsidRDefault="002257D9" w:rsidP="007816EC">
            <w:pPr>
              <w:keepNext/>
              <w:keepLines/>
              <w:spacing w:after="120"/>
            </w:pPr>
            <w:r w:rsidRPr="002257D9">
              <w:t>€ </w:t>
            </w:r>
            <w:sdt>
              <w:sdtPr>
                <w:id w:val="-190997770"/>
                <w:placeholder>
                  <w:docPart w:val="F012217EF7074F3D81FF82D5835988CC"/>
                </w:placeholder>
                <w:showingPlcHdr/>
                <w:text/>
              </w:sdtPr>
              <w:sdtEndPr/>
              <w:sdtContent>
                <w:r w:rsidR="007816EC">
                  <w:rPr>
                    <w:color w:val="ED7D31" w:themeColor="accent2"/>
                  </w:rPr>
                  <w:t>IBAN nummer</w:t>
                </w:r>
              </w:sdtContent>
            </w:sdt>
          </w:p>
        </w:tc>
        <w:tc>
          <w:tcPr>
            <w:tcW w:w="3021" w:type="dxa"/>
          </w:tcPr>
          <w:p w:rsidR="002257D9" w:rsidRPr="002257D9" w:rsidRDefault="002257D9" w:rsidP="00CB7358">
            <w:pPr>
              <w:keepNext/>
              <w:keepLines/>
              <w:spacing w:after="120"/>
            </w:pPr>
            <w:r w:rsidRPr="002257D9">
              <w:t>€ </w:t>
            </w:r>
            <w:sdt>
              <w:sdtPr>
                <w:id w:val="-1923170993"/>
                <w:placeholder>
                  <w:docPart w:val="0D56F99583F642F5A463E17A6D9C467B"/>
                </w:placeholder>
                <w:showingPlcHdr/>
                <w:date>
                  <w:dateFormat w:val="dd-MM-yyyy"/>
                  <w:lid w:val="nl-NL"/>
                  <w:storeMappedDataAs w:val="dateTime"/>
                  <w:calendar w:val="gregorian"/>
                </w:date>
              </w:sdtPr>
              <w:sdtEndPr/>
              <w:sdtContent>
                <w:r w:rsidRPr="002257D9">
                  <w:rPr>
                    <w:color w:val="ED7D31" w:themeColor="accent2"/>
                  </w:rPr>
                  <w:t>Saldo</w:t>
                </w:r>
              </w:sdtContent>
            </w:sdt>
          </w:p>
        </w:tc>
      </w:tr>
      <w:tr w:rsidR="002257D9" w:rsidRPr="002257D9" w:rsidTr="000F5275">
        <w:tc>
          <w:tcPr>
            <w:tcW w:w="3020" w:type="dxa"/>
          </w:tcPr>
          <w:p w:rsidR="002257D9" w:rsidRPr="002257D9" w:rsidRDefault="002257D9" w:rsidP="00CB7358">
            <w:pPr>
              <w:keepNext/>
              <w:keepLines/>
              <w:spacing w:after="120"/>
            </w:pPr>
            <w:r w:rsidRPr="002257D9">
              <w:t>Girorekening</w:t>
            </w:r>
          </w:p>
        </w:tc>
        <w:tc>
          <w:tcPr>
            <w:tcW w:w="3021" w:type="dxa"/>
          </w:tcPr>
          <w:p w:rsidR="002257D9" w:rsidRPr="002257D9" w:rsidRDefault="002257D9" w:rsidP="007816EC">
            <w:pPr>
              <w:keepNext/>
              <w:keepLines/>
              <w:spacing w:after="120"/>
            </w:pPr>
            <w:r w:rsidRPr="002257D9">
              <w:t>€ </w:t>
            </w:r>
            <w:sdt>
              <w:sdtPr>
                <w:id w:val="351160266"/>
                <w:placeholder>
                  <w:docPart w:val="CC6D89C00EE2403BAD6E61B71273CE3B"/>
                </w:placeholder>
                <w:showingPlcHdr/>
                <w:text/>
              </w:sdtPr>
              <w:sdtEndPr/>
              <w:sdtContent>
                <w:r w:rsidR="007816EC">
                  <w:rPr>
                    <w:color w:val="ED7D31" w:themeColor="accent2"/>
                  </w:rPr>
                  <w:t>IBAN nummer</w:t>
                </w:r>
              </w:sdtContent>
            </w:sdt>
          </w:p>
        </w:tc>
        <w:tc>
          <w:tcPr>
            <w:tcW w:w="3021" w:type="dxa"/>
          </w:tcPr>
          <w:p w:rsidR="002257D9" w:rsidRPr="002257D9" w:rsidRDefault="002257D9" w:rsidP="00CB7358">
            <w:pPr>
              <w:keepNext/>
              <w:keepLines/>
              <w:spacing w:after="120"/>
            </w:pPr>
            <w:r w:rsidRPr="002257D9">
              <w:t>€ </w:t>
            </w:r>
            <w:sdt>
              <w:sdtPr>
                <w:id w:val="2053650935"/>
                <w:placeholder>
                  <w:docPart w:val="E9CA751092B54DBFBE275DBD7AB0FA00"/>
                </w:placeholder>
                <w:showingPlcHdr/>
                <w:date>
                  <w:dateFormat w:val="dd-MM-yyyy"/>
                  <w:lid w:val="nl-NL"/>
                  <w:storeMappedDataAs w:val="dateTime"/>
                  <w:calendar w:val="gregorian"/>
                </w:date>
              </w:sdtPr>
              <w:sdtEndPr/>
              <w:sdtContent>
                <w:r w:rsidRPr="002257D9">
                  <w:rPr>
                    <w:color w:val="ED7D31" w:themeColor="accent2"/>
                  </w:rPr>
                  <w:t>Saldo</w:t>
                </w:r>
              </w:sdtContent>
            </w:sdt>
          </w:p>
        </w:tc>
      </w:tr>
      <w:tr w:rsidR="002257D9" w:rsidRPr="002257D9" w:rsidTr="000F5275">
        <w:tc>
          <w:tcPr>
            <w:tcW w:w="3020" w:type="dxa"/>
          </w:tcPr>
          <w:p w:rsidR="002257D9" w:rsidRPr="002257D9" w:rsidRDefault="002257D9" w:rsidP="00CB7358">
            <w:pPr>
              <w:keepNext/>
              <w:keepLines/>
              <w:spacing w:after="120"/>
            </w:pPr>
            <w:r w:rsidRPr="002257D9">
              <w:t>Creditcard(s)</w:t>
            </w:r>
          </w:p>
        </w:tc>
        <w:tc>
          <w:tcPr>
            <w:tcW w:w="3021" w:type="dxa"/>
          </w:tcPr>
          <w:p w:rsidR="002257D9" w:rsidRPr="002257D9" w:rsidRDefault="002257D9" w:rsidP="007816EC">
            <w:pPr>
              <w:keepNext/>
              <w:keepLines/>
              <w:spacing w:after="120"/>
            </w:pPr>
            <w:r w:rsidRPr="002257D9">
              <w:t>€ </w:t>
            </w:r>
            <w:sdt>
              <w:sdtPr>
                <w:id w:val="-1621907616"/>
                <w:placeholder>
                  <w:docPart w:val="D793FC5AFD414E549445C3DA98228A1E"/>
                </w:placeholder>
                <w:showingPlcHdr/>
                <w:text/>
              </w:sdtPr>
              <w:sdtEndPr/>
              <w:sdtContent>
                <w:r w:rsidR="007816EC">
                  <w:rPr>
                    <w:color w:val="ED7D31" w:themeColor="accent2"/>
                  </w:rPr>
                  <w:t>IBAN nummer</w:t>
                </w:r>
              </w:sdtContent>
            </w:sdt>
          </w:p>
        </w:tc>
        <w:tc>
          <w:tcPr>
            <w:tcW w:w="3021" w:type="dxa"/>
          </w:tcPr>
          <w:p w:rsidR="002257D9" w:rsidRPr="002257D9" w:rsidRDefault="002257D9" w:rsidP="00CB7358">
            <w:pPr>
              <w:keepNext/>
              <w:keepLines/>
              <w:spacing w:after="120"/>
            </w:pPr>
            <w:r w:rsidRPr="002257D9">
              <w:t>€ </w:t>
            </w:r>
            <w:sdt>
              <w:sdtPr>
                <w:id w:val="-1405212064"/>
                <w:placeholder>
                  <w:docPart w:val="DA59BFBDFFC6461E96E5C41BEE7DEFAB"/>
                </w:placeholder>
                <w:showingPlcHdr/>
                <w:date>
                  <w:dateFormat w:val="dd-MM-yyyy"/>
                  <w:lid w:val="nl-NL"/>
                  <w:storeMappedDataAs w:val="dateTime"/>
                  <w:calendar w:val="gregorian"/>
                </w:date>
              </w:sdtPr>
              <w:sdtEndPr/>
              <w:sdtContent>
                <w:r w:rsidRPr="002257D9">
                  <w:rPr>
                    <w:color w:val="ED7D31" w:themeColor="accent2"/>
                  </w:rPr>
                  <w:t>Saldo</w:t>
                </w:r>
              </w:sdtContent>
            </w:sdt>
          </w:p>
        </w:tc>
      </w:tr>
      <w:tr w:rsidR="002257D9" w:rsidRPr="002257D9" w:rsidTr="000F5275">
        <w:tc>
          <w:tcPr>
            <w:tcW w:w="3020" w:type="dxa"/>
          </w:tcPr>
          <w:p w:rsidR="002257D9" w:rsidRPr="002257D9" w:rsidRDefault="002257D9" w:rsidP="00CB7358">
            <w:pPr>
              <w:keepNext/>
              <w:keepLines/>
              <w:spacing w:after="120"/>
            </w:pPr>
            <w:r w:rsidRPr="002257D9">
              <w:t>Spaarrekening(en)</w:t>
            </w:r>
          </w:p>
        </w:tc>
        <w:tc>
          <w:tcPr>
            <w:tcW w:w="3021" w:type="dxa"/>
          </w:tcPr>
          <w:p w:rsidR="002257D9" w:rsidRPr="002257D9" w:rsidRDefault="002257D9" w:rsidP="007816EC">
            <w:pPr>
              <w:keepNext/>
              <w:keepLines/>
              <w:spacing w:after="120"/>
            </w:pPr>
            <w:r w:rsidRPr="002257D9">
              <w:t>€ </w:t>
            </w:r>
            <w:sdt>
              <w:sdtPr>
                <w:id w:val="-1334449183"/>
                <w:placeholder>
                  <w:docPart w:val="61672900841C4E8CB2FB693B8CA022BE"/>
                </w:placeholder>
                <w:showingPlcHdr/>
                <w:text/>
              </w:sdtPr>
              <w:sdtEndPr/>
              <w:sdtContent>
                <w:r w:rsidR="007816EC">
                  <w:rPr>
                    <w:color w:val="ED7D31" w:themeColor="accent2"/>
                  </w:rPr>
                  <w:t>IBAN nummer</w:t>
                </w:r>
              </w:sdtContent>
            </w:sdt>
          </w:p>
        </w:tc>
        <w:tc>
          <w:tcPr>
            <w:tcW w:w="3021" w:type="dxa"/>
          </w:tcPr>
          <w:p w:rsidR="002257D9" w:rsidRPr="002257D9" w:rsidRDefault="002257D9" w:rsidP="00CB7358">
            <w:pPr>
              <w:keepNext/>
              <w:keepLines/>
              <w:spacing w:after="120"/>
            </w:pPr>
            <w:r w:rsidRPr="002257D9">
              <w:t>€ </w:t>
            </w:r>
            <w:sdt>
              <w:sdtPr>
                <w:id w:val="993760813"/>
                <w:placeholder>
                  <w:docPart w:val="50CB6C3A253C4368BEAE545CE439892A"/>
                </w:placeholder>
                <w:showingPlcHdr/>
                <w:date>
                  <w:dateFormat w:val="dd-MM-yyyy"/>
                  <w:lid w:val="nl-NL"/>
                  <w:storeMappedDataAs w:val="dateTime"/>
                  <w:calendar w:val="gregorian"/>
                </w:date>
              </w:sdtPr>
              <w:sdtEndPr/>
              <w:sdtContent>
                <w:r w:rsidRPr="002257D9">
                  <w:rPr>
                    <w:color w:val="ED7D31" w:themeColor="accent2"/>
                  </w:rPr>
                  <w:t>Saldo</w:t>
                </w:r>
              </w:sdtContent>
            </w:sdt>
          </w:p>
        </w:tc>
      </w:tr>
      <w:tr w:rsidR="002257D9" w:rsidRPr="002257D9" w:rsidTr="000F5275">
        <w:tc>
          <w:tcPr>
            <w:tcW w:w="3020" w:type="dxa"/>
          </w:tcPr>
          <w:p w:rsidR="002257D9" w:rsidRPr="002257D9" w:rsidRDefault="002257D9" w:rsidP="00CB7358">
            <w:pPr>
              <w:keepLines/>
              <w:spacing w:after="120"/>
            </w:pPr>
            <w:r w:rsidRPr="002257D9">
              <w:t>Overige rekeningen</w:t>
            </w:r>
          </w:p>
        </w:tc>
        <w:tc>
          <w:tcPr>
            <w:tcW w:w="3021" w:type="dxa"/>
          </w:tcPr>
          <w:p w:rsidR="002257D9" w:rsidRPr="002257D9" w:rsidRDefault="002257D9" w:rsidP="007816EC">
            <w:pPr>
              <w:keepLines/>
              <w:spacing w:after="120"/>
            </w:pPr>
            <w:r w:rsidRPr="002257D9">
              <w:t>€ </w:t>
            </w:r>
            <w:sdt>
              <w:sdtPr>
                <w:id w:val="1736500002"/>
                <w:placeholder>
                  <w:docPart w:val="550E5824F8CE4DAF8B207A3C316537B3"/>
                </w:placeholder>
                <w:showingPlcHdr/>
                <w:text/>
              </w:sdtPr>
              <w:sdtEndPr/>
              <w:sdtContent>
                <w:r w:rsidR="007816EC">
                  <w:rPr>
                    <w:color w:val="ED7D31" w:themeColor="accent2"/>
                  </w:rPr>
                  <w:t>IBAN nummer</w:t>
                </w:r>
              </w:sdtContent>
            </w:sdt>
          </w:p>
        </w:tc>
        <w:tc>
          <w:tcPr>
            <w:tcW w:w="3021" w:type="dxa"/>
          </w:tcPr>
          <w:p w:rsidR="002257D9" w:rsidRPr="002257D9" w:rsidRDefault="002257D9" w:rsidP="00CB7358">
            <w:pPr>
              <w:keepLines/>
              <w:spacing w:after="120"/>
            </w:pPr>
            <w:r w:rsidRPr="002257D9">
              <w:t>€ </w:t>
            </w:r>
            <w:sdt>
              <w:sdtPr>
                <w:id w:val="1153643781"/>
                <w:placeholder>
                  <w:docPart w:val="66B41CE1AB4344A4AF0647C2566CFCDB"/>
                </w:placeholder>
                <w:showingPlcHdr/>
                <w:date>
                  <w:dateFormat w:val="dd-MM-yyyy"/>
                  <w:lid w:val="nl-NL"/>
                  <w:storeMappedDataAs w:val="dateTime"/>
                  <w:calendar w:val="gregorian"/>
                </w:date>
              </w:sdtPr>
              <w:sdtEndPr/>
              <w:sdtContent>
                <w:r w:rsidRPr="002257D9">
                  <w:rPr>
                    <w:color w:val="ED7D31" w:themeColor="accent2"/>
                  </w:rPr>
                  <w:t>Saldo</w:t>
                </w:r>
              </w:sdtContent>
            </w:sdt>
          </w:p>
        </w:tc>
      </w:tr>
    </w:tbl>
    <w:p w:rsidR="002257D9" w:rsidRDefault="005F63CF" w:rsidP="00CB7358">
      <w:pPr>
        <w:pStyle w:val="Kop2"/>
      </w:pPr>
      <w:r>
        <w:lastRenderedPageBreak/>
        <w:t>Verzekeringen (buiten de ziektekostenverzekering)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1418"/>
        <w:gridCol w:w="2267"/>
        <w:gridCol w:w="2268"/>
      </w:tblGrid>
      <w:tr w:rsidR="000F5275" w:rsidRPr="000F5275" w:rsidTr="000F5275">
        <w:tc>
          <w:tcPr>
            <w:tcW w:w="3119" w:type="dxa"/>
          </w:tcPr>
          <w:p w:rsidR="000F5275" w:rsidRPr="000F5275" w:rsidRDefault="000F5275" w:rsidP="00CB7358">
            <w:pPr>
              <w:keepNext/>
              <w:keepLines/>
              <w:spacing w:after="120"/>
              <w:rPr>
                <w:b/>
                <w:bCs/>
              </w:rPr>
            </w:pPr>
          </w:p>
        </w:tc>
        <w:tc>
          <w:tcPr>
            <w:tcW w:w="1418" w:type="dxa"/>
          </w:tcPr>
          <w:p w:rsidR="000F5275" w:rsidRPr="000F5275" w:rsidRDefault="000F5275" w:rsidP="00CB7358">
            <w:pPr>
              <w:keepNext/>
              <w:keepLines/>
              <w:spacing w:after="120"/>
              <w:rPr>
                <w:b/>
                <w:bCs/>
              </w:rPr>
            </w:pPr>
            <w:r w:rsidRPr="000F5275">
              <w:rPr>
                <w:b/>
                <w:bCs/>
              </w:rPr>
              <w:t>Aanwezig</w:t>
            </w:r>
          </w:p>
        </w:tc>
        <w:tc>
          <w:tcPr>
            <w:tcW w:w="2267" w:type="dxa"/>
          </w:tcPr>
          <w:p w:rsidR="000F5275" w:rsidRPr="000F5275" w:rsidRDefault="000F5275" w:rsidP="00CB7358">
            <w:pPr>
              <w:keepNext/>
              <w:keepLines/>
              <w:spacing w:after="120"/>
              <w:rPr>
                <w:b/>
                <w:bCs/>
              </w:rPr>
            </w:pPr>
            <w:r w:rsidRPr="000F5275">
              <w:rPr>
                <w:b/>
                <w:bCs/>
              </w:rPr>
              <w:t>Bedrag</w:t>
            </w:r>
          </w:p>
        </w:tc>
        <w:tc>
          <w:tcPr>
            <w:tcW w:w="2268" w:type="dxa"/>
          </w:tcPr>
          <w:p w:rsidR="000F5275" w:rsidRPr="000F5275" w:rsidRDefault="000F5275" w:rsidP="00CB7358">
            <w:pPr>
              <w:keepNext/>
              <w:keepLines/>
              <w:spacing w:after="120"/>
              <w:rPr>
                <w:b/>
                <w:bCs/>
              </w:rPr>
            </w:pPr>
            <w:r w:rsidRPr="000F5275">
              <w:rPr>
                <w:b/>
                <w:bCs/>
              </w:rPr>
              <w:t>Betalingsperiode</w:t>
            </w:r>
          </w:p>
        </w:tc>
      </w:tr>
      <w:tr w:rsidR="000F5275" w:rsidRPr="000F5275" w:rsidTr="000F5275">
        <w:tc>
          <w:tcPr>
            <w:tcW w:w="3119" w:type="dxa"/>
          </w:tcPr>
          <w:p w:rsidR="000F5275" w:rsidRPr="000F5275" w:rsidRDefault="000F5275" w:rsidP="00CB7358">
            <w:pPr>
              <w:keepNext/>
              <w:keepLines/>
            </w:pPr>
            <w:r w:rsidRPr="000F5275">
              <w:t>Levensverzekering</w:t>
            </w:r>
          </w:p>
        </w:tc>
        <w:tc>
          <w:tcPr>
            <w:tcW w:w="1418" w:type="dxa"/>
          </w:tcPr>
          <w:p w:rsidR="000F5275" w:rsidRPr="000F5275" w:rsidRDefault="000F5275" w:rsidP="00CB7358">
            <w:pPr>
              <w:keepNext/>
              <w:keepLines/>
            </w:pPr>
            <w:r w:rsidRPr="000F5275">
              <w:object w:dxaOrig="1440" w:dyaOrig="1440">
                <v:shape id="_x0000_i1275" type="#_x0000_t75" style="width:39.75pt;height:18pt" o:ole="">
                  <v:imagedata r:id="rId132" o:title=""/>
                </v:shape>
                <w:control r:id="rId133" w:name="LevensverzJa" w:shapeid="_x0000_i1275"/>
              </w:object>
            </w:r>
          </w:p>
          <w:p w:rsidR="000F5275" w:rsidRPr="000F5275" w:rsidRDefault="000F5275" w:rsidP="00CB7358">
            <w:pPr>
              <w:keepNext/>
              <w:keepLines/>
            </w:pPr>
            <w:r w:rsidRPr="000F5275">
              <w:object w:dxaOrig="1440" w:dyaOrig="1440">
                <v:shape id="_x0000_i1277" type="#_x0000_t75" style="width:39.75pt;height:18pt" o:ole="">
                  <v:imagedata r:id="rId134" o:title=""/>
                </v:shape>
                <w:control r:id="rId135" w:name="LevensverzNee" w:shapeid="_x0000_i1277"/>
              </w:object>
            </w:r>
          </w:p>
        </w:tc>
        <w:tc>
          <w:tcPr>
            <w:tcW w:w="2267" w:type="dxa"/>
          </w:tcPr>
          <w:p w:rsidR="000F5275" w:rsidRPr="000F5275" w:rsidRDefault="00E2485F" w:rsidP="00CB7358">
            <w:pPr>
              <w:keepNext/>
              <w:keepLines/>
            </w:pPr>
            <w:r>
              <w:t>€ </w:t>
            </w:r>
            <w:sdt>
              <w:sdtPr>
                <w:id w:val="1702663196"/>
                <w:placeholder>
                  <w:docPart w:val="79E7221543AA403CA53E921DF39DBD45"/>
                </w:placeholder>
                <w:showingPlcHdr/>
                <w:text/>
              </w:sdtPr>
              <w:sdtEndPr/>
              <w:sdtContent>
                <w:r w:rsidR="000F5275" w:rsidRPr="000F5275">
                  <w:rPr>
                    <w:color w:val="ED7D31" w:themeColor="accent2"/>
                  </w:rPr>
                  <w:t>Bedrag</w:t>
                </w:r>
              </w:sdtContent>
            </w:sdt>
          </w:p>
        </w:tc>
        <w:tc>
          <w:tcPr>
            <w:tcW w:w="2268" w:type="dxa"/>
          </w:tcPr>
          <w:p w:rsidR="000F5275" w:rsidRPr="000F5275" w:rsidRDefault="00CE7808" w:rsidP="00CB7358">
            <w:pPr>
              <w:keepNext/>
              <w:keepLines/>
            </w:pPr>
            <w:sdt>
              <w:sdtPr>
                <w:id w:val="-1472900457"/>
                <w:placeholder>
                  <w:docPart w:val="047F568A56324BF8B80AB0ACDCD1CA12"/>
                </w:placeholder>
                <w:showingPlcHdr/>
                <w:text/>
              </w:sdtPr>
              <w:sdtEndPr/>
              <w:sdtContent>
                <w:r w:rsidR="000F5275" w:rsidRPr="000F5275">
                  <w:rPr>
                    <w:color w:val="ED7D31" w:themeColor="accent2"/>
                  </w:rPr>
                  <w:t>Belastingsperiode</w:t>
                </w:r>
              </w:sdtContent>
            </w:sdt>
          </w:p>
        </w:tc>
      </w:tr>
      <w:tr w:rsidR="000F5275" w:rsidRPr="000F5275" w:rsidTr="000F5275">
        <w:tc>
          <w:tcPr>
            <w:tcW w:w="3119" w:type="dxa"/>
          </w:tcPr>
          <w:p w:rsidR="000F5275" w:rsidRPr="000F5275" w:rsidRDefault="000F5275" w:rsidP="00CB7358">
            <w:pPr>
              <w:keepNext/>
              <w:keepLines/>
            </w:pPr>
            <w:r w:rsidRPr="000F5275">
              <w:t>Overlijdensrisicoverzekering</w:t>
            </w:r>
          </w:p>
        </w:tc>
        <w:tc>
          <w:tcPr>
            <w:tcW w:w="1418" w:type="dxa"/>
          </w:tcPr>
          <w:p w:rsidR="000F5275" w:rsidRPr="000F5275" w:rsidRDefault="000F5275" w:rsidP="00CB7358">
            <w:pPr>
              <w:keepNext/>
              <w:keepLines/>
            </w:pPr>
            <w:r w:rsidRPr="000F5275">
              <w:object w:dxaOrig="1440" w:dyaOrig="1440">
                <v:shape id="_x0000_i1279" type="#_x0000_t75" style="width:39.75pt;height:18pt" o:ole="">
                  <v:imagedata r:id="rId136" o:title=""/>
                </v:shape>
                <w:control r:id="rId137" w:name="OverlijdensVerzJa" w:shapeid="_x0000_i1279"/>
              </w:object>
            </w:r>
          </w:p>
          <w:p w:rsidR="000F5275" w:rsidRPr="000F5275" w:rsidRDefault="000F5275" w:rsidP="00CB7358">
            <w:pPr>
              <w:keepNext/>
              <w:keepLines/>
            </w:pPr>
            <w:r w:rsidRPr="000F5275">
              <w:object w:dxaOrig="1440" w:dyaOrig="1440">
                <v:shape id="_x0000_i1281" type="#_x0000_t75" style="width:39.75pt;height:18pt" o:ole="">
                  <v:imagedata r:id="rId138" o:title=""/>
                </v:shape>
                <w:control r:id="rId139" w:name="OverlijdensVerzNee" w:shapeid="_x0000_i1281"/>
              </w:object>
            </w:r>
          </w:p>
        </w:tc>
        <w:tc>
          <w:tcPr>
            <w:tcW w:w="2267" w:type="dxa"/>
          </w:tcPr>
          <w:p w:rsidR="000F5275" w:rsidRPr="000F5275" w:rsidRDefault="00E2485F" w:rsidP="00CB7358">
            <w:pPr>
              <w:keepNext/>
              <w:keepLines/>
            </w:pPr>
            <w:r>
              <w:t>€ </w:t>
            </w:r>
            <w:sdt>
              <w:sdtPr>
                <w:id w:val="-1833212643"/>
                <w:placeholder>
                  <w:docPart w:val="1998A69003484E2BA49B52496BB46FEC"/>
                </w:placeholder>
                <w:showingPlcHdr/>
                <w:text/>
              </w:sdtPr>
              <w:sdtEndPr/>
              <w:sdtContent>
                <w:r w:rsidR="000F5275" w:rsidRPr="000F5275">
                  <w:rPr>
                    <w:color w:val="ED7D31" w:themeColor="accent2"/>
                  </w:rPr>
                  <w:t>Bedrag</w:t>
                </w:r>
              </w:sdtContent>
            </w:sdt>
          </w:p>
        </w:tc>
        <w:tc>
          <w:tcPr>
            <w:tcW w:w="2268" w:type="dxa"/>
          </w:tcPr>
          <w:p w:rsidR="000F5275" w:rsidRPr="000F5275" w:rsidRDefault="00CE7808" w:rsidP="00CB7358">
            <w:pPr>
              <w:keepNext/>
              <w:keepLines/>
            </w:pPr>
            <w:sdt>
              <w:sdtPr>
                <w:id w:val="-1355423161"/>
                <w:placeholder>
                  <w:docPart w:val="95E623261C284F9C9D779D99199565E7"/>
                </w:placeholder>
                <w:showingPlcHdr/>
                <w:text/>
              </w:sdtPr>
              <w:sdtEndPr/>
              <w:sdtContent>
                <w:r w:rsidR="000F5275" w:rsidRPr="000F5275">
                  <w:rPr>
                    <w:color w:val="ED7D31" w:themeColor="accent2"/>
                  </w:rPr>
                  <w:t>Belastingsperiode</w:t>
                </w:r>
              </w:sdtContent>
            </w:sdt>
          </w:p>
        </w:tc>
      </w:tr>
      <w:tr w:rsidR="000F5275" w:rsidRPr="000F5275" w:rsidTr="000F5275">
        <w:tc>
          <w:tcPr>
            <w:tcW w:w="3119" w:type="dxa"/>
          </w:tcPr>
          <w:p w:rsidR="000F5275" w:rsidRPr="000F5275" w:rsidRDefault="000F5275" w:rsidP="00CB7358">
            <w:pPr>
              <w:keepNext/>
              <w:keepLines/>
            </w:pPr>
            <w:r w:rsidRPr="000F5275">
              <w:t>Uitvaartverzekering</w:t>
            </w:r>
          </w:p>
        </w:tc>
        <w:tc>
          <w:tcPr>
            <w:tcW w:w="1418" w:type="dxa"/>
          </w:tcPr>
          <w:p w:rsidR="000F5275" w:rsidRPr="000F5275" w:rsidRDefault="000F5275" w:rsidP="00CB7358">
            <w:pPr>
              <w:keepNext/>
              <w:keepLines/>
            </w:pPr>
            <w:r w:rsidRPr="000F5275">
              <w:object w:dxaOrig="1440" w:dyaOrig="1440">
                <v:shape id="_x0000_i1283" type="#_x0000_t75" style="width:39.75pt;height:18pt" o:ole="">
                  <v:imagedata r:id="rId140" o:title=""/>
                </v:shape>
                <w:control r:id="rId141" w:name="UitvaarVerzJa" w:shapeid="_x0000_i1283"/>
              </w:object>
            </w:r>
          </w:p>
          <w:p w:rsidR="000F5275" w:rsidRPr="000F5275" w:rsidRDefault="000F5275" w:rsidP="00CB7358">
            <w:pPr>
              <w:keepNext/>
              <w:keepLines/>
            </w:pPr>
            <w:r w:rsidRPr="000F5275">
              <w:object w:dxaOrig="1440" w:dyaOrig="1440">
                <v:shape id="_x0000_i1285" type="#_x0000_t75" style="width:39.75pt;height:18pt" o:ole="">
                  <v:imagedata r:id="rId142" o:title=""/>
                </v:shape>
                <w:control r:id="rId143" w:name="UitvaarVerzNee" w:shapeid="_x0000_i1285"/>
              </w:object>
            </w:r>
          </w:p>
        </w:tc>
        <w:tc>
          <w:tcPr>
            <w:tcW w:w="2267" w:type="dxa"/>
          </w:tcPr>
          <w:p w:rsidR="000F5275" w:rsidRPr="000F5275" w:rsidRDefault="00E2485F" w:rsidP="00CB7358">
            <w:pPr>
              <w:keepNext/>
              <w:keepLines/>
            </w:pPr>
            <w:r>
              <w:t>€ </w:t>
            </w:r>
            <w:sdt>
              <w:sdtPr>
                <w:id w:val="-350263680"/>
                <w:placeholder>
                  <w:docPart w:val="C560E56584664DF1B035C7F9423B9774"/>
                </w:placeholder>
                <w:showingPlcHdr/>
                <w:text/>
              </w:sdtPr>
              <w:sdtEndPr/>
              <w:sdtContent>
                <w:r w:rsidR="000F5275" w:rsidRPr="000F5275">
                  <w:rPr>
                    <w:color w:val="ED7D31" w:themeColor="accent2"/>
                  </w:rPr>
                  <w:t>Bedrag</w:t>
                </w:r>
              </w:sdtContent>
            </w:sdt>
          </w:p>
        </w:tc>
        <w:tc>
          <w:tcPr>
            <w:tcW w:w="2268" w:type="dxa"/>
          </w:tcPr>
          <w:p w:rsidR="000F5275" w:rsidRPr="000F5275" w:rsidRDefault="00CE7808" w:rsidP="00CB7358">
            <w:pPr>
              <w:keepNext/>
              <w:keepLines/>
            </w:pPr>
            <w:sdt>
              <w:sdtPr>
                <w:id w:val="-478528367"/>
                <w:placeholder>
                  <w:docPart w:val="7EC999C864A9426092F9AC4804BCEC19"/>
                </w:placeholder>
                <w:showingPlcHdr/>
                <w:text/>
              </w:sdtPr>
              <w:sdtEndPr/>
              <w:sdtContent>
                <w:r w:rsidR="000F5275" w:rsidRPr="000F5275">
                  <w:rPr>
                    <w:color w:val="ED7D31" w:themeColor="accent2"/>
                  </w:rPr>
                  <w:t>Belastingsperiode</w:t>
                </w:r>
              </w:sdtContent>
            </w:sdt>
          </w:p>
        </w:tc>
      </w:tr>
      <w:tr w:rsidR="000F5275" w:rsidRPr="000F5275" w:rsidTr="000F5275">
        <w:tc>
          <w:tcPr>
            <w:tcW w:w="3119" w:type="dxa"/>
          </w:tcPr>
          <w:p w:rsidR="000F5275" w:rsidRPr="000F5275" w:rsidRDefault="000F5275" w:rsidP="00CB7358">
            <w:pPr>
              <w:keepNext/>
              <w:keepLines/>
            </w:pPr>
            <w:r w:rsidRPr="000F5275">
              <w:t>Opstalverzekering</w:t>
            </w:r>
          </w:p>
        </w:tc>
        <w:tc>
          <w:tcPr>
            <w:tcW w:w="1418" w:type="dxa"/>
          </w:tcPr>
          <w:p w:rsidR="000F5275" w:rsidRPr="000F5275" w:rsidRDefault="000F5275" w:rsidP="00CB7358">
            <w:pPr>
              <w:keepNext/>
              <w:keepLines/>
            </w:pPr>
            <w:r w:rsidRPr="000F5275">
              <w:object w:dxaOrig="1440" w:dyaOrig="1440">
                <v:shape id="_x0000_i1287" type="#_x0000_t75" style="width:39.75pt;height:18pt" o:ole="">
                  <v:imagedata r:id="rId144" o:title=""/>
                </v:shape>
                <w:control r:id="rId145" w:name="OpstalVerzJa" w:shapeid="_x0000_i1287"/>
              </w:object>
            </w:r>
          </w:p>
          <w:p w:rsidR="000F5275" w:rsidRPr="000F5275" w:rsidRDefault="000F5275" w:rsidP="00CB7358">
            <w:pPr>
              <w:keepNext/>
              <w:keepLines/>
            </w:pPr>
            <w:r w:rsidRPr="000F5275">
              <w:object w:dxaOrig="1440" w:dyaOrig="1440">
                <v:shape id="_x0000_i1289" type="#_x0000_t75" style="width:39.75pt;height:18pt" o:ole="">
                  <v:imagedata r:id="rId146" o:title=""/>
                </v:shape>
                <w:control r:id="rId147" w:name="OpstalVerzNee" w:shapeid="_x0000_i1289"/>
              </w:object>
            </w:r>
          </w:p>
        </w:tc>
        <w:tc>
          <w:tcPr>
            <w:tcW w:w="2267" w:type="dxa"/>
          </w:tcPr>
          <w:p w:rsidR="000F5275" w:rsidRPr="000F5275" w:rsidRDefault="00E2485F" w:rsidP="00CB7358">
            <w:pPr>
              <w:keepNext/>
              <w:keepLines/>
            </w:pPr>
            <w:r>
              <w:t>€ </w:t>
            </w:r>
            <w:sdt>
              <w:sdtPr>
                <w:id w:val="1849130681"/>
                <w:placeholder>
                  <w:docPart w:val="B62FFC886240475E9AFC4733DDF95BDE"/>
                </w:placeholder>
                <w:showingPlcHdr/>
                <w:text/>
              </w:sdtPr>
              <w:sdtEndPr/>
              <w:sdtContent>
                <w:r w:rsidR="000F5275" w:rsidRPr="000F5275">
                  <w:rPr>
                    <w:color w:val="ED7D31" w:themeColor="accent2"/>
                  </w:rPr>
                  <w:t>Bedrag</w:t>
                </w:r>
              </w:sdtContent>
            </w:sdt>
          </w:p>
        </w:tc>
        <w:tc>
          <w:tcPr>
            <w:tcW w:w="2268" w:type="dxa"/>
          </w:tcPr>
          <w:p w:rsidR="000F5275" w:rsidRPr="000F5275" w:rsidRDefault="00CE7808" w:rsidP="00CB7358">
            <w:pPr>
              <w:keepNext/>
              <w:keepLines/>
            </w:pPr>
            <w:sdt>
              <w:sdtPr>
                <w:id w:val="-2016142482"/>
                <w:placeholder>
                  <w:docPart w:val="2D920170AB2A43FB81C0B79290728968"/>
                </w:placeholder>
                <w:showingPlcHdr/>
                <w:text/>
              </w:sdtPr>
              <w:sdtEndPr/>
              <w:sdtContent>
                <w:r w:rsidR="000F5275" w:rsidRPr="000F5275">
                  <w:rPr>
                    <w:color w:val="ED7D31" w:themeColor="accent2"/>
                  </w:rPr>
                  <w:t>Belastingsperiode</w:t>
                </w:r>
              </w:sdtContent>
            </w:sdt>
          </w:p>
        </w:tc>
      </w:tr>
      <w:tr w:rsidR="000F5275" w:rsidRPr="000F5275" w:rsidTr="000F5275">
        <w:tc>
          <w:tcPr>
            <w:tcW w:w="3119" w:type="dxa"/>
          </w:tcPr>
          <w:p w:rsidR="000F5275" w:rsidRPr="000F5275" w:rsidRDefault="000F5275" w:rsidP="00CB7358">
            <w:pPr>
              <w:keepNext/>
              <w:keepLines/>
            </w:pPr>
            <w:r w:rsidRPr="000F5275">
              <w:t>WA-verzekering</w:t>
            </w:r>
          </w:p>
        </w:tc>
        <w:tc>
          <w:tcPr>
            <w:tcW w:w="1418" w:type="dxa"/>
          </w:tcPr>
          <w:p w:rsidR="000F5275" w:rsidRPr="000F5275" w:rsidRDefault="000F5275" w:rsidP="00CB7358">
            <w:pPr>
              <w:keepNext/>
              <w:keepLines/>
            </w:pPr>
            <w:r w:rsidRPr="000F5275">
              <w:object w:dxaOrig="1440" w:dyaOrig="1440">
                <v:shape id="_x0000_i1291" type="#_x0000_t75" style="width:39.75pt;height:18pt" o:ole="">
                  <v:imagedata r:id="rId148" o:title=""/>
                </v:shape>
                <w:control r:id="rId149" w:name="WaJa" w:shapeid="_x0000_i1291"/>
              </w:object>
            </w:r>
          </w:p>
          <w:p w:rsidR="000F5275" w:rsidRPr="000F5275" w:rsidRDefault="000F5275" w:rsidP="00CB7358">
            <w:pPr>
              <w:keepNext/>
              <w:keepLines/>
            </w:pPr>
            <w:r w:rsidRPr="000F5275">
              <w:object w:dxaOrig="1440" w:dyaOrig="1440">
                <v:shape id="_x0000_i1293" type="#_x0000_t75" style="width:39.75pt;height:18pt" o:ole="">
                  <v:imagedata r:id="rId150" o:title=""/>
                </v:shape>
                <w:control r:id="rId151" w:name="WaNee" w:shapeid="_x0000_i1293"/>
              </w:object>
            </w:r>
          </w:p>
        </w:tc>
        <w:tc>
          <w:tcPr>
            <w:tcW w:w="2267" w:type="dxa"/>
          </w:tcPr>
          <w:p w:rsidR="000F5275" w:rsidRPr="000F5275" w:rsidRDefault="00E2485F" w:rsidP="00CB7358">
            <w:pPr>
              <w:keepNext/>
              <w:keepLines/>
            </w:pPr>
            <w:r>
              <w:t>€ </w:t>
            </w:r>
            <w:sdt>
              <w:sdtPr>
                <w:id w:val="-322280945"/>
                <w:placeholder>
                  <w:docPart w:val="2A5DA00CFE9142D5975D0E82F3E319BD"/>
                </w:placeholder>
                <w:showingPlcHdr/>
                <w:text/>
              </w:sdtPr>
              <w:sdtEndPr/>
              <w:sdtContent>
                <w:r w:rsidR="000F5275" w:rsidRPr="000F5275">
                  <w:rPr>
                    <w:color w:val="ED7D31" w:themeColor="accent2"/>
                  </w:rPr>
                  <w:t>Bedrag</w:t>
                </w:r>
              </w:sdtContent>
            </w:sdt>
          </w:p>
        </w:tc>
        <w:tc>
          <w:tcPr>
            <w:tcW w:w="2268" w:type="dxa"/>
          </w:tcPr>
          <w:p w:rsidR="000F5275" w:rsidRPr="000F5275" w:rsidRDefault="00CE7808" w:rsidP="00CB7358">
            <w:pPr>
              <w:keepNext/>
              <w:keepLines/>
            </w:pPr>
            <w:sdt>
              <w:sdtPr>
                <w:id w:val="-1544441326"/>
                <w:placeholder>
                  <w:docPart w:val="CBF5E1119AC346DFA2001C07F37EC9BF"/>
                </w:placeholder>
                <w:showingPlcHdr/>
                <w:text/>
              </w:sdtPr>
              <w:sdtEndPr/>
              <w:sdtContent>
                <w:r w:rsidR="000F5275" w:rsidRPr="000F5275">
                  <w:rPr>
                    <w:color w:val="ED7D31" w:themeColor="accent2"/>
                  </w:rPr>
                  <w:t>Belastingsperiode</w:t>
                </w:r>
              </w:sdtContent>
            </w:sdt>
          </w:p>
        </w:tc>
      </w:tr>
      <w:tr w:rsidR="000F5275" w:rsidRPr="000F5275" w:rsidTr="000F5275">
        <w:tc>
          <w:tcPr>
            <w:tcW w:w="3119" w:type="dxa"/>
          </w:tcPr>
          <w:p w:rsidR="000F5275" w:rsidRPr="000F5275" w:rsidRDefault="000F5275" w:rsidP="00CB7358">
            <w:pPr>
              <w:keepNext/>
              <w:keepLines/>
            </w:pPr>
            <w:r w:rsidRPr="000F5275">
              <w:t>Inboedelverzekering</w:t>
            </w:r>
          </w:p>
        </w:tc>
        <w:tc>
          <w:tcPr>
            <w:tcW w:w="1418" w:type="dxa"/>
          </w:tcPr>
          <w:p w:rsidR="000F5275" w:rsidRPr="000F5275" w:rsidRDefault="000F5275" w:rsidP="00CB7358">
            <w:pPr>
              <w:keepNext/>
              <w:keepLines/>
            </w:pPr>
            <w:r w:rsidRPr="000F5275">
              <w:object w:dxaOrig="1440" w:dyaOrig="1440">
                <v:shape id="_x0000_i1295" type="#_x0000_t75" style="width:39.75pt;height:18pt" o:ole="">
                  <v:imagedata r:id="rId152" o:title=""/>
                </v:shape>
                <w:control r:id="rId153" w:name="InboedelVerzJa" w:shapeid="_x0000_i1295"/>
              </w:object>
            </w:r>
          </w:p>
          <w:p w:rsidR="000F5275" w:rsidRPr="000F5275" w:rsidRDefault="000F5275" w:rsidP="00CB7358">
            <w:pPr>
              <w:keepNext/>
              <w:keepLines/>
            </w:pPr>
            <w:r w:rsidRPr="000F5275">
              <w:object w:dxaOrig="1440" w:dyaOrig="1440">
                <v:shape id="_x0000_i1297" type="#_x0000_t75" style="width:39.75pt;height:18pt" o:ole="">
                  <v:imagedata r:id="rId154" o:title=""/>
                </v:shape>
                <w:control r:id="rId155" w:name="InboedelVerzNee" w:shapeid="_x0000_i1297"/>
              </w:object>
            </w:r>
          </w:p>
        </w:tc>
        <w:tc>
          <w:tcPr>
            <w:tcW w:w="2267" w:type="dxa"/>
          </w:tcPr>
          <w:p w:rsidR="000F5275" w:rsidRPr="000F5275" w:rsidRDefault="00E2485F" w:rsidP="00CB7358">
            <w:pPr>
              <w:keepNext/>
              <w:keepLines/>
            </w:pPr>
            <w:r>
              <w:t>€ </w:t>
            </w:r>
            <w:sdt>
              <w:sdtPr>
                <w:id w:val="784156195"/>
                <w:placeholder>
                  <w:docPart w:val="B405C871692B40BAB0DBD230707B3406"/>
                </w:placeholder>
                <w:showingPlcHdr/>
                <w:text/>
              </w:sdtPr>
              <w:sdtEndPr/>
              <w:sdtContent>
                <w:r w:rsidR="000F5275" w:rsidRPr="000F5275">
                  <w:rPr>
                    <w:color w:val="ED7D31" w:themeColor="accent2"/>
                  </w:rPr>
                  <w:t>Bedrag</w:t>
                </w:r>
              </w:sdtContent>
            </w:sdt>
          </w:p>
        </w:tc>
        <w:tc>
          <w:tcPr>
            <w:tcW w:w="2268" w:type="dxa"/>
          </w:tcPr>
          <w:p w:rsidR="000F5275" w:rsidRPr="000F5275" w:rsidRDefault="00CE7808" w:rsidP="00CB7358">
            <w:pPr>
              <w:keepNext/>
              <w:keepLines/>
            </w:pPr>
            <w:sdt>
              <w:sdtPr>
                <w:id w:val="-1725822924"/>
                <w:placeholder>
                  <w:docPart w:val="B291768165E74142B393BAF59FFF1CC3"/>
                </w:placeholder>
                <w:showingPlcHdr/>
                <w:text/>
              </w:sdtPr>
              <w:sdtEndPr/>
              <w:sdtContent>
                <w:r w:rsidR="000F5275" w:rsidRPr="000F5275">
                  <w:rPr>
                    <w:color w:val="ED7D31" w:themeColor="accent2"/>
                  </w:rPr>
                  <w:t>Belastingsperiode</w:t>
                </w:r>
              </w:sdtContent>
            </w:sdt>
          </w:p>
        </w:tc>
      </w:tr>
      <w:tr w:rsidR="000F5275" w:rsidRPr="000F5275" w:rsidTr="000F5275">
        <w:tc>
          <w:tcPr>
            <w:tcW w:w="3119" w:type="dxa"/>
          </w:tcPr>
          <w:p w:rsidR="000F5275" w:rsidRPr="000F5275" w:rsidRDefault="000F5275" w:rsidP="00CB7358">
            <w:pPr>
              <w:keepLines/>
            </w:pPr>
            <w:r w:rsidRPr="000F5275">
              <w:t>Overige verzekeringen</w:t>
            </w:r>
          </w:p>
        </w:tc>
        <w:tc>
          <w:tcPr>
            <w:tcW w:w="1418" w:type="dxa"/>
          </w:tcPr>
          <w:p w:rsidR="000F5275" w:rsidRPr="000F5275" w:rsidRDefault="000F5275" w:rsidP="00CB7358">
            <w:pPr>
              <w:keepLines/>
            </w:pPr>
            <w:r w:rsidRPr="000F5275">
              <w:object w:dxaOrig="1440" w:dyaOrig="1440">
                <v:shape id="_x0000_i1299" type="#_x0000_t75" style="width:39.75pt;height:18pt" o:ole="">
                  <v:imagedata r:id="rId156" o:title=""/>
                </v:shape>
                <w:control r:id="rId157" w:name="OverigVerzJa" w:shapeid="_x0000_i1299"/>
              </w:object>
            </w:r>
          </w:p>
          <w:p w:rsidR="000F5275" w:rsidRPr="000F5275" w:rsidRDefault="000F5275" w:rsidP="00CB7358">
            <w:pPr>
              <w:keepLines/>
            </w:pPr>
            <w:r w:rsidRPr="000F5275">
              <w:object w:dxaOrig="1440" w:dyaOrig="1440">
                <v:shape id="_x0000_i1301" type="#_x0000_t75" style="width:39.75pt;height:18pt" o:ole="">
                  <v:imagedata r:id="rId158" o:title=""/>
                </v:shape>
                <w:control r:id="rId159" w:name="OverigVerzNee" w:shapeid="_x0000_i1301"/>
              </w:object>
            </w:r>
          </w:p>
        </w:tc>
        <w:tc>
          <w:tcPr>
            <w:tcW w:w="2267" w:type="dxa"/>
          </w:tcPr>
          <w:p w:rsidR="000F5275" w:rsidRPr="000F5275" w:rsidRDefault="00E2485F" w:rsidP="00CB7358">
            <w:pPr>
              <w:keepLines/>
            </w:pPr>
            <w:r>
              <w:t>€ </w:t>
            </w:r>
            <w:sdt>
              <w:sdtPr>
                <w:id w:val="1349369227"/>
                <w:placeholder>
                  <w:docPart w:val="5A4A0245A9614B2197485D128A334C59"/>
                </w:placeholder>
                <w:showingPlcHdr/>
                <w:text/>
              </w:sdtPr>
              <w:sdtEndPr/>
              <w:sdtContent>
                <w:r w:rsidR="000F5275" w:rsidRPr="000F5275">
                  <w:rPr>
                    <w:color w:val="ED7D31" w:themeColor="accent2"/>
                  </w:rPr>
                  <w:t>Bedrag</w:t>
                </w:r>
              </w:sdtContent>
            </w:sdt>
          </w:p>
        </w:tc>
        <w:tc>
          <w:tcPr>
            <w:tcW w:w="2268" w:type="dxa"/>
          </w:tcPr>
          <w:p w:rsidR="000F5275" w:rsidRPr="000F5275" w:rsidRDefault="00CE7808" w:rsidP="00CB7358">
            <w:pPr>
              <w:keepLines/>
            </w:pPr>
            <w:sdt>
              <w:sdtPr>
                <w:id w:val="-1448547660"/>
                <w:placeholder>
                  <w:docPart w:val="5285CA576A38402E9F5BECA2B4504CFD"/>
                </w:placeholder>
                <w:showingPlcHdr/>
                <w:text/>
              </w:sdtPr>
              <w:sdtEndPr/>
              <w:sdtContent>
                <w:r w:rsidR="000F5275" w:rsidRPr="000F5275">
                  <w:rPr>
                    <w:color w:val="ED7D31" w:themeColor="accent2"/>
                  </w:rPr>
                  <w:t>Belastingsperiode</w:t>
                </w:r>
              </w:sdtContent>
            </w:sdt>
          </w:p>
        </w:tc>
      </w:tr>
    </w:tbl>
    <w:p w:rsidR="008D28AC" w:rsidRDefault="00D87D7D" w:rsidP="0062348A">
      <w:pPr>
        <w:pStyle w:val="Kop2"/>
      </w:pPr>
      <w:r w:rsidRPr="00D87D7D">
        <w:t>Meterstanden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5660"/>
      </w:tblGrid>
      <w:tr w:rsidR="005920D6" w:rsidRPr="005920D6" w:rsidTr="0024748A">
        <w:tc>
          <w:tcPr>
            <w:tcW w:w="3402" w:type="dxa"/>
          </w:tcPr>
          <w:p w:rsidR="005920D6" w:rsidRPr="005920D6" w:rsidRDefault="005920D6" w:rsidP="0062348A">
            <w:pPr>
              <w:keepNext/>
              <w:keepLines/>
              <w:spacing w:after="120"/>
              <w:rPr>
                <w:b/>
                <w:bCs/>
              </w:rPr>
            </w:pPr>
            <w:r w:rsidRPr="005920D6">
              <w:rPr>
                <w:b/>
                <w:bCs/>
              </w:rPr>
              <w:t>Voorziening</w:t>
            </w:r>
          </w:p>
        </w:tc>
        <w:tc>
          <w:tcPr>
            <w:tcW w:w="5660" w:type="dxa"/>
          </w:tcPr>
          <w:p w:rsidR="005920D6" w:rsidRPr="005920D6" w:rsidRDefault="005920D6" w:rsidP="0062348A">
            <w:pPr>
              <w:keepNext/>
              <w:keepLines/>
              <w:spacing w:after="120"/>
              <w:rPr>
                <w:b/>
                <w:bCs/>
              </w:rPr>
            </w:pPr>
            <w:r w:rsidRPr="005920D6">
              <w:rPr>
                <w:b/>
                <w:bCs/>
              </w:rPr>
              <w:t>meterstand</w:t>
            </w:r>
          </w:p>
        </w:tc>
      </w:tr>
      <w:tr w:rsidR="005920D6" w:rsidRPr="005920D6" w:rsidTr="0024748A">
        <w:tc>
          <w:tcPr>
            <w:tcW w:w="3402" w:type="dxa"/>
          </w:tcPr>
          <w:p w:rsidR="005920D6" w:rsidRPr="005920D6" w:rsidRDefault="005920D6" w:rsidP="0062348A">
            <w:pPr>
              <w:keepNext/>
              <w:keepLines/>
              <w:spacing w:after="120"/>
            </w:pPr>
            <w:r w:rsidRPr="005920D6">
              <w:t>Elektriciteit (dagtarief)</w:t>
            </w:r>
          </w:p>
        </w:tc>
        <w:tc>
          <w:tcPr>
            <w:tcW w:w="5660" w:type="dxa"/>
          </w:tcPr>
          <w:p w:rsidR="005920D6" w:rsidRPr="005920D6" w:rsidRDefault="00CE7808" w:rsidP="0062348A">
            <w:pPr>
              <w:keepNext/>
              <w:keepLines/>
              <w:spacing w:after="120"/>
            </w:pPr>
            <w:sdt>
              <w:sdtPr>
                <w:id w:val="-1720274520"/>
                <w:placeholder>
                  <w:docPart w:val="27419641050645108C0EE80265282B49"/>
                </w:placeholder>
                <w:showingPlcHdr/>
                <w:text/>
              </w:sdtPr>
              <w:sdtEndPr/>
              <w:sdtContent>
                <w:r w:rsidR="005920D6" w:rsidRPr="005920D6">
                  <w:rPr>
                    <w:color w:val="ED7D31" w:themeColor="accent2"/>
                  </w:rPr>
                  <w:t>Meterstand</w:t>
                </w:r>
              </w:sdtContent>
            </w:sdt>
          </w:p>
        </w:tc>
      </w:tr>
      <w:tr w:rsidR="005920D6" w:rsidRPr="005920D6" w:rsidTr="0024748A">
        <w:tc>
          <w:tcPr>
            <w:tcW w:w="3402" w:type="dxa"/>
          </w:tcPr>
          <w:p w:rsidR="005920D6" w:rsidRPr="005920D6" w:rsidRDefault="005920D6" w:rsidP="0062348A">
            <w:pPr>
              <w:keepNext/>
              <w:keepLines/>
              <w:spacing w:after="120"/>
            </w:pPr>
            <w:r w:rsidRPr="005920D6">
              <w:t>Elektriciteit (nachttarief)</w:t>
            </w:r>
          </w:p>
        </w:tc>
        <w:tc>
          <w:tcPr>
            <w:tcW w:w="5660" w:type="dxa"/>
          </w:tcPr>
          <w:p w:rsidR="005920D6" w:rsidRPr="005920D6" w:rsidRDefault="00CE7808" w:rsidP="0062348A">
            <w:pPr>
              <w:keepNext/>
              <w:keepLines/>
              <w:spacing w:after="120"/>
            </w:pPr>
            <w:sdt>
              <w:sdtPr>
                <w:id w:val="-829368602"/>
                <w:placeholder>
                  <w:docPart w:val="777D5E234C604190A804E079BBD5E114"/>
                </w:placeholder>
                <w:showingPlcHdr/>
                <w:text/>
              </w:sdtPr>
              <w:sdtEndPr/>
              <w:sdtContent>
                <w:r w:rsidR="005920D6" w:rsidRPr="005920D6">
                  <w:rPr>
                    <w:color w:val="ED7D31" w:themeColor="accent2"/>
                  </w:rPr>
                  <w:t>Meterstand</w:t>
                </w:r>
              </w:sdtContent>
            </w:sdt>
          </w:p>
        </w:tc>
      </w:tr>
      <w:tr w:rsidR="005920D6" w:rsidRPr="005920D6" w:rsidTr="0024748A">
        <w:tc>
          <w:tcPr>
            <w:tcW w:w="3402" w:type="dxa"/>
          </w:tcPr>
          <w:p w:rsidR="005920D6" w:rsidRPr="005920D6" w:rsidRDefault="005920D6" w:rsidP="0062348A">
            <w:pPr>
              <w:keepNext/>
              <w:keepLines/>
              <w:spacing w:after="120"/>
            </w:pPr>
            <w:r w:rsidRPr="005920D6">
              <w:t>Stadsverwarming</w:t>
            </w:r>
          </w:p>
        </w:tc>
        <w:tc>
          <w:tcPr>
            <w:tcW w:w="5660" w:type="dxa"/>
          </w:tcPr>
          <w:p w:rsidR="005920D6" w:rsidRPr="005920D6" w:rsidRDefault="00CE7808" w:rsidP="0062348A">
            <w:pPr>
              <w:keepNext/>
              <w:keepLines/>
              <w:spacing w:after="120"/>
            </w:pPr>
            <w:sdt>
              <w:sdtPr>
                <w:id w:val="-1421323726"/>
                <w:placeholder>
                  <w:docPart w:val="16A0A8C76B3E4CFF80C847A29273BD75"/>
                </w:placeholder>
                <w:showingPlcHdr/>
                <w:text/>
              </w:sdtPr>
              <w:sdtEndPr/>
              <w:sdtContent>
                <w:r w:rsidR="005920D6" w:rsidRPr="005920D6">
                  <w:rPr>
                    <w:color w:val="ED7D31" w:themeColor="accent2"/>
                  </w:rPr>
                  <w:t>Meterstand</w:t>
                </w:r>
              </w:sdtContent>
            </w:sdt>
          </w:p>
        </w:tc>
      </w:tr>
      <w:tr w:rsidR="005920D6" w:rsidRPr="005920D6" w:rsidTr="0024748A">
        <w:tc>
          <w:tcPr>
            <w:tcW w:w="3402" w:type="dxa"/>
          </w:tcPr>
          <w:p w:rsidR="005920D6" w:rsidRPr="005920D6" w:rsidRDefault="005920D6" w:rsidP="0062348A">
            <w:pPr>
              <w:keepNext/>
              <w:keepLines/>
              <w:spacing w:after="120"/>
            </w:pPr>
            <w:r w:rsidRPr="005920D6">
              <w:t>Gas</w:t>
            </w:r>
          </w:p>
        </w:tc>
        <w:tc>
          <w:tcPr>
            <w:tcW w:w="5660" w:type="dxa"/>
          </w:tcPr>
          <w:p w:rsidR="005920D6" w:rsidRPr="005920D6" w:rsidRDefault="00CE7808" w:rsidP="0062348A">
            <w:pPr>
              <w:keepNext/>
              <w:keepLines/>
              <w:spacing w:after="120"/>
            </w:pPr>
            <w:sdt>
              <w:sdtPr>
                <w:id w:val="1392079259"/>
                <w:placeholder>
                  <w:docPart w:val="6AF414F06763470792DBD75980312A7C"/>
                </w:placeholder>
                <w:showingPlcHdr/>
                <w:text/>
              </w:sdtPr>
              <w:sdtEndPr/>
              <w:sdtContent>
                <w:r w:rsidR="005920D6" w:rsidRPr="005920D6">
                  <w:rPr>
                    <w:color w:val="ED7D31" w:themeColor="accent2"/>
                  </w:rPr>
                  <w:t>Meterstand</w:t>
                </w:r>
              </w:sdtContent>
            </w:sdt>
          </w:p>
        </w:tc>
      </w:tr>
      <w:tr w:rsidR="005920D6" w:rsidRPr="005920D6" w:rsidTr="0024748A">
        <w:tc>
          <w:tcPr>
            <w:tcW w:w="3402" w:type="dxa"/>
          </w:tcPr>
          <w:p w:rsidR="005920D6" w:rsidRPr="005920D6" w:rsidRDefault="005920D6" w:rsidP="0062348A">
            <w:pPr>
              <w:keepLines/>
              <w:spacing w:after="120"/>
            </w:pPr>
            <w:r w:rsidRPr="005920D6">
              <w:t>Water</w:t>
            </w:r>
          </w:p>
        </w:tc>
        <w:tc>
          <w:tcPr>
            <w:tcW w:w="5660" w:type="dxa"/>
          </w:tcPr>
          <w:p w:rsidR="005920D6" w:rsidRPr="005920D6" w:rsidRDefault="00CE7808" w:rsidP="0062348A">
            <w:pPr>
              <w:keepLines/>
              <w:spacing w:after="120"/>
            </w:pPr>
            <w:sdt>
              <w:sdtPr>
                <w:id w:val="-1605415824"/>
                <w:placeholder>
                  <w:docPart w:val="28B200AA049244F997B41CE11EF5DB00"/>
                </w:placeholder>
                <w:showingPlcHdr/>
                <w:text/>
              </w:sdtPr>
              <w:sdtEndPr/>
              <w:sdtContent>
                <w:r w:rsidR="005920D6" w:rsidRPr="005920D6">
                  <w:rPr>
                    <w:color w:val="ED7D31" w:themeColor="accent2"/>
                  </w:rPr>
                  <w:t>Meterstand</w:t>
                </w:r>
              </w:sdtContent>
            </w:sdt>
          </w:p>
        </w:tc>
      </w:tr>
    </w:tbl>
    <w:p w:rsidR="005920D6" w:rsidRPr="005920D6" w:rsidRDefault="005920D6" w:rsidP="005920D6"/>
    <w:p w:rsidR="00D87D7D" w:rsidRDefault="00D87D7D" w:rsidP="00480E42">
      <w:pPr>
        <w:pStyle w:val="Kop1"/>
      </w:pPr>
      <w:r>
        <w:t>Overige onderwerpen</w:t>
      </w:r>
    </w:p>
    <w:p w:rsidR="00F17EF5" w:rsidRPr="00F17EF5" w:rsidRDefault="00860617" w:rsidP="00860617">
      <w:pPr>
        <w:pStyle w:val="Kop2"/>
      </w:pPr>
      <w:r>
        <w:t>(Financiële) ondersteuning en hulpverlening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5920D6" w:rsidTr="0024748A">
        <w:tc>
          <w:tcPr>
            <w:tcW w:w="4531" w:type="dxa"/>
          </w:tcPr>
          <w:p w:rsidR="005920D6" w:rsidRDefault="005920D6" w:rsidP="00480E42">
            <w:pPr>
              <w:keepNext/>
              <w:keepLines/>
            </w:pPr>
            <w:r>
              <w:t xml:space="preserve">Is </w:t>
            </w:r>
            <w:proofErr w:type="spellStart"/>
            <w:r>
              <w:t>budgetbeheer</w:t>
            </w:r>
            <w:proofErr w:type="spellEnd"/>
            <w:r>
              <w:t xml:space="preserve"> van toepassing?</w:t>
            </w:r>
          </w:p>
        </w:tc>
        <w:tc>
          <w:tcPr>
            <w:tcW w:w="4531" w:type="dxa"/>
          </w:tcPr>
          <w:p w:rsidR="005920D6" w:rsidRDefault="005920D6" w:rsidP="00480E42">
            <w:pPr>
              <w:keepNext/>
              <w:keepLines/>
            </w:pPr>
            <w:r w:rsidRPr="00E74554">
              <w:object w:dxaOrig="1440" w:dyaOrig="1440">
                <v:shape id="_x0000_i1303" type="#_x0000_t75" style="width:60pt;height:18pt" o:ole="">
                  <v:imagedata r:id="rId160" o:title=""/>
                </v:shape>
                <w:control r:id="rId161" w:name="BudgetBehJa" w:shapeid="_x0000_i1303"/>
              </w:object>
            </w:r>
            <w:r w:rsidRPr="00E74554">
              <w:object w:dxaOrig="1440" w:dyaOrig="1440">
                <v:shape id="_x0000_i1305" type="#_x0000_t75" style="width:60pt;height:18pt" o:ole="">
                  <v:imagedata r:id="rId162" o:title=""/>
                </v:shape>
                <w:control r:id="rId163" w:name="BudgetBehNee" w:shapeid="_x0000_i1305"/>
              </w:object>
            </w:r>
          </w:p>
        </w:tc>
      </w:tr>
      <w:tr w:rsidR="005920D6" w:rsidTr="0024748A">
        <w:tc>
          <w:tcPr>
            <w:tcW w:w="4531" w:type="dxa"/>
          </w:tcPr>
          <w:p w:rsidR="005920D6" w:rsidRDefault="005920D6" w:rsidP="00480E42">
            <w:pPr>
              <w:keepNext/>
              <w:keepLines/>
              <w:spacing w:after="120"/>
              <w:ind w:left="284"/>
            </w:pPr>
            <w:r>
              <w:t>Naam instantie / organisatie</w:t>
            </w:r>
          </w:p>
        </w:tc>
        <w:tc>
          <w:tcPr>
            <w:tcW w:w="4531" w:type="dxa"/>
          </w:tcPr>
          <w:p w:rsidR="005920D6" w:rsidRPr="00E74554" w:rsidRDefault="00CE7808" w:rsidP="00480E42">
            <w:pPr>
              <w:keepNext/>
              <w:keepLines/>
              <w:spacing w:after="120"/>
            </w:pPr>
            <w:sdt>
              <w:sdtPr>
                <w:id w:val="1553427377"/>
                <w:placeholder>
                  <w:docPart w:val="DA7F78B40EF441888C67890AAA0C7DC4"/>
                </w:placeholder>
                <w:showingPlcHdr/>
                <w:text/>
              </w:sdtPr>
              <w:sdtEndPr/>
              <w:sdtContent>
                <w:r w:rsidR="005920D6">
                  <w:rPr>
                    <w:color w:val="ED7D31" w:themeColor="accent2"/>
                  </w:rPr>
                  <w:t>Naam instantie</w:t>
                </w:r>
              </w:sdtContent>
            </w:sdt>
          </w:p>
        </w:tc>
      </w:tr>
      <w:tr w:rsidR="005920D6" w:rsidTr="0024748A">
        <w:tc>
          <w:tcPr>
            <w:tcW w:w="4531" w:type="dxa"/>
          </w:tcPr>
          <w:p w:rsidR="005920D6" w:rsidRDefault="005920D6" w:rsidP="00480E42">
            <w:pPr>
              <w:keepNext/>
              <w:keepLines/>
              <w:spacing w:after="120"/>
              <w:ind w:left="284"/>
            </w:pPr>
            <w:r>
              <w:t>Naam budgetbeheerder</w:t>
            </w:r>
          </w:p>
        </w:tc>
        <w:tc>
          <w:tcPr>
            <w:tcW w:w="4531" w:type="dxa"/>
          </w:tcPr>
          <w:p w:rsidR="005920D6" w:rsidRPr="00E74554" w:rsidRDefault="00CE7808" w:rsidP="00480E42">
            <w:pPr>
              <w:keepNext/>
              <w:keepLines/>
              <w:spacing w:after="120"/>
            </w:pPr>
            <w:sdt>
              <w:sdtPr>
                <w:id w:val="2074086883"/>
                <w:placeholder>
                  <w:docPart w:val="A948B9C8C99C4582B82990C1FCEEA7CA"/>
                </w:placeholder>
                <w:showingPlcHdr/>
                <w:text/>
              </w:sdtPr>
              <w:sdtEndPr/>
              <w:sdtContent>
                <w:r w:rsidR="005920D6">
                  <w:rPr>
                    <w:color w:val="ED7D31" w:themeColor="accent2"/>
                  </w:rPr>
                  <w:t>Naam budgetbeheerder</w:t>
                </w:r>
              </w:sdtContent>
            </w:sdt>
          </w:p>
        </w:tc>
      </w:tr>
      <w:tr w:rsidR="005920D6" w:rsidTr="0024748A">
        <w:tc>
          <w:tcPr>
            <w:tcW w:w="4531" w:type="dxa"/>
          </w:tcPr>
          <w:p w:rsidR="005920D6" w:rsidRDefault="005920D6" w:rsidP="00480E42">
            <w:pPr>
              <w:keepNext/>
              <w:keepLines/>
              <w:spacing w:after="120"/>
              <w:ind w:left="284"/>
            </w:pPr>
            <w:r>
              <w:t>Adres instantie</w:t>
            </w:r>
          </w:p>
        </w:tc>
        <w:tc>
          <w:tcPr>
            <w:tcW w:w="4531" w:type="dxa"/>
          </w:tcPr>
          <w:p w:rsidR="005920D6" w:rsidRPr="00E74554" w:rsidRDefault="00CE7808" w:rsidP="00480E42">
            <w:pPr>
              <w:keepNext/>
              <w:keepLines/>
              <w:spacing w:after="120"/>
            </w:pPr>
            <w:sdt>
              <w:sdtPr>
                <w:id w:val="-1591693107"/>
                <w:placeholder>
                  <w:docPart w:val="C79AA83AD34F415A992EE4A215F89FF1"/>
                </w:placeholder>
                <w:showingPlcHdr/>
                <w:text w:multiLine="1"/>
              </w:sdtPr>
              <w:sdtEndPr/>
              <w:sdtContent>
                <w:r w:rsidR="005920D6">
                  <w:rPr>
                    <w:color w:val="ED7D31" w:themeColor="accent2"/>
                  </w:rPr>
                  <w:t>Adres instantie</w:t>
                </w:r>
              </w:sdtContent>
            </w:sdt>
          </w:p>
        </w:tc>
      </w:tr>
      <w:tr w:rsidR="005920D6" w:rsidTr="0024748A">
        <w:tc>
          <w:tcPr>
            <w:tcW w:w="4531" w:type="dxa"/>
          </w:tcPr>
          <w:p w:rsidR="005920D6" w:rsidRDefault="005920D6" w:rsidP="00480E42">
            <w:pPr>
              <w:keepLines/>
              <w:spacing w:after="120"/>
              <w:ind w:left="284"/>
            </w:pPr>
            <w:r>
              <w:t>Telefoonnummer instantie</w:t>
            </w:r>
          </w:p>
        </w:tc>
        <w:tc>
          <w:tcPr>
            <w:tcW w:w="4531" w:type="dxa"/>
          </w:tcPr>
          <w:p w:rsidR="005920D6" w:rsidRPr="00E74554" w:rsidRDefault="00CE7808" w:rsidP="00480E42">
            <w:pPr>
              <w:keepLines/>
              <w:spacing w:after="120"/>
            </w:pPr>
            <w:sdt>
              <w:sdtPr>
                <w:id w:val="-1755116168"/>
                <w:placeholder>
                  <w:docPart w:val="8DA3763E176048989028FF5FD64DBE1F"/>
                </w:placeholder>
                <w:showingPlcHdr/>
                <w:text/>
              </w:sdtPr>
              <w:sdtEndPr/>
              <w:sdtContent>
                <w:r w:rsidR="005920D6">
                  <w:rPr>
                    <w:color w:val="ED7D31" w:themeColor="accent2"/>
                  </w:rPr>
                  <w:t>Telefoonnummer instantie</w:t>
                </w:r>
              </w:sdtContent>
            </w:sdt>
          </w:p>
        </w:tc>
      </w:tr>
      <w:tr w:rsidR="005920D6" w:rsidTr="0024748A">
        <w:tc>
          <w:tcPr>
            <w:tcW w:w="4531" w:type="dxa"/>
          </w:tcPr>
          <w:p w:rsidR="005920D6" w:rsidRDefault="005920D6" w:rsidP="00067606">
            <w:pPr>
              <w:keepNext/>
              <w:keepLines/>
            </w:pPr>
            <w:r>
              <w:t>Is beschermingsbewind van toepassing?</w:t>
            </w:r>
          </w:p>
        </w:tc>
        <w:tc>
          <w:tcPr>
            <w:tcW w:w="4531" w:type="dxa"/>
          </w:tcPr>
          <w:p w:rsidR="005920D6" w:rsidRDefault="005920D6" w:rsidP="00067606">
            <w:pPr>
              <w:keepNext/>
              <w:keepLines/>
            </w:pPr>
            <w:r w:rsidRPr="00E74554">
              <w:object w:dxaOrig="1440" w:dyaOrig="1440">
                <v:shape id="_x0000_i1307" type="#_x0000_t75" style="width:60pt;height:18pt" o:ole="">
                  <v:imagedata r:id="rId164" o:title=""/>
                </v:shape>
                <w:control r:id="rId165" w:name="BeschBewJa" w:shapeid="_x0000_i1307"/>
              </w:object>
            </w:r>
            <w:r w:rsidRPr="00E74554">
              <w:object w:dxaOrig="1440" w:dyaOrig="1440">
                <v:shape id="_x0000_i1309" type="#_x0000_t75" style="width:60pt;height:18pt" o:ole="">
                  <v:imagedata r:id="rId166" o:title=""/>
                </v:shape>
                <w:control r:id="rId167" w:name="BeschBewNee" w:shapeid="_x0000_i1309"/>
              </w:object>
            </w:r>
          </w:p>
        </w:tc>
      </w:tr>
      <w:tr w:rsidR="005920D6" w:rsidTr="0024748A">
        <w:tc>
          <w:tcPr>
            <w:tcW w:w="4531" w:type="dxa"/>
          </w:tcPr>
          <w:p w:rsidR="005920D6" w:rsidRDefault="005920D6" w:rsidP="00067606">
            <w:pPr>
              <w:keepNext/>
              <w:keepLines/>
              <w:spacing w:after="120"/>
              <w:ind w:left="284"/>
            </w:pPr>
            <w:r>
              <w:t>Naam instantie</w:t>
            </w:r>
          </w:p>
        </w:tc>
        <w:tc>
          <w:tcPr>
            <w:tcW w:w="4531" w:type="dxa"/>
          </w:tcPr>
          <w:p w:rsidR="005920D6" w:rsidRPr="00E74554" w:rsidRDefault="00CE7808" w:rsidP="00067606">
            <w:pPr>
              <w:keepNext/>
              <w:keepLines/>
              <w:spacing w:after="120"/>
            </w:pPr>
            <w:sdt>
              <w:sdtPr>
                <w:id w:val="1420134820"/>
                <w:placeholder>
                  <w:docPart w:val="DC76C41A799E44E7823E9E19F9BB1972"/>
                </w:placeholder>
                <w:showingPlcHdr/>
                <w:text/>
              </w:sdtPr>
              <w:sdtEndPr/>
              <w:sdtContent>
                <w:r w:rsidR="005920D6">
                  <w:rPr>
                    <w:color w:val="ED7D31" w:themeColor="accent2"/>
                  </w:rPr>
                  <w:t>Naam instantie</w:t>
                </w:r>
              </w:sdtContent>
            </w:sdt>
          </w:p>
        </w:tc>
      </w:tr>
      <w:tr w:rsidR="005920D6" w:rsidTr="0024748A">
        <w:tc>
          <w:tcPr>
            <w:tcW w:w="4531" w:type="dxa"/>
          </w:tcPr>
          <w:p w:rsidR="005920D6" w:rsidRDefault="005920D6" w:rsidP="00067606">
            <w:pPr>
              <w:keepNext/>
              <w:keepLines/>
              <w:spacing w:after="120"/>
              <w:ind w:left="284"/>
            </w:pPr>
            <w:r>
              <w:t xml:space="preserve">Naam </w:t>
            </w:r>
            <w:r w:rsidRPr="00F51B24">
              <w:t>beschermingsbewind</w:t>
            </w:r>
            <w:r>
              <w:t>voerder</w:t>
            </w:r>
          </w:p>
        </w:tc>
        <w:tc>
          <w:tcPr>
            <w:tcW w:w="4531" w:type="dxa"/>
          </w:tcPr>
          <w:p w:rsidR="005920D6" w:rsidRPr="00E74554" w:rsidRDefault="00CE7808" w:rsidP="00067606">
            <w:pPr>
              <w:keepNext/>
              <w:keepLines/>
              <w:spacing w:after="120"/>
            </w:pPr>
            <w:sdt>
              <w:sdtPr>
                <w:id w:val="-992870501"/>
                <w:placeholder>
                  <w:docPart w:val="316507AAFE3042ACA2D79E9D9EB5E1FA"/>
                </w:placeholder>
                <w:showingPlcHdr/>
                <w:text/>
              </w:sdtPr>
              <w:sdtEndPr/>
              <w:sdtContent>
                <w:r w:rsidR="005920D6">
                  <w:rPr>
                    <w:color w:val="ED7D31" w:themeColor="accent2"/>
                  </w:rPr>
                  <w:t>Naam beschermingsbewindvoerder</w:t>
                </w:r>
              </w:sdtContent>
            </w:sdt>
          </w:p>
        </w:tc>
      </w:tr>
      <w:tr w:rsidR="005920D6" w:rsidTr="0024748A">
        <w:tc>
          <w:tcPr>
            <w:tcW w:w="4531" w:type="dxa"/>
          </w:tcPr>
          <w:p w:rsidR="005920D6" w:rsidRDefault="005920D6" w:rsidP="00067606">
            <w:pPr>
              <w:keepNext/>
              <w:keepLines/>
              <w:spacing w:after="120"/>
              <w:ind w:left="284"/>
            </w:pPr>
            <w:r>
              <w:t>Adres instantie</w:t>
            </w:r>
          </w:p>
        </w:tc>
        <w:tc>
          <w:tcPr>
            <w:tcW w:w="4531" w:type="dxa"/>
          </w:tcPr>
          <w:p w:rsidR="005920D6" w:rsidRPr="00E74554" w:rsidRDefault="00CE7808" w:rsidP="00067606">
            <w:pPr>
              <w:keepNext/>
              <w:keepLines/>
              <w:spacing w:after="120"/>
            </w:pPr>
            <w:sdt>
              <w:sdtPr>
                <w:id w:val="1526601352"/>
                <w:placeholder>
                  <w:docPart w:val="33587FE29B9C4D5D9AAEB8A59D961644"/>
                </w:placeholder>
                <w:showingPlcHdr/>
                <w:text w:multiLine="1"/>
              </w:sdtPr>
              <w:sdtEndPr/>
              <w:sdtContent>
                <w:r w:rsidR="005920D6">
                  <w:rPr>
                    <w:color w:val="ED7D31" w:themeColor="accent2"/>
                  </w:rPr>
                  <w:t>Adres instantie</w:t>
                </w:r>
              </w:sdtContent>
            </w:sdt>
          </w:p>
        </w:tc>
      </w:tr>
      <w:tr w:rsidR="005920D6" w:rsidTr="0024748A">
        <w:tc>
          <w:tcPr>
            <w:tcW w:w="4531" w:type="dxa"/>
          </w:tcPr>
          <w:p w:rsidR="005920D6" w:rsidRDefault="005920D6" w:rsidP="00067606">
            <w:pPr>
              <w:keepLines/>
              <w:spacing w:after="120"/>
              <w:ind w:left="284"/>
            </w:pPr>
            <w:r>
              <w:t>Telefoonnummer instantie</w:t>
            </w:r>
          </w:p>
        </w:tc>
        <w:tc>
          <w:tcPr>
            <w:tcW w:w="4531" w:type="dxa"/>
          </w:tcPr>
          <w:p w:rsidR="005920D6" w:rsidRPr="00E74554" w:rsidRDefault="00CE7808" w:rsidP="00067606">
            <w:pPr>
              <w:keepLines/>
              <w:spacing w:after="120"/>
            </w:pPr>
            <w:sdt>
              <w:sdtPr>
                <w:id w:val="-1300916187"/>
                <w:placeholder>
                  <w:docPart w:val="B67790806E07479E8AFDEA6257D54A3C"/>
                </w:placeholder>
                <w:showingPlcHdr/>
                <w:text/>
              </w:sdtPr>
              <w:sdtEndPr/>
              <w:sdtContent>
                <w:r w:rsidR="005920D6">
                  <w:rPr>
                    <w:color w:val="ED7D31" w:themeColor="accent2"/>
                  </w:rPr>
                  <w:t>Telefoonnummer instantie</w:t>
                </w:r>
              </w:sdtContent>
            </w:sdt>
          </w:p>
        </w:tc>
      </w:tr>
      <w:tr w:rsidR="005920D6" w:rsidTr="0024748A">
        <w:tc>
          <w:tcPr>
            <w:tcW w:w="4531" w:type="dxa"/>
          </w:tcPr>
          <w:p w:rsidR="005920D6" w:rsidRDefault="005920D6" w:rsidP="00067606">
            <w:pPr>
              <w:keepNext/>
              <w:keepLines/>
            </w:pPr>
            <w:r w:rsidRPr="005F7EB2">
              <w:lastRenderedPageBreak/>
              <w:t>Is psychosociale hulp aanwezig?</w:t>
            </w:r>
          </w:p>
        </w:tc>
        <w:tc>
          <w:tcPr>
            <w:tcW w:w="4531" w:type="dxa"/>
          </w:tcPr>
          <w:p w:rsidR="005920D6" w:rsidRDefault="005920D6" w:rsidP="00067606">
            <w:pPr>
              <w:keepNext/>
              <w:keepLines/>
            </w:pPr>
            <w:r w:rsidRPr="00E74554">
              <w:object w:dxaOrig="1440" w:dyaOrig="1440">
                <v:shape id="_x0000_i1311" type="#_x0000_t75" style="width:60pt;height:18pt" o:ole="">
                  <v:imagedata r:id="rId168" o:title=""/>
                </v:shape>
                <w:control r:id="rId169" w:name="PsychHulpJa" w:shapeid="_x0000_i1311"/>
              </w:object>
            </w:r>
            <w:r w:rsidRPr="00E74554">
              <w:object w:dxaOrig="1440" w:dyaOrig="1440">
                <v:shape id="_x0000_i1313" type="#_x0000_t75" style="width:60pt;height:18pt" o:ole="">
                  <v:imagedata r:id="rId170" o:title=""/>
                </v:shape>
                <w:control r:id="rId171" w:name="PsychHulpNee" w:shapeid="_x0000_i1313"/>
              </w:object>
            </w:r>
          </w:p>
        </w:tc>
      </w:tr>
      <w:tr w:rsidR="005920D6" w:rsidTr="0024748A">
        <w:tc>
          <w:tcPr>
            <w:tcW w:w="4531" w:type="dxa"/>
          </w:tcPr>
          <w:p w:rsidR="005920D6" w:rsidRDefault="005920D6" w:rsidP="00067606">
            <w:pPr>
              <w:keepNext/>
              <w:keepLines/>
              <w:spacing w:after="120"/>
              <w:ind w:left="284"/>
            </w:pPr>
            <w:r>
              <w:t>Naam instantie</w:t>
            </w:r>
          </w:p>
        </w:tc>
        <w:tc>
          <w:tcPr>
            <w:tcW w:w="4531" w:type="dxa"/>
          </w:tcPr>
          <w:p w:rsidR="005920D6" w:rsidRPr="00E74554" w:rsidRDefault="00CE7808" w:rsidP="00067606">
            <w:pPr>
              <w:keepNext/>
              <w:keepLines/>
              <w:spacing w:after="120"/>
            </w:pPr>
            <w:sdt>
              <w:sdtPr>
                <w:id w:val="1884593094"/>
                <w:placeholder>
                  <w:docPart w:val="9D2964D1B78E43E1B7E0DE89285BDB52"/>
                </w:placeholder>
                <w:showingPlcHdr/>
                <w:text/>
              </w:sdtPr>
              <w:sdtEndPr/>
              <w:sdtContent>
                <w:r w:rsidR="005920D6">
                  <w:rPr>
                    <w:color w:val="ED7D31" w:themeColor="accent2"/>
                  </w:rPr>
                  <w:t>Naam instantie</w:t>
                </w:r>
              </w:sdtContent>
            </w:sdt>
          </w:p>
        </w:tc>
      </w:tr>
      <w:tr w:rsidR="005920D6" w:rsidTr="0024748A">
        <w:tc>
          <w:tcPr>
            <w:tcW w:w="4531" w:type="dxa"/>
          </w:tcPr>
          <w:p w:rsidR="005920D6" w:rsidRDefault="005920D6" w:rsidP="00067606">
            <w:pPr>
              <w:keepNext/>
              <w:keepLines/>
              <w:spacing w:after="120"/>
              <w:ind w:left="284"/>
            </w:pPr>
            <w:r>
              <w:t>Naam hulpverlener</w:t>
            </w:r>
          </w:p>
        </w:tc>
        <w:tc>
          <w:tcPr>
            <w:tcW w:w="4531" w:type="dxa"/>
          </w:tcPr>
          <w:p w:rsidR="005920D6" w:rsidRPr="00E74554" w:rsidRDefault="00CE7808" w:rsidP="00067606">
            <w:pPr>
              <w:keepNext/>
              <w:keepLines/>
              <w:spacing w:after="120"/>
            </w:pPr>
            <w:sdt>
              <w:sdtPr>
                <w:id w:val="1704367187"/>
                <w:placeholder>
                  <w:docPart w:val="D059FFAEEEAF4827B47BBE178A1D6BF5"/>
                </w:placeholder>
                <w:showingPlcHdr/>
                <w:text/>
              </w:sdtPr>
              <w:sdtEndPr/>
              <w:sdtContent>
                <w:r w:rsidR="005920D6">
                  <w:rPr>
                    <w:color w:val="ED7D31" w:themeColor="accent2"/>
                  </w:rPr>
                  <w:t>Naam hulpverlener</w:t>
                </w:r>
              </w:sdtContent>
            </w:sdt>
          </w:p>
        </w:tc>
      </w:tr>
      <w:tr w:rsidR="005920D6" w:rsidTr="0024748A">
        <w:tc>
          <w:tcPr>
            <w:tcW w:w="4531" w:type="dxa"/>
          </w:tcPr>
          <w:p w:rsidR="005920D6" w:rsidRDefault="005920D6" w:rsidP="00067606">
            <w:pPr>
              <w:keepNext/>
              <w:keepLines/>
              <w:spacing w:after="120"/>
              <w:ind w:left="284"/>
            </w:pPr>
            <w:r>
              <w:t>Adres instantie</w:t>
            </w:r>
          </w:p>
        </w:tc>
        <w:tc>
          <w:tcPr>
            <w:tcW w:w="4531" w:type="dxa"/>
          </w:tcPr>
          <w:p w:rsidR="005920D6" w:rsidRPr="00E74554" w:rsidRDefault="00CE7808" w:rsidP="00067606">
            <w:pPr>
              <w:keepNext/>
              <w:keepLines/>
              <w:spacing w:after="120"/>
            </w:pPr>
            <w:sdt>
              <w:sdtPr>
                <w:id w:val="-2092534610"/>
                <w:placeholder>
                  <w:docPart w:val="8FD47EFA3D5B41439C2FF9FFA7BC858F"/>
                </w:placeholder>
                <w:showingPlcHdr/>
                <w:text w:multiLine="1"/>
              </w:sdtPr>
              <w:sdtEndPr/>
              <w:sdtContent>
                <w:r w:rsidR="005920D6">
                  <w:rPr>
                    <w:color w:val="ED7D31" w:themeColor="accent2"/>
                  </w:rPr>
                  <w:t>Adres instantie</w:t>
                </w:r>
              </w:sdtContent>
            </w:sdt>
          </w:p>
        </w:tc>
      </w:tr>
      <w:tr w:rsidR="005920D6" w:rsidTr="0024748A">
        <w:tc>
          <w:tcPr>
            <w:tcW w:w="4531" w:type="dxa"/>
          </w:tcPr>
          <w:p w:rsidR="005920D6" w:rsidRDefault="005920D6" w:rsidP="00067606">
            <w:pPr>
              <w:keepLines/>
              <w:spacing w:after="120"/>
              <w:ind w:left="284"/>
            </w:pPr>
            <w:r>
              <w:t>Telefoonnummer instantie</w:t>
            </w:r>
          </w:p>
        </w:tc>
        <w:tc>
          <w:tcPr>
            <w:tcW w:w="4531" w:type="dxa"/>
          </w:tcPr>
          <w:p w:rsidR="005920D6" w:rsidRPr="00E74554" w:rsidRDefault="00CE7808" w:rsidP="00067606">
            <w:pPr>
              <w:keepLines/>
              <w:spacing w:after="120"/>
            </w:pPr>
            <w:sdt>
              <w:sdtPr>
                <w:id w:val="-1766374890"/>
                <w:placeholder>
                  <w:docPart w:val="E1C87D85C1124793ACF872D6848F2BE1"/>
                </w:placeholder>
                <w:showingPlcHdr/>
                <w:text/>
              </w:sdtPr>
              <w:sdtEndPr/>
              <w:sdtContent>
                <w:r w:rsidR="005920D6">
                  <w:rPr>
                    <w:color w:val="ED7D31" w:themeColor="accent2"/>
                  </w:rPr>
                  <w:t>Telefoonnummer instantie</w:t>
                </w:r>
              </w:sdtContent>
            </w:sdt>
          </w:p>
        </w:tc>
      </w:tr>
      <w:tr w:rsidR="005920D6" w:rsidTr="0024748A">
        <w:tc>
          <w:tcPr>
            <w:tcW w:w="4531" w:type="dxa"/>
          </w:tcPr>
          <w:p w:rsidR="005920D6" w:rsidRDefault="005920D6" w:rsidP="00067606">
            <w:pPr>
              <w:keepNext/>
              <w:keepLines/>
            </w:pPr>
            <w:r w:rsidRPr="005F7EB2">
              <w:t>Is andere hulp van toepassing?</w:t>
            </w:r>
          </w:p>
        </w:tc>
        <w:tc>
          <w:tcPr>
            <w:tcW w:w="4531" w:type="dxa"/>
          </w:tcPr>
          <w:p w:rsidR="005920D6" w:rsidRDefault="005920D6" w:rsidP="00067606">
            <w:pPr>
              <w:keepNext/>
              <w:keepLines/>
            </w:pPr>
            <w:r w:rsidRPr="00E74554">
              <w:object w:dxaOrig="1440" w:dyaOrig="1440">
                <v:shape id="_x0000_i1315" type="#_x0000_t75" style="width:60pt;height:18pt" o:ole="">
                  <v:imagedata r:id="rId172" o:title=""/>
                </v:shape>
                <w:control r:id="rId173" w:name="FlankHulpJa" w:shapeid="_x0000_i1315"/>
              </w:object>
            </w:r>
            <w:r w:rsidRPr="00E74554">
              <w:object w:dxaOrig="1440" w:dyaOrig="1440">
                <v:shape id="_x0000_i1317" type="#_x0000_t75" style="width:60pt;height:18pt" o:ole="">
                  <v:imagedata r:id="rId174" o:title=""/>
                </v:shape>
                <w:control r:id="rId175" w:name="FlankHulpNee" w:shapeid="_x0000_i1317"/>
              </w:object>
            </w:r>
          </w:p>
        </w:tc>
      </w:tr>
      <w:tr w:rsidR="005920D6" w:rsidTr="0024748A">
        <w:tc>
          <w:tcPr>
            <w:tcW w:w="4531" w:type="dxa"/>
          </w:tcPr>
          <w:p w:rsidR="005920D6" w:rsidRDefault="005920D6" w:rsidP="00067606">
            <w:pPr>
              <w:keepNext/>
              <w:keepLines/>
              <w:spacing w:after="120"/>
              <w:ind w:left="284"/>
            </w:pPr>
            <w:r>
              <w:t>Naam instantie</w:t>
            </w:r>
          </w:p>
        </w:tc>
        <w:tc>
          <w:tcPr>
            <w:tcW w:w="4531" w:type="dxa"/>
          </w:tcPr>
          <w:p w:rsidR="005920D6" w:rsidRPr="00E74554" w:rsidRDefault="00CE7808" w:rsidP="00067606">
            <w:pPr>
              <w:keepNext/>
              <w:keepLines/>
              <w:spacing w:after="120"/>
            </w:pPr>
            <w:sdt>
              <w:sdtPr>
                <w:id w:val="1564835093"/>
                <w:placeholder>
                  <w:docPart w:val="61872785809C4CDBAE863CE355BB9F0E"/>
                </w:placeholder>
                <w:showingPlcHdr/>
                <w:text/>
              </w:sdtPr>
              <w:sdtEndPr/>
              <w:sdtContent>
                <w:r w:rsidR="005920D6">
                  <w:rPr>
                    <w:color w:val="ED7D31" w:themeColor="accent2"/>
                  </w:rPr>
                  <w:t>Naam instantie</w:t>
                </w:r>
              </w:sdtContent>
            </w:sdt>
          </w:p>
        </w:tc>
      </w:tr>
      <w:tr w:rsidR="005920D6" w:rsidTr="0024748A">
        <w:tc>
          <w:tcPr>
            <w:tcW w:w="4531" w:type="dxa"/>
          </w:tcPr>
          <w:p w:rsidR="005920D6" w:rsidRDefault="005920D6" w:rsidP="00067606">
            <w:pPr>
              <w:keepNext/>
              <w:keepLines/>
              <w:spacing w:after="120"/>
              <w:ind w:left="284"/>
            </w:pPr>
            <w:r>
              <w:t>Naam ondersteuner</w:t>
            </w:r>
          </w:p>
        </w:tc>
        <w:tc>
          <w:tcPr>
            <w:tcW w:w="4531" w:type="dxa"/>
          </w:tcPr>
          <w:p w:rsidR="005920D6" w:rsidRPr="00E74554" w:rsidRDefault="00CE7808" w:rsidP="00067606">
            <w:pPr>
              <w:keepNext/>
              <w:keepLines/>
              <w:spacing w:after="120"/>
            </w:pPr>
            <w:sdt>
              <w:sdtPr>
                <w:id w:val="-237402994"/>
                <w:placeholder>
                  <w:docPart w:val="19CC91B5F2384350809CD61EC1B7D5A0"/>
                </w:placeholder>
                <w:showingPlcHdr/>
                <w:text/>
              </w:sdtPr>
              <w:sdtEndPr/>
              <w:sdtContent>
                <w:r w:rsidR="005920D6">
                  <w:rPr>
                    <w:color w:val="ED7D31" w:themeColor="accent2"/>
                  </w:rPr>
                  <w:t>Naam ondersteuner</w:t>
                </w:r>
              </w:sdtContent>
            </w:sdt>
          </w:p>
        </w:tc>
      </w:tr>
      <w:tr w:rsidR="005920D6" w:rsidTr="0024748A">
        <w:tc>
          <w:tcPr>
            <w:tcW w:w="4531" w:type="dxa"/>
          </w:tcPr>
          <w:p w:rsidR="005920D6" w:rsidRDefault="005920D6" w:rsidP="00067606">
            <w:pPr>
              <w:keepNext/>
              <w:keepLines/>
              <w:spacing w:after="120"/>
              <w:ind w:left="284"/>
            </w:pPr>
            <w:r>
              <w:t>Adres instantie</w:t>
            </w:r>
          </w:p>
        </w:tc>
        <w:tc>
          <w:tcPr>
            <w:tcW w:w="4531" w:type="dxa"/>
          </w:tcPr>
          <w:p w:rsidR="005920D6" w:rsidRPr="00E74554" w:rsidRDefault="00CE7808" w:rsidP="00067606">
            <w:pPr>
              <w:keepNext/>
              <w:keepLines/>
              <w:spacing w:after="120"/>
            </w:pPr>
            <w:sdt>
              <w:sdtPr>
                <w:id w:val="-1581667977"/>
                <w:placeholder>
                  <w:docPart w:val="33D50EB91EBF44AB9106974A2859CA03"/>
                </w:placeholder>
                <w:showingPlcHdr/>
                <w:text w:multiLine="1"/>
              </w:sdtPr>
              <w:sdtEndPr/>
              <w:sdtContent>
                <w:r w:rsidR="005920D6">
                  <w:rPr>
                    <w:color w:val="ED7D31" w:themeColor="accent2"/>
                  </w:rPr>
                  <w:t>Adres instantie</w:t>
                </w:r>
              </w:sdtContent>
            </w:sdt>
          </w:p>
        </w:tc>
      </w:tr>
      <w:tr w:rsidR="005920D6" w:rsidTr="0024748A">
        <w:tc>
          <w:tcPr>
            <w:tcW w:w="4531" w:type="dxa"/>
          </w:tcPr>
          <w:p w:rsidR="005920D6" w:rsidRDefault="005920D6" w:rsidP="00067606">
            <w:pPr>
              <w:keepLines/>
              <w:spacing w:after="120"/>
              <w:ind w:left="284"/>
            </w:pPr>
            <w:r>
              <w:t>Telefoonnummer instantie</w:t>
            </w:r>
          </w:p>
        </w:tc>
        <w:tc>
          <w:tcPr>
            <w:tcW w:w="4531" w:type="dxa"/>
          </w:tcPr>
          <w:p w:rsidR="005920D6" w:rsidRPr="00E74554" w:rsidRDefault="00CE7808" w:rsidP="00067606">
            <w:pPr>
              <w:keepLines/>
              <w:spacing w:after="120"/>
            </w:pPr>
            <w:sdt>
              <w:sdtPr>
                <w:id w:val="-1824812989"/>
                <w:placeholder>
                  <w:docPart w:val="F9E1AE1EC3F44182B39D0F55F2CDE3BA"/>
                </w:placeholder>
                <w:showingPlcHdr/>
                <w:text/>
              </w:sdtPr>
              <w:sdtEndPr/>
              <w:sdtContent>
                <w:r w:rsidR="005920D6">
                  <w:rPr>
                    <w:color w:val="ED7D31" w:themeColor="accent2"/>
                  </w:rPr>
                  <w:t>Telefoonnummer instantie</w:t>
                </w:r>
              </w:sdtContent>
            </w:sdt>
          </w:p>
        </w:tc>
      </w:tr>
    </w:tbl>
    <w:p w:rsidR="005920D6" w:rsidRPr="00CC2B91" w:rsidRDefault="005920D6" w:rsidP="00067606">
      <w:pPr>
        <w:pStyle w:val="Geenafstand"/>
        <w:keepNext/>
        <w:keepLines/>
      </w:pPr>
      <w:r w:rsidRPr="00CC2B91">
        <w:t>Toelichting</w:t>
      </w:r>
    </w:p>
    <w:p w:rsidR="005920D6" w:rsidRDefault="00CE7808" w:rsidP="00067606">
      <w:pPr>
        <w:keepLines/>
        <w:ind w:left="142"/>
      </w:pPr>
      <w:sdt>
        <w:sdtPr>
          <w:id w:val="-1141805226"/>
          <w:placeholder>
            <w:docPart w:val="0BCF8EA71A0B4608852F14A628A799D1"/>
          </w:placeholder>
          <w:showingPlcHdr/>
          <w:text/>
        </w:sdtPr>
        <w:sdtEndPr/>
        <w:sdtContent>
          <w:r w:rsidR="005920D6" w:rsidRPr="008A27E0">
            <w:rPr>
              <w:color w:val="ED7D31" w:themeColor="accent2"/>
            </w:rPr>
            <w:t>Toelichting</w:t>
          </w:r>
        </w:sdtContent>
      </w:sdt>
    </w:p>
    <w:p w:rsidR="008B1C6B" w:rsidRDefault="008B1C6B" w:rsidP="006845D9">
      <w:pPr>
        <w:pStyle w:val="Kop2"/>
      </w:pPr>
      <w:bookmarkStart w:id="5" w:name="_Hlk498348987"/>
      <w:r w:rsidRPr="008D0F74">
        <w:t>PGB</w:t>
      </w:r>
    </w:p>
    <w:p w:rsidR="00604115" w:rsidRPr="00604115" w:rsidRDefault="00604115" w:rsidP="00604115">
      <w:pPr>
        <w:keepNext/>
        <w:keepLines/>
        <w:rPr>
          <w:rStyle w:val="Nadruk"/>
        </w:rPr>
      </w:pPr>
      <w:r w:rsidRPr="00604115">
        <w:rPr>
          <w:rStyle w:val="Nadruk"/>
        </w:rPr>
        <w:t>Heeft de schuldenaar (of partner) inkomen uit een PGB doordat hij zorg en/of onderst</w:t>
      </w:r>
      <w:r w:rsidR="00CE7808">
        <w:rPr>
          <w:rStyle w:val="Nadruk"/>
        </w:rPr>
        <w:t xml:space="preserve">euning levert? Vult dit in onder </w:t>
      </w:r>
      <w:r w:rsidR="00CE7808" w:rsidRPr="00CE7808">
        <w:rPr>
          <w:rStyle w:val="Nadruk"/>
          <w:u w:val="single"/>
        </w:rPr>
        <w:fldChar w:fldCharType="begin"/>
      </w:r>
      <w:r w:rsidR="00CE7808" w:rsidRPr="00CE7808">
        <w:rPr>
          <w:rStyle w:val="Nadruk"/>
          <w:u w:val="single"/>
        </w:rPr>
        <w:instrText xml:space="preserve"> REF _Ref516564004 \h </w:instrText>
      </w:r>
      <w:r w:rsidR="00CE7808" w:rsidRPr="00CE7808">
        <w:rPr>
          <w:rStyle w:val="Nadruk"/>
          <w:u w:val="single"/>
        </w:rPr>
      </w:r>
      <w:r w:rsidR="00CE7808" w:rsidRPr="00CE7808">
        <w:rPr>
          <w:rStyle w:val="Nadruk"/>
          <w:u w:val="single"/>
        </w:rPr>
        <w:fldChar w:fldCharType="separate"/>
      </w:r>
      <w:r w:rsidR="00CE7808" w:rsidRPr="00CE7808">
        <w:rPr>
          <w:u w:val="single"/>
        </w:rPr>
        <w:t>Overige inkomsten</w:t>
      </w:r>
      <w:r w:rsidR="00CE7808" w:rsidRPr="00CE7808">
        <w:rPr>
          <w:rStyle w:val="Nadruk"/>
          <w:u w:val="single"/>
        </w:rPr>
        <w:fldChar w:fldCharType="end"/>
      </w:r>
      <w:r w:rsidRPr="00604115">
        <w:rPr>
          <w:rStyle w:val="Nadruk"/>
          <w:u w:val="single"/>
        </w:rPr>
        <w:fldChar w:fldCharType="begin"/>
      </w:r>
      <w:r w:rsidRPr="00604115">
        <w:rPr>
          <w:rStyle w:val="Nadruk"/>
          <w:u w:val="single"/>
        </w:rPr>
        <w:instrText xml:space="preserve"> REF _Ref496623398 \h  \* MERGEFORMAT </w:instrText>
      </w:r>
      <w:r w:rsidRPr="00604115">
        <w:rPr>
          <w:rStyle w:val="Nadruk"/>
          <w:u w:val="single"/>
        </w:rPr>
        <w:fldChar w:fldCharType="separate"/>
      </w:r>
      <w:r w:rsidRPr="00604115">
        <w:rPr>
          <w:rStyle w:val="Nadruk"/>
          <w:u w:val="single"/>
        </w:rPr>
        <w:fldChar w:fldCharType="end"/>
      </w:r>
      <w:r w:rsidRPr="00604115">
        <w:rPr>
          <w:rStyle w:val="Nadruk"/>
        </w:rPr>
        <w:t>.</w:t>
      </w:r>
      <w:bookmarkStart w:id="6" w:name="_GoBack"/>
      <w:bookmarkEnd w:id="6"/>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8B1C6B" w:rsidTr="0024748A">
        <w:tc>
          <w:tcPr>
            <w:tcW w:w="4531" w:type="dxa"/>
          </w:tcPr>
          <w:p w:rsidR="008B1C6B" w:rsidRDefault="008B1C6B" w:rsidP="00480E42">
            <w:pPr>
              <w:keepNext/>
              <w:keepLines/>
              <w:spacing w:after="120"/>
            </w:pPr>
            <w:r>
              <w:t>Is/zijn de schuldenaar(s) PGB-houder?</w:t>
            </w:r>
          </w:p>
        </w:tc>
        <w:tc>
          <w:tcPr>
            <w:tcW w:w="4531" w:type="dxa"/>
          </w:tcPr>
          <w:p w:rsidR="008B1C6B" w:rsidRDefault="008B1C6B" w:rsidP="00ED6399">
            <w:pPr>
              <w:keepNext/>
              <w:keepLines/>
            </w:pPr>
            <w:r w:rsidRPr="00E74554">
              <w:object w:dxaOrig="1440" w:dyaOrig="1440">
                <v:shape id="_x0000_i1319" type="#_x0000_t75" style="width:60pt;height:18pt" o:ole="">
                  <v:imagedata r:id="rId176" o:title=""/>
                </v:shape>
                <w:control r:id="rId177" w:name="PGBschuldenaarJa" w:shapeid="_x0000_i1319"/>
              </w:object>
            </w:r>
            <w:r w:rsidRPr="00E74554">
              <w:object w:dxaOrig="1440" w:dyaOrig="1440">
                <v:shape id="_x0000_i1324" type="#_x0000_t75" style="width:60pt;height:18pt" o:ole="">
                  <v:imagedata r:id="rId178" o:title=""/>
                </v:shape>
                <w:control r:id="rId179" w:name="PGBschuldenaarNee" w:shapeid="_x0000_i1324"/>
              </w:object>
            </w:r>
          </w:p>
        </w:tc>
      </w:tr>
      <w:tr w:rsidR="00ED6399" w:rsidTr="0024748A">
        <w:tc>
          <w:tcPr>
            <w:tcW w:w="4531" w:type="dxa"/>
          </w:tcPr>
          <w:p w:rsidR="00ED6399" w:rsidRDefault="00ED6399" w:rsidP="00ED6399">
            <w:pPr>
              <w:keepNext/>
              <w:keepLines/>
              <w:spacing w:after="120"/>
              <w:ind w:left="142"/>
            </w:pPr>
            <w:r>
              <w:t>Naam PGB-houder</w:t>
            </w:r>
          </w:p>
        </w:tc>
        <w:sdt>
          <w:sdtPr>
            <w:id w:val="411206126"/>
            <w:placeholder>
              <w:docPart w:val="E974BF48912F4EBEA893CB9A8D1526FA"/>
            </w:placeholder>
            <w:showingPlcHdr/>
            <w:text/>
          </w:sdtPr>
          <w:sdtEndPr/>
          <w:sdtContent>
            <w:tc>
              <w:tcPr>
                <w:tcW w:w="4531" w:type="dxa"/>
              </w:tcPr>
              <w:p w:rsidR="00ED6399" w:rsidRPr="00E74554" w:rsidRDefault="00ED6399" w:rsidP="00ED6399">
                <w:pPr>
                  <w:keepNext/>
                  <w:keepLines/>
                </w:pPr>
                <w:r w:rsidRPr="00ED6399">
                  <w:rPr>
                    <w:rStyle w:val="Tekstvantijdelijkeaanduiding"/>
                    <w:color w:val="ED7D31" w:themeColor="accent2"/>
                  </w:rPr>
                  <w:t>Naam PGB-houder</w:t>
                </w:r>
              </w:p>
            </w:tc>
          </w:sdtContent>
        </w:sdt>
      </w:tr>
      <w:tr w:rsidR="008B1C6B" w:rsidTr="0024748A">
        <w:tc>
          <w:tcPr>
            <w:tcW w:w="4531" w:type="dxa"/>
          </w:tcPr>
          <w:p w:rsidR="008B1C6B" w:rsidRDefault="008B1C6B" w:rsidP="006845D9">
            <w:pPr>
              <w:keepNext/>
              <w:keepLines/>
              <w:spacing w:after="120"/>
            </w:pPr>
            <w:r>
              <w:t>Is/zijn de kind(eren) PGB-houder?</w:t>
            </w:r>
          </w:p>
        </w:tc>
        <w:tc>
          <w:tcPr>
            <w:tcW w:w="4531" w:type="dxa"/>
          </w:tcPr>
          <w:p w:rsidR="008B1C6B" w:rsidRDefault="008B1C6B" w:rsidP="00ED6399">
            <w:pPr>
              <w:keepNext/>
              <w:keepLines/>
            </w:pPr>
            <w:r w:rsidRPr="00E74554">
              <w:object w:dxaOrig="1440" w:dyaOrig="1440">
                <v:shape id="_x0000_i1325" type="#_x0000_t75" style="width:60pt;height:18pt" o:ole="">
                  <v:imagedata r:id="rId180" o:title=""/>
                </v:shape>
                <w:control r:id="rId181" w:name="PGBkindJa" w:shapeid="_x0000_i1325"/>
              </w:object>
            </w:r>
            <w:r w:rsidRPr="00E74554">
              <w:object w:dxaOrig="1440" w:dyaOrig="1440">
                <v:shape id="_x0000_i1326" type="#_x0000_t75" style="width:60pt;height:18pt" o:ole="">
                  <v:imagedata r:id="rId182" o:title=""/>
                </v:shape>
                <w:control r:id="rId183" w:name="PGBkindNee" w:shapeid="_x0000_i1326"/>
              </w:object>
            </w:r>
          </w:p>
        </w:tc>
      </w:tr>
      <w:tr w:rsidR="00ED6399" w:rsidTr="0024748A">
        <w:tc>
          <w:tcPr>
            <w:tcW w:w="4531" w:type="dxa"/>
          </w:tcPr>
          <w:p w:rsidR="00ED6399" w:rsidRDefault="00ED6399" w:rsidP="00ED6399">
            <w:pPr>
              <w:keepNext/>
              <w:keepLines/>
              <w:spacing w:after="120"/>
              <w:ind w:left="142"/>
            </w:pPr>
            <w:r w:rsidRPr="00ED6399">
              <w:t>Naam PGB-houder</w:t>
            </w:r>
          </w:p>
        </w:tc>
        <w:sdt>
          <w:sdtPr>
            <w:id w:val="1518725506"/>
            <w:placeholder>
              <w:docPart w:val="B2DF9FA3D979467A8BBCC79218878585"/>
            </w:placeholder>
            <w:showingPlcHdr/>
            <w:text/>
          </w:sdtPr>
          <w:sdtEndPr/>
          <w:sdtContent>
            <w:tc>
              <w:tcPr>
                <w:tcW w:w="4531" w:type="dxa"/>
              </w:tcPr>
              <w:p w:rsidR="00ED6399" w:rsidRPr="00E74554" w:rsidRDefault="00ED6399" w:rsidP="00ED6399">
                <w:pPr>
                  <w:keepNext/>
                  <w:keepLines/>
                </w:pPr>
                <w:r w:rsidRPr="00ED6399">
                  <w:rPr>
                    <w:rStyle w:val="Tekstvantijdelijkeaanduiding"/>
                    <w:color w:val="ED7D31" w:themeColor="accent2"/>
                  </w:rPr>
                  <w:t>Naam PGB-houder</w:t>
                </w:r>
              </w:p>
            </w:tc>
          </w:sdtContent>
        </w:sdt>
      </w:tr>
      <w:bookmarkEnd w:id="5"/>
      <w:tr w:rsidR="008B1C6B" w:rsidTr="0024748A">
        <w:tc>
          <w:tcPr>
            <w:tcW w:w="4531" w:type="dxa"/>
          </w:tcPr>
          <w:p w:rsidR="008B1C6B" w:rsidRDefault="008B1C6B" w:rsidP="006845D9">
            <w:pPr>
              <w:keepNext/>
              <w:keepLines/>
              <w:spacing w:after="120"/>
            </w:pPr>
            <w:r>
              <w:t>Wordt het PGB op een aparte IBAN overgemaakt?</w:t>
            </w:r>
          </w:p>
        </w:tc>
        <w:tc>
          <w:tcPr>
            <w:tcW w:w="4531" w:type="dxa"/>
          </w:tcPr>
          <w:p w:rsidR="008B1C6B" w:rsidRDefault="008B1C6B" w:rsidP="00ED6399">
            <w:pPr>
              <w:keepNext/>
              <w:keepLines/>
            </w:pPr>
            <w:r w:rsidRPr="00E74554">
              <w:object w:dxaOrig="1440" w:dyaOrig="1440">
                <v:shape id="_x0000_i1327" type="#_x0000_t75" style="width:60pt;height:18pt" o:ole="">
                  <v:imagedata r:id="rId184" o:title=""/>
                </v:shape>
                <w:control r:id="rId185" w:name="PGBrekeningJa" w:shapeid="_x0000_i1327"/>
              </w:object>
            </w:r>
            <w:r w:rsidRPr="00E74554">
              <w:object w:dxaOrig="1440" w:dyaOrig="1440">
                <v:shape id="_x0000_i1329" type="#_x0000_t75" style="width:60pt;height:18pt" o:ole="">
                  <v:imagedata r:id="rId186" o:title=""/>
                </v:shape>
                <w:control r:id="rId187" w:name="PGBrekeningNee" w:shapeid="_x0000_i1329"/>
              </w:object>
            </w:r>
          </w:p>
        </w:tc>
      </w:tr>
      <w:tr w:rsidR="00ED6399" w:rsidTr="0024748A">
        <w:tc>
          <w:tcPr>
            <w:tcW w:w="4531" w:type="dxa"/>
          </w:tcPr>
          <w:p w:rsidR="00ED6399" w:rsidRDefault="00CA4AAC">
            <w:pPr>
              <w:keepNext/>
              <w:keepLines/>
              <w:spacing w:after="120"/>
            </w:pPr>
            <w:r>
              <w:t>IBAN waar PGB op wordt gestort</w:t>
            </w:r>
          </w:p>
        </w:tc>
        <w:sdt>
          <w:sdtPr>
            <w:id w:val="-1249580623"/>
            <w:placeholder>
              <w:docPart w:val="B1EBFDA1B98940C58381B4BFB3E5F8E0"/>
            </w:placeholder>
            <w:showingPlcHdr/>
            <w:text/>
          </w:sdtPr>
          <w:sdtEndPr/>
          <w:sdtContent>
            <w:tc>
              <w:tcPr>
                <w:tcW w:w="4531" w:type="dxa"/>
              </w:tcPr>
              <w:p w:rsidR="00ED6399" w:rsidRPr="00E74554" w:rsidRDefault="00ED6399" w:rsidP="00ED6399">
                <w:pPr>
                  <w:keepNext/>
                  <w:keepLines/>
                </w:pPr>
                <w:r w:rsidRPr="00ED6399">
                  <w:rPr>
                    <w:rStyle w:val="Tekstvantijdelijkeaanduiding"/>
                    <w:color w:val="ED7D31" w:themeColor="accent2"/>
                  </w:rPr>
                  <w:t>IBAN rekeningnummer</w:t>
                </w:r>
              </w:p>
            </w:tc>
          </w:sdtContent>
        </w:sdt>
      </w:tr>
      <w:tr w:rsidR="008B1C6B" w:rsidTr="0024748A">
        <w:tc>
          <w:tcPr>
            <w:tcW w:w="4531" w:type="dxa"/>
          </w:tcPr>
          <w:p w:rsidR="008B1C6B" w:rsidRDefault="008B1C6B" w:rsidP="00604115">
            <w:pPr>
              <w:keepLines/>
              <w:spacing w:after="120"/>
            </w:pPr>
            <w:r>
              <w:t>Wie beheert het PGB?</w:t>
            </w:r>
          </w:p>
        </w:tc>
        <w:sdt>
          <w:sdtPr>
            <w:id w:val="-261844237"/>
            <w:placeholder>
              <w:docPart w:val="222851F6FEF84383890811A2B14BD270"/>
            </w:placeholder>
            <w:showingPlcHdr/>
            <w:text/>
          </w:sdtPr>
          <w:sdtEndPr/>
          <w:sdtContent>
            <w:tc>
              <w:tcPr>
                <w:tcW w:w="4531" w:type="dxa"/>
              </w:tcPr>
              <w:p w:rsidR="008B1C6B" w:rsidRDefault="00B02DED" w:rsidP="00604115">
                <w:pPr>
                  <w:keepLines/>
                  <w:spacing w:after="120"/>
                </w:pPr>
                <w:r w:rsidRPr="00B02DED">
                  <w:rPr>
                    <w:rStyle w:val="Tekstvantijdelijkeaanduiding"/>
                    <w:color w:val="ED7D31" w:themeColor="accent2"/>
                  </w:rPr>
                  <w:t>PGB beheerder</w:t>
                </w:r>
              </w:p>
            </w:tc>
          </w:sdtContent>
        </w:sdt>
      </w:tr>
    </w:tbl>
    <w:p w:rsidR="008B1C6B" w:rsidRPr="00CC2B91" w:rsidRDefault="008B1C6B" w:rsidP="00604115">
      <w:pPr>
        <w:pStyle w:val="Geenafstand"/>
        <w:keepNext/>
        <w:keepLines/>
      </w:pPr>
      <w:r w:rsidRPr="00CC2B91">
        <w:t>Toelichting</w:t>
      </w:r>
    </w:p>
    <w:sdt>
      <w:sdtPr>
        <w:id w:val="-119918006"/>
        <w:placeholder>
          <w:docPart w:val="EF3206AA3F8F4EFD9B7A7E6DA049AEB8"/>
        </w:placeholder>
        <w:showingPlcHdr/>
        <w:text/>
      </w:sdtPr>
      <w:sdtEndPr/>
      <w:sdtContent>
        <w:p w:rsidR="005920D6" w:rsidRDefault="006845D9" w:rsidP="006845D9">
          <w:pPr>
            <w:keepLines/>
            <w:ind w:left="142"/>
          </w:pPr>
          <w:r w:rsidRPr="006845D9">
            <w:rPr>
              <w:rStyle w:val="Tekstvantijdelijkeaanduiding"/>
              <w:color w:val="ED7D31" w:themeColor="accent2"/>
            </w:rPr>
            <w:t>Toelichting</w:t>
          </w:r>
        </w:p>
      </w:sdtContent>
    </w:sdt>
    <w:p w:rsidR="00967798" w:rsidRPr="00967798" w:rsidRDefault="00967798" w:rsidP="002B6D90">
      <w:pPr>
        <w:pStyle w:val="Titel"/>
        <w:rPr>
          <w:rFonts w:eastAsiaTheme="minorHAnsi" w:cstheme="minorBidi"/>
          <w:sz w:val="20"/>
          <w:szCs w:val="22"/>
        </w:rPr>
      </w:pPr>
      <w:r w:rsidRPr="00B02DED">
        <w:br w:type="page"/>
      </w:r>
      <w:r w:rsidRPr="00967798">
        <w:lastRenderedPageBreak/>
        <w:t>Informatieverstrekking</w:t>
      </w:r>
    </w:p>
    <w:p w:rsidR="00967798" w:rsidRPr="00967798" w:rsidRDefault="00967798" w:rsidP="00967798">
      <w:r w:rsidRPr="00967798">
        <w:t xml:space="preserve">De </w:t>
      </w:r>
      <w:r w:rsidR="000E24CA">
        <w:t xml:space="preserve">schuldenaar is door de </w:t>
      </w:r>
      <w:r w:rsidRPr="00967798">
        <w:t>Wsnp-bewindvoerder</w:t>
      </w:r>
      <w:r w:rsidR="000E24CA">
        <w:t xml:space="preserve"> </w:t>
      </w:r>
      <w:r w:rsidRPr="00967798">
        <w:t>geïnformeerd over:</w:t>
      </w:r>
    </w:p>
    <w:p w:rsidR="00967798" w:rsidRPr="00967798" w:rsidRDefault="00CE7808" w:rsidP="00967798">
      <w:sdt>
        <w:sdtPr>
          <w:id w:val="-2126536394"/>
          <w14:checkbox>
            <w14:checked w14:val="0"/>
            <w14:checkedState w14:val="2612" w14:font="MS Gothic"/>
            <w14:uncheckedState w14:val="2610" w14:font="MS Gothic"/>
          </w14:checkbox>
        </w:sdtPr>
        <w:sdtEndPr/>
        <w:sdtContent>
          <w:r w:rsidR="00967798" w:rsidRPr="00967798">
            <w:rPr>
              <w:rFonts w:ascii="Segoe UI Symbol" w:hAnsi="Segoe UI Symbol" w:cs="Segoe UI Symbol"/>
            </w:rPr>
            <w:t>☐</w:t>
          </w:r>
        </w:sdtContent>
      </w:sdt>
      <w:r w:rsidR="00967798" w:rsidRPr="00967798">
        <w:t xml:space="preserve"> Taak bewindvoerder</w:t>
      </w:r>
    </w:p>
    <w:p w:rsidR="00967798" w:rsidRPr="00967798" w:rsidRDefault="00CE7808" w:rsidP="00967798">
      <w:sdt>
        <w:sdtPr>
          <w:id w:val="1379826463"/>
          <w14:checkbox>
            <w14:checked w14:val="0"/>
            <w14:checkedState w14:val="2612" w14:font="MS Gothic"/>
            <w14:uncheckedState w14:val="2610" w14:font="MS Gothic"/>
          </w14:checkbox>
        </w:sdtPr>
        <w:sdtEndPr/>
        <w:sdtContent>
          <w:r w:rsidR="00967798" w:rsidRPr="00967798">
            <w:rPr>
              <w:rFonts w:ascii="Segoe UI Symbol" w:hAnsi="Segoe UI Symbol" w:cs="Segoe UI Symbol"/>
            </w:rPr>
            <w:t>☐</w:t>
          </w:r>
        </w:sdtContent>
      </w:sdt>
      <w:r w:rsidR="00967798" w:rsidRPr="00967798">
        <w:t xml:space="preserve"> Verplichtingen schuldenaar (informatie-, sollicitatie-, verhuisplicht)</w:t>
      </w:r>
    </w:p>
    <w:p w:rsidR="00967798" w:rsidRPr="00967798" w:rsidRDefault="00CE7808" w:rsidP="00967798">
      <w:sdt>
        <w:sdtPr>
          <w:id w:val="-780879491"/>
          <w14:checkbox>
            <w14:checked w14:val="0"/>
            <w14:checkedState w14:val="2612" w14:font="MS Gothic"/>
            <w14:uncheckedState w14:val="2610" w14:font="MS Gothic"/>
          </w14:checkbox>
        </w:sdtPr>
        <w:sdtEndPr/>
        <w:sdtContent>
          <w:r w:rsidR="00967798" w:rsidRPr="00967798">
            <w:rPr>
              <w:rFonts w:ascii="Segoe UI Symbol" w:hAnsi="Segoe UI Symbol" w:cs="Segoe UI Symbol"/>
            </w:rPr>
            <w:t>☐</w:t>
          </w:r>
        </w:sdtContent>
      </w:sdt>
      <w:r w:rsidR="00967798" w:rsidRPr="00967798">
        <w:t xml:space="preserve"> Sancties bij niet-nakoming</w:t>
      </w:r>
    </w:p>
    <w:p w:rsidR="00967798" w:rsidRPr="00967798" w:rsidRDefault="00CE7808" w:rsidP="00967798">
      <w:sdt>
        <w:sdtPr>
          <w:id w:val="671919923"/>
          <w14:checkbox>
            <w14:checked w14:val="0"/>
            <w14:checkedState w14:val="2612" w14:font="MS Gothic"/>
            <w14:uncheckedState w14:val="2610" w14:font="MS Gothic"/>
          </w14:checkbox>
        </w:sdtPr>
        <w:sdtEndPr/>
        <w:sdtContent>
          <w:r w:rsidR="00967798" w:rsidRPr="00967798">
            <w:rPr>
              <w:rFonts w:ascii="Segoe UI Symbol" w:hAnsi="Segoe UI Symbol" w:cs="Segoe UI Symbol"/>
            </w:rPr>
            <w:t>☐</w:t>
          </w:r>
        </w:sdtContent>
      </w:sdt>
      <w:r w:rsidR="00967798" w:rsidRPr="00967798">
        <w:t xml:space="preserve"> Post (ophalen, doorzending)</w:t>
      </w:r>
    </w:p>
    <w:p w:rsidR="00967798" w:rsidRPr="00967798" w:rsidRDefault="00CE7808" w:rsidP="00967798">
      <w:pPr>
        <w:ind w:left="284"/>
      </w:pPr>
      <w:sdt>
        <w:sdtPr>
          <w:id w:val="1704436478"/>
          <w14:checkbox>
            <w14:checked w14:val="0"/>
            <w14:checkedState w14:val="2612" w14:font="MS Gothic"/>
            <w14:uncheckedState w14:val="2610" w14:font="MS Gothic"/>
          </w14:checkbox>
        </w:sdtPr>
        <w:sdtEndPr/>
        <w:sdtContent>
          <w:r w:rsidR="00967798" w:rsidRPr="00967798">
            <w:rPr>
              <w:rFonts w:ascii="Segoe UI Symbol" w:hAnsi="Segoe UI Symbol" w:cs="Segoe UI Symbol"/>
            </w:rPr>
            <w:t>☐</w:t>
          </w:r>
        </w:sdtContent>
      </w:sdt>
      <w:r w:rsidR="00967798" w:rsidRPr="00967798">
        <w:t xml:space="preserve"> Ophalen op </w:t>
      </w:r>
      <w:sdt>
        <w:sdtPr>
          <w:id w:val="-426423332"/>
          <w:placeholder>
            <w:docPart w:val="75262412B47A4651853DC85685C23ABB"/>
          </w:placeholder>
          <w:showingPlcHdr/>
          <w:text/>
        </w:sdtPr>
        <w:sdtEndPr/>
        <w:sdtContent>
          <w:r w:rsidR="00967798" w:rsidRPr="00967798">
            <w:rPr>
              <w:color w:val="ED7D31" w:themeColor="accent2"/>
            </w:rPr>
            <w:t>Post ophalen</w:t>
          </w:r>
        </w:sdtContent>
      </w:sdt>
      <w:r w:rsidR="00967798" w:rsidRPr="00967798">
        <w:t xml:space="preserve"> dag(en)</w:t>
      </w:r>
    </w:p>
    <w:p w:rsidR="00967798" w:rsidRPr="00967798" w:rsidRDefault="00CE7808" w:rsidP="00967798">
      <w:pPr>
        <w:ind w:left="284"/>
      </w:pPr>
      <w:sdt>
        <w:sdtPr>
          <w:id w:val="275373645"/>
          <w14:checkbox>
            <w14:checked w14:val="0"/>
            <w14:checkedState w14:val="2612" w14:font="MS Gothic"/>
            <w14:uncheckedState w14:val="2610" w14:font="MS Gothic"/>
          </w14:checkbox>
        </w:sdtPr>
        <w:sdtEndPr/>
        <w:sdtContent>
          <w:r w:rsidR="00967798" w:rsidRPr="00967798">
            <w:rPr>
              <w:rFonts w:ascii="Segoe UI Symbol" w:hAnsi="Segoe UI Symbol" w:cs="Segoe UI Symbol"/>
            </w:rPr>
            <w:t>☐</w:t>
          </w:r>
        </w:sdtContent>
      </w:sdt>
      <w:r w:rsidR="00967798" w:rsidRPr="00967798">
        <w:t xml:space="preserve"> Doorzenden op </w:t>
      </w:r>
      <w:sdt>
        <w:sdtPr>
          <w:id w:val="-1946218733"/>
          <w:placeholder>
            <w:docPart w:val="29015C707C0F4AFFA3224124BCB7425E"/>
          </w:placeholder>
          <w:showingPlcHdr/>
          <w:text/>
        </w:sdtPr>
        <w:sdtEndPr/>
        <w:sdtContent>
          <w:r w:rsidR="00967798" w:rsidRPr="00967798">
            <w:rPr>
              <w:color w:val="ED7D31" w:themeColor="accent2"/>
            </w:rPr>
            <w:t>Post doorzenden</w:t>
          </w:r>
        </w:sdtContent>
      </w:sdt>
      <w:r w:rsidR="00967798" w:rsidRPr="00967798">
        <w:t xml:space="preserve"> dag(en)</w:t>
      </w:r>
    </w:p>
    <w:p w:rsidR="00967798" w:rsidRPr="00967798" w:rsidRDefault="00CE7808" w:rsidP="00967798">
      <w:sdt>
        <w:sdtPr>
          <w:id w:val="1064376776"/>
          <w14:checkbox>
            <w14:checked w14:val="0"/>
            <w14:checkedState w14:val="2612" w14:font="MS Gothic"/>
            <w14:uncheckedState w14:val="2610" w14:font="MS Gothic"/>
          </w14:checkbox>
        </w:sdtPr>
        <w:sdtEndPr/>
        <w:sdtContent>
          <w:r w:rsidR="00967798" w:rsidRPr="00967798">
            <w:rPr>
              <w:rFonts w:ascii="Segoe UI Symbol" w:hAnsi="Segoe UI Symbol" w:cs="Segoe UI Symbol"/>
            </w:rPr>
            <w:t>☐</w:t>
          </w:r>
        </w:sdtContent>
      </w:sdt>
      <w:r w:rsidR="00967798" w:rsidRPr="00967798">
        <w:t xml:space="preserve"> Bereikbaarheid bewindvoerder</w:t>
      </w:r>
    </w:p>
    <w:p w:rsidR="00967798" w:rsidRPr="00967798" w:rsidRDefault="00CE7808" w:rsidP="00967798">
      <w:pPr>
        <w:ind w:left="284"/>
      </w:pPr>
      <w:sdt>
        <w:sdtPr>
          <w:id w:val="932249790"/>
          <w14:checkbox>
            <w14:checked w14:val="0"/>
            <w14:checkedState w14:val="2612" w14:font="MS Gothic"/>
            <w14:uncheckedState w14:val="2610" w14:font="MS Gothic"/>
          </w14:checkbox>
        </w:sdtPr>
        <w:sdtEndPr/>
        <w:sdtContent>
          <w:r w:rsidR="00967798" w:rsidRPr="00967798">
            <w:rPr>
              <w:rFonts w:ascii="Segoe UI Symbol" w:hAnsi="Segoe UI Symbol" w:cs="Segoe UI Symbol"/>
            </w:rPr>
            <w:t>☐</w:t>
          </w:r>
        </w:sdtContent>
      </w:sdt>
      <w:r w:rsidR="00967798" w:rsidRPr="00967798">
        <w:t xml:space="preserve"> Op welke dagen en tijden is de bewindvoerder(organisatie) bereikbaar</w:t>
      </w:r>
    </w:p>
    <w:p w:rsidR="00967798" w:rsidRPr="00967798" w:rsidRDefault="00CE7808" w:rsidP="00967798">
      <w:pPr>
        <w:ind w:left="284"/>
      </w:pPr>
      <w:sdt>
        <w:sdtPr>
          <w:id w:val="892549810"/>
          <w14:checkbox>
            <w14:checked w14:val="0"/>
            <w14:checkedState w14:val="2612" w14:font="MS Gothic"/>
            <w14:uncheckedState w14:val="2610" w14:font="MS Gothic"/>
          </w14:checkbox>
        </w:sdtPr>
        <w:sdtEndPr/>
        <w:sdtContent>
          <w:r w:rsidR="00967798" w:rsidRPr="00967798">
            <w:rPr>
              <w:rFonts w:ascii="Segoe UI Symbol" w:hAnsi="Segoe UI Symbol" w:cs="Segoe UI Symbol"/>
            </w:rPr>
            <w:t>☐</w:t>
          </w:r>
        </w:sdtContent>
      </w:sdt>
      <w:r w:rsidR="00967798" w:rsidRPr="00967798">
        <w:t xml:space="preserve"> Voor welke zaken kan de schuldenaar contact zoeken met de bewindvoerder (bij voorkeur schriftelijk, tenzij spoedeisend)</w:t>
      </w:r>
    </w:p>
    <w:bookmarkStart w:id="7" w:name="_Hlk496268263"/>
    <w:p w:rsidR="00967798" w:rsidRPr="00967798" w:rsidRDefault="00CE7808" w:rsidP="00967798">
      <w:pPr>
        <w:ind w:left="284"/>
      </w:pPr>
      <w:sdt>
        <w:sdtPr>
          <w:id w:val="-850265679"/>
          <w14:checkbox>
            <w14:checked w14:val="0"/>
            <w14:checkedState w14:val="2612" w14:font="MS Gothic"/>
            <w14:uncheckedState w14:val="2610" w14:font="MS Gothic"/>
          </w14:checkbox>
        </w:sdtPr>
        <w:sdtEndPr/>
        <w:sdtContent>
          <w:r w:rsidR="00967798" w:rsidRPr="00967798">
            <w:rPr>
              <w:rFonts w:ascii="Segoe UI Symbol" w:hAnsi="Segoe UI Symbol" w:cs="Segoe UI Symbol"/>
            </w:rPr>
            <w:t>☐</w:t>
          </w:r>
        </w:sdtContent>
      </w:sdt>
      <w:r w:rsidR="00967798" w:rsidRPr="00967798">
        <w:t xml:space="preserve"> Correspondentie met de rechtbank altijd schriftelijk</w:t>
      </w:r>
    </w:p>
    <w:bookmarkEnd w:id="7"/>
    <w:p w:rsidR="00967798" w:rsidRPr="00967798" w:rsidRDefault="00CE7808" w:rsidP="00967798">
      <w:sdt>
        <w:sdtPr>
          <w:id w:val="596833147"/>
          <w14:checkbox>
            <w14:checked w14:val="0"/>
            <w14:checkedState w14:val="2612" w14:font="MS Gothic"/>
            <w14:uncheckedState w14:val="2610" w14:font="MS Gothic"/>
          </w14:checkbox>
        </w:sdtPr>
        <w:sdtEndPr/>
        <w:sdtContent>
          <w:r w:rsidR="00967798" w:rsidRPr="00967798">
            <w:rPr>
              <w:rFonts w:ascii="Segoe UI Symbol" w:hAnsi="Segoe UI Symbol" w:cs="Segoe UI Symbol"/>
            </w:rPr>
            <w:t>☐</w:t>
          </w:r>
        </w:sdtContent>
      </w:sdt>
      <w:r w:rsidR="00967798" w:rsidRPr="00967798">
        <w:t xml:space="preserve"> Hoogte Vtlb (berekening [concept] achterlaten of zo spoedig mogelijk opsturen)</w:t>
      </w:r>
    </w:p>
    <w:p w:rsidR="00967798" w:rsidRPr="00967798" w:rsidRDefault="00CE7808" w:rsidP="00967798">
      <w:pPr>
        <w:ind w:left="284"/>
      </w:pPr>
      <w:sdt>
        <w:sdtPr>
          <w:id w:val="35707688"/>
          <w14:checkbox>
            <w14:checked w14:val="0"/>
            <w14:checkedState w14:val="2612" w14:font="MS Gothic"/>
            <w14:uncheckedState w14:val="2610" w14:font="MS Gothic"/>
          </w14:checkbox>
        </w:sdtPr>
        <w:sdtEndPr/>
        <w:sdtContent>
          <w:r w:rsidR="00967798" w:rsidRPr="00967798">
            <w:rPr>
              <w:rFonts w:ascii="Segoe UI Symbol" w:hAnsi="Segoe UI Symbol" w:cs="Segoe UI Symbol"/>
            </w:rPr>
            <w:t>☐</w:t>
          </w:r>
        </w:sdtContent>
      </w:sdt>
      <w:r w:rsidR="00967798" w:rsidRPr="00967798">
        <w:t xml:space="preserve"> Afdrachtverplichting doorgenomen</w:t>
      </w:r>
    </w:p>
    <w:p w:rsidR="00967798" w:rsidRPr="00967798" w:rsidRDefault="00CE7808" w:rsidP="00967798">
      <w:pPr>
        <w:ind w:left="567"/>
      </w:pPr>
      <w:sdt>
        <w:sdtPr>
          <w:id w:val="1442191753"/>
          <w14:checkbox>
            <w14:checked w14:val="0"/>
            <w14:checkedState w14:val="2612" w14:font="MS Gothic"/>
            <w14:uncheckedState w14:val="2610" w14:font="MS Gothic"/>
          </w14:checkbox>
        </w:sdtPr>
        <w:sdtEndPr/>
        <w:sdtContent>
          <w:r w:rsidR="00967798" w:rsidRPr="00967798">
            <w:rPr>
              <w:rFonts w:ascii="Segoe UI Symbol" w:hAnsi="Segoe UI Symbol" w:cs="Segoe UI Symbol"/>
            </w:rPr>
            <w:t>☐</w:t>
          </w:r>
        </w:sdtContent>
      </w:sdt>
      <w:r w:rsidR="00967798" w:rsidRPr="00967798">
        <w:t xml:space="preserve"> Folder “schulden oplossen met de Wsnp”</w:t>
      </w:r>
      <w:r w:rsidR="008C780F">
        <w:t xml:space="preserve"> </w:t>
      </w:r>
      <w:r w:rsidR="00967798" w:rsidRPr="00967798">
        <w:t>achtergelaten?</w:t>
      </w:r>
    </w:p>
    <w:p w:rsidR="00967798" w:rsidRPr="00967798" w:rsidRDefault="00CE7808" w:rsidP="00967798">
      <w:pPr>
        <w:ind w:left="567"/>
      </w:pPr>
      <w:sdt>
        <w:sdtPr>
          <w:id w:val="1132832946"/>
          <w14:checkbox>
            <w14:checked w14:val="0"/>
            <w14:checkedState w14:val="2612" w14:font="MS Gothic"/>
            <w14:uncheckedState w14:val="2610" w14:font="MS Gothic"/>
          </w14:checkbox>
        </w:sdtPr>
        <w:sdtEndPr/>
        <w:sdtContent>
          <w:r w:rsidR="00967798" w:rsidRPr="00967798">
            <w:rPr>
              <w:rFonts w:ascii="Segoe UI Symbol" w:hAnsi="Segoe UI Symbol" w:cs="Segoe UI Symbol"/>
            </w:rPr>
            <w:t>☐</w:t>
          </w:r>
        </w:sdtContent>
      </w:sdt>
      <w:r w:rsidR="00967798" w:rsidRPr="00967798">
        <w:t xml:space="preserve"> Verklaring ondertekend?</w:t>
      </w:r>
    </w:p>
    <w:p w:rsidR="004D129F" w:rsidRPr="004D129F" w:rsidRDefault="004D129F" w:rsidP="004D129F">
      <w:pPr>
        <w:keepNext/>
        <w:keepLines/>
      </w:pPr>
      <w:r w:rsidRPr="004D129F">
        <w:lastRenderedPageBreak/>
        <w:t>Hierbij verklaar ik</w:t>
      </w:r>
      <w:r w:rsidRPr="004D129F">
        <w:rPr>
          <w:sz w:val="16"/>
          <w:vertAlign w:val="superscript"/>
        </w:rPr>
        <w:footnoteReference w:id="5"/>
      </w:r>
      <w:r w:rsidRPr="004D129F">
        <w:t xml:space="preserve">, </w:t>
      </w:r>
      <w:sdt>
        <w:sdtPr>
          <w:id w:val="-405986937"/>
          <w:placeholder>
            <w:docPart w:val="B5BDE364185842CF96A5315B880A0FBD"/>
          </w:placeholder>
          <w:showingPlcHdr/>
          <w:text/>
        </w:sdtPr>
        <w:sdtEndPr/>
        <w:sdtContent>
          <w:r w:rsidRPr="004D129F">
            <w:rPr>
              <w:color w:val="ED7D31" w:themeColor="accent2"/>
            </w:rPr>
            <w:t>Naam schuldenaar</w:t>
          </w:r>
        </w:sdtContent>
      </w:sdt>
      <w:r w:rsidRPr="004D129F">
        <w:t xml:space="preserve"> dat: </w:t>
      </w:r>
    </w:p>
    <w:p w:rsidR="004D129F" w:rsidRPr="004D129F" w:rsidRDefault="004D129F" w:rsidP="004D129F">
      <w:pPr>
        <w:keepNext/>
        <w:keepLines/>
        <w:numPr>
          <w:ilvl w:val="0"/>
          <w:numId w:val="7"/>
        </w:numPr>
        <w:contextualSpacing/>
      </w:pPr>
      <w:r w:rsidRPr="004D129F">
        <w:t xml:space="preserve">mijn Wsnp-bewindvoerder de checklist met mij doorlopen heeft; </w:t>
      </w:r>
    </w:p>
    <w:p w:rsidR="004D129F" w:rsidRPr="004D129F" w:rsidRDefault="004D129F" w:rsidP="004D129F">
      <w:pPr>
        <w:keepNext/>
        <w:keepLines/>
        <w:numPr>
          <w:ilvl w:val="0"/>
          <w:numId w:val="7"/>
        </w:numPr>
        <w:contextualSpacing/>
      </w:pPr>
      <w:r w:rsidRPr="004D129F">
        <w:t xml:space="preserve">ik de verstrekte informatie begrepen heb; </w:t>
      </w:r>
    </w:p>
    <w:p w:rsidR="004D129F" w:rsidRPr="004D129F" w:rsidRDefault="004264AF" w:rsidP="004D129F">
      <w:pPr>
        <w:keepNext/>
        <w:keepLines/>
        <w:numPr>
          <w:ilvl w:val="0"/>
          <w:numId w:val="7"/>
        </w:numPr>
        <w:contextualSpacing/>
      </w:pPr>
      <w:r>
        <w:t>i</w:t>
      </w:r>
      <w:r w:rsidR="004D129F" w:rsidRPr="004D129F">
        <w:t xml:space="preserve">k mijn bewindvoerder van alle informatie op de hoogte stel die relevant is voor de voortgang van de schuldsaneringsregeling; </w:t>
      </w:r>
    </w:p>
    <w:p w:rsidR="004D129F" w:rsidRPr="004D129F" w:rsidRDefault="004264AF" w:rsidP="004D129F">
      <w:pPr>
        <w:keepNext/>
        <w:keepLines/>
        <w:numPr>
          <w:ilvl w:val="0"/>
          <w:numId w:val="7"/>
        </w:numPr>
        <w:contextualSpacing/>
      </w:pPr>
      <w:r>
        <w:t>i</w:t>
      </w:r>
      <w:r w:rsidR="004D129F" w:rsidRPr="004D129F">
        <w:t xml:space="preserve">k de folder ‘Schulden oplossen met de Wsnp’ ontvangen heb </w:t>
      </w:r>
      <w:r w:rsidR="00A24ADD">
        <w:t xml:space="preserve">en/of </w:t>
      </w:r>
      <w:r w:rsidR="004D129F" w:rsidRPr="004D129F">
        <w:t>gewezen ben op de website</w:t>
      </w:r>
      <w:r w:rsidR="009A430C">
        <w:rPr>
          <w:rStyle w:val="Voetnootmarkering"/>
        </w:rPr>
        <w:footnoteReference w:id="6"/>
      </w:r>
      <w:r w:rsidR="00A24ADD">
        <w:t xml:space="preserve"> waar ik deze kan raadplegen. </w:t>
      </w: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124"/>
        <w:gridCol w:w="567"/>
        <w:gridCol w:w="4252"/>
      </w:tblGrid>
      <w:tr w:rsidR="004D129F" w:rsidRPr="004D129F" w:rsidTr="00BE76A1">
        <w:tc>
          <w:tcPr>
            <w:tcW w:w="1129" w:type="dxa"/>
          </w:tcPr>
          <w:p w:rsidR="004D129F" w:rsidRPr="004D129F" w:rsidRDefault="004D129F" w:rsidP="004D129F">
            <w:pPr>
              <w:keepNext/>
              <w:keepLines/>
              <w:spacing w:before="480"/>
            </w:pPr>
            <w:r w:rsidRPr="004D129F">
              <w:t>Datum:</w:t>
            </w:r>
          </w:p>
        </w:tc>
        <w:sdt>
          <w:sdtPr>
            <w:alias w:val="DatumOndertekening"/>
            <w:tag w:val="DatumOndertekening"/>
            <w:id w:val="1041638811"/>
            <w:placeholder>
              <w:docPart w:val="FCDAA5D8963E4159AC58F3063F439DFC"/>
            </w:placeholder>
            <w:showingPlcHdr/>
            <w:date>
              <w:dateFormat w:val="dd-MM-yyyy"/>
              <w:lid w:val="nl-NL"/>
              <w:storeMappedDataAs w:val="dateTime"/>
              <w:calendar w:val="gregorian"/>
            </w:date>
          </w:sdtPr>
          <w:sdtEndPr/>
          <w:sdtContent>
            <w:tc>
              <w:tcPr>
                <w:tcW w:w="3124" w:type="dxa"/>
                <w:tcBorders>
                  <w:bottom w:val="dotted" w:sz="4" w:space="0" w:color="auto"/>
                </w:tcBorders>
                <w:vAlign w:val="bottom"/>
              </w:tcPr>
              <w:p w:rsidR="004D129F" w:rsidRPr="004D129F" w:rsidRDefault="004D129F" w:rsidP="004D129F">
                <w:pPr>
                  <w:keepNext/>
                  <w:keepLines/>
                </w:pPr>
                <w:r w:rsidRPr="004D129F">
                  <w:rPr>
                    <w:color w:val="ED7D31" w:themeColor="accent2"/>
                  </w:rPr>
                  <w:t>datum ondertekening</w:t>
                </w:r>
              </w:p>
            </w:tc>
          </w:sdtContent>
        </w:sdt>
        <w:tc>
          <w:tcPr>
            <w:tcW w:w="567" w:type="dxa"/>
          </w:tcPr>
          <w:p w:rsidR="004D129F" w:rsidRPr="004D129F" w:rsidRDefault="004D129F" w:rsidP="004D129F">
            <w:pPr>
              <w:keepNext/>
              <w:keepLines/>
            </w:pPr>
          </w:p>
        </w:tc>
        <w:sdt>
          <w:sdtPr>
            <w:alias w:val="DatumOndertekening"/>
            <w:tag w:val="DatumOndertekening"/>
            <w:id w:val="-2074348537"/>
            <w:placeholder>
              <w:docPart w:val="34DF836530274A2790C4E63DDBDC6DAE"/>
            </w:placeholder>
            <w:showingPlcHdr/>
            <w:date>
              <w:dateFormat w:val="dd-MM-yyyy"/>
              <w:lid w:val="nl-NL"/>
              <w:storeMappedDataAs w:val="dateTime"/>
              <w:calendar w:val="gregorian"/>
            </w:date>
          </w:sdtPr>
          <w:sdtEndPr/>
          <w:sdtContent>
            <w:tc>
              <w:tcPr>
                <w:tcW w:w="4252" w:type="dxa"/>
                <w:vAlign w:val="bottom"/>
              </w:tcPr>
              <w:p w:rsidR="004D129F" w:rsidRPr="004D129F" w:rsidRDefault="00BE76A1" w:rsidP="00BE76A1">
                <w:pPr>
                  <w:keepNext/>
                  <w:keepLines/>
                  <w:rPr>
                    <w:color w:val="FF0000"/>
                  </w:rPr>
                </w:pPr>
                <w:r w:rsidRPr="004D129F">
                  <w:rPr>
                    <w:color w:val="ED7D31" w:themeColor="accent2"/>
                  </w:rPr>
                  <w:t>datum ondertekening</w:t>
                </w:r>
              </w:p>
            </w:tc>
          </w:sdtContent>
        </w:sdt>
      </w:tr>
      <w:tr w:rsidR="004D129F" w:rsidRPr="004D129F" w:rsidTr="00BE76A1">
        <w:tc>
          <w:tcPr>
            <w:tcW w:w="1129" w:type="dxa"/>
          </w:tcPr>
          <w:p w:rsidR="004D129F" w:rsidRPr="004D129F" w:rsidRDefault="004D129F" w:rsidP="004D129F">
            <w:pPr>
              <w:keepNext/>
              <w:keepLines/>
              <w:spacing w:before="480"/>
            </w:pPr>
            <w:r w:rsidRPr="004D129F">
              <w:t>Plaats:</w:t>
            </w:r>
          </w:p>
        </w:tc>
        <w:sdt>
          <w:sdtPr>
            <w:rPr>
              <w:rFonts w:eastAsia="Times New Roman" w:cs="Times New Roman"/>
              <w:bCs/>
              <w:szCs w:val="24"/>
              <w:lang w:eastAsia="nl-NL"/>
            </w:rPr>
            <w:alias w:val="PlaatsOndertekening"/>
            <w:tag w:val="PlaatsOndertekening"/>
            <w:id w:val="-694308612"/>
            <w:placeholder>
              <w:docPart w:val="E289AFB8472844E087EB5807EE5A4E8E"/>
            </w:placeholder>
            <w:showingPlcHdr/>
            <w:text/>
          </w:sdtPr>
          <w:sdtEndPr/>
          <w:sdtContent>
            <w:tc>
              <w:tcPr>
                <w:tcW w:w="3124" w:type="dxa"/>
                <w:tcBorders>
                  <w:top w:val="dotted" w:sz="4" w:space="0" w:color="auto"/>
                  <w:bottom w:val="dotted" w:sz="4" w:space="0" w:color="auto"/>
                </w:tcBorders>
                <w:vAlign w:val="bottom"/>
              </w:tcPr>
              <w:p w:rsidR="004D129F" w:rsidRPr="004D129F" w:rsidRDefault="004D129F" w:rsidP="004D129F">
                <w:pPr>
                  <w:keepNext/>
                  <w:keepLines/>
                </w:pPr>
                <w:r w:rsidRPr="004D129F">
                  <w:rPr>
                    <w:color w:val="ED7D31" w:themeColor="accent2"/>
                  </w:rPr>
                  <w:t>plaats ondertekening</w:t>
                </w:r>
              </w:p>
            </w:tc>
          </w:sdtContent>
        </w:sdt>
        <w:tc>
          <w:tcPr>
            <w:tcW w:w="567" w:type="dxa"/>
          </w:tcPr>
          <w:p w:rsidR="004D129F" w:rsidRPr="004D129F" w:rsidRDefault="004D129F" w:rsidP="004D129F">
            <w:pPr>
              <w:keepNext/>
              <w:keepLines/>
              <w:rPr>
                <w:rFonts w:eastAsia="Times New Roman" w:cs="Times New Roman"/>
                <w:bCs/>
                <w:szCs w:val="24"/>
                <w:lang w:eastAsia="nl-NL"/>
              </w:rPr>
            </w:pPr>
          </w:p>
        </w:tc>
        <w:sdt>
          <w:sdtPr>
            <w:rPr>
              <w:rFonts w:eastAsia="Times New Roman" w:cs="Times New Roman"/>
              <w:bCs/>
              <w:szCs w:val="24"/>
              <w:lang w:eastAsia="nl-NL"/>
            </w:rPr>
            <w:alias w:val="PlaatsOndertekening"/>
            <w:tag w:val="PlaatsOndertekening"/>
            <w:id w:val="-316727275"/>
            <w:placeholder>
              <w:docPart w:val="4EA6515C2D4D4628AD90F3CF7B585C5E"/>
            </w:placeholder>
            <w:showingPlcHdr/>
            <w:text/>
          </w:sdtPr>
          <w:sdtEndPr/>
          <w:sdtContent>
            <w:tc>
              <w:tcPr>
                <w:tcW w:w="4252" w:type="dxa"/>
                <w:vAlign w:val="bottom"/>
              </w:tcPr>
              <w:p w:rsidR="004D129F" w:rsidRPr="004D129F" w:rsidRDefault="00BE76A1" w:rsidP="00BE76A1">
                <w:pPr>
                  <w:keepNext/>
                  <w:keepLines/>
                  <w:rPr>
                    <w:rFonts w:eastAsia="Times New Roman" w:cs="Times New Roman"/>
                    <w:bCs/>
                    <w:color w:val="FF0000"/>
                    <w:szCs w:val="24"/>
                    <w:lang w:eastAsia="nl-NL"/>
                  </w:rPr>
                </w:pPr>
                <w:r w:rsidRPr="004D129F">
                  <w:rPr>
                    <w:color w:val="ED7D31" w:themeColor="accent2"/>
                  </w:rPr>
                  <w:t>plaats ondertekening</w:t>
                </w:r>
              </w:p>
            </w:tc>
          </w:sdtContent>
        </w:sdt>
      </w:tr>
      <w:tr w:rsidR="004D129F" w:rsidRPr="004D129F" w:rsidTr="008C780F">
        <w:tc>
          <w:tcPr>
            <w:tcW w:w="4253" w:type="dxa"/>
            <w:gridSpan w:val="2"/>
            <w:tcBorders>
              <w:bottom w:val="dotted" w:sz="4" w:space="0" w:color="auto"/>
            </w:tcBorders>
          </w:tcPr>
          <w:p w:rsidR="004D129F" w:rsidRPr="004D129F" w:rsidRDefault="004D129F" w:rsidP="004D129F">
            <w:pPr>
              <w:keepNext/>
              <w:keepLines/>
              <w:spacing w:before="2400"/>
            </w:pPr>
          </w:p>
        </w:tc>
        <w:tc>
          <w:tcPr>
            <w:tcW w:w="567" w:type="dxa"/>
          </w:tcPr>
          <w:p w:rsidR="004D129F" w:rsidRPr="004D129F" w:rsidRDefault="004D129F" w:rsidP="004D129F">
            <w:pPr>
              <w:keepNext/>
              <w:keepLines/>
              <w:spacing w:before="2400"/>
            </w:pPr>
          </w:p>
        </w:tc>
        <w:tc>
          <w:tcPr>
            <w:tcW w:w="4252" w:type="dxa"/>
            <w:tcBorders>
              <w:bottom w:val="dotted" w:sz="4" w:space="0" w:color="auto"/>
            </w:tcBorders>
            <w:vAlign w:val="bottom"/>
          </w:tcPr>
          <w:p w:rsidR="004D129F" w:rsidRPr="004D129F" w:rsidRDefault="004D129F" w:rsidP="008C780F"/>
        </w:tc>
      </w:tr>
      <w:tr w:rsidR="004D129F" w:rsidRPr="004D129F" w:rsidTr="0024748A">
        <w:tc>
          <w:tcPr>
            <w:tcW w:w="4253" w:type="dxa"/>
            <w:gridSpan w:val="2"/>
            <w:tcBorders>
              <w:top w:val="dotted" w:sz="4" w:space="0" w:color="auto"/>
            </w:tcBorders>
          </w:tcPr>
          <w:p w:rsidR="004D129F" w:rsidRPr="004D129F" w:rsidRDefault="004D129F" w:rsidP="004D129F">
            <w:pPr>
              <w:spacing w:before="120"/>
            </w:pPr>
            <w:r w:rsidRPr="004D129F">
              <w:t>Handtekening schuldenaar</w:t>
            </w:r>
          </w:p>
        </w:tc>
        <w:tc>
          <w:tcPr>
            <w:tcW w:w="567" w:type="dxa"/>
          </w:tcPr>
          <w:p w:rsidR="004D129F" w:rsidRPr="004D129F" w:rsidRDefault="004D129F" w:rsidP="004D129F">
            <w:pPr>
              <w:keepLines/>
              <w:spacing w:before="240"/>
            </w:pPr>
          </w:p>
        </w:tc>
        <w:tc>
          <w:tcPr>
            <w:tcW w:w="4252" w:type="dxa"/>
            <w:tcBorders>
              <w:top w:val="dotted" w:sz="4" w:space="0" w:color="auto"/>
            </w:tcBorders>
          </w:tcPr>
          <w:p w:rsidR="004D129F" w:rsidRPr="004D129F" w:rsidRDefault="004D129F" w:rsidP="004D129F">
            <w:pPr>
              <w:spacing w:before="120"/>
            </w:pPr>
            <w:r w:rsidRPr="004D129F">
              <w:t>Handtekening partner</w:t>
            </w:r>
          </w:p>
        </w:tc>
      </w:tr>
    </w:tbl>
    <w:p w:rsidR="004D129F" w:rsidRPr="004D129F" w:rsidRDefault="004D129F" w:rsidP="004D129F">
      <w:pPr>
        <w:keepNext/>
        <w:keepLines/>
        <w:spacing w:after="0"/>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D129F" w:rsidRPr="004D129F" w:rsidTr="0024748A">
        <w:tc>
          <w:tcPr>
            <w:tcW w:w="4253" w:type="dxa"/>
            <w:tcBorders>
              <w:bottom w:val="dotted" w:sz="4" w:space="0" w:color="auto"/>
            </w:tcBorders>
          </w:tcPr>
          <w:p w:rsidR="004D129F" w:rsidRPr="004D129F" w:rsidRDefault="004D129F" w:rsidP="008C780F">
            <w:pPr>
              <w:spacing w:before="2400"/>
            </w:pPr>
          </w:p>
        </w:tc>
      </w:tr>
      <w:tr w:rsidR="004D129F" w:rsidRPr="004D129F" w:rsidTr="0024748A">
        <w:trPr>
          <w:trHeight w:val="1887"/>
        </w:trPr>
        <w:tc>
          <w:tcPr>
            <w:tcW w:w="4253" w:type="dxa"/>
            <w:tcBorders>
              <w:top w:val="dotted" w:sz="4" w:space="0" w:color="auto"/>
            </w:tcBorders>
          </w:tcPr>
          <w:p w:rsidR="004D129F" w:rsidRPr="004D129F" w:rsidRDefault="004D129F" w:rsidP="004D129F">
            <w:pPr>
              <w:spacing w:before="120"/>
            </w:pPr>
            <w:r w:rsidRPr="004D129F">
              <w:t xml:space="preserve">Handtekening door: </w:t>
            </w:r>
          </w:p>
          <w:p w:rsidR="004D129F" w:rsidRPr="004D129F" w:rsidRDefault="004D129F" w:rsidP="004D129F">
            <w:pPr>
              <w:spacing w:before="120"/>
              <w:rPr>
                <w:szCs w:val="20"/>
              </w:rPr>
            </w:pPr>
            <w:r w:rsidRPr="004D129F">
              <w:rPr>
                <w:szCs w:val="20"/>
              </w:rPr>
              <w:t>curator als de verzoeker onder curatele is gesteld (Titel 16 Bw1);</w:t>
            </w:r>
          </w:p>
          <w:p w:rsidR="004D129F" w:rsidRPr="004D129F" w:rsidRDefault="004D129F" w:rsidP="004D129F">
            <w:pPr>
              <w:spacing w:before="120"/>
              <w:rPr>
                <w:szCs w:val="20"/>
              </w:rPr>
            </w:pPr>
            <w:r w:rsidRPr="004D129F">
              <w:rPr>
                <w:szCs w:val="20"/>
              </w:rPr>
              <w:t xml:space="preserve">of </w:t>
            </w:r>
          </w:p>
          <w:p w:rsidR="004D129F" w:rsidRPr="004D129F" w:rsidRDefault="004D129F" w:rsidP="004D129F">
            <w:pPr>
              <w:spacing w:before="120"/>
              <w:rPr>
                <w:sz w:val="22"/>
              </w:rPr>
            </w:pPr>
            <w:r w:rsidRPr="004D129F">
              <w:rPr>
                <w:szCs w:val="20"/>
              </w:rPr>
              <w:t>beschermingsbewindvoerder als voor de verzoeker beschermingsbewind is ingesteld (Titel 19 Bw1).</w:t>
            </w:r>
          </w:p>
        </w:tc>
      </w:tr>
    </w:tbl>
    <w:p w:rsidR="00967798" w:rsidRPr="005920D6" w:rsidRDefault="00967798" w:rsidP="00967798"/>
    <w:sectPr w:rsidR="00967798" w:rsidRPr="005920D6">
      <w:footerReference w:type="default" r:id="rId1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9E" w:rsidRDefault="007B4D9E" w:rsidP="00DA7813">
      <w:pPr>
        <w:spacing w:after="0" w:line="240" w:lineRule="auto"/>
      </w:pPr>
      <w:r>
        <w:separator/>
      </w:r>
    </w:p>
  </w:endnote>
  <w:endnote w:type="continuationSeparator" w:id="0">
    <w:p w:rsidR="007B4D9E" w:rsidRDefault="007B4D9E" w:rsidP="00DA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53271"/>
      <w:docPartObj>
        <w:docPartGallery w:val="Page Numbers (Bottom of Page)"/>
        <w:docPartUnique/>
      </w:docPartObj>
    </w:sdtPr>
    <w:sdtEndPr/>
    <w:sdtContent>
      <w:sdt>
        <w:sdtPr>
          <w:id w:val="-1769616900"/>
          <w:docPartObj>
            <w:docPartGallery w:val="Page Numbers (Top of Page)"/>
            <w:docPartUnique/>
          </w:docPartObj>
        </w:sdtPr>
        <w:sdtEndPr/>
        <w:sdtContent>
          <w:p w:rsidR="007B4D9E" w:rsidRDefault="007B4D9E">
            <w:pPr>
              <w:pStyle w:val="Voettekst"/>
              <w:jc w:val="right"/>
            </w:pPr>
            <w:r>
              <w:t>Versie 1.0</w:t>
            </w:r>
          </w:p>
          <w:p w:rsidR="007B4D9E" w:rsidRPr="00F17EF5" w:rsidRDefault="007B4D9E">
            <w:pPr>
              <w:pStyle w:val="Voettekst"/>
              <w:jc w:val="right"/>
            </w:pPr>
            <w:r w:rsidRPr="00F17EF5">
              <w:t xml:space="preserve">Pagina </w:t>
            </w:r>
            <w:r w:rsidRPr="00F17EF5">
              <w:rPr>
                <w:bCs/>
                <w:sz w:val="24"/>
                <w:szCs w:val="24"/>
              </w:rPr>
              <w:fldChar w:fldCharType="begin"/>
            </w:r>
            <w:r w:rsidRPr="00F17EF5">
              <w:rPr>
                <w:bCs/>
              </w:rPr>
              <w:instrText>PAGE</w:instrText>
            </w:r>
            <w:r w:rsidRPr="00F17EF5">
              <w:rPr>
                <w:bCs/>
                <w:sz w:val="24"/>
                <w:szCs w:val="24"/>
              </w:rPr>
              <w:fldChar w:fldCharType="separate"/>
            </w:r>
            <w:r w:rsidR="00CE7808">
              <w:rPr>
                <w:bCs/>
                <w:noProof/>
              </w:rPr>
              <w:t>7</w:t>
            </w:r>
            <w:r w:rsidRPr="00F17EF5">
              <w:rPr>
                <w:bCs/>
                <w:sz w:val="24"/>
                <w:szCs w:val="24"/>
              </w:rPr>
              <w:fldChar w:fldCharType="end"/>
            </w:r>
            <w:r w:rsidRPr="00F17EF5">
              <w:t xml:space="preserve"> van </w:t>
            </w:r>
            <w:r w:rsidRPr="00F17EF5">
              <w:rPr>
                <w:bCs/>
                <w:sz w:val="24"/>
                <w:szCs w:val="24"/>
              </w:rPr>
              <w:fldChar w:fldCharType="begin"/>
            </w:r>
            <w:r w:rsidRPr="00F17EF5">
              <w:rPr>
                <w:bCs/>
              </w:rPr>
              <w:instrText>NUMPAGES</w:instrText>
            </w:r>
            <w:r w:rsidRPr="00F17EF5">
              <w:rPr>
                <w:bCs/>
                <w:sz w:val="24"/>
                <w:szCs w:val="24"/>
              </w:rPr>
              <w:fldChar w:fldCharType="separate"/>
            </w:r>
            <w:r w:rsidR="00CE7808">
              <w:rPr>
                <w:bCs/>
                <w:noProof/>
              </w:rPr>
              <w:t>9</w:t>
            </w:r>
            <w:r w:rsidRPr="00F17EF5">
              <w:rPr>
                <w:bCs/>
                <w:sz w:val="24"/>
                <w:szCs w:val="24"/>
              </w:rPr>
              <w:fldChar w:fldCharType="end"/>
            </w:r>
          </w:p>
        </w:sdtContent>
      </w:sdt>
    </w:sdtContent>
  </w:sdt>
  <w:p w:rsidR="007B4D9E" w:rsidRDefault="007B4D9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9E" w:rsidRDefault="007B4D9E" w:rsidP="00DA7813">
      <w:pPr>
        <w:spacing w:after="0" w:line="240" w:lineRule="auto"/>
      </w:pPr>
      <w:r>
        <w:separator/>
      </w:r>
    </w:p>
  </w:footnote>
  <w:footnote w:type="continuationSeparator" w:id="0">
    <w:p w:rsidR="007B4D9E" w:rsidRDefault="007B4D9E" w:rsidP="00DA7813">
      <w:pPr>
        <w:spacing w:after="0" w:line="240" w:lineRule="auto"/>
      </w:pPr>
      <w:r>
        <w:continuationSeparator/>
      </w:r>
    </w:p>
  </w:footnote>
  <w:footnote w:id="1">
    <w:p w:rsidR="007B4D9E" w:rsidRDefault="007B4D9E" w:rsidP="0024748A">
      <w:pPr>
        <w:pStyle w:val="Voetnoottekst"/>
      </w:pPr>
      <w:r>
        <w:rPr>
          <w:rStyle w:val="Voetnootmarkering"/>
        </w:rPr>
        <w:footnoteRef/>
      </w:r>
      <w:r>
        <w:t xml:space="preserve"> </w:t>
      </w:r>
      <w:r w:rsidRPr="0024748A">
        <w:t xml:space="preserve">Dit zijn kinderen die niet woonachtig zijn op het adres van de schuldenaar, maar waar de schuldenaar wél kosten voor maakt en </w:t>
      </w:r>
      <w:proofErr w:type="spellStart"/>
      <w:r w:rsidRPr="0024748A">
        <w:t>kindgebonden</w:t>
      </w:r>
      <w:proofErr w:type="spellEnd"/>
      <w:r w:rsidRPr="0024748A">
        <w:t xml:space="preserve"> budget ontvangt .</w:t>
      </w:r>
    </w:p>
  </w:footnote>
  <w:footnote w:id="2">
    <w:p w:rsidR="007B4D9E" w:rsidRDefault="007B4D9E">
      <w:pPr>
        <w:pStyle w:val="Voetnoottekst"/>
      </w:pPr>
      <w:r>
        <w:rPr>
          <w:rStyle w:val="Voetnootmarkering"/>
        </w:rPr>
        <w:footnoteRef/>
      </w:r>
      <w:r>
        <w:t xml:space="preserve"> Hiermee wordt gerefereerd naar de minnelijke schuldregeling.</w:t>
      </w:r>
    </w:p>
  </w:footnote>
  <w:footnote w:id="3">
    <w:p w:rsidR="009A5D04" w:rsidRDefault="009A5D04">
      <w:pPr>
        <w:pStyle w:val="Voetnoottekst"/>
      </w:pPr>
      <w:r>
        <w:rPr>
          <w:rStyle w:val="Voetnootmarkering"/>
        </w:rPr>
        <w:footnoteRef/>
      </w:r>
      <w:r>
        <w:t xml:space="preserve"> Zie </w:t>
      </w:r>
      <w:proofErr w:type="spellStart"/>
      <w:r>
        <w:t>Vtlb</w:t>
      </w:r>
      <w:proofErr w:type="spellEnd"/>
      <w:r>
        <w:t xml:space="preserve">-rapport </w:t>
      </w:r>
      <w:r w:rsidR="000755DA">
        <w:t xml:space="preserve">voor onderscheid. </w:t>
      </w:r>
    </w:p>
  </w:footnote>
  <w:footnote w:id="4">
    <w:p w:rsidR="007B4D9E" w:rsidRDefault="007B4D9E">
      <w:pPr>
        <w:pStyle w:val="Voetnoottekst"/>
      </w:pPr>
      <w:r>
        <w:rPr>
          <w:rStyle w:val="Voetnootmarkering"/>
        </w:rPr>
        <w:footnoteRef/>
      </w:r>
      <w:r>
        <w:t xml:space="preserve"> </w:t>
      </w:r>
      <w:r w:rsidRPr="00ED6399">
        <w:t>Komt meestal voort uit ziekte of beperking, staat niet altijd in verband met ziektekosten(verzekering).</w:t>
      </w:r>
    </w:p>
  </w:footnote>
  <w:footnote w:id="5">
    <w:p w:rsidR="007B4D9E" w:rsidRDefault="007B4D9E" w:rsidP="004D129F">
      <w:pPr>
        <w:pStyle w:val="Voetnoottekst"/>
      </w:pPr>
      <w:r>
        <w:rPr>
          <w:rStyle w:val="Voetnootmarkering"/>
        </w:rPr>
        <w:footnoteRef/>
      </w:r>
      <w:r>
        <w:t xml:space="preserve"> De schuldenaar dient deze verklaring persoonlijk te ondertekenen. Betreft het twee schuldenaren die samen in de regeling zitten, al dan niet in gemeenschap van goederen gehuwd of geregistreerd, dienen beide schuldenaren een verklaring te ondertekenen. </w:t>
      </w:r>
    </w:p>
  </w:footnote>
  <w:footnote w:id="6">
    <w:p w:rsidR="007B4D9E" w:rsidRDefault="007B4D9E" w:rsidP="009A430C">
      <w:pPr>
        <w:pStyle w:val="Voetnoottekst"/>
      </w:pPr>
      <w:r>
        <w:rPr>
          <w:rStyle w:val="Voetnootmarkering"/>
        </w:rPr>
        <w:footnoteRef/>
      </w:r>
      <w:r>
        <w:t xml:space="preserve"> Een digitale brochure vindt u op </w:t>
      </w:r>
      <w:r w:rsidRPr="00E86F1E">
        <w:t>www.bureauwsnp.nl</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283D"/>
    <w:multiLevelType w:val="hybridMultilevel"/>
    <w:tmpl w:val="AF80635E"/>
    <w:lvl w:ilvl="0" w:tplc="58AAF7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3F21275"/>
    <w:multiLevelType w:val="multilevel"/>
    <w:tmpl w:val="4A18F83A"/>
    <w:numStyleLink w:val="NieuweOrderedList"/>
  </w:abstractNum>
  <w:abstractNum w:abstractNumId="2">
    <w:nsid w:val="35F373AE"/>
    <w:multiLevelType w:val="hybridMultilevel"/>
    <w:tmpl w:val="3E9A16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580916F5"/>
    <w:multiLevelType w:val="hybridMultilevel"/>
    <w:tmpl w:val="3E9A16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617174A7"/>
    <w:multiLevelType w:val="hybridMultilevel"/>
    <w:tmpl w:val="D4AECAA4"/>
    <w:lvl w:ilvl="0" w:tplc="04130019">
      <w:start w:val="1"/>
      <w:numFmt w:val="lowerLetter"/>
      <w:lvlText w:val="%1."/>
      <w:lvlJc w:val="left"/>
      <w:pPr>
        <w:ind w:left="720" w:hanging="360"/>
      </w:pPr>
    </w:lvl>
    <w:lvl w:ilvl="1" w:tplc="0413001B">
      <w:start w:val="1"/>
      <w:numFmt w:val="lowerRoman"/>
      <w:lvlText w:val="%2."/>
      <w:lvlJc w:val="righ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E567280"/>
    <w:multiLevelType w:val="multilevel"/>
    <w:tmpl w:val="4A18F83A"/>
    <w:styleLink w:val="NieuweOrderedList"/>
    <w:lvl w:ilvl="0">
      <w:start w:val="1"/>
      <w:numFmt w:val="decimal"/>
      <w:pStyle w:val="Kop1"/>
      <w:lvlText w:val="%1."/>
      <w:lvlJc w:val="left"/>
      <w:pPr>
        <w:ind w:left="1134" w:hanging="1134"/>
      </w:pPr>
      <w:rPr>
        <w:rFonts w:hint="default"/>
      </w:rPr>
    </w:lvl>
    <w:lvl w:ilvl="1">
      <w:start w:val="1"/>
      <w:numFmt w:val="decimal"/>
      <w:pStyle w:val="Kop2"/>
      <w:lvlText w:val="%1.%2."/>
      <w:lvlJc w:val="left"/>
      <w:pPr>
        <w:ind w:left="1134" w:hanging="1134"/>
      </w:pPr>
      <w:rPr>
        <w:rFonts w:hint="default"/>
      </w:rPr>
    </w:lvl>
    <w:lvl w:ilvl="2">
      <w:start w:val="1"/>
      <w:numFmt w:val="decimal"/>
      <w:pStyle w:val="Kop3"/>
      <w:lvlText w:val="%1.%2.%3."/>
      <w:lvlJc w:val="lef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num w:numId="1">
    <w:abstractNumId w:val="5"/>
  </w:num>
  <w:num w:numId="2">
    <w:abstractNumId w:val="1"/>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nl-NL" w:vendorID="64" w:dllVersion="6" w:nlCheck="1" w:checkStyle="0"/>
  <w:proofState w:spelling="clean"/>
  <w:attachedTemplate r:id="rId1"/>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7E"/>
    <w:rsid w:val="000213D7"/>
    <w:rsid w:val="0002566F"/>
    <w:rsid w:val="00065EF6"/>
    <w:rsid w:val="00067606"/>
    <w:rsid w:val="000755DA"/>
    <w:rsid w:val="0007582A"/>
    <w:rsid w:val="00085689"/>
    <w:rsid w:val="000B009C"/>
    <w:rsid w:val="000B4AB3"/>
    <w:rsid w:val="000C2937"/>
    <w:rsid w:val="000E24CA"/>
    <w:rsid w:val="000F5275"/>
    <w:rsid w:val="00103DFC"/>
    <w:rsid w:val="0011357E"/>
    <w:rsid w:val="0014642A"/>
    <w:rsid w:val="001535D2"/>
    <w:rsid w:val="001B76AE"/>
    <w:rsid w:val="001C3996"/>
    <w:rsid w:val="00212FFA"/>
    <w:rsid w:val="00217568"/>
    <w:rsid w:val="002257D9"/>
    <w:rsid w:val="00227E0A"/>
    <w:rsid w:val="00234072"/>
    <w:rsid w:val="0023636D"/>
    <w:rsid w:val="0024748A"/>
    <w:rsid w:val="002730FF"/>
    <w:rsid w:val="00294AD1"/>
    <w:rsid w:val="002B6D90"/>
    <w:rsid w:val="002D13B4"/>
    <w:rsid w:val="00307002"/>
    <w:rsid w:val="00315028"/>
    <w:rsid w:val="003346B0"/>
    <w:rsid w:val="00354045"/>
    <w:rsid w:val="003E247E"/>
    <w:rsid w:val="004050B2"/>
    <w:rsid w:val="00422894"/>
    <w:rsid w:val="004264AF"/>
    <w:rsid w:val="00480E42"/>
    <w:rsid w:val="00496D7E"/>
    <w:rsid w:val="004C7761"/>
    <w:rsid w:val="004D129F"/>
    <w:rsid w:val="00503F0D"/>
    <w:rsid w:val="00517BEF"/>
    <w:rsid w:val="005509CD"/>
    <w:rsid w:val="00553A8D"/>
    <w:rsid w:val="005920D6"/>
    <w:rsid w:val="00597B27"/>
    <w:rsid w:val="005C02DE"/>
    <w:rsid w:val="005C70AD"/>
    <w:rsid w:val="005F63CF"/>
    <w:rsid w:val="00604115"/>
    <w:rsid w:val="00621566"/>
    <w:rsid w:val="0062348A"/>
    <w:rsid w:val="006845D9"/>
    <w:rsid w:val="006908A7"/>
    <w:rsid w:val="006C5004"/>
    <w:rsid w:val="006E4F38"/>
    <w:rsid w:val="00714066"/>
    <w:rsid w:val="0072497C"/>
    <w:rsid w:val="007816EC"/>
    <w:rsid w:val="0079175C"/>
    <w:rsid w:val="0079486E"/>
    <w:rsid w:val="007B4D9E"/>
    <w:rsid w:val="007E0CB7"/>
    <w:rsid w:val="007E2512"/>
    <w:rsid w:val="00801F38"/>
    <w:rsid w:val="008305C5"/>
    <w:rsid w:val="00860617"/>
    <w:rsid w:val="0086186D"/>
    <w:rsid w:val="00873FE2"/>
    <w:rsid w:val="008A5832"/>
    <w:rsid w:val="008B1C6B"/>
    <w:rsid w:val="008C780F"/>
    <w:rsid w:val="008D0F74"/>
    <w:rsid w:val="008D28AC"/>
    <w:rsid w:val="008D67E3"/>
    <w:rsid w:val="008F2AE6"/>
    <w:rsid w:val="00920A79"/>
    <w:rsid w:val="00936C6B"/>
    <w:rsid w:val="00941311"/>
    <w:rsid w:val="0094797B"/>
    <w:rsid w:val="00955773"/>
    <w:rsid w:val="00967798"/>
    <w:rsid w:val="009A430C"/>
    <w:rsid w:val="009A5D04"/>
    <w:rsid w:val="009B01DC"/>
    <w:rsid w:val="00A24ADD"/>
    <w:rsid w:val="00A41D75"/>
    <w:rsid w:val="00AA2E6D"/>
    <w:rsid w:val="00AC2D8C"/>
    <w:rsid w:val="00AC3253"/>
    <w:rsid w:val="00AC51CA"/>
    <w:rsid w:val="00AE4082"/>
    <w:rsid w:val="00B02DED"/>
    <w:rsid w:val="00B26C69"/>
    <w:rsid w:val="00B514BF"/>
    <w:rsid w:val="00B5408A"/>
    <w:rsid w:val="00BE5A02"/>
    <w:rsid w:val="00BE5CE0"/>
    <w:rsid w:val="00BE76A1"/>
    <w:rsid w:val="00BE7AFB"/>
    <w:rsid w:val="00BF67E7"/>
    <w:rsid w:val="00BF7C6A"/>
    <w:rsid w:val="00CA4AAC"/>
    <w:rsid w:val="00CB7358"/>
    <w:rsid w:val="00CC235D"/>
    <w:rsid w:val="00CD2168"/>
    <w:rsid w:val="00CE2304"/>
    <w:rsid w:val="00CE7808"/>
    <w:rsid w:val="00D05E94"/>
    <w:rsid w:val="00D51480"/>
    <w:rsid w:val="00D60CDB"/>
    <w:rsid w:val="00D85CC6"/>
    <w:rsid w:val="00D87D7D"/>
    <w:rsid w:val="00DA13D7"/>
    <w:rsid w:val="00DA7813"/>
    <w:rsid w:val="00DC4D5D"/>
    <w:rsid w:val="00E2485F"/>
    <w:rsid w:val="00E3280B"/>
    <w:rsid w:val="00E35B09"/>
    <w:rsid w:val="00E4458D"/>
    <w:rsid w:val="00E64CC6"/>
    <w:rsid w:val="00E86F1E"/>
    <w:rsid w:val="00ED6399"/>
    <w:rsid w:val="00EF2D53"/>
    <w:rsid w:val="00F17EF5"/>
    <w:rsid w:val="00F47CBC"/>
    <w:rsid w:val="00F70731"/>
    <w:rsid w:val="00F83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7813"/>
    <w:rPr>
      <w:rFonts w:ascii="Verdana" w:hAnsi="Verdana"/>
      <w:sz w:val="20"/>
    </w:rPr>
  </w:style>
  <w:style w:type="paragraph" w:styleId="Kop1">
    <w:name w:val="heading 1"/>
    <w:basedOn w:val="Standaard"/>
    <w:next w:val="Standaard"/>
    <w:link w:val="Kop1Char"/>
    <w:uiPriority w:val="9"/>
    <w:qFormat/>
    <w:rsid w:val="0072497C"/>
    <w:pPr>
      <w:keepNext/>
      <w:keepLines/>
      <w:numPr>
        <w:numId w:val="2"/>
      </w:numPr>
      <w:spacing w:before="360" w:after="240"/>
      <w:outlineLvl w:val="0"/>
    </w:pPr>
    <w:rPr>
      <w:rFonts w:eastAsiaTheme="majorEastAsia" w:cstheme="majorBidi"/>
      <w:b/>
      <w:sz w:val="28"/>
      <w:szCs w:val="32"/>
    </w:rPr>
  </w:style>
  <w:style w:type="paragraph" w:styleId="Kop2">
    <w:name w:val="heading 2"/>
    <w:basedOn w:val="Standaard"/>
    <w:next w:val="Standaard"/>
    <w:link w:val="Kop2Char"/>
    <w:uiPriority w:val="9"/>
    <w:unhideWhenUsed/>
    <w:qFormat/>
    <w:rsid w:val="00F83096"/>
    <w:pPr>
      <w:keepNext/>
      <w:keepLines/>
      <w:numPr>
        <w:ilvl w:val="1"/>
        <w:numId w:val="2"/>
      </w:numPr>
      <w:spacing w:before="120" w:after="120"/>
      <w:outlineLvl w:val="1"/>
    </w:pPr>
    <w:rPr>
      <w:rFonts w:eastAsiaTheme="majorEastAsia" w:cstheme="majorBidi"/>
      <w:b/>
      <w:sz w:val="24"/>
      <w:szCs w:val="26"/>
    </w:rPr>
  </w:style>
  <w:style w:type="paragraph" w:styleId="Kop3">
    <w:name w:val="heading 3"/>
    <w:basedOn w:val="Standaard"/>
    <w:next w:val="Standaard"/>
    <w:link w:val="Kop3Char"/>
    <w:uiPriority w:val="9"/>
    <w:unhideWhenUsed/>
    <w:qFormat/>
    <w:rsid w:val="008D67E3"/>
    <w:pPr>
      <w:keepNext/>
      <w:keepLines/>
      <w:numPr>
        <w:ilvl w:val="2"/>
        <w:numId w:val="2"/>
      </w:numPr>
      <w:spacing w:before="120" w:after="4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11357E"/>
    <w:pPr>
      <w:keepNext/>
      <w:keepLines/>
      <w:spacing w:before="120" w:after="0"/>
      <w:outlineLvl w:val="3"/>
    </w:pPr>
    <w:rPr>
      <w:rFonts w:eastAsiaTheme="majorEastAsia"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NieuweOrderedList">
    <w:name w:val="Nieuwe Ordered List"/>
    <w:uiPriority w:val="99"/>
    <w:rsid w:val="00DA7813"/>
    <w:pPr>
      <w:numPr>
        <w:numId w:val="1"/>
      </w:numPr>
    </w:pPr>
  </w:style>
  <w:style w:type="paragraph" w:styleId="Titel">
    <w:name w:val="Title"/>
    <w:basedOn w:val="Standaard"/>
    <w:next w:val="Standaard"/>
    <w:link w:val="TitelChar"/>
    <w:uiPriority w:val="10"/>
    <w:qFormat/>
    <w:rsid w:val="004D129F"/>
    <w:pPr>
      <w:spacing w:after="240" w:line="240" w:lineRule="auto"/>
      <w:contextualSpacing/>
    </w:pPr>
    <w:rPr>
      <w:rFonts w:eastAsiaTheme="majorEastAsia" w:cstheme="majorBidi"/>
      <w:b/>
      <w:spacing w:val="-10"/>
      <w:kern w:val="28"/>
      <w:sz w:val="36"/>
      <w:szCs w:val="56"/>
    </w:rPr>
  </w:style>
  <w:style w:type="character" w:customStyle="1" w:styleId="Kop1Char">
    <w:name w:val="Kop 1 Char"/>
    <w:basedOn w:val="Standaardalinea-lettertype"/>
    <w:link w:val="Kop1"/>
    <w:uiPriority w:val="9"/>
    <w:rsid w:val="0072497C"/>
    <w:rPr>
      <w:rFonts w:ascii="Verdana" w:eastAsiaTheme="majorEastAsia" w:hAnsi="Verdana" w:cstheme="majorBidi"/>
      <w:b/>
      <w:sz w:val="28"/>
      <w:szCs w:val="32"/>
    </w:rPr>
  </w:style>
  <w:style w:type="character" w:customStyle="1" w:styleId="Kop2Char">
    <w:name w:val="Kop 2 Char"/>
    <w:basedOn w:val="Standaardalinea-lettertype"/>
    <w:link w:val="Kop2"/>
    <w:uiPriority w:val="9"/>
    <w:rsid w:val="00F83096"/>
    <w:rPr>
      <w:rFonts w:ascii="Verdana" w:eastAsiaTheme="majorEastAsia" w:hAnsi="Verdana" w:cstheme="majorBidi"/>
      <w:b/>
      <w:sz w:val="24"/>
      <w:szCs w:val="26"/>
    </w:rPr>
  </w:style>
  <w:style w:type="character" w:customStyle="1" w:styleId="Kop3Char">
    <w:name w:val="Kop 3 Char"/>
    <w:basedOn w:val="Standaardalinea-lettertype"/>
    <w:link w:val="Kop3"/>
    <w:uiPriority w:val="9"/>
    <w:rsid w:val="008D67E3"/>
    <w:rPr>
      <w:rFonts w:ascii="Verdana" w:eastAsiaTheme="majorEastAsia" w:hAnsi="Verdana" w:cstheme="majorBidi"/>
      <w:b/>
      <w:sz w:val="20"/>
      <w:szCs w:val="24"/>
    </w:rPr>
  </w:style>
  <w:style w:type="character" w:customStyle="1" w:styleId="TitelChar">
    <w:name w:val="Titel Char"/>
    <w:basedOn w:val="Standaardalinea-lettertype"/>
    <w:link w:val="Titel"/>
    <w:uiPriority w:val="10"/>
    <w:rsid w:val="004D129F"/>
    <w:rPr>
      <w:rFonts w:ascii="Verdana" w:eastAsiaTheme="majorEastAsia" w:hAnsi="Verdana" w:cstheme="majorBidi"/>
      <w:b/>
      <w:spacing w:val="-10"/>
      <w:kern w:val="28"/>
      <w:sz w:val="36"/>
      <w:szCs w:val="56"/>
    </w:rPr>
  </w:style>
  <w:style w:type="paragraph" w:styleId="Koptekst">
    <w:name w:val="header"/>
    <w:basedOn w:val="Standaard"/>
    <w:link w:val="KoptekstChar"/>
    <w:uiPriority w:val="99"/>
    <w:unhideWhenUsed/>
    <w:rsid w:val="00DA78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7813"/>
    <w:rPr>
      <w:rFonts w:ascii="Verdana" w:hAnsi="Verdana"/>
      <w:sz w:val="20"/>
    </w:rPr>
  </w:style>
  <w:style w:type="paragraph" w:styleId="Voettekst">
    <w:name w:val="footer"/>
    <w:basedOn w:val="Standaard"/>
    <w:link w:val="VoettekstChar"/>
    <w:uiPriority w:val="99"/>
    <w:unhideWhenUsed/>
    <w:rsid w:val="00DA7813"/>
    <w:pPr>
      <w:tabs>
        <w:tab w:val="center" w:pos="4536"/>
        <w:tab w:val="right" w:pos="9072"/>
      </w:tabs>
      <w:spacing w:after="0" w:line="240" w:lineRule="auto"/>
    </w:pPr>
    <w:rPr>
      <w:sz w:val="16"/>
    </w:rPr>
  </w:style>
  <w:style w:type="character" w:customStyle="1" w:styleId="VoettekstChar">
    <w:name w:val="Voettekst Char"/>
    <w:basedOn w:val="Standaardalinea-lettertype"/>
    <w:link w:val="Voettekst"/>
    <w:uiPriority w:val="99"/>
    <w:rsid w:val="00DA7813"/>
    <w:rPr>
      <w:rFonts w:ascii="Verdana" w:hAnsi="Verdana"/>
      <w:sz w:val="16"/>
    </w:rPr>
  </w:style>
  <w:style w:type="character" w:styleId="Nadruk">
    <w:name w:val="Emphasis"/>
    <w:basedOn w:val="Standaardalinea-lettertype"/>
    <w:uiPriority w:val="20"/>
    <w:qFormat/>
    <w:rsid w:val="00DA7813"/>
    <w:rPr>
      <w:rFonts w:ascii="Verdana" w:hAnsi="Verdana"/>
      <w:i/>
      <w:iCs/>
      <w:sz w:val="20"/>
    </w:rPr>
  </w:style>
  <w:style w:type="character" w:styleId="Zwaar">
    <w:name w:val="Strong"/>
    <w:basedOn w:val="Standaardalinea-lettertype"/>
    <w:uiPriority w:val="22"/>
    <w:qFormat/>
    <w:rsid w:val="00DA7813"/>
    <w:rPr>
      <w:rFonts w:ascii="Verdana" w:hAnsi="Verdana"/>
      <w:b/>
      <w:bCs/>
      <w:sz w:val="20"/>
    </w:rPr>
  </w:style>
  <w:style w:type="paragraph" w:styleId="Voetnoottekst">
    <w:name w:val="footnote text"/>
    <w:basedOn w:val="Standaard"/>
    <w:link w:val="VoetnoottekstChar"/>
    <w:uiPriority w:val="99"/>
    <w:semiHidden/>
    <w:unhideWhenUsed/>
    <w:rsid w:val="00DA7813"/>
    <w:pPr>
      <w:spacing w:after="0" w:line="240" w:lineRule="auto"/>
    </w:pPr>
    <w:rPr>
      <w:sz w:val="16"/>
      <w:szCs w:val="20"/>
    </w:rPr>
  </w:style>
  <w:style w:type="character" w:customStyle="1" w:styleId="VoetnoottekstChar">
    <w:name w:val="Voetnoottekst Char"/>
    <w:basedOn w:val="Standaardalinea-lettertype"/>
    <w:link w:val="Voetnoottekst"/>
    <w:uiPriority w:val="99"/>
    <w:semiHidden/>
    <w:rsid w:val="00DA7813"/>
    <w:rPr>
      <w:rFonts w:ascii="Verdana" w:hAnsi="Verdana"/>
      <w:sz w:val="16"/>
      <w:szCs w:val="20"/>
    </w:rPr>
  </w:style>
  <w:style w:type="character" w:styleId="Voetnootmarkering">
    <w:name w:val="footnote reference"/>
    <w:basedOn w:val="Standaardalinea-lettertype"/>
    <w:uiPriority w:val="99"/>
    <w:semiHidden/>
    <w:unhideWhenUsed/>
    <w:rsid w:val="00DA7813"/>
    <w:rPr>
      <w:rFonts w:ascii="Verdana" w:hAnsi="Verdana"/>
      <w:sz w:val="20"/>
      <w:vertAlign w:val="superscript"/>
    </w:rPr>
  </w:style>
  <w:style w:type="table" w:styleId="Tabelraster">
    <w:name w:val="Table Grid"/>
    <w:basedOn w:val="Standaardtabel"/>
    <w:uiPriority w:val="39"/>
    <w:rsid w:val="00113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11357E"/>
    <w:rPr>
      <w:rFonts w:ascii="Verdana" w:eastAsiaTheme="majorEastAsia" w:hAnsi="Verdana" w:cstheme="majorBidi"/>
      <w:b/>
      <w:iCs/>
      <w:sz w:val="20"/>
    </w:rPr>
  </w:style>
  <w:style w:type="paragraph" w:styleId="Geenafstand">
    <w:name w:val="No Spacing"/>
    <w:uiPriority w:val="1"/>
    <w:qFormat/>
    <w:rsid w:val="00936C6B"/>
    <w:pPr>
      <w:spacing w:after="0" w:line="240" w:lineRule="auto"/>
    </w:pPr>
    <w:rPr>
      <w:rFonts w:ascii="Verdana" w:hAnsi="Verdana"/>
      <w:sz w:val="20"/>
    </w:rPr>
  </w:style>
  <w:style w:type="character" w:styleId="Verwijzingopmerking">
    <w:name w:val="annotation reference"/>
    <w:basedOn w:val="Standaardalinea-lettertype"/>
    <w:uiPriority w:val="99"/>
    <w:semiHidden/>
    <w:unhideWhenUsed/>
    <w:rsid w:val="00936C6B"/>
    <w:rPr>
      <w:sz w:val="16"/>
      <w:szCs w:val="16"/>
    </w:rPr>
  </w:style>
  <w:style w:type="paragraph" w:styleId="Tekstopmerking">
    <w:name w:val="annotation text"/>
    <w:basedOn w:val="Standaard"/>
    <w:link w:val="TekstopmerkingChar"/>
    <w:uiPriority w:val="99"/>
    <w:semiHidden/>
    <w:unhideWhenUsed/>
    <w:rsid w:val="00936C6B"/>
    <w:pPr>
      <w:spacing w:line="240" w:lineRule="auto"/>
    </w:pPr>
    <w:rPr>
      <w:szCs w:val="20"/>
    </w:rPr>
  </w:style>
  <w:style w:type="character" w:customStyle="1" w:styleId="TekstopmerkingChar">
    <w:name w:val="Tekst opmerking Char"/>
    <w:basedOn w:val="Standaardalinea-lettertype"/>
    <w:link w:val="Tekstopmerking"/>
    <w:uiPriority w:val="99"/>
    <w:semiHidden/>
    <w:rsid w:val="00936C6B"/>
    <w:rPr>
      <w:rFonts w:ascii="Verdana" w:hAnsi="Verdana"/>
      <w:sz w:val="20"/>
      <w:szCs w:val="20"/>
    </w:rPr>
  </w:style>
  <w:style w:type="paragraph" w:styleId="Ballontekst">
    <w:name w:val="Balloon Text"/>
    <w:basedOn w:val="Standaard"/>
    <w:link w:val="BallontekstChar"/>
    <w:uiPriority w:val="99"/>
    <w:semiHidden/>
    <w:unhideWhenUsed/>
    <w:rsid w:val="00936C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6C6B"/>
    <w:rPr>
      <w:rFonts w:ascii="Segoe UI" w:hAnsi="Segoe UI" w:cs="Segoe UI"/>
      <w:sz w:val="18"/>
      <w:szCs w:val="18"/>
    </w:rPr>
  </w:style>
  <w:style w:type="character" w:styleId="Subtielebenadrukking">
    <w:name w:val="Subtle Emphasis"/>
    <w:basedOn w:val="Standaardalinea-lettertype"/>
    <w:uiPriority w:val="19"/>
    <w:qFormat/>
    <w:rsid w:val="00936C6B"/>
    <w:rPr>
      <w:i/>
      <w:iCs/>
      <w:color w:val="404040" w:themeColor="text1" w:themeTint="BF"/>
    </w:rPr>
  </w:style>
  <w:style w:type="character" w:styleId="Tekstvantijdelijkeaanduiding">
    <w:name w:val="Placeholder Text"/>
    <w:basedOn w:val="Standaardalinea-lettertype"/>
    <w:uiPriority w:val="99"/>
    <w:semiHidden/>
    <w:rsid w:val="0079175C"/>
    <w:rPr>
      <w:color w:val="808080"/>
    </w:rPr>
  </w:style>
  <w:style w:type="table" w:customStyle="1" w:styleId="Tabelraster1">
    <w:name w:val="Tabelraster1"/>
    <w:basedOn w:val="Standaardtabel"/>
    <w:next w:val="Tabelraster"/>
    <w:uiPriority w:val="39"/>
    <w:rsid w:val="004D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86F1E"/>
    <w:rPr>
      <w:color w:val="0563C1" w:themeColor="hyperlink"/>
      <w:u w:val="single"/>
    </w:rPr>
  </w:style>
  <w:style w:type="character" w:customStyle="1" w:styleId="Onopgelostemelding1">
    <w:name w:val="Onopgeloste melding1"/>
    <w:basedOn w:val="Standaardalinea-lettertype"/>
    <w:uiPriority w:val="99"/>
    <w:semiHidden/>
    <w:unhideWhenUsed/>
    <w:rsid w:val="00E86F1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7813"/>
    <w:rPr>
      <w:rFonts w:ascii="Verdana" w:hAnsi="Verdana"/>
      <w:sz w:val="20"/>
    </w:rPr>
  </w:style>
  <w:style w:type="paragraph" w:styleId="Kop1">
    <w:name w:val="heading 1"/>
    <w:basedOn w:val="Standaard"/>
    <w:next w:val="Standaard"/>
    <w:link w:val="Kop1Char"/>
    <w:uiPriority w:val="9"/>
    <w:qFormat/>
    <w:rsid w:val="0072497C"/>
    <w:pPr>
      <w:keepNext/>
      <w:keepLines/>
      <w:numPr>
        <w:numId w:val="2"/>
      </w:numPr>
      <w:spacing w:before="360" w:after="240"/>
      <w:outlineLvl w:val="0"/>
    </w:pPr>
    <w:rPr>
      <w:rFonts w:eastAsiaTheme="majorEastAsia" w:cstheme="majorBidi"/>
      <w:b/>
      <w:sz w:val="28"/>
      <w:szCs w:val="32"/>
    </w:rPr>
  </w:style>
  <w:style w:type="paragraph" w:styleId="Kop2">
    <w:name w:val="heading 2"/>
    <w:basedOn w:val="Standaard"/>
    <w:next w:val="Standaard"/>
    <w:link w:val="Kop2Char"/>
    <w:uiPriority w:val="9"/>
    <w:unhideWhenUsed/>
    <w:qFormat/>
    <w:rsid w:val="00F83096"/>
    <w:pPr>
      <w:keepNext/>
      <w:keepLines/>
      <w:numPr>
        <w:ilvl w:val="1"/>
        <w:numId w:val="2"/>
      </w:numPr>
      <w:spacing w:before="120" w:after="120"/>
      <w:outlineLvl w:val="1"/>
    </w:pPr>
    <w:rPr>
      <w:rFonts w:eastAsiaTheme="majorEastAsia" w:cstheme="majorBidi"/>
      <w:b/>
      <w:sz w:val="24"/>
      <w:szCs w:val="26"/>
    </w:rPr>
  </w:style>
  <w:style w:type="paragraph" w:styleId="Kop3">
    <w:name w:val="heading 3"/>
    <w:basedOn w:val="Standaard"/>
    <w:next w:val="Standaard"/>
    <w:link w:val="Kop3Char"/>
    <w:uiPriority w:val="9"/>
    <w:unhideWhenUsed/>
    <w:qFormat/>
    <w:rsid w:val="008D67E3"/>
    <w:pPr>
      <w:keepNext/>
      <w:keepLines/>
      <w:numPr>
        <w:ilvl w:val="2"/>
        <w:numId w:val="2"/>
      </w:numPr>
      <w:spacing w:before="120" w:after="4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11357E"/>
    <w:pPr>
      <w:keepNext/>
      <w:keepLines/>
      <w:spacing w:before="120" w:after="0"/>
      <w:outlineLvl w:val="3"/>
    </w:pPr>
    <w:rPr>
      <w:rFonts w:eastAsiaTheme="majorEastAsia"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NieuweOrderedList">
    <w:name w:val="Nieuwe Ordered List"/>
    <w:uiPriority w:val="99"/>
    <w:rsid w:val="00DA7813"/>
    <w:pPr>
      <w:numPr>
        <w:numId w:val="1"/>
      </w:numPr>
    </w:pPr>
  </w:style>
  <w:style w:type="paragraph" w:styleId="Titel">
    <w:name w:val="Title"/>
    <w:basedOn w:val="Standaard"/>
    <w:next w:val="Standaard"/>
    <w:link w:val="TitelChar"/>
    <w:uiPriority w:val="10"/>
    <w:qFormat/>
    <w:rsid w:val="004D129F"/>
    <w:pPr>
      <w:spacing w:after="240" w:line="240" w:lineRule="auto"/>
      <w:contextualSpacing/>
    </w:pPr>
    <w:rPr>
      <w:rFonts w:eastAsiaTheme="majorEastAsia" w:cstheme="majorBidi"/>
      <w:b/>
      <w:spacing w:val="-10"/>
      <w:kern w:val="28"/>
      <w:sz w:val="36"/>
      <w:szCs w:val="56"/>
    </w:rPr>
  </w:style>
  <w:style w:type="character" w:customStyle="1" w:styleId="Kop1Char">
    <w:name w:val="Kop 1 Char"/>
    <w:basedOn w:val="Standaardalinea-lettertype"/>
    <w:link w:val="Kop1"/>
    <w:uiPriority w:val="9"/>
    <w:rsid w:val="0072497C"/>
    <w:rPr>
      <w:rFonts w:ascii="Verdana" w:eastAsiaTheme="majorEastAsia" w:hAnsi="Verdana" w:cstheme="majorBidi"/>
      <w:b/>
      <w:sz w:val="28"/>
      <w:szCs w:val="32"/>
    </w:rPr>
  </w:style>
  <w:style w:type="character" w:customStyle="1" w:styleId="Kop2Char">
    <w:name w:val="Kop 2 Char"/>
    <w:basedOn w:val="Standaardalinea-lettertype"/>
    <w:link w:val="Kop2"/>
    <w:uiPriority w:val="9"/>
    <w:rsid w:val="00F83096"/>
    <w:rPr>
      <w:rFonts w:ascii="Verdana" w:eastAsiaTheme="majorEastAsia" w:hAnsi="Verdana" w:cstheme="majorBidi"/>
      <w:b/>
      <w:sz w:val="24"/>
      <w:szCs w:val="26"/>
    </w:rPr>
  </w:style>
  <w:style w:type="character" w:customStyle="1" w:styleId="Kop3Char">
    <w:name w:val="Kop 3 Char"/>
    <w:basedOn w:val="Standaardalinea-lettertype"/>
    <w:link w:val="Kop3"/>
    <w:uiPriority w:val="9"/>
    <w:rsid w:val="008D67E3"/>
    <w:rPr>
      <w:rFonts w:ascii="Verdana" w:eastAsiaTheme="majorEastAsia" w:hAnsi="Verdana" w:cstheme="majorBidi"/>
      <w:b/>
      <w:sz w:val="20"/>
      <w:szCs w:val="24"/>
    </w:rPr>
  </w:style>
  <w:style w:type="character" w:customStyle="1" w:styleId="TitelChar">
    <w:name w:val="Titel Char"/>
    <w:basedOn w:val="Standaardalinea-lettertype"/>
    <w:link w:val="Titel"/>
    <w:uiPriority w:val="10"/>
    <w:rsid w:val="004D129F"/>
    <w:rPr>
      <w:rFonts w:ascii="Verdana" w:eastAsiaTheme="majorEastAsia" w:hAnsi="Verdana" w:cstheme="majorBidi"/>
      <w:b/>
      <w:spacing w:val="-10"/>
      <w:kern w:val="28"/>
      <w:sz w:val="36"/>
      <w:szCs w:val="56"/>
    </w:rPr>
  </w:style>
  <w:style w:type="paragraph" w:styleId="Koptekst">
    <w:name w:val="header"/>
    <w:basedOn w:val="Standaard"/>
    <w:link w:val="KoptekstChar"/>
    <w:uiPriority w:val="99"/>
    <w:unhideWhenUsed/>
    <w:rsid w:val="00DA78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7813"/>
    <w:rPr>
      <w:rFonts w:ascii="Verdana" w:hAnsi="Verdana"/>
      <w:sz w:val="20"/>
    </w:rPr>
  </w:style>
  <w:style w:type="paragraph" w:styleId="Voettekst">
    <w:name w:val="footer"/>
    <w:basedOn w:val="Standaard"/>
    <w:link w:val="VoettekstChar"/>
    <w:uiPriority w:val="99"/>
    <w:unhideWhenUsed/>
    <w:rsid w:val="00DA7813"/>
    <w:pPr>
      <w:tabs>
        <w:tab w:val="center" w:pos="4536"/>
        <w:tab w:val="right" w:pos="9072"/>
      </w:tabs>
      <w:spacing w:after="0" w:line="240" w:lineRule="auto"/>
    </w:pPr>
    <w:rPr>
      <w:sz w:val="16"/>
    </w:rPr>
  </w:style>
  <w:style w:type="character" w:customStyle="1" w:styleId="VoettekstChar">
    <w:name w:val="Voettekst Char"/>
    <w:basedOn w:val="Standaardalinea-lettertype"/>
    <w:link w:val="Voettekst"/>
    <w:uiPriority w:val="99"/>
    <w:rsid w:val="00DA7813"/>
    <w:rPr>
      <w:rFonts w:ascii="Verdana" w:hAnsi="Verdana"/>
      <w:sz w:val="16"/>
    </w:rPr>
  </w:style>
  <w:style w:type="character" w:styleId="Nadruk">
    <w:name w:val="Emphasis"/>
    <w:basedOn w:val="Standaardalinea-lettertype"/>
    <w:uiPriority w:val="20"/>
    <w:qFormat/>
    <w:rsid w:val="00DA7813"/>
    <w:rPr>
      <w:rFonts w:ascii="Verdana" w:hAnsi="Verdana"/>
      <w:i/>
      <w:iCs/>
      <w:sz w:val="20"/>
    </w:rPr>
  </w:style>
  <w:style w:type="character" w:styleId="Zwaar">
    <w:name w:val="Strong"/>
    <w:basedOn w:val="Standaardalinea-lettertype"/>
    <w:uiPriority w:val="22"/>
    <w:qFormat/>
    <w:rsid w:val="00DA7813"/>
    <w:rPr>
      <w:rFonts w:ascii="Verdana" w:hAnsi="Verdana"/>
      <w:b/>
      <w:bCs/>
      <w:sz w:val="20"/>
    </w:rPr>
  </w:style>
  <w:style w:type="paragraph" w:styleId="Voetnoottekst">
    <w:name w:val="footnote text"/>
    <w:basedOn w:val="Standaard"/>
    <w:link w:val="VoetnoottekstChar"/>
    <w:uiPriority w:val="99"/>
    <w:semiHidden/>
    <w:unhideWhenUsed/>
    <w:rsid w:val="00DA7813"/>
    <w:pPr>
      <w:spacing w:after="0" w:line="240" w:lineRule="auto"/>
    </w:pPr>
    <w:rPr>
      <w:sz w:val="16"/>
      <w:szCs w:val="20"/>
    </w:rPr>
  </w:style>
  <w:style w:type="character" w:customStyle="1" w:styleId="VoetnoottekstChar">
    <w:name w:val="Voetnoottekst Char"/>
    <w:basedOn w:val="Standaardalinea-lettertype"/>
    <w:link w:val="Voetnoottekst"/>
    <w:uiPriority w:val="99"/>
    <w:semiHidden/>
    <w:rsid w:val="00DA7813"/>
    <w:rPr>
      <w:rFonts w:ascii="Verdana" w:hAnsi="Verdana"/>
      <w:sz w:val="16"/>
      <w:szCs w:val="20"/>
    </w:rPr>
  </w:style>
  <w:style w:type="character" w:styleId="Voetnootmarkering">
    <w:name w:val="footnote reference"/>
    <w:basedOn w:val="Standaardalinea-lettertype"/>
    <w:uiPriority w:val="99"/>
    <w:semiHidden/>
    <w:unhideWhenUsed/>
    <w:rsid w:val="00DA7813"/>
    <w:rPr>
      <w:rFonts w:ascii="Verdana" w:hAnsi="Verdana"/>
      <w:sz w:val="20"/>
      <w:vertAlign w:val="superscript"/>
    </w:rPr>
  </w:style>
  <w:style w:type="table" w:styleId="Tabelraster">
    <w:name w:val="Table Grid"/>
    <w:basedOn w:val="Standaardtabel"/>
    <w:uiPriority w:val="39"/>
    <w:rsid w:val="00113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11357E"/>
    <w:rPr>
      <w:rFonts w:ascii="Verdana" w:eastAsiaTheme="majorEastAsia" w:hAnsi="Verdana" w:cstheme="majorBidi"/>
      <w:b/>
      <w:iCs/>
      <w:sz w:val="20"/>
    </w:rPr>
  </w:style>
  <w:style w:type="paragraph" w:styleId="Geenafstand">
    <w:name w:val="No Spacing"/>
    <w:uiPriority w:val="1"/>
    <w:qFormat/>
    <w:rsid w:val="00936C6B"/>
    <w:pPr>
      <w:spacing w:after="0" w:line="240" w:lineRule="auto"/>
    </w:pPr>
    <w:rPr>
      <w:rFonts w:ascii="Verdana" w:hAnsi="Verdana"/>
      <w:sz w:val="20"/>
    </w:rPr>
  </w:style>
  <w:style w:type="character" w:styleId="Verwijzingopmerking">
    <w:name w:val="annotation reference"/>
    <w:basedOn w:val="Standaardalinea-lettertype"/>
    <w:uiPriority w:val="99"/>
    <w:semiHidden/>
    <w:unhideWhenUsed/>
    <w:rsid w:val="00936C6B"/>
    <w:rPr>
      <w:sz w:val="16"/>
      <w:szCs w:val="16"/>
    </w:rPr>
  </w:style>
  <w:style w:type="paragraph" w:styleId="Tekstopmerking">
    <w:name w:val="annotation text"/>
    <w:basedOn w:val="Standaard"/>
    <w:link w:val="TekstopmerkingChar"/>
    <w:uiPriority w:val="99"/>
    <w:semiHidden/>
    <w:unhideWhenUsed/>
    <w:rsid w:val="00936C6B"/>
    <w:pPr>
      <w:spacing w:line="240" w:lineRule="auto"/>
    </w:pPr>
    <w:rPr>
      <w:szCs w:val="20"/>
    </w:rPr>
  </w:style>
  <w:style w:type="character" w:customStyle="1" w:styleId="TekstopmerkingChar">
    <w:name w:val="Tekst opmerking Char"/>
    <w:basedOn w:val="Standaardalinea-lettertype"/>
    <w:link w:val="Tekstopmerking"/>
    <w:uiPriority w:val="99"/>
    <w:semiHidden/>
    <w:rsid w:val="00936C6B"/>
    <w:rPr>
      <w:rFonts w:ascii="Verdana" w:hAnsi="Verdana"/>
      <w:sz w:val="20"/>
      <w:szCs w:val="20"/>
    </w:rPr>
  </w:style>
  <w:style w:type="paragraph" w:styleId="Ballontekst">
    <w:name w:val="Balloon Text"/>
    <w:basedOn w:val="Standaard"/>
    <w:link w:val="BallontekstChar"/>
    <w:uiPriority w:val="99"/>
    <w:semiHidden/>
    <w:unhideWhenUsed/>
    <w:rsid w:val="00936C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6C6B"/>
    <w:rPr>
      <w:rFonts w:ascii="Segoe UI" w:hAnsi="Segoe UI" w:cs="Segoe UI"/>
      <w:sz w:val="18"/>
      <w:szCs w:val="18"/>
    </w:rPr>
  </w:style>
  <w:style w:type="character" w:styleId="Subtielebenadrukking">
    <w:name w:val="Subtle Emphasis"/>
    <w:basedOn w:val="Standaardalinea-lettertype"/>
    <w:uiPriority w:val="19"/>
    <w:qFormat/>
    <w:rsid w:val="00936C6B"/>
    <w:rPr>
      <w:i/>
      <w:iCs/>
      <w:color w:val="404040" w:themeColor="text1" w:themeTint="BF"/>
    </w:rPr>
  </w:style>
  <w:style w:type="character" w:styleId="Tekstvantijdelijkeaanduiding">
    <w:name w:val="Placeholder Text"/>
    <w:basedOn w:val="Standaardalinea-lettertype"/>
    <w:uiPriority w:val="99"/>
    <w:semiHidden/>
    <w:rsid w:val="0079175C"/>
    <w:rPr>
      <w:color w:val="808080"/>
    </w:rPr>
  </w:style>
  <w:style w:type="table" w:customStyle="1" w:styleId="Tabelraster1">
    <w:name w:val="Tabelraster1"/>
    <w:basedOn w:val="Standaardtabel"/>
    <w:next w:val="Tabelraster"/>
    <w:uiPriority w:val="39"/>
    <w:rsid w:val="004D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86F1E"/>
    <w:rPr>
      <w:color w:val="0563C1" w:themeColor="hyperlink"/>
      <w:u w:val="single"/>
    </w:rPr>
  </w:style>
  <w:style w:type="character" w:customStyle="1" w:styleId="Onopgelostemelding1">
    <w:name w:val="Onopgeloste melding1"/>
    <w:basedOn w:val="Standaardalinea-lettertype"/>
    <w:uiPriority w:val="99"/>
    <w:semiHidden/>
    <w:unhideWhenUsed/>
    <w:rsid w:val="00E86F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4.xml"/><Relationship Id="rId21" Type="http://schemas.openxmlformats.org/officeDocument/2006/relationships/control" Target="activeX/activeX6.xml"/><Relationship Id="rId42" Type="http://schemas.openxmlformats.org/officeDocument/2006/relationships/image" Target="media/image18.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0.xml"/><Relationship Id="rId112" Type="http://schemas.openxmlformats.org/officeDocument/2006/relationships/image" Target="media/image53.wmf"/><Relationship Id="rId133" Type="http://schemas.openxmlformats.org/officeDocument/2006/relationships/control" Target="activeX/activeX62.xml"/><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control" Target="activeX/activeX75.xml"/><Relationship Id="rId175" Type="http://schemas.openxmlformats.org/officeDocument/2006/relationships/control" Target="activeX/activeX83.xml"/><Relationship Id="rId170" Type="http://schemas.openxmlformats.org/officeDocument/2006/relationships/image" Target="media/image82.wmf"/><Relationship Id="rId191"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control" Target="activeX/activeX49.xml"/><Relationship Id="rId11" Type="http://schemas.openxmlformats.org/officeDocument/2006/relationships/control" Target="activeX/activeX1.xml"/><Relationship Id="rId32" Type="http://schemas.openxmlformats.org/officeDocument/2006/relationships/image" Target="media/image13.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5.xml"/><Relationship Id="rId102" Type="http://schemas.openxmlformats.org/officeDocument/2006/relationships/image" Target="media/image48.wmf"/><Relationship Id="rId123" Type="http://schemas.openxmlformats.org/officeDocument/2006/relationships/control" Target="activeX/activeX57.xml"/><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control" Target="activeX/activeX70.xml"/><Relationship Id="rId5" Type="http://schemas.openxmlformats.org/officeDocument/2006/relationships/settings" Target="settings.xml"/><Relationship Id="rId90" Type="http://schemas.openxmlformats.org/officeDocument/2006/relationships/image" Target="media/image42.wmf"/><Relationship Id="rId95" Type="http://schemas.openxmlformats.org/officeDocument/2006/relationships/control" Target="activeX/activeX43.xml"/><Relationship Id="rId160" Type="http://schemas.openxmlformats.org/officeDocument/2006/relationships/image" Target="media/image77.wmf"/><Relationship Id="rId165" Type="http://schemas.openxmlformats.org/officeDocument/2006/relationships/control" Target="activeX/activeX78.xml"/><Relationship Id="rId181" Type="http://schemas.openxmlformats.org/officeDocument/2006/relationships/control" Target="activeX/activeX86.xml"/><Relationship Id="rId186" Type="http://schemas.openxmlformats.org/officeDocument/2006/relationships/image" Target="media/image90.wmf"/><Relationship Id="rId22" Type="http://schemas.openxmlformats.org/officeDocument/2006/relationships/image" Target="media/image8.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0.xml"/><Relationship Id="rId113" Type="http://schemas.openxmlformats.org/officeDocument/2006/relationships/control" Target="activeX/activeX52.xml"/><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control" Target="activeX/activeX65.xml"/><Relationship Id="rId80" Type="http://schemas.openxmlformats.org/officeDocument/2006/relationships/image" Target="media/image37.wmf"/><Relationship Id="rId85" Type="http://schemas.openxmlformats.org/officeDocument/2006/relationships/control" Target="activeX/activeX38.xml"/><Relationship Id="rId150" Type="http://schemas.openxmlformats.org/officeDocument/2006/relationships/image" Target="media/image72.wmf"/><Relationship Id="rId155" Type="http://schemas.openxmlformats.org/officeDocument/2006/relationships/control" Target="activeX/activeX73.xml"/><Relationship Id="rId171" Type="http://schemas.openxmlformats.org/officeDocument/2006/relationships/control" Target="activeX/activeX81.xml"/><Relationship Id="rId176" Type="http://schemas.openxmlformats.org/officeDocument/2006/relationships/image" Target="media/image85.wmf"/><Relationship Id="rId12" Type="http://schemas.openxmlformats.org/officeDocument/2006/relationships/image" Target="media/image3.wmf"/><Relationship Id="rId17"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image" Target="media/image16.wmf"/><Relationship Id="rId59" Type="http://schemas.openxmlformats.org/officeDocument/2006/relationships/control" Target="activeX/activeX25.xml"/><Relationship Id="rId103" Type="http://schemas.openxmlformats.org/officeDocument/2006/relationships/control" Target="activeX/activeX47.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0.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3.xml"/><Relationship Id="rId91" Type="http://schemas.openxmlformats.org/officeDocument/2006/relationships/control" Target="activeX/activeX41.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8.xml"/><Relationship Id="rId161" Type="http://schemas.openxmlformats.org/officeDocument/2006/relationships/control" Target="activeX/activeX76.xml"/><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control" Target="activeX/activeX89.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7.xml"/><Relationship Id="rId28" Type="http://schemas.openxmlformats.org/officeDocument/2006/relationships/image" Target="media/image11.wmf"/><Relationship Id="rId49" Type="http://schemas.openxmlformats.org/officeDocument/2006/relationships/control" Target="activeX/activeX20.xml"/><Relationship Id="rId114" Type="http://schemas.openxmlformats.org/officeDocument/2006/relationships/image" Target="media/image54.wmf"/><Relationship Id="rId119" Type="http://schemas.openxmlformats.org/officeDocument/2006/relationships/control" Target="activeX/activeX55.xml"/><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control" Target="activeX/activeX28.xml"/><Relationship Id="rId81" Type="http://schemas.openxmlformats.org/officeDocument/2006/relationships/control" Target="activeX/activeX36.xml"/><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control" Target="activeX/activeX63.xml"/><Relationship Id="rId151" Type="http://schemas.openxmlformats.org/officeDocument/2006/relationships/control" Target="activeX/activeX71.xml"/><Relationship Id="rId156" Type="http://schemas.openxmlformats.org/officeDocument/2006/relationships/image" Target="media/image75.wmf"/><Relationship Id="rId177" Type="http://schemas.openxmlformats.org/officeDocument/2006/relationships/control" Target="activeX/activeX84.xml"/><Relationship Id="rId172" Type="http://schemas.openxmlformats.org/officeDocument/2006/relationships/image" Target="media/image83.wmf"/><Relationship Id="rId13" Type="http://schemas.openxmlformats.org/officeDocument/2006/relationships/control" Target="activeX/activeX2.xml"/><Relationship Id="rId18" Type="http://schemas.openxmlformats.org/officeDocument/2006/relationships/image" Target="media/image6.wmf"/><Relationship Id="rId39" Type="http://schemas.openxmlformats.org/officeDocument/2006/relationships/control" Target="activeX/activeX15.xml"/><Relationship Id="rId109" Type="http://schemas.openxmlformats.org/officeDocument/2006/relationships/control" Target="activeX/activeX50.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3.xml"/><Relationship Id="rId76" Type="http://schemas.openxmlformats.org/officeDocument/2006/relationships/image" Target="media/image35.wmf"/><Relationship Id="rId97" Type="http://schemas.openxmlformats.org/officeDocument/2006/relationships/control" Target="activeX/activeX44.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8.xml"/><Relationship Id="rId141" Type="http://schemas.openxmlformats.org/officeDocument/2006/relationships/control" Target="activeX/activeX66.xml"/><Relationship Id="rId146" Type="http://schemas.openxmlformats.org/officeDocument/2006/relationships/image" Target="media/image70.wmf"/><Relationship Id="rId167" Type="http://schemas.openxmlformats.org/officeDocument/2006/relationships/control" Target="activeX/activeX79.xml"/><Relationship Id="rId18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control" Target="activeX/activeX31.xml"/><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control" Target="activeX/activeX87.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8.xml"/><Relationship Id="rId66" Type="http://schemas.openxmlformats.org/officeDocument/2006/relationships/image" Target="media/image30.wmf"/><Relationship Id="rId87" Type="http://schemas.openxmlformats.org/officeDocument/2006/relationships/control" Target="activeX/activeX39.xml"/><Relationship Id="rId110" Type="http://schemas.openxmlformats.org/officeDocument/2006/relationships/image" Target="media/image52.wmf"/><Relationship Id="rId115" Type="http://schemas.openxmlformats.org/officeDocument/2006/relationships/control" Target="activeX/activeX53.xml"/><Relationship Id="rId131" Type="http://schemas.openxmlformats.org/officeDocument/2006/relationships/control" Target="activeX/activeX61.xml"/><Relationship Id="rId136" Type="http://schemas.openxmlformats.org/officeDocument/2006/relationships/image" Target="media/image65.wmf"/><Relationship Id="rId157" Type="http://schemas.openxmlformats.org/officeDocument/2006/relationships/control" Target="activeX/activeX74.xml"/><Relationship Id="rId178" Type="http://schemas.openxmlformats.org/officeDocument/2006/relationships/image" Target="media/image86.wmf"/><Relationship Id="rId61" Type="http://schemas.openxmlformats.org/officeDocument/2006/relationships/control" Target="activeX/activeX26.xml"/><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control" Target="activeX/activeX82.xml"/><Relationship Id="rId19" Type="http://schemas.openxmlformats.org/officeDocument/2006/relationships/control" Target="activeX/activeX5.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3.xml"/><Relationship Id="rId56" Type="http://schemas.openxmlformats.org/officeDocument/2006/relationships/image" Target="media/image25.wmf"/><Relationship Id="rId77" Type="http://schemas.openxmlformats.org/officeDocument/2006/relationships/control" Target="activeX/activeX34.xml"/><Relationship Id="rId100" Type="http://schemas.openxmlformats.org/officeDocument/2006/relationships/image" Target="media/image47.wmf"/><Relationship Id="rId105" Type="http://schemas.openxmlformats.org/officeDocument/2006/relationships/control" Target="activeX/activeX48.xml"/><Relationship Id="rId126" Type="http://schemas.openxmlformats.org/officeDocument/2006/relationships/image" Target="media/image60.wmf"/><Relationship Id="rId147" Type="http://schemas.openxmlformats.org/officeDocument/2006/relationships/control" Target="activeX/activeX69.xml"/><Relationship Id="rId168" Type="http://schemas.openxmlformats.org/officeDocument/2006/relationships/image" Target="media/image81.wmf"/><Relationship Id="rId8" Type="http://schemas.openxmlformats.org/officeDocument/2006/relationships/endnotes" Target="endnotes.xml"/><Relationship Id="rId51" Type="http://schemas.openxmlformats.org/officeDocument/2006/relationships/control" Target="activeX/activeX21.xml"/><Relationship Id="rId72" Type="http://schemas.openxmlformats.org/officeDocument/2006/relationships/image" Target="media/image33.wmf"/><Relationship Id="rId93" Type="http://schemas.openxmlformats.org/officeDocument/2006/relationships/control" Target="activeX/activeX42.xml"/><Relationship Id="rId98" Type="http://schemas.openxmlformats.org/officeDocument/2006/relationships/image" Target="media/image46.wmf"/><Relationship Id="rId121" Type="http://schemas.openxmlformats.org/officeDocument/2006/relationships/control" Target="activeX/activeX56.xml"/><Relationship Id="rId142" Type="http://schemas.openxmlformats.org/officeDocument/2006/relationships/image" Target="media/image68.wmf"/><Relationship Id="rId163" Type="http://schemas.openxmlformats.org/officeDocument/2006/relationships/control" Target="activeX/activeX77.xml"/><Relationship Id="rId184" Type="http://schemas.openxmlformats.org/officeDocument/2006/relationships/image" Target="media/image89.wmf"/><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image" Target="media/image20.wmf"/><Relationship Id="rId67" Type="http://schemas.openxmlformats.org/officeDocument/2006/relationships/control" Target="activeX/activeX29.xml"/><Relationship Id="rId116" Type="http://schemas.openxmlformats.org/officeDocument/2006/relationships/image" Target="media/image55.wmf"/><Relationship Id="rId137" Type="http://schemas.openxmlformats.org/officeDocument/2006/relationships/control" Target="activeX/activeX64.xml"/><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control" Target="activeX/activeX16.xml"/><Relationship Id="rId62" Type="http://schemas.openxmlformats.org/officeDocument/2006/relationships/image" Target="media/image28.wmf"/><Relationship Id="rId83" Type="http://schemas.openxmlformats.org/officeDocument/2006/relationships/control" Target="activeX/activeX37.xml"/><Relationship Id="rId88" Type="http://schemas.openxmlformats.org/officeDocument/2006/relationships/image" Target="media/image41.wmf"/><Relationship Id="rId111" Type="http://schemas.openxmlformats.org/officeDocument/2006/relationships/control" Target="activeX/activeX51.xml"/><Relationship Id="rId132" Type="http://schemas.openxmlformats.org/officeDocument/2006/relationships/image" Target="media/image63.wmf"/><Relationship Id="rId153" Type="http://schemas.openxmlformats.org/officeDocument/2006/relationships/control" Target="activeX/activeX72.xml"/><Relationship Id="rId174" Type="http://schemas.openxmlformats.org/officeDocument/2006/relationships/image" Target="media/image84.wmf"/><Relationship Id="rId179" Type="http://schemas.openxmlformats.org/officeDocument/2006/relationships/control" Target="activeX/activeX85.xml"/><Relationship Id="rId190" Type="http://schemas.openxmlformats.org/officeDocument/2006/relationships/glossaryDocument" Target="glossary/document.xml"/><Relationship Id="rId15" Type="http://schemas.openxmlformats.org/officeDocument/2006/relationships/control" Target="activeX/activeX3.xml"/><Relationship Id="rId36" Type="http://schemas.openxmlformats.org/officeDocument/2006/relationships/image" Target="media/image15.wmf"/><Relationship Id="rId57" Type="http://schemas.openxmlformats.org/officeDocument/2006/relationships/control" Target="activeX/activeX24.xml"/><Relationship Id="rId106" Type="http://schemas.openxmlformats.org/officeDocument/2006/relationships/image" Target="media/image50.wmf"/><Relationship Id="rId127" Type="http://schemas.openxmlformats.org/officeDocument/2006/relationships/control" Target="activeX/activeX59.xml"/><Relationship Id="rId10" Type="http://schemas.openxmlformats.org/officeDocument/2006/relationships/image" Target="media/image2.wmf"/><Relationship Id="rId31" Type="http://schemas.openxmlformats.org/officeDocument/2006/relationships/control" Target="activeX/activeX11.xml"/><Relationship Id="rId52" Type="http://schemas.openxmlformats.org/officeDocument/2006/relationships/image" Target="media/image23.wmf"/><Relationship Id="rId73" Type="http://schemas.openxmlformats.org/officeDocument/2006/relationships/control" Target="activeX/activeX32.xml"/><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control" Target="activeX/activeX45.xml"/><Relationship Id="rId101" Type="http://schemas.openxmlformats.org/officeDocument/2006/relationships/control" Target="activeX/activeX46.xml"/><Relationship Id="rId122" Type="http://schemas.openxmlformats.org/officeDocument/2006/relationships/image" Target="media/image58.wmf"/><Relationship Id="rId143" Type="http://schemas.openxmlformats.org/officeDocument/2006/relationships/control" Target="activeX/activeX67.xml"/><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control" Target="activeX/activeX80.xml"/><Relationship Id="rId185" Type="http://schemas.openxmlformats.org/officeDocument/2006/relationships/control" Target="activeX/activeX88.xm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image" Target="media/image87.wmf"/></Relationships>
</file>

<file path=word/_rels/settings.xml.rels><?xml version="1.0" encoding="UTF-8" standalone="yes"?>
<Relationships xmlns="http://schemas.openxmlformats.org/package/2006/relationships"><Relationship Id="rId1" Type="http://schemas.openxmlformats.org/officeDocument/2006/relationships/attachedTemplate" Target="file:///E:\Hubic\Werk\03.Verzoekschriften\Recofa%20standaard%20formulieren\Checklist%20huisbezoek%20ondernemer%20V9.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EAD912AA544D2B9C5E3F4624AB23CA"/>
        <w:category>
          <w:name w:val="Algemeen"/>
          <w:gallery w:val="placeholder"/>
        </w:category>
        <w:types>
          <w:type w:val="bbPlcHdr"/>
        </w:types>
        <w:behaviors>
          <w:behavior w:val="content"/>
        </w:behaviors>
        <w:guid w:val="{422A423C-7DF1-418E-939C-4E008F47AC3C}"/>
      </w:docPartPr>
      <w:docPartBody>
        <w:p w:rsidR="00D5488D" w:rsidRDefault="00F13080" w:rsidP="00F13080">
          <w:pPr>
            <w:pStyle w:val="65EAD912AA544D2B9C5E3F4624AB23CA4"/>
          </w:pPr>
          <w:r w:rsidRPr="0011357E">
            <w:rPr>
              <w:color w:val="C0504D" w:themeColor="accent2"/>
            </w:rPr>
            <w:t>Toelichting</w:t>
          </w:r>
        </w:p>
      </w:docPartBody>
    </w:docPart>
    <w:docPart>
      <w:docPartPr>
        <w:name w:val="8D4C4524C9A84E85BBB06D8014402065"/>
        <w:category>
          <w:name w:val="Algemeen"/>
          <w:gallery w:val="placeholder"/>
        </w:category>
        <w:types>
          <w:type w:val="bbPlcHdr"/>
        </w:types>
        <w:behaviors>
          <w:behavior w:val="content"/>
        </w:behaviors>
        <w:guid w:val="{E1068B32-37CC-4529-BC45-245DEE59174C}"/>
      </w:docPartPr>
      <w:docPartBody>
        <w:p w:rsidR="00D5488D" w:rsidRDefault="00F13080" w:rsidP="00F13080">
          <w:pPr>
            <w:pStyle w:val="8D4C4524C9A84E85BBB06D80144020654"/>
          </w:pPr>
          <w:r w:rsidRPr="0011357E">
            <w:rPr>
              <w:color w:val="C0504D" w:themeColor="accent2"/>
            </w:rPr>
            <w:t>Geboortedatum</w:t>
          </w:r>
        </w:p>
      </w:docPartBody>
    </w:docPart>
    <w:docPart>
      <w:docPartPr>
        <w:name w:val="48375A1FF86A4DCFA07B825E1F29DCB3"/>
        <w:category>
          <w:name w:val="Algemeen"/>
          <w:gallery w:val="placeholder"/>
        </w:category>
        <w:types>
          <w:type w:val="bbPlcHdr"/>
        </w:types>
        <w:behaviors>
          <w:behavior w:val="content"/>
        </w:behaviors>
        <w:guid w:val="{23FDFB4F-AD81-4B77-89E1-F86B375AA6C3}"/>
      </w:docPartPr>
      <w:docPartBody>
        <w:p w:rsidR="00D5488D" w:rsidRDefault="00F13080" w:rsidP="00F13080">
          <w:pPr>
            <w:pStyle w:val="48375A1FF86A4DCFA07B825E1F29DCB34"/>
          </w:pPr>
          <w:r w:rsidRPr="0011357E">
            <w:rPr>
              <w:color w:val="C0504D" w:themeColor="accent2"/>
            </w:rPr>
            <w:t>Toelichting</w:t>
          </w:r>
        </w:p>
      </w:docPartBody>
    </w:docPart>
    <w:docPart>
      <w:docPartPr>
        <w:name w:val="5C8A3F3A28E546A691A05131CD4ECD33"/>
        <w:category>
          <w:name w:val="Algemeen"/>
          <w:gallery w:val="placeholder"/>
        </w:category>
        <w:types>
          <w:type w:val="bbPlcHdr"/>
        </w:types>
        <w:behaviors>
          <w:behavior w:val="content"/>
        </w:behaviors>
        <w:guid w:val="{13428E08-E980-4F25-86DD-6BBAAE6DD85B}"/>
      </w:docPartPr>
      <w:docPartBody>
        <w:p w:rsidR="00D5488D" w:rsidRDefault="00F13080" w:rsidP="00F13080">
          <w:pPr>
            <w:pStyle w:val="5C8A3F3A28E546A691A05131CD4ECD334"/>
          </w:pPr>
          <w:r w:rsidRPr="0011357E">
            <w:rPr>
              <w:color w:val="C0504D" w:themeColor="accent2"/>
            </w:rPr>
            <w:t>Geboortedatum</w:t>
          </w:r>
        </w:p>
      </w:docPartBody>
    </w:docPart>
    <w:docPart>
      <w:docPartPr>
        <w:name w:val="856D894C359944DA9526AC2B91F0E3DB"/>
        <w:category>
          <w:name w:val="Algemeen"/>
          <w:gallery w:val="placeholder"/>
        </w:category>
        <w:types>
          <w:type w:val="bbPlcHdr"/>
        </w:types>
        <w:behaviors>
          <w:behavior w:val="content"/>
        </w:behaviors>
        <w:guid w:val="{3749609A-763C-43AB-B18C-68D514AAAA0A}"/>
      </w:docPartPr>
      <w:docPartBody>
        <w:p w:rsidR="00D5488D" w:rsidRDefault="00F13080" w:rsidP="00F13080">
          <w:pPr>
            <w:pStyle w:val="856D894C359944DA9526AC2B91F0E3DB4"/>
          </w:pPr>
          <w:r w:rsidRPr="0011357E">
            <w:rPr>
              <w:color w:val="C0504D" w:themeColor="accent2"/>
            </w:rPr>
            <w:t>Toelichting</w:t>
          </w:r>
        </w:p>
      </w:docPartBody>
    </w:docPart>
    <w:docPart>
      <w:docPartPr>
        <w:name w:val="558791D6680741819460735DE4E22986"/>
        <w:category>
          <w:name w:val="Algemeen"/>
          <w:gallery w:val="placeholder"/>
        </w:category>
        <w:types>
          <w:type w:val="bbPlcHdr"/>
        </w:types>
        <w:behaviors>
          <w:behavior w:val="content"/>
        </w:behaviors>
        <w:guid w:val="{7EBF1B04-A917-4A57-96ED-60B26D75AA22}"/>
      </w:docPartPr>
      <w:docPartBody>
        <w:p w:rsidR="00D5488D" w:rsidRDefault="00F13080" w:rsidP="00F13080">
          <w:pPr>
            <w:pStyle w:val="558791D6680741819460735DE4E229864"/>
          </w:pPr>
          <w:r w:rsidRPr="0011357E">
            <w:rPr>
              <w:color w:val="C0504D" w:themeColor="accent2"/>
            </w:rPr>
            <w:t>Geboortedatum</w:t>
          </w:r>
        </w:p>
      </w:docPartBody>
    </w:docPart>
    <w:docPart>
      <w:docPartPr>
        <w:name w:val="3CD34FD520F14C8498B990D787F3B364"/>
        <w:category>
          <w:name w:val="Algemeen"/>
          <w:gallery w:val="placeholder"/>
        </w:category>
        <w:types>
          <w:type w:val="bbPlcHdr"/>
        </w:types>
        <w:behaviors>
          <w:behavior w:val="content"/>
        </w:behaviors>
        <w:guid w:val="{4012F33C-7FD6-4EC2-85BC-82343BA20EA4}"/>
      </w:docPartPr>
      <w:docPartBody>
        <w:p w:rsidR="00D5488D" w:rsidRDefault="00F13080" w:rsidP="00F13080">
          <w:pPr>
            <w:pStyle w:val="3CD34FD520F14C8498B990D787F3B3644"/>
          </w:pPr>
          <w:r w:rsidRPr="0011357E">
            <w:rPr>
              <w:color w:val="C0504D" w:themeColor="accent2"/>
            </w:rPr>
            <w:t>Toelichting</w:t>
          </w:r>
        </w:p>
      </w:docPartBody>
    </w:docPart>
    <w:docPart>
      <w:docPartPr>
        <w:name w:val="F6500D1DDCC74D9CA7EE3CF2C794B5D3"/>
        <w:category>
          <w:name w:val="Algemeen"/>
          <w:gallery w:val="placeholder"/>
        </w:category>
        <w:types>
          <w:type w:val="bbPlcHdr"/>
        </w:types>
        <w:behaviors>
          <w:behavior w:val="content"/>
        </w:behaviors>
        <w:guid w:val="{0BAD5568-F439-4F02-9C00-307BBFF9D6AB}"/>
      </w:docPartPr>
      <w:docPartBody>
        <w:p w:rsidR="00D5488D" w:rsidRDefault="00F13080" w:rsidP="00F13080">
          <w:pPr>
            <w:pStyle w:val="F6500D1DDCC74D9CA7EE3CF2C794B5D34"/>
          </w:pPr>
          <w:r w:rsidRPr="0011357E">
            <w:rPr>
              <w:color w:val="C0504D" w:themeColor="accent2"/>
            </w:rPr>
            <w:t>Geboortedatum</w:t>
          </w:r>
        </w:p>
      </w:docPartBody>
    </w:docPart>
    <w:docPart>
      <w:docPartPr>
        <w:name w:val="5FB429BC849B4ED48AAF9569C520ADF0"/>
        <w:category>
          <w:name w:val="Algemeen"/>
          <w:gallery w:val="placeholder"/>
        </w:category>
        <w:types>
          <w:type w:val="bbPlcHdr"/>
        </w:types>
        <w:behaviors>
          <w:behavior w:val="content"/>
        </w:behaviors>
        <w:guid w:val="{8DD9C15E-B1E4-45A6-A9EB-047C31779D83}"/>
      </w:docPartPr>
      <w:docPartBody>
        <w:p w:rsidR="00D5488D" w:rsidRDefault="00F13080" w:rsidP="00F13080">
          <w:pPr>
            <w:pStyle w:val="5FB429BC849B4ED48AAF9569C520ADF04"/>
          </w:pPr>
          <w:r w:rsidRPr="0011357E">
            <w:rPr>
              <w:color w:val="C0504D" w:themeColor="accent2"/>
            </w:rPr>
            <w:t>Toelichting</w:t>
          </w:r>
        </w:p>
      </w:docPartBody>
    </w:docPart>
    <w:docPart>
      <w:docPartPr>
        <w:name w:val="463A8C4F48A741DAB0E08A5DBEB8A3CF"/>
        <w:category>
          <w:name w:val="Algemeen"/>
          <w:gallery w:val="placeholder"/>
        </w:category>
        <w:types>
          <w:type w:val="bbPlcHdr"/>
        </w:types>
        <w:behaviors>
          <w:behavior w:val="content"/>
        </w:behaviors>
        <w:guid w:val="{F5A3CD71-EBEF-49AB-9026-CA435CFF2433}"/>
      </w:docPartPr>
      <w:docPartBody>
        <w:p w:rsidR="00D5488D" w:rsidRDefault="00F13080" w:rsidP="00F13080">
          <w:pPr>
            <w:pStyle w:val="463A8C4F48A741DAB0E08A5DBEB8A3CF4"/>
          </w:pPr>
          <w:r w:rsidRPr="0011357E">
            <w:rPr>
              <w:color w:val="C0504D" w:themeColor="accent2"/>
            </w:rPr>
            <w:t>Geboortedatum</w:t>
          </w:r>
        </w:p>
      </w:docPartBody>
    </w:docPart>
    <w:docPart>
      <w:docPartPr>
        <w:name w:val="B5A72E31075C49768DD049EE7D48EECD"/>
        <w:category>
          <w:name w:val="Algemeen"/>
          <w:gallery w:val="placeholder"/>
        </w:category>
        <w:types>
          <w:type w:val="bbPlcHdr"/>
        </w:types>
        <w:behaviors>
          <w:behavior w:val="content"/>
        </w:behaviors>
        <w:guid w:val="{95F46C61-B7BC-4186-95CD-AF30997B9FFC}"/>
      </w:docPartPr>
      <w:docPartBody>
        <w:p w:rsidR="00D5488D" w:rsidRDefault="00F13080" w:rsidP="00F13080">
          <w:pPr>
            <w:pStyle w:val="B5A72E31075C49768DD049EE7D48EECD4"/>
          </w:pPr>
          <w:r w:rsidRPr="0011357E">
            <w:rPr>
              <w:color w:val="C0504D" w:themeColor="accent2"/>
            </w:rPr>
            <w:t>Toelichting</w:t>
          </w:r>
        </w:p>
      </w:docPartBody>
    </w:docPart>
    <w:docPart>
      <w:docPartPr>
        <w:name w:val="0A03056585284CC799C4CED6C0CA4516"/>
        <w:category>
          <w:name w:val="Algemeen"/>
          <w:gallery w:val="placeholder"/>
        </w:category>
        <w:types>
          <w:type w:val="bbPlcHdr"/>
        </w:types>
        <w:behaviors>
          <w:behavior w:val="content"/>
        </w:behaviors>
        <w:guid w:val="{F241CD38-8405-4BC4-836F-587EFC0E8C1B}"/>
      </w:docPartPr>
      <w:docPartBody>
        <w:p w:rsidR="00D5488D" w:rsidRDefault="00F13080" w:rsidP="00F13080">
          <w:pPr>
            <w:pStyle w:val="0A03056585284CC799C4CED6C0CA45164"/>
          </w:pPr>
          <w:r w:rsidRPr="0011357E">
            <w:rPr>
              <w:color w:val="C0504D" w:themeColor="accent2"/>
            </w:rPr>
            <w:t>Geboortedatum</w:t>
          </w:r>
        </w:p>
      </w:docPartBody>
    </w:docPart>
    <w:docPart>
      <w:docPartPr>
        <w:name w:val="98370B90B5184093AF2342E594ED638B"/>
        <w:category>
          <w:name w:val="Algemeen"/>
          <w:gallery w:val="placeholder"/>
        </w:category>
        <w:types>
          <w:type w:val="bbPlcHdr"/>
        </w:types>
        <w:behaviors>
          <w:behavior w:val="content"/>
        </w:behaviors>
        <w:guid w:val="{EAA095F2-785F-4AA0-B20D-C20278F64EBF}"/>
      </w:docPartPr>
      <w:docPartBody>
        <w:p w:rsidR="00D5488D" w:rsidRDefault="00F13080" w:rsidP="00F13080">
          <w:pPr>
            <w:pStyle w:val="98370B90B5184093AF2342E594ED638B4"/>
          </w:pPr>
          <w:r w:rsidRPr="0011357E">
            <w:rPr>
              <w:color w:val="C0504D" w:themeColor="accent2"/>
            </w:rPr>
            <w:t>Toelichting</w:t>
          </w:r>
        </w:p>
      </w:docPartBody>
    </w:docPart>
    <w:docPart>
      <w:docPartPr>
        <w:name w:val="D55DB08841EF447BA63A51FA54085A14"/>
        <w:category>
          <w:name w:val="Algemeen"/>
          <w:gallery w:val="placeholder"/>
        </w:category>
        <w:types>
          <w:type w:val="bbPlcHdr"/>
        </w:types>
        <w:behaviors>
          <w:behavior w:val="content"/>
        </w:behaviors>
        <w:guid w:val="{24CC257A-5E10-48FD-A67D-D9E0919718CF}"/>
      </w:docPartPr>
      <w:docPartBody>
        <w:p w:rsidR="00D5488D" w:rsidRDefault="00F13080" w:rsidP="00F13080">
          <w:pPr>
            <w:pStyle w:val="D55DB08841EF447BA63A51FA54085A144"/>
          </w:pPr>
          <w:r w:rsidRPr="0011357E">
            <w:rPr>
              <w:color w:val="C0504D" w:themeColor="accent2"/>
            </w:rPr>
            <w:t>Geboortedatum</w:t>
          </w:r>
        </w:p>
      </w:docPartBody>
    </w:docPart>
    <w:docPart>
      <w:docPartPr>
        <w:name w:val="A5B0E644FE414C50849A79898603FF00"/>
        <w:category>
          <w:name w:val="Algemeen"/>
          <w:gallery w:val="placeholder"/>
        </w:category>
        <w:types>
          <w:type w:val="bbPlcHdr"/>
        </w:types>
        <w:behaviors>
          <w:behavior w:val="content"/>
        </w:behaviors>
        <w:guid w:val="{D42FCF54-53C3-4674-8875-CCA110303D64}"/>
      </w:docPartPr>
      <w:docPartBody>
        <w:p w:rsidR="00D5488D" w:rsidRDefault="00F13080" w:rsidP="00F13080">
          <w:pPr>
            <w:pStyle w:val="A5B0E644FE414C50849A79898603FF004"/>
          </w:pPr>
          <w:r w:rsidRPr="0011357E">
            <w:rPr>
              <w:color w:val="C0504D" w:themeColor="accent2"/>
            </w:rPr>
            <w:t>Toelichting</w:t>
          </w:r>
        </w:p>
      </w:docPartBody>
    </w:docPart>
    <w:docPart>
      <w:docPartPr>
        <w:name w:val="8A2E06B13FD444C8B5F70CFBE474AC5C"/>
        <w:category>
          <w:name w:val="Algemeen"/>
          <w:gallery w:val="placeholder"/>
        </w:category>
        <w:types>
          <w:type w:val="bbPlcHdr"/>
        </w:types>
        <w:behaviors>
          <w:behavior w:val="content"/>
        </w:behaviors>
        <w:guid w:val="{40B7A9BC-5B90-4D36-9EC4-D51FB45E531D}"/>
      </w:docPartPr>
      <w:docPartBody>
        <w:p w:rsidR="00D5488D" w:rsidRDefault="00F13080" w:rsidP="00F13080">
          <w:pPr>
            <w:pStyle w:val="8A2E06B13FD444C8B5F70CFBE474AC5C4"/>
          </w:pPr>
          <w:r w:rsidRPr="0011357E">
            <w:rPr>
              <w:color w:val="C0504D" w:themeColor="accent2"/>
            </w:rPr>
            <w:t>Geboortedatum</w:t>
          </w:r>
        </w:p>
      </w:docPartBody>
    </w:docPart>
    <w:docPart>
      <w:docPartPr>
        <w:name w:val="7E073C3D656B498699489D7E93A5772A"/>
        <w:category>
          <w:name w:val="Algemeen"/>
          <w:gallery w:val="placeholder"/>
        </w:category>
        <w:types>
          <w:type w:val="bbPlcHdr"/>
        </w:types>
        <w:behaviors>
          <w:behavior w:val="content"/>
        </w:behaviors>
        <w:guid w:val="{82B4F633-0A17-4986-997E-C268309F3A92}"/>
      </w:docPartPr>
      <w:docPartBody>
        <w:p w:rsidR="00D5488D" w:rsidRDefault="00F13080" w:rsidP="00F13080">
          <w:pPr>
            <w:pStyle w:val="7E073C3D656B498699489D7E93A5772A4"/>
          </w:pPr>
          <w:r w:rsidRPr="0011357E">
            <w:rPr>
              <w:color w:val="C0504D" w:themeColor="accent2"/>
            </w:rPr>
            <w:t>Toelichting</w:t>
          </w:r>
        </w:p>
      </w:docPartBody>
    </w:docPart>
    <w:docPart>
      <w:docPartPr>
        <w:name w:val="234CE7B8479F46FAB3AB6CD52869EC1D"/>
        <w:category>
          <w:name w:val="Algemeen"/>
          <w:gallery w:val="placeholder"/>
        </w:category>
        <w:types>
          <w:type w:val="bbPlcHdr"/>
        </w:types>
        <w:behaviors>
          <w:behavior w:val="content"/>
        </w:behaviors>
        <w:guid w:val="{525F5157-AEFB-480D-A12A-8FA978052F78}"/>
      </w:docPartPr>
      <w:docPartBody>
        <w:p w:rsidR="00D5488D" w:rsidRDefault="00F13080" w:rsidP="00F13080">
          <w:pPr>
            <w:pStyle w:val="234CE7B8479F46FAB3AB6CD52869EC1D4"/>
          </w:pPr>
          <w:r w:rsidRPr="0011357E">
            <w:rPr>
              <w:color w:val="C0504D" w:themeColor="accent2"/>
            </w:rPr>
            <w:t>Geboortedatum</w:t>
          </w:r>
        </w:p>
      </w:docPartBody>
    </w:docPart>
    <w:docPart>
      <w:docPartPr>
        <w:name w:val="BF973640C5FB488B9C20CC0F6A3C748D"/>
        <w:category>
          <w:name w:val="Algemeen"/>
          <w:gallery w:val="placeholder"/>
        </w:category>
        <w:types>
          <w:type w:val="bbPlcHdr"/>
        </w:types>
        <w:behaviors>
          <w:behavior w:val="content"/>
        </w:behaviors>
        <w:guid w:val="{2D2F3D98-C6A4-4AEB-8595-052F362B7132}"/>
      </w:docPartPr>
      <w:docPartBody>
        <w:p w:rsidR="00D5488D" w:rsidRDefault="00F13080" w:rsidP="00F13080">
          <w:pPr>
            <w:pStyle w:val="BF973640C5FB488B9C20CC0F6A3C748D4"/>
          </w:pPr>
          <w:r w:rsidRPr="0011357E">
            <w:rPr>
              <w:color w:val="C0504D" w:themeColor="accent2"/>
            </w:rPr>
            <w:t>Toelichting</w:t>
          </w:r>
        </w:p>
      </w:docPartBody>
    </w:docPart>
    <w:docPart>
      <w:docPartPr>
        <w:name w:val="DE0BA04DAFDF4F2897E1D6D7CC09D09E"/>
        <w:category>
          <w:name w:val="Algemeen"/>
          <w:gallery w:val="placeholder"/>
        </w:category>
        <w:types>
          <w:type w:val="bbPlcHdr"/>
        </w:types>
        <w:behaviors>
          <w:behavior w:val="content"/>
        </w:behaviors>
        <w:guid w:val="{C8C6DA1E-D7D0-4710-BB27-E43297522570}"/>
      </w:docPartPr>
      <w:docPartBody>
        <w:p w:rsidR="00D5488D" w:rsidRDefault="00F13080" w:rsidP="00F13080">
          <w:pPr>
            <w:pStyle w:val="DE0BA04DAFDF4F2897E1D6D7CC09D09E4"/>
          </w:pPr>
          <w:r w:rsidRPr="0011357E">
            <w:rPr>
              <w:color w:val="C0504D" w:themeColor="accent2"/>
            </w:rPr>
            <w:t>Geboortedatum</w:t>
          </w:r>
        </w:p>
      </w:docPartBody>
    </w:docPart>
    <w:docPart>
      <w:docPartPr>
        <w:name w:val="E03B08AE113948F48AA73C6FAA3DCFE4"/>
        <w:category>
          <w:name w:val="Algemeen"/>
          <w:gallery w:val="placeholder"/>
        </w:category>
        <w:types>
          <w:type w:val="bbPlcHdr"/>
        </w:types>
        <w:behaviors>
          <w:behavior w:val="content"/>
        </w:behaviors>
        <w:guid w:val="{6DD0A43F-0F45-420C-9EC9-A1BD3E2371D6}"/>
      </w:docPartPr>
      <w:docPartBody>
        <w:p w:rsidR="00D5488D" w:rsidRDefault="00F13080" w:rsidP="00F13080">
          <w:pPr>
            <w:pStyle w:val="E03B08AE113948F48AA73C6FAA3DCFE44"/>
          </w:pPr>
          <w:r w:rsidRPr="0011357E">
            <w:rPr>
              <w:color w:val="C0504D" w:themeColor="accent2"/>
            </w:rPr>
            <w:t>Toelichting</w:t>
          </w:r>
        </w:p>
      </w:docPartBody>
    </w:docPart>
    <w:docPart>
      <w:docPartPr>
        <w:name w:val="4D0E822AA7F24148B199E283DEDBB9EB"/>
        <w:category>
          <w:name w:val="Algemeen"/>
          <w:gallery w:val="placeholder"/>
        </w:category>
        <w:types>
          <w:type w:val="bbPlcHdr"/>
        </w:types>
        <w:behaviors>
          <w:behavior w:val="content"/>
        </w:behaviors>
        <w:guid w:val="{6BEF968C-297A-4520-959D-1249595E1C66}"/>
      </w:docPartPr>
      <w:docPartBody>
        <w:p w:rsidR="00D5488D" w:rsidRDefault="00F13080" w:rsidP="00F13080">
          <w:pPr>
            <w:pStyle w:val="4D0E822AA7F24148B199E283DEDBB9EB4"/>
          </w:pPr>
          <w:r w:rsidRPr="0011357E">
            <w:rPr>
              <w:color w:val="C0504D" w:themeColor="accent2"/>
            </w:rPr>
            <w:t>Geboortedatum</w:t>
          </w:r>
        </w:p>
      </w:docPartBody>
    </w:docPart>
    <w:docPart>
      <w:docPartPr>
        <w:name w:val="D5DDD5561E594BC28BD434C18E119766"/>
        <w:category>
          <w:name w:val="Algemeen"/>
          <w:gallery w:val="placeholder"/>
        </w:category>
        <w:types>
          <w:type w:val="bbPlcHdr"/>
        </w:types>
        <w:behaviors>
          <w:behavior w:val="content"/>
        </w:behaviors>
        <w:guid w:val="{5A1A6D2C-ACF7-47D7-A932-2885A075A11B}"/>
      </w:docPartPr>
      <w:docPartBody>
        <w:p w:rsidR="00D5488D" w:rsidRDefault="00F13080" w:rsidP="00F13080">
          <w:pPr>
            <w:pStyle w:val="D5DDD5561E594BC28BD434C18E1197664"/>
          </w:pPr>
          <w:r w:rsidRPr="0011357E">
            <w:rPr>
              <w:color w:val="C0504D" w:themeColor="accent2"/>
            </w:rPr>
            <w:t>Toelichting</w:t>
          </w:r>
        </w:p>
      </w:docPartBody>
    </w:docPart>
    <w:docPart>
      <w:docPartPr>
        <w:name w:val="1E335A1091874A03AC0FEC64076625BA"/>
        <w:category>
          <w:name w:val="Algemeen"/>
          <w:gallery w:val="placeholder"/>
        </w:category>
        <w:types>
          <w:type w:val="bbPlcHdr"/>
        </w:types>
        <w:behaviors>
          <w:behavior w:val="content"/>
        </w:behaviors>
        <w:guid w:val="{DC216C80-E772-470E-9510-A78ACA7268DD}"/>
      </w:docPartPr>
      <w:docPartBody>
        <w:p w:rsidR="00D5488D" w:rsidRDefault="00F13080" w:rsidP="00F13080">
          <w:pPr>
            <w:pStyle w:val="1E335A1091874A03AC0FEC64076625BA4"/>
          </w:pPr>
          <w:r w:rsidRPr="0011357E">
            <w:rPr>
              <w:color w:val="C0504D" w:themeColor="accent2"/>
            </w:rPr>
            <w:t>Geboortedatum</w:t>
          </w:r>
        </w:p>
      </w:docPartBody>
    </w:docPart>
    <w:docPart>
      <w:docPartPr>
        <w:name w:val="73AC954A34454CFC9BCCE4AAE46E27DB"/>
        <w:category>
          <w:name w:val="Algemeen"/>
          <w:gallery w:val="placeholder"/>
        </w:category>
        <w:types>
          <w:type w:val="bbPlcHdr"/>
        </w:types>
        <w:behaviors>
          <w:behavior w:val="content"/>
        </w:behaviors>
        <w:guid w:val="{EE97A167-0D65-45CC-BB36-7207C88A752C}"/>
      </w:docPartPr>
      <w:docPartBody>
        <w:p w:rsidR="00D5488D" w:rsidRDefault="00F13080" w:rsidP="00F13080">
          <w:pPr>
            <w:pStyle w:val="73AC954A34454CFC9BCCE4AAE46E27DB4"/>
          </w:pPr>
          <w:r w:rsidRPr="00936C6B">
            <w:rPr>
              <w:color w:val="C0504D" w:themeColor="accent2"/>
            </w:rPr>
            <w:t>Kies gezinssituatie</w:t>
          </w:r>
        </w:p>
      </w:docPartBody>
    </w:docPart>
    <w:docPart>
      <w:docPartPr>
        <w:name w:val="2B987EB6F52B4C8782FF2EA28EB6BA8D"/>
        <w:category>
          <w:name w:val="Algemeen"/>
          <w:gallery w:val="placeholder"/>
        </w:category>
        <w:types>
          <w:type w:val="bbPlcHdr"/>
        </w:types>
        <w:behaviors>
          <w:behavior w:val="content"/>
        </w:behaviors>
        <w:guid w:val="{5C840D81-ED7B-4437-B9EA-3AE610E76238}"/>
      </w:docPartPr>
      <w:docPartBody>
        <w:p w:rsidR="00D5488D" w:rsidRDefault="00F13080" w:rsidP="00F13080">
          <w:pPr>
            <w:pStyle w:val="2B987EB6F52B4C8782FF2EA28EB6BA8D4"/>
          </w:pPr>
          <w:r w:rsidRPr="00936C6B">
            <w:rPr>
              <w:color w:val="C0504D" w:themeColor="accent2"/>
            </w:rPr>
            <w:t>Toelichting</w:t>
          </w:r>
        </w:p>
      </w:docPartBody>
    </w:docPart>
    <w:docPart>
      <w:docPartPr>
        <w:name w:val="D31451354BA14DB4A065615D45E73656"/>
        <w:category>
          <w:name w:val="Algemeen"/>
          <w:gallery w:val="placeholder"/>
        </w:category>
        <w:types>
          <w:type w:val="bbPlcHdr"/>
        </w:types>
        <w:behaviors>
          <w:behavior w:val="content"/>
        </w:behaviors>
        <w:guid w:val="{23868C0F-29EA-4898-9CB0-EB64191C0229}"/>
      </w:docPartPr>
      <w:docPartBody>
        <w:p w:rsidR="00D5488D" w:rsidRDefault="00F13080" w:rsidP="00F13080">
          <w:pPr>
            <w:pStyle w:val="D31451354BA14DB4A065615D45E736564"/>
          </w:pPr>
          <w:r w:rsidRPr="00936C6B">
            <w:rPr>
              <w:color w:val="C0504D" w:themeColor="accent2"/>
            </w:rPr>
            <w:t>Aantal meetelkinderen</w:t>
          </w:r>
        </w:p>
      </w:docPartBody>
    </w:docPart>
    <w:docPart>
      <w:docPartPr>
        <w:name w:val="C1528DA6562F42BB9439BBD4AAF9D35D"/>
        <w:category>
          <w:name w:val="Algemeen"/>
          <w:gallery w:val="placeholder"/>
        </w:category>
        <w:types>
          <w:type w:val="bbPlcHdr"/>
        </w:types>
        <w:behaviors>
          <w:behavior w:val="content"/>
        </w:behaviors>
        <w:guid w:val="{FA1FF536-475F-471B-999A-B2DA11BEE7EF}"/>
      </w:docPartPr>
      <w:docPartBody>
        <w:p w:rsidR="00D5488D" w:rsidRDefault="00F13080" w:rsidP="00F13080">
          <w:pPr>
            <w:pStyle w:val="C1528DA6562F42BB9439BBD4AAF9D35D4"/>
          </w:pPr>
          <w:r w:rsidRPr="00936C6B">
            <w:rPr>
              <w:color w:val="C0504D" w:themeColor="accent2"/>
            </w:rPr>
            <w:t>Toelichting</w:t>
          </w:r>
        </w:p>
      </w:docPartBody>
    </w:docPart>
    <w:docPart>
      <w:docPartPr>
        <w:name w:val="4BA22311590B45F885E141785DE18B16"/>
        <w:category>
          <w:name w:val="Algemeen"/>
          <w:gallery w:val="placeholder"/>
        </w:category>
        <w:types>
          <w:type w:val="bbPlcHdr"/>
        </w:types>
        <w:behaviors>
          <w:behavior w:val="content"/>
        </w:behaviors>
        <w:guid w:val="{A5886128-0DE5-44D7-8E90-32951125CB88}"/>
      </w:docPartPr>
      <w:docPartBody>
        <w:p w:rsidR="00D5488D" w:rsidRDefault="00F13080" w:rsidP="00F13080">
          <w:pPr>
            <w:pStyle w:val="4BA22311590B45F885E141785DE18B164"/>
          </w:pPr>
          <w:r w:rsidRPr="00936C6B">
            <w:rPr>
              <w:color w:val="C0504D" w:themeColor="accent2"/>
            </w:rPr>
            <w:t>Bedrag ouderlijke bijdrage</w:t>
          </w:r>
        </w:p>
      </w:docPartBody>
    </w:docPart>
    <w:docPart>
      <w:docPartPr>
        <w:name w:val="93B66109377F4BF5846FCE260C193CCC"/>
        <w:category>
          <w:name w:val="Algemeen"/>
          <w:gallery w:val="placeholder"/>
        </w:category>
        <w:types>
          <w:type w:val="bbPlcHdr"/>
        </w:types>
        <w:behaviors>
          <w:behavior w:val="content"/>
        </w:behaviors>
        <w:guid w:val="{850E82D1-AD02-4CBC-9DB5-2560F444BE1E}"/>
      </w:docPartPr>
      <w:docPartBody>
        <w:p w:rsidR="00D5488D" w:rsidRDefault="00F13080" w:rsidP="00F13080">
          <w:pPr>
            <w:pStyle w:val="93B66109377F4BF5846FCE260C193CCC4"/>
          </w:pPr>
          <w:r w:rsidRPr="00936C6B">
            <w:rPr>
              <w:color w:val="C0504D" w:themeColor="accent2"/>
            </w:rPr>
            <w:t>Toelichting</w:t>
          </w:r>
        </w:p>
      </w:docPartBody>
    </w:docPart>
    <w:docPart>
      <w:docPartPr>
        <w:name w:val="3A57E8F243AA459BB0940BC34AE5DE63"/>
        <w:category>
          <w:name w:val="Algemeen"/>
          <w:gallery w:val="placeholder"/>
        </w:category>
        <w:types>
          <w:type w:val="bbPlcHdr"/>
        </w:types>
        <w:behaviors>
          <w:behavior w:val="content"/>
        </w:behaviors>
        <w:guid w:val="{5BD60236-31BB-43ED-886E-2E81488EC6E6}"/>
      </w:docPartPr>
      <w:docPartBody>
        <w:p w:rsidR="00D5488D" w:rsidRDefault="00F13080" w:rsidP="00F13080">
          <w:pPr>
            <w:pStyle w:val="3A57E8F243AA459BB0940BC34AE5DE634"/>
          </w:pPr>
          <w:r w:rsidRPr="00936C6B">
            <w:rPr>
              <w:color w:val="C0504D" w:themeColor="accent2"/>
            </w:rPr>
            <w:t>Adres</w:t>
          </w:r>
        </w:p>
      </w:docPartBody>
    </w:docPart>
    <w:docPart>
      <w:docPartPr>
        <w:name w:val="C305E50A14434A66AC3E92451CAD99A9"/>
        <w:category>
          <w:name w:val="Algemeen"/>
          <w:gallery w:val="placeholder"/>
        </w:category>
        <w:types>
          <w:type w:val="bbPlcHdr"/>
        </w:types>
        <w:behaviors>
          <w:behavior w:val="content"/>
        </w:behaviors>
        <w:guid w:val="{0490FB5A-7C0A-47B1-BF5D-3C8B1AF8F4C8}"/>
      </w:docPartPr>
      <w:docPartBody>
        <w:p w:rsidR="00D5488D" w:rsidRDefault="00F13080" w:rsidP="00F13080">
          <w:pPr>
            <w:pStyle w:val="C305E50A14434A66AC3E92451CAD99A94"/>
          </w:pPr>
          <w:r w:rsidRPr="00936C6B">
            <w:rPr>
              <w:color w:val="C0504D" w:themeColor="accent2"/>
            </w:rPr>
            <w:t>Telefoonnummer</w:t>
          </w:r>
        </w:p>
      </w:docPartBody>
    </w:docPart>
    <w:docPart>
      <w:docPartPr>
        <w:name w:val="FCC65B50710442BF94651C9B9883918C"/>
        <w:category>
          <w:name w:val="Algemeen"/>
          <w:gallery w:val="placeholder"/>
        </w:category>
        <w:types>
          <w:type w:val="bbPlcHdr"/>
        </w:types>
        <w:behaviors>
          <w:behavior w:val="content"/>
        </w:behaviors>
        <w:guid w:val="{8E002C40-A46A-46FC-A73C-FA70E05BA042}"/>
      </w:docPartPr>
      <w:docPartBody>
        <w:p w:rsidR="00D5488D" w:rsidRDefault="00F13080" w:rsidP="00F13080">
          <w:pPr>
            <w:pStyle w:val="FCC65B50710442BF94651C9B9883918C4"/>
          </w:pPr>
          <w:r w:rsidRPr="00936C6B">
            <w:rPr>
              <w:color w:val="C0504D" w:themeColor="accent2"/>
            </w:rPr>
            <w:t>Emailadres</w:t>
          </w:r>
        </w:p>
      </w:docPartBody>
    </w:docPart>
    <w:docPart>
      <w:docPartPr>
        <w:name w:val="0C6F5BBABA0A4B53A2449D68F353EECE"/>
        <w:category>
          <w:name w:val="Algemeen"/>
          <w:gallery w:val="placeholder"/>
        </w:category>
        <w:types>
          <w:type w:val="bbPlcHdr"/>
        </w:types>
        <w:behaviors>
          <w:behavior w:val="content"/>
        </w:behaviors>
        <w:guid w:val="{23724D6C-0E4A-483D-B8E7-4B4CF45CB59F}"/>
      </w:docPartPr>
      <w:docPartBody>
        <w:p w:rsidR="00D5488D" w:rsidRDefault="00F13080" w:rsidP="00F13080">
          <w:pPr>
            <w:pStyle w:val="0C6F5BBABA0A4B53A2449D68F353EECE4"/>
          </w:pPr>
          <w:r w:rsidRPr="00936C6B">
            <w:rPr>
              <w:color w:val="C0504D" w:themeColor="accent2"/>
            </w:rPr>
            <w:t>Werkuren per week schuldenaar</w:t>
          </w:r>
        </w:p>
      </w:docPartBody>
    </w:docPart>
    <w:docPart>
      <w:docPartPr>
        <w:name w:val="E68B870525C24BFAB25A7103FD84D78B"/>
        <w:category>
          <w:name w:val="Algemeen"/>
          <w:gallery w:val="placeholder"/>
        </w:category>
        <w:types>
          <w:type w:val="bbPlcHdr"/>
        </w:types>
        <w:behaviors>
          <w:behavior w:val="content"/>
        </w:behaviors>
        <w:guid w:val="{820CF8DB-5821-4C1C-9C19-52B42D6DCE80}"/>
      </w:docPartPr>
      <w:docPartBody>
        <w:p w:rsidR="00D5488D" w:rsidRDefault="00F13080" w:rsidP="00F13080">
          <w:pPr>
            <w:pStyle w:val="E68B870525C24BFAB25A7103FD84D78B4"/>
          </w:pPr>
          <w:r w:rsidRPr="00936C6B">
            <w:rPr>
              <w:color w:val="C0504D" w:themeColor="accent2"/>
            </w:rPr>
            <w:t>Werkuren per week partner</w:t>
          </w:r>
        </w:p>
      </w:docPartBody>
    </w:docPart>
    <w:docPart>
      <w:docPartPr>
        <w:name w:val="AC416C128A6744D7BF1634ABA40F88DE"/>
        <w:category>
          <w:name w:val="Algemeen"/>
          <w:gallery w:val="placeholder"/>
        </w:category>
        <w:types>
          <w:type w:val="bbPlcHdr"/>
        </w:types>
        <w:behaviors>
          <w:behavior w:val="content"/>
        </w:behaviors>
        <w:guid w:val="{71BB6CC5-55B8-495E-BD3A-2139A4F296E3}"/>
      </w:docPartPr>
      <w:docPartBody>
        <w:p w:rsidR="00D5488D" w:rsidRDefault="00F13080" w:rsidP="00F13080">
          <w:pPr>
            <w:pStyle w:val="AC416C128A6744D7BF1634ABA40F88DE4"/>
          </w:pPr>
          <w:r w:rsidRPr="00936C6B">
            <w:rPr>
              <w:color w:val="C0504D" w:themeColor="accent2"/>
            </w:rPr>
            <w:t>Naam organisatie</w:t>
          </w:r>
        </w:p>
      </w:docPartBody>
    </w:docPart>
    <w:docPart>
      <w:docPartPr>
        <w:name w:val="86B37B3D087146A096CC807265662C3C"/>
        <w:category>
          <w:name w:val="Algemeen"/>
          <w:gallery w:val="placeholder"/>
        </w:category>
        <w:types>
          <w:type w:val="bbPlcHdr"/>
        </w:types>
        <w:behaviors>
          <w:behavior w:val="content"/>
        </w:behaviors>
        <w:guid w:val="{27AD78D4-064D-499B-BD41-57158EBEC1C9}"/>
      </w:docPartPr>
      <w:docPartBody>
        <w:p w:rsidR="00D5488D" w:rsidRDefault="00F13080" w:rsidP="00F13080">
          <w:pPr>
            <w:pStyle w:val="86B37B3D087146A096CC807265662C3C4"/>
          </w:pPr>
          <w:r w:rsidRPr="00936C6B">
            <w:rPr>
              <w:color w:val="C0504D" w:themeColor="accent2"/>
            </w:rPr>
            <w:t>Bedrag inkomen</w:t>
          </w:r>
        </w:p>
      </w:docPartBody>
    </w:docPart>
    <w:docPart>
      <w:docPartPr>
        <w:name w:val="C7CFEFB334AA4BBDB0324F243E980A22"/>
        <w:category>
          <w:name w:val="Algemeen"/>
          <w:gallery w:val="placeholder"/>
        </w:category>
        <w:types>
          <w:type w:val="bbPlcHdr"/>
        </w:types>
        <w:behaviors>
          <w:behavior w:val="content"/>
        </w:behaviors>
        <w:guid w:val="{33E1DA60-8381-4DE2-83A1-46E1E7BB6F64}"/>
      </w:docPartPr>
      <w:docPartBody>
        <w:p w:rsidR="00D5488D" w:rsidRDefault="00F13080" w:rsidP="00F13080">
          <w:pPr>
            <w:pStyle w:val="C7CFEFB334AA4BBDB0324F243E980A224"/>
          </w:pPr>
          <w:r w:rsidRPr="00936C6B">
            <w:rPr>
              <w:color w:val="C0504D" w:themeColor="accent2"/>
            </w:rPr>
            <w:t>Bedrag inkomen</w:t>
          </w:r>
        </w:p>
      </w:docPartBody>
    </w:docPart>
    <w:docPart>
      <w:docPartPr>
        <w:name w:val="6817188DA6DA459597E194A91230B1B6"/>
        <w:category>
          <w:name w:val="Algemeen"/>
          <w:gallery w:val="placeholder"/>
        </w:category>
        <w:types>
          <w:type w:val="bbPlcHdr"/>
        </w:types>
        <w:behaviors>
          <w:behavior w:val="content"/>
        </w:behaviors>
        <w:guid w:val="{01D76631-F0A7-419F-8FAF-C3337807055C}"/>
      </w:docPartPr>
      <w:docPartBody>
        <w:p w:rsidR="00D5488D" w:rsidRDefault="00F13080" w:rsidP="00F13080">
          <w:pPr>
            <w:pStyle w:val="6817188DA6DA459597E194A91230B1B64"/>
          </w:pPr>
          <w:r w:rsidRPr="00936C6B">
            <w:rPr>
              <w:color w:val="C0504D" w:themeColor="accent2"/>
            </w:rPr>
            <w:t>Naam organisatie</w:t>
          </w:r>
        </w:p>
      </w:docPartBody>
    </w:docPart>
    <w:docPart>
      <w:docPartPr>
        <w:name w:val="334C838086AE4B45B6298448532964BC"/>
        <w:category>
          <w:name w:val="Algemeen"/>
          <w:gallery w:val="placeholder"/>
        </w:category>
        <w:types>
          <w:type w:val="bbPlcHdr"/>
        </w:types>
        <w:behaviors>
          <w:behavior w:val="content"/>
        </w:behaviors>
        <w:guid w:val="{9A1666AE-9632-4635-AA46-2802E68D783D}"/>
      </w:docPartPr>
      <w:docPartBody>
        <w:p w:rsidR="00D5488D" w:rsidRDefault="00F13080" w:rsidP="00F13080">
          <w:pPr>
            <w:pStyle w:val="334C838086AE4B45B6298448532964BC4"/>
          </w:pPr>
          <w:r w:rsidRPr="00936C6B">
            <w:rPr>
              <w:color w:val="C0504D" w:themeColor="accent2"/>
            </w:rPr>
            <w:t>Bedrag inkomen</w:t>
          </w:r>
        </w:p>
      </w:docPartBody>
    </w:docPart>
    <w:docPart>
      <w:docPartPr>
        <w:name w:val="D80AB316DBA84A6D8D2B05CA1F7E4DCB"/>
        <w:category>
          <w:name w:val="Algemeen"/>
          <w:gallery w:val="placeholder"/>
        </w:category>
        <w:types>
          <w:type w:val="bbPlcHdr"/>
        </w:types>
        <w:behaviors>
          <w:behavior w:val="content"/>
        </w:behaviors>
        <w:guid w:val="{EA0A38DC-1AA5-461A-B1C8-95B66E1A8FBE}"/>
      </w:docPartPr>
      <w:docPartBody>
        <w:p w:rsidR="00D5488D" w:rsidRDefault="00F13080" w:rsidP="00F13080">
          <w:pPr>
            <w:pStyle w:val="D80AB316DBA84A6D8D2B05CA1F7E4DCB4"/>
          </w:pPr>
          <w:r w:rsidRPr="00936C6B">
            <w:rPr>
              <w:color w:val="C0504D" w:themeColor="accent2"/>
            </w:rPr>
            <w:t>Bedrag inkomen</w:t>
          </w:r>
        </w:p>
      </w:docPartBody>
    </w:docPart>
    <w:docPart>
      <w:docPartPr>
        <w:name w:val="EC249C4EEFCD4969882CFA20294C2956"/>
        <w:category>
          <w:name w:val="Algemeen"/>
          <w:gallery w:val="placeholder"/>
        </w:category>
        <w:types>
          <w:type w:val="bbPlcHdr"/>
        </w:types>
        <w:behaviors>
          <w:behavior w:val="content"/>
        </w:behaviors>
        <w:guid w:val="{975EA6D2-0C98-442E-8860-C68CE9AB1365}"/>
      </w:docPartPr>
      <w:docPartBody>
        <w:p w:rsidR="00D5488D" w:rsidRDefault="00F13080" w:rsidP="00F13080">
          <w:pPr>
            <w:pStyle w:val="EC249C4EEFCD4969882CFA20294C29564"/>
          </w:pPr>
          <w:r w:rsidRPr="00936C6B">
            <w:rPr>
              <w:color w:val="C0504D" w:themeColor="accent2"/>
            </w:rPr>
            <w:t>Bedrag vakantiegeld</w:t>
          </w:r>
        </w:p>
      </w:docPartBody>
    </w:docPart>
    <w:docPart>
      <w:docPartPr>
        <w:name w:val="268EBE3FFCBA4B05A9C8ABE1C4880CA6"/>
        <w:category>
          <w:name w:val="Algemeen"/>
          <w:gallery w:val="placeholder"/>
        </w:category>
        <w:types>
          <w:type w:val="bbPlcHdr"/>
        </w:types>
        <w:behaviors>
          <w:behavior w:val="content"/>
        </w:behaviors>
        <w:guid w:val="{247416D9-02D3-42C3-AC0B-D6C731531485}"/>
      </w:docPartPr>
      <w:docPartBody>
        <w:p w:rsidR="00D5488D" w:rsidRDefault="00F13080" w:rsidP="00F13080">
          <w:pPr>
            <w:pStyle w:val="268EBE3FFCBA4B05A9C8ABE1C4880CA64"/>
          </w:pPr>
          <w:r w:rsidRPr="00936C6B">
            <w:rPr>
              <w:color w:val="C0504D" w:themeColor="accent2"/>
            </w:rPr>
            <w:t>Bedrag vakantiegeld</w:t>
          </w:r>
        </w:p>
      </w:docPartBody>
    </w:docPart>
    <w:docPart>
      <w:docPartPr>
        <w:name w:val="8AC8CD42742B4841A0C267945B1812C3"/>
        <w:category>
          <w:name w:val="Algemeen"/>
          <w:gallery w:val="placeholder"/>
        </w:category>
        <w:types>
          <w:type w:val="bbPlcHdr"/>
        </w:types>
        <w:behaviors>
          <w:behavior w:val="content"/>
        </w:behaviors>
        <w:guid w:val="{17BB4644-8268-437E-88DD-C54163CE679F}"/>
      </w:docPartPr>
      <w:docPartBody>
        <w:p w:rsidR="00D5488D" w:rsidRDefault="00F13080" w:rsidP="00F13080">
          <w:pPr>
            <w:pStyle w:val="8AC8CD42742B4841A0C267945B1812C34"/>
          </w:pPr>
          <w:r w:rsidRPr="00936C6B">
            <w:rPr>
              <w:color w:val="C0504D" w:themeColor="accent2"/>
            </w:rPr>
            <w:t>Bedrag uitkering</w:t>
          </w:r>
        </w:p>
      </w:docPartBody>
    </w:docPart>
    <w:docPart>
      <w:docPartPr>
        <w:name w:val="7E829EBD97484B29BE6459DC8798CDDA"/>
        <w:category>
          <w:name w:val="Algemeen"/>
          <w:gallery w:val="placeholder"/>
        </w:category>
        <w:types>
          <w:type w:val="bbPlcHdr"/>
        </w:types>
        <w:behaviors>
          <w:behavior w:val="content"/>
        </w:behaviors>
        <w:guid w:val="{8708B145-3DA3-43D0-91AA-5D163E67811A}"/>
      </w:docPartPr>
      <w:docPartBody>
        <w:p w:rsidR="00D5488D" w:rsidRDefault="00F13080" w:rsidP="00F13080">
          <w:pPr>
            <w:pStyle w:val="7E829EBD97484B29BE6459DC8798CDDA4"/>
          </w:pPr>
          <w:r w:rsidRPr="00936C6B">
            <w:rPr>
              <w:color w:val="C0504D" w:themeColor="accent2"/>
            </w:rPr>
            <w:t>Bedrag uitkering</w:t>
          </w:r>
        </w:p>
      </w:docPartBody>
    </w:docPart>
    <w:docPart>
      <w:docPartPr>
        <w:name w:val="03D11F14BD304E808614E47FAC4D4A29"/>
        <w:category>
          <w:name w:val="Algemeen"/>
          <w:gallery w:val="placeholder"/>
        </w:category>
        <w:types>
          <w:type w:val="bbPlcHdr"/>
        </w:types>
        <w:behaviors>
          <w:behavior w:val="content"/>
        </w:behaviors>
        <w:guid w:val="{4FE3FDCB-34C8-4E92-A540-C3EF22B04ED1}"/>
      </w:docPartPr>
      <w:docPartBody>
        <w:p w:rsidR="00D5488D" w:rsidRDefault="00F13080" w:rsidP="00F13080">
          <w:pPr>
            <w:pStyle w:val="03D11F14BD304E808614E47FAC4D4A294"/>
          </w:pPr>
          <w:r w:rsidRPr="00936C6B">
            <w:rPr>
              <w:color w:val="C0504D" w:themeColor="accent2"/>
            </w:rPr>
            <w:t>Bedrag uitkering</w:t>
          </w:r>
        </w:p>
      </w:docPartBody>
    </w:docPart>
    <w:docPart>
      <w:docPartPr>
        <w:name w:val="5C7D55C94652419C957A747EE9D30290"/>
        <w:category>
          <w:name w:val="Algemeen"/>
          <w:gallery w:val="placeholder"/>
        </w:category>
        <w:types>
          <w:type w:val="bbPlcHdr"/>
        </w:types>
        <w:behaviors>
          <w:behavior w:val="content"/>
        </w:behaviors>
        <w:guid w:val="{19D7689D-D59C-40C2-AB61-4D6BA9688BA9}"/>
      </w:docPartPr>
      <w:docPartBody>
        <w:p w:rsidR="00D5488D" w:rsidRDefault="00F13080" w:rsidP="00F13080">
          <w:pPr>
            <w:pStyle w:val="5C7D55C94652419C957A747EE9D302904"/>
          </w:pPr>
          <w:r w:rsidRPr="00936C6B">
            <w:rPr>
              <w:color w:val="C0504D" w:themeColor="accent2"/>
            </w:rPr>
            <w:t>Bedrag uitkering</w:t>
          </w:r>
        </w:p>
      </w:docPartBody>
    </w:docPart>
    <w:docPart>
      <w:docPartPr>
        <w:name w:val="195B70E9FC5048D4B7D465ABD17F0090"/>
        <w:category>
          <w:name w:val="Algemeen"/>
          <w:gallery w:val="placeholder"/>
        </w:category>
        <w:types>
          <w:type w:val="bbPlcHdr"/>
        </w:types>
        <w:behaviors>
          <w:behavior w:val="content"/>
        </w:behaviors>
        <w:guid w:val="{538FD5FA-ADB4-406A-B4D6-FE1BDBA5E5D7}"/>
      </w:docPartPr>
      <w:docPartBody>
        <w:p w:rsidR="00D5488D" w:rsidRDefault="00F13080" w:rsidP="00F13080">
          <w:pPr>
            <w:pStyle w:val="195B70E9FC5048D4B7D465ABD17F00904"/>
          </w:pPr>
          <w:r w:rsidRPr="00936C6B">
            <w:rPr>
              <w:color w:val="C0504D" w:themeColor="accent2"/>
            </w:rPr>
            <w:t>Bedrag uitkering</w:t>
          </w:r>
        </w:p>
      </w:docPartBody>
    </w:docPart>
    <w:docPart>
      <w:docPartPr>
        <w:name w:val="1ABB07B45CA44641812D98ED958F2DCD"/>
        <w:category>
          <w:name w:val="Algemeen"/>
          <w:gallery w:val="placeholder"/>
        </w:category>
        <w:types>
          <w:type w:val="bbPlcHdr"/>
        </w:types>
        <w:behaviors>
          <w:behavior w:val="content"/>
        </w:behaviors>
        <w:guid w:val="{92E5F74D-8386-4077-8857-5028648FA5A4}"/>
      </w:docPartPr>
      <w:docPartBody>
        <w:p w:rsidR="00D5488D" w:rsidRDefault="00F13080" w:rsidP="00F13080">
          <w:pPr>
            <w:pStyle w:val="1ABB07B45CA44641812D98ED958F2DCD4"/>
          </w:pPr>
          <w:r w:rsidRPr="00936C6B">
            <w:rPr>
              <w:color w:val="C0504D" w:themeColor="accent2"/>
            </w:rPr>
            <w:t>Bedrag uitkering</w:t>
          </w:r>
        </w:p>
      </w:docPartBody>
    </w:docPart>
    <w:docPart>
      <w:docPartPr>
        <w:name w:val="6C3E82AC6A194E2785E09EBCD634364A"/>
        <w:category>
          <w:name w:val="Algemeen"/>
          <w:gallery w:val="placeholder"/>
        </w:category>
        <w:types>
          <w:type w:val="bbPlcHdr"/>
        </w:types>
        <w:behaviors>
          <w:behavior w:val="content"/>
        </w:behaviors>
        <w:guid w:val="{5782D1E2-5925-4EA8-B71F-7A4841E6F73E}"/>
      </w:docPartPr>
      <w:docPartBody>
        <w:p w:rsidR="00D5488D" w:rsidRDefault="00F13080" w:rsidP="00F13080">
          <w:pPr>
            <w:pStyle w:val="6C3E82AC6A194E2785E09EBCD634364A4"/>
          </w:pPr>
          <w:r w:rsidRPr="00936C6B">
            <w:rPr>
              <w:color w:val="C0504D" w:themeColor="accent2"/>
            </w:rPr>
            <w:t>Bedrag uitkering</w:t>
          </w:r>
        </w:p>
      </w:docPartBody>
    </w:docPart>
    <w:docPart>
      <w:docPartPr>
        <w:name w:val="BF93DF3C197A4480A4F0CD70F40F1696"/>
        <w:category>
          <w:name w:val="Algemeen"/>
          <w:gallery w:val="placeholder"/>
        </w:category>
        <w:types>
          <w:type w:val="bbPlcHdr"/>
        </w:types>
        <w:behaviors>
          <w:behavior w:val="content"/>
        </w:behaviors>
        <w:guid w:val="{4BBEED42-052A-4F1E-871D-166674EBEEA0}"/>
      </w:docPartPr>
      <w:docPartBody>
        <w:p w:rsidR="00D5488D" w:rsidRDefault="00F13080" w:rsidP="00F13080">
          <w:pPr>
            <w:pStyle w:val="BF93DF3C197A4480A4F0CD70F40F16964"/>
          </w:pPr>
          <w:r w:rsidRPr="00936C6B">
            <w:rPr>
              <w:color w:val="C0504D" w:themeColor="accent2"/>
            </w:rPr>
            <w:t>Bedrag uitkering</w:t>
          </w:r>
        </w:p>
      </w:docPartBody>
    </w:docPart>
    <w:docPart>
      <w:docPartPr>
        <w:name w:val="AEDF1A5AD5EE426181E657D3B7ACBE52"/>
        <w:category>
          <w:name w:val="Algemeen"/>
          <w:gallery w:val="placeholder"/>
        </w:category>
        <w:types>
          <w:type w:val="bbPlcHdr"/>
        </w:types>
        <w:behaviors>
          <w:behavior w:val="content"/>
        </w:behaviors>
        <w:guid w:val="{41F55FC5-0790-4D88-B258-3086C460E756}"/>
      </w:docPartPr>
      <w:docPartBody>
        <w:p w:rsidR="00D5488D" w:rsidRDefault="00F13080" w:rsidP="00F13080">
          <w:pPr>
            <w:pStyle w:val="AEDF1A5AD5EE426181E657D3B7ACBE524"/>
          </w:pPr>
          <w:r w:rsidRPr="00936C6B">
            <w:rPr>
              <w:color w:val="C0504D" w:themeColor="accent2"/>
            </w:rPr>
            <w:t>Bedrag uitkering</w:t>
          </w:r>
        </w:p>
      </w:docPartBody>
    </w:docPart>
    <w:docPart>
      <w:docPartPr>
        <w:name w:val="14304C273E894AF6BE60A54A69BC05CC"/>
        <w:category>
          <w:name w:val="Algemeen"/>
          <w:gallery w:val="placeholder"/>
        </w:category>
        <w:types>
          <w:type w:val="bbPlcHdr"/>
        </w:types>
        <w:behaviors>
          <w:behavior w:val="content"/>
        </w:behaviors>
        <w:guid w:val="{8F9FE7F6-60BB-4689-BF71-C9E3818095AB}"/>
      </w:docPartPr>
      <w:docPartBody>
        <w:p w:rsidR="00D5488D" w:rsidRDefault="00F13080" w:rsidP="00F13080">
          <w:pPr>
            <w:pStyle w:val="14304C273E894AF6BE60A54A69BC05CC4"/>
          </w:pPr>
          <w:r w:rsidRPr="00936C6B">
            <w:rPr>
              <w:color w:val="C0504D" w:themeColor="accent2"/>
            </w:rPr>
            <w:t>Bedrag uitkering</w:t>
          </w:r>
        </w:p>
      </w:docPartBody>
    </w:docPart>
    <w:docPart>
      <w:docPartPr>
        <w:name w:val="557249350B1A4F05A3BC7D9E73E223E0"/>
        <w:category>
          <w:name w:val="Algemeen"/>
          <w:gallery w:val="placeholder"/>
        </w:category>
        <w:types>
          <w:type w:val="bbPlcHdr"/>
        </w:types>
        <w:behaviors>
          <w:behavior w:val="content"/>
        </w:behaviors>
        <w:guid w:val="{B8282F91-E911-4785-ADFD-C2FC116C87B6}"/>
      </w:docPartPr>
      <w:docPartBody>
        <w:p w:rsidR="00D5488D" w:rsidRDefault="00F13080" w:rsidP="00F13080">
          <w:pPr>
            <w:pStyle w:val="557249350B1A4F05A3BC7D9E73E223E04"/>
          </w:pPr>
          <w:r w:rsidRPr="00936C6B">
            <w:rPr>
              <w:color w:val="C0504D" w:themeColor="accent2"/>
            </w:rPr>
            <w:t>Vakantiegeld uitkering</w:t>
          </w:r>
        </w:p>
      </w:docPartBody>
    </w:docPart>
    <w:docPart>
      <w:docPartPr>
        <w:name w:val="FDCFEC2F03F449FB8746F4998DC58FDD"/>
        <w:category>
          <w:name w:val="Algemeen"/>
          <w:gallery w:val="placeholder"/>
        </w:category>
        <w:types>
          <w:type w:val="bbPlcHdr"/>
        </w:types>
        <w:behaviors>
          <w:behavior w:val="content"/>
        </w:behaviors>
        <w:guid w:val="{CC6C5321-8C68-44F2-B0E6-8DB66AE964BD}"/>
      </w:docPartPr>
      <w:docPartBody>
        <w:p w:rsidR="00D5488D" w:rsidRDefault="00F13080" w:rsidP="00F13080">
          <w:pPr>
            <w:pStyle w:val="FDCFEC2F03F449FB8746F4998DC58FDD4"/>
          </w:pPr>
          <w:r w:rsidRPr="00936C6B">
            <w:rPr>
              <w:color w:val="C0504D" w:themeColor="accent2"/>
            </w:rPr>
            <w:t>Vakantiegeld uitkering</w:t>
          </w:r>
        </w:p>
      </w:docPartBody>
    </w:docPart>
    <w:docPart>
      <w:docPartPr>
        <w:name w:val="786B18C41D434AA7AF029E17F9B35C52"/>
        <w:category>
          <w:name w:val="Algemeen"/>
          <w:gallery w:val="placeholder"/>
        </w:category>
        <w:types>
          <w:type w:val="bbPlcHdr"/>
        </w:types>
        <w:behaviors>
          <w:behavior w:val="content"/>
        </w:behaviors>
        <w:guid w:val="{B5FFB030-290E-4A38-AB57-011368E386AE}"/>
      </w:docPartPr>
      <w:docPartBody>
        <w:p w:rsidR="00D5488D" w:rsidRDefault="00F13080" w:rsidP="00F13080">
          <w:pPr>
            <w:pStyle w:val="786B18C41D434AA7AF029E17F9B35C524"/>
          </w:pPr>
          <w:r w:rsidRPr="00936C6B">
            <w:rPr>
              <w:color w:val="C0504D" w:themeColor="accent2"/>
            </w:rPr>
            <w:t>Toelichting</w:t>
          </w:r>
        </w:p>
      </w:docPartBody>
    </w:docPart>
    <w:docPart>
      <w:docPartPr>
        <w:name w:val="036212C1D4DA4776B3304EB7F9EB0125"/>
        <w:category>
          <w:name w:val="Algemeen"/>
          <w:gallery w:val="placeholder"/>
        </w:category>
        <w:types>
          <w:type w:val="bbPlcHdr"/>
        </w:types>
        <w:behaviors>
          <w:behavior w:val="content"/>
        </w:behaviors>
        <w:guid w:val="{76B9F0F0-706F-40EE-960D-5908F7481536}"/>
      </w:docPartPr>
      <w:docPartBody>
        <w:p w:rsidR="00D5488D" w:rsidRDefault="00F13080" w:rsidP="00F13080">
          <w:pPr>
            <w:pStyle w:val="036212C1D4DA4776B3304EB7F9EB01254"/>
          </w:pPr>
          <w:r w:rsidRPr="007E2512">
            <w:rPr>
              <w:rStyle w:val="Tekstvantijdelijkeaanduiding"/>
              <w:color w:val="C0504D" w:themeColor="accent2"/>
            </w:rPr>
            <w:t>bron</w:t>
          </w:r>
        </w:p>
      </w:docPartBody>
    </w:docPart>
    <w:docPart>
      <w:docPartPr>
        <w:name w:val="D23AFF2E243C4D729F772FCDEA2D0826"/>
        <w:category>
          <w:name w:val="Algemeen"/>
          <w:gallery w:val="placeholder"/>
        </w:category>
        <w:types>
          <w:type w:val="bbPlcHdr"/>
        </w:types>
        <w:behaviors>
          <w:behavior w:val="content"/>
        </w:behaviors>
        <w:guid w:val="{F45DE06F-5A17-45B7-9AB1-0088A197748C}"/>
      </w:docPartPr>
      <w:docPartBody>
        <w:p w:rsidR="00D5488D" w:rsidRDefault="00F13080" w:rsidP="00F13080">
          <w:pPr>
            <w:pStyle w:val="D23AFF2E243C4D729F772FCDEA2D08264"/>
          </w:pPr>
          <w:r w:rsidRPr="007E2512">
            <w:rPr>
              <w:rStyle w:val="Tekstvantijdelijkeaanduiding"/>
              <w:color w:val="C0504D" w:themeColor="accent2"/>
            </w:rPr>
            <w:t>Bedrag</w:t>
          </w:r>
        </w:p>
      </w:docPartBody>
    </w:docPart>
    <w:docPart>
      <w:docPartPr>
        <w:name w:val="154348B0ED1B4732908C477460489AC5"/>
        <w:category>
          <w:name w:val="Algemeen"/>
          <w:gallery w:val="placeholder"/>
        </w:category>
        <w:types>
          <w:type w:val="bbPlcHdr"/>
        </w:types>
        <w:behaviors>
          <w:behavior w:val="content"/>
        </w:behaviors>
        <w:guid w:val="{654C57CA-E4A3-464D-89F8-A8526C7DA1D5}"/>
      </w:docPartPr>
      <w:docPartBody>
        <w:p w:rsidR="00D5488D" w:rsidRDefault="00F13080" w:rsidP="00F13080">
          <w:pPr>
            <w:pStyle w:val="154348B0ED1B4732908C477460489AC54"/>
          </w:pPr>
          <w:r w:rsidRPr="007E2512">
            <w:rPr>
              <w:rStyle w:val="Tekstvantijdelijkeaanduiding"/>
              <w:color w:val="C0504D" w:themeColor="accent2"/>
            </w:rPr>
            <w:t>Bedrag</w:t>
          </w:r>
        </w:p>
      </w:docPartBody>
    </w:docPart>
    <w:docPart>
      <w:docPartPr>
        <w:name w:val="AA38AE5ABD374D9EAF9D2FC570A8FD59"/>
        <w:category>
          <w:name w:val="Algemeen"/>
          <w:gallery w:val="placeholder"/>
        </w:category>
        <w:types>
          <w:type w:val="bbPlcHdr"/>
        </w:types>
        <w:behaviors>
          <w:behavior w:val="content"/>
        </w:behaviors>
        <w:guid w:val="{F3781577-7AEB-4D1B-BC1C-666C4223AA61}"/>
      </w:docPartPr>
      <w:docPartBody>
        <w:p w:rsidR="00D5488D" w:rsidRDefault="00F13080" w:rsidP="00F13080">
          <w:pPr>
            <w:pStyle w:val="AA38AE5ABD374D9EAF9D2FC570A8FD594"/>
          </w:pPr>
          <w:r w:rsidRPr="007E2512">
            <w:rPr>
              <w:rStyle w:val="Tekstvantijdelijkeaanduiding"/>
              <w:color w:val="C0504D" w:themeColor="accent2"/>
            </w:rPr>
            <w:t>bron</w:t>
          </w:r>
        </w:p>
      </w:docPartBody>
    </w:docPart>
    <w:docPart>
      <w:docPartPr>
        <w:name w:val="4D250EF3C3344210AFEB46AD2A9B9EE2"/>
        <w:category>
          <w:name w:val="Algemeen"/>
          <w:gallery w:val="placeholder"/>
        </w:category>
        <w:types>
          <w:type w:val="bbPlcHdr"/>
        </w:types>
        <w:behaviors>
          <w:behavior w:val="content"/>
        </w:behaviors>
        <w:guid w:val="{BEA9B154-E9DF-4CD2-A6C0-74EC7683EEF1}"/>
      </w:docPartPr>
      <w:docPartBody>
        <w:p w:rsidR="00D5488D" w:rsidRDefault="00F13080" w:rsidP="00F13080">
          <w:pPr>
            <w:pStyle w:val="4D250EF3C3344210AFEB46AD2A9B9EE24"/>
          </w:pPr>
          <w:r w:rsidRPr="007E2512">
            <w:rPr>
              <w:rStyle w:val="Tekstvantijdelijkeaanduiding"/>
              <w:color w:val="C0504D" w:themeColor="accent2"/>
            </w:rPr>
            <w:t>Bedrag</w:t>
          </w:r>
        </w:p>
      </w:docPartBody>
    </w:docPart>
    <w:docPart>
      <w:docPartPr>
        <w:name w:val="A62FCFC9901D47AEA6796346CC8A1224"/>
        <w:category>
          <w:name w:val="Algemeen"/>
          <w:gallery w:val="placeholder"/>
        </w:category>
        <w:types>
          <w:type w:val="bbPlcHdr"/>
        </w:types>
        <w:behaviors>
          <w:behavior w:val="content"/>
        </w:behaviors>
        <w:guid w:val="{5948D070-CB51-4F42-BB36-7EAAE851F49B}"/>
      </w:docPartPr>
      <w:docPartBody>
        <w:p w:rsidR="00D5488D" w:rsidRDefault="00F13080" w:rsidP="00F13080">
          <w:pPr>
            <w:pStyle w:val="A62FCFC9901D47AEA6796346CC8A12244"/>
          </w:pPr>
          <w:r w:rsidRPr="007E2512">
            <w:rPr>
              <w:rStyle w:val="Tekstvantijdelijkeaanduiding"/>
              <w:color w:val="C0504D" w:themeColor="accent2"/>
            </w:rPr>
            <w:t>Bedrag</w:t>
          </w:r>
        </w:p>
      </w:docPartBody>
    </w:docPart>
    <w:docPart>
      <w:docPartPr>
        <w:name w:val="EF585BA27C9A4772AF5A787CE1E0A390"/>
        <w:category>
          <w:name w:val="Algemeen"/>
          <w:gallery w:val="placeholder"/>
        </w:category>
        <w:types>
          <w:type w:val="bbPlcHdr"/>
        </w:types>
        <w:behaviors>
          <w:behavior w:val="content"/>
        </w:behaviors>
        <w:guid w:val="{729B7320-5762-4A81-816B-940278AACB71}"/>
      </w:docPartPr>
      <w:docPartBody>
        <w:p w:rsidR="00D5488D" w:rsidRDefault="00F13080" w:rsidP="00F13080">
          <w:pPr>
            <w:pStyle w:val="EF585BA27C9A4772AF5A787CE1E0A3904"/>
          </w:pPr>
          <w:r w:rsidRPr="007E2512">
            <w:rPr>
              <w:rStyle w:val="Tekstvantijdelijkeaanduiding"/>
              <w:color w:val="C0504D" w:themeColor="accent2"/>
            </w:rPr>
            <w:t>bron</w:t>
          </w:r>
        </w:p>
      </w:docPartBody>
    </w:docPart>
    <w:docPart>
      <w:docPartPr>
        <w:name w:val="303E47F90F8D4E5CB672D49DE4D76C8E"/>
        <w:category>
          <w:name w:val="Algemeen"/>
          <w:gallery w:val="placeholder"/>
        </w:category>
        <w:types>
          <w:type w:val="bbPlcHdr"/>
        </w:types>
        <w:behaviors>
          <w:behavior w:val="content"/>
        </w:behaviors>
        <w:guid w:val="{FC3A2A7D-B1D6-45DF-BF25-4D8C49A01C6C}"/>
      </w:docPartPr>
      <w:docPartBody>
        <w:p w:rsidR="00D5488D" w:rsidRDefault="00F13080" w:rsidP="00F13080">
          <w:pPr>
            <w:pStyle w:val="303E47F90F8D4E5CB672D49DE4D76C8E4"/>
          </w:pPr>
          <w:r w:rsidRPr="007E2512">
            <w:rPr>
              <w:rStyle w:val="Tekstvantijdelijkeaanduiding"/>
              <w:color w:val="C0504D" w:themeColor="accent2"/>
            </w:rPr>
            <w:t>Bedrag</w:t>
          </w:r>
        </w:p>
      </w:docPartBody>
    </w:docPart>
    <w:docPart>
      <w:docPartPr>
        <w:name w:val="D8FA9738297D4FE088BA78CFD4ABCA9B"/>
        <w:category>
          <w:name w:val="Algemeen"/>
          <w:gallery w:val="placeholder"/>
        </w:category>
        <w:types>
          <w:type w:val="bbPlcHdr"/>
        </w:types>
        <w:behaviors>
          <w:behavior w:val="content"/>
        </w:behaviors>
        <w:guid w:val="{528A3A8D-558C-4402-B67A-B7F703CA02DB}"/>
      </w:docPartPr>
      <w:docPartBody>
        <w:p w:rsidR="00D5488D" w:rsidRDefault="00F13080" w:rsidP="00F13080">
          <w:pPr>
            <w:pStyle w:val="D8FA9738297D4FE088BA78CFD4ABCA9B4"/>
          </w:pPr>
          <w:r w:rsidRPr="007E2512">
            <w:rPr>
              <w:rStyle w:val="Tekstvantijdelijkeaanduiding"/>
              <w:color w:val="C0504D" w:themeColor="accent2"/>
            </w:rPr>
            <w:t>Bedrag</w:t>
          </w:r>
        </w:p>
      </w:docPartBody>
    </w:docPart>
    <w:docPart>
      <w:docPartPr>
        <w:name w:val="70C49B9E09284E44B8075A66FFF77F3A"/>
        <w:category>
          <w:name w:val="Algemeen"/>
          <w:gallery w:val="placeholder"/>
        </w:category>
        <w:types>
          <w:type w:val="bbPlcHdr"/>
        </w:types>
        <w:behaviors>
          <w:behavior w:val="content"/>
        </w:behaviors>
        <w:guid w:val="{C335D2E3-ED7E-4CDE-8DFD-5D2E02D17FB7}"/>
      </w:docPartPr>
      <w:docPartBody>
        <w:p w:rsidR="00D5488D" w:rsidRDefault="00F13080" w:rsidP="00F13080">
          <w:pPr>
            <w:pStyle w:val="70C49B9E09284E44B8075A66FFF77F3A4"/>
          </w:pPr>
          <w:r w:rsidRPr="007E2512">
            <w:rPr>
              <w:rStyle w:val="Tekstvantijdelijkeaanduiding"/>
              <w:color w:val="C0504D" w:themeColor="accent2"/>
            </w:rPr>
            <w:t>bron</w:t>
          </w:r>
        </w:p>
      </w:docPartBody>
    </w:docPart>
    <w:docPart>
      <w:docPartPr>
        <w:name w:val="A29E2A7DF64F47F0B57F151132CCDE5E"/>
        <w:category>
          <w:name w:val="Algemeen"/>
          <w:gallery w:val="placeholder"/>
        </w:category>
        <w:types>
          <w:type w:val="bbPlcHdr"/>
        </w:types>
        <w:behaviors>
          <w:behavior w:val="content"/>
        </w:behaviors>
        <w:guid w:val="{E79A4199-1368-4E3F-857F-331644837493}"/>
      </w:docPartPr>
      <w:docPartBody>
        <w:p w:rsidR="00D5488D" w:rsidRDefault="00F13080" w:rsidP="00F13080">
          <w:pPr>
            <w:pStyle w:val="A29E2A7DF64F47F0B57F151132CCDE5E4"/>
          </w:pPr>
          <w:r w:rsidRPr="007E2512">
            <w:rPr>
              <w:rStyle w:val="Tekstvantijdelijkeaanduiding"/>
              <w:color w:val="C0504D" w:themeColor="accent2"/>
            </w:rPr>
            <w:t>Bedrag</w:t>
          </w:r>
        </w:p>
      </w:docPartBody>
    </w:docPart>
    <w:docPart>
      <w:docPartPr>
        <w:name w:val="0F2D6746645749E591FD777D959A565D"/>
        <w:category>
          <w:name w:val="Algemeen"/>
          <w:gallery w:val="placeholder"/>
        </w:category>
        <w:types>
          <w:type w:val="bbPlcHdr"/>
        </w:types>
        <w:behaviors>
          <w:behavior w:val="content"/>
        </w:behaviors>
        <w:guid w:val="{85B8F118-A0C9-4573-9F6E-1E22178AF207}"/>
      </w:docPartPr>
      <w:docPartBody>
        <w:p w:rsidR="00D5488D" w:rsidRDefault="00F13080" w:rsidP="00F13080">
          <w:pPr>
            <w:pStyle w:val="0F2D6746645749E591FD777D959A565D4"/>
          </w:pPr>
          <w:r w:rsidRPr="007E2512">
            <w:rPr>
              <w:rStyle w:val="Tekstvantijdelijkeaanduiding"/>
              <w:color w:val="C0504D" w:themeColor="accent2"/>
            </w:rPr>
            <w:t>Bedrag</w:t>
          </w:r>
        </w:p>
      </w:docPartBody>
    </w:docPart>
    <w:docPart>
      <w:docPartPr>
        <w:name w:val="FC2F74CD16344B60A0AD248CB121D540"/>
        <w:category>
          <w:name w:val="Algemeen"/>
          <w:gallery w:val="placeholder"/>
        </w:category>
        <w:types>
          <w:type w:val="bbPlcHdr"/>
        </w:types>
        <w:behaviors>
          <w:behavior w:val="content"/>
        </w:behaviors>
        <w:guid w:val="{C3EF1C74-9F15-436F-931E-29512CD84A2F}"/>
      </w:docPartPr>
      <w:docPartBody>
        <w:p w:rsidR="00D5488D" w:rsidRDefault="00F13080" w:rsidP="00F13080">
          <w:pPr>
            <w:pStyle w:val="FC2F74CD16344B60A0AD248CB121D5404"/>
          </w:pPr>
          <w:r w:rsidRPr="008A27E0">
            <w:rPr>
              <w:color w:val="C0504D" w:themeColor="accent2"/>
            </w:rPr>
            <w:t>Toelichting</w:t>
          </w:r>
        </w:p>
      </w:docPartBody>
    </w:docPart>
    <w:docPart>
      <w:docPartPr>
        <w:name w:val="F2736DFBEFF74006802BB1E01C88EFB6"/>
        <w:category>
          <w:name w:val="Algemeen"/>
          <w:gallery w:val="placeholder"/>
        </w:category>
        <w:types>
          <w:type w:val="bbPlcHdr"/>
        </w:types>
        <w:behaviors>
          <w:behavior w:val="content"/>
        </w:behaviors>
        <w:guid w:val="{3F93E422-3949-430E-9EE8-01C59640A5E7}"/>
      </w:docPartPr>
      <w:docPartBody>
        <w:p w:rsidR="00D5488D" w:rsidRDefault="00F13080" w:rsidP="00F13080">
          <w:pPr>
            <w:pStyle w:val="F2736DFBEFF74006802BB1E01C88EFB64"/>
          </w:pPr>
          <w:r w:rsidRPr="008A27E0">
            <w:rPr>
              <w:color w:val="C0504D" w:themeColor="accent2"/>
            </w:rPr>
            <w:t>Toelichting</w:t>
          </w:r>
        </w:p>
      </w:docPartBody>
    </w:docPart>
    <w:docPart>
      <w:docPartPr>
        <w:name w:val="9F48C3C5C31C4450B1E5DD5F44FCE207"/>
        <w:category>
          <w:name w:val="Algemeen"/>
          <w:gallery w:val="placeholder"/>
        </w:category>
        <w:types>
          <w:type w:val="bbPlcHdr"/>
        </w:types>
        <w:behaviors>
          <w:behavior w:val="content"/>
        </w:behaviors>
        <w:guid w:val="{7F97A488-D611-47C2-91B2-EC74A2987996}"/>
      </w:docPartPr>
      <w:docPartBody>
        <w:p w:rsidR="00D5488D" w:rsidRDefault="00F13080" w:rsidP="00F13080">
          <w:pPr>
            <w:pStyle w:val="9F48C3C5C31C4450B1E5DD5F44FCE2074"/>
          </w:pPr>
          <w:r w:rsidRPr="0079175C">
            <w:rPr>
              <w:color w:val="C0504D" w:themeColor="accent2"/>
            </w:rPr>
            <w:t>Kale huur</w:t>
          </w:r>
        </w:p>
      </w:docPartBody>
    </w:docPart>
    <w:docPart>
      <w:docPartPr>
        <w:name w:val="2DB1C8B230644B92B5D38A036BC7246C"/>
        <w:category>
          <w:name w:val="Algemeen"/>
          <w:gallery w:val="placeholder"/>
        </w:category>
        <w:types>
          <w:type w:val="bbPlcHdr"/>
        </w:types>
        <w:behaviors>
          <w:behavior w:val="content"/>
        </w:behaviors>
        <w:guid w:val="{CBB064E1-89D1-46B2-B0C1-E87494560CBA}"/>
      </w:docPartPr>
      <w:docPartBody>
        <w:p w:rsidR="00D5488D" w:rsidRDefault="00F13080" w:rsidP="00F13080">
          <w:pPr>
            <w:pStyle w:val="2DB1C8B230644B92B5D38A036BC7246C4"/>
          </w:pPr>
          <w:r w:rsidRPr="0079175C">
            <w:rPr>
              <w:color w:val="C0504D" w:themeColor="accent2"/>
            </w:rPr>
            <w:t>Huurtoeslag</w:t>
          </w:r>
        </w:p>
      </w:docPartBody>
    </w:docPart>
    <w:docPart>
      <w:docPartPr>
        <w:name w:val="2E55F54ECA184A9DA27E608619854E39"/>
        <w:category>
          <w:name w:val="Algemeen"/>
          <w:gallery w:val="placeholder"/>
        </w:category>
        <w:types>
          <w:type w:val="bbPlcHdr"/>
        </w:types>
        <w:behaviors>
          <w:behavior w:val="content"/>
        </w:behaviors>
        <w:guid w:val="{29803F3B-5FBB-4547-B610-0462451C6C9B}"/>
      </w:docPartPr>
      <w:docPartBody>
        <w:p w:rsidR="00D5488D" w:rsidRDefault="00F13080" w:rsidP="00F13080">
          <w:pPr>
            <w:pStyle w:val="2E55F54ECA184A9DA27E608619854E394"/>
          </w:pPr>
          <w:r w:rsidRPr="0079175C">
            <w:rPr>
              <w:color w:val="C0504D" w:themeColor="accent2"/>
            </w:rPr>
            <w:t>Hypotheekaflossing</w:t>
          </w:r>
        </w:p>
      </w:docPartBody>
    </w:docPart>
    <w:docPart>
      <w:docPartPr>
        <w:name w:val="45C2A9CE94254346AD285E04ADA036D5"/>
        <w:category>
          <w:name w:val="Algemeen"/>
          <w:gallery w:val="placeholder"/>
        </w:category>
        <w:types>
          <w:type w:val="bbPlcHdr"/>
        </w:types>
        <w:behaviors>
          <w:behavior w:val="content"/>
        </w:behaviors>
        <w:guid w:val="{66BF1C6E-7882-468B-B50C-A3463B5F58F8}"/>
      </w:docPartPr>
      <w:docPartBody>
        <w:p w:rsidR="00D5488D" w:rsidRDefault="00F13080" w:rsidP="00F13080">
          <w:pPr>
            <w:pStyle w:val="45C2A9CE94254346AD285E04ADA036D54"/>
          </w:pPr>
          <w:r w:rsidRPr="0079175C">
            <w:rPr>
              <w:color w:val="C0504D" w:themeColor="accent2"/>
            </w:rPr>
            <w:t>Hypotheekrente</w:t>
          </w:r>
        </w:p>
      </w:docPartBody>
    </w:docPart>
    <w:docPart>
      <w:docPartPr>
        <w:name w:val="B327A2A0A5BE46D5A549057DD629B7BB"/>
        <w:category>
          <w:name w:val="Algemeen"/>
          <w:gallery w:val="placeholder"/>
        </w:category>
        <w:types>
          <w:type w:val="bbPlcHdr"/>
        </w:types>
        <w:behaviors>
          <w:behavior w:val="content"/>
        </w:behaviors>
        <w:guid w:val="{7BC4A345-2C62-4320-85DD-0710D8A229A6}"/>
      </w:docPartPr>
      <w:docPartBody>
        <w:p w:rsidR="00D5488D" w:rsidRDefault="00F13080" w:rsidP="00F13080">
          <w:pPr>
            <w:pStyle w:val="B327A2A0A5BE46D5A549057DD629B7BB4"/>
          </w:pPr>
          <w:r w:rsidRPr="0079175C">
            <w:rPr>
              <w:color w:val="C0504D" w:themeColor="accent2"/>
            </w:rPr>
            <w:t>Efpachtcanon</w:t>
          </w:r>
        </w:p>
      </w:docPartBody>
    </w:docPart>
    <w:docPart>
      <w:docPartPr>
        <w:name w:val="32B9139A52E34E27991B4B1C951BEF2F"/>
        <w:category>
          <w:name w:val="Algemeen"/>
          <w:gallery w:val="placeholder"/>
        </w:category>
        <w:types>
          <w:type w:val="bbPlcHdr"/>
        </w:types>
        <w:behaviors>
          <w:behavior w:val="content"/>
        </w:behaviors>
        <w:guid w:val="{EAD64309-0916-4841-BB6F-9B75E2638594}"/>
      </w:docPartPr>
      <w:docPartBody>
        <w:p w:rsidR="00D5488D" w:rsidRDefault="00F13080" w:rsidP="00F13080">
          <w:pPr>
            <w:pStyle w:val="32B9139A52E34E27991B4B1C951BEF2F4"/>
          </w:pPr>
          <w:r w:rsidRPr="007E2512">
            <w:rPr>
              <w:rStyle w:val="Tekstvantijdelijkeaanduiding"/>
              <w:color w:val="C0504D" w:themeColor="accent2"/>
            </w:rPr>
            <w:t>Bedrag</w:t>
          </w:r>
        </w:p>
      </w:docPartBody>
    </w:docPart>
    <w:docPart>
      <w:docPartPr>
        <w:name w:val="5B10E969EFB44AFC9CDEBF4C26C16EB8"/>
        <w:category>
          <w:name w:val="Algemeen"/>
          <w:gallery w:val="placeholder"/>
        </w:category>
        <w:types>
          <w:type w:val="bbPlcHdr"/>
        </w:types>
        <w:behaviors>
          <w:behavior w:val="content"/>
        </w:behaviors>
        <w:guid w:val="{1EAD680F-2988-4C3F-AC5E-883D77108EDB}"/>
      </w:docPartPr>
      <w:docPartBody>
        <w:p w:rsidR="00D5488D" w:rsidRDefault="00F13080" w:rsidP="00F13080">
          <w:pPr>
            <w:pStyle w:val="5B10E969EFB44AFC9CDEBF4C26C16EB84"/>
          </w:pPr>
          <w:r w:rsidRPr="0079175C">
            <w:rPr>
              <w:color w:val="C0504D" w:themeColor="accent2"/>
            </w:rPr>
            <w:t>Bedrag</w:t>
          </w:r>
        </w:p>
      </w:docPartBody>
    </w:docPart>
    <w:docPart>
      <w:docPartPr>
        <w:name w:val="341A03AC7B0F4702960563DB2C262FB9"/>
        <w:category>
          <w:name w:val="Algemeen"/>
          <w:gallery w:val="placeholder"/>
        </w:category>
        <w:types>
          <w:type w:val="bbPlcHdr"/>
        </w:types>
        <w:behaviors>
          <w:behavior w:val="content"/>
        </w:behaviors>
        <w:guid w:val="{7C47BA0F-3715-4C97-B465-3884299A5C91}"/>
      </w:docPartPr>
      <w:docPartBody>
        <w:p w:rsidR="00D5488D" w:rsidRDefault="00F13080" w:rsidP="00F13080">
          <w:pPr>
            <w:pStyle w:val="341A03AC7B0F4702960563DB2C262FB94"/>
          </w:pPr>
          <w:r w:rsidRPr="00CC235D">
            <w:rPr>
              <w:color w:val="C0504D" w:themeColor="accent2"/>
            </w:rPr>
            <w:t>Bedrag</w:t>
          </w:r>
        </w:p>
      </w:docPartBody>
    </w:docPart>
    <w:docPart>
      <w:docPartPr>
        <w:name w:val="54E1EA8DC0C84F4C9DA80C8486BDBAA3"/>
        <w:category>
          <w:name w:val="Algemeen"/>
          <w:gallery w:val="placeholder"/>
        </w:category>
        <w:types>
          <w:type w:val="bbPlcHdr"/>
        </w:types>
        <w:behaviors>
          <w:behavior w:val="content"/>
        </w:behaviors>
        <w:guid w:val="{268D6E9C-EDD3-4E6B-B953-DC281F14AF1D}"/>
      </w:docPartPr>
      <w:docPartBody>
        <w:p w:rsidR="00D5488D" w:rsidRDefault="00F13080" w:rsidP="00F13080">
          <w:pPr>
            <w:pStyle w:val="54E1EA8DC0C84F4C9DA80C8486BDBAA34"/>
          </w:pPr>
          <w:r w:rsidRPr="00CC235D">
            <w:rPr>
              <w:color w:val="C0504D" w:themeColor="accent2"/>
            </w:rPr>
            <w:t>Uitg</w:t>
          </w:r>
          <w:r>
            <w:rPr>
              <w:color w:val="C0504D" w:themeColor="accent2"/>
            </w:rPr>
            <w:t>aven</w:t>
          </w:r>
          <w:r w:rsidRPr="00CC235D">
            <w:rPr>
              <w:color w:val="C0504D" w:themeColor="accent2"/>
            </w:rPr>
            <w:t xml:space="preserve"> opvang/omgang</w:t>
          </w:r>
        </w:p>
      </w:docPartBody>
    </w:docPart>
    <w:docPart>
      <w:docPartPr>
        <w:name w:val="74680654993F4356874E1C1514EC6035"/>
        <w:category>
          <w:name w:val="Algemeen"/>
          <w:gallery w:val="placeholder"/>
        </w:category>
        <w:types>
          <w:type w:val="bbPlcHdr"/>
        </w:types>
        <w:behaviors>
          <w:behavior w:val="content"/>
        </w:behaviors>
        <w:guid w:val="{C5E2ECFA-432F-4812-B4FD-B47F2CFAA87B}"/>
      </w:docPartPr>
      <w:docPartBody>
        <w:p w:rsidR="00D5488D" w:rsidRDefault="00F13080" w:rsidP="00F13080">
          <w:pPr>
            <w:pStyle w:val="74680654993F4356874E1C1514EC60354"/>
          </w:pPr>
          <w:r w:rsidRPr="0079486E">
            <w:rPr>
              <w:rStyle w:val="Tekstvantijdelijkeaanduiding"/>
              <w:color w:val="C0504D" w:themeColor="accent2"/>
            </w:rPr>
            <w:t>Bedrag kinderopvangtoeslag</w:t>
          </w:r>
        </w:p>
      </w:docPartBody>
    </w:docPart>
    <w:docPart>
      <w:docPartPr>
        <w:name w:val="069FC5D5AA28420FA1882B0D702A1718"/>
        <w:category>
          <w:name w:val="Algemeen"/>
          <w:gallery w:val="placeholder"/>
        </w:category>
        <w:types>
          <w:type w:val="bbPlcHdr"/>
        </w:types>
        <w:behaviors>
          <w:behavior w:val="content"/>
        </w:behaviors>
        <w:guid w:val="{1588AD3C-54F4-434A-A9BA-B45F2BDD885E}"/>
      </w:docPartPr>
      <w:docPartBody>
        <w:p w:rsidR="00D5488D" w:rsidRDefault="00F13080" w:rsidP="00F13080">
          <w:pPr>
            <w:pStyle w:val="069FC5D5AA28420FA1882B0D702A17184"/>
          </w:pPr>
          <w:r w:rsidRPr="002D13B4">
            <w:rPr>
              <w:color w:val="C0504D" w:themeColor="accent2"/>
            </w:rPr>
            <w:t>Bron</w:t>
          </w:r>
        </w:p>
      </w:docPartBody>
    </w:docPart>
    <w:docPart>
      <w:docPartPr>
        <w:name w:val="B7E72DE983534B8F9D2614A3C1F3AA40"/>
        <w:category>
          <w:name w:val="Algemeen"/>
          <w:gallery w:val="placeholder"/>
        </w:category>
        <w:types>
          <w:type w:val="bbPlcHdr"/>
        </w:types>
        <w:behaviors>
          <w:behavior w:val="content"/>
        </w:behaviors>
        <w:guid w:val="{7A251B85-3D4F-4030-B4C9-D9ECB412283B}"/>
      </w:docPartPr>
      <w:docPartBody>
        <w:p w:rsidR="00D5488D" w:rsidRDefault="00F13080" w:rsidP="00F13080">
          <w:pPr>
            <w:pStyle w:val="B7E72DE983534B8F9D2614A3C1F3AA404"/>
          </w:pPr>
          <w:r w:rsidRPr="002D13B4">
            <w:rPr>
              <w:color w:val="C0504D" w:themeColor="accent2"/>
            </w:rPr>
            <w:t>Bedrag</w:t>
          </w:r>
        </w:p>
      </w:docPartBody>
    </w:docPart>
    <w:docPart>
      <w:docPartPr>
        <w:name w:val="C7969BD81E154D2F9AA023269DFD8D38"/>
        <w:category>
          <w:name w:val="Algemeen"/>
          <w:gallery w:val="placeholder"/>
        </w:category>
        <w:types>
          <w:type w:val="bbPlcHdr"/>
        </w:types>
        <w:behaviors>
          <w:behavior w:val="content"/>
        </w:behaviors>
        <w:guid w:val="{BE181FF2-A690-42EB-AECA-1A5CFD21B79B}"/>
      </w:docPartPr>
      <w:docPartBody>
        <w:p w:rsidR="00D5488D" w:rsidRDefault="00F13080" w:rsidP="00F13080">
          <w:pPr>
            <w:pStyle w:val="C7969BD81E154D2F9AA023269DFD8D384"/>
          </w:pPr>
          <w:r w:rsidRPr="002D13B4">
            <w:rPr>
              <w:color w:val="C0504D" w:themeColor="accent2"/>
            </w:rPr>
            <w:t>Bedrag</w:t>
          </w:r>
        </w:p>
      </w:docPartBody>
    </w:docPart>
    <w:docPart>
      <w:docPartPr>
        <w:name w:val="7CE80A169BCD4759B6036C3C9FA6B993"/>
        <w:category>
          <w:name w:val="Algemeen"/>
          <w:gallery w:val="placeholder"/>
        </w:category>
        <w:types>
          <w:type w:val="bbPlcHdr"/>
        </w:types>
        <w:behaviors>
          <w:behavior w:val="content"/>
        </w:behaviors>
        <w:guid w:val="{B8A31D7C-D3B8-429D-B511-BFAB0E341992}"/>
      </w:docPartPr>
      <w:docPartBody>
        <w:p w:rsidR="00D5488D" w:rsidRDefault="00F13080" w:rsidP="00F13080">
          <w:pPr>
            <w:pStyle w:val="7CE80A169BCD4759B6036C3C9FA6B9934"/>
          </w:pPr>
          <w:r w:rsidRPr="002D13B4">
            <w:rPr>
              <w:color w:val="C0504D" w:themeColor="accent2"/>
            </w:rPr>
            <w:t>Bron</w:t>
          </w:r>
        </w:p>
      </w:docPartBody>
    </w:docPart>
    <w:docPart>
      <w:docPartPr>
        <w:name w:val="0D6279B0300945E4BBDFDFD1440489A6"/>
        <w:category>
          <w:name w:val="Algemeen"/>
          <w:gallery w:val="placeholder"/>
        </w:category>
        <w:types>
          <w:type w:val="bbPlcHdr"/>
        </w:types>
        <w:behaviors>
          <w:behavior w:val="content"/>
        </w:behaviors>
        <w:guid w:val="{3A71E04F-A611-459C-A1CA-D0C5EA7852A4}"/>
      </w:docPartPr>
      <w:docPartBody>
        <w:p w:rsidR="00D5488D" w:rsidRDefault="00F13080" w:rsidP="00F13080">
          <w:pPr>
            <w:pStyle w:val="0D6279B0300945E4BBDFDFD1440489A64"/>
          </w:pPr>
          <w:r w:rsidRPr="002D13B4">
            <w:rPr>
              <w:color w:val="C0504D" w:themeColor="accent2"/>
            </w:rPr>
            <w:t>Bedrag</w:t>
          </w:r>
        </w:p>
      </w:docPartBody>
    </w:docPart>
    <w:docPart>
      <w:docPartPr>
        <w:name w:val="F12331A31F8746C19C57E18FD69C302A"/>
        <w:category>
          <w:name w:val="Algemeen"/>
          <w:gallery w:val="placeholder"/>
        </w:category>
        <w:types>
          <w:type w:val="bbPlcHdr"/>
        </w:types>
        <w:behaviors>
          <w:behavior w:val="content"/>
        </w:behaviors>
        <w:guid w:val="{5A768A04-AD48-4C8E-94F2-653EA3B08521}"/>
      </w:docPartPr>
      <w:docPartBody>
        <w:p w:rsidR="00D5488D" w:rsidRDefault="00F13080" w:rsidP="00F13080">
          <w:pPr>
            <w:pStyle w:val="F12331A31F8746C19C57E18FD69C302A4"/>
          </w:pPr>
          <w:r w:rsidRPr="002D13B4">
            <w:rPr>
              <w:color w:val="C0504D" w:themeColor="accent2"/>
            </w:rPr>
            <w:t>Bedrag</w:t>
          </w:r>
        </w:p>
      </w:docPartBody>
    </w:docPart>
    <w:docPart>
      <w:docPartPr>
        <w:name w:val="1FA1C2FD68794EE3B126D426649318B7"/>
        <w:category>
          <w:name w:val="Algemeen"/>
          <w:gallery w:val="placeholder"/>
        </w:category>
        <w:types>
          <w:type w:val="bbPlcHdr"/>
        </w:types>
        <w:behaviors>
          <w:behavior w:val="content"/>
        </w:behaviors>
        <w:guid w:val="{74688E44-8A9F-44AC-884C-9170F59319F9}"/>
      </w:docPartPr>
      <w:docPartBody>
        <w:p w:rsidR="00D5488D" w:rsidRDefault="00F13080" w:rsidP="00F13080">
          <w:pPr>
            <w:pStyle w:val="1FA1C2FD68794EE3B126D426649318B74"/>
          </w:pPr>
          <w:r>
            <w:rPr>
              <w:color w:val="C0504D" w:themeColor="accent2"/>
            </w:rPr>
            <w:t>Toelichting</w:t>
          </w:r>
        </w:p>
      </w:docPartBody>
    </w:docPart>
    <w:docPart>
      <w:docPartPr>
        <w:name w:val="0F41C93FBF8B45A3B5F335446925BC10"/>
        <w:category>
          <w:name w:val="Algemeen"/>
          <w:gallery w:val="placeholder"/>
        </w:category>
        <w:types>
          <w:type w:val="bbPlcHdr"/>
        </w:types>
        <w:behaviors>
          <w:behavior w:val="content"/>
        </w:behaviors>
        <w:guid w:val="{83CB9F8F-3222-4514-914A-5E9AFB5F94A0}"/>
      </w:docPartPr>
      <w:docPartBody>
        <w:p w:rsidR="00D5488D" w:rsidRDefault="00F13080" w:rsidP="00F13080">
          <w:pPr>
            <w:pStyle w:val="0F41C93FBF8B45A3B5F335446925BC104"/>
          </w:pPr>
          <w:r>
            <w:rPr>
              <w:color w:val="C0504D" w:themeColor="accent2"/>
            </w:rPr>
            <w:t>Toelichting</w:t>
          </w:r>
        </w:p>
      </w:docPartBody>
    </w:docPart>
    <w:docPart>
      <w:docPartPr>
        <w:name w:val="67DEA1155B4F4F5582D32F7FC43608A5"/>
        <w:category>
          <w:name w:val="Algemeen"/>
          <w:gallery w:val="placeholder"/>
        </w:category>
        <w:types>
          <w:type w:val="bbPlcHdr"/>
        </w:types>
        <w:behaviors>
          <w:behavior w:val="content"/>
        </w:behaviors>
        <w:guid w:val="{EE4819F7-76F1-4ABB-BCC4-413AF60B58A6}"/>
      </w:docPartPr>
      <w:docPartBody>
        <w:p w:rsidR="00D5488D" w:rsidRDefault="00F13080" w:rsidP="00F13080">
          <w:pPr>
            <w:pStyle w:val="67DEA1155B4F4F5582D32F7FC43608A54"/>
          </w:pPr>
          <w:r>
            <w:rPr>
              <w:color w:val="C0504D" w:themeColor="accent2"/>
            </w:rPr>
            <w:t>Toelichting</w:t>
          </w:r>
        </w:p>
      </w:docPartBody>
    </w:docPart>
    <w:docPart>
      <w:docPartPr>
        <w:name w:val="3E9A6C8918FD49AABF91890D26890EB7"/>
        <w:category>
          <w:name w:val="Algemeen"/>
          <w:gallery w:val="placeholder"/>
        </w:category>
        <w:types>
          <w:type w:val="bbPlcHdr"/>
        </w:types>
        <w:behaviors>
          <w:behavior w:val="content"/>
        </w:behaviors>
        <w:guid w:val="{F65BE9BE-8A48-49E9-AAD2-19C59410DC31}"/>
      </w:docPartPr>
      <w:docPartBody>
        <w:p w:rsidR="00D5488D" w:rsidRDefault="00F13080" w:rsidP="00F13080">
          <w:pPr>
            <w:pStyle w:val="3E9A6C8918FD49AABF91890D26890EB74"/>
          </w:pPr>
          <w:r>
            <w:rPr>
              <w:color w:val="C0504D" w:themeColor="accent2"/>
            </w:rPr>
            <w:t>Type</w:t>
          </w:r>
        </w:p>
      </w:docPartBody>
    </w:docPart>
    <w:docPart>
      <w:docPartPr>
        <w:name w:val="111DB11644D44F1F8B6187A5EE694F49"/>
        <w:category>
          <w:name w:val="Algemeen"/>
          <w:gallery w:val="placeholder"/>
        </w:category>
        <w:types>
          <w:type w:val="bbPlcHdr"/>
        </w:types>
        <w:behaviors>
          <w:behavior w:val="content"/>
        </w:behaviors>
        <w:guid w:val="{C9F385B2-6D0C-4849-B8CF-6EB5C4482149}"/>
      </w:docPartPr>
      <w:docPartBody>
        <w:p w:rsidR="00D5488D" w:rsidRDefault="00F13080" w:rsidP="00F13080">
          <w:pPr>
            <w:pStyle w:val="111DB11644D44F1F8B6187A5EE694F494"/>
          </w:pPr>
          <w:r>
            <w:rPr>
              <w:color w:val="C0504D" w:themeColor="accent2"/>
            </w:rPr>
            <w:t>Bouwjaar</w:t>
          </w:r>
        </w:p>
      </w:docPartBody>
    </w:docPart>
    <w:docPart>
      <w:docPartPr>
        <w:name w:val="98B269031FFD490D97E1F5BD2E5DD294"/>
        <w:category>
          <w:name w:val="Algemeen"/>
          <w:gallery w:val="placeholder"/>
        </w:category>
        <w:types>
          <w:type w:val="bbPlcHdr"/>
        </w:types>
        <w:behaviors>
          <w:behavior w:val="content"/>
        </w:behaviors>
        <w:guid w:val="{1DA8808B-DA99-4E97-B3E9-4C27F28C92BA}"/>
      </w:docPartPr>
      <w:docPartBody>
        <w:p w:rsidR="00D5488D" w:rsidRDefault="00F13080" w:rsidP="00F13080">
          <w:pPr>
            <w:pStyle w:val="98B269031FFD490D97E1F5BD2E5DD2944"/>
          </w:pPr>
          <w:r>
            <w:rPr>
              <w:color w:val="C0504D" w:themeColor="accent2"/>
            </w:rPr>
            <w:t>Kenteken</w:t>
          </w:r>
        </w:p>
      </w:docPartBody>
    </w:docPart>
    <w:docPart>
      <w:docPartPr>
        <w:name w:val="DD3CBFC1B71B43C9BF9D9A66CB0C86F0"/>
        <w:category>
          <w:name w:val="Algemeen"/>
          <w:gallery w:val="placeholder"/>
        </w:category>
        <w:types>
          <w:type w:val="bbPlcHdr"/>
        </w:types>
        <w:behaviors>
          <w:behavior w:val="content"/>
        </w:behaviors>
        <w:guid w:val="{AB6B2FF6-F512-4405-8533-4EA756ED61B8}"/>
      </w:docPartPr>
      <w:docPartBody>
        <w:p w:rsidR="00D5488D" w:rsidRDefault="00F13080" w:rsidP="00F13080">
          <w:pPr>
            <w:pStyle w:val="DD3CBFC1B71B43C9BF9D9A66CB0C86F04"/>
          </w:pPr>
          <w:r>
            <w:rPr>
              <w:color w:val="C0504D" w:themeColor="accent2"/>
            </w:rPr>
            <w:t>Kleur</w:t>
          </w:r>
        </w:p>
      </w:docPartBody>
    </w:docPart>
    <w:docPart>
      <w:docPartPr>
        <w:name w:val="781CCBAE7B174FCFB3DB82B8DB01C968"/>
        <w:category>
          <w:name w:val="Algemeen"/>
          <w:gallery w:val="placeholder"/>
        </w:category>
        <w:types>
          <w:type w:val="bbPlcHdr"/>
        </w:types>
        <w:behaviors>
          <w:behavior w:val="content"/>
        </w:behaviors>
        <w:guid w:val="{8C65220F-10DE-49E9-A598-E2887990D04C}"/>
      </w:docPartPr>
      <w:docPartBody>
        <w:p w:rsidR="00D5488D" w:rsidRDefault="00F13080" w:rsidP="00F13080">
          <w:pPr>
            <w:pStyle w:val="781CCBAE7B174FCFB3DB82B8DB01C9684"/>
          </w:pPr>
          <w:r>
            <w:rPr>
              <w:color w:val="C0504D" w:themeColor="accent2"/>
            </w:rPr>
            <w:t>Toelichting</w:t>
          </w:r>
        </w:p>
      </w:docPartBody>
    </w:docPart>
    <w:docPart>
      <w:docPartPr>
        <w:name w:val="F012217EF7074F3D81FF82D5835988CC"/>
        <w:category>
          <w:name w:val="Algemeen"/>
          <w:gallery w:val="placeholder"/>
        </w:category>
        <w:types>
          <w:type w:val="bbPlcHdr"/>
        </w:types>
        <w:behaviors>
          <w:behavior w:val="content"/>
        </w:behaviors>
        <w:guid w:val="{B6CA6DCA-9737-41BA-BD9F-5551D58FABB2}"/>
      </w:docPartPr>
      <w:docPartBody>
        <w:p w:rsidR="00D5488D" w:rsidRDefault="00F13080" w:rsidP="00F13080">
          <w:pPr>
            <w:pStyle w:val="F012217EF7074F3D81FF82D5835988CC4"/>
          </w:pPr>
          <w:r>
            <w:rPr>
              <w:color w:val="C0504D" w:themeColor="accent2"/>
            </w:rPr>
            <w:t>IBAN nummer</w:t>
          </w:r>
        </w:p>
      </w:docPartBody>
    </w:docPart>
    <w:docPart>
      <w:docPartPr>
        <w:name w:val="0D56F99583F642F5A463E17A6D9C467B"/>
        <w:category>
          <w:name w:val="Algemeen"/>
          <w:gallery w:val="placeholder"/>
        </w:category>
        <w:types>
          <w:type w:val="bbPlcHdr"/>
        </w:types>
        <w:behaviors>
          <w:behavior w:val="content"/>
        </w:behaviors>
        <w:guid w:val="{53C186F5-EE38-4125-AE0E-51726BFC210C}"/>
      </w:docPartPr>
      <w:docPartBody>
        <w:p w:rsidR="00D5488D" w:rsidRDefault="00F13080" w:rsidP="00F13080">
          <w:pPr>
            <w:pStyle w:val="0D56F99583F642F5A463E17A6D9C467B4"/>
          </w:pPr>
          <w:r w:rsidRPr="002257D9">
            <w:rPr>
              <w:color w:val="C0504D" w:themeColor="accent2"/>
            </w:rPr>
            <w:t>Saldo</w:t>
          </w:r>
        </w:p>
      </w:docPartBody>
    </w:docPart>
    <w:docPart>
      <w:docPartPr>
        <w:name w:val="CC6D89C00EE2403BAD6E61B71273CE3B"/>
        <w:category>
          <w:name w:val="Algemeen"/>
          <w:gallery w:val="placeholder"/>
        </w:category>
        <w:types>
          <w:type w:val="bbPlcHdr"/>
        </w:types>
        <w:behaviors>
          <w:behavior w:val="content"/>
        </w:behaviors>
        <w:guid w:val="{1DB96FF4-9B0B-4E2A-B0A2-FCA8FF10D1CE}"/>
      </w:docPartPr>
      <w:docPartBody>
        <w:p w:rsidR="00D5488D" w:rsidRDefault="00F13080" w:rsidP="00F13080">
          <w:pPr>
            <w:pStyle w:val="CC6D89C00EE2403BAD6E61B71273CE3B4"/>
          </w:pPr>
          <w:r>
            <w:rPr>
              <w:color w:val="C0504D" w:themeColor="accent2"/>
            </w:rPr>
            <w:t>IBAN nummer</w:t>
          </w:r>
        </w:p>
      </w:docPartBody>
    </w:docPart>
    <w:docPart>
      <w:docPartPr>
        <w:name w:val="E9CA751092B54DBFBE275DBD7AB0FA00"/>
        <w:category>
          <w:name w:val="Algemeen"/>
          <w:gallery w:val="placeholder"/>
        </w:category>
        <w:types>
          <w:type w:val="bbPlcHdr"/>
        </w:types>
        <w:behaviors>
          <w:behavior w:val="content"/>
        </w:behaviors>
        <w:guid w:val="{2E37C6B7-1911-4776-9374-15CF04961661}"/>
      </w:docPartPr>
      <w:docPartBody>
        <w:p w:rsidR="00D5488D" w:rsidRDefault="00F13080" w:rsidP="00F13080">
          <w:pPr>
            <w:pStyle w:val="E9CA751092B54DBFBE275DBD7AB0FA004"/>
          </w:pPr>
          <w:r w:rsidRPr="002257D9">
            <w:rPr>
              <w:color w:val="C0504D" w:themeColor="accent2"/>
            </w:rPr>
            <w:t>Saldo</w:t>
          </w:r>
        </w:p>
      </w:docPartBody>
    </w:docPart>
    <w:docPart>
      <w:docPartPr>
        <w:name w:val="D793FC5AFD414E549445C3DA98228A1E"/>
        <w:category>
          <w:name w:val="Algemeen"/>
          <w:gallery w:val="placeholder"/>
        </w:category>
        <w:types>
          <w:type w:val="bbPlcHdr"/>
        </w:types>
        <w:behaviors>
          <w:behavior w:val="content"/>
        </w:behaviors>
        <w:guid w:val="{A86A66C1-B21D-49F5-9D9D-2838F59047A4}"/>
      </w:docPartPr>
      <w:docPartBody>
        <w:p w:rsidR="00D5488D" w:rsidRDefault="00F13080" w:rsidP="00F13080">
          <w:pPr>
            <w:pStyle w:val="D793FC5AFD414E549445C3DA98228A1E4"/>
          </w:pPr>
          <w:r>
            <w:rPr>
              <w:color w:val="C0504D" w:themeColor="accent2"/>
            </w:rPr>
            <w:t>IBAN nummer</w:t>
          </w:r>
        </w:p>
      </w:docPartBody>
    </w:docPart>
    <w:docPart>
      <w:docPartPr>
        <w:name w:val="DA59BFBDFFC6461E96E5C41BEE7DEFAB"/>
        <w:category>
          <w:name w:val="Algemeen"/>
          <w:gallery w:val="placeholder"/>
        </w:category>
        <w:types>
          <w:type w:val="bbPlcHdr"/>
        </w:types>
        <w:behaviors>
          <w:behavior w:val="content"/>
        </w:behaviors>
        <w:guid w:val="{16392D26-DD9C-454A-9668-29D04CA6199C}"/>
      </w:docPartPr>
      <w:docPartBody>
        <w:p w:rsidR="00D5488D" w:rsidRDefault="00F13080" w:rsidP="00F13080">
          <w:pPr>
            <w:pStyle w:val="DA59BFBDFFC6461E96E5C41BEE7DEFAB4"/>
          </w:pPr>
          <w:r w:rsidRPr="002257D9">
            <w:rPr>
              <w:color w:val="C0504D" w:themeColor="accent2"/>
            </w:rPr>
            <w:t>Saldo</w:t>
          </w:r>
        </w:p>
      </w:docPartBody>
    </w:docPart>
    <w:docPart>
      <w:docPartPr>
        <w:name w:val="61672900841C4E8CB2FB693B8CA022BE"/>
        <w:category>
          <w:name w:val="Algemeen"/>
          <w:gallery w:val="placeholder"/>
        </w:category>
        <w:types>
          <w:type w:val="bbPlcHdr"/>
        </w:types>
        <w:behaviors>
          <w:behavior w:val="content"/>
        </w:behaviors>
        <w:guid w:val="{3BF65259-C6BF-4580-B7F9-C654594279FA}"/>
      </w:docPartPr>
      <w:docPartBody>
        <w:p w:rsidR="00D5488D" w:rsidRDefault="00F13080" w:rsidP="00F13080">
          <w:pPr>
            <w:pStyle w:val="61672900841C4E8CB2FB693B8CA022BE4"/>
          </w:pPr>
          <w:r>
            <w:rPr>
              <w:color w:val="C0504D" w:themeColor="accent2"/>
            </w:rPr>
            <w:t>IBAN nummer</w:t>
          </w:r>
        </w:p>
      </w:docPartBody>
    </w:docPart>
    <w:docPart>
      <w:docPartPr>
        <w:name w:val="50CB6C3A253C4368BEAE545CE439892A"/>
        <w:category>
          <w:name w:val="Algemeen"/>
          <w:gallery w:val="placeholder"/>
        </w:category>
        <w:types>
          <w:type w:val="bbPlcHdr"/>
        </w:types>
        <w:behaviors>
          <w:behavior w:val="content"/>
        </w:behaviors>
        <w:guid w:val="{ADBD9786-1E81-4038-8C42-680879DB591F}"/>
      </w:docPartPr>
      <w:docPartBody>
        <w:p w:rsidR="00D5488D" w:rsidRDefault="00F13080" w:rsidP="00F13080">
          <w:pPr>
            <w:pStyle w:val="50CB6C3A253C4368BEAE545CE439892A4"/>
          </w:pPr>
          <w:r w:rsidRPr="002257D9">
            <w:rPr>
              <w:color w:val="C0504D" w:themeColor="accent2"/>
            </w:rPr>
            <w:t>Saldo</w:t>
          </w:r>
        </w:p>
      </w:docPartBody>
    </w:docPart>
    <w:docPart>
      <w:docPartPr>
        <w:name w:val="550E5824F8CE4DAF8B207A3C316537B3"/>
        <w:category>
          <w:name w:val="Algemeen"/>
          <w:gallery w:val="placeholder"/>
        </w:category>
        <w:types>
          <w:type w:val="bbPlcHdr"/>
        </w:types>
        <w:behaviors>
          <w:behavior w:val="content"/>
        </w:behaviors>
        <w:guid w:val="{7041DCA7-2FA2-4F6B-9546-AFDBEFF8BCA7}"/>
      </w:docPartPr>
      <w:docPartBody>
        <w:p w:rsidR="00D5488D" w:rsidRDefault="00F13080" w:rsidP="00F13080">
          <w:pPr>
            <w:pStyle w:val="550E5824F8CE4DAF8B207A3C316537B34"/>
          </w:pPr>
          <w:r>
            <w:rPr>
              <w:color w:val="C0504D" w:themeColor="accent2"/>
            </w:rPr>
            <w:t>IBAN nummer</w:t>
          </w:r>
        </w:p>
      </w:docPartBody>
    </w:docPart>
    <w:docPart>
      <w:docPartPr>
        <w:name w:val="66B41CE1AB4344A4AF0647C2566CFCDB"/>
        <w:category>
          <w:name w:val="Algemeen"/>
          <w:gallery w:val="placeholder"/>
        </w:category>
        <w:types>
          <w:type w:val="bbPlcHdr"/>
        </w:types>
        <w:behaviors>
          <w:behavior w:val="content"/>
        </w:behaviors>
        <w:guid w:val="{3348F106-3161-44F3-9099-E877C43B3457}"/>
      </w:docPartPr>
      <w:docPartBody>
        <w:p w:rsidR="00D5488D" w:rsidRDefault="00F13080" w:rsidP="00F13080">
          <w:pPr>
            <w:pStyle w:val="66B41CE1AB4344A4AF0647C2566CFCDB4"/>
          </w:pPr>
          <w:r w:rsidRPr="002257D9">
            <w:rPr>
              <w:color w:val="C0504D" w:themeColor="accent2"/>
            </w:rPr>
            <w:t>Saldo</w:t>
          </w:r>
        </w:p>
      </w:docPartBody>
    </w:docPart>
    <w:docPart>
      <w:docPartPr>
        <w:name w:val="79E7221543AA403CA53E921DF39DBD45"/>
        <w:category>
          <w:name w:val="Algemeen"/>
          <w:gallery w:val="placeholder"/>
        </w:category>
        <w:types>
          <w:type w:val="bbPlcHdr"/>
        </w:types>
        <w:behaviors>
          <w:behavior w:val="content"/>
        </w:behaviors>
        <w:guid w:val="{E272358C-C390-40DE-8574-A6713C91560C}"/>
      </w:docPartPr>
      <w:docPartBody>
        <w:p w:rsidR="00D5488D" w:rsidRDefault="00F13080" w:rsidP="00F13080">
          <w:pPr>
            <w:pStyle w:val="79E7221543AA403CA53E921DF39DBD454"/>
          </w:pPr>
          <w:r w:rsidRPr="000F5275">
            <w:rPr>
              <w:color w:val="C0504D" w:themeColor="accent2"/>
            </w:rPr>
            <w:t>Bedrag</w:t>
          </w:r>
        </w:p>
      </w:docPartBody>
    </w:docPart>
    <w:docPart>
      <w:docPartPr>
        <w:name w:val="047F568A56324BF8B80AB0ACDCD1CA12"/>
        <w:category>
          <w:name w:val="Algemeen"/>
          <w:gallery w:val="placeholder"/>
        </w:category>
        <w:types>
          <w:type w:val="bbPlcHdr"/>
        </w:types>
        <w:behaviors>
          <w:behavior w:val="content"/>
        </w:behaviors>
        <w:guid w:val="{BEDBD589-2F66-4701-800C-642DBF695277}"/>
      </w:docPartPr>
      <w:docPartBody>
        <w:p w:rsidR="00D5488D" w:rsidRDefault="00F13080" w:rsidP="00F13080">
          <w:pPr>
            <w:pStyle w:val="047F568A56324BF8B80AB0ACDCD1CA124"/>
          </w:pPr>
          <w:r w:rsidRPr="000F5275">
            <w:rPr>
              <w:color w:val="C0504D" w:themeColor="accent2"/>
            </w:rPr>
            <w:t>Belastingsperiode</w:t>
          </w:r>
        </w:p>
      </w:docPartBody>
    </w:docPart>
    <w:docPart>
      <w:docPartPr>
        <w:name w:val="1998A69003484E2BA49B52496BB46FEC"/>
        <w:category>
          <w:name w:val="Algemeen"/>
          <w:gallery w:val="placeholder"/>
        </w:category>
        <w:types>
          <w:type w:val="bbPlcHdr"/>
        </w:types>
        <w:behaviors>
          <w:behavior w:val="content"/>
        </w:behaviors>
        <w:guid w:val="{D38013F1-01D0-49AF-8DDB-6AD0C53DD612}"/>
      </w:docPartPr>
      <w:docPartBody>
        <w:p w:rsidR="00D5488D" w:rsidRDefault="00F13080" w:rsidP="00F13080">
          <w:pPr>
            <w:pStyle w:val="1998A69003484E2BA49B52496BB46FEC4"/>
          </w:pPr>
          <w:r w:rsidRPr="000F5275">
            <w:rPr>
              <w:color w:val="C0504D" w:themeColor="accent2"/>
            </w:rPr>
            <w:t>Bedrag</w:t>
          </w:r>
        </w:p>
      </w:docPartBody>
    </w:docPart>
    <w:docPart>
      <w:docPartPr>
        <w:name w:val="95E623261C284F9C9D779D99199565E7"/>
        <w:category>
          <w:name w:val="Algemeen"/>
          <w:gallery w:val="placeholder"/>
        </w:category>
        <w:types>
          <w:type w:val="bbPlcHdr"/>
        </w:types>
        <w:behaviors>
          <w:behavior w:val="content"/>
        </w:behaviors>
        <w:guid w:val="{5AA5423E-048D-4E41-9C72-F2B6314FB2A3}"/>
      </w:docPartPr>
      <w:docPartBody>
        <w:p w:rsidR="00D5488D" w:rsidRDefault="00F13080" w:rsidP="00F13080">
          <w:pPr>
            <w:pStyle w:val="95E623261C284F9C9D779D99199565E74"/>
          </w:pPr>
          <w:r w:rsidRPr="000F5275">
            <w:rPr>
              <w:color w:val="C0504D" w:themeColor="accent2"/>
            </w:rPr>
            <w:t>Belastingsperiode</w:t>
          </w:r>
        </w:p>
      </w:docPartBody>
    </w:docPart>
    <w:docPart>
      <w:docPartPr>
        <w:name w:val="C560E56584664DF1B035C7F9423B9774"/>
        <w:category>
          <w:name w:val="Algemeen"/>
          <w:gallery w:val="placeholder"/>
        </w:category>
        <w:types>
          <w:type w:val="bbPlcHdr"/>
        </w:types>
        <w:behaviors>
          <w:behavior w:val="content"/>
        </w:behaviors>
        <w:guid w:val="{D8907E0B-6BAC-4EE9-8A84-D8E4B7F61CE9}"/>
      </w:docPartPr>
      <w:docPartBody>
        <w:p w:rsidR="00D5488D" w:rsidRDefault="00F13080" w:rsidP="00F13080">
          <w:pPr>
            <w:pStyle w:val="C560E56584664DF1B035C7F9423B97744"/>
          </w:pPr>
          <w:r w:rsidRPr="000F5275">
            <w:rPr>
              <w:color w:val="C0504D" w:themeColor="accent2"/>
            </w:rPr>
            <w:t>Bedrag</w:t>
          </w:r>
        </w:p>
      </w:docPartBody>
    </w:docPart>
    <w:docPart>
      <w:docPartPr>
        <w:name w:val="7EC999C864A9426092F9AC4804BCEC19"/>
        <w:category>
          <w:name w:val="Algemeen"/>
          <w:gallery w:val="placeholder"/>
        </w:category>
        <w:types>
          <w:type w:val="bbPlcHdr"/>
        </w:types>
        <w:behaviors>
          <w:behavior w:val="content"/>
        </w:behaviors>
        <w:guid w:val="{26F860FF-CCDF-4535-85E4-B659D8EFB5E7}"/>
      </w:docPartPr>
      <w:docPartBody>
        <w:p w:rsidR="00D5488D" w:rsidRDefault="00F13080" w:rsidP="00F13080">
          <w:pPr>
            <w:pStyle w:val="7EC999C864A9426092F9AC4804BCEC194"/>
          </w:pPr>
          <w:r w:rsidRPr="000F5275">
            <w:rPr>
              <w:color w:val="C0504D" w:themeColor="accent2"/>
            </w:rPr>
            <w:t>Belastingsperiode</w:t>
          </w:r>
        </w:p>
      </w:docPartBody>
    </w:docPart>
    <w:docPart>
      <w:docPartPr>
        <w:name w:val="B62FFC886240475E9AFC4733DDF95BDE"/>
        <w:category>
          <w:name w:val="Algemeen"/>
          <w:gallery w:val="placeholder"/>
        </w:category>
        <w:types>
          <w:type w:val="bbPlcHdr"/>
        </w:types>
        <w:behaviors>
          <w:behavior w:val="content"/>
        </w:behaviors>
        <w:guid w:val="{21334A5B-A5F3-450C-B5A4-3E051130D6B1}"/>
      </w:docPartPr>
      <w:docPartBody>
        <w:p w:rsidR="00D5488D" w:rsidRDefault="00F13080" w:rsidP="00F13080">
          <w:pPr>
            <w:pStyle w:val="B62FFC886240475E9AFC4733DDF95BDE4"/>
          </w:pPr>
          <w:r w:rsidRPr="000F5275">
            <w:rPr>
              <w:color w:val="C0504D" w:themeColor="accent2"/>
            </w:rPr>
            <w:t>Bedrag</w:t>
          </w:r>
        </w:p>
      </w:docPartBody>
    </w:docPart>
    <w:docPart>
      <w:docPartPr>
        <w:name w:val="2D920170AB2A43FB81C0B79290728968"/>
        <w:category>
          <w:name w:val="Algemeen"/>
          <w:gallery w:val="placeholder"/>
        </w:category>
        <w:types>
          <w:type w:val="bbPlcHdr"/>
        </w:types>
        <w:behaviors>
          <w:behavior w:val="content"/>
        </w:behaviors>
        <w:guid w:val="{13AED203-4196-45C8-910B-F02A45E2C182}"/>
      </w:docPartPr>
      <w:docPartBody>
        <w:p w:rsidR="00D5488D" w:rsidRDefault="00F13080" w:rsidP="00F13080">
          <w:pPr>
            <w:pStyle w:val="2D920170AB2A43FB81C0B792907289684"/>
          </w:pPr>
          <w:r w:rsidRPr="000F5275">
            <w:rPr>
              <w:color w:val="C0504D" w:themeColor="accent2"/>
            </w:rPr>
            <w:t>Belastingsperiode</w:t>
          </w:r>
        </w:p>
      </w:docPartBody>
    </w:docPart>
    <w:docPart>
      <w:docPartPr>
        <w:name w:val="2A5DA00CFE9142D5975D0E82F3E319BD"/>
        <w:category>
          <w:name w:val="Algemeen"/>
          <w:gallery w:val="placeholder"/>
        </w:category>
        <w:types>
          <w:type w:val="bbPlcHdr"/>
        </w:types>
        <w:behaviors>
          <w:behavior w:val="content"/>
        </w:behaviors>
        <w:guid w:val="{1A367F9C-C3E9-4639-BFE4-360766D0320A}"/>
      </w:docPartPr>
      <w:docPartBody>
        <w:p w:rsidR="00D5488D" w:rsidRDefault="00F13080" w:rsidP="00F13080">
          <w:pPr>
            <w:pStyle w:val="2A5DA00CFE9142D5975D0E82F3E319BD4"/>
          </w:pPr>
          <w:r w:rsidRPr="000F5275">
            <w:rPr>
              <w:color w:val="C0504D" w:themeColor="accent2"/>
            </w:rPr>
            <w:t>Bedrag</w:t>
          </w:r>
        </w:p>
      </w:docPartBody>
    </w:docPart>
    <w:docPart>
      <w:docPartPr>
        <w:name w:val="CBF5E1119AC346DFA2001C07F37EC9BF"/>
        <w:category>
          <w:name w:val="Algemeen"/>
          <w:gallery w:val="placeholder"/>
        </w:category>
        <w:types>
          <w:type w:val="bbPlcHdr"/>
        </w:types>
        <w:behaviors>
          <w:behavior w:val="content"/>
        </w:behaviors>
        <w:guid w:val="{11BEB6B6-4F8D-4865-A5EA-F919C8C4B75F}"/>
      </w:docPartPr>
      <w:docPartBody>
        <w:p w:rsidR="00D5488D" w:rsidRDefault="00F13080" w:rsidP="00F13080">
          <w:pPr>
            <w:pStyle w:val="CBF5E1119AC346DFA2001C07F37EC9BF4"/>
          </w:pPr>
          <w:r w:rsidRPr="000F5275">
            <w:rPr>
              <w:color w:val="C0504D" w:themeColor="accent2"/>
            </w:rPr>
            <w:t>Belastingsperiode</w:t>
          </w:r>
        </w:p>
      </w:docPartBody>
    </w:docPart>
    <w:docPart>
      <w:docPartPr>
        <w:name w:val="B405C871692B40BAB0DBD230707B3406"/>
        <w:category>
          <w:name w:val="Algemeen"/>
          <w:gallery w:val="placeholder"/>
        </w:category>
        <w:types>
          <w:type w:val="bbPlcHdr"/>
        </w:types>
        <w:behaviors>
          <w:behavior w:val="content"/>
        </w:behaviors>
        <w:guid w:val="{077D7705-7E6E-43B5-8343-929BD3E8762F}"/>
      </w:docPartPr>
      <w:docPartBody>
        <w:p w:rsidR="00D5488D" w:rsidRDefault="00F13080" w:rsidP="00F13080">
          <w:pPr>
            <w:pStyle w:val="B405C871692B40BAB0DBD230707B34064"/>
          </w:pPr>
          <w:r w:rsidRPr="000F5275">
            <w:rPr>
              <w:color w:val="C0504D" w:themeColor="accent2"/>
            </w:rPr>
            <w:t>Bedrag</w:t>
          </w:r>
        </w:p>
      </w:docPartBody>
    </w:docPart>
    <w:docPart>
      <w:docPartPr>
        <w:name w:val="B291768165E74142B393BAF59FFF1CC3"/>
        <w:category>
          <w:name w:val="Algemeen"/>
          <w:gallery w:val="placeholder"/>
        </w:category>
        <w:types>
          <w:type w:val="bbPlcHdr"/>
        </w:types>
        <w:behaviors>
          <w:behavior w:val="content"/>
        </w:behaviors>
        <w:guid w:val="{713ABE56-1642-4E18-8F67-007807E75FB2}"/>
      </w:docPartPr>
      <w:docPartBody>
        <w:p w:rsidR="00D5488D" w:rsidRDefault="00F13080" w:rsidP="00F13080">
          <w:pPr>
            <w:pStyle w:val="B291768165E74142B393BAF59FFF1CC34"/>
          </w:pPr>
          <w:r w:rsidRPr="000F5275">
            <w:rPr>
              <w:color w:val="C0504D" w:themeColor="accent2"/>
            </w:rPr>
            <w:t>Belastingsperiode</w:t>
          </w:r>
        </w:p>
      </w:docPartBody>
    </w:docPart>
    <w:docPart>
      <w:docPartPr>
        <w:name w:val="5A4A0245A9614B2197485D128A334C59"/>
        <w:category>
          <w:name w:val="Algemeen"/>
          <w:gallery w:val="placeholder"/>
        </w:category>
        <w:types>
          <w:type w:val="bbPlcHdr"/>
        </w:types>
        <w:behaviors>
          <w:behavior w:val="content"/>
        </w:behaviors>
        <w:guid w:val="{4D98B7F7-D56C-4708-9FD2-EB7D2678A2EE}"/>
      </w:docPartPr>
      <w:docPartBody>
        <w:p w:rsidR="00D5488D" w:rsidRDefault="00F13080" w:rsidP="00F13080">
          <w:pPr>
            <w:pStyle w:val="5A4A0245A9614B2197485D128A334C594"/>
          </w:pPr>
          <w:r w:rsidRPr="000F5275">
            <w:rPr>
              <w:color w:val="C0504D" w:themeColor="accent2"/>
            </w:rPr>
            <w:t>Bedrag</w:t>
          </w:r>
        </w:p>
      </w:docPartBody>
    </w:docPart>
    <w:docPart>
      <w:docPartPr>
        <w:name w:val="5285CA576A38402E9F5BECA2B4504CFD"/>
        <w:category>
          <w:name w:val="Algemeen"/>
          <w:gallery w:val="placeholder"/>
        </w:category>
        <w:types>
          <w:type w:val="bbPlcHdr"/>
        </w:types>
        <w:behaviors>
          <w:behavior w:val="content"/>
        </w:behaviors>
        <w:guid w:val="{56FD4D97-4699-44B5-8B34-81F2B8CF2B1D}"/>
      </w:docPartPr>
      <w:docPartBody>
        <w:p w:rsidR="00D5488D" w:rsidRDefault="00F13080" w:rsidP="00F13080">
          <w:pPr>
            <w:pStyle w:val="5285CA576A38402E9F5BECA2B4504CFD4"/>
          </w:pPr>
          <w:r w:rsidRPr="000F5275">
            <w:rPr>
              <w:color w:val="C0504D" w:themeColor="accent2"/>
            </w:rPr>
            <w:t>Belastingsperiode</w:t>
          </w:r>
        </w:p>
      </w:docPartBody>
    </w:docPart>
    <w:docPart>
      <w:docPartPr>
        <w:name w:val="27419641050645108C0EE80265282B49"/>
        <w:category>
          <w:name w:val="Algemeen"/>
          <w:gallery w:val="placeholder"/>
        </w:category>
        <w:types>
          <w:type w:val="bbPlcHdr"/>
        </w:types>
        <w:behaviors>
          <w:behavior w:val="content"/>
        </w:behaviors>
        <w:guid w:val="{83028751-E724-4A5F-88F1-08FE7C5EC8AC}"/>
      </w:docPartPr>
      <w:docPartBody>
        <w:p w:rsidR="00D5488D" w:rsidRDefault="00F13080" w:rsidP="00F13080">
          <w:pPr>
            <w:pStyle w:val="27419641050645108C0EE80265282B494"/>
          </w:pPr>
          <w:r w:rsidRPr="005920D6">
            <w:rPr>
              <w:color w:val="C0504D" w:themeColor="accent2"/>
            </w:rPr>
            <w:t>Meterstand</w:t>
          </w:r>
        </w:p>
      </w:docPartBody>
    </w:docPart>
    <w:docPart>
      <w:docPartPr>
        <w:name w:val="777D5E234C604190A804E079BBD5E114"/>
        <w:category>
          <w:name w:val="Algemeen"/>
          <w:gallery w:val="placeholder"/>
        </w:category>
        <w:types>
          <w:type w:val="bbPlcHdr"/>
        </w:types>
        <w:behaviors>
          <w:behavior w:val="content"/>
        </w:behaviors>
        <w:guid w:val="{ACA641BD-1ECB-4FC9-BA3E-C851F0248F1F}"/>
      </w:docPartPr>
      <w:docPartBody>
        <w:p w:rsidR="00D5488D" w:rsidRDefault="00F13080" w:rsidP="00F13080">
          <w:pPr>
            <w:pStyle w:val="777D5E234C604190A804E079BBD5E1144"/>
          </w:pPr>
          <w:r w:rsidRPr="005920D6">
            <w:rPr>
              <w:color w:val="C0504D" w:themeColor="accent2"/>
            </w:rPr>
            <w:t>Meterstand</w:t>
          </w:r>
        </w:p>
      </w:docPartBody>
    </w:docPart>
    <w:docPart>
      <w:docPartPr>
        <w:name w:val="16A0A8C76B3E4CFF80C847A29273BD75"/>
        <w:category>
          <w:name w:val="Algemeen"/>
          <w:gallery w:val="placeholder"/>
        </w:category>
        <w:types>
          <w:type w:val="bbPlcHdr"/>
        </w:types>
        <w:behaviors>
          <w:behavior w:val="content"/>
        </w:behaviors>
        <w:guid w:val="{99BECA81-8D04-44F2-AC83-BEB3A88778B5}"/>
      </w:docPartPr>
      <w:docPartBody>
        <w:p w:rsidR="00D5488D" w:rsidRDefault="00F13080" w:rsidP="00F13080">
          <w:pPr>
            <w:pStyle w:val="16A0A8C76B3E4CFF80C847A29273BD754"/>
          </w:pPr>
          <w:r w:rsidRPr="005920D6">
            <w:rPr>
              <w:color w:val="C0504D" w:themeColor="accent2"/>
            </w:rPr>
            <w:t>Meterstand</w:t>
          </w:r>
        </w:p>
      </w:docPartBody>
    </w:docPart>
    <w:docPart>
      <w:docPartPr>
        <w:name w:val="6AF414F06763470792DBD75980312A7C"/>
        <w:category>
          <w:name w:val="Algemeen"/>
          <w:gallery w:val="placeholder"/>
        </w:category>
        <w:types>
          <w:type w:val="bbPlcHdr"/>
        </w:types>
        <w:behaviors>
          <w:behavior w:val="content"/>
        </w:behaviors>
        <w:guid w:val="{7B6C8430-5373-4DA3-8E6B-A242AB125776}"/>
      </w:docPartPr>
      <w:docPartBody>
        <w:p w:rsidR="00D5488D" w:rsidRDefault="00F13080" w:rsidP="00F13080">
          <w:pPr>
            <w:pStyle w:val="6AF414F06763470792DBD75980312A7C4"/>
          </w:pPr>
          <w:r w:rsidRPr="005920D6">
            <w:rPr>
              <w:color w:val="C0504D" w:themeColor="accent2"/>
            </w:rPr>
            <w:t>Meterstand</w:t>
          </w:r>
        </w:p>
      </w:docPartBody>
    </w:docPart>
    <w:docPart>
      <w:docPartPr>
        <w:name w:val="28B200AA049244F997B41CE11EF5DB00"/>
        <w:category>
          <w:name w:val="Algemeen"/>
          <w:gallery w:val="placeholder"/>
        </w:category>
        <w:types>
          <w:type w:val="bbPlcHdr"/>
        </w:types>
        <w:behaviors>
          <w:behavior w:val="content"/>
        </w:behaviors>
        <w:guid w:val="{65217271-3ABE-4DEC-8F53-EE6F3D25A9BB}"/>
      </w:docPartPr>
      <w:docPartBody>
        <w:p w:rsidR="00D5488D" w:rsidRDefault="00F13080" w:rsidP="00F13080">
          <w:pPr>
            <w:pStyle w:val="28B200AA049244F997B41CE11EF5DB004"/>
          </w:pPr>
          <w:r w:rsidRPr="005920D6">
            <w:rPr>
              <w:color w:val="C0504D" w:themeColor="accent2"/>
            </w:rPr>
            <w:t>Meterstand</w:t>
          </w:r>
        </w:p>
      </w:docPartBody>
    </w:docPart>
    <w:docPart>
      <w:docPartPr>
        <w:name w:val="DA7F78B40EF441888C67890AAA0C7DC4"/>
        <w:category>
          <w:name w:val="Algemeen"/>
          <w:gallery w:val="placeholder"/>
        </w:category>
        <w:types>
          <w:type w:val="bbPlcHdr"/>
        </w:types>
        <w:behaviors>
          <w:behavior w:val="content"/>
        </w:behaviors>
        <w:guid w:val="{B9B0C6DA-C2CE-4828-B5FD-7A00E0078569}"/>
      </w:docPartPr>
      <w:docPartBody>
        <w:p w:rsidR="00D5488D" w:rsidRDefault="00F13080" w:rsidP="00F13080">
          <w:pPr>
            <w:pStyle w:val="DA7F78B40EF441888C67890AAA0C7DC44"/>
          </w:pPr>
          <w:r>
            <w:rPr>
              <w:color w:val="C0504D" w:themeColor="accent2"/>
            </w:rPr>
            <w:t>Naam instantie</w:t>
          </w:r>
        </w:p>
      </w:docPartBody>
    </w:docPart>
    <w:docPart>
      <w:docPartPr>
        <w:name w:val="A948B9C8C99C4582B82990C1FCEEA7CA"/>
        <w:category>
          <w:name w:val="Algemeen"/>
          <w:gallery w:val="placeholder"/>
        </w:category>
        <w:types>
          <w:type w:val="bbPlcHdr"/>
        </w:types>
        <w:behaviors>
          <w:behavior w:val="content"/>
        </w:behaviors>
        <w:guid w:val="{3A191AA4-163A-487B-B626-1B67CE45F210}"/>
      </w:docPartPr>
      <w:docPartBody>
        <w:p w:rsidR="00D5488D" w:rsidRDefault="00F13080" w:rsidP="00F13080">
          <w:pPr>
            <w:pStyle w:val="A948B9C8C99C4582B82990C1FCEEA7CA4"/>
          </w:pPr>
          <w:r>
            <w:rPr>
              <w:color w:val="C0504D" w:themeColor="accent2"/>
            </w:rPr>
            <w:t>Naam budgetbeheerder</w:t>
          </w:r>
        </w:p>
      </w:docPartBody>
    </w:docPart>
    <w:docPart>
      <w:docPartPr>
        <w:name w:val="C79AA83AD34F415A992EE4A215F89FF1"/>
        <w:category>
          <w:name w:val="Algemeen"/>
          <w:gallery w:val="placeholder"/>
        </w:category>
        <w:types>
          <w:type w:val="bbPlcHdr"/>
        </w:types>
        <w:behaviors>
          <w:behavior w:val="content"/>
        </w:behaviors>
        <w:guid w:val="{4F1F7169-CE11-48DA-B675-CF937A00707D}"/>
      </w:docPartPr>
      <w:docPartBody>
        <w:p w:rsidR="00D5488D" w:rsidRDefault="00F13080" w:rsidP="00F13080">
          <w:pPr>
            <w:pStyle w:val="C79AA83AD34F415A992EE4A215F89FF14"/>
          </w:pPr>
          <w:r>
            <w:rPr>
              <w:color w:val="C0504D" w:themeColor="accent2"/>
            </w:rPr>
            <w:t>Adres instantie</w:t>
          </w:r>
        </w:p>
      </w:docPartBody>
    </w:docPart>
    <w:docPart>
      <w:docPartPr>
        <w:name w:val="8DA3763E176048989028FF5FD64DBE1F"/>
        <w:category>
          <w:name w:val="Algemeen"/>
          <w:gallery w:val="placeholder"/>
        </w:category>
        <w:types>
          <w:type w:val="bbPlcHdr"/>
        </w:types>
        <w:behaviors>
          <w:behavior w:val="content"/>
        </w:behaviors>
        <w:guid w:val="{14B7BF91-F0E3-4C40-BE4B-640BC9392355}"/>
      </w:docPartPr>
      <w:docPartBody>
        <w:p w:rsidR="00D5488D" w:rsidRDefault="00F13080" w:rsidP="00F13080">
          <w:pPr>
            <w:pStyle w:val="8DA3763E176048989028FF5FD64DBE1F4"/>
          </w:pPr>
          <w:r>
            <w:rPr>
              <w:color w:val="C0504D" w:themeColor="accent2"/>
            </w:rPr>
            <w:t>Telefoonnummer instantie</w:t>
          </w:r>
        </w:p>
      </w:docPartBody>
    </w:docPart>
    <w:docPart>
      <w:docPartPr>
        <w:name w:val="DC76C41A799E44E7823E9E19F9BB1972"/>
        <w:category>
          <w:name w:val="Algemeen"/>
          <w:gallery w:val="placeholder"/>
        </w:category>
        <w:types>
          <w:type w:val="bbPlcHdr"/>
        </w:types>
        <w:behaviors>
          <w:behavior w:val="content"/>
        </w:behaviors>
        <w:guid w:val="{1392D085-2C46-4F50-9DDB-5E75C5A24F13}"/>
      </w:docPartPr>
      <w:docPartBody>
        <w:p w:rsidR="00D5488D" w:rsidRDefault="00F13080" w:rsidP="00F13080">
          <w:pPr>
            <w:pStyle w:val="DC76C41A799E44E7823E9E19F9BB19724"/>
          </w:pPr>
          <w:r>
            <w:rPr>
              <w:color w:val="C0504D" w:themeColor="accent2"/>
            </w:rPr>
            <w:t>Naam instantie</w:t>
          </w:r>
        </w:p>
      </w:docPartBody>
    </w:docPart>
    <w:docPart>
      <w:docPartPr>
        <w:name w:val="316507AAFE3042ACA2D79E9D9EB5E1FA"/>
        <w:category>
          <w:name w:val="Algemeen"/>
          <w:gallery w:val="placeholder"/>
        </w:category>
        <w:types>
          <w:type w:val="bbPlcHdr"/>
        </w:types>
        <w:behaviors>
          <w:behavior w:val="content"/>
        </w:behaviors>
        <w:guid w:val="{F4FDCCD5-3A33-4E1F-ACB6-C4201C8D9F2D}"/>
      </w:docPartPr>
      <w:docPartBody>
        <w:p w:rsidR="00D5488D" w:rsidRDefault="00F13080" w:rsidP="00F13080">
          <w:pPr>
            <w:pStyle w:val="316507AAFE3042ACA2D79E9D9EB5E1FA4"/>
          </w:pPr>
          <w:r>
            <w:rPr>
              <w:color w:val="C0504D" w:themeColor="accent2"/>
            </w:rPr>
            <w:t>Naam beschermingsbewindvoerder</w:t>
          </w:r>
        </w:p>
      </w:docPartBody>
    </w:docPart>
    <w:docPart>
      <w:docPartPr>
        <w:name w:val="33587FE29B9C4D5D9AAEB8A59D961644"/>
        <w:category>
          <w:name w:val="Algemeen"/>
          <w:gallery w:val="placeholder"/>
        </w:category>
        <w:types>
          <w:type w:val="bbPlcHdr"/>
        </w:types>
        <w:behaviors>
          <w:behavior w:val="content"/>
        </w:behaviors>
        <w:guid w:val="{B3CEC70E-BD10-4881-915C-7739D871B5B0}"/>
      </w:docPartPr>
      <w:docPartBody>
        <w:p w:rsidR="00D5488D" w:rsidRDefault="00F13080" w:rsidP="00F13080">
          <w:pPr>
            <w:pStyle w:val="33587FE29B9C4D5D9AAEB8A59D9616444"/>
          </w:pPr>
          <w:r>
            <w:rPr>
              <w:color w:val="C0504D" w:themeColor="accent2"/>
            </w:rPr>
            <w:t>Adres instantie</w:t>
          </w:r>
        </w:p>
      </w:docPartBody>
    </w:docPart>
    <w:docPart>
      <w:docPartPr>
        <w:name w:val="B67790806E07479E8AFDEA6257D54A3C"/>
        <w:category>
          <w:name w:val="Algemeen"/>
          <w:gallery w:val="placeholder"/>
        </w:category>
        <w:types>
          <w:type w:val="bbPlcHdr"/>
        </w:types>
        <w:behaviors>
          <w:behavior w:val="content"/>
        </w:behaviors>
        <w:guid w:val="{C7BC4EA9-DF6C-4370-8C10-12F9E7A072C2}"/>
      </w:docPartPr>
      <w:docPartBody>
        <w:p w:rsidR="00D5488D" w:rsidRDefault="00F13080" w:rsidP="00F13080">
          <w:pPr>
            <w:pStyle w:val="B67790806E07479E8AFDEA6257D54A3C4"/>
          </w:pPr>
          <w:r>
            <w:rPr>
              <w:color w:val="C0504D" w:themeColor="accent2"/>
            </w:rPr>
            <w:t>Telefoonnummer instantie</w:t>
          </w:r>
        </w:p>
      </w:docPartBody>
    </w:docPart>
    <w:docPart>
      <w:docPartPr>
        <w:name w:val="9D2964D1B78E43E1B7E0DE89285BDB52"/>
        <w:category>
          <w:name w:val="Algemeen"/>
          <w:gallery w:val="placeholder"/>
        </w:category>
        <w:types>
          <w:type w:val="bbPlcHdr"/>
        </w:types>
        <w:behaviors>
          <w:behavior w:val="content"/>
        </w:behaviors>
        <w:guid w:val="{F0395206-DB91-4C85-94EC-9C6D7D888F99}"/>
      </w:docPartPr>
      <w:docPartBody>
        <w:p w:rsidR="00D5488D" w:rsidRDefault="00F13080" w:rsidP="00F13080">
          <w:pPr>
            <w:pStyle w:val="9D2964D1B78E43E1B7E0DE89285BDB524"/>
          </w:pPr>
          <w:r>
            <w:rPr>
              <w:color w:val="C0504D" w:themeColor="accent2"/>
            </w:rPr>
            <w:t>Naam instantie</w:t>
          </w:r>
        </w:p>
      </w:docPartBody>
    </w:docPart>
    <w:docPart>
      <w:docPartPr>
        <w:name w:val="D059FFAEEEAF4827B47BBE178A1D6BF5"/>
        <w:category>
          <w:name w:val="Algemeen"/>
          <w:gallery w:val="placeholder"/>
        </w:category>
        <w:types>
          <w:type w:val="bbPlcHdr"/>
        </w:types>
        <w:behaviors>
          <w:behavior w:val="content"/>
        </w:behaviors>
        <w:guid w:val="{87E7408F-58DC-4464-B89A-57BB1AECEB9D}"/>
      </w:docPartPr>
      <w:docPartBody>
        <w:p w:rsidR="00D5488D" w:rsidRDefault="00F13080" w:rsidP="00F13080">
          <w:pPr>
            <w:pStyle w:val="D059FFAEEEAF4827B47BBE178A1D6BF54"/>
          </w:pPr>
          <w:r>
            <w:rPr>
              <w:color w:val="C0504D" w:themeColor="accent2"/>
            </w:rPr>
            <w:t>Naam hulpverlener</w:t>
          </w:r>
        </w:p>
      </w:docPartBody>
    </w:docPart>
    <w:docPart>
      <w:docPartPr>
        <w:name w:val="8FD47EFA3D5B41439C2FF9FFA7BC858F"/>
        <w:category>
          <w:name w:val="Algemeen"/>
          <w:gallery w:val="placeholder"/>
        </w:category>
        <w:types>
          <w:type w:val="bbPlcHdr"/>
        </w:types>
        <w:behaviors>
          <w:behavior w:val="content"/>
        </w:behaviors>
        <w:guid w:val="{84930C6B-92F2-4440-B887-7BB3387972CB}"/>
      </w:docPartPr>
      <w:docPartBody>
        <w:p w:rsidR="00D5488D" w:rsidRDefault="00F13080" w:rsidP="00F13080">
          <w:pPr>
            <w:pStyle w:val="8FD47EFA3D5B41439C2FF9FFA7BC858F4"/>
          </w:pPr>
          <w:r>
            <w:rPr>
              <w:color w:val="C0504D" w:themeColor="accent2"/>
            </w:rPr>
            <w:t>Adres instantie</w:t>
          </w:r>
        </w:p>
      </w:docPartBody>
    </w:docPart>
    <w:docPart>
      <w:docPartPr>
        <w:name w:val="E1C87D85C1124793ACF872D6848F2BE1"/>
        <w:category>
          <w:name w:val="Algemeen"/>
          <w:gallery w:val="placeholder"/>
        </w:category>
        <w:types>
          <w:type w:val="bbPlcHdr"/>
        </w:types>
        <w:behaviors>
          <w:behavior w:val="content"/>
        </w:behaviors>
        <w:guid w:val="{E1C1558B-4202-40EA-A021-B204C3869986}"/>
      </w:docPartPr>
      <w:docPartBody>
        <w:p w:rsidR="00D5488D" w:rsidRDefault="00F13080" w:rsidP="00F13080">
          <w:pPr>
            <w:pStyle w:val="E1C87D85C1124793ACF872D6848F2BE14"/>
          </w:pPr>
          <w:r>
            <w:rPr>
              <w:color w:val="C0504D" w:themeColor="accent2"/>
            </w:rPr>
            <w:t>Telefoonnummer instantie</w:t>
          </w:r>
        </w:p>
      </w:docPartBody>
    </w:docPart>
    <w:docPart>
      <w:docPartPr>
        <w:name w:val="61872785809C4CDBAE863CE355BB9F0E"/>
        <w:category>
          <w:name w:val="Algemeen"/>
          <w:gallery w:val="placeholder"/>
        </w:category>
        <w:types>
          <w:type w:val="bbPlcHdr"/>
        </w:types>
        <w:behaviors>
          <w:behavior w:val="content"/>
        </w:behaviors>
        <w:guid w:val="{E0A0363D-9FE6-445C-BC3E-4DF588E110AE}"/>
      </w:docPartPr>
      <w:docPartBody>
        <w:p w:rsidR="00D5488D" w:rsidRDefault="00F13080" w:rsidP="00F13080">
          <w:pPr>
            <w:pStyle w:val="61872785809C4CDBAE863CE355BB9F0E4"/>
          </w:pPr>
          <w:r>
            <w:rPr>
              <w:color w:val="C0504D" w:themeColor="accent2"/>
            </w:rPr>
            <w:t>Naam instantie</w:t>
          </w:r>
        </w:p>
      </w:docPartBody>
    </w:docPart>
    <w:docPart>
      <w:docPartPr>
        <w:name w:val="19CC91B5F2384350809CD61EC1B7D5A0"/>
        <w:category>
          <w:name w:val="Algemeen"/>
          <w:gallery w:val="placeholder"/>
        </w:category>
        <w:types>
          <w:type w:val="bbPlcHdr"/>
        </w:types>
        <w:behaviors>
          <w:behavior w:val="content"/>
        </w:behaviors>
        <w:guid w:val="{C93BAA88-B090-4AF7-8341-3C928AB07710}"/>
      </w:docPartPr>
      <w:docPartBody>
        <w:p w:rsidR="00D5488D" w:rsidRDefault="00F13080" w:rsidP="00F13080">
          <w:pPr>
            <w:pStyle w:val="19CC91B5F2384350809CD61EC1B7D5A04"/>
          </w:pPr>
          <w:r>
            <w:rPr>
              <w:color w:val="C0504D" w:themeColor="accent2"/>
            </w:rPr>
            <w:t>Naam ondersteuner</w:t>
          </w:r>
        </w:p>
      </w:docPartBody>
    </w:docPart>
    <w:docPart>
      <w:docPartPr>
        <w:name w:val="33D50EB91EBF44AB9106974A2859CA03"/>
        <w:category>
          <w:name w:val="Algemeen"/>
          <w:gallery w:val="placeholder"/>
        </w:category>
        <w:types>
          <w:type w:val="bbPlcHdr"/>
        </w:types>
        <w:behaviors>
          <w:behavior w:val="content"/>
        </w:behaviors>
        <w:guid w:val="{93340BED-2EC7-4FF8-9ADB-F921BFEF162D}"/>
      </w:docPartPr>
      <w:docPartBody>
        <w:p w:rsidR="00D5488D" w:rsidRDefault="00F13080" w:rsidP="00F13080">
          <w:pPr>
            <w:pStyle w:val="33D50EB91EBF44AB9106974A2859CA034"/>
          </w:pPr>
          <w:r>
            <w:rPr>
              <w:color w:val="C0504D" w:themeColor="accent2"/>
            </w:rPr>
            <w:t>Adres instantie</w:t>
          </w:r>
        </w:p>
      </w:docPartBody>
    </w:docPart>
    <w:docPart>
      <w:docPartPr>
        <w:name w:val="F9E1AE1EC3F44182B39D0F55F2CDE3BA"/>
        <w:category>
          <w:name w:val="Algemeen"/>
          <w:gallery w:val="placeholder"/>
        </w:category>
        <w:types>
          <w:type w:val="bbPlcHdr"/>
        </w:types>
        <w:behaviors>
          <w:behavior w:val="content"/>
        </w:behaviors>
        <w:guid w:val="{356E93E8-E96E-49DF-BAA0-2D5444A15E0D}"/>
      </w:docPartPr>
      <w:docPartBody>
        <w:p w:rsidR="00D5488D" w:rsidRDefault="00F13080" w:rsidP="00F13080">
          <w:pPr>
            <w:pStyle w:val="F9E1AE1EC3F44182B39D0F55F2CDE3BA4"/>
          </w:pPr>
          <w:r>
            <w:rPr>
              <w:color w:val="C0504D" w:themeColor="accent2"/>
            </w:rPr>
            <w:t>Telefoonnummer instantie</w:t>
          </w:r>
        </w:p>
      </w:docPartBody>
    </w:docPart>
    <w:docPart>
      <w:docPartPr>
        <w:name w:val="0BCF8EA71A0B4608852F14A628A799D1"/>
        <w:category>
          <w:name w:val="Algemeen"/>
          <w:gallery w:val="placeholder"/>
        </w:category>
        <w:types>
          <w:type w:val="bbPlcHdr"/>
        </w:types>
        <w:behaviors>
          <w:behavior w:val="content"/>
        </w:behaviors>
        <w:guid w:val="{595FDDD1-F79B-4616-B582-A30E47AFF937}"/>
      </w:docPartPr>
      <w:docPartBody>
        <w:p w:rsidR="00D5488D" w:rsidRDefault="00F13080" w:rsidP="00F13080">
          <w:pPr>
            <w:pStyle w:val="0BCF8EA71A0B4608852F14A628A799D14"/>
          </w:pPr>
          <w:r w:rsidRPr="008A27E0">
            <w:rPr>
              <w:color w:val="C0504D" w:themeColor="accent2"/>
            </w:rPr>
            <w:t>Toelichting</w:t>
          </w:r>
        </w:p>
      </w:docPartBody>
    </w:docPart>
    <w:docPart>
      <w:docPartPr>
        <w:name w:val="E974BF48912F4EBEA893CB9A8D1526FA"/>
        <w:category>
          <w:name w:val="Algemeen"/>
          <w:gallery w:val="placeholder"/>
        </w:category>
        <w:types>
          <w:type w:val="bbPlcHdr"/>
        </w:types>
        <w:behaviors>
          <w:behavior w:val="content"/>
        </w:behaviors>
        <w:guid w:val="{37546027-ED04-4426-8658-D990B68080E5}"/>
      </w:docPartPr>
      <w:docPartBody>
        <w:p w:rsidR="00D5488D" w:rsidRDefault="00F13080" w:rsidP="00F13080">
          <w:pPr>
            <w:pStyle w:val="E974BF48912F4EBEA893CB9A8D1526FA4"/>
          </w:pPr>
          <w:r w:rsidRPr="00ED6399">
            <w:rPr>
              <w:rStyle w:val="Tekstvantijdelijkeaanduiding"/>
              <w:color w:val="C0504D" w:themeColor="accent2"/>
            </w:rPr>
            <w:t>Naam PGB-houder</w:t>
          </w:r>
        </w:p>
      </w:docPartBody>
    </w:docPart>
    <w:docPart>
      <w:docPartPr>
        <w:name w:val="B2DF9FA3D979467A8BBCC79218878585"/>
        <w:category>
          <w:name w:val="Algemeen"/>
          <w:gallery w:val="placeholder"/>
        </w:category>
        <w:types>
          <w:type w:val="bbPlcHdr"/>
        </w:types>
        <w:behaviors>
          <w:behavior w:val="content"/>
        </w:behaviors>
        <w:guid w:val="{AE8D18A1-5967-4A66-8229-F702124326FB}"/>
      </w:docPartPr>
      <w:docPartBody>
        <w:p w:rsidR="00D5488D" w:rsidRDefault="00F13080" w:rsidP="00F13080">
          <w:pPr>
            <w:pStyle w:val="B2DF9FA3D979467A8BBCC792188785854"/>
          </w:pPr>
          <w:r w:rsidRPr="00ED6399">
            <w:rPr>
              <w:rStyle w:val="Tekstvantijdelijkeaanduiding"/>
              <w:color w:val="C0504D" w:themeColor="accent2"/>
            </w:rPr>
            <w:t>Naam PGB-houder</w:t>
          </w:r>
        </w:p>
      </w:docPartBody>
    </w:docPart>
    <w:docPart>
      <w:docPartPr>
        <w:name w:val="B1EBFDA1B98940C58381B4BFB3E5F8E0"/>
        <w:category>
          <w:name w:val="Algemeen"/>
          <w:gallery w:val="placeholder"/>
        </w:category>
        <w:types>
          <w:type w:val="bbPlcHdr"/>
        </w:types>
        <w:behaviors>
          <w:behavior w:val="content"/>
        </w:behaviors>
        <w:guid w:val="{E65FC516-F9AC-46C5-8272-4A417CDD375F}"/>
      </w:docPartPr>
      <w:docPartBody>
        <w:p w:rsidR="00D5488D" w:rsidRDefault="00F13080" w:rsidP="00F13080">
          <w:pPr>
            <w:pStyle w:val="B1EBFDA1B98940C58381B4BFB3E5F8E04"/>
          </w:pPr>
          <w:r w:rsidRPr="00ED6399">
            <w:rPr>
              <w:rStyle w:val="Tekstvantijdelijkeaanduiding"/>
              <w:color w:val="C0504D" w:themeColor="accent2"/>
            </w:rPr>
            <w:t>IBAN rekeningnummer</w:t>
          </w:r>
        </w:p>
      </w:docPartBody>
    </w:docPart>
    <w:docPart>
      <w:docPartPr>
        <w:name w:val="222851F6FEF84383890811A2B14BD270"/>
        <w:category>
          <w:name w:val="Algemeen"/>
          <w:gallery w:val="placeholder"/>
        </w:category>
        <w:types>
          <w:type w:val="bbPlcHdr"/>
        </w:types>
        <w:behaviors>
          <w:behavior w:val="content"/>
        </w:behaviors>
        <w:guid w:val="{8C2CC4CA-CA2B-4B0E-B316-3639C5764EDA}"/>
      </w:docPartPr>
      <w:docPartBody>
        <w:p w:rsidR="00D5488D" w:rsidRDefault="00F13080" w:rsidP="00F13080">
          <w:pPr>
            <w:pStyle w:val="222851F6FEF84383890811A2B14BD2704"/>
          </w:pPr>
          <w:r w:rsidRPr="00B02DED">
            <w:rPr>
              <w:rStyle w:val="Tekstvantijdelijkeaanduiding"/>
              <w:color w:val="C0504D" w:themeColor="accent2"/>
            </w:rPr>
            <w:t>PGB beheerder</w:t>
          </w:r>
        </w:p>
      </w:docPartBody>
    </w:docPart>
    <w:docPart>
      <w:docPartPr>
        <w:name w:val="EF3206AA3F8F4EFD9B7A7E6DA049AEB8"/>
        <w:category>
          <w:name w:val="Algemeen"/>
          <w:gallery w:val="placeholder"/>
        </w:category>
        <w:types>
          <w:type w:val="bbPlcHdr"/>
        </w:types>
        <w:behaviors>
          <w:behavior w:val="content"/>
        </w:behaviors>
        <w:guid w:val="{A725DE43-7647-4489-9583-3942DF1A84EA}"/>
      </w:docPartPr>
      <w:docPartBody>
        <w:p w:rsidR="00D5488D" w:rsidRDefault="00F13080" w:rsidP="00F13080">
          <w:pPr>
            <w:pStyle w:val="EF3206AA3F8F4EFD9B7A7E6DA049AEB84"/>
          </w:pPr>
          <w:r w:rsidRPr="006845D9">
            <w:rPr>
              <w:rStyle w:val="Tekstvantijdelijkeaanduiding"/>
              <w:color w:val="C0504D" w:themeColor="accent2"/>
            </w:rPr>
            <w:t>Toelichting</w:t>
          </w:r>
        </w:p>
      </w:docPartBody>
    </w:docPart>
    <w:docPart>
      <w:docPartPr>
        <w:name w:val="A2356B8489C54EBEB34C42B484FA2CD9"/>
        <w:category>
          <w:name w:val="Algemeen"/>
          <w:gallery w:val="placeholder"/>
        </w:category>
        <w:types>
          <w:type w:val="bbPlcHdr"/>
        </w:types>
        <w:behaviors>
          <w:behavior w:val="content"/>
        </w:behaviors>
        <w:guid w:val="{0B2C15B4-D8BA-4459-AC0A-2C1DF6E81479}"/>
      </w:docPartPr>
      <w:docPartBody>
        <w:p w:rsidR="00C2469C" w:rsidRDefault="00F13080" w:rsidP="00F13080">
          <w:pPr>
            <w:pStyle w:val="A2356B8489C54EBEB34C42B484FA2CD93"/>
          </w:pPr>
          <w:r>
            <w:rPr>
              <w:color w:val="C0504D" w:themeColor="accent2"/>
            </w:rPr>
            <w:t>Bedrag Kgb</w:t>
          </w:r>
        </w:p>
      </w:docPartBody>
    </w:docPart>
    <w:docPart>
      <w:docPartPr>
        <w:name w:val="A4B98BD61812479DA2F6AC2F885EF1BF"/>
        <w:category>
          <w:name w:val="Algemeen"/>
          <w:gallery w:val="placeholder"/>
        </w:category>
        <w:types>
          <w:type w:val="bbPlcHdr"/>
        </w:types>
        <w:behaviors>
          <w:behavior w:val="content"/>
        </w:behaviors>
        <w:guid w:val="{E8D782A5-D5C5-4D9F-9F74-3EA75D71B27B}"/>
      </w:docPartPr>
      <w:docPartBody>
        <w:p w:rsidR="00C27A99" w:rsidRDefault="00F13080" w:rsidP="00F13080">
          <w:pPr>
            <w:pStyle w:val="A4B98BD61812479DA2F6AC2F885EF1BF3"/>
          </w:pPr>
          <w:r w:rsidRPr="0079175C">
            <w:rPr>
              <w:color w:val="C0504D" w:themeColor="accent2"/>
            </w:rPr>
            <w:t>Servicekosten</w:t>
          </w:r>
        </w:p>
      </w:docPartBody>
    </w:docPart>
    <w:docPart>
      <w:docPartPr>
        <w:name w:val="57AD549DFB144FFA873CF2FCBC798FAE"/>
        <w:category>
          <w:name w:val="Algemeen"/>
          <w:gallery w:val="placeholder"/>
        </w:category>
        <w:types>
          <w:type w:val="bbPlcHdr"/>
        </w:types>
        <w:behaviors>
          <w:behavior w:val="content"/>
        </w:behaviors>
        <w:guid w:val="{66CB069C-22E6-42EE-87FD-1DD754B08D54}"/>
      </w:docPartPr>
      <w:docPartBody>
        <w:p w:rsidR="00C27A99" w:rsidRDefault="00F13080" w:rsidP="00F13080">
          <w:pPr>
            <w:pStyle w:val="57AD549DFB144FFA873CF2FCBC798FAE3"/>
          </w:pPr>
          <w:r w:rsidRPr="0079175C">
            <w:rPr>
              <w:color w:val="C0504D" w:themeColor="accent2"/>
            </w:rPr>
            <w:t>Servicekosten</w:t>
          </w:r>
        </w:p>
      </w:docPartBody>
    </w:docPart>
    <w:docPart>
      <w:docPartPr>
        <w:name w:val="75262412B47A4651853DC85685C23ABB"/>
        <w:category>
          <w:name w:val="Algemeen"/>
          <w:gallery w:val="placeholder"/>
        </w:category>
        <w:types>
          <w:type w:val="bbPlcHdr"/>
        </w:types>
        <w:behaviors>
          <w:behavior w:val="content"/>
        </w:behaviors>
        <w:guid w:val="{0FEE0029-1CE1-4522-81CE-D21804C4AC22}"/>
      </w:docPartPr>
      <w:docPartBody>
        <w:p w:rsidR="00000000" w:rsidRDefault="00F13080" w:rsidP="00F13080">
          <w:pPr>
            <w:pStyle w:val="75262412B47A4651853DC85685C23ABB"/>
          </w:pPr>
          <w:r w:rsidRPr="00967798">
            <w:rPr>
              <w:color w:val="C0504D" w:themeColor="accent2"/>
            </w:rPr>
            <w:t>Post ophalen</w:t>
          </w:r>
        </w:p>
      </w:docPartBody>
    </w:docPart>
    <w:docPart>
      <w:docPartPr>
        <w:name w:val="29015C707C0F4AFFA3224124BCB7425E"/>
        <w:category>
          <w:name w:val="Algemeen"/>
          <w:gallery w:val="placeholder"/>
        </w:category>
        <w:types>
          <w:type w:val="bbPlcHdr"/>
        </w:types>
        <w:behaviors>
          <w:behavior w:val="content"/>
        </w:behaviors>
        <w:guid w:val="{10FFD430-BAEE-4237-8A15-C8AD19361C68}"/>
      </w:docPartPr>
      <w:docPartBody>
        <w:p w:rsidR="00000000" w:rsidRDefault="00F13080" w:rsidP="00F13080">
          <w:pPr>
            <w:pStyle w:val="29015C707C0F4AFFA3224124BCB7425E"/>
          </w:pPr>
          <w:r w:rsidRPr="00967798">
            <w:rPr>
              <w:color w:val="C0504D" w:themeColor="accent2"/>
            </w:rPr>
            <w:t>Post doorzenden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8D"/>
    <w:rsid w:val="003030E3"/>
    <w:rsid w:val="00C2469C"/>
    <w:rsid w:val="00C27A99"/>
    <w:rsid w:val="00D5488D"/>
    <w:rsid w:val="00F130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5EAD912AA544D2B9C5E3F4624AB23CA">
    <w:name w:val="65EAD912AA544D2B9C5E3F4624AB23CA"/>
  </w:style>
  <w:style w:type="paragraph" w:customStyle="1" w:styleId="8D4C4524C9A84E85BBB06D8014402065">
    <w:name w:val="8D4C4524C9A84E85BBB06D8014402065"/>
  </w:style>
  <w:style w:type="paragraph" w:customStyle="1" w:styleId="48375A1FF86A4DCFA07B825E1F29DCB3">
    <w:name w:val="48375A1FF86A4DCFA07B825E1F29DCB3"/>
  </w:style>
  <w:style w:type="paragraph" w:customStyle="1" w:styleId="5C8A3F3A28E546A691A05131CD4ECD33">
    <w:name w:val="5C8A3F3A28E546A691A05131CD4ECD33"/>
  </w:style>
  <w:style w:type="paragraph" w:customStyle="1" w:styleId="856D894C359944DA9526AC2B91F0E3DB">
    <w:name w:val="856D894C359944DA9526AC2B91F0E3DB"/>
  </w:style>
  <w:style w:type="paragraph" w:customStyle="1" w:styleId="558791D6680741819460735DE4E22986">
    <w:name w:val="558791D6680741819460735DE4E22986"/>
  </w:style>
  <w:style w:type="paragraph" w:customStyle="1" w:styleId="3CD34FD520F14C8498B990D787F3B364">
    <w:name w:val="3CD34FD520F14C8498B990D787F3B364"/>
  </w:style>
  <w:style w:type="paragraph" w:customStyle="1" w:styleId="F6500D1DDCC74D9CA7EE3CF2C794B5D3">
    <w:name w:val="F6500D1DDCC74D9CA7EE3CF2C794B5D3"/>
  </w:style>
  <w:style w:type="paragraph" w:customStyle="1" w:styleId="5FB429BC849B4ED48AAF9569C520ADF0">
    <w:name w:val="5FB429BC849B4ED48AAF9569C520ADF0"/>
  </w:style>
  <w:style w:type="paragraph" w:customStyle="1" w:styleId="463A8C4F48A741DAB0E08A5DBEB8A3CF">
    <w:name w:val="463A8C4F48A741DAB0E08A5DBEB8A3CF"/>
  </w:style>
  <w:style w:type="paragraph" w:customStyle="1" w:styleId="B5A72E31075C49768DD049EE7D48EECD">
    <w:name w:val="B5A72E31075C49768DD049EE7D48EECD"/>
  </w:style>
  <w:style w:type="paragraph" w:customStyle="1" w:styleId="0A03056585284CC799C4CED6C0CA4516">
    <w:name w:val="0A03056585284CC799C4CED6C0CA4516"/>
  </w:style>
  <w:style w:type="paragraph" w:customStyle="1" w:styleId="98370B90B5184093AF2342E594ED638B">
    <w:name w:val="98370B90B5184093AF2342E594ED638B"/>
  </w:style>
  <w:style w:type="paragraph" w:customStyle="1" w:styleId="D55DB08841EF447BA63A51FA54085A14">
    <w:name w:val="D55DB08841EF447BA63A51FA54085A14"/>
  </w:style>
  <w:style w:type="paragraph" w:customStyle="1" w:styleId="A5B0E644FE414C50849A79898603FF00">
    <w:name w:val="A5B0E644FE414C50849A79898603FF00"/>
  </w:style>
  <w:style w:type="paragraph" w:customStyle="1" w:styleId="8A2E06B13FD444C8B5F70CFBE474AC5C">
    <w:name w:val="8A2E06B13FD444C8B5F70CFBE474AC5C"/>
  </w:style>
  <w:style w:type="paragraph" w:customStyle="1" w:styleId="7E073C3D656B498699489D7E93A5772A">
    <w:name w:val="7E073C3D656B498699489D7E93A5772A"/>
  </w:style>
  <w:style w:type="paragraph" w:customStyle="1" w:styleId="234CE7B8479F46FAB3AB6CD52869EC1D">
    <w:name w:val="234CE7B8479F46FAB3AB6CD52869EC1D"/>
  </w:style>
  <w:style w:type="paragraph" w:customStyle="1" w:styleId="BF973640C5FB488B9C20CC0F6A3C748D">
    <w:name w:val="BF973640C5FB488B9C20CC0F6A3C748D"/>
  </w:style>
  <w:style w:type="paragraph" w:customStyle="1" w:styleId="DE0BA04DAFDF4F2897E1D6D7CC09D09E">
    <w:name w:val="DE0BA04DAFDF4F2897E1D6D7CC09D09E"/>
  </w:style>
  <w:style w:type="paragraph" w:customStyle="1" w:styleId="E03B08AE113948F48AA73C6FAA3DCFE4">
    <w:name w:val="E03B08AE113948F48AA73C6FAA3DCFE4"/>
  </w:style>
  <w:style w:type="paragraph" w:customStyle="1" w:styleId="4D0E822AA7F24148B199E283DEDBB9EB">
    <w:name w:val="4D0E822AA7F24148B199E283DEDBB9EB"/>
  </w:style>
  <w:style w:type="paragraph" w:customStyle="1" w:styleId="D5DDD5561E594BC28BD434C18E119766">
    <w:name w:val="D5DDD5561E594BC28BD434C18E119766"/>
  </w:style>
  <w:style w:type="paragraph" w:customStyle="1" w:styleId="1E335A1091874A03AC0FEC64076625BA">
    <w:name w:val="1E335A1091874A03AC0FEC64076625BA"/>
  </w:style>
  <w:style w:type="paragraph" w:customStyle="1" w:styleId="73AC954A34454CFC9BCCE4AAE46E27DB">
    <w:name w:val="73AC954A34454CFC9BCCE4AAE46E27DB"/>
  </w:style>
  <w:style w:type="paragraph" w:customStyle="1" w:styleId="2B987EB6F52B4C8782FF2EA28EB6BA8D">
    <w:name w:val="2B987EB6F52B4C8782FF2EA28EB6BA8D"/>
  </w:style>
  <w:style w:type="paragraph" w:customStyle="1" w:styleId="D31451354BA14DB4A065615D45E73656">
    <w:name w:val="D31451354BA14DB4A065615D45E73656"/>
  </w:style>
  <w:style w:type="paragraph" w:customStyle="1" w:styleId="C1528DA6562F42BB9439BBD4AAF9D35D">
    <w:name w:val="C1528DA6562F42BB9439BBD4AAF9D35D"/>
  </w:style>
  <w:style w:type="paragraph" w:customStyle="1" w:styleId="4BA22311590B45F885E141785DE18B16">
    <w:name w:val="4BA22311590B45F885E141785DE18B16"/>
  </w:style>
  <w:style w:type="paragraph" w:customStyle="1" w:styleId="93B66109377F4BF5846FCE260C193CCC">
    <w:name w:val="93B66109377F4BF5846FCE260C193CCC"/>
  </w:style>
  <w:style w:type="paragraph" w:customStyle="1" w:styleId="3A57E8F243AA459BB0940BC34AE5DE63">
    <w:name w:val="3A57E8F243AA459BB0940BC34AE5DE63"/>
  </w:style>
  <w:style w:type="paragraph" w:customStyle="1" w:styleId="C305E50A14434A66AC3E92451CAD99A9">
    <w:name w:val="C305E50A14434A66AC3E92451CAD99A9"/>
  </w:style>
  <w:style w:type="paragraph" w:customStyle="1" w:styleId="FCC65B50710442BF94651C9B9883918C">
    <w:name w:val="FCC65B50710442BF94651C9B9883918C"/>
  </w:style>
  <w:style w:type="paragraph" w:customStyle="1" w:styleId="0C6F5BBABA0A4B53A2449D68F353EECE">
    <w:name w:val="0C6F5BBABA0A4B53A2449D68F353EECE"/>
  </w:style>
  <w:style w:type="paragraph" w:customStyle="1" w:styleId="E68B870525C24BFAB25A7103FD84D78B">
    <w:name w:val="E68B870525C24BFAB25A7103FD84D78B"/>
  </w:style>
  <w:style w:type="paragraph" w:customStyle="1" w:styleId="AC416C128A6744D7BF1634ABA40F88DE">
    <w:name w:val="AC416C128A6744D7BF1634ABA40F88DE"/>
  </w:style>
  <w:style w:type="paragraph" w:customStyle="1" w:styleId="86B37B3D087146A096CC807265662C3C">
    <w:name w:val="86B37B3D087146A096CC807265662C3C"/>
  </w:style>
  <w:style w:type="paragraph" w:customStyle="1" w:styleId="C7CFEFB334AA4BBDB0324F243E980A22">
    <w:name w:val="C7CFEFB334AA4BBDB0324F243E980A22"/>
  </w:style>
  <w:style w:type="paragraph" w:customStyle="1" w:styleId="6817188DA6DA459597E194A91230B1B6">
    <w:name w:val="6817188DA6DA459597E194A91230B1B6"/>
  </w:style>
  <w:style w:type="paragraph" w:customStyle="1" w:styleId="334C838086AE4B45B6298448532964BC">
    <w:name w:val="334C838086AE4B45B6298448532964BC"/>
  </w:style>
  <w:style w:type="paragraph" w:customStyle="1" w:styleId="D80AB316DBA84A6D8D2B05CA1F7E4DCB">
    <w:name w:val="D80AB316DBA84A6D8D2B05CA1F7E4DCB"/>
  </w:style>
  <w:style w:type="paragraph" w:customStyle="1" w:styleId="EC249C4EEFCD4969882CFA20294C2956">
    <w:name w:val="EC249C4EEFCD4969882CFA20294C2956"/>
  </w:style>
  <w:style w:type="paragraph" w:customStyle="1" w:styleId="268EBE3FFCBA4B05A9C8ABE1C4880CA6">
    <w:name w:val="268EBE3FFCBA4B05A9C8ABE1C4880CA6"/>
  </w:style>
  <w:style w:type="paragraph" w:customStyle="1" w:styleId="8AC8CD42742B4841A0C267945B1812C3">
    <w:name w:val="8AC8CD42742B4841A0C267945B1812C3"/>
  </w:style>
  <w:style w:type="paragraph" w:customStyle="1" w:styleId="7E829EBD97484B29BE6459DC8798CDDA">
    <w:name w:val="7E829EBD97484B29BE6459DC8798CDDA"/>
  </w:style>
  <w:style w:type="paragraph" w:customStyle="1" w:styleId="03D11F14BD304E808614E47FAC4D4A29">
    <w:name w:val="03D11F14BD304E808614E47FAC4D4A29"/>
  </w:style>
  <w:style w:type="paragraph" w:customStyle="1" w:styleId="5C7D55C94652419C957A747EE9D30290">
    <w:name w:val="5C7D55C94652419C957A747EE9D30290"/>
  </w:style>
  <w:style w:type="paragraph" w:customStyle="1" w:styleId="195B70E9FC5048D4B7D465ABD17F0090">
    <w:name w:val="195B70E9FC5048D4B7D465ABD17F0090"/>
  </w:style>
  <w:style w:type="paragraph" w:customStyle="1" w:styleId="1ABB07B45CA44641812D98ED958F2DCD">
    <w:name w:val="1ABB07B45CA44641812D98ED958F2DCD"/>
  </w:style>
  <w:style w:type="paragraph" w:customStyle="1" w:styleId="6C3E82AC6A194E2785E09EBCD634364A">
    <w:name w:val="6C3E82AC6A194E2785E09EBCD634364A"/>
  </w:style>
  <w:style w:type="paragraph" w:customStyle="1" w:styleId="BF93DF3C197A4480A4F0CD70F40F1696">
    <w:name w:val="BF93DF3C197A4480A4F0CD70F40F1696"/>
  </w:style>
  <w:style w:type="paragraph" w:customStyle="1" w:styleId="AEDF1A5AD5EE426181E657D3B7ACBE52">
    <w:name w:val="AEDF1A5AD5EE426181E657D3B7ACBE52"/>
  </w:style>
  <w:style w:type="paragraph" w:customStyle="1" w:styleId="14304C273E894AF6BE60A54A69BC05CC">
    <w:name w:val="14304C273E894AF6BE60A54A69BC05CC"/>
  </w:style>
  <w:style w:type="paragraph" w:customStyle="1" w:styleId="557249350B1A4F05A3BC7D9E73E223E0">
    <w:name w:val="557249350B1A4F05A3BC7D9E73E223E0"/>
  </w:style>
  <w:style w:type="paragraph" w:customStyle="1" w:styleId="FDCFEC2F03F449FB8746F4998DC58FDD">
    <w:name w:val="FDCFEC2F03F449FB8746F4998DC58FDD"/>
  </w:style>
  <w:style w:type="paragraph" w:customStyle="1" w:styleId="786B18C41D434AA7AF029E17F9B35C52">
    <w:name w:val="786B18C41D434AA7AF029E17F9B35C52"/>
  </w:style>
  <w:style w:type="character" w:styleId="Tekstvantijdelijkeaanduiding">
    <w:name w:val="Placeholder Text"/>
    <w:basedOn w:val="Standaardalinea-lettertype"/>
    <w:uiPriority w:val="99"/>
    <w:semiHidden/>
    <w:rsid w:val="00F13080"/>
    <w:rPr>
      <w:color w:val="808080"/>
    </w:rPr>
  </w:style>
  <w:style w:type="paragraph" w:customStyle="1" w:styleId="036212C1D4DA4776B3304EB7F9EB0125">
    <w:name w:val="036212C1D4DA4776B3304EB7F9EB0125"/>
  </w:style>
  <w:style w:type="paragraph" w:customStyle="1" w:styleId="D23AFF2E243C4D729F772FCDEA2D0826">
    <w:name w:val="D23AFF2E243C4D729F772FCDEA2D0826"/>
  </w:style>
  <w:style w:type="paragraph" w:customStyle="1" w:styleId="154348B0ED1B4732908C477460489AC5">
    <w:name w:val="154348B0ED1B4732908C477460489AC5"/>
  </w:style>
  <w:style w:type="paragraph" w:customStyle="1" w:styleId="AA38AE5ABD374D9EAF9D2FC570A8FD59">
    <w:name w:val="AA38AE5ABD374D9EAF9D2FC570A8FD59"/>
  </w:style>
  <w:style w:type="paragraph" w:customStyle="1" w:styleId="4D250EF3C3344210AFEB46AD2A9B9EE2">
    <w:name w:val="4D250EF3C3344210AFEB46AD2A9B9EE2"/>
  </w:style>
  <w:style w:type="paragraph" w:customStyle="1" w:styleId="A62FCFC9901D47AEA6796346CC8A1224">
    <w:name w:val="A62FCFC9901D47AEA6796346CC8A1224"/>
  </w:style>
  <w:style w:type="paragraph" w:customStyle="1" w:styleId="EF585BA27C9A4772AF5A787CE1E0A390">
    <w:name w:val="EF585BA27C9A4772AF5A787CE1E0A390"/>
  </w:style>
  <w:style w:type="paragraph" w:customStyle="1" w:styleId="303E47F90F8D4E5CB672D49DE4D76C8E">
    <w:name w:val="303E47F90F8D4E5CB672D49DE4D76C8E"/>
  </w:style>
  <w:style w:type="paragraph" w:customStyle="1" w:styleId="D8FA9738297D4FE088BA78CFD4ABCA9B">
    <w:name w:val="D8FA9738297D4FE088BA78CFD4ABCA9B"/>
  </w:style>
  <w:style w:type="paragraph" w:customStyle="1" w:styleId="70C49B9E09284E44B8075A66FFF77F3A">
    <w:name w:val="70C49B9E09284E44B8075A66FFF77F3A"/>
  </w:style>
  <w:style w:type="paragraph" w:customStyle="1" w:styleId="A29E2A7DF64F47F0B57F151132CCDE5E">
    <w:name w:val="A29E2A7DF64F47F0B57F151132CCDE5E"/>
  </w:style>
  <w:style w:type="paragraph" w:customStyle="1" w:styleId="0F2D6746645749E591FD777D959A565D">
    <w:name w:val="0F2D6746645749E591FD777D959A565D"/>
  </w:style>
  <w:style w:type="paragraph" w:customStyle="1" w:styleId="FC2F74CD16344B60A0AD248CB121D540">
    <w:name w:val="FC2F74CD16344B60A0AD248CB121D540"/>
  </w:style>
  <w:style w:type="paragraph" w:customStyle="1" w:styleId="F2736DFBEFF74006802BB1E01C88EFB6">
    <w:name w:val="F2736DFBEFF74006802BB1E01C88EFB6"/>
  </w:style>
  <w:style w:type="paragraph" w:customStyle="1" w:styleId="9F48C3C5C31C4450B1E5DD5F44FCE207">
    <w:name w:val="9F48C3C5C31C4450B1E5DD5F44FCE207"/>
  </w:style>
  <w:style w:type="paragraph" w:customStyle="1" w:styleId="A165289300664C228712C6DA0426C80B">
    <w:name w:val="A165289300664C228712C6DA0426C80B"/>
  </w:style>
  <w:style w:type="paragraph" w:customStyle="1" w:styleId="2DB1C8B230644B92B5D38A036BC7246C">
    <w:name w:val="2DB1C8B230644B92B5D38A036BC7246C"/>
  </w:style>
  <w:style w:type="paragraph" w:customStyle="1" w:styleId="2E55F54ECA184A9DA27E608619854E39">
    <w:name w:val="2E55F54ECA184A9DA27E608619854E39"/>
  </w:style>
  <w:style w:type="paragraph" w:customStyle="1" w:styleId="45C2A9CE94254346AD285E04ADA036D5">
    <w:name w:val="45C2A9CE94254346AD285E04ADA036D5"/>
  </w:style>
  <w:style w:type="paragraph" w:customStyle="1" w:styleId="B327A2A0A5BE46D5A549057DD629B7BB">
    <w:name w:val="B327A2A0A5BE46D5A549057DD629B7BB"/>
  </w:style>
  <w:style w:type="paragraph" w:customStyle="1" w:styleId="32B9139A52E34E27991B4B1C951BEF2F">
    <w:name w:val="32B9139A52E34E27991B4B1C951BEF2F"/>
  </w:style>
  <w:style w:type="paragraph" w:customStyle="1" w:styleId="5B10E969EFB44AFC9CDEBF4C26C16EB8">
    <w:name w:val="5B10E969EFB44AFC9CDEBF4C26C16EB8"/>
  </w:style>
  <w:style w:type="paragraph" w:customStyle="1" w:styleId="341A03AC7B0F4702960563DB2C262FB9">
    <w:name w:val="341A03AC7B0F4702960563DB2C262FB9"/>
  </w:style>
  <w:style w:type="paragraph" w:customStyle="1" w:styleId="54E1EA8DC0C84F4C9DA80C8486BDBAA3">
    <w:name w:val="54E1EA8DC0C84F4C9DA80C8486BDBAA3"/>
  </w:style>
  <w:style w:type="paragraph" w:customStyle="1" w:styleId="74680654993F4356874E1C1514EC6035">
    <w:name w:val="74680654993F4356874E1C1514EC6035"/>
  </w:style>
  <w:style w:type="paragraph" w:customStyle="1" w:styleId="069FC5D5AA28420FA1882B0D702A1718">
    <w:name w:val="069FC5D5AA28420FA1882B0D702A1718"/>
  </w:style>
  <w:style w:type="paragraph" w:customStyle="1" w:styleId="B7E72DE983534B8F9D2614A3C1F3AA40">
    <w:name w:val="B7E72DE983534B8F9D2614A3C1F3AA40"/>
  </w:style>
  <w:style w:type="paragraph" w:customStyle="1" w:styleId="C7969BD81E154D2F9AA023269DFD8D38">
    <w:name w:val="C7969BD81E154D2F9AA023269DFD8D38"/>
  </w:style>
  <w:style w:type="paragraph" w:customStyle="1" w:styleId="7CE80A169BCD4759B6036C3C9FA6B993">
    <w:name w:val="7CE80A169BCD4759B6036C3C9FA6B993"/>
  </w:style>
  <w:style w:type="paragraph" w:customStyle="1" w:styleId="0D6279B0300945E4BBDFDFD1440489A6">
    <w:name w:val="0D6279B0300945E4BBDFDFD1440489A6"/>
  </w:style>
  <w:style w:type="paragraph" w:customStyle="1" w:styleId="F12331A31F8746C19C57E18FD69C302A">
    <w:name w:val="F12331A31F8746C19C57E18FD69C302A"/>
  </w:style>
  <w:style w:type="paragraph" w:customStyle="1" w:styleId="1FA1C2FD68794EE3B126D426649318B7">
    <w:name w:val="1FA1C2FD68794EE3B126D426649318B7"/>
  </w:style>
  <w:style w:type="paragraph" w:customStyle="1" w:styleId="0F41C93FBF8B45A3B5F335446925BC10">
    <w:name w:val="0F41C93FBF8B45A3B5F335446925BC10"/>
  </w:style>
  <w:style w:type="paragraph" w:customStyle="1" w:styleId="67DEA1155B4F4F5582D32F7FC43608A5">
    <w:name w:val="67DEA1155B4F4F5582D32F7FC43608A5"/>
  </w:style>
  <w:style w:type="paragraph" w:customStyle="1" w:styleId="3E9A6C8918FD49AABF91890D26890EB7">
    <w:name w:val="3E9A6C8918FD49AABF91890D26890EB7"/>
  </w:style>
  <w:style w:type="paragraph" w:customStyle="1" w:styleId="111DB11644D44F1F8B6187A5EE694F49">
    <w:name w:val="111DB11644D44F1F8B6187A5EE694F49"/>
  </w:style>
  <w:style w:type="paragraph" w:customStyle="1" w:styleId="98B269031FFD490D97E1F5BD2E5DD294">
    <w:name w:val="98B269031FFD490D97E1F5BD2E5DD294"/>
  </w:style>
  <w:style w:type="paragraph" w:customStyle="1" w:styleId="DD3CBFC1B71B43C9BF9D9A66CB0C86F0">
    <w:name w:val="DD3CBFC1B71B43C9BF9D9A66CB0C86F0"/>
  </w:style>
  <w:style w:type="paragraph" w:customStyle="1" w:styleId="781CCBAE7B174FCFB3DB82B8DB01C968">
    <w:name w:val="781CCBAE7B174FCFB3DB82B8DB01C968"/>
  </w:style>
  <w:style w:type="paragraph" w:customStyle="1" w:styleId="F012217EF7074F3D81FF82D5835988CC">
    <w:name w:val="F012217EF7074F3D81FF82D5835988CC"/>
  </w:style>
  <w:style w:type="paragraph" w:customStyle="1" w:styleId="0D56F99583F642F5A463E17A6D9C467B">
    <w:name w:val="0D56F99583F642F5A463E17A6D9C467B"/>
  </w:style>
  <w:style w:type="paragraph" w:customStyle="1" w:styleId="CC6D89C00EE2403BAD6E61B71273CE3B">
    <w:name w:val="CC6D89C00EE2403BAD6E61B71273CE3B"/>
  </w:style>
  <w:style w:type="paragraph" w:customStyle="1" w:styleId="E9CA751092B54DBFBE275DBD7AB0FA00">
    <w:name w:val="E9CA751092B54DBFBE275DBD7AB0FA00"/>
  </w:style>
  <w:style w:type="paragraph" w:customStyle="1" w:styleId="D793FC5AFD414E549445C3DA98228A1E">
    <w:name w:val="D793FC5AFD414E549445C3DA98228A1E"/>
  </w:style>
  <w:style w:type="paragraph" w:customStyle="1" w:styleId="DA59BFBDFFC6461E96E5C41BEE7DEFAB">
    <w:name w:val="DA59BFBDFFC6461E96E5C41BEE7DEFAB"/>
  </w:style>
  <w:style w:type="paragraph" w:customStyle="1" w:styleId="61672900841C4E8CB2FB693B8CA022BE">
    <w:name w:val="61672900841C4E8CB2FB693B8CA022BE"/>
  </w:style>
  <w:style w:type="paragraph" w:customStyle="1" w:styleId="50CB6C3A253C4368BEAE545CE439892A">
    <w:name w:val="50CB6C3A253C4368BEAE545CE439892A"/>
  </w:style>
  <w:style w:type="paragraph" w:customStyle="1" w:styleId="550E5824F8CE4DAF8B207A3C316537B3">
    <w:name w:val="550E5824F8CE4DAF8B207A3C316537B3"/>
  </w:style>
  <w:style w:type="paragraph" w:customStyle="1" w:styleId="66B41CE1AB4344A4AF0647C2566CFCDB">
    <w:name w:val="66B41CE1AB4344A4AF0647C2566CFCDB"/>
  </w:style>
  <w:style w:type="paragraph" w:customStyle="1" w:styleId="79E7221543AA403CA53E921DF39DBD45">
    <w:name w:val="79E7221543AA403CA53E921DF39DBD45"/>
  </w:style>
  <w:style w:type="paragraph" w:customStyle="1" w:styleId="047F568A56324BF8B80AB0ACDCD1CA12">
    <w:name w:val="047F568A56324BF8B80AB0ACDCD1CA12"/>
  </w:style>
  <w:style w:type="paragraph" w:customStyle="1" w:styleId="1998A69003484E2BA49B52496BB46FEC">
    <w:name w:val="1998A69003484E2BA49B52496BB46FEC"/>
  </w:style>
  <w:style w:type="paragraph" w:customStyle="1" w:styleId="95E623261C284F9C9D779D99199565E7">
    <w:name w:val="95E623261C284F9C9D779D99199565E7"/>
  </w:style>
  <w:style w:type="paragraph" w:customStyle="1" w:styleId="C560E56584664DF1B035C7F9423B9774">
    <w:name w:val="C560E56584664DF1B035C7F9423B9774"/>
  </w:style>
  <w:style w:type="paragraph" w:customStyle="1" w:styleId="7EC999C864A9426092F9AC4804BCEC19">
    <w:name w:val="7EC999C864A9426092F9AC4804BCEC19"/>
  </w:style>
  <w:style w:type="paragraph" w:customStyle="1" w:styleId="B62FFC886240475E9AFC4733DDF95BDE">
    <w:name w:val="B62FFC886240475E9AFC4733DDF95BDE"/>
  </w:style>
  <w:style w:type="paragraph" w:customStyle="1" w:styleId="2D920170AB2A43FB81C0B79290728968">
    <w:name w:val="2D920170AB2A43FB81C0B79290728968"/>
  </w:style>
  <w:style w:type="paragraph" w:customStyle="1" w:styleId="2A5DA00CFE9142D5975D0E82F3E319BD">
    <w:name w:val="2A5DA00CFE9142D5975D0E82F3E319BD"/>
  </w:style>
  <w:style w:type="paragraph" w:customStyle="1" w:styleId="CBF5E1119AC346DFA2001C07F37EC9BF">
    <w:name w:val="CBF5E1119AC346DFA2001C07F37EC9BF"/>
  </w:style>
  <w:style w:type="paragraph" w:customStyle="1" w:styleId="B405C871692B40BAB0DBD230707B3406">
    <w:name w:val="B405C871692B40BAB0DBD230707B3406"/>
  </w:style>
  <w:style w:type="paragraph" w:customStyle="1" w:styleId="B291768165E74142B393BAF59FFF1CC3">
    <w:name w:val="B291768165E74142B393BAF59FFF1CC3"/>
  </w:style>
  <w:style w:type="paragraph" w:customStyle="1" w:styleId="5A4A0245A9614B2197485D128A334C59">
    <w:name w:val="5A4A0245A9614B2197485D128A334C59"/>
  </w:style>
  <w:style w:type="paragraph" w:customStyle="1" w:styleId="5285CA576A38402E9F5BECA2B4504CFD">
    <w:name w:val="5285CA576A38402E9F5BECA2B4504CFD"/>
  </w:style>
  <w:style w:type="paragraph" w:customStyle="1" w:styleId="27419641050645108C0EE80265282B49">
    <w:name w:val="27419641050645108C0EE80265282B49"/>
  </w:style>
  <w:style w:type="paragraph" w:customStyle="1" w:styleId="777D5E234C604190A804E079BBD5E114">
    <w:name w:val="777D5E234C604190A804E079BBD5E114"/>
  </w:style>
  <w:style w:type="paragraph" w:customStyle="1" w:styleId="16A0A8C76B3E4CFF80C847A29273BD75">
    <w:name w:val="16A0A8C76B3E4CFF80C847A29273BD75"/>
  </w:style>
  <w:style w:type="paragraph" w:customStyle="1" w:styleId="6AF414F06763470792DBD75980312A7C">
    <w:name w:val="6AF414F06763470792DBD75980312A7C"/>
  </w:style>
  <w:style w:type="paragraph" w:customStyle="1" w:styleId="28B200AA049244F997B41CE11EF5DB00">
    <w:name w:val="28B200AA049244F997B41CE11EF5DB00"/>
  </w:style>
  <w:style w:type="paragraph" w:customStyle="1" w:styleId="DA7F78B40EF441888C67890AAA0C7DC4">
    <w:name w:val="DA7F78B40EF441888C67890AAA0C7DC4"/>
  </w:style>
  <w:style w:type="paragraph" w:customStyle="1" w:styleId="A948B9C8C99C4582B82990C1FCEEA7CA">
    <w:name w:val="A948B9C8C99C4582B82990C1FCEEA7CA"/>
  </w:style>
  <w:style w:type="paragraph" w:customStyle="1" w:styleId="C79AA83AD34F415A992EE4A215F89FF1">
    <w:name w:val="C79AA83AD34F415A992EE4A215F89FF1"/>
  </w:style>
  <w:style w:type="paragraph" w:customStyle="1" w:styleId="8DA3763E176048989028FF5FD64DBE1F">
    <w:name w:val="8DA3763E176048989028FF5FD64DBE1F"/>
  </w:style>
  <w:style w:type="paragraph" w:customStyle="1" w:styleId="DC76C41A799E44E7823E9E19F9BB1972">
    <w:name w:val="DC76C41A799E44E7823E9E19F9BB1972"/>
  </w:style>
  <w:style w:type="paragraph" w:customStyle="1" w:styleId="316507AAFE3042ACA2D79E9D9EB5E1FA">
    <w:name w:val="316507AAFE3042ACA2D79E9D9EB5E1FA"/>
  </w:style>
  <w:style w:type="paragraph" w:customStyle="1" w:styleId="33587FE29B9C4D5D9AAEB8A59D961644">
    <w:name w:val="33587FE29B9C4D5D9AAEB8A59D961644"/>
  </w:style>
  <w:style w:type="paragraph" w:customStyle="1" w:styleId="B67790806E07479E8AFDEA6257D54A3C">
    <w:name w:val="B67790806E07479E8AFDEA6257D54A3C"/>
  </w:style>
  <w:style w:type="paragraph" w:customStyle="1" w:styleId="9D2964D1B78E43E1B7E0DE89285BDB52">
    <w:name w:val="9D2964D1B78E43E1B7E0DE89285BDB52"/>
  </w:style>
  <w:style w:type="paragraph" w:customStyle="1" w:styleId="D059FFAEEEAF4827B47BBE178A1D6BF5">
    <w:name w:val="D059FFAEEEAF4827B47BBE178A1D6BF5"/>
  </w:style>
  <w:style w:type="paragraph" w:customStyle="1" w:styleId="8FD47EFA3D5B41439C2FF9FFA7BC858F">
    <w:name w:val="8FD47EFA3D5B41439C2FF9FFA7BC858F"/>
  </w:style>
  <w:style w:type="paragraph" w:customStyle="1" w:styleId="E1C87D85C1124793ACF872D6848F2BE1">
    <w:name w:val="E1C87D85C1124793ACF872D6848F2BE1"/>
  </w:style>
  <w:style w:type="paragraph" w:customStyle="1" w:styleId="61872785809C4CDBAE863CE355BB9F0E">
    <w:name w:val="61872785809C4CDBAE863CE355BB9F0E"/>
  </w:style>
  <w:style w:type="paragraph" w:customStyle="1" w:styleId="19CC91B5F2384350809CD61EC1B7D5A0">
    <w:name w:val="19CC91B5F2384350809CD61EC1B7D5A0"/>
  </w:style>
  <w:style w:type="paragraph" w:customStyle="1" w:styleId="33D50EB91EBF44AB9106974A2859CA03">
    <w:name w:val="33D50EB91EBF44AB9106974A2859CA03"/>
  </w:style>
  <w:style w:type="paragraph" w:customStyle="1" w:styleId="F9E1AE1EC3F44182B39D0F55F2CDE3BA">
    <w:name w:val="F9E1AE1EC3F44182B39D0F55F2CDE3BA"/>
  </w:style>
  <w:style w:type="paragraph" w:customStyle="1" w:styleId="0BCF8EA71A0B4608852F14A628A799D1">
    <w:name w:val="0BCF8EA71A0B4608852F14A628A799D1"/>
  </w:style>
  <w:style w:type="paragraph" w:customStyle="1" w:styleId="E974BF48912F4EBEA893CB9A8D1526FA">
    <w:name w:val="E974BF48912F4EBEA893CB9A8D1526FA"/>
  </w:style>
  <w:style w:type="paragraph" w:customStyle="1" w:styleId="B2DF9FA3D979467A8BBCC79218878585">
    <w:name w:val="B2DF9FA3D979467A8BBCC79218878585"/>
  </w:style>
  <w:style w:type="paragraph" w:customStyle="1" w:styleId="B1EBFDA1B98940C58381B4BFB3E5F8E0">
    <w:name w:val="B1EBFDA1B98940C58381B4BFB3E5F8E0"/>
  </w:style>
  <w:style w:type="paragraph" w:customStyle="1" w:styleId="222851F6FEF84383890811A2B14BD270">
    <w:name w:val="222851F6FEF84383890811A2B14BD270"/>
  </w:style>
  <w:style w:type="paragraph" w:customStyle="1" w:styleId="EF3206AA3F8F4EFD9B7A7E6DA049AEB8">
    <w:name w:val="EF3206AA3F8F4EFD9B7A7E6DA049AEB8"/>
  </w:style>
  <w:style w:type="paragraph" w:customStyle="1" w:styleId="CD10381B216D4707805D2821D1F8AF8E">
    <w:name w:val="CD10381B216D4707805D2821D1F8AF8E"/>
  </w:style>
  <w:style w:type="paragraph" w:customStyle="1" w:styleId="A35F14471A704AA5BEE5C4E2AEC74B19">
    <w:name w:val="A35F14471A704AA5BEE5C4E2AEC74B19"/>
  </w:style>
  <w:style w:type="paragraph" w:customStyle="1" w:styleId="11EF6EFD0303495080CD650F6183888E">
    <w:name w:val="11EF6EFD0303495080CD650F6183888E"/>
  </w:style>
  <w:style w:type="paragraph" w:customStyle="1" w:styleId="CA10BF522A3447CEADAF8B8BE893F25D">
    <w:name w:val="CA10BF522A3447CEADAF8B8BE893F25D"/>
  </w:style>
  <w:style w:type="paragraph" w:customStyle="1" w:styleId="F4F6E47C39484839848DA332D2519CD7">
    <w:name w:val="F4F6E47C39484839848DA332D2519CD7"/>
  </w:style>
  <w:style w:type="paragraph" w:customStyle="1" w:styleId="40C07853D70748DE872C51F53E690024">
    <w:name w:val="40C07853D70748DE872C51F53E690024"/>
  </w:style>
  <w:style w:type="paragraph" w:customStyle="1" w:styleId="54CA9DAEF36A46F589C0A4A5D09CDEA3">
    <w:name w:val="54CA9DAEF36A46F589C0A4A5D09CDEA3"/>
  </w:style>
  <w:style w:type="paragraph" w:customStyle="1" w:styleId="65EAD912AA544D2B9C5E3F4624AB23CA1">
    <w:name w:val="65EAD912AA544D2B9C5E3F4624AB23CA1"/>
    <w:rsid w:val="003030E3"/>
    <w:rPr>
      <w:rFonts w:ascii="Verdana" w:eastAsiaTheme="minorHAnsi" w:hAnsi="Verdana"/>
      <w:sz w:val="20"/>
      <w:lang w:eastAsia="en-US"/>
    </w:rPr>
  </w:style>
  <w:style w:type="paragraph" w:customStyle="1" w:styleId="8D4C4524C9A84E85BBB06D80144020651">
    <w:name w:val="8D4C4524C9A84E85BBB06D80144020651"/>
    <w:rsid w:val="003030E3"/>
    <w:rPr>
      <w:rFonts w:ascii="Verdana" w:eastAsiaTheme="minorHAnsi" w:hAnsi="Verdana"/>
      <w:sz w:val="20"/>
      <w:lang w:eastAsia="en-US"/>
    </w:rPr>
  </w:style>
  <w:style w:type="paragraph" w:customStyle="1" w:styleId="48375A1FF86A4DCFA07B825E1F29DCB31">
    <w:name w:val="48375A1FF86A4DCFA07B825E1F29DCB31"/>
    <w:rsid w:val="003030E3"/>
    <w:rPr>
      <w:rFonts w:ascii="Verdana" w:eastAsiaTheme="minorHAnsi" w:hAnsi="Verdana"/>
      <w:sz w:val="20"/>
      <w:lang w:eastAsia="en-US"/>
    </w:rPr>
  </w:style>
  <w:style w:type="paragraph" w:customStyle="1" w:styleId="5C8A3F3A28E546A691A05131CD4ECD331">
    <w:name w:val="5C8A3F3A28E546A691A05131CD4ECD331"/>
    <w:rsid w:val="003030E3"/>
    <w:rPr>
      <w:rFonts w:ascii="Verdana" w:eastAsiaTheme="minorHAnsi" w:hAnsi="Verdana"/>
      <w:sz w:val="20"/>
      <w:lang w:eastAsia="en-US"/>
    </w:rPr>
  </w:style>
  <w:style w:type="paragraph" w:customStyle="1" w:styleId="856D894C359944DA9526AC2B91F0E3DB1">
    <w:name w:val="856D894C359944DA9526AC2B91F0E3DB1"/>
    <w:rsid w:val="003030E3"/>
    <w:rPr>
      <w:rFonts w:ascii="Verdana" w:eastAsiaTheme="minorHAnsi" w:hAnsi="Verdana"/>
      <w:sz w:val="20"/>
      <w:lang w:eastAsia="en-US"/>
    </w:rPr>
  </w:style>
  <w:style w:type="paragraph" w:customStyle="1" w:styleId="558791D6680741819460735DE4E229861">
    <w:name w:val="558791D6680741819460735DE4E229861"/>
    <w:rsid w:val="003030E3"/>
    <w:rPr>
      <w:rFonts w:ascii="Verdana" w:eastAsiaTheme="minorHAnsi" w:hAnsi="Verdana"/>
      <w:sz w:val="20"/>
      <w:lang w:eastAsia="en-US"/>
    </w:rPr>
  </w:style>
  <w:style w:type="paragraph" w:customStyle="1" w:styleId="3CD34FD520F14C8498B990D787F3B3641">
    <w:name w:val="3CD34FD520F14C8498B990D787F3B3641"/>
    <w:rsid w:val="003030E3"/>
    <w:rPr>
      <w:rFonts w:ascii="Verdana" w:eastAsiaTheme="minorHAnsi" w:hAnsi="Verdana"/>
      <w:sz w:val="20"/>
      <w:lang w:eastAsia="en-US"/>
    </w:rPr>
  </w:style>
  <w:style w:type="paragraph" w:customStyle="1" w:styleId="F6500D1DDCC74D9CA7EE3CF2C794B5D31">
    <w:name w:val="F6500D1DDCC74D9CA7EE3CF2C794B5D31"/>
    <w:rsid w:val="003030E3"/>
    <w:rPr>
      <w:rFonts w:ascii="Verdana" w:eastAsiaTheme="minorHAnsi" w:hAnsi="Verdana"/>
      <w:sz w:val="20"/>
      <w:lang w:eastAsia="en-US"/>
    </w:rPr>
  </w:style>
  <w:style w:type="paragraph" w:customStyle="1" w:styleId="5FB429BC849B4ED48AAF9569C520ADF01">
    <w:name w:val="5FB429BC849B4ED48AAF9569C520ADF01"/>
    <w:rsid w:val="003030E3"/>
    <w:rPr>
      <w:rFonts w:ascii="Verdana" w:eastAsiaTheme="minorHAnsi" w:hAnsi="Verdana"/>
      <w:sz w:val="20"/>
      <w:lang w:eastAsia="en-US"/>
    </w:rPr>
  </w:style>
  <w:style w:type="paragraph" w:customStyle="1" w:styleId="463A8C4F48A741DAB0E08A5DBEB8A3CF1">
    <w:name w:val="463A8C4F48A741DAB0E08A5DBEB8A3CF1"/>
    <w:rsid w:val="003030E3"/>
    <w:rPr>
      <w:rFonts w:ascii="Verdana" w:eastAsiaTheme="minorHAnsi" w:hAnsi="Verdana"/>
      <w:sz w:val="20"/>
      <w:lang w:eastAsia="en-US"/>
    </w:rPr>
  </w:style>
  <w:style w:type="paragraph" w:customStyle="1" w:styleId="B5A72E31075C49768DD049EE7D48EECD1">
    <w:name w:val="B5A72E31075C49768DD049EE7D48EECD1"/>
    <w:rsid w:val="003030E3"/>
    <w:rPr>
      <w:rFonts w:ascii="Verdana" w:eastAsiaTheme="minorHAnsi" w:hAnsi="Verdana"/>
      <w:sz w:val="20"/>
      <w:lang w:eastAsia="en-US"/>
    </w:rPr>
  </w:style>
  <w:style w:type="paragraph" w:customStyle="1" w:styleId="0A03056585284CC799C4CED6C0CA45161">
    <w:name w:val="0A03056585284CC799C4CED6C0CA45161"/>
    <w:rsid w:val="003030E3"/>
    <w:rPr>
      <w:rFonts w:ascii="Verdana" w:eastAsiaTheme="minorHAnsi" w:hAnsi="Verdana"/>
      <w:sz w:val="20"/>
      <w:lang w:eastAsia="en-US"/>
    </w:rPr>
  </w:style>
  <w:style w:type="paragraph" w:customStyle="1" w:styleId="98370B90B5184093AF2342E594ED638B1">
    <w:name w:val="98370B90B5184093AF2342E594ED638B1"/>
    <w:rsid w:val="003030E3"/>
    <w:rPr>
      <w:rFonts w:ascii="Verdana" w:eastAsiaTheme="minorHAnsi" w:hAnsi="Verdana"/>
      <w:sz w:val="20"/>
      <w:lang w:eastAsia="en-US"/>
    </w:rPr>
  </w:style>
  <w:style w:type="paragraph" w:customStyle="1" w:styleId="D55DB08841EF447BA63A51FA54085A141">
    <w:name w:val="D55DB08841EF447BA63A51FA54085A141"/>
    <w:rsid w:val="003030E3"/>
    <w:rPr>
      <w:rFonts w:ascii="Verdana" w:eastAsiaTheme="minorHAnsi" w:hAnsi="Verdana"/>
      <w:sz w:val="20"/>
      <w:lang w:eastAsia="en-US"/>
    </w:rPr>
  </w:style>
  <w:style w:type="paragraph" w:customStyle="1" w:styleId="A5B0E644FE414C50849A79898603FF001">
    <w:name w:val="A5B0E644FE414C50849A79898603FF001"/>
    <w:rsid w:val="003030E3"/>
    <w:rPr>
      <w:rFonts w:ascii="Verdana" w:eastAsiaTheme="minorHAnsi" w:hAnsi="Verdana"/>
      <w:sz w:val="20"/>
      <w:lang w:eastAsia="en-US"/>
    </w:rPr>
  </w:style>
  <w:style w:type="paragraph" w:customStyle="1" w:styleId="8A2E06B13FD444C8B5F70CFBE474AC5C1">
    <w:name w:val="8A2E06B13FD444C8B5F70CFBE474AC5C1"/>
    <w:rsid w:val="003030E3"/>
    <w:rPr>
      <w:rFonts w:ascii="Verdana" w:eastAsiaTheme="minorHAnsi" w:hAnsi="Verdana"/>
      <w:sz w:val="20"/>
      <w:lang w:eastAsia="en-US"/>
    </w:rPr>
  </w:style>
  <w:style w:type="paragraph" w:customStyle="1" w:styleId="7E073C3D656B498699489D7E93A5772A1">
    <w:name w:val="7E073C3D656B498699489D7E93A5772A1"/>
    <w:rsid w:val="003030E3"/>
    <w:rPr>
      <w:rFonts w:ascii="Verdana" w:eastAsiaTheme="minorHAnsi" w:hAnsi="Verdana"/>
      <w:sz w:val="20"/>
      <w:lang w:eastAsia="en-US"/>
    </w:rPr>
  </w:style>
  <w:style w:type="paragraph" w:customStyle="1" w:styleId="234CE7B8479F46FAB3AB6CD52869EC1D1">
    <w:name w:val="234CE7B8479F46FAB3AB6CD52869EC1D1"/>
    <w:rsid w:val="003030E3"/>
    <w:rPr>
      <w:rFonts w:ascii="Verdana" w:eastAsiaTheme="minorHAnsi" w:hAnsi="Verdana"/>
      <w:sz w:val="20"/>
      <w:lang w:eastAsia="en-US"/>
    </w:rPr>
  </w:style>
  <w:style w:type="paragraph" w:customStyle="1" w:styleId="BF973640C5FB488B9C20CC0F6A3C748D1">
    <w:name w:val="BF973640C5FB488B9C20CC0F6A3C748D1"/>
    <w:rsid w:val="003030E3"/>
    <w:rPr>
      <w:rFonts w:ascii="Verdana" w:eastAsiaTheme="minorHAnsi" w:hAnsi="Verdana"/>
      <w:sz w:val="20"/>
      <w:lang w:eastAsia="en-US"/>
    </w:rPr>
  </w:style>
  <w:style w:type="paragraph" w:customStyle="1" w:styleId="DE0BA04DAFDF4F2897E1D6D7CC09D09E1">
    <w:name w:val="DE0BA04DAFDF4F2897E1D6D7CC09D09E1"/>
    <w:rsid w:val="003030E3"/>
    <w:rPr>
      <w:rFonts w:ascii="Verdana" w:eastAsiaTheme="minorHAnsi" w:hAnsi="Verdana"/>
      <w:sz w:val="20"/>
      <w:lang w:eastAsia="en-US"/>
    </w:rPr>
  </w:style>
  <w:style w:type="paragraph" w:customStyle="1" w:styleId="E03B08AE113948F48AA73C6FAA3DCFE41">
    <w:name w:val="E03B08AE113948F48AA73C6FAA3DCFE41"/>
    <w:rsid w:val="003030E3"/>
    <w:rPr>
      <w:rFonts w:ascii="Verdana" w:eastAsiaTheme="minorHAnsi" w:hAnsi="Verdana"/>
      <w:sz w:val="20"/>
      <w:lang w:eastAsia="en-US"/>
    </w:rPr>
  </w:style>
  <w:style w:type="paragraph" w:customStyle="1" w:styleId="4D0E822AA7F24148B199E283DEDBB9EB1">
    <w:name w:val="4D0E822AA7F24148B199E283DEDBB9EB1"/>
    <w:rsid w:val="003030E3"/>
    <w:rPr>
      <w:rFonts w:ascii="Verdana" w:eastAsiaTheme="minorHAnsi" w:hAnsi="Verdana"/>
      <w:sz w:val="20"/>
      <w:lang w:eastAsia="en-US"/>
    </w:rPr>
  </w:style>
  <w:style w:type="paragraph" w:customStyle="1" w:styleId="D5DDD5561E594BC28BD434C18E1197661">
    <w:name w:val="D5DDD5561E594BC28BD434C18E1197661"/>
    <w:rsid w:val="003030E3"/>
    <w:rPr>
      <w:rFonts w:ascii="Verdana" w:eastAsiaTheme="minorHAnsi" w:hAnsi="Verdana"/>
      <w:sz w:val="20"/>
      <w:lang w:eastAsia="en-US"/>
    </w:rPr>
  </w:style>
  <w:style w:type="paragraph" w:customStyle="1" w:styleId="1E335A1091874A03AC0FEC64076625BA1">
    <w:name w:val="1E335A1091874A03AC0FEC64076625BA1"/>
    <w:rsid w:val="003030E3"/>
    <w:rPr>
      <w:rFonts w:ascii="Verdana" w:eastAsiaTheme="minorHAnsi" w:hAnsi="Verdana"/>
      <w:sz w:val="20"/>
      <w:lang w:eastAsia="en-US"/>
    </w:rPr>
  </w:style>
  <w:style w:type="paragraph" w:customStyle="1" w:styleId="73AC954A34454CFC9BCCE4AAE46E27DB1">
    <w:name w:val="73AC954A34454CFC9BCCE4AAE46E27DB1"/>
    <w:rsid w:val="003030E3"/>
    <w:rPr>
      <w:rFonts w:ascii="Verdana" w:eastAsiaTheme="minorHAnsi" w:hAnsi="Verdana"/>
      <w:sz w:val="20"/>
      <w:lang w:eastAsia="en-US"/>
    </w:rPr>
  </w:style>
  <w:style w:type="paragraph" w:customStyle="1" w:styleId="2B987EB6F52B4C8782FF2EA28EB6BA8D1">
    <w:name w:val="2B987EB6F52B4C8782FF2EA28EB6BA8D1"/>
    <w:rsid w:val="003030E3"/>
    <w:rPr>
      <w:rFonts w:ascii="Verdana" w:eastAsiaTheme="minorHAnsi" w:hAnsi="Verdana"/>
      <w:sz w:val="20"/>
      <w:lang w:eastAsia="en-US"/>
    </w:rPr>
  </w:style>
  <w:style w:type="paragraph" w:customStyle="1" w:styleId="D31451354BA14DB4A065615D45E736561">
    <w:name w:val="D31451354BA14DB4A065615D45E736561"/>
    <w:rsid w:val="003030E3"/>
    <w:rPr>
      <w:rFonts w:ascii="Verdana" w:eastAsiaTheme="minorHAnsi" w:hAnsi="Verdana"/>
      <w:sz w:val="20"/>
      <w:lang w:eastAsia="en-US"/>
    </w:rPr>
  </w:style>
  <w:style w:type="paragraph" w:customStyle="1" w:styleId="C1528DA6562F42BB9439BBD4AAF9D35D1">
    <w:name w:val="C1528DA6562F42BB9439BBD4AAF9D35D1"/>
    <w:rsid w:val="003030E3"/>
    <w:rPr>
      <w:rFonts w:ascii="Verdana" w:eastAsiaTheme="minorHAnsi" w:hAnsi="Verdana"/>
      <w:sz w:val="20"/>
      <w:lang w:eastAsia="en-US"/>
    </w:rPr>
  </w:style>
  <w:style w:type="paragraph" w:customStyle="1" w:styleId="4BA22311590B45F885E141785DE18B161">
    <w:name w:val="4BA22311590B45F885E141785DE18B161"/>
    <w:rsid w:val="003030E3"/>
    <w:rPr>
      <w:rFonts w:ascii="Verdana" w:eastAsiaTheme="minorHAnsi" w:hAnsi="Verdana"/>
      <w:sz w:val="20"/>
      <w:lang w:eastAsia="en-US"/>
    </w:rPr>
  </w:style>
  <w:style w:type="paragraph" w:customStyle="1" w:styleId="93B66109377F4BF5846FCE260C193CCC1">
    <w:name w:val="93B66109377F4BF5846FCE260C193CCC1"/>
    <w:rsid w:val="003030E3"/>
    <w:rPr>
      <w:rFonts w:ascii="Verdana" w:eastAsiaTheme="minorHAnsi" w:hAnsi="Verdana"/>
      <w:sz w:val="20"/>
      <w:lang w:eastAsia="en-US"/>
    </w:rPr>
  </w:style>
  <w:style w:type="paragraph" w:customStyle="1" w:styleId="3A57E8F243AA459BB0940BC34AE5DE631">
    <w:name w:val="3A57E8F243AA459BB0940BC34AE5DE631"/>
    <w:rsid w:val="003030E3"/>
    <w:rPr>
      <w:rFonts w:ascii="Verdana" w:eastAsiaTheme="minorHAnsi" w:hAnsi="Verdana"/>
      <w:sz w:val="20"/>
      <w:lang w:eastAsia="en-US"/>
    </w:rPr>
  </w:style>
  <w:style w:type="paragraph" w:customStyle="1" w:styleId="C305E50A14434A66AC3E92451CAD99A91">
    <w:name w:val="C305E50A14434A66AC3E92451CAD99A91"/>
    <w:rsid w:val="003030E3"/>
    <w:rPr>
      <w:rFonts w:ascii="Verdana" w:eastAsiaTheme="minorHAnsi" w:hAnsi="Verdana"/>
      <w:sz w:val="20"/>
      <w:lang w:eastAsia="en-US"/>
    </w:rPr>
  </w:style>
  <w:style w:type="paragraph" w:customStyle="1" w:styleId="FCC65B50710442BF94651C9B9883918C1">
    <w:name w:val="FCC65B50710442BF94651C9B9883918C1"/>
    <w:rsid w:val="003030E3"/>
    <w:rPr>
      <w:rFonts w:ascii="Verdana" w:eastAsiaTheme="minorHAnsi" w:hAnsi="Verdana"/>
      <w:sz w:val="20"/>
      <w:lang w:eastAsia="en-US"/>
    </w:rPr>
  </w:style>
  <w:style w:type="paragraph" w:customStyle="1" w:styleId="0C6F5BBABA0A4B53A2449D68F353EECE1">
    <w:name w:val="0C6F5BBABA0A4B53A2449D68F353EECE1"/>
    <w:rsid w:val="003030E3"/>
    <w:rPr>
      <w:rFonts w:ascii="Verdana" w:eastAsiaTheme="minorHAnsi" w:hAnsi="Verdana"/>
      <w:sz w:val="20"/>
      <w:lang w:eastAsia="en-US"/>
    </w:rPr>
  </w:style>
  <w:style w:type="paragraph" w:customStyle="1" w:styleId="E68B870525C24BFAB25A7103FD84D78B1">
    <w:name w:val="E68B870525C24BFAB25A7103FD84D78B1"/>
    <w:rsid w:val="003030E3"/>
    <w:rPr>
      <w:rFonts w:ascii="Verdana" w:eastAsiaTheme="minorHAnsi" w:hAnsi="Verdana"/>
      <w:sz w:val="20"/>
      <w:lang w:eastAsia="en-US"/>
    </w:rPr>
  </w:style>
  <w:style w:type="paragraph" w:customStyle="1" w:styleId="AC416C128A6744D7BF1634ABA40F88DE1">
    <w:name w:val="AC416C128A6744D7BF1634ABA40F88DE1"/>
    <w:rsid w:val="003030E3"/>
    <w:rPr>
      <w:rFonts w:ascii="Verdana" w:eastAsiaTheme="minorHAnsi" w:hAnsi="Verdana"/>
      <w:sz w:val="20"/>
      <w:lang w:eastAsia="en-US"/>
    </w:rPr>
  </w:style>
  <w:style w:type="paragraph" w:customStyle="1" w:styleId="86B37B3D087146A096CC807265662C3C1">
    <w:name w:val="86B37B3D087146A096CC807265662C3C1"/>
    <w:rsid w:val="003030E3"/>
    <w:rPr>
      <w:rFonts w:ascii="Verdana" w:eastAsiaTheme="minorHAnsi" w:hAnsi="Verdana"/>
      <w:sz w:val="20"/>
      <w:lang w:eastAsia="en-US"/>
    </w:rPr>
  </w:style>
  <w:style w:type="paragraph" w:customStyle="1" w:styleId="C7CFEFB334AA4BBDB0324F243E980A221">
    <w:name w:val="C7CFEFB334AA4BBDB0324F243E980A221"/>
    <w:rsid w:val="003030E3"/>
    <w:rPr>
      <w:rFonts w:ascii="Verdana" w:eastAsiaTheme="minorHAnsi" w:hAnsi="Verdana"/>
      <w:sz w:val="20"/>
      <w:lang w:eastAsia="en-US"/>
    </w:rPr>
  </w:style>
  <w:style w:type="paragraph" w:customStyle="1" w:styleId="6817188DA6DA459597E194A91230B1B61">
    <w:name w:val="6817188DA6DA459597E194A91230B1B61"/>
    <w:rsid w:val="003030E3"/>
    <w:rPr>
      <w:rFonts w:ascii="Verdana" w:eastAsiaTheme="minorHAnsi" w:hAnsi="Verdana"/>
      <w:sz w:val="20"/>
      <w:lang w:eastAsia="en-US"/>
    </w:rPr>
  </w:style>
  <w:style w:type="paragraph" w:customStyle="1" w:styleId="334C838086AE4B45B6298448532964BC1">
    <w:name w:val="334C838086AE4B45B6298448532964BC1"/>
    <w:rsid w:val="003030E3"/>
    <w:rPr>
      <w:rFonts w:ascii="Verdana" w:eastAsiaTheme="minorHAnsi" w:hAnsi="Verdana"/>
      <w:sz w:val="20"/>
      <w:lang w:eastAsia="en-US"/>
    </w:rPr>
  </w:style>
  <w:style w:type="paragraph" w:customStyle="1" w:styleId="D80AB316DBA84A6D8D2B05CA1F7E4DCB1">
    <w:name w:val="D80AB316DBA84A6D8D2B05CA1F7E4DCB1"/>
    <w:rsid w:val="003030E3"/>
    <w:rPr>
      <w:rFonts w:ascii="Verdana" w:eastAsiaTheme="minorHAnsi" w:hAnsi="Verdana"/>
      <w:sz w:val="20"/>
      <w:lang w:eastAsia="en-US"/>
    </w:rPr>
  </w:style>
  <w:style w:type="paragraph" w:customStyle="1" w:styleId="EC249C4EEFCD4969882CFA20294C29561">
    <w:name w:val="EC249C4EEFCD4969882CFA20294C29561"/>
    <w:rsid w:val="003030E3"/>
    <w:rPr>
      <w:rFonts w:ascii="Verdana" w:eastAsiaTheme="minorHAnsi" w:hAnsi="Verdana"/>
      <w:sz w:val="20"/>
      <w:lang w:eastAsia="en-US"/>
    </w:rPr>
  </w:style>
  <w:style w:type="paragraph" w:customStyle="1" w:styleId="268EBE3FFCBA4B05A9C8ABE1C4880CA61">
    <w:name w:val="268EBE3FFCBA4B05A9C8ABE1C4880CA61"/>
    <w:rsid w:val="003030E3"/>
    <w:rPr>
      <w:rFonts w:ascii="Verdana" w:eastAsiaTheme="minorHAnsi" w:hAnsi="Verdana"/>
      <w:sz w:val="20"/>
      <w:lang w:eastAsia="en-US"/>
    </w:rPr>
  </w:style>
  <w:style w:type="paragraph" w:customStyle="1" w:styleId="8AC8CD42742B4841A0C267945B1812C31">
    <w:name w:val="8AC8CD42742B4841A0C267945B1812C31"/>
    <w:rsid w:val="003030E3"/>
    <w:rPr>
      <w:rFonts w:ascii="Verdana" w:eastAsiaTheme="minorHAnsi" w:hAnsi="Verdana"/>
      <w:sz w:val="20"/>
      <w:lang w:eastAsia="en-US"/>
    </w:rPr>
  </w:style>
  <w:style w:type="paragraph" w:customStyle="1" w:styleId="7E829EBD97484B29BE6459DC8798CDDA1">
    <w:name w:val="7E829EBD97484B29BE6459DC8798CDDA1"/>
    <w:rsid w:val="003030E3"/>
    <w:rPr>
      <w:rFonts w:ascii="Verdana" w:eastAsiaTheme="minorHAnsi" w:hAnsi="Verdana"/>
      <w:sz w:val="20"/>
      <w:lang w:eastAsia="en-US"/>
    </w:rPr>
  </w:style>
  <w:style w:type="paragraph" w:customStyle="1" w:styleId="03D11F14BD304E808614E47FAC4D4A291">
    <w:name w:val="03D11F14BD304E808614E47FAC4D4A291"/>
    <w:rsid w:val="003030E3"/>
    <w:rPr>
      <w:rFonts w:ascii="Verdana" w:eastAsiaTheme="minorHAnsi" w:hAnsi="Verdana"/>
      <w:sz w:val="20"/>
      <w:lang w:eastAsia="en-US"/>
    </w:rPr>
  </w:style>
  <w:style w:type="paragraph" w:customStyle="1" w:styleId="5C7D55C94652419C957A747EE9D302901">
    <w:name w:val="5C7D55C94652419C957A747EE9D302901"/>
    <w:rsid w:val="003030E3"/>
    <w:rPr>
      <w:rFonts w:ascii="Verdana" w:eastAsiaTheme="minorHAnsi" w:hAnsi="Verdana"/>
      <w:sz w:val="20"/>
      <w:lang w:eastAsia="en-US"/>
    </w:rPr>
  </w:style>
  <w:style w:type="paragraph" w:customStyle="1" w:styleId="195B70E9FC5048D4B7D465ABD17F00901">
    <w:name w:val="195B70E9FC5048D4B7D465ABD17F00901"/>
    <w:rsid w:val="003030E3"/>
    <w:rPr>
      <w:rFonts w:ascii="Verdana" w:eastAsiaTheme="minorHAnsi" w:hAnsi="Verdana"/>
      <w:sz w:val="20"/>
      <w:lang w:eastAsia="en-US"/>
    </w:rPr>
  </w:style>
  <w:style w:type="paragraph" w:customStyle="1" w:styleId="1ABB07B45CA44641812D98ED958F2DCD1">
    <w:name w:val="1ABB07B45CA44641812D98ED958F2DCD1"/>
    <w:rsid w:val="003030E3"/>
    <w:rPr>
      <w:rFonts w:ascii="Verdana" w:eastAsiaTheme="minorHAnsi" w:hAnsi="Verdana"/>
      <w:sz w:val="20"/>
      <w:lang w:eastAsia="en-US"/>
    </w:rPr>
  </w:style>
  <w:style w:type="paragraph" w:customStyle="1" w:styleId="6C3E82AC6A194E2785E09EBCD634364A1">
    <w:name w:val="6C3E82AC6A194E2785E09EBCD634364A1"/>
    <w:rsid w:val="003030E3"/>
    <w:rPr>
      <w:rFonts w:ascii="Verdana" w:eastAsiaTheme="minorHAnsi" w:hAnsi="Verdana"/>
      <w:sz w:val="20"/>
      <w:lang w:eastAsia="en-US"/>
    </w:rPr>
  </w:style>
  <w:style w:type="paragraph" w:customStyle="1" w:styleId="BF93DF3C197A4480A4F0CD70F40F16961">
    <w:name w:val="BF93DF3C197A4480A4F0CD70F40F16961"/>
    <w:rsid w:val="003030E3"/>
    <w:rPr>
      <w:rFonts w:ascii="Verdana" w:eastAsiaTheme="minorHAnsi" w:hAnsi="Verdana"/>
      <w:sz w:val="20"/>
      <w:lang w:eastAsia="en-US"/>
    </w:rPr>
  </w:style>
  <w:style w:type="paragraph" w:customStyle="1" w:styleId="AEDF1A5AD5EE426181E657D3B7ACBE521">
    <w:name w:val="AEDF1A5AD5EE426181E657D3B7ACBE521"/>
    <w:rsid w:val="003030E3"/>
    <w:rPr>
      <w:rFonts w:ascii="Verdana" w:eastAsiaTheme="minorHAnsi" w:hAnsi="Verdana"/>
      <w:sz w:val="20"/>
      <w:lang w:eastAsia="en-US"/>
    </w:rPr>
  </w:style>
  <w:style w:type="paragraph" w:customStyle="1" w:styleId="14304C273E894AF6BE60A54A69BC05CC1">
    <w:name w:val="14304C273E894AF6BE60A54A69BC05CC1"/>
    <w:rsid w:val="003030E3"/>
    <w:rPr>
      <w:rFonts w:ascii="Verdana" w:eastAsiaTheme="minorHAnsi" w:hAnsi="Verdana"/>
      <w:sz w:val="20"/>
      <w:lang w:eastAsia="en-US"/>
    </w:rPr>
  </w:style>
  <w:style w:type="paragraph" w:customStyle="1" w:styleId="557249350B1A4F05A3BC7D9E73E223E01">
    <w:name w:val="557249350B1A4F05A3BC7D9E73E223E01"/>
    <w:rsid w:val="003030E3"/>
    <w:rPr>
      <w:rFonts w:ascii="Verdana" w:eastAsiaTheme="minorHAnsi" w:hAnsi="Verdana"/>
      <w:sz w:val="20"/>
      <w:lang w:eastAsia="en-US"/>
    </w:rPr>
  </w:style>
  <w:style w:type="paragraph" w:customStyle="1" w:styleId="FDCFEC2F03F449FB8746F4998DC58FDD1">
    <w:name w:val="FDCFEC2F03F449FB8746F4998DC58FDD1"/>
    <w:rsid w:val="003030E3"/>
    <w:rPr>
      <w:rFonts w:ascii="Verdana" w:eastAsiaTheme="minorHAnsi" w:hAnsi="Verdana"/>
      <w:sz w:val="20"/>
      <w:lang w:eastAsia="en-US"/>
    </w:rPr>
  </w:style>
  <w:style w:type="paragraph" w:customStyle="1" w:styleId="786B18C41D434AA7AF029E17F9B35C521">
    <w:name w:val="786B18C41D434AA7AF029E17F9B35C521"/>
    <w:rsid w:val="003030E3"/>
    <w:rPr>
      <w:rFonts w:ascii="Verdana" w:eastAsiaTheme="minorHAnsi" w:hAnsi="Verdana"/>
      <w:sz w:val="20"/>
      <w:lang w:eastAsia="en-US"/>
    </w:rPr>
  </w:style>
  <w:style w:type="paragraph" w:customStyle="1" w:styleId="036212C1D4DA4776B3304EB7F9EB01251">
    <w:name w:val="036212C1D4DA4776B3304EB7F9EB01251"/>
    <w:rsid w:val="003030E3"/>
    <w:rPr>
      <w:rFonts w:ascii="Verdana" w:eastAsiaTheme="minorHAnsi" w:hAnsi="Verdana"/>
      <w:sz w:val="20"/>
      <w:lang w:eastAsia="en-US"/>
    </w:rPr>
  </w:style>
  <w:style w:type="paragraph" w:customStyle="1" w:styleId="D23AFF2E243C4D729F772FCDEA2D08261">
    <w:name w:val="D23AFF2E243C4D729F772FCDEA2D08261"/>
    <w:rsid w:val="003030E3"/>
    <w:rPr>
      <w:rFonts w:ascii="Verdana" w:eastAsiaTheme="minorHAnsi" w:hAnsi="Verdana"/>
      <w:sz w:val="20"/>
      <w:lang w:eastAsia="en-US"/>
    </w:rPr>
  </w:style>
  <w:style w:type="paragraph" w:customStyle="1" w:styleId="154348B0ED1B4732908C477460489AC51">
    <w:name w:val="154348B0ED1B4732908C477460489AC51"/>
    <w:rsid w:val="003030E3"/>
    <w:rPr>
      <w:rFonts w:ascii="Verdana" w:eastAsiaTheme="minorHAnsi" w:hAnsi="Verdana"/>
      <w:sz w:val="20"/>
      <w:lang w:eastAsia="en-US"/>
    </w:rPr>
  </w:style>
  <w:style w:type="paragraph" w:customStyle="1" w:styleId="AA38AE5ABD374D9EAF9D2FC570A8FD591">
    <w:name w:val="AA38AE5ABD374D9EAF9D2FC570A8FD591"/>
    <w:rsid w:val="003030E3"/>
    <w:rPr>
      <w:rFonts w:ascii="Verdana" w:eastAsiaTheme="minorHAnsi" w:hAnsi="Verdana"/>
      <w:sz w:val="20"/>
      <w:lang w:eastAsia="en-US"/>
    </w:rPr>
  </w:style>
  <w:style w:type="paragraph" w:customStyle="1" w:styleId="4D250EF3C3344210AFEB46AD2A9B9EE21">
    <w:name w:val="4D250EF3C3344210AFEB46AD2A9B9EE21"/>
    <w:rsid w:val="003030E3"/>
    <w:rPr>
      <w:rFonts w:ascii="Verdana" w:eastAsiaTheme="minorHAnsi" w:hAnsi="Verdana"/>
      <w:sz w:val="20"/>
      <w:lang w:eastAsia="en-US"/>
    </w:rPr>
  </w:style>
  <w:style w:type="paragraph" w:customStyle="1" w:styleId="A62FCFC9901D47AEA6796346CC8A12241">
    <w:name w:val="A62FCFC9901D47AEA6796346CC8A12241"/>
    <w:rsid w:val="003030E3"/>
    <w:rPr>
      <w:rFonts w:ascii="Verdana" w:eastAsiaTheme="minorHAnsi" w:hAnsi="Verdana"/>
      <w:sz w:val="20"/>
      <w:lang w:eastAsia="en-US"/>
    </w:rPr>
  </w:style>
  <w:style w:type="paragraph" w:customStyle="1" w:styleId="EF585BA27C9A4772AF5A787CE1E0A3901">
    <w:name w:val="EF585BA27C9A4772AF5A787CE1E0A3901"/>
    <w:rsid w:val="003030E3"/>
    <w:rPr>
      <w:rFonts w:ascii="Verdana" w:eastAsiaTheme="minorHAnsi" w:hAnsi="Verdana"/>
      <w:sz w:val="20"/>
      <w:lang w:eastAsia="en-US"/>
    </w:rPr>
  </w:style>
  <w:style w:type="paragraph" w:customStyle="1" w:styleId="303E47F90F8D4E5CB672D49DE4D76C8E1">
    <w:name w:val="303E47F90F8D4E5CB672D49DE4D76C8E1"/>
    <w:rsid w:val="003030E3"/>
    <w:rPr>
      <w:rFonts w:ascii="Verdana" w:eastAsiaTheme="minorHAnsi" w:hAnsi="Verdana"/>
      <w:sz w:val="20"/>
      <w:lang w:eastAsia="en-US"/>
    </w:rPr>
  </w:style>
  <w:style w:type="paragraph" w:customStyle="1" w:styleId="D8FA9738297D4FE088BA78CFD4ABCA9B1">
    <w:name w:val="D8FA9738297D4FE088BA78CFD4ABCA9B1"/>
    <w:rsid w:val="003030E3"/>
    <w:rPr>
      <w:rFonts w:ascii="Verdana" w:eastAsiaTheme="minorHAnsi" w:hAnsi="Verdana"/>
      <w:sz w:val="20"/>
      <w:lang w:eastAsia="en-US"/>
    </w:rPr>
  </w:style>
  <w:style w:type="paragraph" w:customStyle="1" w:styleId="70C49B9E09284E44B8075A66FFF77F3A1">
    <w:name w:val="70C49B9E09284E44B8075A66FFF77F3A1"/>
    <w:rsid w:val="003030E3"/>
    <w:rPr>
      <w:rFonts w:ascii="Verdana" w:eastAsiaTheme="minorHAnsi" w:hAnsi="Verdana"/>
      <w:sz w:val="20"/>
      <w:lang w:eastAsia="en-US"/>
    </w:rPr>
  </w:style>
  <w:style w:type="paragraph" w:customStyle="1" w:styleId="A29E2A7DF64F47F0B57F151132CCDE5E1">
    <w:name w:val="A29E2A7DF64F47F0B57F151132CCDE5E1"/>
    <w:rsid w:val="003030E3"/>
    <w:rPr>
      <w:rFonts w:ascii="Verdana" w:eastAsiaTheme="minorHAnsi" w:hAnsi="Verdana"/>
      <w:sz w:val="20"/>
      <w:lang w:eastAsia="en-US"/>
    </w:rPr>
  </w:style>
  <w:style w:type="paragraph" w:customStyle="1" w:styleId="0F2D6746645749E591FD777D959A565D1">
    <w:name w:val="0F2D6746645749E591FD777D959A565D1"/>
    <w:rsid w:val="003030E3"/>
    <w:rPr>
      <w:rFonts w:ascii="Verdana" w:eastAsiaTheme="minorHAnsi" w:hAnsi="Verdana"/>
      <w:sz w:val="20"/>
      <w:lang w:eastAsia="en-US"/>
    </w:rPr>
  </w:style>
  <w:style w:type="paragraph" w:customStyle="1" w:styleId="FC2F74CD16344B60A0AD248CB121D5401">
    <w:name w:val="FC2F74CD16344B60A0AD248CB121D5401"/>
    <w:rsid w:val="003030E3"/>
    <w:rPr>
      <w:rFonts w:ascii="Verdana" w:eastAsiaTheme="minorHAnsi" w:hAnsi="Verdana"/>
      <w:sz w:val="20"/>
      <w:lang w:eastAsia="en-US"/>
    </w:rPr>
  </w:style>
  <w:style w:type="paragraph" w:customStyle="1" w:styleId="F2736DFBEFF74006802BB1E01C88EFB61">
    <w:name w:val="F2736DFBEFF74006802BB1E01C88EFB61"/>
    <w:rsid w:val="003030E3"/>
    <w:rPr>
      <w:rFonts w:ascii="Verdana" w:eastAsiaTheme="minorHAnsi" w:hAnsi="Verdana"/>
      <w:sz w:val="20"/>
      <w:lang w:eastAsia="en-US"/>
    </w:rPr>
  </w:style>
  <w:style w:type="paragraph" w:customStyle="1" w:styleId="9F48C3C5C31C4450B1E5DD5F44FCE2071">
    <w:name w:val="9F48C3C5C31C4450B1E5DD5F44FCE2071"/>
    <w:rsid w:val="003030E3"/>
    <w:rPr>
      <w:rFonts w:ascii="Verdana" w:eastAsiaTheme="minorHAnsi" w:hAnsi="Verdana"/>
      <w:sz w:val="20"/>
      <w:lang w:eastAsia="en-US"/>
    </w:rPr>
  </w:style>
  <w:style w:type="paragraph" w:customStyle="1" w:styleId="A165289300664C228712C6DA0426C80B1">
    <w:name w:val="A165289300664C228712C6DA0426C80B1"/>
    <w:rsid w:val="003030E3"/>
    <w:rPr>
      <w:rFonts w:ascii="Verdana" w:eastAsiaTheme="minorHAnsi" w:hAnsi="Verdana"/>
      <w:sz w:val="20"/>
      <w:lang w:eastAsia="en-US"/>
    </w:rPr>
  </w:style>
  <w:style w:type="paragraph" w:customStyle="1" w:styleId="2DB1C8B230644B92B5D38A036BC7246C1">
    <w:name w:val="2DB1C8B230644B92B5D38A036BC7246C1"/>
    <w:rsid w:val="003030E3"/>
    <w:rPr>
      <w:rFonts w:ascii="Verdana" w:eastAsiaTheme="minorHAnsi" w:hAnsi="Verdana"/>
      <w:sz w:val="20"/>
      <w:lang w:eastAsia="en-US"/>
    </w:rPr>
  </w:style>
  <w:style w:type="paragraph" w:customStyle="1" w:styleId="2E55F54ECA184A9DA27E608619854E391">
    <w:name w:val="2E55F54ECA184A9DA27E608619854E391"/>
    <w:rsid w:val="003030E3"/>
    <w:rPr>
      <w:rFonts w:ascii="Verdana" w:eastAsiaTheme="minorHAnsi" w:hAnsi="Verdana"/>
      <w:sz w:val="20"/>
      <w:lang w:eastAsia="en-US"/>
    </w:rPr>
  </w:style>
  <w:style w:type="paragraph" w:customStyle="1" w:styleId="45C2A9CE94254346AD285E04ADA036D51">
    <w:name w:val="45C2A9CE94254346AD285E04ADA036D51"/>
    <w:rsid w:val="003030E3"/>
    <w:rPr>
      <w:rFonts w:ascii="Verdana" w:eastAsiaTheme="minorHAnsi" w:hAnsi="Verdana"/>
      <w:sz w:val="20"/>
      <w:lang w:eastAsia="en-US"/>
    </w:rPr>
  </w:style>
  <w:style w:type="paragraph" w:customStyle="1" w:styleId="B327A2A0A5BE46D5A549057DD629B7BB1">
    <w:name w:val="B327A2A0A5BE46D5A549057DD629B7BB1"/>
    <w:rsid w:val="003030E3"/>
    <w:rPr>
      <w:rFonts w:ascii="Verdana" w:eastAsiaTheme="minorHAnsi" w:hAnsi="Verdana"/>
      <w:sz w:val="20"/>
      <w:lang w:eastAsia="en-US"/>
    </w:rPr>
  </w:style>
  <w:style w:type="paragraph" w:customStyle="1" w:styleId="32B9139A52E34E27991B4B1C951BEF2F1">
    <w:name w:val="32B9139A52E34E27991B4B1C951BEF2F1"/>
    <w:rsid w:val="003030E3"/>
    <w:rPr>
      <w:rFonts w:ascii="Verdana" w:eastAsiaTheme="minorHAnsi" w:hAnsi="Verdana"/>
      <w:sz w:val="20"/>
      <w:lang w:eastAsia="en-US"/>
    </w:rPr>
  </w:style>
  <w:style w:type="paragraph" w:customStyle="1" w:styleId="5B10E969EFB44AFC9CDEBF4C26C16EB81">
    <w:name w:val="5B10E969EFB44AFC9CDEBF4C26C16EB81"/>
    <w:rsid w:val="003030E3"/>
    <w:rPr>
      <w:rFonts w:ascii="Verdana" w:eastAsiaTheme="minorHAnsi" w:hAnsi="Verdana"/>
      <w:sz w:val="20"/>
      <w:lang w:eastAsia="en-US"/>
    </w:rPr>
  </w:style>
  <w:style w:type="paragraph" w:customStyle="1" w:styleId="341A03AC7B0F4702960563DB2C262FB91">
    <w:name w:val="341A03AC7B0F4702960563DB2C262FB91"/>
    <w:rsid w:val="003030E3"/>
    <w:rPr>
      <w:rFonts w:ascii="Verdana" w:eastAsiaTheme="minorHAnsi" w:hAnsi="Verdana"/>
      <w:sz w:val="20"/>
      <w:lang w:eastAsia="en-US"/>
    </w:rPr>
  </w:style>
  <w:style w:type="paragraph" w:customStyle="1" w:styleId="54E1EA8DC0C84F4C9DA80C8486BDBAA31">
    <w:name w:val="54E1EA8DC0C84F4C9DA80C8486BDBAA31"/>
    <w:rsid w:val="003030E3"/>
    <w:rPr>
      <w:rFonts w:ascii="Verdana" w:eastAsiaTheme="minorHAnsi" w:hAnsi="Verdana"/>
      <w:sz w:val="20"/>
      <w:lang w:eastAsia="en-US"/>
    </w:rPr>
  </w:style>
  <w:style w:type="paragraph" w:customStyle="1" w:styleId="74680654993F4356874E1C1514EC60351">
    <w:name w:val="74680654993F4356874E1C1514EC60351"/>
    <w:rsid w:val="003030E3"/>
    <w:rPr>
      <w:rFonts w:ascii="Verdana" w:eastAsiaTheme="minorHAnsi" w:hAnsi="Verdana"/>
      <w:sz w:val="20"/>
      <w:lang w:eastAsia="en-US"/>
    </w:rPr>
  </w:style>
  <w:style w:type="paragraph" w:customStyle="1" w:styleId="069FC5D5AA28420FA1882B0D702A17181">
    <w:name w:val="069FC5D5AA28420FA1882B0D702A17181"/>
    <w:rsid w:val="003030E3"/>
    <w:rPr>
      <w:rFonts w:ascii="Verdana" w:eastAsiaTheme="minorHAnsi" w:hAnsi="Verdana"/>
      <w:sz w:val="20"/>
      <w:lang w:eastAsia="en-US"/>
    </w:rPr>
  </w:style>
  <w:style w:type="paragraph" w:customStyle="1" w:styleId="B7E72DE983534B8F9D2614A3C1F3AA401">
    <w:name w:val="B7E72DE983534B8F9D2614A3C1F3AA401"/>
    <w:rsid w:val="003030E3"/>
    <w:rPr>
      <w:rFonts w:ascii="Verdana" w:eastAsiaTheme="minorHAnsi" w:hAnsi="Verdana"/>
      <w:sz w:val="20"/>
      <w:lang w:eastAsia="en-US"/>
    </w:rPr>
  </w:style>
  <w:style w:type="paragraph" w:customStyle="1" w:styleId="C7969BD81E154D2F9AA023269DFD8D381">
    <w:name w:val="C7969BD81E154D2F9AA023269DFD8D381"/>
    <w:rsid w:val="003030E3"/>
    <w:rPr>
      <w:rFonts w:ascii="Verdana" w:eastAsiaTheme="minorHAnsi" w:hAnsi="Verdana"/>
      <w:sz w:val="20"/>
      <w:lang w:eastAsia="en-US"/>
    </w:rPr>
  </w:style>
  <w:style w:type="paragraph" w:customStyle="1" w:styleId="7CE80A169BCD4759B6036C3C9FA6B9931">
    <w:name w:val="7CE80A169BCD4759B6036C3C9FA6B9931"/>
    <w:rsid w:val="003030E3"/>
    <w:rPr>
      <w:rFonts w:ascii="Verdana" w:eastAsiaTheme="minorHAnsi" w:hAnsi="Verdana"/>
      <w:sz w:val="20"/>
      <w:lang w:eastAsia="en-US"/>
    </w:rPr>
  </w:style>
  <w:style w:type="paragraph" w:customStyle="1" w:styleId="0D6279B0300945E4BBDFDFD1440489A61">
    <w:name w:val="0D6279B0300945E4BBDFDFD1440489A61"/>
    <w:rsid w:val="003030E3"/>
    <w:rPr>
      <w:rFonts w:ascii="Verdana" w:eastAsiaTheme="minorHAnsi" w:hAnsi="Verdana"/>
      <w:sz w:val="20"/>
      <w:lang w:eastAsia="en-US"/>
    </w:rPr>
  </w:style>
  <w:style w:type="paragraph" w:customStyle="1" w:styleId="F12331A31F8746C19C57E18FD69C302A1">
    <w:name w:val="F12331A31F8746C19C57E18FD69C302A1"/>
    <w:rsid w:val="003030E3"/>
    <w:rPr>
      <w:rFonts w:ascii="Verdana" w:eastAsiaTheme="minorHAnsi" w:hAnsi="Verdana"/>
      <w:sz w:val="20"/>
      <w:lang w:eastAsia="en-US"/>
    </w:rPr>
  </w:style>
  <w:style w:type="paragraph" w:customStyle="1" w:styleId="1FA1C2FD68794EE3B126D426649318B71">
    <w:name w:val="1FA1C2FD68794EE3B126D426649318B71"/>
    <w:rsid w:val="003030E3"/>
    <w:rPr>
      <w:rFonts w:ascii="Verdana" w:eastAsiaTheme="minorHAnsi" w:hAnsi="Verdana"/>
      <w:sz w:val="20"/>
      <w:lang w:eastAsia="en-US"/>
    </w:rPr>
  </w:style>
  <w:style w:type="paragraph" w:customStyle="1" w:styleId="0F41C93FBF8B45A3B5F335446925BC101">
    <w:name w:val="0F41C93FBF8B45A3B5F335446925BC101"/>
    <w:rsid w:val="003030E3"/>
    <w:rPr>
      <w:rFonts w:ascii="Verdana" w:eastAsiaTheme="minorHAnsi" w:hAnsi="Verdana"/>
      <w:sz w:val="20"/>
      <w:lang w:eastAsia="en-US"/>
    </w:rPr>
  </w:style>
  <w:style w:type="paragraph" w:customStyle="1" w:styleId="67DEA1155B4F4F5582D32F7FC43608A51">
    <w:name w:val="67DEA1155B4F4F5582D32F7FC43608A51"/>
    <w:rsid w:val="003030E3"/>
    <w:rPr>
      <w:rFonts w:ascii="Verdana" w:eastAsiaTheme="minorHAnsi" w:hAnsi="Verdana"/>
      <w:sz w:val="20"/>
      <w:lang w:eastAsia="en-US"/>
    </w:rPr>
  </w:style>
  <w:style w:type="paragraph" w:customStyle="1" w:styleId="3E9A6C8918FD49AABF91890D26890EB71">
    <w:name w:val="3E9A6C8918FD49AABF91890D26890EB71"/>
    <w:rsid w:val="003030E3"/>
    <w:rPr>
      <w:rFonts w:ascii="Verdana" w:eastAsiaTheme="minorHAnsi" w:hAnsi="Verdana"/>
      <w:sz w:val="20"/>
      <w:lang w:eastAsia="en-US"/>
    </w:rPr>
  </w:style>
  <w:style w:type="paragraph" w:customStyle="1" w:styleId="111DB11644D44F1F8B6187A5EE694F491">
    <w:name w:val="111DB11644D44F1F8B6187A5EE694F491"/>
    <w:rsid w:val="003030E3"/>
    <w:rPr>
      <w:rFonts w:ascii="Verdana" w:eastAsiaTheme="minorHAnsi" w:hAnsi="Verdana"/>
      <w:sz w:val="20"/>
      <w:lang w:eastAsia="en-US"/>
    </w:rPr>
  </w:style>
  <w:style w:type="paragraph" w:customStyle="1" w:styleId="98B269031FFD490D97E1F5BD2E5DD2941">
    <w:name w:val="98B269031FFD490D97E1F5BD2E5DD2941"/>
    <w:rsid w:val="003030E3"/>
    <w:rPr>
      <w:rFonts w:ascii="Verdana" w:eastAsiaTheme="minorHAnsi" w:hAnsi="Verdana"/>
      <w:sz w:val="20"/>
      <w:lang w:eastAsia="en-US"/>
    </w:rPr>
  </w:style>
  <w:style w:type="paragraph" w:customStyle="1" w:styleId="DD3CBFC1B71B43C9BF9D9A66CB0C86F01">
    <w:name w:val="DD3CBFC1B71B43C9BF9D9A66CB0C86F01"/>
    <w:rsid w:val="003030E3"/>
    <w:rPr>
      <w:rFonts w:ascii="Verdana" w:eastAsiaTheme="minorHAnsi" w:hAnsi="Verdana"/>
      <w:sz w:val="20"/>
      <w:lang w:eastAsia="en-US"/>
    </w:rPr>
  </w:style>
  <w:style w:type="paragraph" w:customStyle="1" w:styleId="781CCBAE7B174FCFB3DB82B8DB01C9681">
    <w:name w:val="781CCBAE7B174FCFB3DB82B8DB01C9681"/>
    <w:rsid w:val="003030E3"/>
    <w:rPr>
      <w:rFonts w:ascii="Verdana" w:eastAsiaTheme="minorHAnsi" w:hAnsi="Verdana"/>
      <w:sz w:val="20"/>
      <w:lang w:eastAsia="en-US"/>
    </w:rPr>
  </w:style>
  <w:style w:type="paragraph" w:customStyle="1" w:styleId="F012217EF7074F3D81FF82D5835988CC1">
    <w:name w:val="F012217EF7074F3D81FF82D5835988CC1"/>
    <w:rsid w:val="003030E3"/>
    <w:rPr>
      <w:rFonts w:ascii="Verdana" w:eastAsiaTheme="minorHAnsi" w:hAnsi="Verdana"/>
      <w:sz w:val="20"/>
      <w:lang w:eastAsia="en-US"/>
    </w:rPr>
  </w:style>
  <w:style w:type="paragraph" w:customStyle="1" w:styleId="0D56F99583F642F5A463E17A6D9C467B1">
    <w:name w:val="0D56F99583F642F5A463E17A6D9C467B1"/>
    <w:rsid w:val="003030E3"/>
    <w:rPr>
      <w:rFonts w:ascii="Verdana" w:eastAsiaTheme="minorHAnsi" w:hAnsi="Verdana"/>
      <w:sz w:val="20"/>
      <w:lang w:eastAsia="en-US"/>
    </w:rPr>
  </w:style>
  <w:style w:type="paragraph" w:customStyle="1" w:styleId="CC6D89C00EE2403BAD6E61B71273CE3B1">
    <w:name w:val="CC6D89C00EE2403BAD6E61B71273CE3B1"/>
    <w:rsid w:val="003030E3"/>
    <w:rPr>
      <w:rFonts w:ascii="Verdana" w:eastAsiaTheme="minorHAnsi" w:hAnsi="Verdana"/>
      <w:sz w:val="20"/>
      <w:lang w:eastAsia="en-US"/>
    </w:rPr>
  </w:style>
  <w:style w:type="paragraph" w:customStyle="1" w:styleId="E9CA751092B54DBFBE275DBD7AB0FA001">
    <w:name w:val="E9CA751092B54DBFBE275DBD7AB0FA001"/>
    <w:rsid w:val="003030E3"/>
    <w:rPr>
      <w:rFonts w:ascii="Verdana" w:eastAsiaTheme="minorHAnsi" w:hAnsi="Verdana"/>
      <w:sz w:val="20"/>
      <w:lang w:eastAsia="en-US"/>
    </w:rPr>
  </w:style>
  <w:style w:type="paragraph" w:customStyle="1" w:styleId="D793FC5AFD414E549445C3DA98228A1E1">
    <w:name w:val="D793FC5AFD414E549445C3DA98228A1E1"/>
    <w:rsid w:val="003030E3"/>
    <w:rPr>
      <w:rFonts w:ascii="Verdana" w:eastAsiaTheme="minorHAnsi" w:hAnsi="Verdana"/>
      <w:sz w:val="20"/>
      <w:lang w:eastAsia="en-US"/>
    </w:rPr>
  </w:style>
  <w:style w:type="paragraph" w:customStyle="1" w:styleId="DA59BFBDFFC6461E96E5C41BEE7DEFAB1">
    <w:name w:val="DA59BFBDFFC6461E96E5C41BEE7DEFAB1"/>
    <w:rsid w:val="003030E3"/>
    <w:rPr>
      <w:rFonts w:ascii="Verdana" w:eastAsiaTheme="minorHAnsi" w:hAnsi="Verdana"/>
      <w:sz w:val="20"/>
      <w:lang w:eastAsia="en-US"/>
    </w:rPr>
  </w:style>
  <w:style w:type="paragraph" w:customStyle="1" w:styleId="61672900841C4E8CB2FB693B8CA022BE1">
    <w:name w:val="61672900841C4E8CB2FB693B8CA022BE1"/>
    <w:rsid w:val="003030E3"/>
    <w:rPr>
      <w:rFonts w:ascii="Verdana" w:eastAsiaTheme="minorHAnsi" w:hAnsi="Verdana"/>
      <w:sz w:val="20"/>
      <w:lang w:eastAsia="en-US"/>
    </w:rPr>
  </w:style>
  <w:style w:type="paragraph" w:customStyle="1" w:styleId="50CB6C3A253C4368BEAE545CE439892A1">
    <w:name w:val="50CB6C3A253C4368BEAE545CE439892A1"/>
    <w:rsid w:val="003030E3"/>
    <w:rPr>
      <w:rFonts w:ascii="Verdana" w:eastAsiaTheme="minorHAnsi" w:hAnsi="Verdana"/>
      <w:sz w:val="20"/>
      <w:lang w:eastAsia="en-US"/>
    </w:rPr>
  </w:style>
  <w:style w:type="paragraph" w:customStyle="1" w:styleId="550E5824F8CE4DAF8B207A3C316537B31">
    <w:name w:val="550E5824F8CE4DAF8B207A3C316537B31"/>
    <w:rsid w:val="003030E3"/>
    <w:rPr>
      <w:rFonts w:ascii="Verdana" w:eastAsiaTheme="minorHAnsi" w:hAnsi="Verdana"/>
      <w:sz w:val="20"/>
      <w:lang w:eastAsia="en-US"/>
    </w:rPr>
  </w:style>
  <w:style w:type="paragraph" w:customStyle="1" w:styleId="66B41CE1AB4344A4AF0647C2566CFCDB1">
    <w:name w:val="66B41CE1AB4344A4AF0647C2566CFCDB1"/>
    <w:rsid w:val="003030E3"/>
    <w:rPr>
      <w:rFonts w:ascii="Verdana" w:eastAsiaTheme="minorHAnsi" w:hAnsi="Verdana"/>
      <w:sz w:val="20"/>
      <w:lang w:eastAsia="en-US"/>
    </w:rPr>
  </w:style>
  <w:style w:type="paragraph" w:customStyle="1" w:styleId="79E7221543AA403CA53E921DF39DBD451">
    <w:name w:val="79E7221543AA403CA53E921DF39DBD451"/>
    <w:rsid w:val="003030E3"/>
    <w:rPr>
      <w:rFonts w:ascii="Verdana" w:eastAsiaTheme="minorHAnsi" w:hAnsi="Verdana"/>
      <w:sz w:val="20"/>
      <w:lang w:eastAsia="en-US"/>
    </w:rPr>
  </w:style>
  <w:style w:type="paragraph" w:customStyle="1" w:styleId="047F568A56324BF8B80AB0ACDCD1CA121">
    <w:name w:val="047F568A56324BF8B80AB0ACDCD1CA121"/>
    <w:rsid w:val="003030E3"/>
    <w:rPr>
      <w:rFonts w:ascii="Verdana" w:eastAsiaTheme="minorHAnsi" w:hAnsi="Verdana"/>
      <w:sz w:val="20"/>
      <w:lang w:eastAsia="en-US"/>
    </w:rPr>
  </w:style>
  <w:style w:type="paragraph" w:customStyle="1" w:styleId="1998A69003484E2BA49B52496BB46FEC1">
    <w:name w:val="1998A69003484E2BA49B52496BB46FEC1"/>
    <w:rsid w:val="003030E3"/>
    <w:rPr>
      <w:rFonts w:ascii="Verdana" w:eastAsiaTheme="minorHAnsi" w:hAnsi="Verdana"/>
      <w:sz w:val="20"/>
      <w:lang w:eastAsia="en-US"/>
    </w:rPr>
  </w:style>
  <w:style w:type="paragraph" w:customStyle="1" w:styleId="95E623261C284F9C9D779D99199565E71">
    <w:name w:val="95E623261C284F9C9D779D99199565E71"/>
    <w:rsid w:val="003030E3"/>
    <w:rPr>
      <w:rFonts w:ascii="Verdana" w:eastAsiaTheme="minorHAnsi" w:hAnsi="Verdana"/>
      <w:sz w:val="20"/>
      <w:lang w:eastAsia="en-US"/>
    </w:rPr>
  </w:style>
  <w:style w:type="paragraph" w:customStyle="1" w:styleId="C560E56584664DF1B035C7F9423B97741">
    <w:name w:val="C560E56584664DF1B035C7F9423B97741"/>
    <w:rsid w:val="003030E3"/>
    <w:rPr>
      <w:rFonts w:ascii="Verdana" w:eastAsiaTheme="minorHAnsi" w:hAnsi="Verdana"/>
      <w:sz w:val="20"/>
      <w:lang w:eastAsia="en-US"/>
    </w:rPr>
  </w:style>
  <w:style w:type="paragraph" w:customStyle="1" w:styleId="7EC999C864A9426092F9AC4804BCEC191">
    <w:name w:val="7EC999C864A9426092F9AC4804BCEC191"/>
    <w:rsid w:val="003030E3"/>
    <w:rPr>
      <w:rFonts w:ascii="Verdana" w:eastAsiaTheme="minorHAnsi" w:hAnsi="Verdana"/>
      <w:sz w:val="20"/>
      <w:lang w:eastAsia="en-US"/>
    </w:rPr>
  </w:style>
  <w:style w:type="paragraph" w:customStyle="1" w:styleId="B62FFC886240475E9AFC4733DDF95BDE1">
    <w:name w:val="B62FFC886240475E9AFC4733DDF95BDE1"/>
    <w:rsid w:val="003030E3"/>
    <w:rPr>
      <w:rFonts w:ascii="Verdana" w:eastAsiaTheme="minorHAnsi" w:hAnsi="Verdana"/>
      <w:sz w:val="20"/>
      <w:lang w:eastAsia="en-US"/>
    </w:rPr>
  </w:style>
  <w:style w:type="paragraph" w:customStyle="1" w:styleId="2D920170AB2A43FB81C0B792907289681">
    <w:name w:val="2D920170AB2A43FB81C0B792907289681"/>
    <w:rsid w:val="003030E3"/>
    <w:rPr>
      <w:rFonts w:ascii="Verdana" w:eastAsiaTheme="minorHAnsi" w:hAnsi="Verdana"/>
      <w:sz w:val="20"/>
      <w:lang w:eastAsia="en-US"/>
    </w:rPr>
  </w:style>
  <w:style w:type="paragraph" w:customStyle="1" w:styleId="2A5DA00CFE9142D5975D0E82F3E319BD1">
    <w:name w:val="2A5DA00CFE9142D5975D0E82F3E319BD1"/>
    <w:rsid w:val="003030E3"/>
    <w:rPr>
      <w:rFonts w:ascii="Verdana" w:eastAsiaTheme="minorHAnsi" w:hAnsi="Verdana"/>
      <w:sz w:val="20"/>
      <w:lang w:eastAsia="en-US"/>
    </w:rPr>
  </w:style>
  <w:style w:type="paragraph" w:customStyle="1" w:styleId="CBF5E1119AC346DFA2001C07F37EC9BF1">
    <w:name w:val="CBF5E1119AC346DFA2001C07F37EC9BF1"/>
    <w:rsid w:val="003030E3"/>
    <w:rPr>
      <w:rFonts w:ascii="Verdana" w:eastAsiaTheme="minorHAnsi" w:hAnsi="Verdana"/>
      <w:sz w:val="20"/>
      <w:lang w:eastAsia="en-US"/>
    </w:rPr>
  </w:style>
  <w:style w:type="paragraph" w:customStyle="1" w:styleId="B405C871692B40BAB0DBD230707B34061">
    <w:name w:val="B405C871692B40BAB0DBD230707B34061"/>
    <w:rsid w:val="003030E3"/>
    <w:rPr>
      <w:rFonts w:ascii="Verdana" w:eastAsiaTheme="minorHAnsi" w:hAnsi="Verdana"/>
      <w:sz w:val="20"/>
      <w:lang w:eastAsia="en-US"/>
    </w:rPr>
  </w:style>
  <w:style w:type="paragraph" w:customStyle="1" w:styleId="B291768165E74142B393BAF59FFF1CC31">
    <w:name w:val="B291768165E74142B393BAF59FFF1CC31"/>
    <w:rsid w:val="003030E3"/>
    <w:rPr>
      <w:rFonts w:ascii="Verdana" w:eastAsiaTheme="minorHAnsi" w:hAnsi="Verdana"/>
      <w:sz w:val="20"/>
      <w:lang w:eastAsia="en-US"/>
    </w:rPr>
  </w:style>
  <w:style w:type="paragraph" w:customStyle="1" w:styleId="5A4A0245A9614B2197485D128A334C591">
    <w:name w:val="5A4A0245A9614B2197485D128A334C591"/>
    <w:rsid w:val="003030E3"/>
    <w:rPr>
      <w:rFonts w:ascii="Verdana" w:eastAsiaTheme="minorHAnsi" w:hAnsi="Verdana"/>
      <w:sz w:val="20"/>
      <w:lang w:eastAsia="en-US"/>
    </w:rPr>
  </w:style>
  <w:style w:type="paragraph" w:customStyle="1" w:styleId="5285CA576A38402E9F5BECA2B4504CFD1">
    <w:name w:val="5285CA576A38402E9F5BECA2B4504CFD1"/>
    <w:rsid w:val="003030E3"/>
    <w:rPr>
      <w:rFonts w:ascii="Verdana" w:eastAsiaTheme="minorHAnsi" w:hAnsi="Verdana"/>
      <w:sz w:val="20"/>
      <w:lang w:eastAsia="en-US"/>
    </w:rPr>
  </w:style>
  <w:style w:type="paragraph" w:customStyle="1" w:styleId="27419641050645108C0EE80265282B491">
    <w:name w:val="27419641050645108C0EE80265282B491"/>
    <w:rsid w:val="003030E3"/>
    <w:rPr>
      <w:rFonts w:ascii="Verdana" w:eastAsiaTheme="minorHAnsi" w:hAnsi="Verdana"/>
      <w:sz w:val="20"/>
      <w:lang w:eastAsia="en-US"/>
    </w:rPr>
  </w:style>
  <w:style w:type="paragraph" w:customStyle="1" w:styleId="777D5E234C604190A804E079BBD5E1141">
    <w:name w:val="777D5E234C604190A804E079BBD5E1141"/>
    <w:rsid w:val="003030E3"/>
    <w:rPr>
      <w:rFonts w:ascii="Verdana" w:eastAsiaTheme="minorHAnsi" w:hAnsi="Verdana"/>
      <w:sz w:val="20"/>
      <w:lang w:eastAsia="en-US"/>
    </w:rPr>
  </w:style>
  <w:style w:type="paragraph" w:customStyle="1" w:styleId="16A0A8C76B3E4CFF80C847A29273BD751">
    <w:name w:val="16A0A8C76B3E4CFF80C847A29273BD751"/>
    <w:rsid w:val="003030E3"/>
    <w:rPr>
      <w:rFonts w:ascii="Verdana" w:eastAsiaTheme="minorHAnsi" w:hAnsi="Verdana"/>
      <w:sz w:val="20"/>
      <w:lang w:eastAsia="en-US"/>
    </w:rPr>
  </w:style>
  <w:style w:type="paragraph" w:customStyle="1" w:styleId="6AF414F06763470792DBD75980312A7C1">
    <w:name w:val="6AF414F06763470792DBD75980312A7C1"/>
    <w:rsid w:val="003030E3"/>
    <w:rPr>
      <w:rFonts w:ascii="Verdana" w:eastAsiaTheme="minorHAnsi" w:hAnsi="Verdana"/>
      <w:sz w:val="20"/>
      <w:lang w:eastAsia="en-US"/>
    </w:rPr>
  </w:style>
  <w:style w:type="paragraph" w:customStyle="1" w:styleId="28B200AA049244F997B41CE11EF5DB001">
    <w:name w:val="28B200AA049244F997B41CE11EF5DB001"/>
    <w:rsid w:val="003030E3"/>
    <w:rPr>
      <w:rFonts w:ascii="Verdana" w:eastAsiaTheme="minorHAnsi" w:hAnsi="Verdana"/>
      <w:sz w:val="20"/>
      <w:lang w:eastAsia="en-US"/>
    </w:rPr>
  </w:style>
  <w:style w:type="paragraph" w:customStyle="1" w:styleId="DA7F78B40EF441888C67890AAA0C7DC41">
    <w:name w:val="DA7F78B40EF441888C67890AAA0C7DC41"/>
    <w:rsid w:val="003030E3"/>
    <w:rPr>
      <w:rFonts w:ascii="Verdana" w:eastAsiaTheme="minorHAnsi" w:hAnsi="Verdana"/>
      <w:sz w:val="20"/>
      <w:lang w:eastAsia="en-US"/>
    </w:rPr>
  </w:style>
  <w:style w:type="paragraph" w:customStyle="1" w:styleId="A948B9C8C99C4582B82990C1FCEEA7CA1">
    <w:name w:val="A948B9C8C99C4582B82990C1FCEEA7CA1"/>
    <w:rsid w:val="003030E3"/>
    <w:rPr>
      <w:rFonts w:ascii="Verdana" w:eastAsiaTheme="minorHAnsi" w:hAnsi="Verdana"/>
      <w:sz w:val="20"/>
      <w:lang w:eastAsia="en-US"/>
    </w:rPr>
  </w:style>
  <w:style w:type="paragraph" w:customStyle="1" w:styleId="C79AA83AD34F415A992EE4A215F89FF11">
    <w:name w:val="C79AA83AD34F415A992EE4A215F89FF11"/>
    <w:rsid w:val="003030E3"/>
    <w:rPr>
      <w:rFonts w:ascii="Verdana" w:eastAsiaTheme="minorHAnsi" w:hAnsi="Verdana"/>
      <w:sz w:val="20"/>
      <w:lang w:eastAsia="en-US"/>
    </w:rPr>
  </w:style>
  <w:style w:type="paragraph" w:customStyle="1" w:styleId="8DA3763E176048989028FF5FD64DBE1F1">
    <w:name w:val="8DA3763E176048989028FF5FD64DBE1F1"/>
    <w:rsid w:val="003030E3"/>
    <w:rPr>
      <w:rFonts w:ascii="Verdana" w:eastAsiaTheme="minorHAnsi" w:hAnsi="Verdana"/>
      <w:sz w:val="20"/>
      <w:lang w:eastAsia="en-US"/>
    </w:rPr>
  </w:style>
  <w:style w:type="paragraph" w:customStyle="1" w:styleId="DC76C41A799E44E7823E9E19F9BB19721">
    <w:name w:val="DC76C41A799E44E7823E9E19F9BB19721"/>
    <w:rsid w:val="003030E3"/>
    <w:rPr>
      <w:rFonts w:ascii="Verdana" w:eastAsiaTheme="minorHAnsi" w:hAnsi="Verdana"/>
      <w:sz w:val="20"/>
      <w:lang w:eastAsia="en-US"/>
    </w:rPr>
  </w:style>
  <w:style w:type="paragraph" w:customStyle="1" w:styleId="316507AAFE3042ACA2D79E9D9EB5E1FA1">
    <w:name w:val="316507AAFE3042ACA2D79E9D9EB5E1FA1"/>
    <w:rsid w:val="003030E3"/>
    <w:rPr>
      <w:rFonts w:ascii="Verdana" w:eastAsiaTheme="minorHAnsi" w:hAnsi="Verdana"/>
      <w:sz w:val="20"/>
      <w:lang w:eastAsia="en-US"/>
    </w:rPr>
  </w:style>
  <w:style w:type="paragraph" w:customStyle="1" w:styleId="33587FE29B9C4D5D9AAEB8A59D9616441">
    <w:name w:val="33587FE29B9C4D5D9AAEB8A59D9616441"/>
    <w:rsid w:val="003030E3"/>
    <w:rPr>
      <w:rFonts w:ascii="Verdana" w:eastAsiaTheme="minorHAnsi" w:hAnsi="Verdana"/>
      <w:sz w:val="20"/>
      <w:lang w:eastAsia="en-US"/>
    </w:rPr>
  </w:style>
  <w:style w:type="paragraph" w:customStyle="1" w:styleId="B67790806E07479E8AFDEA6257D54A3C1">
    <w:name w:val="B67790806E07479E8AFDEA6257D54A3C1"/>
    <w:rsid w:val="003030E3"/>
    <w:rPr>
      <w:rFonts w:ascii="Verdana" w:eastAsiaTheme="minorHAnsi" w:hAnsi="Verdana"/>
      <w:sz w:val="20"/>
      <w:lang w:eastAsia="en-US"/>
    </w:rPr>
  </w:style>
  <w:style w:type="paragraph" w:customStyle="1" w:styleId="9D2964D1B78E43E1B7E0DE89285BDB521">
    <w:name w:val="9D2964D1B78E43E1B7E0DE89285BDB521"/>
    <w:rsid w:val="003030E3"/>
    <w:rPr>
      <w:rFonts w:ascii="Verdana" w:eastAsiaTheme="minorHAnsi" w:hAnsi="Verdana"/>
      <w:sz w:val="20"/>
      <w:lang w:eastAsia="en-US"/>
    </w:rPr>
  </w:style>
  <w:style w:type="paragraph" w:customStyle="1" w:styleId="D059FFAEEEAF4827B47BBE178A1D6BF51">
    <w:name w:val="D059FFAEEEAF4827B47BBE178A1D6BF51"/>
    <w:rsid w:val="003030E3"/>
    <w:rPr>
      <w:rFonts w:ascii="Verdana" w:eastAsiaTheme="minorHAnsi" w:hAnsi="Verdana"/>
      <w:sz w:val="20"/>
      <w:lang w:eastAsia="en-US"/>
    </w:rPr>
  </w:style>
  <w:style w:type="paragraph" w:customStyle="1" w:styleId="8FD47EFA3D5B41439C2FF9FFA7BC858F1">
    <w:name w:val="8FD47EFA3D5B41439C2FF9FFA7BC858F1"/>
    <w:rsid w:val="003030E3"/>
    <w:rPr>
      <w:rFonts w:ascii="Verdana" w:eastAsiaTheme="minorHAnsi" w:hAnsi="Verdana"/>
      <w:sz w:val="20"/>
      <w:lang w:eastAsia="en-US"/>
    </w:rPr>
  </w:style>
  <w:style w:type="paragraph" w:customStyle="1" w:styleId="E1C87D85C1124793ACF872D6848F2BE11">
    <w:name w:val="E1C87D85C1124793ACF872D6848F2BE11"/>
    <w:rsid w:val="003030E3"/>
    <w:rPr>
      <w:rFonts w:ascii="Verdana" w:eastAsiaTheme="minorHAnsi" w:hAnsi="Verdana"/>
      <w:sz w:val="20"/>
      <w:lang w:eastAsia="en-US"/>
    </w:rPr>
  </w:style>
  <w:style w:type="paragraph" w:customStyle="1" w:styleId="61872785809C4CDBAE863CE355BB9F0E1">
    <w:name w:val="61872785809C4CDBAE863CE355BB9F0E1"/>
    <w:rsid w:val="003030E3"/>
    <w:rPr>
      <w:rFonts w:ascii="Verdana" w:eastAsiaTheme="minorHAnsi" w:hAnsi="Verdana"/>
      <w:sz w:val="20"/>
      <w:lang w:eastAsia="en-US"/>
    </w:rPr>
  </w:style>
  <w:style w:type="paragraph" w:customStyle="1" w:styleId="19CC91B5F2384350809CD61EC1B7D5A01">
    <w:name w:val="19CC91B5F2384350809CD61EC1B7D5A01"/>
    <w:rsid w:val="003030E3"/>
    <w:rPr>
      <w:rFonts w:ascii="Verdana" w:eastAsiaTheme="minorHAnsi" w:hAnsi="Verdana"/>
      <w:sz w:val="20"/>
      <w:lang w:eastAsia="en-US"/>
    </w:rPr>
  </w:style>
  <w:style w:type="paragraph" w:customStyle="1" w:styleId="33D50EB91EBF44AB9106974A2859CA031">
    <w:name w:val="33D50EB91EBF44AB9106974A2859CA031"/>
    <w:rsid w:val="003030E3"/>
    <w:rPr>
      <w:rFonts w:ascii="Verdana" w:eastAsiaTheme="minorHAnsi" w:hAnsi="Verdana"/>
      <w:sz w:val="20"/>
      <w:lang w:eastAsia="en-US"/>
    </w:rPr>
  </w:style>
  <w:style w:type="paragraph" w:customStyle="1" w:styleId="F9E1AE1EC3F44182B39D0F55F2CDE3BA1">
    <w:name w:val="F9E1AE1EC3F44182B39D0F55F2CDE3BA1"/>
    <w:rsid w:val="003030E3"/>
    <w:rPr>
      <w:rFonts w:ascii="Verdana" w:eastAsiaTheme="minorHAnsi" w:hAnsi="Verdana"/>
      <w:sz w:val="20"/>
      <w:lang w:eastAsia="en-US"/>
    </w:rPr>
  </w:style>
  <w:style w:type="paragraph" w:customStyle="1" w:styleId="0BCF8EA71A0B4608852F14A628A799D11">
    <w:name w:val="0BCF8EA71A0B4608852F14A628A799D11"/>
    <w:rsid w:val="003030E3"/>
    <w:rPr>
      <w:rFonts w:ascii="Verdana" w:eastAsiaTheme="minorHAnsi" w:hAnsi="Verdana"/>
      <w:sz w:val="20"/>
      <w:lang w:eastAsia="en-US"/>
    </w:rPr>
  </w:style>
  <w:style w:type="paragraph" w:customStyle="1" w:styleId="E974BF48912F4EBEA893CB9A8D1526FA1">
    <w:name w:val="E974BF48912F4EBEA893CB9A8D1526FA1"/>
    <w:rsid w:val="003030E3"/>
    <w:rPr>
      <w:rFonts w:ascii="Verdana" w:eastAsiaTheme="minorHAnsi" w:hAnsi="Verdana"/>
      <w:sz w:val="20"/>
      <w:lang w:eastAsia="en-US"/>
    </w:rPr>
  </w:style>
  <w:style w:type="paragraph" w:customStyle="1" w:styleId="B2DF9FA3D979467A8BBCC792188785851">
    <w:name w:val="B2DF9FA3D979467A8BBCC792188785851"/>
    <w:rsid w:val="003030E3"/>
    <w:rPr>
      <w:rFonts w:ascii="Verdana" w:eastAsiaTheme="minorHAnsi" w:hAnsi="Verdana"/>
      <w:sz w:val="20"/>
      <w:lang w:eastAsia="en-US"/>
    </w:rPr>
  </w:style>
  <w:style w:type="paragraph" w:customStyle="1" w:styleId="B1EBFDA1B98940C58381B4BFB3E5F8E01">
    <w:name w:val="B1EBFDA1B98940C58381B4BFB3E5F8E01"/>
    <w:rsid w:val="003030E3"/>
    <w:rPr>
      <w:rFonts w:ascii="Verdana" w:eastAsiaTheme="minorHAnsi" w:hAnsi="Verdana"/>
      <w:sz w:val="20"/>
      <w:lang w:eastAsia="en-US"/>
    </w:rPr>
  </w:style>
  <w:style w:type="paragraph" w:customStyle="1" w:styleId="222851F6FEF84383890811A2B14BD2701">
    <w:name w:val="222851F6FEF84383890811A2B14BD2701"/>
    <w:rsid w:val="003030E3"/>
    <w:rPr>
      <w:rFonts w:ascii="Verdana" w:eastAsiaTheme="minorHAnsi" w:hAnsi="Verdana"/>
      <w:sz w:val="20"/>
      <w:lang w:eastAsia="en-US"/>
    </w:rPr>
  </w:style>
  <w:style w:type="paragraph" w:customStyle="1" w:styleId="EF3206AA3F8F4EFD9B7A7E6DA049AEB81">
    <w:name w:val="EF3206AA3F8F4EFD9B7A7E6DA049AEB81"/>
    <w:rsid w:val="003030E3"/>
    <w:rPr>
      <w:rFonts w:ascii="Verdana" w:eastAsiaTheme="minorHAnsi" w:hAnsi="Verdana"/>
      <w:sz w:val="20"/>
      <w:lang w:eastAsia="en-US"/>
    </w:rPr>
  </w:style>
  <w:style w:type="paragraph" w:customStyle="1" w:styleId="CD10381B216D4707805D2821D1F8AF8E1">
    <w:name w:val="CD10381B216D4707805D2821D1F8AF8E1"/>
    <w:rsid w:val="003030E3"/>
    <w:rPr>
      <w:rFonts w:ascii="Verdana" w:eastAsiaTheme="minorHAnsi" w:hAnsi="Verdana"/>
      <w:sz w:val="20"/>
      <w:lang w:eastAsia="en-US"/>
    </w:rPr>
  </w:style>
  <w:style w:type="paragraph" w:customStyle="1" w:styleId="4939EE669C7941FB9925B51590C147F1">
    <w:name w:val="4939EE669C7941FB9925B51590C147F1"/>
    <w:rsid w:val="003030E3"/>
    <w:rPr>
      <w:rFonts w:ascii="Verdana" w:eastAsiaTheme="minorHAnsi" w:hAnsi="Verdana"/>
      <w:sz w:val="20"/>
      <w:lang w:eastAsia="en-US"/>
    </w:rPr>
  </w:style>
  <w:style w:type="paragraph" w:customStyle="1" w:styleId="F9EEEFEC70FB4258A944DDCF5CC55D1E">
    <w:name w:val="F9EEEFEC70FB4258A944DDCF5CC55D1E"/>
    <w:rsid w:val="003030E3"/>
    <w:rPr>
      <w:rFonts w:ascii="Verdana" w:eastAsiaTheme="minorHAnsi" w:hAnsi="Verdana"/>
      <w:sz w:val="20"/>
      <w:lang w:eastAsia="en-US"/>
    </w:rPr>
  </w:style>
  <w:style w:type="paragraph" w:customStyle="1" w:styleId="8448A8CCFE1D4F7E9CB1C8471DEF2E6D">
    <w:name w:val="8448A8CCFE1D4F7E9CB1C8471DEF2E6D"/>
    <w:rsid w:val="003030E3"/>
    <w:rPr>
      <w:rFonts w:ascii="Verdana" w:eastAsiaTheme="minorHAnsi" w:hAnsi="Verdana"/>
      <w:sz w:val="20"/>
      <w:lang w:eastAsia="en-US"/>
    </w:rPr>
  </w:style>
  <w:style w:type="paragraph" w:customStyle="1" w:styleId="05F9C483F2E142B7B625C085FE5F4D69">
    <w:name w:val="05F9C483F2E142B7B625C085FE5F4D69"/>
    <w:rsid w:val="003030E3"/>
    <w:rPr>
      <w:rFonts w:ascii="Verdana" w:eastAsiaTheme="minorHAnsi" w:hAnsi="Verdana"/>
      <w:sz w:val="20"/>
      <w:lang w:eastAsia="en-US"/>
    </w:rPr>
  </w:style>
  <w:style w:type="paragraph" w:customStyle="1" w:styleId="404A77E2756D47C6928E6120B8401AB8">
    <w:name w:val="404A77E2756D47C6928E6120B8401AB8"/>
    <w:rsid w:val="003030E3"/>
    <w:rPr>
      <w:rFonts w:ascii="Verdana" w:eastAsiaTheme="minorHAnsi" w:hAnsi="Verdana"/>
      <w:sz w:val="20"/>
      <w:lang w:eastAsia="en-US"/>
    </w:rPr>
  </w:style>
  <w:style w:type="paragraph" w:customStyle="1" w:styleId="64B44A64A958417F8868027A10E629F7">
    <w:name w:val="64B44A64A958417F8868027A10E629F7"/>
    <w:rsid w:val="003030E3"/>
    <w:rPr>
      <w:rFonts w:ascii="Verdana" w:eastAsiaTheme="minorHAnsi" w:hAnsi="Verdana"/>
      <w:sz w:val="20"/>
      <w:lang w:eastAsia="en-US"/>
    </w:rPr>
  </w:style>
  <w:style w:type="paragraph" w:customStyle="1" w:styleId="A2356B8489C54EBEB34C42B484FA2CD9">
    <w:name w:val="A2356B8489C54EBEB34C42B484FA2CD9"/>
    <w:rsid w:val="00C2469C"/>
  </w:style>
  <w:style w:type="paragraph" w:customStyle="1" w:styleId="A4B98BD61812479DA2F6AC2F885EF1BF">
    <w:name w:val="A4B98BD61812479DA2F6AC2F885EF1BF"/>
    <w:rsid w:val="00C2469C"/>
  </w:style>
  <w:style w:type="paragraph" w:customStyle="1" w:styleId="102EFEF5AD26483C9465D5B99C138FC8">
    <w:name w:val="102EFEF5AD26483C9465D5B99C138FC8"/>
    <w:rsid w:val="00C2469C"/>
  </w:style>
  <w:style w:type="paragraph" w:customStyle="1" w:styleId="57AD549DFB144FFA873CF2FCBC798FAE">
    <w:name w:val="57AD549DFB144FFA873CF2FCBC798FAE"/>
    <w:rsid w:val="00C2469C"/>
  </w:style>
  <w:style w:type="paragraph" w:customStyle="1" w:styleId="65EAD912AA544D2B9C5E3F4624AB23CA2">
    <w:name w:val="65EAD912AA544D2B9C5E3F4624AB23CA2"/>
    <w:rsid w:val="00C2469C"/>
    <w:rPr>
      <w:rFonts w:ascii="Verdana" w:eastAsiaTheme="minorHAnsi" w:hAnsi="Verdana"/>
      <w:sz w:val="20"/>
      <w:lang w:eastAsia="en-US"/>
    </w:rPr>
  </w:style>
  <w:style w:type="paragraph" w:customStyle="1" w:styleId="8D4C4524C9A84E85BBB06D80144020652">
    <w:name w:val="8D4C4524C9A84E85BBB06D80144020652"/>
    <w:rsid w:val="00C2469C"/>
    <w:rPr>
      <w:rFonts w:ascii="Verdana" w:eastAsiaTheme="minorHAnsi" w:hAnsi="Verdana"/>
      <w:sz w:val="20"/>
      <w:lang w:eastAsia="en-US"/>
    </w:rPr>
  </w:style>
  <w:style w:type="paragraph" w:customStyle="1" w:styleId="48375A1FF86A4DCFA07B825E1F29DCB32">
    <w:name w:val="48375A1FF86A4DCFA07B825E1F29DCB32"/>
    <w:rsid w:val="00C2469C"/>
    <w:rPr>
      <w:rFonts w:ascii="Verdana" w:eastAsiaTheme="minorHAnsi" w:hAnsi="Verdana"/>
      <w:sz w:val="20"/>
      <w:lang w:eastAsia="en-US"/>
    </w:rPr>
  </w:style>
  <w:style w:type="paragraph" w:customStyle="1" w:styleId="5C8A3F3A28E546A691A05131CD4ECD332">
    <w:name w:val="5C8A3F3A28E546A691A05131CD4ECD332"/>
    <w:rsid w:val="00C2469C"/>
    <w:rPr>
      <w:rFonts w:ascii="Verdana" w:eastAsiaTheme="minorHAnsi" w:hAnsi="Verdana"/>
      <w:sz w:val="20"/>
      <w:lang w:eastAsia="en-US"/>
    </w:rPr>
  </w:style>
  <w:style w:type="paragraph" w:customStyle="1" w:styleId="856D894C359944DA9526AC2B91F0E3DB2">
    <w:name w:val="856D894C359944DA9526AC2B91F0E3DB2"/>
    <w:rsid w:val="00C2469C"/>
    <w:rPr>
      <w:rFonts w:ascii="Verdana" w:eastAsiaTheme="minorHAnsi" w:hAnsi="Verdana"/>
      <w:sz w:val="20"/>
      <w:lang w:eastAsia="en-US"/>
    </w:rPr>
  </w:style>
  <w:style w:type="paragraph" w:customStyle="1" w:styleId="558791D6680741819460735DE4E229862">
    <w:name w:val="558791D6680741819460735DE4E229862"/>
    <w:rsid w:val="00C2469C"/>
    <w:rPr>
      <w:rFonts w:ascii="Verdana" w:eastAsiaTheme="minorHAnsi" w:hAnsi="Verdana"/>
      <w:sz w:val="20"/>
      <w:lang w:eastAsia="en-US"/>
    </w:rPr>
  </w:style>
  <w:style w:type="paragraph" w:customStyle="1" w:styleId="3CD34FD520F14C8498B990D787F3B3642">
    <w:name w:val="3CD34FD520F14C8498B990D787F3B3642"/>
    <w:rsid w:val="00C2469C"/>
    <w:rPr>
      <w:rFonts w:ascii="Verdana" w:eastAsiaTheme="minorHAnsi" w:hAnsi="Verdana"/>
      <w:sz w:val="20"/>
      <w:lang w:eastAsia="en-US"/>
    </w:rPr>
  </w:style>
  <w:style w:type="paragraph" w:customStyle="1" w:styleId="F6500D1DDCC74D9CA7EE3CF2C794B5D32">
    <w:name w:val="F6500D1DDCC74D9CA7EE3CF2C794B5D32"/>
    <w:rsid w:val="00C2469C"/>
    <w:rPr>
      <w:rFonts w:ascii="Verdana" w:eastAsiaTheme="minorHAnsi" w:hAnsi="Verdana"/>
      <w:sz w:val="20"/>
      <w:lang w:eastAsia="en-US"/>
    </w:rPr>
  </w:style>
  <w:style w:type="paragraph" w:customStyle="1" w:styleId="5FB429BC849B4ED48AAF9569C520ADF02">
    <w:name w:val="5FB429BC849B4ED48AAF9569C520ADF02"/>
    <w:rsid w:val="00C2469C"/>
    <w:rPr>
      <w:rFonts w:ascii="Verdana" w:eastAsiaTheme="minorHAnsi" w:hAnsi="Verdana"/>
      <w:sz w:val="20"/>
      <w:lang w:eastAsia="en-US"/>
    </w:rPr>
  </w:style>
  <w:style w:type="paragraph" w:customStyle="1" w:styleId="463A8C4F48A741DAB0E08A5DBEB8A3CF2">
    <w:name w:val="463A8C4F48A741DAB0E08A5DBEB8A3CF2"/>
    <w:rsid w:val="00C2469C"/>
    <w:rPr>
      <w:rFonts w:ascii="Verdana" w:eastAsiaTheme="minorHAnsi" w:hAnsi="Verdana"/>
      <w:sz w:val="20"/>
      <w:lang w:eastAsia="en-US"/>
    </w:rPr>
  </w:style>
  <w:style w:type="paragraph" w:customStyle="1" w:styleId="B5A72E31075C49768DD049EE7D48EECD2">
    <w:name w:val="B5A72E31075C49768DD049EE7D48EECD2"/>
    <w:rsid w:val="00C2469C"/>
    <w:rPr>
      <w:rFonts w:ascii="Verdana" w:eastAsiaTheme="minorHAnsi" w:hAnsi="Verdana"/>
      <w:sz w:val="20"/>
      <w:lang w:eastAsia="en-US"/>
    </w:rPr>
  </w:style>
  <w:style w:type="paragraph" w:customStyle="1" w:styleId="0A03056585284CC799C4CED6C0CA45162">
    <w:name w:val="0A03056585284CC799C4CED6C0CA45162"/>
    <w:rsid w:val="00C2469C"/>
    <w:rPr>
      <w:rFonts w:ascii="Verdana" w:eastAsiaTheme="minorHAnsi" w:hAnsi="Verdana"/>
      <w:sz w:val="20"/>
      <w:lang w:eastAsia="en-US"/>
    </w:rPr>
  </w:style>
  <w:style w:type="paragraph" w:customStyle="1" w:styleId="98370B90B5184093AF2342E594ED638B2">
    <w:name w:val="98370B90B5184093AF2342E594ED638B2"/>
    <w:rsid w:val="00C2469C"/>
    <w:rPr>
      <w:rFonts w:ascii="Verdana" w:eastAsiaTheme="minorHAnsi" w:hAnsi="Verdana"/>
      <w:sz w:val="20"/>
      <w:lang w:eastAsia="en-US"/>
    </w:rPr>
  </w:style>
  <w:style w:type="paragraph" w:customStyle="1" w:styleId="D55DB08841EF447BA63A51FA54085A142">
    <w:name w:val="D55DB08841EF447BA63A51FA54085A142"/>
    <w:rsid w:val="00C2469C"/>
    <w:rPr>
      <w:rFonts w:ascii="Verdana" w:eastAsiaTheme="minorHAnsi" w:hAnsi="Verdana"/>
      <w:sz w:val="20"/>
      <w:lang w:eastAsia="en-US"/>
    </w:rPr>
  </w:style>
  <w:style w:type="paragraph" w:customStyle="1" w:styleId="A5B0E644FE414C50849A79898603FF002">
    <w:name w:val="A5B0E644FE414C50849A79898603FF002"/>
    <w:rsid w:val="00C2469C"/>
    <w:rPr>
      <w:rFonts w:ascii="Verdana" w:eastAsiaTheme="minorHAnsi" w:hAnsi="Verdana"/>
      <w:sz w:val="20"/>
      <w:lang w:eastAsia="en-US"/>
    </w:rPr>
  </w:style>
  <w:style w:type="paragraph" w:customStyle="1" w:styleId="8A2E06B13FD444C8B5F70CFBE474AC5C2">
    <w:name w:val="8A2E06B13FD444C8B5F70CFBE474AC5C2"/>
    <w:rsid w:val="00C2469C"/>
    <w:rPr>
      <w:rFonts w:ascii="Verdana" w:eastAsiaTheme="minorHAnsi" w:hAnsi="Verdana"/>
      <w:sz w:val="20"/>
      <w:lang w:eastAsia="en-US"/>
    </w:rPr>
  </w:style>
  <w:style w:type="paragraph" w:customStyle="1" w:styleId="7E073C3D656B498699489D7E93A5772A2">
    <w:name w:val="7E073C3D656B498699489D7E93A5772A2"/>
    <w:rsid w:val="00C2469C"/>
    <w:rPr>
      <w:rFonts w:ascii="Verdana" w:eastAsiaTheme="minorHAnsi" w:hAnsi="Verdana"/>
      <w:sz w:val="20"/>
      <w:lang w:eastAsia="en-US"/>
    </w:rPr>
  </w:style>
  <w:style w:type="paragraph" w:customStyle="1" w:styleId="234CE7B8479F46FAB3AB6CD52869EC1D2">
    <w:name w:val="234CE7B8479F46FAB3AB6CD52869EC1D2"/>
    <w:rsid w:val="00C2469C"/>
    <w:rPr>
      <w:rFonts w:ascii="Verdana" w:eastAsiaTheme="minorHAnsi" w:hAnsi="Verdana"/>
      <w:sz w:val="20"/>
      <w:lang w:eastAsia="en-US"/>
    </w:rPr>
  </w:style>
  <w:style w:type="paragraph" w:customStyle="1" w:styleId="BF973640C5FB488B9C20CC0F6A3C748D2">
    <w:name w:val="BF973640C5FB488B9C20CC0F6A3C748D2"/>
    <w:rsid w:val="00C2469C"/>
    <w:rPr>
      <w:rFonts w:ascii="Verdana" w:eastAsiaTheme="minorHAnsi" w:hAnsi="Verdana"/>
      <w:sz w:val="20"/>
      <w:lang w:eastAsia="en-US"/>
    </w:rPr>
  </w:style>
  <w:style w:type="paragraph" w:customStyle="1" w:styleId="DE0BA04DAFDF4F2897E1D6D7CC09D09E2">
    <w:name w:val="DE0BA04DAFDF4F2897E1D6D7CC09D09E2"/>
    <w:rsid w:val="00C2469C"/>
    <w:rPr>
      <w:rFonts w:ascii="Verdana" w:eastAsiaTheme="minorHAnsi" w:hAnsi="Verdana"/>
      <w:sz w:val="20"/>
      <w:lang w:eastAsia="en-US"/>
    </w:rPr>
  </w:style>
  <w:style w:type="paragraph" w:customStyle="1" w:styleId="E03B08AE113948F48AA73C6FAA3DCFE42">
    <w:name w:val="E03B08AE113948F48AA73C6FAA3DCFE42"/>
    <w:rsid w:val="00C2469C"/>
    <w:rPr>
      <w:rFonts w:ascii="Verdana" w:eastAsiaTheme="minorHAnsi" w:hAnsi="Verdana"/>
      <w:sz w:val="20"/>
      <w:lang w:eastAsia="en-US"/>
    </w:rPr>
  </w:style>
  <w:style w:type="paragraph" w:customStyle="1" w:styleId="4D0E822AA7F24148B199E283DEDBB9EB2">
    <w:name w:val="4D0E822AA7F24148B199E283DEDBB9EB2"/>
    <w:rsid w:val="00C2469C"/>
    <w:rPr>
      <w:rFonts w:ascii="Verdana" w:eastAsiaTheme="minorHAnsi" w:hAnsi="Verdana"/>
      <w:sz w:val="20"/>
      <w:lang w:eastAsia="en-US"/>
    </w:rPr>
  </w:style>
  <w:style w:type="paragraph" w:customStyle="1" w:styleId="D5DDD5561E594BC28BD434C18E1197662">
    <w:name w:val="D5DDD5561E594BC28BD434C18E1197662"/>
    <w:rsid w:val="00C2469C"/>
    <w:rPr>
      <w:rFonts w:ascii="Verdana" w:eastAsiaTheme="minorHAnsi" w:hAnsi="Verdana"/>
      <w:sz w:val="20"/>
      <w:lang w:eastAsia="en-US"/>
    </w:rPr>
  </w:style>
  <w:style w:type="paragraph" w:customStyle="1" w:styleId="1E335A1091874A03AC0FEC64076625BA2">
    <w:name w:val="1E335A1091874A03AC0FEC64076625BA2"/>
    <w:rsid w:val="00C2469C"/>
    <w:rPr>
      <w:rFonts w:ascii="Verdana" w:eastAsiaTheme="minorHAnsi" w:hAnsi="Verdana"/>
      <w:sz w:val="20"/>
      <w:lang w:eastAsia="en-US"/>
    </w:rPr>
  </w:style>
  <w:style w:type="paragraph" w:customStyle="1" w:styleId="73AC954A34454CFC9BCCE4AAE46E27DB2">
    <w:name w:val="73AC954A34454CFC9BCCE4AAE46E27DB2"/>
    <w:rsid w:val="00C2469C"/>
    <w:rPr>
      <w:rFonts w:ascii="Verdana" w:eastAsiaTheme="minorHAnsi" w:hAnsi="Verdana"/>
      <w:sz w:val="20"/>
      <w:lang w:eastAsia="en-US"/>
    </w:rPr>
  </w:style>
  <w:style w:type="paragraph" w:customStyle="1" w:styleId="2B987EB6F52B4C8782FF2EA28EB6BA8D2">
    <w:name w:val="2B987EB6F52B4C8782FF2EA28EB6BA8D2"/>
    <w:rsid w:val="00C2469C"/>
    <w:rPr>
      <w:rFonts w:ascii="Verdana" w:eastAsiaTheme="minorHAnsi" w:hAnsi="Verdana"/>
      <w:sz w:val="20"/>
      <w:lang w:eastAsia="en-US"/>
    </w:rPr>
  </w:style>
  <w:style w:type="paragraph" w:customStyle="1" w:styleId="A2356B8489C54EBEB34C42B484FA2CD91">
    <w:name w:val="A2356B8489C54EBEB34C42B484FA2CD91"/>
    <w:rsid w:val="00C2469C"/>
    <w:rPr>
      <w:rFonts w:ascii="Verdana" w:eastAsiaTheme="minorHAnsi" w:hAnsi="Verdana"/>
      <w:sz w:val="20"/>
      <w:lang w:eastAsia="en-US"/>
    </w:rPr>
  </w:style>
  <w:style w:type="paragraph" w:customStyle="1" w:styleId="D31451354BA14DB4A065615D45E736562">
    <w:name w:val="D31451354BA14DB4A065615D45E736562"/>
    <w:rsid w:val="00C2469C"/>
    <w:rPr>
      <w:rFonts w:ascii="Verdana" w:eastAsiaTheme="minorHAnsi" w:hAnsi="Verdana"/>
      <w:sz w:val="20"/>
      <w:lang w:eastAsia="en-US"/>
    </w:rPr>
  </w:style>
  <w:style w:type="paragraph" w:customStyle="1" w:styleId="C1528DA6562F42BB9439BBD4AAF9D35D2">
    <w:name w:val="C1528DA6562F42BB9439BBD4AAF9D35D2"/>
    <w:rsid w:val="00C2469C"/>
    <w:rPr>
      <w:rFonts w:ascii="Verdana" w:eastAsiaTheme="minorHAnsi" w:hAnsi="Verdana"/>
      <w:sz w:val="20"/>
      <w:lang w:eastAsia="en-US"/>
    </w:rPr>
  </w:style>
  <w:style w:type="paragraph" w:customStyle="1" w:styleId="4BA22311590B45F885E141785DE18B162">
    <w:name w:val="4BA22311590B45F885E141785DE18B162"/>
    <w:rsid w:val="00C2469C"/>
    <w:rPr>
      <w:rFonts w:ascii="Verdana" w:eastAsiaTheme="minorHAnsi" w:hAnsi="Verdana"/>
      <w:sz w:val="20"/>
      <w:lang w:eastAsia="en-US"/>
    </w:rPr>
  </w:style>
  <w:style w:type="paragraph" w:customStyle="1" w:styleId="93B66109377F4BF5846FCE260C193CCC2">
    <w:name w:val="93B66109377F4BF5846FCE260C193CCC2"/>
    <w:rsid w:val="00C2469C"/>
    <w:rPr>
      <w:rFonts w:ascii="Verdana" w:eastAsiaTheme="minorHAnsi" w:hAnsi="Verdana"/>
      <w:sz w:val="20"/>
      <w:lang w:eastAsia="en-US"/>
    </w:rPr>
  </w:style>
  <w:style w:type="paragraph" w:customStyle="1" w:styleId="3A57E8F243AA459BB0940BC34AE5DE632">
    <w:name w:val="3A57E8F243AA459BB0940BC34AE5DE632"/>
    <w:rsid w:val="00C2469C"/>
    <w:rPr>
      <w:rFonts w:ascii="Verdana" w:eastAsiaTheme="minorHAnsi" w:hAnsi="Verdana"/>
      <w:sz w:val="20"/>
      <w:lang w:eastAsia="en-US"/>
    </w:rPr>
  </w:style>
  <w:style w:type="paragraph" w:customStyle="1" w:styleId="C305E50A14434A66AC3E92451CAD99A92">
    <w:name w:val="C305E50A14434A66AC3E92451CAD99A92"/>
    <w:rsid w:val="00C2469C"/>
    <w:rPr>
      <w:rFonts w:ascii="Verdana" w:eastAsiaTheme="minorHAnsi" w:hAnsi="Verdana"/>
      <w:sz w:val="20"/>
      <w:lang w:eastAsia="en-US"/>
    </w:rPr>
  </w:style>
  <w:style w:type="paragraph" w:customStyle="1" w:styleId="FCC65B50710442BF94651C9B9883918C2">
    <w:name w:val="FCC65B50710442BF94651C9B9883918C2"/>
    <w:rsid w:val="00C2469C"/>
    <w:rPr>
      <w:rFonts w:ascii="Verdana" w:eastAsiaTheme="minorHAnsi" w:hAnsi="Verdana"/>
      <w:sz w:val="20"/>
      <w:lang w:eastAsia="en-US"/>
    </w:rPr>
  </w:style>
  <w:style w:type="paragraph" w:customStyle="1" w:styleId="0C6F5BBABA0A4B53A2449D68F353EECE2">
    <w:name w:val="0C6F5BBABA0A4B53A2449D68F353EECE2"/>
    <w:rsid w:val="00C2469C"/>
    <w:rPr>
      <w:rFonts w:ascii="Verdana" w:eastAsiaTheme="minorHAnsi" w:hAnsi="Verdana"/>
      <w:sz w:val="20"/>
      <w:lang w:eastAsia="en-US"/>
    </w:rPr>
  </w:style>
  <w:style w:type="paragraph" w:customStyle="1" w:styleId="E68B870525C24BFAB25A7103FD84D78B2">
    <w:name w:val="E68B870525C24BFAB25A7103FD84D78B2"/>
    <w:rsid w:val="00C2469C"/>
    <w:rPr>
      <w:rFonts w:ascii="Verdana" w:eastAsiaTheme="minorHAnsi" w:hAnsi="Verdana"/>
      <w:sz w:val="20"/>
      <w:lang w:eastAsia="en-US"/>
    </w:rPr>
  </w:style>
  <w:style w:type="paragraph" w:customStyle="1" w:styleId="AC416C128A6744D7BF1634ABA40F88DE2">
    <w:name w:val="AC416C128A6744D7BF1634ABA40F88DE2"/>
    <w:rsid w:val="00C2469C"/>
    <w:rPr>
      <w:rFonts w:ascii="Verdana" w:eastAsiaTheme="minorHAnsi" w:hAnsi="Verdana"/>
      <w:sz w:val="20"/>
      <w:lang w:eastAsia="en-US"/>
    </w:rPr>
  </w:style>
  <w:style w:type="paragraph" w:customStyle="1" w:styleId="86B37B3D087146A096CC807265662C3C2">
    <w:name w:val="86B37B3D087146A096CC807265662C3C2"/>
    <w:rsid w:val="00C2469C"/>
    <w:rPr>
      <w:rFonts w:ascii="Verdana" w:eastAsiaTheme="minorHAnsi" w:hAnsi="Verdana"/>
      <w:sz w:val="20"/>
      <w:lang w:eastAsia="en-US"/>
    </w:rPr>
  </w:style>
  <w:style w:type="paragraph" w:customStyle="1" w:styleId="C7CFEFB334AA4BBDB0324F243E980A222">
    <w:name w:val="C7CFEFB334AA4BBDB0324F243E980A222"/>
    <w:rsid w:val="00C2469C"/>
    <w:rPr>
      <w:rFonts w:ascii="Verdana" w:eastAsiaTheme="minorHAnsi" w:hAnsi="Verdana"/>
      <w:sz w:val="20"/>
      <w:lang w:eastAsia="en-US"/>
    </w:rPr>
  </w:style>
  <w:style w:type="paragraph" w:customStyle="1" w:styleId="6817188DA6DA459597E194A91230B1B62">
    <w:name w:val="6817188DA6DA459597E194A91230B1B62"/>
    <w:rsid w:val="00C2469C"/>
    <w:rPr>
      <w:rFonts w:ascii="Verdana" w:eastAsiaTheme="minorHAnsi" w:hAnsi="Verdana"/>
      <w:sz w:val="20"/>
      <w:lang w:eastAsia="en-US"/>
    </w:rPr>
  </w:style>
  <w:style w:type="paragraph" w:customStyle="1" w:styleId="334C838086AE4B45B6298448532964BC2">
    <w:name w:val="334C838086AE4B45B6298448532964BC2"/>
    <w:rsid w:val="00C2469C"/>
    <w:rPr>
      <w:rFonts w:ascii="Verdana" w:eastAsiaTheme="minorHAnsi" w:hAnsi="Verdana"/>
      <w:sz w:val="20"/>
      <w:lang w:eastAsia="en-US"/>
    </w:rPr>
  </w:style>
  <w:style w:type="paragraph" w:customStyle="1" w:styleId="D80AB316DBA84A6D8D2B05CA1F7E4DCB2">
    <w:name w:val="D80AB316DBA84A6D8D2B05CA1F7E4DCB2"/>
    <w:rsid w:val="00C2469C"/>
    <w:rPr>
      <w:rFonts w:ascii="Verdana" w:eastAsiaTheme="minorHAnsi" w:hAnsi="Verdana"/>
      <w:sz w:val="20"/>
      <w:lang w:eastAsia="en-US"/>
    </w:rPr>
  </w:style>
  <w:style w:type="paragraph" w:customStyle="1" w:styleId="EC249C4EEFCD4969882CFA20294C29562">
    <w:name w:val="EC249C4EEFCD4969882CFA20294C29562"/>
    <w:rsid w:val="00C2469C"/>
    <w:rPr>
      <w:rFonts w:ascii="Verdana" w:eastAsiaTheme="minorHAnsi" w:hAnsi="Verdana"/>
      <w:sz w:val="20"/>
      <w:lang w:eastAsia="en-US"/>
    </w:rPr>
  </w:style>
  <w:style w:type="paragraph" w:customStyle="1" w:styleId="268EBE3FFCBA4B05A9C8ABE1C4880CA62">
    <w:name w:val="268EBE3FFCBA4B05A9C8ABE1C4880CA62"/>
    <w:rsid w:val="00C2469C"/>
    <w:rPr>
      <w:rFonts w:ascii="Verdana" w:eastAsiaTheme="minorHAnsi" w:hAnsi="Verdana"/>
      <w:sz w:val="20"/>
      <w:lang w:eastAsia="en-US"/>
    </w:rPr>
  </w:style>
  <w:style w:type="paragraph" w:customStyle="1" w:styleId="8AC8CD42742B4841A0C267945B1812C32">
    <w:name w:val="8AC8CD42742B4841A0C267945B1812C32"/>
    <w:rsid w:val="00C2469C"/>
    <w:rPr>
      <w:rFonts w:ascii="Verdana" w:eastAsiaTheme="minorHAnsi" w:hAnsi="Verdana"/>
      <w:sz w:val="20"/>
      <w:lang w:eastAsia="en-US"/>
    </w:rPr>
  </w:style>
  <w:style w:type="paragraph" w:customStyle="1" w:styleId="7E829EBD97484B29BE6459DC8798CDDA2">
    <w:name w:val="7E829EBD97484B29BE6459DC8798CDDA2"/>
    <w:rsid w:val="00C2469C"/>
    <w:rPr>
      <w:rFonts w:ascii="Verdana" w:eastAsiaTheme="minorHAnsi" w:hAnsi="Verdana"/>
      <w:sz w:val="20"/>
      <w:lang w:eastAsia="en-US"/>
    </w:rPr>
  </w:style>
  <w:style w:type="paragraph" w:customStyle="1" w:styleId="03D11F14BD304E808614E47FAC4D4A292">
    <w:name w:val="03D11F14BD304E808614E47FAC4D4A292"/>
    <w:rsid w:val="00C2469C"/>
    <w:rPr>
      <w:rFonts w:ascii="Verdana" w:eastAsiaTheme="minorHAnsi" w:hAnsi="Verdana"/>
      <w:sz w:val="20"/>
      <w:lang w:eastAsia="en-US"/>
    </w:rPr>
  </w:style>
  <w:style w:type="paragraph" w:customStyle="1" w:styleId="5C7D55C94652419C957A747EE9D302902">
    <w:name w:val="5C7D55C94652419C957A747EE9D302902"/>
    <w:rsid w:val="00C2469C"/>
    <w:rPr>
      <w:rFonts w:ascii="Verdana" w:eastAsiaTheme="minorHAnsi" w:hAnsi="Verdana"/>
      <w:sz w:val="20"/>
      <w:lang w:eastAsia="en-US"/>
    </w:rPr>
  </w:style>
  <w:style w:type="paragraph" w:customStyle="1" w:styleId="195B70E9FC5048D4B7D465ABD17F00902">
    <w:name w:val="195B70E9FC5048D4B7D465ABD17F00902"/>
    <w:rsid w:val="00C2469C"/>
    <w:rPr>
      <w:rFonts w:ascii="Verdana" w:eastAsiaTheme="minorHAnsi" w:hAnsi="Verdana"/>
      <w:sz w:val="20"/>
      <w:lang w:eastAsia="en-US"/>
    </w:rPr>
  </w:style>
  <w:style w:type="paragraph" w:customStyle="1" w:styleId="1ABB07B45CA44641812D98ED958F2DCD2">
    <w:name w:val="1ABB07B45CA44641812D98ED958F2DCD2"/>
    <w:rsid w:val="00C2469C"/>
    <w:rPr>
      <w:rFonts w:ascii="Verdana" w:eastAsiaTheme="minorHAnsi" w:hAnsi="Verdana"/>
      <w:sz w:val="20"/>
      <w:lang w:eastAsia="en-US"/>
    </w:rPr>
  </w:style>
  <w:style w:type="paragraph" w:customStyle="1" w:styleId="6C3E82AC6A194E2785E09EBCD634364A2">
    <w:name w:val="6C3E82AC6A194E2785E09EBCD634364A2"/>
    <w:rsid w:val="00C2469C"/>
    <w:rPr>
      <w:rFonts w:ascii="Verdana" w:eastAsiaTheme="minorHAnsi" w:hAnsi="Verdana"/>
      <w:sz w:val="20"/>
      <w:lang w:eastAsia="en-US"/>
    </w:rPr>
  </w:style>
  <w:style w:type="paragraph" w:customStyle="1" w:styleId="BF93DF3C197A4480A4F0CD70F40F16962">
    <w:name w:val="BF93DF3C197A4480A4F0CD70F40F16962"/>
    <w:rsid w:val="00C2469C"/>
    <w:rPr>
      <w:rFonts w:ascii="Verdana" w:eastAsiaTheme="minorHAnsi" w:hAnsi="Verdana"/>
      <w:sz w:val="20"/>
      <w:lang w:eastAsia="en-US"/>
    </w:rPr>
  </w:style>
  <w:style w:type="paragraph" w:customStyle="1" w:styleId="AEDF1A5AD5EE426181E657D3B7ACBE522">
    <w:name w:val="AEDF1A5AD5EE426181E657D3B7ACBE522"/>
    <w:rsid w:val="00C2469C"/>
    <w:rPr>
      <w:rFonts w:ascii="Verdana" w:eastAsiaTheme="minorHAnsi" w:hAnsi="Verdana"/>
      <w:sz w:val="20"/>
      <w:lang w:eastAsia="en-US"/>
    </w:rPr>
  </w:style>
  <w:style w:type="paragraph" w:customStyle="1" w:styleId="14304C273E894AF6BE60A54A69BC05CC2">
    <w:name w:val="14304C273E894AF6BE60A54A69BC05CC2"/>
    <w:rsid w:val="00C2469C"/>
    <w:rPr>
      <w:rFonts w:ascii="Verdana" w:eastAsiaTheme="minorHAnsi" w:hAnsi="Verdana"/>
      <w:sz w:val="20"/>
      <w:lang w:eastAsia="en-US"/>
    </w:rPr>
  </w:style>
  <w:style w:type="paragraph" w:customStyle="1" w:styleId="557249350B1A4F05A3BC7D9E73E223E02">
    <w:name w:val="557249350B1A4F05A3BC7D9E73E223E02"/>
    <w:rsid w:val="00C2469C"/>
    <w:rPr>
      <w:rFonts w:ascii="Verdana" w:eastAsiaTheme="minorHAnsi" w:hAnsi="Verdana"/>
      <w:sz w:val="20"/>
      <w:lang w:eastAsia="en-US"/>
    </w:rPr>
  </w:style>
  <w:style w:type="paragraph" w:customStyle="1" w:styleId="FDCFEC2F03F449FB8746F4998DC58FDD2">
    <w:name w:val="FDCFEC2F03F449FB8746F4998DC58FDD2"/>
    <w:rsid w:val="00C2469C"/>
    <w:rPr>
      <w:rFonts w:ascii="Verdana" w:eastAsiaTheme="minorHAnsi" w:hAnsi="Verdana"/>
      <w:sz w:val="20"/>
      <w:lang w:eastAsia="en-US"/>
    </w:rPr>
  </w:style>
  <w:style w:type="paragraph" w:customStyle="1" w:styleId="786B18C41D434AA7AF029E17F9B35C522">
    <w:name w:val="786B18C41D434AA7AF029E17F9B35C522"/>
    <w:rsid w:val="00C2469C"/>
    <w:rPr>
      <w:rFonts w:ascii="Verdana" w:eastAsiaTheme="minorHAnsi" w:hAnsi="Verdana"/>
      <w:sz w:val="20"/>
      <w:lang w:eastAsia="en-US"/>
    </w:rPr>
  </w:style>
  <w:style w:type="paragraph" w:customStyle="1" w:styleId="036212C1D4DA4776B3304EB7F9EB01252">
    <w:name w:val="036212C1D4DA4776B3304EB7F9EB01252"/>
    <w:rsid w:val="00C2469C"/>
    <w:rPr>
      <w:rFonts w:ascii="Verdana" w:eastAsiaTheme="minorHAnsi" w:hAnsi="Verdana"/>
      <w:sz w:val="20"/>
      <w:lang w:eastAsia="en-US"/>
    </w:rPr>
  </w:style>
  <w:style w:type="paragraph" w:customStyle="1" w:styleId="D23AFF2E243C4D729F772FCDEA2D08262">
    <w:name w:val="D23AFF2E243C4D729F772FCDEA2D08262"/>
    <w:rsid w:val="00C2469C"/>
    <w:rPr>
      <w:rFonts w:ascii="Verdana" w:eastAsiaTheme="minorHAnsi" w:hAnsi="Verdana"/>
      <w:sz w:val="20"/>
      <w:lang w:eastAsia="en-US"/>
    </w:rPr>
  </w:style>
  <w:style w:type="paragraph" w:customStyle="1" w:styleId="154348B0ED1B4732908C477460489AC52">
    <w:name w:val="154348B0ED1B4732908C477460489AC52"/>
    <w:rsid w:val="00C2469C"/>
    <w:rPr>
      <w:rFonts w:ascii="Verdana" w:eastAsiaTheme="minorHAnsi" w:hAnsi="Verdana"/>
      <w:sz w:val="20"/>
      <w:lang w:eastAsia="en-US"/>
    </w:rPr>
  </w:style>
  <w:style w:type="paragraph" w:customStyle="1" w:styleId="AA38AE5ABD374D9EAF9D2FC570A8FD592">
    <w:name w:val="AA38AE5ABD374D9EAF9D2FC570A8FD592"/>
    <w:rsid w:val="00C2469C"/>
    <w:rPr>
      <w:rFonts w:ascii="Verdana" w:eastAsiaTheme="minorHAnsi" w:hAnsi="Verdana"/>
      <w:sz w:val="20"/>
      <w:lang w:eastAsia="en-US"/>
    </w:rPr>
  </w:style>
  <w:style w:type="paragraph" w:customStyle="1" w:styleId="4D250EF3C3344210AFEB46AD2A9B9EE22">
    <w:name w:val="4D250EF3C3344210AFEB46AD2A9B9EE22"/>
    <w:rsid w:val="00C2469C"/>
    <w:rPr>
      <w:rFonts w:ascii="Verdana" w:eastAsiaTheme="minorHAnsi" w:hAnsi="Verdana"/>
      <w:sz w:val="20"/>
      <w:lang w:eastAsia="en-US"/>
    </w:rPr>
  </w:style>
  <w:style w:type="paragraph" w:customStyle="1" w:styleId="A62FCFC9901D47AEA6796346CC8A12242">
    <w:name w:val="A62FCFC9901D47AEA6796346CC8A12242"/>
    <w:rsid w:val="00C2469C"/>
    <w:rPr>
      <w:rFonts w:ascii="Verdana" w:eastAsiaTheme="minorHAnsi" w:hAnsi="Verdana"/>
      <w:sz w:val="20"/>
      <w:lang w:eastAsia="en-US"/>
    </w:rPr>
  </w:style>
  <w:style w:type="paragraph" w:customStyle="1" w:styleId="EF585BA27C9A4772AF5A787CE1E0A3902">
    <w:name w:val="EF585BA27C9A4772AF5A787CE1E0A3902"/>
    <w:rsid w:val="00C2469C"/>
    <w:rPr>
      <w:rFonts w:ascii="Verdana" w:eastAsiaTheme="minorHAnsi" w:hAnsi="Verdana"/>
      <w:sz w:val="20"/>
      <w:lang w:eastAsia="en-US"/>
    </w:rPr>
  </w:style>
  <w:style w:type="paragraph" w:customStyle="1" w:styleId="303E47F90F8D4E5CB672D49DE4D76C8E2">
    <w:name w:val="303E47F90F8D4E5CB672D49DE4D76C8E2"/>
    <w:rsid w:val="00C2469C"/>
    <w:rPr>
      <w:rFonts w:ascii="Verdana" w:eastAsiaTheme="minorHAnsi" w:hAnsi="Verdana"/>
      <w:sz w:val="20"/>
      <w:lang w:eastAsia="en-US"/>
    </w:rPr>
  </w:style>
  <w:style w:type="paragraph" w:customStyle="1" w:styleId="D8FA9738297D4FE088BA78CFD4ABCA9B2">
    <w:name w:val="D8FA9738297D4FE088BA78CFD4ABCA9B2"/>
    <w:rsid w:val="00C2469C"/>
    <w:rPr>
      <w:rFonts w:ascii="Verdana" w:eastAsiaTheme="minorHAnsi" w:hAnsi="Verdana"/>
      <w:sz w:val="20"/>
      <w:lang w:eastAsia="en-US"/>
    </w:rPr>
  </w:style>
  <w:style w:type="paragraph" w:customStyle="1" w:styleId="70C49B9E09284E44B8075A66FFF77F3A2">
    <w:name w:val="70C49B9E09284E44B8075A66FFF77F3A2"/>
    <w:rsid w:val="00C2469C"/>
    <w:rPr>
      <w:rFonts w:ascii="Verdana" w:eastAsiaTheme="minorHAnsi" w:hAnsi="Verdana"/>
      <w:sz w:val="20"/>
      <w:lang w:eastAsia="en-US"/>
    </w:rPr>
  </w:style>
  <w:style w:type="paragraph" w:customStyle="1" w:styleId="A29E2A7DF64F47F0B57F151132CCDE5E2">
    <w:name w:val="A29E2A7DF64F47F0B57F151132CCDE5E2"/>
    <w:rsid w:val="00C2469C"/>
    <w:rPr>
      <w:rFonts w:ascii="Verdana" w:eastAsiaTheme="minorHAnsi" w:hAnsi="Verdana"/>
      <w:sz w:val="20"/>
      <w:lang w:eastAsia="en-US"/>
    </w:rPr>
  </w:style>
  <w:style w:type="paragraph" w:customStyle="1" w:styleId="0F2D6746645749E591FD777D959A565D2">
    <w:name w:val="0F2D6746645749E591FD777D959A565D2"/>
    <w:rsid w:val="00C2469C"/>
    <w:rPr>
      <w:rFonts w:ascii="Verdana" w:eastAsiaTheme="minorHAnsi" w:hAnsi="Verdana"/>
      <w:sz w:val="20"/>
      <w:lang w:eastAsia="en-US"/>
    </w:rPr>
  </w:style>
  <w:style w:type="paragraph" w:customStyle="1" w:styleId="FC2F74CD16344B60A0AD248CB121D5402">
    <w:name w:val="FC2F74CD16344B60A0AD248CB121D5402"/>
    <w:rsid w:val="00C2469C"/>
    <w:rPr>
      <w:rFonts w:ascii="Verdana" w:eastAsiaTheme="minorHAnsi" w:hAnsi="Verdana"/>
      <w:sz w:val="20"/>
      <w:lang w:eastAsia="en-US"/>
    </w:rPr>
  </w:style>
  <w:style w:type="paragraph" w:customStyle="1" w:styleId="F2736DFBEFF74006802BB1E01C88EFB62">
    <w:name w:val="F2736DFBEFF74006802BB1E01C88EFB62"/>
    <w:rsid w:val="00C2469C"/>
    <w:rPr>
      <w:rFonts w:ascii="Verdana" w:eastAsiaTheme="minorHAnsi" w:hAnsi="Verdana"/>
      <w:sz w:val="20"/>
      <w:lang w:eastAsia="en-US"/>
    </w:rPr>
  </w:style>
  <w:style w:type="paragraph" w:customStyle="1" w:styleId="9F48C3C5C31C4450B1E5DD5F44FCE2072">
    <w:name w:val="9F48C3C5C31C4450B1E5DD5F44FCE2072"/>
    <w:rsid w:val="00C2469C"/>
    <w:rPr>
      <w:rFonts w:ascii="Verdana" w:eastAsiaTheme="minorHAnsi" w:hAnsi="Verdana"/>
      <w:sz w:val="20"/>
      <w:lang w:eastAsia="en-US"/>
    </w:rPr>
  </w:style>
  <w:style w:type="paragraph" w:customStyle="1" w:styleId="A4B98BD61812479DA2F6AC2F885EF1BF1">
    <w:name w:val="A4B98BD61812479DA2F6AC2F885EF1BF1"/>
    <w:rsid w:val="00C2469C"/>
    <w:rPr>
      <w:rFonts w:ascii="Verdana" w:eastAsiaTheme="minorHAnsi" w:hAnsi="Verdana"/>
      <w:sz w:val="20"/>
      <w:lang w:eastAsia="en-US"/>
    </w:rPr>
  </w:style>
  <w:style w:type="paragraph" w:customStyle="1" w:styleId="57AD549DFB144FFA873CF2FCBC798FAE1">
    <w:name w:val="57AD549DFB144FFA873CF2FCBC798FAE1"/>
    <w:rsid w:val="00C2469C"/>
    <w:rPr>
      <w:rFonts w:ascii="Verdana" w:eastAsiaTheme="minorHAnsi" w:hAnsi="Verdana"/>
      <w:sz w:val="20"/>
      <w:lang w:eastAsia="en-US"/>
    </w:rPr>
  </w:style>
  <w:style w:type="paragraph" w:customStyle="1" w:styleId="2DB1C8B230644B92B5D38A036BC7246C2">
    <w:name w:val="2DB1C8B230644B92B5D38A036BC7246C2"/>
    <w:rsid w:val="00C2469C"/>
    <w:rPr>
      <w:rFonts w:ascii="Verdana" w:eastAsiaTheme="minorHAnsi" w:hAnsi="Verdana"/>
      <w:sz w:val="20"/>
      <w:lang w:eastAsia="en-US"/>
    </w:rPr>
  </w:style>
  <w:style w:type="paragraph" w:customStyle="1" w:styleId="2E55F54ECA184A9DA27E608619854E392">
    <w:name w:val="2E55F54ECA184A9DA27E608619854E392"/>
    <w:rsid w:val="00C2469C"/>
    <w:rPr>
      <w:rFonts w:ascii="Verdana" w:eastAsiaTheme="minorHAnsi" w:hAnsi="Verdana"/>
      <w:sz w:val="20"/>
      <w:lang w:eastAsia="en-US"/>
    </w:rPr>
  </w:style>
  <w:style w:type="paragraph" w:customStyle="1" w:styleId="45C2A9CE94254346AD285E04ADA036D52">
    <w:name w:val="45C2A9CE94254346AD285E04ADA036D52"/>
    <w:rsid w:val="00C2469C"/>
    <w:rPr>
      <w:rFonts w:ascii="Verdana" w:eastAsiaTheme="minorHAnsi" w:hAnsi="Verdana"/>
      <w:sz w:val="20"/>
      <w:lang w:eastAsia="en-US"/>
    </w:rPr>
  </w:style>
  <w:style w:type="paragraph" w:customStyle="1" w:styleId="B327A2A0A5BE46D5A549057DD629B7BB2">
    <w:name w:val="B327A2A0A5BE46D5A549057DD629B7BB2"/>
    <w:rsid w:val="00C2469C"/>
    <w:rPr>
      <w:rFonts w:ascii="Verdana" w:eastAsiaTheme="minorHAnsi" w:hAnsi="Verdana"/>
      <w:sz w:val="20"/>
      <w:lang w:eastAsia="en-US"/>
    </w:rPr>
  </w:style>
  <w:style w:type="paragraph" w:customStyle="1" w:styleId="32B9139A52E34E27991B4B1C951BEF2F2">
    <w:name w:val="32B9139A52E34E27991B4B1C951BEF2F2"/>
    <w:rsid w:val="00C2469C"/>
    <w:rPr>
      <w:rFonts w:ascii="Verdana" w:eastAsiaTheme="minorHAnsi" w:hAnsi="Verdana"/>
      <w:sz w:val="20"/>
      <w:lang w:eastAsia="en-US"/>
    </w:rPr>
  </w:style>
  <w:style w:type="paragraph" w:customStyle="1" w:styleId="5B10E969EFB44AFC9CDEBF4C26C16EB82">
    <w:name w:val="5B10E969EFB44AFC9CDEBF4C26C16EB82"/>
    <w:rsid w:val="00C2469C"/>
    <w:rPr>
      <w:rFonts w:ascii="Verdana" w:eastAsiaTheme="minorHAnsi" w:hAnsi="Verdana"/>
      <w:sz w:val="20"/>
      <w:lang w:eastAsia="en-US"/>
    </w:rPr>
  </w:style>
  <w:style w:type="paragraph" w:customStyle="1" w:styleId="341A03AC7B0F4702960563DB2C262FB92">
    <w:name w:val="341A03AC7B0F4702960563DB2C262FB92"/>
    <w:rsid w:val="00C2469C"/>
    <w:rPr>
      <w:rFonts w:ascii="Verdana" w:eastAsiaTheme="minorHAnsi" w:hAnsi="Verdana"/>
      <w:sz w:val="20"/>
      <w:lang w:eastAsia="en-US"/>
    </w:rPr>
  </w:style>
  <w:style w:type="paragraph" w:customStyle="1" w:styleId="54E1EA8DC0C84F4C9DA80C8486BDBAA32">
    <w:name w:val="54E1EA8DC0C84F4C9DA80C8486BDBAA32"/>
    <w:rsid w:val="00C2469C"/>
    <w:rPr>
      <w:rFonts w:ascii="Verdana" w:eastAsiaTheme="minorHAnsi" w:hAnsi="Verdana"/>
      <w:sz w:val="20"/>
      <w:lang w:eastAsia="en-US"/>
    </w:rPr>
  </w:style>
  <w:style w:type="paragraph" w:customStyle="1" w:styleId="74680654993F4356874E1C1514EC60352">
    <w:name w:val="74680654993F4356874E1C1514EC60352"/>
    <w:rsid w:val="00C2469C"/>
    <w:rPr>
      <w:rFonts w:ascii="Verdana" w:eastAsiaTheme="minorHAnsi" w:hAnsi="Verdana"/>
      <w:sz w:val="20"/>
      <w:lang w:eastAsia="en-US"/>
    </w:rPr>
  </w:style>
  <w:style w:type="paragraph" w:customStyle="1" w:styleId="069FC5D5AA28420FA1882B0D702A17182">
    <w:name w:val="069FC5D5AA28420FA1882B0D702A17182"/>
    <w:rsid w:val="00C2469C"/>
    <w:rPr>
      <w:rFonts w:ascii="Verdana" w:eastAsiaTheme="minorHAnsi" w:hAnsi="Verdana"/>
      <w:sz w:val="20"/>
      <w:lang w:eastAsia="en-US"/>
    </w:rPr>
  </w:style>
  <w:style w:type="paragraph" w:customStyle="1" w:styleId="B7E72DE983534B8F9D2614A3C1F3AA402">
    <w:name w:val="B7E72DE983534B8F9D2614A3C1F3AA402"/>
    <w:rsid w:val="00C2469C"/>
    <w:rPr>
      <w:rFonts w:ascii="Verdana" w:eastAsiaTheme="minorHAnsi" w:hAnsi="Verdana"/>
      <w:sz w:val="20"/>
      <w:lang w:eastAsia="en-US"/>
    </w:rPr>
  </w:style>
  <w:style w:type="paragraph" w:customStyle="1" w:styleId="C7969BD81E154D2F9AA023269DFD8D382">
    <w:name w:val="C7969BD81E154D2F9AA023269DFD8D382"/>
    <w:rsid w:val="00C2469C"/>
    <w:rPr>
      <w:rFonts w:ascii="Verdana" w:eastAsiaTheme="minorHAnsi" w:hAnsi="Verdana"/>
      <w:sz w:val="20"/>
      <w:lang w:eastAsia="en-US"/>
    </w:rPr>
  </w:style>
  <w:style w:type="paragraph" w:customStyle="1" w:styleId="7CE80A169BCD4759B6036C3C9FA6B9932">
    <w:name w:val="7CE80A169BCD4759B6036C3C9FA6B9932"/>
    <w:rsid w:val="00C2469C"/>
    <w:rPr>
      <w:rFonts w:ascii="Verdana" w:eastAsiaTheme="minorHAnsi" w:hAnsi="Verdana"/>
      <w:sz w:val="20"/>
      <w:lang w:eastAsia="en-US"/>
    </w:rPr>
  </w:style>
  <w:style w:type="paragraph" w:customStyle="1" w:styleId="0D6279B0300945E4BBDFDFD1440489A62">
    <w:name w:val="0D6279B0300945E4BBDFDFD1440489A62"/>
    <w:rsid w:val="00C2469C"/>
    <w:rPr>
      <w:rFonts w:ascii="Verdana" w:eastAsiaTheme="minorHAnsi" w:hAnsi="Verdana"/>
      <w:sz w:val="20"/>
      <w:lang w:eastAsia="en-US"/>
    </w:rPr>
  </w:style>
  <w:style w:type="paragraph" w:customStyle="1" w:styleId="F12331A31F8746C19C57E18FD69C302A2">
    <w:name w:val="F12331A31F8746C19C57E18FD69C302A2"/>
    <w:rsid w:val="00C2469C"/>
    <w:rPr>
      <w:rFonts w:ascii="Verdana" w:eastAsiaTheme="minorHAnsi" w:hAnsi="Verdana"/>
      <w:sz w:val="20"/>
      <w:lang w:eastAsia="en-US"/>
    </w:rPr>
  </w:style>
  <w:style w:type="paragraph" w:customStyle="1" w:styleId="1FA1C2FD68794EE3B126D426649318B72">
    <w:name w:val="1FA1C2FD68794EE3B126D426649318B72"/>
    <w:rsid w:val="00C2469C"/>
    <w:rPr>
      <w:rFonts w:ascii="Verdana" w:eastAsiaTheme="minorHAnsi" w:hAnsi="Verdana"/>
      <w:sz w:val="20"/>
      <w:lang w:eastAsia="en-US"/>
    </w:rPr>
  </w:style>
  <w:style w:type="paragraph" w:customStyle="1" w:styleId="0F41C93FBF8B45A3B5F335446925BC102">
    <w:name w:val="0F41C93FBF8B45A3B5F335446925BC102"/>
    <w:rsid w:val="00C2469C"/>
    <w:rPr>
      <w:rFonts w:ascii="Verdana" w:eastAsiaTheme="minorHAnsi" w:hAnsi="Verdana"/>
      <w:sz w:val="20"/>
      <w:lang w:eastAsia="en-US"/>
    </w:rPr>
  </w:style>
  <w:style w:type="paragraph" w:customStyle="1" w:styleId="67DEA1155B4F4F5582D32F7FC43608A52">
    <w:name w:val="67DEA1155B4F4F5582D32F7FC43608A52"/>
    <w:rsid w:val="00C2469C"/>
    <w:rPr>
      <w:rFonts w:ascii="Verdana" w:eastAsiaTheme="minorHAnsi" w:hAnsi="Verdana"/>
      <w:sz w:val="20"/>
      <w:lang w:eastAsia="en-US"/>
    </w:rPr>
  </w:style>
  <w:style w:type="paragraph" w:customStyle="1" w:styleId="3E9A6C8918FD49AABF91890D26890EB72">
    <w:name w:val="3E9A6C8918FD49AABF91890D26890EB72"/>
    <w:rsid w:val="00C2469C"/>
    <w:rPr>
      <w:rFonts w:ascii="Verdana" w:eastAsiaTheme="minorHAnsi" w:hAnsi="Verdana"/>
      <w:sz w:val="20"/>
      <w:lang w:eastAsia="en-US"/>
    </w:rPr>
  </w:style>
  <w:style w:type="paragraph" w:customStyle="1" w:styleId="111DB11644D44F1F8B6187A5EE694F492">
    <w:name w:val="111DB11644D44F1F8B6187A5EE694F492"/>
    <w:rsid w:val="00C2469C"/>
    <w:rPr>
      <w:rFonts w:ascii="Verdana" w:eastAsiaTheme="minorHAnsi" w:hAnsi="Verdana"/>
      <w:sz w:val="20"/>
      <w:lang w:eastAsia="en-US"/>
    </w:rPr>
  </w:style>
  <w:style w:type="paragraph" w:customStyle="1" w:styleId="98B269031FFD490D97E1F5BD2E5DD2942">
    <w:name w:val="98B269031FFD490D97E1F5BD2E5DD2942"/>
    <w:rsid w:val="00C2469C"/>
    <w:rPr>
      <w:rFonts w:ascii="Verdana" w:eastAsiaTheme="minorHAnsi" w:hAnsi="Verdana"/>
      <w:sz w:val="20"/>
      <w:lang w:eastAsia="en-US"/>
    </w:rPr>
  </w:style>
  <w:style w:type="paragraph" w:customStyle="1" w:styleId="DD3CBFC1B71B43C9BF9D9A66CB0C86F02">
    <w:name w:val="DD3CBFC1B71B43C9BF9D9A66CB0C86F02"/>
    <w:rsid w:val="00C2469C"/>
    <w:rPr>
      <w:rFonts w:ascii="Verdana" w:eastAsiaTheme="minorHAnsi" w:hAnsi="Verdana"/>
      <w:sz w:val="20"/>
      <w:lang w:eastAsia="en-US"/>
    </w:rPr>
  </w:style>
  <w:style w:type="paragraph" w:customStyle="1" w:styleId="781CCBAE7B174FCFB3DB82B8DB01C9682">
    <w:name w:val="781CCBAE7B174FCFB3DB82B8DB01C9682"/>
    <w:rsid w:val="00C2469C"/>
    <w:rPr>
      <w:rFonts w:ascii="Verdana" w:eastAsiaTheme="minorHAnsi" w:hAnsi="Verdana"/>
      <w:sz w:val="20"/>
      <w:lang w:eastAsia="en-US"/>
    </w:rPr>
  </w:style>
  <w:style w:type="paragraph" w:customStyle="1" w:styleId="F012217EF7074F3D81FF82D5835988CC2">
    <w:name w:val="F012217EF7074F3D81FF82D5835988CC2"/>
    <w:rsid w:val="00C2469C"/>
    <w:rPr>
      <w:rFonts w:ascii="Verdana" w:eastAsiaTheme="minorHAnsi" w:hAnsi="Verdana"/>
      <w:sz w:val="20"/>
      <w:lang w:eastAsia="en-US"/>
    </w:rPr>
  </w:style>
  <w:style w:type="paragraph" w:customStyle="1" w:styleId="0D56F99583F642F5A463E17A6D9C467B2">
    <w:name w:val="0D56F99583F642F5A463E17A6D9C467B2"/>
    <w:rsid w:val="00C2469C"/>
    <w:rPr>
      <w:rFonts w:ascii="Verdana" w:eastAsiaTheme="minorHAnsi" w:hAnsi="Verdana"/>
      <w:sz w:val="20"/>
      <w:lang w:eastAsia="en-US"/>
    </w:rPr>
  </w:style>
  <w:style w:type="paragraph" w:customStyle="1" w:styleId="CC6D89C00EE2403BAD6E61B71273CE3B2">
    <w:name w:val="CC6D89C00EE2403BAD6E61B71273CE3B2"/>
    <w:rsid w:val="00C2469C"/>
    <w:rPr>
      <w:rFonts w:ascii="Verdana" w:eastAsiaTheme="minorHAnsi" w:hAnsi="Verdana"/>
      <w:sz w:val="20"/>
      <w:lang w:eastAsia="en-US"/>
    </w:rPr>
  </w:style>
  <w:style w:type="paragraph" w:customStyle="1" w:styleId="E9CA751092B54DBFBE275DBD7AB0FA002">
    <w:name w:val="E9CA751092B54DBFBE275DBD7AB0FA002"/>
    <w:rsid w:val="00C2469C"/>
    <w:rPr>
      <w:rFonts w:ascii="Verdana" w:eastAsiaTheme="minorHAnsi" w:hAnsi="Verdana"/>
      <w:sz w:val="20"/>
      <w:lang w:eastAsia="en-US"/>
    </w:rPr>
  </w:style>
  <w:style w:type="paragraph" w:customStyle="1" w:styleId="D793FC5AFD414E549445C3DA98228A1E2">
    <w:name w:val="D793FC5AFD414E549445C3DA98228A1E2"/>
    <w:rsid w:val="00C2469C"/>
    <w:rPr>
      <w:rFonts w:ascii="Verdana" w:eastAsiaTheme="minorHAnsi" w:hAnsi="Verdana"/>
      <w:sz w:val="20"/>
      <w:lang w:eastAsia="en-US"/>
    </w:rPr>
  </w:style>
  <w:style w:type="paragraph" w:customStyle="1" w:styleId="DA59BFBDFFC6461E96E5C41BEE7DEFAB2">
    <w:name w:val="DA59BFBDFFC6461E96E5C41BEE7DEFAB2"/>
    <w:rsid w:val="00C2469C"/>
    <w:rPr>
      <w:rFonts w:ascii="Verdana" w:eastAsiaTheme="minorHAnsi" w:hAnsi="Verdana"/>
      <w:sz w:val="20"/>
      <w:lang w:eastAsia="en-US"/>
    </w:rPr>
  </w:style>
  <w:style w:type="paragraph" w:customStyle="1" w:styleId="61672900841C4E8CB2FB693B8CA022BE2">
    <w:name w:val="61672900841C4E8CB2FB693B8CA022BE2"/>
    <w:rsid w:val="00C2469C"/>
    <w:rPr>
      <w:rFonts w:ascii="Verdana" w:eastAsiaTheme="minorHAnsi" w:hAnsi="Verdana"/>
      <w:sz w:val="20"/>
      <w:lang w:eastAsia="en-US"/>
    </w:rPr>
  </w:style>
  <w:style w:type="paragraph" w:customStyle="1" w:styleId="50CB6C3A253C4368BEAE545CE439892A2">
    <w:name w:val="50CB6C3A253C4368BEAE545CE439892A2"/>
    <w:rsid w:val="00C2469C"/>
    <w:rPr>
      <w:rFonts w:ascii="Verdana" w:eastAsiaTheme="minorHAnsi" w:hAnsi="Verdana"/>
      <w:sz w:val="20"/>
      <w:lang w:eastAsia="en-US"/>
    </w:rPr>
  </w:style>
  <w:style w:type="paragraph" w:customStyle="1" w:styleId="550E5824F8CE4DAF8B207A3C316537B32">
    <w:name w:val="550E5824F8CE4DAF8B207A3C316537B32"/>
    <w:rsid w:val="00C2469C"/>
    <w:rPr>
      <w:rFonts w:ascii="Verdana" w:eastAsiaTheme="minorHAnsi" w:hAnsi="Verdana"/>
      <w:sz w:val="20"/>
      <w:lang w:eastAsia="en-US"/>
    </w:rPr>
  </w:style>
  <w:style w:type="paragraph" w:customStyle="1" w:styleId="66B41CE1AB4344A4AF0647C2566CFCDB2">
    <w:name w:val="66B41CE1AB4344A4AF0647C2566CFCDB2"/>
    <w:rsid w:val="00C2469C"/>
    <w:rPr>
      <w:rFonts w:ascii="Verdana" w:eastAsiaTheme="minorHAnsi" w:hAnsi="Verdana"/>
      <w:sz w:val="20"/>
      <w:lang w:eastAsia="en-US"/>
    </w:rPr>
  </w:style>
  <w:style w:type="paragraph" w:customStyle="1" w:styleId="79E7221543AA403CA53E921DF39DBD452">
    <w:name w:val="79E7221543AA403CA53E921DF39DBD452"/>
    <w:rsid w:val="00C2469C"/>
    <w:rPr>
      <w:rFonts w:ascii="Verdana" w:eastAsiaTheme="minorHAnsi" w:hAnsi="Verdana"/>
      <w:sz w:val="20"/>
      <w:lang w:eastAsia="en-US"/>
    </w:rPr>
  </w:style>
  <w:style w:type="paragraph" w:customStyle="1" w:styleId="047F568A56324BF8B80AB0ACDCD1CA122">
    <w:name w:val="047F568A56324BF8B80AB0ACDCD1CA122"/>
    <w:rsid w:val="00C2469C"/>
    <w:rPr>
      <w:rFonts w:ascii="Verdana" w:eastAsiaTheme="minorHAnsi" w:hAnsi="Verdana"/>
      <w:sz w:val="20"/>
      <w:lang w:eastAsia="en-US"/>
    </w:rPr>
  </w:style>
  <w:style w:type="paragraph" w:customStyle="1" w:styleId="1998A69003484E2BA49B52496BB46FEC2">
    <w:name w:val="1998A69003484E2BA49B52496BB46FEC2"/>
    <w:rsid w:val="00C2469C"/>
    <w:rPr>
      <w:rFonts w:ascii="Verdana" w:eastAsiaTheme="minorHAnsi" w:hAnsi="Verdana"/>
      <w:sz w:val="20"/>
      <w:lang w:eastAsia="en-US"/>
    </w:rPr>
  </w:style>
  <w:style w:type="paragraph" w:customStyle="1" w:styleId="95E623261C284F9C9D779D99199565E72">
    <w:name w:val="95E623261C284F9C9D779D99199565E72"/>
    <w:rsid w:val="00C2469C"/>
    <w:rPr>
      <w:rFonts w:ascii="Verdana" w:eastAsiaTheme="minorHAnsi" w:hAnsi="Verdana"/>
      <w:sz w:val="20"/>
      <w:lang w:eastAsia="en-US"/>
    </w:rPr>
  </w:style>
  <w:style w:type="paragraph" w:customStyle="1" w:styleId="C560E56584664DF1B035C7F9423B97742">
    <w:name w:val="C560E56584664DF1B035C7F9423B97742"/>
    <w:rsid w:val="00C2469C"/>
    <w:rPr>
      <w:rFonts w:ascii="Verdana" w:eastAsiaTheme="minorHAnsi" w:hAnsi="Verdana"/>
      <w:sz w:val="20"/>
      <w:lang w:eastAsia="en-US"/>
    </w:rPr>
  </w:style>
  <w:style w:type="paragraph" w:customStyle="1" w:styleId="7EC999C864A9426092F9AC4804BCEC192">
    <w:name w:val="7EC999C864A9426092F9AC4804BCEC192"/>
    <w:rsid w:val="00C2469C"/>
    <w:rPr>
      <w:rFonts w:ascii="Verdana" w:eastAsiaTheme="minorHAnsi" w:hAnsi="Verdana"/>
      <w:sz w:val="20"/>
      <w:lang w:eastAsia="en-US"/>
    </w:rPr>
  </w:style>
  <w:style w:type="paragraph" w:customStyle="1" w:styleId="B62FFC886240475E9AFC4733DDF95BDE2">
    <w:name w:val="B62FFC886240475E9AFC4733DDF95BDE2"/>
    <w:rsid w:val="00C2469C"/>
    <w:rPr>
      <w:rFonts w:ascii="Verdana" w:eastAsiaTheme="minorHAnsi" w:hAnsi="Verdana"/>
      <w:sz w:val="20"/>
      <w:lang w:eastAsia="en-US"/>
    </w:rPr>
  </w:style>
  <w:style w:type="paragraph" w:customStyle="1" w:styleId="2D920170AB2A43FB81C0B792907289682">
    <w:name w:val="2D920170AB2A43FB81C0B792907289682"/>
    <w:rsid w:val="00C2469C"/>
    <w:rPr>
      <w:rFonts w:ascii="Verdana" w:eastAsiaTheme="minorHAnsi" w:hAnsi="Verdana"/>
      <w:sz w:val="20"/>
      <w:lang w:eastAsia="en-US"/>
    </w:rPr>
  </w:style>
  <w:style w:type="paragraph" w:customStyle="1" w:styleId="2A5DA00CFE9142D5975D0E82F3E319BD2">
    <w:name w:val="2A5DA00CFE9142D5975D0E82F3E319BD2"/>
    <w:rsid w:val="00C2469C"/>
    <w:rPr>
      <w:rFonts w:ascii="Verdana" w:eastAsiaTheme="minorHAnsi" w:hAnsi="Verdana"/>
      <w:sz w:val="20"/>
      <w:lang w:eastAsia="en-US"/>
    </w:rPr>
  </w:style>
  <w:style w:type="paragraph" w:customStyle="1" w:styleId="CBF5E1119AC346DFA2001C07F37EC9BF2">
    <w:name w:val="CBF5E1119AC346DFA2001C07F37EC9BF2"/>
    <w:rsid w:val="00C2469C"/>
    <w:rPr>
      <w:rFonts w:ascii="Verdana" w:eastAsiaTheme="minorHAnsi" w:hAnsi="Verdana"/>
      <w:sz w:val="20"/>
      <w:lang w:eastAsia="en-US"/>
    </w:rPr>
  </w:style>
  <w:style w:type="paragraph" w:customStyle="1" w:styleId="B405C871692B40BAB0DBD230707B34062">
    <w:name w:val="B405C871692B40BAB0DBD230707B34062"/>
    <w:rsid w:val="00C2469C"/>
    <w:rPr>
      <w:rFonts w:ascii="Verdana" w:eastAsiaTheme="minorHAnsi" w:hAnsi="Verdana"/>
      <w:sz w:val="20"/>
      <w:lang w:eastAsia="en-US"/>
    </w:rPr>
  </w:style>
  <w:style w:type="paragraph" w:customStyle="1" w:styleId="B291768165E74142B393BAF59FFF1CC32">
    <w:name w:val="B291768165E74142B393BAF59FFF1CC32"/>
    <w:rsid w:val="00C2469C"/>
    <w:rPr>
      <w:rFonts w:ascii="Verdana" w:eastAsiaTheme="minorHAnsi" w:hAnsi="Verdana"/>
      <w:sz w:val="20"/>
      <w:lang w:eastAsia="en-US"/>
    </w:rPr>
  </w:style>
  <w:style w:type="paragraph" w:customStyle="1" w:styleId="5A4A0245A9614B2197485D128A334C592">
    <w:name w:val="5A4A0245A9614B2197485D128A334C592"/>
    <w:rsid w:val="00C2469C"/>
    <w:rPr>
      <w:rFonts w:ascii="Verdana" w:eastAsiaTheme="minorHAnsi" w:hAnsi="Verdana"/>
      <w:sz w:val="20"/>
      <w:lang w:eastAsia="en-US"/>
    </w:rPr>
  </w:style>
  <w:style w:type="paragraph" w:customStyle="1" w:styleId="5285CA576A38402E9F5BECA2B4504CFD2">
    <w:name w:val="5285CA576A38402E9F5BECA2B4504CFD2"/>
    <w:rsid w:val="00C2469C"/>
    <w:rPr>
      <w:rFonts w:ascii="Verdana" w:eastAsiaTheme="minorHAnsi" w:hAnsi="Verdana"/>
      <w:sz w:val="20"/>
      <w:lang w:eastAsia="en-US"/>
    </w:rPr>
  </w:style>
  <w:style w:type="paragraph" w:customStyle="1" w:styleId="27419641050645108C0EE80265282B492">
    <w:name w:val="27419641050645108C0EE80265282B492"/>
    <w:rsid w:val="00C2469C"/>
    <w:rPr>
      <w:rFonts w:ascii="Verdana" w:eastAsiaTheme="minorHAnsi" w:hAnsi="Verdana"/>
      <w:sz w:val="20"/>
      <w:lang w:eastAsia="en-US"/>
    </w:rPr>
  </w:style>
  <w:style w:type="paragraph" w:customStyle="1" w:styleId="777D5E234C604190A804E079BBD5E1142">
    <w:name w:val="777D5E234C604190A804E079BBD5E1142"/>
    <w:rsid w:val="00C2469C"/>
    <w:rPr>
      <w:rFonts w:ascii="Verdana" w:eastAsiaTheme="minorHAnsi" w:hAnsi="Verdana"/>
      <w:sz w:val="20"/>
      <w:lang w:eastAsia="en-US"/>
    </w:rPr>
  </w:style>
  <w:style w:type="paragraph" w:customStyle="1" w:styleId="16A0A8C76B3E4CFF80C847A29273BD752">
    <w:name w:val="16A0A8C76B3E4CFF80C847A29273BD752"/>
    <w:rsid w:val="00C2469C"/>
    <w:rPr>
      <w:rFonts w:ascii="Verdana" w:eastAsiaTheme="minorHAnsi" w:hAnsi="Verdana"/>
      <w:sz w:val="20"/>
      <w:lang w:eastAsia="en-US"/>
    </w:rPr>
  </w:style>
  <w:style w:type="paragraph" w:customStyle="1" w:styleId="6AF414F06763470792DBD75980312A7C2">
    <w:name w:val="6AF414F06763470792DBD75980312A7C2"/>
    <w:rsid w:val="00C2469C"/>
    <w:rPr>
      <w:rFonts w:ascii="Verdana" w:eastAsiaTheme="minorHAnsi" w:hAnsi="Verdana"/>
      <w:sz w:val="20"/>
      <w:lang w:eastAsia="en-US"/>
    </w:rPr>
  </w:style>
  <w:style w:type="paragraph" w:customStyle="1" w:styleId="28B200AA049244F997B41CE11EF5DB002">
    <w:name w:val="28B200AA049244F997B41CE11EF5DB002"/>
    <w:rsid w:val="00C2469C"/>
    <w:rPr>
      <w:rFonts w:ascii="Verdana" w:eastAsiaTheme="minorHAnsi" w:hAnsi="Verdana"/>
      <w:sz w:val="20"/>
      <w:lang w:eastAsia="en-US"/>
    </w:rPr>
  </w:style>
  <w:style w:type="paragraph" w:customStyle="1" w:styleId="DA7F78B40EF441888C67890AAA0C7DC42">
    <w:name w:val="DA7F78B40EF441888C67890AAA0C7DC42"/>
    <w:rsid w:val="00C2469C"/>
    <w:rPr>
      <w:rFonts w:ascii="Verdana" w:eastAsiaTheme="minorHAnsi" w:hAnsi="Verdana"/>
      <w:sz w:val="20"/>
      <w:lang w:eastAsia="en-US"/>
    </w:rPr>
  </w:style>
  <w:style w:type="paragraph" w:customStyle="1" w:styleId="A948B9C8C99C4582B82990C1FCEEA7CA2">
    <w:name w:val="A948B9C8C99C4582B82990C1FCEEA7CA2"/>
    <w:rsid w:val="00C2469C"/>
    <w:rPr>
      <w:rFonts w:ascii="Verdana" w:eastAsiaTheme="minorHAnsi" w:hAnsi="Verdana"/>
      <w:sz w:val="20"/>
      <w:lang w:eastAsia="en-US"/>
    </w:rPr>
  </w:style>
  <w:style w:type="paragraph" w:customStyle="1" w:styleId="C79AA83AD34F415A992EE4A215F89FF12">
    <w:name w:val="C79AA83AD34F415A992EE4A215F89FF12"/>
    <w:rsid w:val="00C2469C"/>
    <w:rPr>
      <w:rFonts w:ascii="Verdana" w:eastAsiaTheme="minorHAnsi" w:hAnsi="Verdana"/>
      <w:sz w:val="20"/>
      <w:lang w:eastAsia="en-US"/>
    </w:rPr>
  </w:style>
  <w:style w:type="paragraph" w:customStyle="1" w:styleId="8DA3763E176048989028FF5FD64DBE1F2">
    <w:name w:val="8DA3763E176048989028FF5FD64DBE1F2"/>
    <w:rsid w:val="00C2469C"/>
    <w:rPr>
      <w:rFonts w:ascii="Verdana" w:eastAsiaTheme="minorHAnsi" w:hAnsi="Verdana"/>
      <w:sz w:val="20"/>
      <w:lang w:eastAsia="en-US"/>
    </w:rPr>
  </w:style>
  <w:style w:type="paragraph" w:customStyle="1" w:styleId="DC76C41A799E44E7823E9E19F9BB19722">
    <w:name w:val="DC76C41A799E44E7823E9E19F9BB19722"/>
    <w:rsid w:val="00C2469C"/>
    <w:rPr>
      <w:rFonts w:ascii="Verdana" w:eastAsiaTheme="minorHAnsi" w:hAnsi="Verdana"/>
      <w:sz w:val="20"/>
      <w:lang w:eastAsia="en-US"/>
    </w:rPr>
  </w:style>
  <w:style w:type="paragraph" w:customStyle="1" w:styleId="316507AAFE3042ACA2D79E9D9EB5E1FA2">
    <w:name w:val="316507AAFE3042ACA2D79E9D9EB5E1FA2"/>
    <w:rsid w:val="00C2469C"/>
    <w:rPr>
      <w:rFonts w:ascii="Verdana" w:eastAsiaTheme="minorHAnsi" w:hAnsi="Verdana"/>
      <w:sz w:val="20"/>
      <w:lang w:eastAsia="en-US"/>
    </w:rPr>
  </w:style>
  <w:style w:type="paragraph" w:customStyle="1" w:styleId="33587FE29B9C4D5D9AAEB8A59D9616442">
    <w:name w:val="33587FE29B9C4D5D9AAEB8A59D9616442"/>
    <w:rsid w:val="00C2469C"/>
    <w:rPr>
      <w:rFonts w:ascii="Verdana" w:eastAsiaTheme="minorHAnsi" w:hAnsi="Verdana"/>
      <w:sz w:val="20"/>
      <w:lang w:eastAsia="en-US"/>
    </w:rPr>
  </w:style>
  <w:style w:type="paragraph" w:customStyle="1" w:styleId="B67790806E07479E8AFDEA6257D54A3C2">
    <w:name w:val="B67790806E07479E8AFDEA6257D54A3C2"/>
    <w:rsid w:val="00C2469C"/>
    <w:rPr>
      <w:rFonts w:ascii="Verdana" w:eastAsiaTheme="minorHAnsi" w:hAnsi="Verdana"/>
      <w:sz w:val="20"/>
      <w:lang w:eastAsia="en-US"/>
    </w:rPr>
  </w:style>
  <w:style w:type="paragraph" w:customStyle="1" w:styleId="9D2964D1B78E43E1B7E0DE89285BDB522">
    <w:name w:val="9D2964D1B78E43E1B7E0DE89285BDB522"/>
    <w:rsid w:val="00C2469C"/>
    <w:rPr>
      <w:rFonts w:ascii="Verdana" w:eastAsiaTheme="minorHAnsi" w:hAnsi="Verdana"/>
      <w:sz w:val="20"/>
      <w:lang w:eastAsia="en-US"/>
    </w:rPr>
  </w:style>
  <w:style w:type="paragraph" w:customStyle="1" w:styleId="D059FFAEEEAF4827B47BBE178A1D6BF52">
    <w:name w:val="D059FFAEEEAF4827B47BBE178A1D6BF52"/>
    <w:rsid w:val="00C2469C"/>
    <w:rPr>
      <w:rFonts w:ascii="Verdana" w:eastAsiaTheme="minorHAnsi" w:hAnsi="Verdana"/>
      <w:sz w:val="20"/>
      <w:lang w:eastAsia="en-US"/>
    </w:rPr>
  </w:style>
  <w:style w:type="paragraph" w:customStyle="1" w:styleId="8FD47EFA3D5B41439C2FF9FFA7BC858F2">
    <w:name w:val="8FD47EFA3D5B41439C2FF9FFA7BC858F2"/>
    <w:rsid w:val="00C2469C"/>
    <w:rPr>
      <w:rFonts w:ascii="Verdana" w:eastAsiaTheme="minorHAnsi" w:hAnsi="Verdana"/>
      <w:sz w:val="20"/>
      <w:lang w:eastAsia="en-US"/>
    </w:rPr>
  </w:style>
  <w:style w:type="paragraph" w:customStyle="1" w:styleId="E1C87D85C1124793ACF872D6848F2BE12">
    <w:name w:val="E1C87D85C1124793ACF872D6848F2BE12"/>
    <w:rsid w:val="00C2469C"/>
    <w:rPr>
      <w:rFonts w:ascii="Verdana" w:eastAsiaTheme="minorHAnsi" w:hAnsi="Verdana"/>
      <w:sz w:val="20"/>
      <w:lang w:eastAsia="en-US"/>
    </w:rPr>
  </w:style>
  <w:style w:type="paragraph" w:customStyle="1" w:styleId="61872785809C4CDBAE863CE355BB9F0E2">
    <w:name w:val="61872785809C4CDBAE863CE355BB9F0E2"/>
    <w:rsid w:val="00C2469C"/>
    <w:rPr>
      <w:rFonts w:ascii="Verdana" w:eastAsiaTheme="minorHAnsi" w:hAnsi="Verdana"/>
      <w:sz w:val="20"/>
      <w:lang w:eastAsia="en-US"/>
    </w:rPr>
  </w:style>
  <w:style w:type="paragraph" w:customStyle="1" w:styleId="19CC91B5F2384350809CD61EC1B7D5A02">
    <w:name w:val="19CC91B5F2384350809CD61EC1B7D5A02"/>
    <w:rsid w:val="00C2469C"/>
    <w:rPr>
      <w:rFonts w:ascii="Verdana" w:eastAsiaTheme="minorHAnsi" w:hAnsi="Verdana"/>
      <w:sz w:val="20"/>
      <w:lang w:eastAsia="en-US"/>
    </w:rPr>
  </w:style>
  <w:style w:type="paragraph" w:customStyle="1" w:styleId="33D50EB91EBF44AB9106974A2859CA032">
    <w:name w:val="33D50EB91EBF44AB9106974A2859CA032"/>
    <w:rsid w:val="00C2469C"/>
    <w:rPr>
      <w:rFonts w:ascii="Verdana" w:eastAsiaTheme="minorHAnsi" w:hAnsi="Verdana"/>
      <w:sz w:val="20"/>
      <w:lang w:eastAsia="en-US"/>
    </w:rPr>
  </w:style>
  <w:style w:type="paragraph" w:customStyle="1" w:styleId="F9E1AE1EC3F44182B39D0F55F2CDE3BA2">
    <w:name w:val="F9E1AE1EC3F44182B39D0F55F2CDE3BA2"/>
    <w:rsid w:val="00C2469C"/>
    <w:rPr>
      <w:rFonts w:ascii="Verdana" w:eastAsiaTheme="minorHAnsi" w:hAnsi="Verdana"/>
      <w:sz w:val="20"/>
      <w:lang w:eastAsia="en-US"/>
    </w:rPr>
  </w:style>
  <w:style w:type="paragraph" w:customStyle="1" w:styleId="0BCF8EA71A0B4608852F14A628A799D12">
    <w:name w:val="0BCF8EA71A0B4608852F14A628A799D12"/>
    <w:rsid w:val="00C2469C"/>
    <w:rPr>
      <w:rFonts w:ascii="Verdana" w:eastAsiaTheme="minorHAnsi" w:hAnsi="Verdana"/>
      <w:sz w:val="20"/>
      <w:lang w:eastAsia="en-US"/>
    </w:rPr>
  </w:style>
  <w:style w:type="paragraph" w:customStyle="1" w:styleId="E974BF48912F4EBEA893CB9A8D1526FA2">
    <w:name w:val="E974BF48912F4EBEA893CB9A8D1526FA2"/>
    <w:rsid w:val="00C2469C"/>
    <w:rPr>
      <w:rFonts w:ascii="Verdana" w:eastAsiaTheme="minorHAnsi" w:hAnsi="Verdana"/>
      <w:sz w:val="20"/>
      <w:lang w:eastAsia="en-US"/>
    </w:rPr>
  </w:style>
  <w:style w:type="paragraph" w:customStyle="1" w:styleId="B2DF9FA3D979467A8BBCC792188785852">
    <w:name w:val="B2DF9FA3D979467A8BBCC792188785852"/>
    <w:rsid w:val="00C2469C"/>
    <w:rPr>
      <w:rFonts w:ascii="Verdana" w:eastAsiaTheme="minorHAnsi" w:hAnsi="Verdana"/>
      <w:sz w:val="20"/>
      <w:lang w:eastAsia="en-US"/>
    </w:rPr>
  </w:style>
  <w:style w:type="paragraph" w:customStyle="1" w:styleId="B1EBFDA1B98940C58381B4BFB3E5F8E02">
    <w:name w:val="B1EBFDA1B98940C58381B4BFB3E5F8E02"/>
    <w:rsid w:val="00C2469C"/>
    <w:rPr>
      <w:rFonts w:ascii="Verdana" w:eastAsiaTheme="minorHAnsi" w:hAnsi="Verdana"/>
      <w:sz w:val="20"/>
      <w:lang w:eastAsia="en-US"/>
    </w:rPr>
  </w:style>
  <w:style w:type="paragraph" w:customStyle="1" w:styleId="222851F6FEF84383890811A2B14BD2702">
    <w:name w:val="222851F6FEF84383890811A2B14BD2702"/>
    <w:rsid w:val="00C2469C"/>
    <w:rPr>
      <w:rFonts w:ascii="Verdana" w:eastAsiaTheme="minorHAnsi" w:hAnsi="Verdana"/>
      <w:sz w:val="20"/>
      <w:lang w:eastAsia="en-US"/>
    </w:rPr>
  </w:style>
  <w:style w:type="paragraph" w:customStyle="1" w:styleId="EF3206AA3F8F4EFD9B7A7E6DA049AEB82">
    <w:name w:val="EF3206AA3F8F4EFD9B7A7E6DA049AEB82"/>
    <w:rsid w:val="00C2469C"/>
    <w:rPr>
      <w:rFonts w:ascii="Verdana" w:eastAsiaTheme="minorHAnsi" w:hAnsi="Verdana"/>
      <w:sz w:val="20"/>
      <w:lang w:eastAsia="en-US"/>
    </w:rPr>
  </w:style>
  <w:style w:type="paragraph" w:customStyle="1" w:styleId="CD10381B216D4707805D2821D1F8AF8E2">
    <w:name w:val="CD10381B216D4707805D2821D1F8AF8E2"/>
    <w:rsid w:val="00C2469C"/>
    <w:rPr>
      <w:rFonts w:ascii="Verdana" w:eastAsiaTheme="minorHAnsi" w:hAnsi="Verdana"/>
      <w:sz w:val="20"/>
      <w:lang w:eastAsia="en-US"/>
    </w:rPr>
  </w:style>
  <w:style w:type="paragraph" w:customStyle="1" w:styleId="4939EE669C7941FB9925B51590C147F11">
    <w:name w:val="4939EE669C7941FB9925B51590C147F11"/>
    <w:rsid w:val="00C2469C"/>
    <w:rPr>
      <w:rFonts w:ascii="Verdana" w:eastAsiaTheme="minorHAnsi" w:hAnsi="Verdana"/>
      <w:sz w:val="20"/>
      <w:lang w:eastAsia="en-US"/>
    </w:rPr>
  </w:style>
  <w:style w:type="paragraph" w:customStyle="1" w:styleId="F9EEEFEC70FB4258A944DDCF5CC55D1E1">
    <w:name w:val="F9EEEFEC70FB4258A944DDCF5CC55D1E1"/>
    <w:rsid w:val="00C2469C"/>
    <w:rPr>
      <w:rFonts w:ascii="Verdana" w:eastAsiaTheme="minorHAnsi" w:hAnsi="Verdana"/>
      <w:sz w:val="20"/>
      <w:lang w:eastAsia="en-US"/>
    </w:rPr>
  </w:style>
  <w:style w:type="paragraph" w:customStyle="1" w:styleId="8448A8CCFE1D4F7E9CB1C8471DEF2E6D1">
    <w:name w:val="8448A8CCFE1D4F7E9CB1C8471DEF2E6D1"/>
    <w:rsid w:val="00C2469C"/>
    <w:rPr>
      <w:rFonts w:ascii="Verdana" w:eastAsiaTheme="minorHAnsi" w:hAnsi="Verdana"/>
      <w:sz w:val="20"/>
      <w:lang w:eastAsia="en-US"/>
    </w:rPr>
  </w:style>
  <w:style w:type="paragraph" w:customStyle="1" w:styleId="05F9C483F2E142B7B625C085FE5F4D691">
    <w:name w:val="05F9C483F2E142B7B625C085FE5F4D691"/>
    <w:rsid w:val="00C2469C"/>
    <w:rPr>
      <w:rFonts w:ascii="Verdana" w:eastAsiaTheme="minorHAnsi" w:hAnsi="Verdana"/>
      <w:sz w:val="20"/>
      <w:lang w:eastAsia="en-US"/>
    </w:rPr>
  </w:style>
  <w:style w:type="paragraph" w:customStyle="1" w:styleId="404A77E2756D47C6928E6120B8401AB81">
    <w:name w:val="404A77E2756D47C6928E6120B8401AB81"/>
    <w:rsid w:val="00C2469C"/>
    <w:rPr>
      <w:rFonts w:ascii="Verdana" w:eastAsiaTheme="minorHAnsi" w:hAnsi="Verdana"/>
      <w:sz w:val="20"/>
      <w:lang w:eastAsia="en-US"/>
    </w:rPr>
  </w:style>
  <w:style w:type="paragraph" w:customStyle="1" w:styleId="64B44A64A958417F8868027A10E629F71">
    <w:name w:val="64B44A64A958417F8868027A10E629F71"/>
    <w:rsid w:val="00C2469C"/>
    <w:rPr>
      <w:rFonts w:ascii="Verdana" w:eastAsiaTheme="minorHAnsi" w:hAnsi="Verdana"/>
      <w:sz w:val="20"/>
      <w:lang w:eastAsia="en-US"/>
    </w:rPr>
  </w:style>
  <w:style w:type="paragraph" w:customStyle="1" w:styleId="65EAD912AA544D2B9C5E3F4624AB23CA3">
    <w:name w:val="65EAD912AA544D2B9C5E3F4624AB23CA3"/>
    <w:rsid w:val="00C27A99"/>
    <w:rPr>
      <w:rFonts w:ascii="Verdana" w:eastAsiaTheme="minorHAnsi" w:hAnsi="Verdana"/>
      <w:sz w:val="20"/>
      <w:lang w:eastAsia="en-US"/>
    </w:rPr>
  </w:style>
  <w:style w:type="paragraph" w:customStyle="1" w:styleId="8D4C4524C9A84E85BBB06D80144020653">
    <w:name w:val="8D4C4524C9A84E85BBB06D80144020653"/>
    <w:rsid w:val="00C27A99"/>
    <w:rPr>
      <w:rFonts w:ascii="Verdana" w:eastAsiaTheme="minorHAnsi" w:hAnsi="Verdana"/>
      <w:sz w:val="20"/>
      <w:lang w:eastAsia="en-US"/>
    </w:rPr>
  </w:style>
  <w:style w:type="paragraph" w:customStyle="1" w:styleId="48375A1FF86A4DCFA07B825E1F29DCB33">
    <w:name w:val="48375A1FF86A4DCFA07B825E1F29DCB33"/>
    <w:rsid w:val="00C27A99"/>
    <w:rPr>
      <w:rFonts w:ascii="Verdana" w:eastAsiaTheme="minorHAnsi" w:hAnsi="Verdana"/>
      <w:sz w:val="20"/>
      <w:lang w:eastAsia="en-US"/>
    </w:rPr>
  </w:style>
  <w:style w:type="paragraph" w:customStyle="1" w:styleId="5C8A3F3A28E546A691A05131CD4ECD333">
    <w:name w:val="5C8A3F3A28E546A691A05131CD4ECD333"/>
    <w:rsid w:val="00C27A99"/>
    <w:rPr>
      <w:rFonts w:ascii="Verdana" w:eastAsiaTheme="minorHAnsi" w:hAnsi="Verdana"/>
      <w:sz w:val="20"/>
      <w:lang w:eastAsia="en-US"/>
    </w:rPr>
  </w:style>
  <w:style w:type="paragraph" w:customStyle="1" w:styleId="856D894C359944DA9526AC2B91F0E3DB3">
    <w:name w:val="856D894C359944DA9526AC2B91F0E3DB3"/>
    <w:rsid w:val="00C27A99"/>
    <w:rPr>
      <w:rFonts w:ascii="Verdana" w:eastAsiaTheme="minorHAnsi" w:hAnsi="Verdana"/>
      <w:sz w:val="20"/>
      <w:lang w:eastAsia="en-US"/>
    </w:rPr>
  </w:style>
  <w:style w:type="paragraph" w:customStyle="1" w:styleId="558791D6680741819460735DE4E229863">
    <w:name w:val="558791D6680741819460735DE4E229863"/>
    <w:rsid w:val="00C27A99"/>
    <w:rPr>
      <w:rFonts w:ascii="Verdana" w:eastAsiaTheme="minorHAnsi" w:hAnsi="Verdana"/>
      <w:sz w:val="20"/>
      <w:lang w:eastAsia="en-US"/>
    </w:rPr>
  </w:style>
  <w:style w:type="paragraph" w:customStyle="1" w:styleId="3CD34FD520F14C8498B990D787F3B3643">
    <w:name w:val="3CD34FD520F14C8498B990D787F3B3643"/>
    <w:rsid w:val="00C27A99"/>
    <w:rPr>
      <w:rFonts w:ascii="Verdana" w:eastAsiaTheme="minorHAnsi" w:hAnsi="Verdana"/>
      <w:sz w:val="20"/>
      <w:lang w:eastAsia="en-US"/>
    </w:rPr>
  </w:style>
  <w:style w:type="paragraph" w:customStyle="1" w:styleId="F6500D1DDCC74D9CA7EE3CF2C794B5D33">
    <w:name w:val="F6500D1DDCC74D9CA7EE3CF2C794B5D33"/>
    <w:rsid w:val="00C27A99"/>
    <w:rPr>
      <w:rFonts w:ascii="Verdana" w:eastAsiaTheme="minorHAnsi" w:hAnsi="Verdana"/>
      <w:sz w:val="20"/>
      <w:lang w:eastAsia="en-US"/>
    </w:rPr>
  </w:style>
  <w:style w:type="paragraph" w:customStyle="1" w:styleId="5FB429BC849B4ED48AAF9569C520ADF03">
    <w:name w:val="5FB429BC849B4ED48AAF9569C520ADF03"/>
    <w:rsid w:val="00C27A99"/>
    <w:rPr>
      <w:rFonts w:ascii="Verdana" w:eastAsiaTheme="minorHAnsi" w:hAnsi="Verdana"/>
      <w:sz w:val="20"/>
      <w:lang w:eastAsia="en-US"/>
    </w:rPr>
  </w:style>
  <w:style w:type="paragraph" w:customStyle="1" w:styleId="463A8C4F48A741DAB0E08A5DBEB8A3CF3">
    <w:name w:val="463A8C4F48A741DAB0E08A5DBEB8A3CF3"/>
    <w:rsid w:val="00C27A99"/>
    <w:rPr>
      <w:rFonts w:ascii="Verdana" w:eastAsiaTheme="minorHAnsi" w:hAnsi="Verdana"/>
      <w:sz w:val="20"/>
      <w:lang w:eastAsia="en-US"/>
    </w:rPr>
  </w:style>
  <w:style w:type="paragraph" w:customStyle="1" w:styleId="B5A72E31075C49768DD049EE7D48EECD3">
    <w:name w:val="B5A72E31075C49768DD049EE7D48EECD3"/>
    <w:rsid w:val="00C27A99"/>
    <w:rPr>
      <w:rFonts w:ascii="Verdana" w:eastAsiaTheme="minorHAnsi" w:hAnsi="Verdana"/>
      <w:sz w:val="20"/>
      <w:lang w:eastAsia="en-US"/>
    </w:rPr>
  </w:style>
  <w:style w:type="paragraph" w:customStyle="1" w:styleId="0A03056585284CC799C4CED6C0CA45163">
    <w:name w:val="0A03056585284CC799C4CED6C0CA45163"/>
    <w:rsid w:val="00C27A99"/>
    <w:rPr>
      <w:rFonts w:ascii="Verdana" w:eastAsiaTheme="minorHAnsi" w:hAnsi="Verdana"/>
      <w:sz w:val="20"/>
      <w:lang w:eastAsia="en-US"/>
    </w:rPr>
  </w:style>
  <w:style w:type="paragraph" w:customStyle="1" w:styleId="98370B90B5184093AF2342E594ED638B3">
    <w:name w:val="98370B90B5184093AF2342E594ED638B3"/>
    <w:rsid w:val="00C27A99"/>
    <w:rPr>
      <w:rFonts w:ascii="Verdana" w:eastAsiaTheme="minorHAnsi" w:hAnsi="Verdana"/>
      <w:sz w:val="20"/>
      <w:lang w:eastAsia="en-US"/>
    </w:rPr>
  </w:style>
  <w:style w:type="paragraph" w:customStyle="1" w:styleId="D55DB08841EF447BA63A51FA54085A143">
    <w:name w:val="D55DB08841EF447BA63A51FA54085A143"/>
    <w:rsid w:val="00C27A99"/>
    <w:rPr>
      <w:rFonts w:ascii="Verdana" w:eastAsiaTheme="minorHAnsi" w:hAnsi="Verdana"/>
      <w:sz w:val="20"/>
      <w:lang w:eastAsia="en-US"/>
    </w:rPr>
  </w:style>
  <w:style w:type="paragraph" w:customStyle="1" w:styleId="A5B0E644FE414C50849A79898603FF003">
    <w:name w:val="A5B0E644FE414C50849A79898603FF003"/>
    <w:rsid w:val="00C27A99"/>
    <w:rPr>
      <w:rFonts w:ascii="Verdana" w:eastAsiaTheme="minorHAnsi" w:hAnsi="Verdana"/>
      <w:sz w:val="20"/>
      <w:lang w:eastAsia="en-US"/>
    </w:rPr>
  </w:style>
  <w:style w:type="paragraph" w:customStyle="1" w:styleId="8A2E06B13FD444C8B5F70CFBE474AC5C3">
    <w:name w:val="8A2E06B13FD444C8B5F70CFBE474AC5C3"/>
    <w:rsid w:val="00C27A99"/>
    <w:rPr>
      <w:rFonts w:ascii="Verdana" w:eastAsiaTheme="minorHAnsi" w:hAnsi="Verdana"/>
      <w:sz w:val="20"/>
      <w:lang w:eastAsia="en-US"/>
    </w:rPr>
  </w:style>
  <w:style w:type="paragraph" w:customStyle="1" w:styleId="7E073C3D656B498699489D7E93A5772A3">
    <w:name w:val="7E073C3D656B498699489D7E93A5772A3"/>
    <w:rsid w:val="00C27A99"/>
    <w:rPr>
      <w:rFonts w:ascii="Verdana" w:eastAsiaTheme="minorHAnsi" w:hAnsi="Verdana"/>
      <w:sz w:val="20"/>
      <w:lang w:eastAsia="en-US"/>
    </w:rPr>
  </w:style>
  <w:style w:type="paragraph" w:customStyle="1" w:styleId="234CE7B8479F46FAB3AB6CD52869EC1D3">
    <w:name w:val="234CE7B8479F46FAB3AB6CD52869EC1D3"/>
    <w:rsid w:val="00C27A99"/>
    <w:rPr>
      <w:rFonts w:ascii="Verdana" w:eastAsiaTheme="minorHAnsi" w:hAnsi="Verdana"/>
      <w:sz w:val="20"/>
      <w:lang w:eastAsia="en-US"/>
    </w:rPr>
  </w:style>
  <w:style w:type="paragraph" w:customStyle="1" w:styleId="BF973640C5FB488B9C20CC0F6A3C748D3">
    <w:name w:val="BF973640C5FB488B9C20CC0F6A3C748D3"/>
    <w:rsid w:val="00C27A99"/>
    <w:rPr>
      <w:rFonts w:ascii="Verdana" w:eastAsiaTheme="minorHAnsi" w:hAnsi="Verdana"/>
      <w:sz w:val="20"/>
      <w:lang w:eastAsia="en-US"/>
    </w:rPr>
  </w:style>
  <w:style w:type="paragraph" w:customStyle="1" w:styleId="DE0BA04DAFDF4F2897E1D6D7CC09D09E3">
    <w:name w:val="DE0BA04DAFDF4F2897E1D6D7CC09D09E3"/>
    <w:rsid w:val="00C27A99"/>
    <w:rPr>
      <w:rFonts w:ascii="Verdana" w:eastAsiaTheme="minorHAnsi" w:hAnsi="Verdana"/>
      <w:sz w:val="20"/>
      <w:lang w:eastAsia="en-US"/>
    </w:rPr>
  </w:style>
  <w:style w:type="paragraph" w:customStyle="1" w:styleId="E03B08AE113948F48AA73C6FAA3DCFE43">
    <w:name w:val="E03B08AE113948F48AA73C6FAA3DCFE43"/>
    <w:rsid w:val="00C27A99"/>
    <w:rPr>
      <w:rFonts w:ascii="Verdana" w:eastAsiaTheme="minorHAnsi" w:hAnsi="Verdana"/>
      <w:sz w:val="20"/>
      <w:lang w:eastAsia="en-US"/>
    </w:rPr>
  </w:style>
  <w:style w:type="paragraph" w:customStyle="1" w:styleId="4D0E822AA7F24148B199E283DEDBB9EB3">
    <w:name w:val="4D0E822AA7F24148B199E283DEDBB9EB3"/>
    <w:rsid w:val="00C27A99"/>
    <w:rPr>
      <w:rFonts w:ascii="Verdana" w:eastAsiaTheme="minorHAnsi" w:hAnsi="Verdana"/>
      <w:sz w:val="20"/>
      <w:lang w:eastAsia="en-US"/>
    </w:rPr>
  </w:style>
  <w:style w:type="paragraph" w:customStyle="1" w:styleId="D5DDD5561E594BC28BD434C18E1197663">
    <w:name w:val="D5DDD5561E594BC28BD434C18E1197663"/>
    <w:rsid w:val="00C27A99"/>
    <w:rPr>
      <w:rFonts w:ascii="Verdana" w:eastAsiaTheme="minorHAnsi" w:hAnsi="Verdana"/>
      <w:sz w:val="20"/>
      <w:lang w:eastAsia="en-US"/>
    </w:rPr>
  </w:style>
  <w:style w:type="paragraph" w:customStyle="1" w:styleId="1E335A1091874A03AC0FEC64076625BA3">
    <w:name w:val="1E335A1091874A03AC0FEC64076625BA3"/>
    <w:rsid w:val="00C27A99"/>
    <w:rPr>
      <w:rFonts w:ascii="Verdana" w:eastAsiaTheme="minorHAnsi" w:hAnsi="Verdana"/>
      <w:sz w:val="20"/>
      <w:lang w:eastAsia="en-US"/>
    </w:rPr>
  </w:style>
  <w:style w:type="paragraph" w:customStyle="1" w:styleId="73AC954A34454CFC9BCCE4AAE46E27DB3">
    <w:name w:val="73AC954A34454CFC9BCCE4AAE46E27DB3"/>
    <w:rsid w:val="00C27A99"/>
    <w:rPr>
      <w:rFonts w:ascii="Verdana" w:eastAsiaTheme="minorHAnsi" w:hAnsi="Verdana"/>
      <w:sz w:val="20"/>
      <w:lang w:eastAsia="en-US"/>
    </w:rPr>
  </w:style>
  <w:style w:type="paragraph" w:customStyle="1" w:styleId="2B987EB6F52B4C8782FF2EA28EB6BA8D3">
    <w:name w:val="2B987EB6F52B4C8782FF2EA28EB6BA8D3"/>
    <w:rsid w:val="00C27A99"/>
    <w:rPr>
      <w:rFonts w:ascii="Verdana" w:eastAsiaTheme="minorHAnsi" w:hAnsi="Verdana"/>
      <w:sz w:val="20"/>
      <w:lang w:eastAsia="en-US"/>
    </w:rPr>
  </w:style>
  <w:style w:type="paragraph" w:customStyle="1" w:styleId="A2356B8489C54EBEB34C42B484FA2CD92">
    <w:name w:val="A2356B8489C54EBEB34C42B484FA2CD92"/>
    <w:rsid w:val="00C27A99"/>
    <w:rPr>
      <w:rFonts w:ascii="Verdana" w:eastAsiaTheme="minorHAnsi" w:hAnsi="Verdana"/>
      <w:sz w:val="20"/>
      <w:lang w:eastAsia="en-US"/>
    </w:rPr>
  </w:style>
  <w:style w:type="paragraph" w:customStyle="1" w:styleId="D31451354BA14DB4A065615D45E736563">
    <w:name w:val="D31451354BA14DB4A065615D45E736563"/>
    <w:rsid w:val="00C27A99"/>
    <w:rPr>
      <w:rFonts w:ascii="Verdana" w:eastAsiaTheme="minorHAnsi" w:hAnsi="Verdana"/>
      <w:sz w:val="20"/>
      <w:lang w:eastAsia="en-US"/>
    </w:rPr>
  </w:style>
  <w:style w:type="paragraph" w:customStyle="1" w:styleId="C1528DA6562F42BB9439BBD4AAF9D35D3">
    <w:name w:val="C1528DA6562F42BB9439BBD4AAF9D35D3"/>
    <w:rsid w:val="00C27A99"/>
    <w:rPr>
      <w:rFonts w:ascii="Verdana" w:eastAsiaTheme="minorHAnsi" w:hAnsi="Verdana"/>
      <w:sz w:val="20"/>
      <w:lang w:eastAsia="en-US"/>
    </w:rPr>
  </w:style>
  <w:style w:type="paragraph" w:customStyle="1" w:styleId="4BA22311590B45F885E141785DE18B163">
    <w:name w:val="4BA22311590B45F885E141785DE18B163"/>
    <w:rsid w:val="00C27A99"/>
    <w:rPr>
      <w:rFonts w:ascii="Verdana" w:eastAsiaTheme="minorHAnsi" w:hAnsi="Verdana"/>
      <w:sz w:val="20"/>
      <w:lang w:eastAsia="en-US"/>
    </w:rPr>
  </w:style>
  <w:style w:type="paragraph" w:customStyle="1" w:styleId="93B66109377F4BF5846FCE260C193CCC3">
    <w:name w:val="93B66109377F4BF5846FCE260C193CCC3"/>
    <w:rsid w:val="00C27A99"/>
    <w:rPr>
      <w:rFonts w:ascii="Verdana" w:eastAsiaTheme="minorHAnsi" w:hAnsi="Verdana"/>
      <w:sz w:val="20"/>
      <w:lang w:eastAsia="en-US"/>
    </w:rPr>
  </w:style>
  <w:style w:type="paragraph" w:customStyle="1" w:styleId="3A57E8F243AA459BB0940BC34AE5DE633">
    <w:name w:val="3A57E8F243AA459BB0940BC34AE5DE633"/>
    <w:rsid w:val="00C27A99"/>
    <w:rPr>
      <w:rFonts w:ascii="Verdana" w:eastAsiaTheme="minorHAnsi" w:hAnsi="Verdana"/>
      <w:sz w:val="20"/>
      <w:lang w:eastAsia="en-US"/>
    </w:rPr>
  </w:style>
  <w:style w:type="paragraph" w:customStyle="1" w:styleId="C305E50A14434A66AC3E92451CAD99A93">
    <w:name w:val="C305E50A14434A66AC3E92451CAD99A93"/>
    <w:rsid w:val="00C27A99"/>
    <w:rPr>
      <w:rFonts w:ascii="Verdana" w:eastAsiaTheme="minorHAnsi" w:hAnsi="Verdana"/>
      <w:sz w:val="20"/>
      <w:lang w:eastAsia="en-US"/>
    </w:rPr>
  </w:style>
  <w:style w:type="paragraph" w:customStyle="1" w:styleId="FCC65B50710442BF94651C9B9883918C3">
    <w:name w:val="FCC65B50710442BF94651C9B9883918C3"/>
    <w:rsid w:val="00C27A99"/>
    <w:rPr>
      <w:rFonts w:ascii="Verdana" w:eastAsiaTheme="minorHAnsi" w:hAnsi="Verdana"/>
      <w:sz w:val="20"/>
      <w:lang w:eastAsia="en-US"/>
    </w:rPr>
  </w:style>
  <w:style w:type="paragraph" w:customStyle="1" w:styleId="0C6F5BBABA0A4B53A2449D68F353EECE3">
    <w:name w:val="0C6F5BBABA0A4B53A2449D68F353EECE3"/>
    <w:rsid w:val="00C27A99"/>
    <w:rPr>
      <w:rFonts w:ascii="Verdana" w:eastAsiaTheme="minorHAnsi" w:hAnsi="Verdana"/>
      <w:sz w:val="20"/>
      <w:lang w:eastAsia="en-US"/>
    </w:rPr>
  </w:style>
  <w:style w:type="paragraph" w:customStyle="1" w:styleId="E68B870525C24BFAB25A7103FD84D78B3">
    <w:name w:val="E68B870525C24BFAB25A7103FD84D78B3"/>
    <w:rsid w:val="00C27A99"/>
    <w:rPr>
      <w:rFonts w:ascii="Verdana" w:eastAsiaTheme="minorHAnsi" w:hAnsi="Verdana"/>
      <w:sz w:val="20"/>
      <w:lang w:eastAsia="en-US"/>
    </w:rPr>
  </w:style>
  <w:style w:type="paragraph" w:customStyle="1" w:styleId="AC416C128A6744D7BF1634ABA40F88DE3">
    <w:name w:val="AC416C128A6744D7BF1634ABA40F88DE3"/>
    <w:rsid w:val="00C27A99"/>
    <w:rPr>
      <w:rFonts w:ascii="Verdana" w:eastAsiaTheme="minorHAnsi" w:hAnsi="Verdana"/>
      <w:sz w:val="20"/>
      <w:lang w:eastAsia="en-US"/>
    </w:rPr>
  </w:style>
  <w:style w:type="paragraph" w:customStyle="1" w:styleId="86B37B3D087146A096CC807265662C3C3">
    <w:name w:val="86B37B3D087146A096CC807265662C3C3"/>
    <w:rsid w:val="00C27A99"/>
    <w:rPr>
      <w:rFonts w:ascii="Verdana" w:eastAsiaTheme="minorHAnsi" w:hAnsi="Verdana"/>
      <w:sz w:val="20"/>
      <w:lang w:eastAsia="en-US"/>
    </w:rPr>
  </w:style>
  <w:style w:type="paragraph" w:customStyle="1" w:styleId="C7CFEFB334AA4BBDB0324F243E980A223">
    <w:name w:val="C7CFEFB334AA4BBDB0324F243E980A223"/>
    <w:rsid w:val="00C27A99"/>
    <w:rPr>
      <w:rFonts w:ascii="Verdana" w:eastAsiaTheme="minorHAnsi" w:hAnsi="Verdana"/>
      <w:sz w:val="20"/>
      <w:lang w:eastAsia="en-US"/>
    </w:rPr>
  </w:style>
  <w:style w:type="paragraph" w:customStyle="1" w:styleId="6817188DA6DA459597E194A91230B1B63">
    <w:name w:val="6817188DA6DA459597E194A91230B1B63"/>
    <w:rsid w:val="00C27A99"/>
    <w:rPr>
      <w:rFonts w:ascii="Verdana" w:eastAsiaTheme="minorHAnsi" w:hAnsi="Verdana"/>
      <w:sz w:val="20"/>
      <w:lang w:eastAsia="en-US"/>
    </w:rPr>
  </w:style>
  <w:style w:type="paragraph" w:customStyle="1" w:styleId="334C838086AE4B45B6298448532964BC3">
    <w:name w:val="334C838086AE4B45B6298448532964BC3"/>
    <w:rsid w:val="00C27A99"/>
    <w:rPr>
      <w:rFonts w:ascii="Verdana" w:eastAsiaTheme="minorHAnsi" w:hAnsi="Verdana"/>
      <w:sz w:val="20"/>
      <w:lang w:eastAsia="en-US"/>
    </w:rPr>
  </w:style>
  <w:style w:type="paragraph" w:customStyle="1" w:styleId="D80AB316DBA84A6D8D2B05CA1F7E4DCB3">
    <w:name w:val="D80AB316DBA84A6D8D2B05CA1F7E4DCB3"/>
    <w:rsid w:val="00C27A99"/>
    <w:rPr>
      <w:rFonts w:ascii="Verdana" w:eastAsiaTheme="minorHAnsi" w:hAnsi="Verdana"/>
      <w:sz w:val="20"/>
      <w:lang w:eastAsia="en-US"/>
    </w:rPr>
  </w:style>
  <w:style w:type="paragraph" w:customStyle="1" w:styleId="EC249C4EEFCD4969882CFA20294C29563">
    <w:name w:val="EC249C4EEFCD4969882CFA20294C29563"/>
    <w:rsid w:val="00C27A99"/>
    <w:rPr>
      <w:rFonts w:ascii="Verdana" w:eastAsiaTheme="minorHAnsi" w:hAnsi="Verdana"/>
      <w:sz w:val="20"/>
      <w:lang w:eastAsia="en-US"/>
    </w:rPr>
  </w:style>
  <w:style w:type="paragraph" w:customStyle="1" w:styleId="268EBE3FFCBA4B05A9C8ABE1C4880CA63">
    <w:name w:val="268EBE3FFCBA4B05A9C8ABE1C4880CA63"/>
    <w:rsid w:val="00C27A99"/>
    <w:rPr>
      <w:rFonts w:ascii="Verdana" w:eastAsiaTheme="minorHAnsi" w:hAnsi="Verdana"/>
      <w:sz w:val="20"/>
      <w:lang w:eastAsia="en-US"/>
    </w:rPr>
  </w:style>
  <w:style w:type="paragraph" w:customStyle="1" w:styleId="8AC8CD42742B4841A0C267945B1812C33">
    <w:name w:val="8AC8CD42742B4841A0C267945B1812C33"/>
    <w:rsid w:val="00C27A99"/>
    <w:rPr>
      <w:rFonts w:ascii="Verdana" w:eastAsiaTheme="minorHAnsi" w:hAnsi="Verdana"/>
      <w:sz w:val="20"/>
      <w:lang w:eastAsia="en-US"/>
    </w:rPr>
  </w:style>
  <w:style w:type="paragraph" w:customStyle="1" w:styleId="7E829EBD97484B29BE6459DC8798CDDA3">
    <w:name w:val="7E829EBD97484B29BE6459DC8798CDDA3"/>
    <w:rsid w:val="00C27A99"/>
    <w:rPr>
      <w:rFonts w:ascii="Verdana" w:eastAsiaTheme="minorHAnsi" w:hAnsi="Verdana"/>
      <w:sz w:val="20"/>
      <w:lang w:eastAsia="en-US"/>
    </w:rPr>
  </w:style>
  <w:style w:type="paragraph" w:customStyle="1" w:styleId="03D11F14BD304E808614E47FAC4D4A293">
    <w:name w:val="03D11F14BD304E808614E47FAC4D4A293"/>
    <w:rsid w:val="00C27A99"/>
    <w:rPr>
      <w:rFonts w:ascii="Verdana" w:eastAsiaTheme="minorHAnsi" w:hAnsi="Verdana"/>
      <w:sz w:val="20"/>
      <w:lang w:eastAsia="en-US"/>
    </w:rPr>
  </w:style>
  <w:style w:type="paragraph" w:customStyle="1" w:styleId="5C7D55C94652419C957A747EE9D302903">
    <w:name w:val="5C7D55C94652419C957A747EE9D302903"/>
    <w:rsid w:val="00C27A99"/>
    <w:rPr>
      <w:rFonts w:ascii="Verdana" w:eastAsiaTheme="minorHAnsi" w:hAnsi="Verdana"/>
      <w:sz w:val="20"/>
      <w:lang w:eastAsia="en-US"/>
    </w:rPr>
  </w:style>
  <w:style w:type="paragraph" w:customStyle="1" w:styleId="195B70E9FC5048D4B7D465ABD17F00903">
    <w:name w:val="195B70E9FC5048D4B7D465ABD17F00903"/>
    <w:rsid w:val="00C27A99"/>
    <w:rPr>
      <w:rFonts w:ascii="Verdana" w:eastAsiaTheme="minorHAnsi" w:hAnsi="Verdana"/>
      <w:sz w:val="20"/>
      <w:lang w:eastAsia="en-US"/>
    </w:rPr>
  </w:style>
  <w:style w:type="paragraph" w:customStyle="1" w:styleId="1ABB07B45CA44641812D98ED958F2DCD3">
    <w:name w:val="1ABB07B45CA44641812D98ED958F2DCD3"/>
    <w:rsid w:val="00C27A99"/>
    <w:rPr>
      <w:rFonts w:ascii="Verdana" w:eastAsiaTheme="minorHAnsi" w:hAnsi="Verdana"/>
      <w:sz w:val="20"/>
      <w:lang w:eastAsia="en-US"/>
    </w:rPr>
  </w:style>
  <w:style w:type="paragraph" w:customStyle="1" w:styleId="6C3E82AC6A194E2785E09EBCD634364A3">
    <w:name w:val="6C3E82AC6A194E2785E09EBCD634364A3"/>
    <w:rsid w:val="00C27A99"/>
    <w:rPr>
      <w:rFonts w:ascii="Verdana" w:eastAsiaTheme="minorHAnsi" w:hAnsi="Verdana"/>
      <w:sz w:val="20"/>
      <w:lang w:eastAsia="en-US"/>
    </w:rPr>
  </w:style>
  <w:style w:type="paragraph" w:customStyle="1" w:styleId="BF93DF3C197A4480A4F0CD70F40F16963">
    <w:name w:val="BF93DF3C197A4480A4F0CD70F40F16963"/>
    <w:rsid w:val="00C27A99"/>
    <w:rPr>
      <w:rFonts w:ascii="Verdana" w:eastAsiaTheme="minorHAnsi" w:hAnsi="Verdana"/>
      <w:sz w:val="20"/>
      <w:lang w:eastAsia="en-US"/>
    </w:rPr>
  </w:style>
  <w:style w:type="paragraph" w:customStyle="1" w:styleId="AEDF1A5AD5EE426181E657D3B7ACBE523">
    <w:name w:val="AEDF1A5AD5EE426181E657D3B7ACBE523"/>
    <w:rsid w:val="00C27A99"/>
    <w:rPr>
      <w:rFonts w:ascii="Verdana" w:eastAsiaTheme="minorHAnsi" w:hAnsi="Verdana"/>
      <w:sz w:val="20"/>
      <w:lang w:eastAsia="en-US"/>
    </w:rPr>
  </w:style>
  <w:style w:type="paragraph" w:customStyle="1" w:styleId="14304C273E894AF6BE60A54A69BC05CC3">
    <w:name w:val="14304C273E894AF6BE60A54A69BC05CC3"/>
    <w:rsid w:val="00C27A99"/>
    <w:rPr>
      <w:rFonts w:ascii="Verdana" w:eastAsiaTheme="minorHAnsi" w:hAnsi="Verdana"/>
      <w:sz w:val="20"/>
      <w:lang w:eastAsia="en-US"/>
    </w:rPr>
  </w:style>
  <w:style w:type="paragraph" w:customStyle="1" w:styleId="557249350B1A4F05A3BC7D9E73E223E03">
    <w:name w:val="557249350B1A4F05A3BC7D9E73E223E03"/>
    <w:rsid w:val="00C27A99"/>
    <w:rPr>
      <w:rFonts w:ascii="Verdana" w:eastAsiaTheme="minorHAnsi" w:hAnsi="Verdana"/>
      <w:sz w:val="20"/>
      <w:lang w:eastAsia="en-US"/>
    </w:rPr>
  </w:style>
  <w:style w:type="paragraph" w:customStyle="1" w:styleId="FDCFEC2F03F449FB8746F4998DC58FDD3">
    <w:name w:val="FDCFEC2F03F449FB8746F4998DC58FDD3"/>
    <w:rsid w:val="00C27A99"/>
    <w:rPr>
      <w:rFonts w:ascii="Verdana" w:eastAsiaTheme="minorHAnsi" w:hAnsi="Verdana"/>
      <w:sz w:val="20"/>
      <w:lang w:eastAsia="en-US"/>
    </w:rPr>
  </w:style>
  <w:style w:type="paragraph" w:customStyle="1" w:styleId="786B18C41D434AA7AF029E17F9B35C523">
    <w:name w:val="786B18C41D434AA7AF029E17F9B35C523"/>
    <w:rsid w:val="00C27A99"/>
    <w:rPr>
      <w:rFonts w:ascii="Verdana" w:eastAsiaTheme="minorHAnsi" w:hAnsi="Verdana"/>
      <w:sz w:val="20"/>
      <w:lang w:eastAsia="en-US"/>
    </w:rPr>
  </w:style>
  <w:style w:type="paragraph" w:customStyle="1" w:styleId="036212C1D4DA4776B3304EB7F9EB01253">
    <w:name w:val="036212C1D4DA4776B3304EB7F9EB01253"/>
    <w:rsid w:val="00C27A99"/>
    <w:rPr>
      <w:rFonts w:ascii="Verdana" w:eastAsiaTheme="minorHAnsi" w:hAnsi="Verdana"/>
      <w:sz w:val="20"/>
      <w:lang w:eastAsia="en-US"/>
    </w:rPr>
  </w:style>
  <w:style w:type="paragraph" w:customStyle="1" w:styleId="D23AFF2E243C4D729F772FCDEA2D08263">
    <w:name w:val="D23AFF2E243C4D729F772FCDEA2D08263"/>
    <w:rsid w:val="00C27A99"/>
    <w:rPr>
      <w:rFonts w:ascii="Verdana" w:eastAsiaTheme="minorHAnsi" w:hAnsi="Verdana"/>
      <w:sz w:val="20"/>
      <w:lang w:eastAsia="en-US"/>
    </w:rPr>
  </w:style>
  <w:style w:type="paragraph" w:customStyle="1" w:styleId="154348B0ED1B4732908C477460489AC53">
    <w:name w:val="154348B0ED1B4732908C477460489AC53"/>
    <w:rsid w:val="00C27A99"/>
    <w:rPr>
      <w:rFonts w:ascii="Verdana" w:eastAsiaTheme="minorHAnsi" w:hAnsi="Verdana"/>
      <w:sz w:val="20"/>
      <w:lang w:eastAsia="en-US"/>
    </w:rPr>
  </w:style>
  <w:style w:type="paragraph" w:customStyle="1" w:styleId="AA38AE5ABD374D9EAF9D2FC570A8FD593">
    <w:name w:val="AA38AE5ABD374D9EAF9D2FC570A8FD593"/>
    <w:rsid w:val="00C27A99"/>
    <w:rPr>
      <w:rFonts w:ascii="Verdana" w:eastAsiaTheme="minorHAnsi" w:hAnsi="Verdana"/>
      <w:sz w:val="20"/>
      <w:lang w:eastAsia="en-US"/>
    </w:rPr>
  </w:style>
  <w:style w:type="paragraph" w:customStyle="1" w:styleId="4D250EF3C3344210AFEB46AD2A9B9EE23">
    <w:name w:val="4D250EF3C3344210AFEB46AD2A9B9EE23"/>
    <w:rsid w:val="00C27A99"/>
    <w:rPr>
      <w:rFonts w:ascii="Verdana" w:eastAsiaTheme="minorHAnsi" w:hAnsi="Verdana"/>
      <w:sz w:val="20"/>
      <w:lang w:eastAsia="en-US"/>
    </w:rPr>
  </w:style>
  <w:style w:type="paragraph" w:customStyle="1" w:styleId="A62FCFC9901D47AEA6796346CC8A12243">
    <w:name w:val="A62FCFC9901D47AEA6796346CC8A12243"/>
    <w:rsid w:val="00C27A99"/>
    <w:rPr>
      <w:rFonts w:ascii="Verdana" w:eastAsiaTheme="minorHAnsi" w:hAnsi="Verdana"/>
      <w:sz w:val="20"/>
      <w:lang w:eastAsia="en-US"/>
    </w:rPr>
  </w:style>
  <w:style w:type="paragraph" w:customStyle="1" w:styleId="EF585BA27C9A4772AF5A787CE1E0A3903">
    <w:name w:val="EF585BA27C9A4772AF5A787CE1E0A3903"/>
    <w:rsid w:val="00C27A99"/>
    <w:rPr>
      <w:rFonts w:ascii="Verdana" w:eastAsiaTheme="minorHAnsi" w:hAnsi="Verdana"/>
      <w:sz w:val="20"/>
      <w:lang w:eastAsia="en-US"/>
    </w:rPr>
  </w:style>
  <w:style w:type="paragraph" w:customStyle="1" w:styleId="303E47F90F8D4E5CB672D49DE4D76C8E3">
    <w:name w:val="303E47F90F8D4E5CB672D49DE4D76C8E3"/>
    <w:rsid w:val="00C27A99"/>
    <w:rPr>
      <w:rFonts w:ascii="Verdana" w:eastAsiaTheme="minorHAnsi" w:hAnsi="Verdana"/>
      <w:sz w:val="20"/>
      <w:lang w:eastAsia="en-US"/>
    </w:rPr>
  </w:style>
  <w:style w:type="paragraph" w:customStyle="1" w:styleId="D8FA9738297D4FE088BA78CFD4ABCA9B3">
    <w:name w:val="D8FA9738297D4FE088BA78CFD4ABCA9B3"/>
    <w:rsid w:val="00C27A99"/>
    <w:rPr>
      <w:rFonts w:ascii="Verdana" w:eastAsiaTheme="minorHAnsi" w:hAnsi="Verdana"/>
      <w:sz w:val="20"/>
      <w:lang w:eastAsia="en-US"/>
    </w:rPr>
  </w:style>
  <w:style w:type="paragraph" w:customStyle="1" w:styleId="70C49B9E09284E44B8075A66FFF77F3A3">
    <w:name w:val="70C49B9E09284E44B8075A66FFF77F3A3"/>
    <w:rsid w:val="00C27A99"/>
    <w:rPr>
      <w:rFonts w:ascii="Verdana" w:eastAsiaTheme="minorHAnsi" w:hAnsi="Verdana"/>
      <w:sz w:val="20"/>
      <w:lang w:eastAsia="en-US"/>
    </w:rPr>
  </w:style>
  <w:style w:type="paragraph" w:customStyle="1" w:styleId="A29E2A7DF64F47F0B57F151132CCDE5E3">
    <w:name w:val="A29E2A7DF64F47F0B57F151132CCDE5E3"/>
    <w:rsid w:val="00C27A99"/>
    <w:rPr>
      <w:rFonts w:ascii="Verdana" w:eastAsiaTheme="minorHAnsi" w:hAnsi="Verdana"/>
      <w:sz w:val="20"/>
      <w:lang w:eastAsia="en-US"/>
    </w:rPr>
  </w:style>
  <w:style w:type="paragraph" w:customStyle="1" w:styleId="0F2D6746645749E591FD777D959A565D3">
    <w:name w:val="0F2D6746645749E591FD777D959A565D3"/>
    <w:rsid w:val="00C27A99"/>
    <w:rPr>
      <w:rFonts w:ascii="Verdana" w:eastAsiaTheme="minorHAnsi" w:hAnsi="Verdana"/>
      <w:sz w:val="20"/>
      <w:lang w:eastAsia="en-US"/>
    </w:rPr>
  </w:style>
  <w:style w:type="paragraph" w:customStyle="1" w:styleId="FC2F74CD16344B60A0AD248CB121D5403">
    <w:name w:val="FC2F74CD16344B60A0AD248CB121D5403"/>
    <w:rsid w:val="00C27A99"/>
    <w:rPr>
      <w:rFonts w:ascii="Verdana" w:eastAsiaTheme="minorHAnsi" w:hAnsi="Verdana"/>
      <w:sz w:val="20"/>
      <w:lang w:eastAsia="en-US"/>
    </w:rPr>
  </w:style>
  <w:style w:type="paragraph" w:customStyle="1" w:styleId="F2736DFBEFF74006802BB1E01C88EFB63">
    <w:name w:val="F2736DFBEFF74006802BB1E01C88EFB63"/>
    <w:rsid w:val="00C27A99"/>
    <w:rPr>
      <w:rFonts w:ascii="Verdana" w:eastAsiaTheme="minorHAnsi" w:hAnsi="Verdana"/>
      <w:sz w:val="20"/>
      <w:lang w:eastAsia="en-US"/>
    </w:rPr>
  </w:style>
  <w:style w:type="paragraph" w:customStyle="1" w:styleId="9F48C3C5C31C4450B1E5DD5F44FCE2073">
    <w:name w:val="9F48C3C5C31C4450B1E5DD5F44FCE2073"/>
    <w:rsid w:val="00C27A99"/>
    <w:rPr>
      <w:rFonts w:ascii="Verdana" w:eastAsiaTheme="minorHAnsi" w:hAnsi="Verdana"/>
      <w:sz w:val="20"/>
      <w:lang w:eastAsia="en-US"/>
    </w:rPr>
  </w:style>
  <w:style w:type="paragraph" w:customStyle="1" w:styleId="A4B98BD61812479DA2F6AC2F885EF1BF2">
    <w:name w:val="A4B98BD61812479DA2F6AC2F885EF1BF2"/>
    <w:rsid w:val="00C27A99"/>
    <w:rPr>
      <w:rFonts w:ascii="Verdana" w:eastAsiaTheme="minorHAnsi" w:hAnsi="Verdana"/>
      <w:sz w:val="20"/>
      <w:lang w:eastAsia="en-US"/>
    </w:rPr>
  </w:style>
  <w:style w:type="paragraph" w:customStyle="1" w:styleId="57AD549DFB144FFA873CF2FCBC798FAE2">
    <w:name w:val="57AD549DFB144FFA873CF2FCBC798FAE2"/>
    <w:rsid w:val="00C27A99"/>
    <w:rPr>
      <w:rFonts w:ascii="Verdana" w:eastAsiaTheme="minorHAnsi" w:hAnsi="Verdana"/>
      <w:sz w:val="20"/>
      <w:lang w:eastAsia="en-US"/>
    </w:rPr>
  </w:style>
  <w:style w:type="paragraph" w:customStyle="1" w:styleId="2DB1C8B230644B92B5D38A036BC7246C3">
    <w:name w:val="2DB1C8B230644B92B5D38A036BC7246C3"/>
    <w:rsid w:val="00C27A99"/>
    <w:rPr>
      <w:rFonts w:ascii="Verdana" w:eastAsiaTheme="minorHAnsi" w:hAnsi="Verdana"/>
      <w:sz w:val="20"/>
      <w:lang w:eastAsia="en-US"/>
    </w:rPr>
  </w:style>
  <w:style w:type="paragraph" w:customStyle="1" w:styleId="2E55F54ECA184A9DA27E608619854E393">
    <w:name w:val="2E55F54ECA184A9DA27E608619854E393"/>
    <w:rsid w:val="00C27A99"/>
    <w:rPr>
      <w:rFonts w:ascii="Verdana" w:eastAsiaTheme="minorHAnsi" w:hAnsi="Verdana"/>
      <w:sz w:val="20"/>
      <w:lang w:eastAsia="en-US"/>
    </w:rPr>
  </w:style>
  <w:style w:type="paragraph" w:customStyle="1" w:styleId="45C2A9CE94254346AD285E04ADA036D53">
    <w:name w:val="45C2A9CE94254346AD285E04ADA036D53"/>
    <w:rsid w:val="00C27A99"/>
    <w:rPr>
      <w:rFonts w:ascii="Verdana" w:eastAsiaTheme="minorHAnsi" w:hAnsi="Verdana"/>
      <w:sz w:val="20"/>
      <w:lang w:eastAsia="en-US"/>
    </w:rPr>
  </w:style>
  <w:style w:type="paragraph" w:customStyle="1" w:styleId="B327A2A0A5BE46D5A549057DD629B7BB3">
    <w:name w:val="B327A2A0A5BE46D5A549057DD629B7BB3"/>
    <w:rsid w:val="00C27A99"/>
    <w:rPr>
      <w:rFonts w:ascii="Verdana" w:eastAsiaTheme="minorHAnsi" w:hAnsi="Verdana"/>
      <w:sz w:val="20"/>
      <w:lang w:eastAsia="en-US"/>
    </w:rPr>
  </w:style>
  <w:style w:type="paragraph" w:customStyle="1" w:styleId="32B9139A52E34E27991B4B1C951BEF2F3">
    <w:name w:val="32B9139A52E34E27991B4B1C951BEF2F3"/>
    <w:rsid w:val="00C27A99"/>
    <w:rPr>
      <w:rFonts w:ascii="Verdana" w:eastAsiaTheme="minorHAnsi" w:hAnsi="Verdana"/>
      <w:sz w:val="20"/>
      <w:lang w:eastAsia="en-US"/>
    </w:rPr>
  </w:style>
  <w:style w:type="paragraph" w:customStyle="1" w:styleId="5B10E969EFB44AFC9CDEBF4C26C16EB83">
    <w:name w:val="5B10E969EFB44AFC9CDEBF4C26C16EB83"/>
    <w:rsid w:val="00C27A99"/>
    <w:rPr>
      <w:rFonts w:ascii="Verdana" w:eastAsiaTheme="minorHAnsi" w:hAnsi="Verdana"/>
      <w:sz w:val="20"/>
      <w:lang w:eastAsia="en-US"/>
    </w:rPr>
  </w:style>
  <w:style w:type="paragraph" w:customStyle="1" w:styleId="341A03AC7B0F4702960563DB2C262FB93">
    <w:name w:val="341A03AC7B0F4702960563DB2C262FB93"/>
    <w:rsid w:val="00C27A99"/>
    <w:rPr>
      <w:rFonts w:ascii="Verdana" w:eastAsiaTheme="minorHAnsi" w:hAnsi="Verdana"/>
      <w:sz w:val="20"/>
      <w:lang w:eastAsia="en-US"/>
    </w:rPr>
  </w:style>
  <w:style w:type="paragraph" w:customStyle="1" w:styleId="54E1EA8DC0C84F4C9DA80C8486BDBAA33">
    <w:name w:val="54E1EA8DC0C84F4C9DA80C8486BDBAA33"/>
    <w:rsid w:val="00C27A99"/>
    <w:rPr>
      <w:rFonts w:ascii="Verdana" w:eastAsiaTheme="minorHAnsi" w:hAnsi="Verdana"/>
      <w:sz w:val="20"/>
      <w:lang w:eastAsia="en-US"/>
    </w:rPr>
  </w:style>
  <w:style w:type="paragraph" w:customStyle="1" w:styleId="74680654993F4356874E1C1514EC60353">
    <w:name w:val="74680654993F4356874E1C1514EC60353"/>
    <w:rsid w:val="00C27A99"/>
    <w:rPr>
      <w:rFonts w:ascii="Verdana" w:eastAsiaTheme="minorHAnsi" w:hAnsi="Verdana"/>
      <w:sz w:val="20"/>
      <w:lang w:eastAsia="en-US"/>
    </w:rPr>
  </w:style>
  <w:style w:type="paragraph" w:customStyle="1" w:styleId="069FC5D5AA28420FA1882B0D702A17183">
    <w:name w:val="069FC5D5AA28420FA1882B0D702A17183"/>
    <w:rsid w:val="00C27A99"/>
    <w:rPr>
      <w:rFonts w:ascii="Verdana" w:eastAsiaTheme="minorHAnsi" w:hAnsi="Verdana"/>
      <w:sz w:val="20"/>
      <w:lang w:eastAsia="en-US"/>
    </w:rPr>
  </w:style>
  <w:style w:type="paragraph" w:customStyle="1" w:styleId="B7E72DE983534B8F9D2614A3C1F3AA403">
    <w:name w:val="B7E72DE983534B8F9D2614A3C1F3AA403"/>
    <w:rsid w:val="00C27A99"/>
    <w:rPr>
      <w:rFonts w:ascii="Verdana" w:eastAsiaTheme="minorHAnsi" w:hAnsi="Verdana"/>
      <w:sz w:val="20"/>
      <w:lang w:eastAsia="en-US"/>
    </w:rPr>
  </w:style>
  <w:style w:type="paragraph" w:customStyle="1" w:styleId="C7969BD81E154D2F9AA023269DFD8D383">
    <w:name w:val="C7969BD81E154D2F9AA023269DFD8D383"/>
    <w:rsid w:val="00C27A99"/>
    <w:rPr>
      <w:rFonts w:ascii="Verdana" w:eastAsiaTheme="minorHAnsi" w:hAnsi="Verdana"/>
      <w:sz w:val="20"/>
      <w:lang w:eastAsia="en-US"/>
    </w:rPr>
  </w:style>
  <w:style w:type="paragraph" w:customStyle="1" w:styleId="7CE80A169BCD4759B6036C3C9FA6B9933">
    <w:name w:val="7CE80A169BCD4759B6036C3C9FA6B9933"/>
    <w:rsid w:val="00C27A99"/>
    <w:rPr>
      <w:rFonts w:ascii="Verdana" w:eastAsiaTheme="minorHAnsi" w:hAnsi="Verdana"/>
      <w:sz w:val="20"/>
      <w:lang w:eastAsia="en-US"/>
    </w:rPr>
  </w:style>
  <w:style w:type="paragraph" w:customStyle="1" w:styleId="0D6279B0300945E4BBDFDFD1440489A63">
    <w:name w:val="0D6279B0300945E4BBDFDFD1440489A63"/>
    <w:rsid w:val="00C27A99"/>
    <w:rPr>
      <w:rFonts w:ascii="Verdana" w:eastAsiaTheme="minorHAnsi" w:hAnsi="Verdana"/>
      <w:sz w:val="20"/>
      <w:lang w:eastAsia="en-US"/>
    </w:rPr>
  </w:style>
  <w:style w:type="paragraph" w:customStyle="1" w:styleId="F12331A31F8746C19C57E18FD69C302A3">
    <w:name w:val="F12331A31F8746C19C57E18FD69C302A3"/>
    <w:rsid w:val="00C27A99"/>
    <w:rPr>
      <w:rFonts w:ascii="Verdana" w:eastAsiaTheme="minorHAnsi" w:hAnsi="Verdana"/>
      <w:sz w:val="20"/>
      <w:lang w:eastAsia="en-US"/>
    </w:rPr>
  </w:style>
  <w:style w:type="paragraph" w:customStyle="1" w:styleId="1FA1C2FD68794EE3B126D426649318B73">
    <w:name w:val="1FA1C2FD68794EE3B126D426649318B73"/>
    <w:rsid w:val="00C27A99"/>
    <w:rPr>
      <w:rFonts w:ascii="Verdana" w:eastAsiaTheme="minorHAnsi" w:hAnsi="Verdana"/>
      <w:sz w:val="20"/>
      <w:lang w:eastAsia="en-US"/>
    </w:rPr>
  </w:style>
  <w:style w:type="paragraph" w:customStyle="1" w:styleId="0F41C93FBF8B45A3B5F335446925BC103">
    <w:name w:val="0F41C93FBF8B45A3B5F335446925BC103"/>
    <w:rsid w:val="00C27A99"/>
    <w:rPr>
      <w:rFonts w:ascii="Verdana" w:eastAsiaTheme="minorHAnsi" w:hAnsi="Verdana"/>
      <w:sz w:val="20"/>
      <w:lang w:eastAsia="en-US"/>
    </w:rPr>
  </w:style>
  <w:style w:type="paragraph" w:customStyle="1" w:styleId="67DEA1155B4F4F5582D32F7FC43608A53">
    <w:name w:val="67DEA1155B4F4F5582D32F7FC43608A53"/>
    <w:rsid w:val="00C27A99"/>
    <w:rPr>
      <w:rFonts w:ascii="Verdana" w:eastAsiaTheme="minorHAnsi" w:hAnsi="Verdana"/>
      <w:sz w:val="20"/>
      <w:lang w:eastAsia="en-US"/>
    </w:rPr>
  </w:style>
  <w:style w:type="paragraph" w:customStyle="1" w:styleId="3E9A6C8918FD49AABF91890D26890EB73">
    <w:name w:val="3E9A6C8918FD49AABF91890D26890EB73"/>
    <w:rsid w:val="00C27A99"/>
    <w:rPr>
      <w:rFonts w:ascii="Verdana" w:eastAsiaTheme="minorHAnsi" w:hAnsi="Verdana"/>
      <w:sz w:val="20"/>
      <w:lang w:eastAsia="en-US"/>
    </w:rPr>
  </w:style>
  <w:style w:type="paragraph" w:customStyle="1" w:styleId="111DB11644D44F1F8B6187A5EE694F493">
    <w:name w:val="111DB11644D44F1F8B6187A5EE694F493"/>
    <w:rsid w:val="00C27A99"/>
    <w:rPr>
      <w:rFonts w:ascii="Verdana" w:eastAsiaTheme="minorHAnsi" w:hAnsi="Verdana"/>
      <w:sz w:val="20"/>
      <w:lang w:eastAsia="en-US"/>
    </w:rPr>
  </w:style>
  <w:style w:type="paragraph" w:customStyle="1" w:styleId="98B269031FFD490D97E1F5BD2E5DD2943">
    <w:name w:val="98B269031FFD490D97E1F5BD2E5DD2943"/>
    <w:rsid w:val="00C27A99"/>
    <w:rPr>
      <w:rFonts w:ascii="Verdana" w:eastAsiaTheme="minorHAnsi" w:hAnsi="Verdana"/>
      <w:sz w:val="20"/>
      <w:lang w:eastAsia="en-US"/>
    </w:rPr>
  </w:style>
  <w:style w:type="paragraph" w:customStyle="1" w:styleId="DD3CBFC1B71B43C9BF9D9A66CB0C86F03">
    <w:name w:val="DD3CBFC1B71B43C9BF9D9A66CB0C86F03"/>
    <w:rsid w:val="00C27A99"/>
    <w:rPr>
      <w:rFonts w:ascii="Verdana" w:eastAsiaTheme="minorHAnsi" w:hAnsi="Verdana"/>
      <w:sz w:val="20"/>
      <w:lang w:eastAsia="en-US"/>
    </w:rPr>
  </w:style>
  <w:style w:type="paragraph" w:customStyle="1" w:styleId="781CCBAE7B174FCFB3DB82B8DB01C9683">
    <w:name w:val="781CCBAE7B174FCFB3DB82B8DB01C9683"/>
    <w:rsid w:val="00C27A99"/>
    <w:rPr>
      <w:rFonts w:ascii="Verdana" w:eastAsiaTheme="minorHAnsi" w:hAnsi="Verdana"/>
      <w:sz w:val="20"/>
      <w:lang w:eastAsia="en-US"/>
    </w:rPr>
  </w:style>
  <w:style w:type="paragraph" w:customStyle="1" w:styleId="F012217EF7074F3D81FF82D5835988CC3">
    <w:name w:val="F012217EF7074F3D81FF82D5835988CC3"/>
    <w:rsid w:val="00C27A99"/>
    <w:rPr>
      <w:rFonts w:ascii="Verdana" w:eastAsiaTheme="minorHAnsi" w:hAnsi="Verdana"/>
      <w:sz w:val="20"/>
      <w:lang w:eastAsia="en-US"/>
    </w:rPr>
  </w:style>
  <w:style w:type="paragraph" w:customStyle="1" w:styleId="0D56F99583F642F5A463E17A6D9C467B3">
    <w:name w:val="0D56F99583F642F5A463E17A6D9C467B3"/>
    <w:rsid w:val="00C27A99"/>
    <w:rPr>
      <w:rFonts w:ascii="Verdana" w:eastAsiaTheme="minorHAnsi" w:hAnsi="Verdana"/>
      <w:sz w:val="20"/>
      <w:lang w:eastAsia="en-US"/>
    </w:rPr>
  </w:style>
  <w:style w:type="paragraph" w:customStyle="1" w:styleId="CC6D89C00EE2403BAD6E61B71273CE3B3">
    <w:name w:val="CC6D89C00EE2403BAD6E61B71273CE3B3"/>
    <w:rsid w:val="00C27A99"/>
    <w:rPr>
      <w:rFonts w:ascii="Verdana" w:eastAsiaTheme="minorHAnsi" w:hAnsi="Verdana"/>
      <w:sz w:val="20"/>
      <w:lang w:eastAsia="en-US"/>
    </w:rPr>
  </w:style>
  <w:style w:type="paragraph" w:customStyle="1" w:styleId="E9CA751092B54DBFBE275DBD7AB0FA003">
    <w:name w:val="E9CA751092B54DBFBE275DBD7AB0FA003"/>
    <w:rsid w:val="00C27A99"/>
    <w:rPr>
      <w:rFonts w:ascii="Verdana" w:eastAsiaTheme="minorHAnsi" w:hAnsi="Verdana"/>
      <w:sz w:val="20"/>
      <w:lang w:eastAsia="en-US"/>
    </w:rPr>
  </w:style>
  <w:style w:type="paragraph" w:customStyle="1" w:styleId="D793FC5AFD414E549445C3DA98228A1E3">
    <w:name w:val="D793FC5AFD414E549445C3DA98228A1E3"/>
    <w:rsid w:val="00C27A99"/>
    <w:rPr>
      <w:rFonts w:ascii="Verdana" w:eastAsiaTheme="minorHAnsi" w:hAnsi="Verdana"/>
      <w:sz w:val="20"/>
      <w:lang w:eastAsia="en-US"/>
    </w:rPr>
  </w:style>
  <w:style w:type="paragraph" w:customStyle="1" w:styleId="DA59BFBDFFC6461E96E5C41BEE7DEFAB3">
    <w:name w:val="DA59BFBDFFC6461E96E5C41BEE7DEFAB3"/>
    <w:rsid w:val="00C27A99"/>
    <w:rPr>
      <w:rFonts w:ascii="Verdana" w:eastAsiaTheme="minorHAnsi" w:hAnsi="Verdana"/>
      <w:sz w:val="20"/>
      <w:lang w:eastAsia="en-US"/>
    </w:rPr>
  </w:style>
  <w:style w:type="paragraph" w:customStyle="1" w:styleId="61672900841C4E8CB2FB693B8CA022BE3">
    <w:name w:val="61672900841C4E8CB2FB693B8CA022BE3"/>
    <w:rsid w:val="00C27A99"/>
    <w:rPr>
      <w:rFonts w:ascii="Verdana" w:eastAsiaTheme="minorHAnsi" w:hAnsi="Verdana"/>
      <w:sz w:val="20"/>
      <w:lang w:eastAsia="en-US"/>
    </w:rPr>
  </w:style>
  <w:style w:type="paragraph" w:customStyle="1" w:styleId="50CB6C3A253C4368BEAE545CE439892A3">
    <w:name w:val="50CB6C3A253C4368BEAE545CE439892A3"/>
    <w:rsid w:val="00C27A99"/>
    <w:rPr>
      <w:rFonts w:ascii="Verdana" w:eastAsiaTheme="minorHAnsi" w:hAnsi="Verdana"/>
      <w:sz w:val="20"/>
      <w:lang w:eastAsia="en-US"/>
    </w:rPr>
  </w:style>
  <w:style w:type="paragraph" w:customStyle="1" w:styleId="550E5824F8CE4DAF8B207A3C316537B33">
    <w:name w:val="550E5824F8CE4DAF8B207A3C316537B33"/>
    <w:rsid w:val="00C27A99"/>
    <w:rPr>
      <w:rFonts w:ascii="Verdana" w:eastAsiaTheme="minorHAnsi" w:hAnsi="Verdana"/>
      <w:sz w:val="20"/>
      <w:lang w:eastAsia="en-US"/>
    </w:rPr>
  </w:style>
  <w:style w:type="paragraph" w:customStyle="1" w:styleId="66B41CE1AB4344A4AF0647C2566CFCDB3">
    <w:name w:val="66B41CE1AB4344A4AF0647C2566CFCDB3"/>
    <w:rsid w:val="00C27A99"/>
    <w:rPr>
      <w:rFonts w:ascii="Verdana" w:eastAsiaTheme="minorHAnsi" w:hAnsi="Verdana"/>
      <w:sz w:val="20"/>
      <w:lang w:eastAsia="en-US"/>
    </w:rPr>
  </w:style>
  <w:style w:type="paragraph" w:customStyle="1" w:styleId="79E7221543AA403CA53E921DF39DBD453">
    <w:name w:val="79E7221543AA403CA53E921DF39DBD453"/>
    <w:rsid w:val="00C27A99"/>
    <w:rPr>
      <w:rFonts w:ascii="Verdana" w:eastAsiaTheme="minorHAnsi" w:hAnsi="Verdana"/>
      <w:sz w:val="20"/>
      <w:lang w:eastAsia="en-US"/>
    </w:rPr>
  </w:style>
  <w:style w:type="paragraph" w:customStyle="1" w:styleId="047F568A56324BF8B80AB0ACDCD1CA123">
    <w:name w:val="047F568A56324BF8B80AB0ACDCD1CA123"/>
    <w:rsid w:val="00C27A99"/>
    <w:rPr>
      <w:rFonts w:ascii="Verdana" w:eastAsiaTheme="minorHAnsi" w:hAnsi="Verdana"/>
      <w:sz w:val="20"/>
      <w:lang w:eastAsia="en-US"/>
    </w:rPr>
  </w:style>
  <w:style w:type="paragraph" w:customStyle="1" w:styleId="1998A69003484E2BA49B52496BB46FEC3">
    <w:name w:val="1998A69003484E2BA49B52496BB46FEC3"/>
    <w:rsid w:val="00C27A99"/>
    <w:rPr>
      <w:rFonts w:ascii="Verdana" w:eastAsiaTheme="minorHAnsi" w:hAnsi="Verdana"/>
      <w:sz w:val="20"/>
      <w:lang w:eastAsia="en-US"/>
    </w:rPr>
  </w:style>
  <w:style w:type="paragraph" w:customStyle="1" w:styleId="95E623261C284F9C9D779D99199565E73">
    <w:name w:val="95E623261C284F9C9D779D99199565E73"/>
    <w:rsid w:val="00C27A99"/>
    <w:rPr>
      <w:rFonts w:ascii="Verdana" w:eastAsiaTheme="minorHAnsi" w:hAnsi="Verdana"/>
      <w:sz w:val="20"/>
      <w:lang w:eastAsia="en-US"/>
    </w:rPr>
  </w:style>
  <w:style w:type="paragraph" w:customStyle="1" w:styleId="C560E56584664DF1B035C7F9423B97743">
    <w:name w:val="C560E56584664DF1B035C7F9423B97743"/>
    <w:rsid w:val="00C27A99"/>
    <w:rPr>
      <w:rFonts w:ascii="Verdana" w:eastAsiaTheme="minorHAnsi" w:hAnsi="Verdana"/>
      <w:sz w:val="20"/>
      <w:lang w:eastAsia="en-US"/>
    </w:rPr>
  </w:style>
  <w:style w:type="paragraph" w:customStyle="1" w:styleId="7EC999C864A9426092F9AC4804BCEC193">
    <w:name w:val="7EC999C864A9426092F9AC4804BCEC193"/>
    <w:rsid w:val="00C27A99"/>
    <w:rPr>
      <w:rFonts w:ascii="Verdana" w:eastAsiaTheme="minorHAnsi" w:hAnsi="Verdana"/>
      <w:sz w:val="20"/>
      <w:lang w:eastAsia="en-US"/>
    </w:rPr>
  </w:style>
  <w:style w:type="paragraph" w:customStyle="1" w:styleId="B62FFC886240475E9AFC4733DDF95BDE3">
    <w:name w:val="B62FFC886240475E9AFC4733DDF95BDE3"/>
    <w:rsid w:val="00C27A99"/>
    <w:rPr>
      <w:rFonts w:ascii="Verdana" w:eastAsiaTheme="minorHAnsi" w:hAnsi="Verdana"/>
      <w:sz w:val="20"/>
      <w:lang w:eastAsia="en-US"/>
    </w:rPr>
  </w:style>
  <w:style w:type="paragraph" w:customStyle="1" w:styleId="2D920170AB2A43FB81C0B792907289683">
    <w:name w:val="2D920170AB2A43FB81C0B792907289683"/>
    <w:rsid w:val="00C27A99"/>
    <w:rPr>
      <w:rFonts w:ascii="Verdana" w:eastAsiaTheme="minorHAnsi" w:hAnsi="Verdana"/>
      <w:sz w:val="20"/>
      <w:lang w:eastAsia="en-US"/>
    </w:rPr>
  </w:style>
  <w:style w:type="paragraph" w:customStyle="1" w:styleId="2A5DA00CFE9142D5975D0E82F3E319BD3">
    <w:name w:val="2A5DA00CFE9142D5975D0E82F3E319BD3"/>
    <w:rsid w:val="00C27A99"/>
    <w:rPr>
      <w:rFonts w:ascii="Verdana" w:eastAsiaTheme="minorHAnsi" w:hAnsi="Verdana"/>
      <w:sz w:val="20"/>
      <w:lang w:eastAsia="en-US"/>
    </w:rPr>
  </w:style>
  <w:style w:type="paragraph" w:customStyle="1" w:styleId="CBF5E1119AC346DFA2001C07F37EC9BF3">
    <w:name w:val="CBF5E1119AC346DFA2001C07F37EC9BF3"/>
    <w:rsid w:val="00C27A99"/>
    <w:rPr>
      <w:rFonts w:ascii="Verdana" w:eastAsiaTheme="minorHAnsi" w:hAnsi="Verdana"/>
      <w:sz w:val="20"/>
      <w:lang w:eastAsia="en-US"/>
    </w:rPr>
  </w:style>
  <w:style w:type="paragraph" w:customStyle="1" w:styleId="B405C871692B40BAB0DBD230707B34063">
    <w:name w:val="B405C871692B40BAB0DBD230707B34063"/>
    <w:rsid w:val="00C27A99"/>
    <w:rPr>
      <w:rFonts w:ascii="Verdana" w:eastAsiaTheme="minorHAnsi" w:hAnsi="Verdana"/>
      <w:sz w:val="20"/>
      <w:lang w:eastAsia="en-US"/>
    </w:rPr>
  </w:style>
  <w:style w:type="paragraph" w:customStyle="1" w:styleId="B291768165E74142B393BAF59FFF1CC33">
    <w:name w:val="B291768165E74142B393BAF59FFF1CC33"/>
    <w:rsid w:val="00C27A99"/>
    <w:rPr>
      <w:rFonts w:ascii="Verdana" w:eastAsiaTheme="minorHAnsi" w:hAnsi="Verdana"/>
      <w:sz w:val="20"/>
      <w:lang w:eastAsia="en-US"/>
    </w:rPr>
  </w:style>
  <w:style w:type="paragraph" w:customStyle="1" w:styleId="5A4A0245A9614B2197485D128A334C593">
    <w:name w:val="5A4A0245A9614B2197485D128A334C593"/>
    <w:rsid w:val="00C27A99"/>
    <w:rPr>
      <w:rFonts w:ascii="Verdana" w:eastAsiaTheme="minorHAnsi" w:hAnsi="Verdana"/>
      <w:sz w:val="20"/>
      <w:lang w:eastAsia="en-US"/>
    </w:rPr>
  </w:style>
  <w:style w:type="paragraph" w:customStyle="1" w:styleId="5285CA576A38402E9F5BECA2B4504CFD3">
    <w:name w:val="5285CA576A38402E9F5BECA2B4504CFD3"/>
    <w:rsid w:val="00C27A99"/>
    <w:rPr>
      <w:rFonts w:ascii="Verdana" w:eastAsiaTheme="minorHAnsi" w:hAnsi="Verdana"/>
      <w:sz w:val="20"/>
      <w:lang w:eastAsia="en-US"/>
    </w:rPr>
  </w:style>
  <w:style w:type="paragraph" w:customStyle="1" w:styleId="27419641050645108C0EE80265282B493">
    <w:name w:val="27419641050645108C0EE80265282B493"/>
    <w:rsid w:val="00C27A99"/>
    <w:rPr>
      <w:rFonts w:ascii="Verdana" w:eastAsiaTheme="minorHAnsi" w:hAnsi="Verdana"/>
      <w:sz w:val="20"/>
      <w:lang w:eastAsia="en-US"/>
    </w:rPr>
  </w:style>
  <w:style w:type="paragraph" w:customStyle="1" w:styleId="777D5E234C604190A804E079BBD5E1143">
    <w:name w:val="777D5E234C604190A804E079BBD5E1143"/>
    <w:rsid w:val="00C27A99"/>
    <w:rPr>
      <w:rFonts w:ascii="Verdana" w:eastAsiaTheme="minorHAnsi" w:hAnsi="Verdana"/>
      <w:sz w:val="20"/>
      <w:lang w:eastAsia="en-US"/>
    </w:rPr>
  </w:style>
  <w:style w:type="paragraph" w:customStyle="1" w:styleId="16A0A8C76B3E4CFF80C847A29273BD753">
    <w:name w:val="16A0A8C76B3E4CFF80C847A29273BD753"/>
    <w:rsid w:val="00C27A99"/>
    <w:rPr>
      <w:rFonts w:ascii="Verdana" w:eastAsiaTheme="minorHAnsi" w:hAnsi="Verdana"/>
      <w:sz w:val="20"/>
      <w:lang w:eastAsia="en-US"/>
    </w:rPr>
  </w:style>
  <w:style w:type="paragraph" w:customStyle="1" w:styleId="6AF414F06763470792DBD75980312A7C3">
    <w:name w:val="6AF414F06763470792DBD75980312A7C3"/>
    <w:rsid w:val="00C27A99"/>
    <w:rPr>
      <w:rFonts w:ascii="Verdana" w:eastAsiaTheme="minorHAnsi" w:hAnsi="Verdana"/>
      <w:sz w:val="20"/>
      <w:lang w:eastAsia="en-US"/>
    </w:rPr>
  </w:style>
  <w:style w:type="paragraph" w:customStyle="1" w:styleId="28B200AA049244F997B41CE11EF5DB003">
    <w:name w:val="28B200AA049244F997B41CE11EF5DB003"/>
    <w:rsid w:val="00C27A99"/>
    <w:rPr>
      <w:rFonts w:ascii="Verdana" w:eastAsiaTheme="minorHAnsi" w:hAnsi="Verdana"/>
      <w:sz w:val="20"/>
      <w:lang w:eastAsia="en-US"/>
    </w:rPr>
  </w:style>
  <w:style w:type="paragraph" w:customStyle="1" w:styleId="DA7F78B40EF441888C67890AAA0C7DC43">
    <w:name w:val="DA7F78B40EF441888C67890AAA0C7DC43"/>
    <w:rsid w:val="00C27A99"/>
    <w:rPr>
      <w:rFonts w:ascii="Verdana" w:eastAsiaTheme="minorHAnsi" w:hAnsi="Verdana"/>
      <w:sz w:val="20"/>
      <w:lang w:eastAsia="en-US"/>
    </w:rPr>
  </w:style>
  <w:style w:type="paragraph" w:customStyle="1" w:styleId="A948B9C8C99C4582B82990C1FCEEA7CA3">
    <w:name w:val="A948B9C8C99C4582B82990C1FCEEA7CA3"/>
    <w:rsid w:val="00C27A99"/>
    <w:rPr>
      <w:rFonts w:ascii="Verdana" w:eastAsiaTheme="minorHAnsi" w:hAnsi="Verdana"/>
      <w:sz w:val="20"/>
      <w:lang w:eastAsia="en-US"/>
    </w:rPr>
  </w:style>
  <w:style w:type="paragraph" w:customStyle="1" w:styleId="C79AA83AD34F415A992EE4A215F89FF13">
    <w:name w:val="C79AA83AD34F415A992EE4A215F89FF13"/>
    <w:rsid w:val="00C27A99"/>
    <w:rPr>
      <w:rFonts w:ascii="Verdana" w:eastAsiaTheme="minorHAnsi" w:hAnsi="Verdana"/>
      <w:sz w:val="20"/>
      <w:lang w:eastAsia="en-US"/>
    </w:rPr>
  </w:style>
  <w:style w:type="paragraph" w:customStyle="1" w:styleId="8DA3763E176048989028FF5FD64DBE1F3">
    <w:name w:val="8DA3763E176048989028FF5FD64DBE1F3"/>
    <w:rsid w:val="00C27A99"/>
    <w:rPr>
      <w:rFonts w:ascii="Verdana" w:eastAsiaTheme="minorHAnsi" w:hAnsi="Verdana"/>
      <w:sz w:val="20"/>
      <w:lang w:eastAsia="en-US"/>
    </w:rPr>
  </w:style>
  <w:style w:type="paragraph" w:customStyle="1" w:styleId="DC76C41A799E44E7823E9E19F9BB19723">
    <w:name w:val="DC76C41A799E44E7823E9E19F9BB19723"/>
    <w:rsid w:val="00C27A99"/>
    <w:rPr>
      <w:rFonts w:ascii="Verdana" w:eastAsiaTheme="minorHAnsi" w:hAnsi="Verdana"/>
      <w:sz w:val="20"/>
      <w:lang w:eastAsia="en-US"/>
    </w:rPr>
  </w:style>
  <w:style w:type="paragraph" w:customStyle="1" w:styleId="316507AAFE3042ACA2D79E9D9EB5E1FA3">
    <w:name w:val="316507AAFE3042ACA2D79E9D9EB5E1FA3"/>
    <w:rsid w:val="00C27A99"/>
    <w:rPr>
      <w:rFonts w:ascii="Verdana" w:eastAsiaTheme="minorHAnsi" w:hAnsi="Verdana"/>
      <w:sz w:val="20"/>
      <w:lang w:eastAsia="en-US"/>
    </w:rPr>
  </w:style>
  <w:style w:type="paragraph" w:customStyle="1" w:styleId="33587FE29B9C4D5D9AAEB8A59D9616443">
    <w:name w:val="33587FE29B9C4D5D9AAEB8A59D9616443"/>
    <w:rsid w:val="00C27A99"/>
    <w:rPr>
      <w:rFonts w:ascii="Verdana" w:eastAsiaTheme="minorHAnsi" w:hAnsi="Verdana"/>
      <w:sz w:val="20"/>
      <w:lang w:eastAsia="en-US"/>
    </w:rPr>
  </w:style>
  <w:style w:type="paragraph" w:customStyle="1" w:styleId="B67790806E07479E8AFDEA6257D54A3C3">
    <w:name w:val="B67790806E07479E8AFDEA6257D54A3C3"/>
    <w:rsid w:val="00C27A99"/>
    <w:rPr>
      <w:rFonts w:ascii="Verdana" w:eastAsiaTheme="minorHAnsi" w:hAnsi="Verdana"/>
      <w:sz w:val="20"/>
      <w:lang w:eastAsia="en-US"/>
    </w:rPr>
  </w:style>
  <w:style w:type="paragraph" w:customStyle="1" w:styleId="9D2964D1B78E43E1B7E0DE89285BDB523">
    <w:name w:val="9D2964D1B78E43E1B7E0DE89285BDB523"/>
    <w:rsid w:val="00C27A99"/>
    <w:rPr>
      <w:rFonts w:ascii="Verdana" w:eastAsiaTheme="minorHAnsi" w:hAnsi="Verdana"/>
      <w:sz w:val="20"/>
      <w:lang w:eastAsia="en-US"/>
    </w:rPr>
  </w:style>
  <w:style w:type="paragraph" w:customStyle="1" w:styleId="D059FFAEEEAF4827B47BBE178A1D6BF53">
    <w:name w:val="D059FFAEEEAF4827B47BBE178A1D6BF53"/>
    <w:rsid w:val="00C27A99"/>
    <w:rPr>
      <w:rFonts w:ascii="Verdana" w:eastAsiaTheme="minorHAnsi" w:hAnsi="Verdana"/>
      <w:sz w:val="20"/>
      <w:lang w:eastAsia="en-US"/>
    </w:rPr>
  </w:style>
  <w:style w:type="paragraph" w:customStyle="1" w:styleId="8FD47EFA3D5B41439C2FF9FFA7BC858F3">
    <w:name w:val="8FD47EFA3D5B41439C2FF9FFA7BC858F3"/>
    <w:rsid w:val="00C27A99"/>
    <w:rPr>
      <w:rFonts w:ascii="Verdana" w:eastAsiaTheme="minorHAnsi" w:hAnsi="Verdana"/>
      <w:sz w:val="20"/>
      <w:lang w:eastAsia="en-US"/>
    </w:rPr>
  </w:style>
  <w:style w:type="paragraph" w:customStyle="1" w:styleId="E1C87D85C1124793ACF872D6848F2BE13">
    <w:name w:val="E1C87D85C1124793ACF872D6848F2BE13"/>
    <w:rsid w:val="00C27A99"/>
    <w:rPr>
      <w:rFonts w:ascii="Verdana" w:eastAsiaTheme="minorHAnsi" w:hAnsi="Verdana"/>
      <w:sz w:val="20"/>
      <w:lang w:eastAsia="en-US"/>
    </w:rPr>
  </w:style>
  <w:style w:type="paragraph" w:customStyle="1" w:styleId="61872785809C4CDBAE863CE355BB9F0E3">
    <w:name w:val="61872785809C4CDBAE863CE355BB9F0E3"/>
    <w:rsid w:val="00C27A99"/>
    <w:rPr>
      <w:rFonts w:ascii="Verdana" w:eastAsiaTheme="minorHAnsi" w:hAnsi="Verdana"/>
      <w:sz w:val="20"/>
      <w:lang w:eastAsia="en-US"/>
    </w:rPr>
  </w:style>
  <w:style w:type="paragraph" w:customStyle="1" w:styleId="19CC91B5F2384350809CD61EC1B7D5A03">
    <w:name w:val="19CC91B5F2384350809CD61EC1B7D5A03"/>
    <w:rsid w:val="00C27A99"/>
    <w:rPr>
      <w:rFonts w:ascii="Verdana" w:eastAsiaTheme="minorHAnsi" w:hAnsi="Verdana"/>
      <w:sz w:val="20"/>
      <w:lang w:eastAsia="en-US"/>
    </w:rPr>
  </w:style>
  <w:style w:type="paragraph" w:customStyle="1" w:styleId="33D50EB91EBF44AB9106974A2859CA033">
    <w:name w:val="33D50EB91EBF44AB9106974A2859CA033"/>
    <w:rsid w:val="00C27A99"/>
    <w:rPr>
      <w:rFonts w:ascii="Verdana" w:eastAsiaTheme="minorHAnsi" w:hAnsi="Verdana"/>
      <w:sz w:val="20"/>
      <w:lang w:eastAsia="en-US"/>
    </w:rPr>
  </w:style>
  <w:style w:type="paragraph" w:customStyle="1" w:styleId="F9E1AE1EC3F44182B39D0F55F2CDE3BA3">
    <w:name w:val="F9E1AE1EC3F44182B39D0F55F2CDE3BA3"/>
    <w:rsid w:val="00C27A99"/>
    <w:rPr>
      <w:rFonts w:ascii="Verdana" w:eastAsiaTheme="minorHAnsi" w:hAnsi="Verdana"/>
      <w:sz w:val="20"/>
      <w:lang w:eastAsia="en-US"/>
    </w:rPr>
  </w:style>
  <w:style w:type="paragraph" w:customStyle="1" w:styleId="0BCF8EA71A0B4608852F14A628A799D13">
    <w:name w:val="0BCF8EA71A0B4608852F14A628A799D13"/>
    <w:rsid w:val="00C27A99"/>
    <w:rPr>
      <w:rFonts w:ascii="Verdana" w:eastAsiaTheme="minorHAnsi" w:hAnsi="Verdana"/>
      <w:sz w:val="20"/>
      <w:lang w:eastAsia="en-US"/>
    </w:rPr>
  </w:style>
  <w:style w:type="paragraph" w:customStyle="1" w:styleId="E974BF48912F4EBEA893CB9A8D1526FA3">
    <w:name w:val="E974BF48912F4EBEA893CB9A8D1526FA3"/>
    <w:rsid w:val="00C27A99"/>
    <w:rPr>
      <w:rFonts w:ascii="Verdana" w:eastAsiaTheme="minorHAnsi" w:hAnsi="Verdana"/>
      <w:sz w:val="20"/>
      <w:lang w:eastAsia="en-US"/>
    </w:rPr>
  </w:style>
  <w:style w:type="paragraph" w:customStyle="1" w:styleId="B2DF9FA3D979467A8BBCC792188785853">
    <w:name w:val="B2DF9FA3D979467A8BBCC792188785853"/>
    <w:rsid w:val="00C27A99"/>
    <w:rPr>
      <w:rFonts w:ascii="Verdana" w:eastAsiaTheme="minorHAnsi" w:hAnsi="Verdana"/>
      <w:sz w:val="20"/>
      <w:lang w:eastAsia="en-US"/>
    </w:rPr>
  </w:style>
  <w:style w:type="paragraph" w:customStyle="1" w:styleId="B1EBFDA1B98940C58381B4BFB3E5F8E03">
    <w:name w:val="B1EBFDA1B98940C58381B4BFB3E5F8E03"/>
    <w:rsid w:val="00C27A99"/>
    <w:rPr>
      <w:rFonts w:ascii="Verdana" w:eastAsiaTheme="minorHAnsi" w:hAnsi="Verdana"/>
      <w:sz w:val="20"/>
      <w:lang w:eastAsia="en-US"/>
    </w:rPr>
  </w:style>
  <w:style w:type="paragraph" w:customStyle="1" w:styleId="222851F6FEF84383890811A2B14BD2703">
    <w:name w:val="222851F6FEF84383890811A2B14BD2703"/>
    <w:rsid w:val="00C27A99"/>
    <w:rPr>
      <w:rFonts w:ascii="Verdana" w:eastAsiaTheme="minorHAnsi" w:hAnsi="Verdana"/>
      <w:sz w:val="20"/>
      <w:lang w:eastAsia="en-US"/>
    </w:rPr>
  </w:style>
  <w:style w:type="paragraph" w:customStyle="1" w:styleId="EF3206AA3F8F4EFD9B7A7E6DA049AEB83">
    <w:name w:val="EF3206AA3F8F4EFD9B7A7E6DA049AEB83"/>
    <w:rsid w:val="00C27A99"/>
    <w:rPr>
      <w:rFonts w:ascii="Verdana" w:eastAsiaTheme="minorHAnsi" w:hAnsi="Verdana"/>
      <w:sz w:val="20"/>
      <w:lang w:eastAsia="en-US"/>
    </w:rPr>
  </w:style>
  <w:style w:type="paragraph" w:customStyle="1" w:styleId="CD10381B216D4707805D2821D1F8AF8E3">
    <w:name w:val="CD10381B216D4707805D2821D1F8AF8E3"/>
    <w:rsid w:val="00C27A99"/>
    <w:rPr>
      <w:rFonts w:ascii="Verdana" w:eastAsiaTheme="minorHAnsi" w:hAnsi="Verdana"/>
      <w:sz w:val="20"/>
      <w:lang w:eastAsia="en-US"/>
    </w:rPr>
  </w:style>
  <w:style w:type="paragraph" w:customStyle="1" w:styleId="4939EE669C7941FB9925B51590C147F12">
    <w:name w:val="4939EE669C7941FB9925B51590C147F12"/>
    <w:rsid w:val="00C27A99"/>
    <w:rPr>
      <w:rFonts w:ascii="Verdana" w:eastAsiaTheme="minorHAnsi" w:hAnsi="Verdana"/>
      <w:sz w:val="20"/>
      <w:lang w:eastAsia="en-US"/>
    </w:rPr>
  </w:style>
  <w:style w:type="paragraph" w:customStyle="1" w:styleId="F9EEEFEC70FB4258A944DDCF5CC55D1E2">
    <w:name w:val="F9EEEFEC70FB4258A944DDCF5CC55D1E2"/>
    <w:rsid w:val="00C27A99"/>
    <w:rPr>
      <w:rFonts w:ascii="Verdana" w:eastAsiaTheme="minorHAnsi" w:hAnsi="Verdana"/>
      <w:sz w:val="20"/>
      <w:lang w:eastAsia="en-US"/>
    </w:rPr>
  </w:style>
  <w:style w:type="paragraph" w:customStyle="1" w:styleId="8448A8CCFE1D4F7E9CB1C8471DEF2E6D2">
    <w:name w:val="8448A8CCFE1D4F7E9CB1C8471DEF2E6D2"/>
    <w:rsid w:val="00C27A99"/>
    <w:rPr>
      <w:rFonts w:ascii="Verdana" w:eastAsiaTheme="minorHAnsi" w:hAnsi="Verdana"/>
      <w:sz w:val="20"/>
      <w:lang w:eastAsia="en-US"/>
    </w:rPr>
  </w:style>
  <w:style w:type="paragraph" w:customStyle="1" w:styleId="05F9C483F2E142B7B625C085FE5F4D692">
    <w:name w:val="05F9C483F2E142B7B625C085FE5F4D692"/>
    <w:rsid w:val="00C27A99"/>
    <w:rPr>
      <w:rFonts w:ascii="Verdana" w:eastAsiaTheme="minorHAnsi" w:hAnsi="Verdana"/>
      <w:sz w:val="20"/>
      <w:lang w:eastAsia="en-US"/>
    </w:rPr>
  </w:style>
  <w:style w:type="paragraph" w:customStyle="1" w:styleId="404A77E2756D47C6928E6120B8401AB82">
    <w:name w:val="404A77E2756D47C6928E6120B8401AB82"/>
    <w:rsid w:val="00C27A99"/>
    <w:rPr>
      <w:rFonts w:ascii="Verdana" w:eastAsiaTheme="minorHAnsi" w:hAnsi="Verdana"/>
      <w:sz w:val="20"/>
      <w:lang w:eastAsia="en-US"/>
    </w:rPr>
  </w:style>
  <w:style w:type="paragraph" w:customStyle="1" w:styleId="64B44A64A958417F8868027A10E629F72">
    <w:name w:val="64B44A64A958417F8868027A10E629F72"/>
    <w:rsid w:val="00C27A99"/>
    <w:rPr>
      <w:rFonts w:ascii="Verdana" w:eastAsiaTheme="minorHAnsi" w:hAnsi="Verdana"/>
      <w:sz w:val="20"/>
      <w:lang w:eastAsia="en-US"/>
    </w:rPr>
  </w:style>
  <w:style w:type="paragraph" w:customStyle="1" w:styleId="65EAD912AA544D2B9C5E3F4624AB23CA4">
    <w:name w:val="65EAD912AA544D2B9C5E3F4624AB23CA4"/>
    <w:rsid w:val="00F13080"/>
    <w:rPr>
      <w:rFonts w:ascii="Verdana" w:eastAsiaTheme="minorHAnsi" w:hAnsi="Verdana"/>
      <w:sz w:val="20"/>
      <w:lang w:eastAsia="en-US"/>
    </w:rPr>
  </w:style>
  <w:style w:type="paragraph" w:customStyle="1" w:styleId="8D4C4524C9A84E85BBB06D80144020654">
    <w:name w:val="8D4C4524C9A84E85BBB06D80144020654"/>
    <w:rsid w:val="00F13080"/>
    <w:rPr>
      <w:rFonts w:ascii="Verdana" w:eastAsiaTheme="minorHAnsi" w:hAnsi="Verdana"/>
      <w:sz w:val="20"/>
      <w:lang w:eastAsia="en-US"/>
    </w:rPr>
  </w:style>
  <w:style w:type="paragraph" w:customStyle="1" w:styleId="48375A1FF86A4DCFA07B825E1F29DCB34">
    <w:name w:val="48375A1FF86A4DCFA07B825E1F29DCB34"/>
    <w:rsid w:val="00F13080"/>
    <w:rPr>
      <w:rFonts w:ascii="Verdana" w:eastAsiaTheme="minorHAnsi" w:hAnsi="Verdana"/>
      <w:sz w:val="20"/>
      <w:lang w:eastAsia="en-US"/>
    </w:rPr>
  </w:style>
  <w:style w:type="paragraph" w:customStyle="1" w:styleId="5C8A3F3A28E546A691A05131CD4ECD334">
    <w:name w:val="5C8A3F3A28E546A691A05131CD4ECD334"/>
    <w:rsid w:val="00F13080"/>
    <w:rPr>
      <w:rFonts w:ascii="Verdana" w:eastAsiaTheme="minorHAnsi" w:hAnsi="Verdana"/>
      <w:sz w:val="20"/>
      <w:lang w:eastAsia="en-US"/>
    </w:rPr>
  </w:style>
  <w:style w:type="paragraph" w:customStyle="1" w:styleId="856D894C359944DA9526AC2B91F0E3DB4">
    <w:name w:val="856D894C359944DA9526AC2B91F0E3DB4"/>
    <w:rsid w:val="00F13080"/>
    <w:rPr>
      <w:rFonts w:ascii="Verdana" w:eastAsiaTheme="minorHAnsi" w:hAnsi="Verdana"/>
      <w:sz w:val="20"/>
      <w:lang w:eastAsia="en-US"/>
    </w:rPr>
  </w:style>
  <w:style w:type="paragraph" w:customStyle="1" w:styleId="558791D6680741819460735DE4E229864">
    <w:name w:val="558791D6680741819460735DE4E229864"/>
    <w:rsid w:val="00F13080"/>
    <w:rPr>
      <w:rFonts w:ascii="Verdana" w:eastAsiaTheme="minorHAnsi" w:hAnsi="Verdana"/>
      <w:sz w:val="20"/>
      <w:lang w:eastAsia="en-US"/>
    </w:rPr>
  </w:style>
  <w:style w:type="paragraph" w:customStyle="1" w:styleId="3CD34FD520F14C8498B990D787F3B3644">
    <w:name w:val="3CD34FD520F14C8498B990D787F3B3644"/>
    <w:rsid w:val="00F13080"/>
    <w:rPr>
      <w:rFonts w:ascii="Verdana" w:eastAsiaTheme="minorHAnsi" w:hAnsi="Verdana"/>
      <w:sz w:val="20"/>
      <w:lang w:eastAsia="en-US"/>
    </w:rPr>
  </w:style>
  <w:style w:type="paragraph" w:customStyle="1" w:styleId="F6500D1DDCC74D9CA7EE3CF2C794B5D34">
    <w:name w:val="F6500D1DDCC74D9CA7EE3CF2C794B5D34"/>
    <w:rsid w:val="00F13080"/>
    <w:rPr>
      <w:rFonts w:ascii="Verdana" w:eastAsiaTheme="minorHAnsi" w:hAnsi="Verdana"/>
      <w:sz w:val="20"/>
      <w:lang w:eastAsia="en-US"/>
    </w:rPr>
  </w:style>
  <w:style w:type="paragraph" w:customStyle="1" w:styleId="5FB429BC849B4ED48AAF9569C520ADF04">
    <w:name w:val="5FB429BC849B4ED48AAF9569C520ADF04"/>
    <w:rsid w:val="00F13080"/>
    <w:rPr>
      <w:rFonts w:ascii="Verdana" w:eastAsiaTheme="minorHAnsi" w:hAnsi="Verdana"/>
      <w:sz w:val="20"/>
      <w:lang w:eastAsia="en-US"/>
    </w:rPr>
  </w:style>
  <w:style w:type="paragraph" w:customStyle="1" w:styleId="463A8C4F48A741DAB0E08A5DBEB8A3CF4">
    <w:name w:val="463A8C4F48A741DAB0E08A5DBEB8A3CF4"/>
    <w:rsid w:val="00F13080"/>
    <w:rPr>
      <w:rFonts w:ascii="Verdana" w:eastAsiaTheme="minorHAnsi" w:hAnsi="Verdana"/>
      <w:sz w:val="20"/>
      <w:lang w:eastAsia="en-US"/>
    </w:rPr>
  </w:style>
  <w:style w:type="paragraph" w:customStyle="1" w:styleId="B5A72E31075C49768DD049EE7D48EECD4">
    <w:name w:val="B5A72E31075C49768DD049EE7D48EECD4"/>
    <w:rsid w:val="00F13080"/>
    <w:rPr>
      <w:rFonts w:ascii="Verdana" w:eastAsiaTheme="minorHAnsi" w:hAnsi="Verdana"/>
      <w:sz w:val="20"/>
      <w:lang w:eastAsia="en-US"/>
    </w:rPr>
  </w:style>
  <w:style w:type="paragraph" w:customStyle="1" w:styleId="0A03056585284CC799C4CED6C0CA45164">
    <w:name w:val="0A03056585284CC799C4CED6C0CA45164"/>
    <w:rsid w:val="00F13080"/>
    <w:rPr>
      <w:rFonts w:ascii="Verdana" w:eastAsiaTheme="minorHAnsi" w:hAnsi="Verdana"/>
      <w:sz w:val="20"/>
      <w:lang w:eastAsia="en-US"/>
    </w:rPr>
  </w:style>
  <w:style w:type="paragraph" w:customStyle="1" w:styleId="98370B90B5184093AF2342E594ED638B4">
    <w:name w:val="98370B90B5184093AF2342E594ED638B4"/>
    <w:rsid w:val="00F13080"/>
    <w:rPr>
      <w:rFonts w:ascii="Verdana" w:eastAsiaTheme="minorHAnsi" w:hAnsi="Verdana"/>
      <w:sz w:val="20"/>
      <w:lang w:eastAsia="en-US"/>
    </w:rPr>
  </w:style>
  <w:style w:type="paragraph" w:customStyle="1" w:styleId="D55DB08841EF447BA63A51FA54085A144">
    <w:name w:val="D55DB08841EF447BA63A51FA54085A144"/>
    <w:rsid w:val="00F13080"/>
    <w:rPr>
      <w:rFonts w:ascii="Verdana" w:eastAsiaTheme="minorHAnsi" w:hAnsi="Verdana"/>
      <w:sz w:val="20"/>
      <w:lang w:eastAsia="en-US"/>
    </w:rPr>
  </w:style>
  <w:style w:type="paragraph" w:customStyle="1" w:styleId="A5B0E644FE414C50849A79898603FF004">
    <w:name w:val="A5B0E644FE414C50849A79898603FF004"/>
    <w:rsid w:val="00F13080"/>
    <w:rPr>
      <w:rFonts w:ascii="Verdana" w:eastAsiaTheme="minorHAnsi" w:hAnsi="Verdana"/>
      <w:sz w:val="20"/>
      <w:lang w:eastAsia="en-US"/>
    </w:rPr>
  </w:style>
  <w:style w:type="paragraph" w:customStyle="1" w:styleId="8A2E06B13FD444C8B5F70CFBE474AC5C4">
    <w:name w:val="8A2E06B13FD444C8B5F70CFBE474AC5C4"/>
    <w:rsid w:val="00F13080"/>
    <w:rPr>
      <w:rFonts w:ascii="Verdana" w:eastAsiaTheme="minorHAnsi" w:hAnsi="Verdana"/>
      <w:sz w:val="20"/>
      <w:lang w:eastAsia="en-US"/>
    </w:rPr>
  </w:style>
  <w:style w:type="paragraph" w:customStyle="1" w:styleId="7E073C3D656B498699489D7E93A5772A4">
    <w:name w:val="7E073C3D656B498699489D7E93A5772A4"/>
    <w:rsid w:val="00F13080"/>
    <w:rPr>
      <w:rFonts w:ascii="Verdana" w:eastAsiaTheme="minorHAnsi" w:hAnsi="Verdana"/>
      <w:sz w:val="20"/>
      <w:lang w:eastAsia="en-US"/>
    </w:rPr>
  </w:style>
  <w:style w:type="paragraph" w:customStyle="1" w:styleId="234CE7B8479F46FAB3AB6CD52869EC1D4">
    <w:name w:val="234CE7B8479F46FAB3AB6CD52869EC1D4"/>
    <w:rsid w:val="00F13080"/>
    <w:rPr>
      <w:rFonts w:ascii="Verdana" w:eastAsiaTheme="minorHAnsi" w:hAnsi="Verdana"/>
      <w:sz w:val="20"/>
      <w:lang w:eastAsia="en-US"/>
    </w:rPr>
  </w:style>
  <w:style w:type="paragraph" w:customStyle="1" w:styleId="BF973640C5FB488B9C20CC0F6A3C748D4">
    <w:name w:val="BF973640C5FB488B9C20CC0F6A3C748D4"/>
    <w:rsid w:val="00F13080"/>
    <w:rPr>
      <w:rFonts w:ascii="Verdana" w:eastAsiaTheme="minorHAnsi" w:hAnsi="Verdana"/>
      <w:sz w:val="20"/>
      <w:lang w:eastAsia="en-US"/>
    </w:rPr>
  </w:style>
  <w:style w:type="paragraph" w:customStyle="1" w:styleId="DE0BA04DAFDF4F2897E1D6D7CC09D09E4">
    <w:name w:val="DE0BA04DAFDF4F2897E1D6D7CC09D09E4"/>
    <w:rsid w:val="00F13080"/>
    <w:rPr>
      <w:rFonts w:ascii="Verdana" w:eastAsiaTheme="minorHAnsi" w:hAnsi="Verdana"/>
      <w:sz w:val="20"/>
      <w:lang w:eastAsia="en-US"/>
    </w:rPr>
  </w:style>
  <w:style w:type="paragraph" w:customStyle="1" w:styleId="E03B08AE113948F48AA73C6FAA3DCFE44">
    <w:name w:val="E03B08AE113948F48AA73C6FAA3DCFE44"/>
    <w:rsid w:val="00F13080"/>
    <w:rPr>
      <w:rFonts w:ascii="Verdana" w:eastAsiaTheme="minorHAnsi" w:hAnsi="Verdana"/>
      <w:sz w:val="20"/>
      <w:lang w:eastAsia="en-US"/>
    </w:rPr>
  </w:style>
  <w:style w:type="paragraph" w:customStyle="1" w:styleId="4D0E822AA7F24148B199E283DEDBB9EB4">
    <w:name w:val="4D0E822AA7F24148B199E283DEDBB9EB4"/>
    <w:rsid w:val="00F13080"/>
    <w:rPr>
      <w:rFonts w:ascii="Verdana" w:eastAsiaTheme="minorHAnsi" w:hAnsi="Verdana"/>
      <w:sz w:val="20"/>
      <w:lang w:eastAsia="en-US"/>
    </w:rPr>
  </w:style>
  <w:style w:type="paragraph" w:customStyle="1" w:styleId="D5DDD5561E594BC28BD434C18E1197664">
    <w:name w:val="D5DDD5561E594BC28BD434C18E1197664"/>
    <w:rsid w:val="00F13080"/>
    <w:rPr>
      <w:rFonts w:ascii="Verdana" w:eastAsiaTheme="minorHAnsi" w:hAnsi="Verdana"/>
      <w:sz w:val="20"/>
      <w:lang w:eastAsia="en-US"/>
    </w:rPr>
  </w:style>
  <w:style w:type="paragraph" w:customStyle="1" w:styleId="1E335A1091874A03AC0FEC64076625BA4">
    <w:name w:val="1E335A1091874A03AC0FEC64076625BA4"/>
    <w:rsid w:val="00F13080"/>
    <w:rPr>
      <w:rFonts w:ascii="Verdana" w:eastAsiaTheme="minorHAnsi" w:hAnsi="Verdana"/>
      <w:sz w:val="20"/>
      <w:lang w:eastAsia="en-US"/>
    </w:rPr>
  </w:style>
  <w:style w:type="paragraph" w:customStyle="1" w:styleId="73AC954A34454CFC9BCCE4AAE46E27DB4">
    <w:name w:val="73AC954A34454CFC9BCCE4AAE46E27DB4"/>
    <w:rsid w:val="00F13080"/>
    <w:rPr>
      <w:rFonts w:ascii="Verdana" w:eastAsiaTheme="minorHAnsi" w:hAnsi="Verdana"/>
      <w:sz w:val="20"/>
      <w:lang w:eastAsia="en-US"/>
    </w:rPr>
  </w:style>
  <w:style w:type="paragraph" w:customStyle="1" w:styleId="2B987EB6F52B4C8782FF2EA28EB6BA8D4">
    <w:name w:val="2B987EB6F52B4C8782FF2EA28EB6BA8D4"/>
    <w:rsid w:val="00F13080"/>
    <w:rPr>
      <w:rFonts w:ascii="Verdana" w:eastAsiaTheme="minorHAnsi" w:hAnsi="Verdana"/>
      <w:sz w:val="20"/>
      <w:lang w:eastAsia="en-US"/>
    </w:rPr>
  </w:style>
  <w:style w:type="paragraph" w:customStyle="1" w:styleId="A2356B8489C54EBEB34C42B484FA2CD93">
    <w:name w:val="A2356B8489C54EBEB34C42B484FA2CD93"/>
    <w:rsid w:val="00F13080"/>
    <w:rPr>
      <w:rFonts w:ascii="Verdana" w:eastAsiaTheme="minorHAnsi" w:hAnsi="Verdana"/>
      <w:sz w:val="20"/>
      <w:lang w:eastAsia="en-US"/>
    </w:rPr>
  </w:style>
  <w:style w:type="paragraph" w:customStyle="1" w:styleId="D31451354BA14DB4A065615D45E736564">
    <w:name w:val="D31451354BA14DB4A065615D45E736564"/>
    <w:rsid w:val="00F13080"/>
    <w:rPr>
      <w:rFonts w:ascii="Verdana" w:eastAsiaTheme="minorHAnsi" w:hAnsi="Verdana"/>
      <w:sz w:val="20"/>
      <w:lang w:eastAsia="en-US"/>
    </w:rPr>
  </w:style>
  <w:style w:type="paragraph" w:customStyle="1" w:styleId="C1528DA6562F42BB9439BBD4AAF9D35D4">
    <w:name w:val="C1528DA6562F42BB9439BBD4AAF9D35D4"/>
    <w:rsid w:val="00F13080"/>
    <w:rPr>
      <w:rFonts w:ascii="Verdana" w:eastAsiaTheme="minorHAnsi" w:hAnsi="Verdana"/>
      <w:sz w:val="20"/>
      <w:lang w:eastAsia="en-US"/>
    </w:rPr>
  </w:style>
  <w:style w:type="paragraph" w:customStyle="1" w:styleId="4BA22311590B45F885E141785DE18B164">
    <w:name w:val="4BA22311590B45F885E141785DE18B164"/>
    <w:rsid w:val="00F13080"/>
    <w:rPr>
      <w:rFonts w:ascii="Verdana" w:eastAsiaTheme="minorHAnsi" w:hAnsi="Verdana"/>
      <w:sz w:val="20"/>
      <w:lang w:eastAsia="en-US"/>
    </w:rPr>
  </w:style>
  <w:style w:type="paragraph" w:customStyle="1" w:styleId="93B66109377F4BF5846FCE260C193CCC4">
    <w:name w:val="93B66109377F4BF5846FCE260C193CCC4"/>
    <w:rsid w:val="00F13080"/>
    <w:rPr>
      <w:rFonts w:ascii="Verdana" w:eastAsiaTheme="minorHAnsi" w:hAnsi="Verdana"/>
      <w:sz w:val="20"/>
      <w:lang w:eastAsia="en-US"/>
    </w:rPr>
  </w:style>
  <w:style w:type="paragraph" w:customStyle="1" w:styleId="3A57E8F243AA459BB0940BC34AE5DE634">
    <w:name w:val="3A57E8F243AA459BB0940BC34AE5DE634"/>
    <w:rsid w:val="00F13080"/>
    <w:rPr>
      <w:rFonts w:ascii="Verdana" w:eastAsiaTheme="minorHAnsi" w:hAnsi="Verdana"/>
      <w:sz w:val="20"/>
      <w:lang w:eastAsia="en-US"/>
    </w:rPr>
  </w:style>
  <w:style w:type="paragraph" w:customStyle="1" w:styleId="C305E50A14434A66AC3E92451CAD99A94">
    <w:name w:val="C305E50A14434A66AC3E92451CAD99A94"/>
    <w:rsid w:val="00F13080"/>
    <w:rPr>
      <w:rFonts w:ascii="Verdana" w:eastAsiaTheme="minorHAnsi" w:hAnsi="Verdana"/>
      <w:sz w:val="20"/>
      <w:lang w:eastAsia="en-US"/>
    </w:rPr>
  </w:style>
  <w:style w:type="paragraph" w:customStyle="1" w:styleId="FCC65B50710442BF94651C9B9883918C4">
    <w:name w:val="FCC65B50710442BF94651C9B9883918C4"/>
    <w:rsid w:val="00F13080"/>
    <w:rPr>
      <w:rFonts w:ascii="Verdana" w:eastAsiaTheme="minorHAnsi" w:hAnsi="Verdana"/>
      <w:sz w:val="20"/>
      <w:lang w:eastAsia="en-US"/>
    </w:rPr>
  </w:style>
  <w:style w:type="paragraph" w:customStyle="1" w:styleId="0C6F5BBABA0A4B53A2449D68F353EECE4">
    <w:name w:val="0C6F5BBABA0A4B53A2449D68F353EECE4"/>
    <w:rsid w:val="00F13080"/>
    <w:rPr>
      <w:rFonts w:ascii="Verdana" w:eastAsiaTheme="minorHAnsi" w:hAnsi="Verdana"/>
      <w:sz w:val="20"/>
      <w:lang w:eastAsia="en-US"/>
    </w:rPr>
  </w:style>
  <w:style w:type="paragraph" w:customStyle="1" w:styleId="E68B870525C24BFAB25A7103FD84D78B4">
    <w:name w:val="E68B870525C24BFAB25A7103FD84D78B4"/>
    <w:rsid w:val="00F13080"/>
    <w:rPr>
      <w:rFonts w:ascii="Verdana" w:eastAsiaTheme="minorHAnsi" w:hAnsi="Verdana"/>
      <w:sz w:val="20"/>
      <w:lang w:eastAsia="en-US"/>
    </w:rPr>
  </w:style>
  <w:style w:type="paragraph" w:customStyle="1" w:styleId="AC416C128A6744D7BF1634ABA40F88DE4">
    <w:name w:val="AC416C128A6744D7BF1634ABA40F88DE4"/>
    <w:rsid w:val="00F13080"/>
    <w:rPr>
      <w:rFonts w:ascii="Verdana" w:eastAsiaTheme="minorHAnsi" w:hAnsi="Verdana"/>
      <w:sz w:val="20"/>
      <w:lang w:eastAsia="en-US"/>
    </w:rPr>
  </w:style>
  <w:style w:type="paragraph" w:customStyle="1" w:styleId="86B37B3D087146A096CC807265662C3C4">
    <w:name w:val="86B37B3D087146A096CC807265662C3C4"/>
    <w:rsid w:val="00F13080"/>
    <w:rPr>
      <w:rFonts w:ascii="Verdana" w:eastAsiaTheme="minorHAnsi" w:hAnsi="Verdana"/>
      <w:sz w:val="20"/>
      <w:lang w:eastAsia="en-US"/>
    </w:rPr>
  </w:style>
  <w:style w:type="paragraph" w:customStyle="1" w:styleId="C7CFEFB334AA4BBDB0324F243E980A224">
    <w:name w:val="C7CFEFB334AA4BBDB0324F243E980A224"/>
    <w:rsid w:val="00F13080"/>
    <w:rPr>
      <w:rFonts w:ascii="Verdana" w:eastAsiaTheme="minorHAnsi" w:hAnsi="Verdana"/>
      <w:sz w:val="20"/>
      <w:lang w:eastAsia="en-US"/>
    </w:rPr>
  </w:style>
  <w:style w:type="paragraph" w:customStyle="1" w:styleId="6817188DA6DA459597E194A91230B1B64">
    <w:name w:val="6817188DA6DA459597E194A91230B1B64"/>
    <w:rsid w:val="00F13080"/>
    <w:rPr>
      <w:rFonts w:ascii="Verdana" w:eastAsiaTheme="minorHAnsi" w:hAnsi="Verdana"/>
      <w:sz w:val="20"/>
      <w:lang w:eastAsia="en-US"/>
    </w:rPr>
  </w:style>
  <w:style w:type="paragraph" w:customStyle="1" w:styleId="334C838086AE4B45B6298448532964BC4">
    <w:name w:val="334C838086AE4B45B6298448532964BC4"/>
    <w:rsid w:val="00F13080"/>
    <w:rPr>
      <w:rFonts w:ascii="Verdana" w:eastAsiaTheme="minorHAnsi" w:hAnsi="Verdana"/>
      <w:sz w:val="20"/>
      <w:lang w:eastAsia="en-US"/>
    </w:rPr>
  </w:style>
  <w:style w:type="paragraph" w:customStyle="1" w:styleId="D80AB316DBA84A6D8D2B05CA1F7E4DCB4">
    <w:name w:val="D80AB316DBA84A6D8D2B05CA1F7E4DCB4"/>
    <w:rsid w:val="00F13080"/>
    <w:rPr>
      <w:rFonts w:ascii="Verdana" w:eastAsiaTheme="minorHAnsi" w:hAnsi="Verdana"/>
      <w:sz w:val="20"/>
      <w:lang w:eastAsia="en-US"/>
    </w:rPr>
  </w:style>
  <w:style w:type="paragraph" w:customStyle="1" w:styleId="EC249C4EEFCD4969882CFA20294C29564">
    <w:name w:val="EC249C4EEFCD4969882CFA20294C29564"/>
    <w:rsid w:val="00F13080"/>
    <w:rPr>
      <w:rFonts w:ascii="Verdana" w:eastAsiaTheme="minorHAnsi" w:hAnsi="Verdana"/>
      <w:sz w:val="20"/>
      <w:lang w:eastAsia="en-US"/>
    </w:rPr>
  </w:style>
  <w:style w:type="paragraph" w:customStyle="1" w:styleId="268EBE3FFCBA4B05A9C8ABE1C4880CA64">
    <w:name w:val="268EBE3FFCBA4B05A9C8ABE1C4880CA64"/>
    <w:rsid w:val="00F13080"/>
    <w:rPr>
      <w:rFonts w:ascii="Verdana" w:eastAsiaTheme="minorHAnsi" w:hAnsi="Verdana"/>
      <w:sz w:val="20"/>
      <w:lang w:eastAsia="en-US"/>
    </w:rPr>
  </w:style>
  <w:style w:type="paragraph" w:customStyle="1" w:styleId="8AC8CD42742B4841A0C267945B1812C34">
    <w:name w:val="8AC8CD42742B4841A0C267945B1812C34"/>
    <w:rsid w:val="00F13080"/>
    <w:rPr>
      <w:rFonts w:ascii="Verdana" w:eastAsiaTheme="minorHAnsi" w:hAnsi="Verdana"/>
      <w:sz w:val="20"/>
      <w:lang w:eastAsia="en-US"/>
    </w:rPr>
  </w:style>
  <w:style w:type="paragraph" w:customStyle="1" w:styleId="7E829EBD97484B29BE6459DC8798CDDA4">
    <w:name w:val="7E829EBD97484B29BE6459DC8798CDDA4"/>
    <w:rsid w:val="00F13080"/>
    <w:rPr>
      <w:rFonts w:ascii="Verdana" w:eastAsiaTheme="minorHAnsi" w:hAnsi="Verdana"/>
      <w:sz w:val="20"/>
      <w:lang w:eastAsia="en-US"/>
    </w:rPr>
  </w:style>
  <w:style w:type="paragraph" w:customStyle="1" w:styleId="03D11F14BD304E808614E47FAC4D4A294">
    <w:name w:val="03D11F14BD304E808614E47FAC4D4A294"/>
    <w:rsid w:val="00F13080"/>
    <w:rPr>
      <w:rFonts w:ascii="Verdana" w:eastAsiaTheme="minorHAnsi" w:hAnsi="Verdana"/>
      <w:sz w:val="20"/>
      <w:lang w:eastAsia="en-US"/>
    </w:rPr>
  </w:style>
  <w:style w:type="paragraph" w:customStyle="1" w:styleId="5C7D55C94652419C957A747EE9D302904">
    <w:name w:val="5C7D55C94652419C957A747EE9D302904"/>
    <w:rsid w:val="00F13080"/>
    <w:rPr>
      <w:rFonts w:ascii="Verdana" w:eastAsiaTheme="minorHAnsi" w:hAnsi="Verdana"/>
      <w:sz w:val="20"/>
      <w:lang w:eastAsia="en-US"/>
    </w:rPr>
  </w:style>
  <w:style w:type="paragraph" w:customStyle="1" w:styleId="195B70E9FC5048D4B7D465ABD17F00904">
    <w:name w:val="195B70E9FC5048D4B7D465ABD17F00904"/>
    <w:rsid w:val="00F13080"/>
    <w:rPr>
      <w:rFonts w:ascii="Verdana" w:eastAsiaTheme="minorHAnsi" w:hAnsi="Verdana"/>
      <w:sz w:val="20"/>
      <w:lang w:eastAsia="en-US"/>
    </w:rPr>
  </w:style>
  <w:style w:type="paragraph" w:customStyle="1" w:styleId="1ABB07B45CA44641812D98ED958F2DCD4">
    <w:name w:val="1ABB07B45CA44641812D98ED958F2DCD4"/>
    <w:rsid w:val="00F13080"/>
    <w:rPr>
      <w:rFonts w:ascii="Verdana" w:eastAsiaTheme="minorHAnsi" w:hAnsi="Verdana"/>
      <w:sz w:val="20"/>
      <w:lang w:eastAsia="en-US"/>
    </w:rPr>
  </w:style>
  <w:style w:type="paragraph" w:customStyle="1" w:styleId="6C3E82AC6A194E2785E09EBCD634364A4">
    <w:name w:val="6C3E82AC6A194E2785E09EBCD634364A4"/>
    <w:rsid w:val="00F13080"/>
    <w:rPr>
      <w:rFonts w:ascii="Verdana" w:eastAsiaTheme="minorHAnsi" w:hAnsi="Verdana"/>
      <w:sz w:val="20"/>
      <w:lang w:eastAsia="en-US"/>
    </w:rPr>
  </w:style>
  <w:style w:type="paragraph" w:customStyle="1" w:styleId="BF93DF3C197A4480A4F0CD70F40F16964">
    <w:name w:val="BF93DF3C197A4480A4F0CD70F40F16964"/>
    <w:rsid w:val="00F13080"/>
    <w:rPr>
      <w:rFonts w:ascii="Verdana" w:eastAsiaTheme="minorHAnsi" w:hAnsi="Verdana"/>
      <w:sz w:val="20"/>
      <w:lang w:eastAsia="en-US"/>
    </w:rPr>
  </w:style>
  <w:style w:type="paragraph" w:customStyle="1" w:styleId="AEDF1A5AD5EE426181E657D3B7ACBE524">
    <w:name w:val="AEDF1A5AD5EE426181E657D3B7ACBE524"/>
    <w:rsid w:val="00F13080"/>
    <w:rPr>
      <w:rFonts w:ascii="Verdana" w:eastAsiaTheme="minorHAnsi" w:hAnsi="Verdana"/>
      <w:sz w:val="20"/>
      <w:lang w:eastAsia="en-US"/>
    </w:rPr>
  </w:style>
  <w:style w:type="paragraph" w:customStyle="1" w:styleId="14304C273E894AF6BE60A54A69BC05CC4">
    <w:name w:val="14304C273E894AF6BE60A54A69BC05CC4"/>
    <w:rsid w:val="00F13080"/>
    <w:rPr>
      <w:rFonts w:ascii="Verdana" w:eastAsiaTheme="minorHAnsi" w:hAnsi="Verdana"/>
      <w:sz w:val="20"/>
      <w:lang w:eastAsia="en-US"/>
    </w:rPr>
  </w:style>
  <w:style w:type="paragraph" w:customStyle="1" w:styleId="557249350B1A4F05A3BC7D9E73E223E04">
    <w:name w:val="557249350B1A4F05A3BC7D9E73E223E04"/>
    <w:rsid w:val="00F13080"/>
    <w:rPr>
      <w:rFonts w:ascii="Verdana" w:eastAsiaTheme="minorHAnsi" w:hAnsi="Verdana"/>
      <w:sz w:val="20"/>
      <w:lang w:eastAsia="en-US"/>
    </w:rPr>
  </w:style>
  <w:style w:type="paragraph" w:customStyle="1" w:styleId="FDCFEC2F03F449FB8746F4998DC58FDD4">
    <w:name w:val="FDCFEC2F03F449FB8746F4998DC58FDD4"/>
    <w:rsid w:val="00F13080"/>
    <w:rPr>
      <w:rFonts w:ascii="Verdana" w:eastAsiaTheme="minorHAnsi" w:hAnsi="Verdana"/>
      <w:sz w:val="20"/>
      <w:lang w:eastAsia="en-US"/>
    </w:rPr>
  </w:style>
  <w:style w:type="paragraph" w:customStyle="1" w:styleId="786B18C41D434AA7AF029E17F9B35C524">
    <w:name w:val="786B18C41D434AA7AF029E17F9B35C524"/>
    <w:rsid w:val="00F13080"/>
    <w:rPr>
      <w:rFonts w:ascii="Verdana" w:eastAsiaTheme="minorHAnsi" w:hAnsi="Verdana"/>
      <w:sz w:val="20"/>
      <w:lang w:eastAsia="en-US"/>
    </w:rPr>
  </w:style>
  <w:style w:type="paragraph" w:customStyle="1" w:styleId="036212C1D4DA4776B3304EB7F9EB01254">
    <w:name w:val="036212C1D4DA4776B3304EB7F9EB01254"/>
    <w:rsid w:val="00F13080"/>
    <w:rPr>
      <w:rFonts w:ascii="Verdana" w:eastAsiaTheme="minorHAnsi" w:hAnsi="Verdana"/>
      <w:sz w:val="20"/>
      <w:lang w:eastAsia="en-US"/>
    </w:rPr>
  </w:style>
  <w:style w:type="paragraph" w:customStyle="1" w:styleId="D23AFF2E243C4D729F772FCDEA2D08264">
    <w:name w:val="D23AFF2E243C4D729F772FCDEA2D08264"/>
    <w:rsid w:val="00F13080"/>
    <w:rPr>
      <w:rFonts w:ascii="Verdana" w:eastAsiaTheme="minorHAnsi" w:hAnsi="Verdana"/>
      <w:sz w:val="20"/>
      <w:lang w:eastAsia="en-US"/>
    </w:rPr>
  </w:style>
  <w:style w:type="paragraph" w:customStyle="1" w:styleId="154348B0ED1B4732908C477460489AC54">
    <w:name w:val="154348B0ED1B4732908C477460489AC54"/>
    <w:rsid w:val="00F13080"/>
    <w:rPr>
      <w:rFonts w:ascii="Verdana" w:eastAsiaTheme="minorHAnsi" w:hAnsi="Verdana"/>
      <w:sz w:val="20"/>
      <w:lang w:eastAsia="en-US"/>
    </w:rPr>
  </w:style>
  <w:style w:type="paragraph" w:customStyle="1" w:styleId="AA38AE5ABD374D9EAF9D2FC570A8FD594">
    <w:name w:val="AA38AE5ABD374D9EAF9D2FC570A8FD594"/>
    <w:rsid w:val="00F13080"/>
    <w:rPr>
      <w:rFonts w:ascii="Verdana" w:eastAsiaTheme="minorHAnsi" w:hAnsi="Verdana"/>
      <w:sz w:val="20"/>
      <w:lang w:eastAsia="en-US"/>
    </w:rPr>
  </w:style>
  <w:style w:type="paragraph" w:customStyle="1" w:styleId="4D250EF3C3344210AFEB46AD2A9B9EE24">
    <w:name w:val="4D250EF3C3344210AFEB46AD2A9B9EE24"/>
    <w:rsid w:val="00F13080"/>
    <w:rPr>
      <w:rFonts w:ascii="Verdana" w:eastAsiaTheme="minorHAnsi" w:hAnsi="Verdana"/>
      <w:sz w:val="20"/>
      <w:lang w:eastAsia="en-US"/>
    </w:rPr>
  </w:style>
  <w:style w:type="paragraph" w:customStyle="1" w:styleId="A62FCFC9901D47AEA6796346CC8A12244">
    <w:name w:val="A62FCFC9901D47AEA6796346CC8A12244"/>
    <w:rsid w:val="00F13080"/>
    <w:rPr>
      <w:rFonts w:ascii="Verdana" w:eastAsiaTheme="minorHAnsi" w:hAnsi="Verdana"/>
      <w:sz w:val="20"/>
      <w:lang w:eastAsia="en-US"/>
    </w:rPr>
  </w:style>
  <w:style w:type="paragraph" w:customStyle="1" w:styleId="EF585BA27C9A4772AF5A787CE1E0A3904">
    <w:name w:val="EF585BA27C9A4772AF5A787CE1E0A3904"/>
    <w:rsid w:val="00F13080"/>
    <w:rPr>
      <w:rFonts w:ascii="Verdana" w:eastAsiaTheme="minorHAnsi" w:hAnsi="Verdana"/>
      <w:sz w:val="20"/>
      <w:lang w:eastAsia="en-US"/>
    </w:rPr>
  </w:style>
  <w:style w:type="paragraph" w:customStyle="1" w:styleId="303E47F90F8D4E5CB672D49DE4D76C8E4">
    <w:name w:val="303E47F90F8D4E5CB672D49DE4D76C8E4"/>
    <w:rsid w:val="00F13080"/>
    <w:rPr>
      <w:rFonts w:ascii="Verdana" w:eastAsiaTheme="minorHAnsi" w:hAnsi="Verdana"/>
      <w:sz w:val="20"/>
      <w:lang w:eastAsia="en-US"/>
    </w:rPr>
  </w:style>
  <w:style w:type="paragraph" w:customStyle="1" w:styleId="D8FA9738297D4FE088BA78CFD4ABCA9B4">
    <w:name w:val="D8FA9738297D4FE088BA78CFD4ABCA9B4"/>
    <w:rsid w:val="00F13080"/>
    <w:rPr>
      <w:rFonts w:ascii="Verdana" w:eastAsiaTheme="minorHAnsi" w:hAnsi="Verdana"/>
      <w:sz w:val="20"/>
      <w:lang w:eastAsia="en-US"/>
    </w:rPr>
  </w:style>
  <w:style w:type="paragraph" w:customStyle="1" w:styleId="70C49B9E09284E44B8075A66FFF77F3A4">
    <w:name w:val="70C49B9E09284E44B8075A66FFF77F3A4"/>
    <w:rsid w:val="00F13080"/>
    <w:rPr>
      <w:rFonts w:ascii="Verdana" w:eastAsiaTheme="minorHAnsi" w:hAnsi="Verdana"/>
      <w:sz w:val="20"/>
      <w:lang w:eastAsia="en-US"/>
    </w:rPr>
  </w:style>
  <w:style w:type="paragraph" w:customStyle="1" w:styleId="A29E2A7DF64F47F0B57F151132CCDE5E4">
    <w:name w:val="A29E2A7DF64F47F0B57F151132CCDE5E4"/>
    <w:rsid w:val="00F13080"/>
    <w:rPr>
      <w:rFonts w:ascii="Verdana" w:eastAsiaTheme="minorHAnsi" w:hAnsi="Verdana"/>
      <w:sz w:val="20"/>
      <w:lang w:eastAsia="en-US"/>
    </w:rPr>
  </w:style>
  <w:style w:type="paragraph" w:customStyle="1" w:styleId="0F2D6746645749E591FD777D959A565D4">
    <w:name w:val="0F2D6746645749E591FD777D959A565D4"/>
    <w:rsid w:val="00F13080"/>
    <w:rPr>
      <w:rFonts w:ascii="Verdana" w:eastAsiaTheme="minorHAnsi" w:hAnsi="Verdana"/>
      <w:sz w:val="20"/>
      <w:lang w:eastAsia="en-US"/>
    </w:rPr>
  </w:style>
  <w:style w:type="paragraph" w:customStyle="1" w:styleId="FC2F74CD16344B60A0AD248CB121D5404">
    <w:name w:val="FC2F74CD16344B60A0AD248CB121D5404"/>
    <w:rsid w:val="00F13080"/>
    <w:rPr>
      <w:rFonts w:ascii="Verdana" w:eastAsiaTheme="minorHAnsi" w:hAnsi="Verdana"/>
      <w:sz w:val="20"/>
      <w:lang w:eastAsia="en-US"/>
    </w:rPr>
  </w:style>
  <w:style w:type="paragraph" w:customStyle="1" w:styleId="F2736DFBEFF74006802BB1E01C88EFB64">
    <w:name w:val="F2736DFBEFF74006802BB1E01C88EFB64"/>
    <w:rsid w:val="00F13080"/>
    <w:rPr>
      <w:rFonts w:ascii="Verdana" w:eastAsiaTheme="minorHAnsi" w:hAnsi="Verdana"/>
      <w:sz w:val="20"/>
      <w:lang w:eastAsia="en-US"/>
    </w:rPr>
  </w:style>
  <w:style w:type="paragraph" w:customStyle="1" w:styleId="9F48C3C5C31C4450B1E5DD5F44FCE2074">
    <w:name w:val="9F48C3C5C31C4450B1E5DD5F44FCE2074"/>
    <w:rsid w:val="00F13080"/>
    <w:rPr>
      <w:rFonts w:ascii="Verdana" w:eastAsiaTheme="minorHAnsi" w:hAnsi="Verdana"/>
      <w:sz w:val="20"/>
      <w:lang w:eastAsia="en-US"/>
    </w:rPr>
  </w:style>
  <w:style w:type="paragraph" w:customStyle="1" w:styleId="A4B98BD61812479DA2F6AC2F885EF1BF3">
    <w:name w:val="A4B98BD61812479DA2F6AC2F885EF1BF3"/>
    <w:rsid w:val="00F13080"/>
    <w:rPr>
      <w:rFonts w:ascii="Verdana" w:eastAsiaTheme="minorHAnsi" w:hAnsi="Verdana"/>
      <w:sz w:val="20"/>
      <w:lang w:eastAsia="en-US"/>
    </w:rPr>
  </w:style>
  <w:style w:type="paragraph" w:customStyle="1" w:styleId="57AD549DFB144FFA873CF2FCBC798FAE3">
    <w:name w:val="57AD549DFB144FFA873CF2FCBC798FAE3"/>
    <w:rsid w:val="00F13080"/>
    <w:rPr>
      <w:rFonts w:ascii="Verdana" w:eastAsiaTheme="minorHAnsi" w:hAnsi="Verdana"/>
      <w:sz w:val="20"/>
      <w:lang w:eastAsia="en-US"/>
    </w:rPr>
  </w:style>
  <w:style w:type="paragraph" w:customStyle="1" w:styleId="2DB1C8B230644B92B5D38A036BC7246C4">
    <w:name w:val="2DB1C8B230644B92B5D38A036BC7246C4"/>
    <w:rsid w:val="00F13080"/>
    <w:rPr>
      <w:rFonts w:ascii="Verdana" w:eastAsiaTheme="minorHAnsi" w:hAnsi="Verdana"/>
      <w:sz w:val="20"/>
      <w:lang w:eastAsia="en-US"/>
    </w:rPr>
  </w:style>
  <w:style w:type="paragraph" w:customStyle="1" w:styleId="2E55F54ECA184A9DA27E608619854E394">
    <w:name w:val="2E55F54ECA184A9DA27E608619854E394"/>
    <w:rsid w:val="00F13080"/>
    <w:rPr>
      <w:rFonts w:ascii="Verdana" w:eastAsiaTheme="minorHAnsi" w:hAnsi="Verdana"/>
      <w:sz w:val="20"/>
      <w:lang w:eastAsia="en-US"/>
    </w:rPr>
  </w:style>
  <w:style w:type="paragraph" w:customStyle="1" w:styleId="45C2A9CE94254346AD285E04ADA036D54">
    <w:name w:val="45C2A9CE94254346AD285E04ADA036D54"/>
    <w:rsid w:val="00F13080"/>
    <w:rPr>
      <w:rFonts w:ascii="Verdana" w:eastAsiaTheme="minorHAnsi" w:hAnsi="Verdana"/>
      <w:sz w:val="20"/>
      <w:lang w:eastAsia="en-US"/>
    </w:rPr>
  </w:style>
  <w:style w:type="paragraph" w:customStyle="1" w:styleId="B327A2A0A5BE46D5A549057DD629B7BB4">
    <w:name w:val="B327A2A0A5BE46D5A549057DD629B7BB4"/>
    <w:rsid w:val="00F13080"/>
    <w:rPr>
      <w:rFonts w:ascii="Verdana" w:eastAsiaTheme="minorHAnsi" w:hAnsi="Verdana"/>
      <w:sz w:val="20"/>
      <w:lang w:eastAsia="en-US"/>
    </w:rPr>
  </w:style>
  <w:style w:type="paragraph" w:customStyle="1" w:styleId="32B9139A52E34E27991B4B1C951BEF2F4">
    <w:name w:val="32B9139A52E34E27991B4B1C951BEF2F4"/>
    <w:rsid w:val="00F13080"/>
    <w:rPr>
      <w:rFonts w:ascii="Verdana" w:eastAsiaTheme="minorHAnsi" w:hAnsi="Verdana"/>
      <w:sz w:val="20"/>
      <w:lang w:eastAsia="en-US"/>
    </w:rPr>
  </w:style>
  <w:style w:type="paragraph" w:customStyle="1" w:styleId="5B10E969EFB44AFC9CDEBF4C26C16EB84">
    <w:name w:val="5B10E969EFB44AFC9CDEBF4C26C16EB84"/>
    <w:rsid w:val="00F13080"/>
    <w:rPr>
      <w:rFonts w:ascii="Verdana" w:eastAsiaTheme="minorHAnsi" w:hAnsi="Verdana"/>
      <w:sz w:val="20"/>
      <w:lang w:eastAsia="en-US"/>
    </w:rPr>
  </w:style>
  <w:style w:type="paragraph" w:customStyle="1" w:styleId="341A03AC7B0F4702960563DB2C262FB94">
    <w:name w:val="341A03AC7B0F4702960563DB2C262FB94"/>
    <w:rsid w:val="00F13080"/>
    <w:rPr>
      <w:rFonts w:ascii="Verdana" w:eastAsiaTheme="minorHAnsi" w:hAnsi="Verdana"/>
      <w:sz w:val="20"/>
      <w:lang w:eastAsia="en-US"/>
    </w:rPr>
  </w:style>
  <w:style w:type="paragraph" w:customStyle="1" w:styleId="54E1EA8DC0C84F4C9DA80C8486BDBAA34">
    <w:name w:val="54E1EA8DC0C84F4C9DA80C8486BDBAA34"/>
    <w:rsid w:val="00F13080"/>
    <w:rPr>
      <w:rFonts w:ascii="Verdana" w:eastAsiaTheme="minorHAnsi" w:hAnsi="Verdana"/>
      <w:sz w:val="20"/>
      <w:lang w:eastAsia="en-US"/>
    </w:rPr>
  </w:style>
  <w:style w:type="paragraph" w:customStyle="1" w:styleId="74680654993F4356874E1C1514EC60354">
    <w:name w:val="74680654993F4356874E1C1514EC60354"/>
    <w:rsid w:val="00F13080"/>
    <w:rPr>
      <w:rFonts w:ascii="Verdana" w:eastAsiaTheme="minorHAnsi" w:hAnsi="Verdana"/>
      <w:sz w:val="20"/>
      <w:lang w:eastAsia="en-US"/>
    </w:rPr>
  </w:style>
  <w:style w:type="paragraph" w:customStyle="1" w:styleId="069FC5D5AA28420FA1882B0D702A17184">
    <w:name w:val="069FC5D5AA28420FA1882B0D702A17184"/>
    <w:rsid w:val="00F13080"/>
    <w:rPr>
      <w:rFonts w:ascii="Verdana" w:eastAsiaTheme="minorHAnsi" w:hAnsi="Verdana"/>
      <w:sz w:val="20"/>
      <w:lang w:eastAsia="en-US"/>
    </w:rPr>
  </w:style>
  <w:style w:type="paragraph" w:customStyle="1" w:styleId="B7E72DE983534B8F9D2614A3C1F3AA404">
    <w:name w:val="B7E72DE983534B8F9D2614A3C1F3AA404"/>
    <w:rsid w:val="00F13080"/>
    <w:rPr>
      <w:rFonts w:ascii="Verdana" w:eastAsiaTheme="minorHAnsi" w:hAnsi="Verdana"/>
      <w:sz w:val="20"/>
      <w:lang w:eastAsia="en-US"/>
    </w:rPr>
  </w:style>
  <w:style w:type="paragraph" w:customStyle="1" w:styleId="C7969BD81E154D2F9AA023269DFD8D384">
    <w:name w:val="C7969BD81E154D2F9AA023269DFD8D384"/>
    <w:rsid w:val="00F13080"/>
    <w:rPr>
      <w:rFonts w:ascii="Verdana" w:eastAsiaTheme="minorHAnsi" w:hAnsi="Verdana"/>
      <w:sz w:val="20"/>
      <w:lang w:eastAsia="en-US"/>
    </w:rPr>
  </w:style>
  <w:style w:type="paragraph" w:customStyle="1" w:styleId="7CE80A169BCD4759B6036C3C9FA6B9934">
    <w:name w:val="7CE80A169BCD4759B6036C3C9FA6B9934"/>
    <w:rsid w:val="00F13080"/>
    <w:rPr>
      <w:rFonts w:ascii="Verdana" w:eastAsiaTheme="minorHAnsi" w:hAnsi="Verdana"/>
      <w:sz w:val="20"/>
      <w:lang w:eastAsia="en-US"/>
    </w:rPr>
  </w:style>
  <w:style w:type="paragraph" w:customStyle="1" w:styleId="0D6279B0300945E4BBDFDFD1440489A64">
    <w:name w:val="0D6279B0300945E4BBDFDFD1440489A64"/>
    <w:rsid w:val="00F13080"/>
    <w:rPr>
      <w:rFonts w:ascii="Verdana" w:eastAsiaTheme="minorHAnsi" w:hAnsi="Verdana"/>
      <w:sz w:val="20"/>
      <w:lang w:eastAsia="en-US"/>
    </w:rPr>
  </w:style>
  <w:style w:type="paragraph" w:customStyle="1" w:styleId="F12331A31F8746C19C57E18FD69C302A4">
    <w:name w:val="F12331A31F8746C19C57E18FD69C302A4"/>
    <w:rsid w:val="00F13080"/>
    <w:rPr>
      <w:rFonts w:ascii="Verdana" w:eastAsiaTheme="minorHAnsi" w:hAnsi="Verdana"/>
      <w:sz w:val="20"/>
      <w:lang w:eastAsia="en-US"/>
    </w:rPr>
  </w:style>
  <w:style w:type="paragraph" w:customStyle="1" w:styleId="1FA1C2FD68794EE3B126D426649318B74">
    <w:name w:val="1FA1C2FD68794EE3B126D426649318B74"/>
    <w:rsid w:val="00F13080"/>
    <w:rPr>
      <w:rFonts w:ascii="Verdana" w:eastAsiaTheme="minorHAnsi" w:hAnsi="Verdana"/>
      <w:sz w:val="20"/>
      <w:lang w:eastAsia="en-US"/>
    </w:rPr>
  </w:style>
  <w:style w:type="paragraph" w:customStyle="1" w:styleId="0F41C93FBF8B45A3B5F335446925BC104">
    <w:name w:val="0F41C93FBF8B45A3B5F335446925BC104"/>
    <w:rsid w:val="00F13080"/>
    <w:rPr>
      <w:rFonts w:ascii="Verdana" w:eastAsiaTheme="minorHAnsi" w:hAnsi="Verdana"/>
      <w:sz w:val="20"/>
      <w:lang w:eastAsia="en-US"/>
    </w:rPr>
  </w:style>
  <w:style w:type="paragraph" w:customStyle="1" w:styleId="67DEA1155B4F4F5582D32F7FC43608A54">
    <w:name w:val="67DEA1155B4F4F5582D32F7FC43608A54"/>
    <w:rsid w:val="00F13080"/>
    <w:rPr>
      <w:rFonts w:ascii="Verdana" w:eastAsiaTheme="minorHAnsi" w:hAnsi="Verdana"/>
      <w:sz w:val="20"/>
      <w:lang w:eastAsia="en-US"/>
    </w:rPr>
  </w:style>
  <w:style w:type="paragraph" w:customStyle="1" w:styleId="3E9A6C8918FD49AABF91890D26890EB74">
    <w:name w:val="3E9A6C8918FD49AABF91890D26890EB74"/>
    <w:rsid w:val="00F13080"/>
    <w:rPr>
      <w:rFonts w:ascii="Verdana" w:eastAsiaTheme="minorHAnsi" w:hAnsi="Verdana"/>
      <w:sz w:val="20"/>
      <w:lang w:eastAsia="en-US"/>
    </w:rPr>
  </w:style>
  <w:style w:type="paragraph" w:customStyle="1" w:styleId="111DB11644D44F1F8B6187A5EE694F494">
    <w:name w:val="111DB11644D44F1F8B6187A5EE694F494"/>
    <w:rsid w:val="00F13080"/>
    <w:rPr>
      <w:rFonts w:ascii="Verdana" w:eastAsiaTheme="minorHAnsi" w:hAnsi="Verdana"/>
      <w:sz w:val="20"/>
      <w:lang w:eastAsia="en-US"/>
    </w:rPr>
  </w:style>
  <w:style w:type="paragraph" w:customStyle="1" w:styleId="98B269031FFD490D97E1F5BD2E5DD2944">
    <w:name w:val="98B269031FFD490D97E1F5BD2E5DD2944"/>
    <w:rsid w:val="00F13080"/>
    <w:rPr>
      <w:rFonts w:ascii="Verdana" w:eastAsiaTheme="minorHAnsi" w:hAnsi="Verdana"/>
      <w:sz w:val="20"/>
      <w:lang w:eastAsia="en-US"/>
    </w:rPr>
  </w:style>
  <w:style w:type="paragraph" w:customStyle="1" w:styleId="DD3CBFC1B71B43C9BF9D9A66CB0C86F04">
    <w:name w:val="DD3CBFC1B71B43C9BF9D9A66CB0C86F04"/>
    <w:rsid w:val="00F13080"/>
    <w:rPr>
      <w:rFonts w:ascii="Verdana" w:eastAsiaTheme="minorHAnsi" w:hAnsi="Verdana"/>
      <w:sz w:val="20"/>
      <w:lang w:eastAsia="en-US"/>
    </w:rPr>
  </w:style>
  <w:style w:type="paragraph" w:customStyle="1" w:styleId="781CCBAE7B174FCFB3DB82B8DB01C9684">
    <w:name w:val="781CCBAE7B174FCFB3DB82B8DB01C9684"/>
    <w:rsid w:val="00F13080"/>
    <w:rPr>
      <w:rFonts w:ascii="Verdana" w:eastAsiaTheme="minorHAnsi" w:hAnsi="Verdana"/>
      <w:sz w:val="20"/>
      <w:lang w:eastAsia="en-US"/>
    </w:rPr>
  </w:style>
  <w:style w:type="paragraph" w:customStyle="1" w:styleId="F012217EF7074F3D81FF82D5835988CC4">
    <w:name w:val="F012217EF7074F3D81FF82D5835988CC4"/>
    <w:rsid w:val="00F13080"/>
    <w:rPr>
      <w:rFonts w:ascii="Verdana" w:eastAsiaTheme="minorHAnsi" w:hAnsi="Verdana"/>
      <w:sz w:val="20"/>
      <w:lang w:eastAsia="en-US"/>
    </w:rPr>
  </w:style>
  <w:style w:type="paragraph" w:customStyle="1" w:styleId="0D56F99583F642F5A463E17A6D9C467B4">
    <w:name w:val="0D56F99583F642F5A463E17A6D9C467B4"/>
    <w:rsid w:val="00F13080"/>
    <w:rPr>
      <w:rFonts w:ascii="Verdana" w:eastAsiaTheme="minorHAnsi" w:hAnsi="Verdana"/>
      <w:sz w:val="20"/>
      <w:lang w:eastAsia="en-US"/>
    </w:rPr>
  </w:style>
  <w:style w:type="paragraph" w:customStyle="1" w:styleId="CC6D89C00EE2403BAD6E61B71273CE3B4">
    <w:name w:val="CC6D89C00EE2403BAD6E61B71273CE3B4"/>
    <w:rsid w:val="00F13080"/>
    <w:rPr>
      <w:rFonts w:ascii="Verdana" w:eastAsiaTheme="minorHAnsi" w:hAnsi="Verdana"/>
      <w:sz w:val="20"/>
      <w:lang w:eastAsia="en-US"/>
    </w:rPr>
  </w:style>
  <w:style w:type="paragraph" w:customStyle="1" w:styleId="E9CA751092B54DBFBE275DBD7AB0FA004">
    <w:name w:val="E9CA751092B54DBFBE275DBD7AB0FA004"/>
    <w:rsid w:val="00F13080"/>
    <w:rPr>
      <w:rFonts w:ascii="Verdana" w:eastAsiaTheme="minorHAnsi" w:hAnsi="Verdana"/>
      <w:sz w:val="20"/>
      <w:lang w:eastAsia="en-US"/>
    </w:rPr>
  </w:style>
  <w:style w:type="paragraph" w:customStyle="1" w:styleId="D793FC5AFD414E549445C3DA98228A1E4">
    <w:name w:val="D793FC5AFD414E549445C3DA98228A1E4"/>
    <w:rsid w:val="00F13080"/>
    <w:rPr>
      <w:rFonts w:ascii="Verdana" w:eastAsiaTheme="minorHAnsi" w:hAnsi="Verdana"/>
      <w:sz w:val="20"/>
      <w:lang w:eastAsia="en-US"/>
    </w:rPr>
  </w:style>
  <w:style w:type="paragraph" w:customStyle="1" w:styleId="DA59BFBDFFC6461E96E5C41BEE7DEFAB4">
    <w:name w:val="DA59BFBDFFC6461E96E5C41BEE7DEFAB4"/>
    <w:rsid w:val="00F13080"/>
    <w:rPr>
      <w:rFonts w:ascii="Verdana" w:eastAsiaTheme="minorHAnsi" w:hAnsi="Verdana"/>
      <w:sz w:val="20"/>
      <w:lang w:eastAsia="en-US"/>
    </w:rPr>
  </w:style>
  <w:style w:type="paragraph" w:customStyle="1" w:styleId="61672900841C4E8CB2FB693B8CA022BE4">
    <w:name w:val="61672900841C4E8CB2FB693B8CA022BE4"/>
    <w:rsid w:val="00F13080"/>
    <w:rPr>
      <w:rFonts w:ascii="Verdana" w:eastAsiaTheme="minorHAnsi" w:hAnsi="Verdana"/>
      <w:sz w:val="20"/>
      <w:lang w:eastAsia="en-US"/>
    </w:rPr>
  </w:style>
  <w:style w:type="paragraph" w:customStyle="1" w:styleId="50CB6C3A253C4368BEAE545CE439892A4">
    <w:name w:val="50CB6C3A253C4368BEAE545CE439892A4"/>
    <w:rsid w:val="00F13080"/>
    <w:rPr>
      <w:rFonts w:ascii="Verdana" w:eastAsiaTheme="minorHAnsi" w:hAnsi="Verdana"/>
      <w:sz w:val="20"/>
      <w:lang w:eastAsia="en-US"/>
    </w:rPr>
  </w:style>
  <w:style w:type="paragraph" w:customStyle="1" w:styleId="550E5824F8CE4DAF8B207A3C316537B34">
    <w:name w:val="550E5824F8CE4DAF8B207A3C316537B34"/>
    <w:rsid w:val="00F13080"/>
    <w:rPr>
      <w:rFonts w:ascii="Verdana" w:eastAsiaTheme="minorHAnsi" w:hAnsi="Verdana"/>
      <w:sz w:val="20"/>
      <w:lang w:eastAsia="en-US"/>
    </w:rPr>
  </w:style>
  <w:style w:type="paragraph" w:customStyle="1" w:styleId="66B41CE1AB4344A4AF0647C2566CFCDB4">
    <w:name w:val="66B41CE1AB4344A4AF0647C2566CFCDB4"/>
    <w:rsid w:val="00F13080"/>
    <w:rPr>
      <w:rFonts w:ascii="Verdana" w:eastAsiaTheme="minorHAnsi" w:hAnsi="Verdana"/>
      <w:sz w:val="20"/>
      <w:lang w:eastAsia="en-US"/>
    </w:rPr>
  </w:style>
  <w:style w:type="paragraph" w:customStyle="1" w:styleId="79E7221543AA403CA53E921DF39DBD454">
    <w:name w:val="79E7221543AA403CA53E921DF39DBD454"/>
    <w:rsid w:val="00F13080"/>
    <w:rPr>
      <w:rFonts w:ascii="Verdana" w:eastAsiaTheme="minorHAnsi" w:hAnsi="Verdana"/>
      <w:sz w:val="20"/>
      <w:lang w:eastAsia="en-US"/>
    </w:rPr>
  </w:style>
  <w:style w:type="paragraph" w:customStyle="1" w:styleId="047F568A56324BF8B80AB0ACDCD1CA124">
    <w:name w:val="047F568A56324BF8B80AB0ACDCD1CA124"/>
    <w:rsid w:val="00F13080"/>
    <w:rPr>
      <w:rFonts w:ascii="Verdana" w:eastAsiaTheme="minorHAnsi" w:hAnsi="Verdana"/>
      <w:sz w:val="20"/>
      <w:lang w:eastAsia="en-US"/>
    </w:rPr>
  </w:style>
  <w:style w:type="paragraph" w:customStyle="1" w:styleId="1998A69003484E2BA49B52496BB46FEC4">
    <w:name w:val="1998A69003484E2BA49B52496BB46FEC4"/>
    <w:rsid w:val="00F13080"/>
    <w:rPr>
      <w:rFonts w:ascii="Verdana" w:eastAsiaTheme="minorHAnsi" w:hAnsi="Verdana"/>
      <w:sz w:val="20"/>
      <w:lang w:eastAsia="en-US"/>
    </w:rPr>
  </w:style>
  <w:style w:type="paragraph" w:customStyle="1" w:styleId="95E623261C284F9C9D779D99199565E74">
    <w:name w:val="95E623261C284F9C9D779D99199565E74"/>
    <w:rsid w:val="00F13080"/>
    <w:rPr>
      <w:rFonts w:ascii="Verdana" w:eastAsiaTheme="minorHAnsi" w:hAnsi="Verdana"/>
      <w:sz w:val="20"/>
      <w:lang w:eastAsia="en-US"/>
    </w:rPr>
  </w:style>
  <w:style w:type="paragraph" w:customStyle="1" w:styleId="C560E56584664DF1B035C7F9423B97744">
    <w:name w:val="C560E56584664DF1B035C7F9423B97744"/>
    <w:rsid w:val="00F13080"/>
    <w:rPr>
      <w:rFonts w:ascii="Verdana" w:eastAsiaTheme="minorHAnsi" w:hAnsi="Verdana"/>
      <w:sz w:val="20"/>
      <w:lang w:eastAsia="en-US"/>
    </w:rPr>
  </w:style>
  <w:style w:type="paragraph" w:customStyle="1" w:styleId="7EC999C864A9426092F9AC4804BCEC194">
    <w:name w:val="7EC999C864A9426092F9AC4804BCEC194"/>
    <w:rsid w:val="00F13080"/>
    <w:rPr>
      <w:rFonts w:ascii="Verdana" w:eastAsiaTheme="minorHAnsi" w:hAnsi="Verdana"/>
      <w:sz w:val="20"/>
      <w:lang w:eastAsia="en-US"/>
    </w:rPr>
  </w:style>
  <w:style w:type="paragraph" w:customStyle="1" w:styleId="B62FFC886240475E9AFC4733DDF95BDE4">
    <w:name w:val="B62FFC886240475E9AFC4733DDF95BDE4"/>
    <w:rsid w:val="00F13080"/>
    <w:rPr>
      <w:rFonts w:ascii="Verdana" w:eastAsiaTheme="minorHAnsi" w:hAnsi="Verdana"/>
      <w:sz w:val="20"/>
      <w:lang w:eastAsia="en-US"/>
    </w:rPr>
  </w:style>
  <w:style w:type="paragraph" w:customStyle="1" w:styleId="2D920170AB2A43FB81C0B792907289684">
    <w:name w:val="2D920170AB2A43FB81C0B792907289684"/>
    <w:rsid w:val="00F13080"/>
    <w:rPr>
      <w:rFonts w:ascii="Verdana" w:eastAsiaTheme="minorHAnsi" w:hAnsi="Verdana"/>
      <w:sz w:val="20"/>
      <w:lang w:eastAsia="en-US"/>
    </w:rPr>
  </w:style>
  <w:style w:type="paragraph" w:customStyle="1" w:styleId="2A5DA00CFE9142D5975D0E82F3E319BD4">
    <w:name w:val="2A5DA00CFE9142D5975D0E82F3E319BD4"/>
    <w:rsid w:val="00F13080"/>
    <w:rPr>
      <w:rFonts w:ascii="Verdana" w:eastAsiaTheme="minorHAnsi" w:hAnsi="Verdana"/>
      <w:sz w:val="20"/>
      <w:lang w:eastAsia="en-US"/>
    </w:rPr>
  </w:style>
  <w:style w:type="paragraph" w:customStyle="1" w:styleId="CBF5E1119AC346DFA2001C07F37EC9BF4">
    <w:name w:val="CBF5E1119AC346DFA2001C07F37EC9BF4"/>
    <w:rsid w:val="00F13080"/>
    <w:rPr>
      <w:rFonts w:ascii="Verdana" w:eastAsiaTheme="minorHAnsi" w:hAnsi="Verdana"/>
      <w:sz w:val="20"/>
      <w:lang w:eastAsia="en-US"/>
    </w:rPr>
  </w:style>
  <w:style w:type="paragraph" w:customStyle="1" w:styleId="B405C871692B40BAB0DBD230707B34064">
    <w:name w:val="B405C871692B40BAB0DBD230707B34064"/>
    <w:rsid w:val="00F13080"/>
    <w:rPr>
      <w:rFonts w:ascii="Verdana" w:eastAsiaTheme="minorHAnsi" w:hAnsi="Verdana"/>
      <w:sz w:val="20"/>
      <w:lang w:eastAsia="en-US"/>
    </w:rPr>
  </w:style>
  <w:style w:type="paragraph" w:customStyle="1" w:styleId="B291768165E74142B393BAF59FFF1CC34">
    <w:name w:val="B291768165E74142B393BAF59FFF1CC34"/>
    <w:rsid w:val="00F13080"/>
    <w:rPr>
      <w:rFonts w:ascii="Verdana" w:eastAsiaTheme="minorHAnsi" w:hAnsi="Verdana"/>
      <w:sz w:val="20"/>
      <w:lang w:eastAsia="en-US"/>
    </w:rPr>
  </w:style>
  <w:style w:type="paragraph" w:customStyle="1" w:styleId="5A4A0245A9614B2197485D128A334C594">
    <w:name w:val="5A4A0245A9614B2197485D128A334C594"/>
    <w:rsid w:val="00F13080"/>
    <w:rPr>
      <w:rFonts w:ascii="Verdana" w:eastAsiaTheme="minorHAnsi" w:hAnsi="Verdana"/>
      <w:sz w:val="20"/>
      <w:lang w:eastAsia="en-US"/>
    </w:rPr>
  </w:style>
  <w:style w:type="paragraph" w:customStyle="1" w:styleId="5285CA576A38402E9F5BECA2B4504CFD4">
    <w:name w:val="5285CA576A38402E9F5BECA2B4504CFD4"/>
    <w:rsid w:val="00F13080"/>
    <w:rPr>
      <w:rFonts w:ascii="Verdana" w:eastAsiaTheme="minorHAnsi" w:hAnsi="Verdana"/>
      <w:sz w:val="20"/>
      <w:lang w:eastAsia="en-US"/>
    </w:rPr>
  </w:style>
  <w:style w:type="paragraph" w:customStyle="1" w:styleId="27419641050645108C0EE80265282B494">
    <w:name w:val="27419641050645108C0EE80265282B494"/>
    <w:rsid w:val="00F13080"/>
    <w:rPr>
      <w:rFonts w:ascii="Verdana" w:eastAsiaTheme="minorHAnsi" w:hAnsi="Verdana"/>
      <w:sz w:val="20"/>
      <w:lang w:eastAsia="en-US"/>
    </w:rPr>
  </w:style>
  <w:style w:type="paragraph" w:customStyle="1" w:styleId="777D5E234C604190A804E079BBD5E1144">
    <w:name w:val="777D5E234C604190A804E079BBD5E1144"/>
    <w:rsid w:val="00F13080"/>
    <w:rPr>
      <w:rFonts w:ascii="Verdana" w:eastAsiaTheme="minorHAnsi" w:hAnsi="Verdana"/>
      <w:sz w:val="20"/>
      <w:lang w:eastAsia="en-US"/>
    </w:rPr>
  </w:style>
  <w:style w:type="paragraph" w:customStyle="1" w:styleId="16A0A8C76B3E4CFF80C847A29273BD754">
    <w:name w:val="16A0A8C76B3E4CFF80C847A29273BD754"/>
    <w:rsid w:val="00F13080"/>
    <w:rPr>
      <w:rFonts w:ascii="Verdana" w:eastAsiaTheme="minorHAnsi" w:hAnsi="Verdana"/>
      <w:sz w:val="20"/>
      <w:lang w:eastAsia="en-US"/>
    </w:rPr>
  </w:style>
  <w:style w:type="paragraph" w:customStyle="1" w:styleId="6AF414F06763470792DBD75980312A7C4">
    <w:name w:val="6AF414F06763470792DBD75980312A7C4"/>
    <w:rsid w:val="00F13080"/>
    <w:rPr>
      <w:rFonts w:ascii="Verdana" w:eastAsiaTheme="minorHAnsi" w:hAnsi="Verdana"/>
      <w:sz w:val="20"/>
      <w:lang w:eastAsia="en-US"/>
    </w:rPr>
  </w:style>
  <w:style w:type="paragraph" w:customStyle="1" w:styleId="28B200AA049244F997B41CE11EF5DB004">
    <w:name w:val="28B200AA049244F997B41CE11EF5DB004"/>
    <w:rsid w:val="00F13080"/>
    <w:rPr>
      <w:rFonts w:ascii="Verdana" w:eastAsiaTheme="minorHAnsi" w:hAnsi="Verdana"/>
      <w:sz w:val="20"/>
      <w:lang w:eastAsia="en-US"/>
    </w:rPr>
  </w:style>
  <w:style w:type="paragraph" w:customStyle="1" w:styleId="DA7F78B40EF441888C67890AAA0C7DC44">
    <w:name w:val="DA7F78B40EF441888C67890AAA0C7DC44"/>
    <w:rsid w:val="00F13080"/>
    <w:rPr>
      <w:rFonts w:ascii="Verdana" w:eastAsiaTheme="minorHAnsi" w:hAnsi="Verdana"/>
      <w:sz w:val="20"/>
      <w:lang w:eastAsia="en-US"/>
    </w:rPr>
  </w:style>
  <w:style w:type="paragraph" w:customStyle="1" w:styleId="A948B9C8C99C4582B82990C1FCEEA7CA4">
    <w:name w:val="A948B9C8C99C4582B82990C1FCEEA7CA4"/>
    <w:rsid w:val="00F13080"/>
    <w:rPr>
      <w:rFonts w:ascii="Verdana" w:eastAsiaTheme="minorHAnsi" w:hAnsi="Verdana"/>
      <w:sz w:val="20"/>
      <w:lang w:eastAsia="en-US"/>
    </w:rPr>
  </w:style>
  <w:style w:type="paragraph" w:customStyle="1" w:styleId="C79AA83AD34F415A992EE4A215F89FF14">
    <w:name w:val="C79AA83AD34F415A992EE4A215F89FF14"/>
    <w:rsid w:val="00F13080"/>
    <w:rPr>
      <w:rFonts w:ascii="Verdana" w:eastAsiaTheme="minorHAnsi" w:hAnsi="Verdana"/>
      <w:sz w:val="20"/>
      <w:lang w:eastAsia="en-US"/>
    </w:rPr>
  </w:style>
  <w:style w:type="paragraph" w:customStyle="1" w:styleId="8DA3763E176048989028FF5FD64DBE1F4">
    <w:name w:val="8DA3763E176048989028FF5FD64DBE1F4"/>
    <w:rsid w:val="00F13080"/>
    <w:rPr>
      <w:rFonts w:ascii="Verdana" w:eastAsiaTheme="minorHAnsi" w:hAnsi="Verdana"/>
      <w:sz w:val="20"/>
      <w:lang w:eastAsia="en-US"/>
    </w:rPr>
  </w:style>
  <w:style w:type="paragraph" w:customStyle="1" w:styleId="DC76C41A799E44E7823E9E19F9BB19724">
    <w:name w:val="DC76C41A799E44E7823E9E19F9BB19724"/>
    <w:rsid w:val="00F13080"/>
    <w:rPr>
      <w:rFonts w:ascii="Verdana" w:eastAsiaTheme="minorHAnsi" w:hAnsi="Verdana"/>
      <w:sz w:val="20"/>
      <w:lang w:eastAsia="en-US"/>
    </w:rPr>
  </w:style>
  <w:style w:type="paragraph" w:customStyle="1" w:styleId="316507AAFE3042ACA2D79E9D9EB5E1FA4">
    <w:name w:val="316507AAFE3042ACA2D79E9D9EB5E1FA4"/>
    <w:rsid w:val="00F13080"/>
    <w:rPr>
      <w:rFonts w:ascii="Verdana" w:eastAsiaTheme="minorHAnsi" w:hAnsi="Verdana"/>
      <w:sz w:val="20"/>
      <w:lang w:eastAsia="en-US"/>
    </w:rPr>
  </w:style>
  <w:style w:type="paragraph" w:customStyle="1" w:styleId="33587FE29B9C4D5D9AAEB8A59D9616444">
    <w:name w:val="33587FE29B9C4D5D9AAEB8A59D9616444"/>
    <w:rsid w:val="00F13080"/>
    <w:rPr>
      <w:rFonts w:ascii="Verdana" w:eastAsiaTheme="minorHAnsi" w:hAnsi="Verdana"/>
      <w:sz w:val="20"/>
      <w:lang w:eastAsia="en-US"/>
    </w:rPr>
  </w:style>
  <w:style w:type="paragraph" w:customStyle="1" w:styleId="B67790806E07479E8AFDEA6257D54A3C4">
    <w:name w:val="B67790806E07479E8AFDEA6257D54A3C4"/>
    <w:rsid w:val="00F13080"/>
    <w:rPr>
      <w:rFonts w:ascii="Verdana" w:eastAsiaTheme="minorHAnsi" w:hAnsi="Verdana"/>
      <w:sz w:val="20"/>
      <w:lang w:eastAsia="en-US"/>
    </w:rPr>
  </w:style>
  <w:style w:type="paragraph" w:customStyle="1" w:styleId="9D2964D1B78E43E1B7E0DE89285BDB524">
    <w:name w:val="9D2964D1B78E43E1B7E0DE89285BDB524"/>
    <w:rsid w:val="00F13080"/>
    <w:rPr>
      <w:rFonts w:ascii="Verdana" w:eastAsiaTheme="minorHAnsi" w:hAnsi="Verdana"/>
      <w:sz w:val="20"/>
      <w:lang w:eastAsia="en-US"/>
    </w:rPr>
  </w:style>
  <w:style w:type="paragraph" w:customStyle="1" w:styleId="D059FFAEEEAF4827B47BBE178A1D6BF54">
    <w:name w:val="D059FFAEEEAF4827B47BBE178A1D6BF54"/>
    <w:rsid w:val="00F13080"/>
    <w:rPr>
      <w:rFonts w:ascii="Verdana" w:eastAsiaTheme="minorHAnsi" w:hAnsi="Verdana"/>
      <w:sz w:val="20"/>
      <w:lang w:eastAsia="en-US"/>
    </w:rPr>
  </w:style>
  <w:style w:type="paragraph" w:customStyle="1" w:styleId="8FD47EFA3D5B41439C2FF9FFA7BC858F4">
    <w:name w:val="8FD47EFA3D5B41439C2FF9FFA7BC858F4"/>
    <w:rsid w:val="00F13080"/>
    <w:rPr>
      <w:rFonts w:ascii="Verdana" w:eastAsiaTheme="minorHAnsi" w:hAnsi="Verdana"/>
      <w:sz w:val="20"/>
      <w:lang w:eastAsia="en-US"/>
    </w:rPr>
  </w:style>
  <w:style w:type="paragraph" w:customStyle="1" w:styleId="E1C87D85C1124793ACF872D6848F2BE14">
    <w:name w:val="E1C87D85C1124793ACF872D6848F2BE14"/>
    <w:rsid w:val="00F13080"/>
    <w:rPr>
      <w:rFonts w:ascii="Verdana" w:eastAsiaTheme="minorHAnsi" w:hAnsi="Verdana"/>
      <w:sz w:val="20"/>
      <w:lang w:eastAsia="en-US"/>
    </w:rPr>
  </w:style>
  <w:style w:type="paragraph" w:customStyle="1" w:styleId="61872785809C4CDBAE863CE355BB9F0E4">
    <w:name w:val="61872785809C4CDBAE863CE355BB9F0E4"/>
    <w:rsid w:val="00F13080"/>
    <w:rPr>
      <w:rFonts w:ascii="Verdana" w:eastAsiaTheme="minorHAnsi" w:hAnsi="Verdana"/>
      <w:sz w:val="20"/>
      <w:lang w:eastAsia="en-US"/>
    </w:rPr>
  </w:style>
  <w:style w:type="paragraph" w:customStyle="1" w:styleId="19CC91B5F2384350809CD61EC1B7D5A04">
    <w:name w:val="19CC91B5F2384350809CD61EC1B7D5A04"/>
    <w:rsid w:val="00F13080"/>
    <w:rPr>
      <w:rFonts w:ascii="Verdana" w:eastAsiaTheme="minorHAnsi" w:hAnsi="Verdana"/>
      <w:sz w:val="20"/>
      <w:lang w:eastAsia="en-US"/>
    </w:rPr>
  </w:style>
  <w:style w:type="paragraph" w:customStyle="1" w:styleId="33D50EB91EBF44AB9106974A2859CA034">
    <w:name w:val="33D50EB91EBF44AB9106974A2859CA034"/>
    <w:rsid w:val="00F13080"/>
    <w:rPr>
      <w:rFonts w:ascii="Verdana" w:eastAsiaTheme="minorHAnsi" w:hAnsi="Verdana"/>
      <w:sz w:val="20"/>
      <w:lang w:eastAsia="en-US"/>
    </w:rPr>
  </w:style>
  <w:style w:type="paragraph" w:customStyle="1" w:styleId="F9E1AE1EC3F44182B39D0F55F2CDE3BA4">
    <w:name w:val="F9E1AE1EC3F44182B39D0F55F2CDE3BA4"/>
    <w:rsid w:val="00F13080"/>
    <w:rPr>
      <w:rFonts w:ascii="Verdana" w:eastAsiaTheme="minorHAnsi" w:hAnsi="Verdana"/>
      <w:sz w:val="20"/>
      <w:lang w:eastAsia="en-US"/>
    </w:rPr>
  </w:style>
  <w:style w:type="paragraph" w:customStyle="1" w:styleId="0BCF8EA71A0B4608852F14A628A799D14">
    <w:name w:val="0BCF8EA71A0B4608852F14A628A799D14"/>
    <w:rsid w:val="00F13080"/>
    <w:rPr>
      <w:rFonts w:ascii="Verdana" w:eastAsiaTheme="minorHAnsi" w:hAnsi="Verdana"/>
      <w:sz w:val="20"/>
      <w:lang w:eastAsia="en-US"/>
    </w:rPr>
  </w:style>
  <w:style w:type="paragraph" w:customStyle="1" w:styleId="E974BF48912F4EBEA893CB9A8D1526FA4">
    <w:name w:val="E974BF48912F4EBEA893CB9A8D1526FA4"/>
    <w:rsid w:val="00F13080"/>
    <w:rPr>
      <w:rFonts w:ascii="Verdana" w:eastAsiaTheme="minorHAnsi" w:hAnsi="Verdana"/>
      <w:sz w:val="20"/>
      <w:lang w:eastAsia="en-US"/>
    </w:rPr>
  </w:style>
  <w:style w:type="paragraph" w:customStyle="1" w:styleId="B2DF9FA3D979467A8BBCC792188785854">
    <w:name w:val="B2DF9FA3D979467A8BBCC792188785854"/>
    <w:rsid w:val="00F13080"/>
    <w:rPr>
      <w:rFonts w:ascii="Verdana" w:eastAsiaTheme="minorHAnsi" w:hAnsi="Verdana"/>
      <w:sz w:val="20"/>
      <w:lang w:eastAsia="en-US"/>
    </w:rPr>
  </w:style>
  <w:style w:type="paragraph" w:customStyle="1" w:styleId="B1EBFDA1B98940C58381B4BFB3E5F8E04">
    <w:name w:val="B1EBFDA1B98940C58381B4BFB3E5F8E04"/>
    <w:rsid w:val="00F13080"/>
    <w:rPr>
      <w:rFonts w:ascii="Verdana" w:eastAsiaTheme="minorHAnsi" w:hAnsi="Verdana"/>
      <w:sz w:val="20"/>
      <w:lang w:eastAsia="en-US"/>
    </w:rPr>
  </w:style>
  <w:style w:type="paragraph" w:customStyle="1" w:styleId="222851F6FEF84383890811A2B14BD2704">
    <w:name w:val="222851F6FEF84383890811A2B14BD2704"/>
    <w:rsid w:val="00F13080"/>
    <w:rPr>
      <w:rFonts w:ascii="Verdana" w:eastAsiaTheme="minorHAnsi" w:hAnsi="Verdana"/>
      <w:sz w:val="20"/>
      <w:lang w:eastAsia="en-US"/>
    </w:rPr>
  </w:style>
  <w:style w:type="paragraph" w:customStyle="1" w:styleId="EF3206AA3F8F4EFD9B7A7E6DA049AEB84">
    <w:name w:val="EF3206AA3F8F4EFD9B7A7E6DA049AEB84"/>
    <w:rsid w:val="00F13080"/>
    <w:rPr>
      <w:rFonts w:ascii="Verdana" w:eastAsiaTheme="minorHAnsi" w:hAnsi="Verdana"/>
      <w:sz w:val="20"/>
      <w:lang w:eastAsia="en-US"/>
    </w:rPr>
  </w:style>
  <w:style w:type="paragraph" w:customStyle="1" w:styleId="75262412B47A4651853DC85685C23ABB">
    <w:name w:val="75262412B47A4651853DC85685C23ABB"/>
    <w:rsid w:val="00F13080"/>
    <w:rPr>
      <w:rFonts w:ascii="Verdana" w:eastAsiaTheme="minorHAnsi" w:hAnsi="Verdana"/>
      <w:sz w:val="20"/>
      <w:lang w:eastAsia="en-US"/>
    </w:rPr>
  </w:style>
  <w:style w:type="paragraph" w:customStyle="1" w:styleId="29015C707C0F4AFFA3224124BCB7425E">
    <w:name w:val="29015C707C0F4AFFA3224124BCB7425E"/>
    <w:rsid w:val="00F13080"/>
    <w:rPr>
      <w:rFonts w:ascii="Verdana" w:eastAsiaTheme="minorHAnsi" w:hAnsi="Verdana"/>
      <w:sz w:val="20"/>
      <w:lang w:eastAsia="en-US"/>
    </w:rPr>
  </w:style>
  <w:style w:type="paragraph" w:customStyle="1" w:styleId="B5BDE364185842CF96A5315B880A0FBD">
    <w:name w:val="B5BDE364185842CF96A5315B880A0FBD"/>
    <w:rsid w:val="00F13080"/>
    <w:rPr>
      <w:rFonts w:ascii="Verdana" w:eastAsiaTheme="minorHAnsi" w:hAnsi="Verdana"/>
      <w:sz w:val="20"/>
      <w:lang w:eastAsia="en-US"/>
    </w:rPr>
  </w:style>
  <w:style w:type="paragraph" w:customStyle="1" w:styleId="FCDAA5D8963E4159AC58F3063F439DFC">
    <w:name w:val="FCDAA5D8963E4159AC58F3063F439DFC"/>
    <w:rsid w:val="00F13080"/>
    <w:rPr>
      <w:rFonts w:ascii="Verdana" w:eastAsiaTheme="minorHAnsi" w:hAnsi="Verdana"/>
      <w:sz w:val="20"/>
      <w:lang w:eastAsia="en-US"/>
    </w:rPr>
  </w:style>
  <w:style w:type="paragraph" w:customStyle="1" w:styleId="34DF836530274A2790C4E63DDBDC6DAE">
    <w:name w:val="34DF836530274A2790C4E63DDBDC6DAE"/>
    <w:rsid w:val="00F13080"/>
    <w:rPr>
      <w:rFonts w:ascii="Verdana" w:eastAsiaTheme="minorHAnsi" w:hAnsi="Verdana"/>
      <w:sz w:val="20"/>
      <w:lang w:eastAsia="en-US"/>
    </w:rPr>
  </w:style>
  <w:style w:type="paragraph" w:customStyle="1" w:styleId="E289AFB8472844E087EB5807EE5A4E8E">
    <w:name w:val="E289AFB8472844E087EB5807EE5A4E8E"/>
    <w:rsid w:val="00F13080"/>
    <w:rPr>
      <w:rFonts w:ascii="Verdana" w:eastAsiaTheme="minorHAnsi" w:hAnsi="Verdana"/>
      <w:sz w:val="20"/>
      <w:lang w:eastAsia="en-US"/>
    </w:rPr>
  </w:style>
  <w:style w:type="paragraph" w:customStyle="1" w:styleId="4EA6515C2D4D4628AD90F3CF7B585C5E">
    <w:name w:val="4EA6515C2D4D4628AD90F3CF7B585C5E"/>
    <w:rsid w:val="00F13080"/>
    <w:rPr>
      <w:rFonts w:ascii="Verdana" w:eastAsiaTheme="minorHAnsi" w:hAnsi="Verdana"/>
      <w:sz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5EAD912AA544D2B9C5E3F4624AB23CA">
    <w:name w:val="65EAD912AA544D2B9C5E3F4624AB23CA"/>
  </w:style>
  <w:style w:type="paragraph" w:customStyle="1" w:styleId="8D4C4524C9A84E85BBB06D8014402065">
    <w:name w:val="8D4C4524C9A84E85BBB06D8014402065"/>
  </w:style>
  <w:style w:type="paragraph" w:customStyle="1" w:styleId="48375A1FF86A4DCFA07B825E1F29DCB3">
    <w:name w:val="48375A1FF86A4DCFA07B825E1F29DCB3"/>
  </w:style>
  <w:style w:type="paragraph" w:customStyle="1" w:styleId="5C8A3F3A28E546A691A05131CD4ECD33">
    <w:name w:val="5C8A3F3A28E546A691A05131CD4ECD33"/>
  </w:style>
  <w:style w:type="paragraph" w:customStyle="1" w:styleId="856D894C359944DA9526AC2B91F0E3DB">
    <w:name w:val="856D894C359944DA9526AC2B91F0E3DB"/>
  </w:style>
  <w:style w:type="paragraph" w:customStyle="1" w:styleId="558791D6680741819460735DE4E22986">
    <w:name w:val="558791D6680741819460735DE4E22986"/>
  </w:style>
  <w:style w:type="paragraph" w:customStyle="1" w:styleId="3CD34FD520F14C8498B990D787F3B364">
    <w:name w:val="3CD34FD520F14C8498B990D787F3B364"/>
  </w:style>
  <w:style w:type="paragraph" w:customStyle="1" w:styleId="F6500D1DDCC74D9CA7EE3CF2C794B5D3">
    <w:name w:val="F6500D1DDCC74D9CA7EE3CF2C794B5D3"/>
  </w:style>
  <w:style w:type="paragraph" w:customStyle="1" w:styleId="5FB429BC849B4ED48AAF9569C520ADF0">
    <w:name w:val="5FB429BC849B4ED48AAF9569C520ADF0"/>
  </w:style>
  <w:style w:type="paragraph" w:customStyle="1" w:styleId="463A8C4F48A741DAB0E08A5DBEB8A3CF">
    <w:name w:val="463A8C4F48A741DAB0E08A5DBEB8A3CF"/>
  </w:style>
  <w:style w:type="paragraph" w:customStyle="1" w:styleId="B5A72E31075C49768DD049EE7D48EECD">
    <w:name w:val="B5A72E31075C49768DD049EE7D48EECD"/>
  </w:style>
  <w:style w:type="paragraph" w:customStyle="1" w:styleId="0A03056585284CC799C4CED6C0CA4516">
    <w:name w:val="0A03056585284CC799C4CED6C0CA4516"/>
  </w:style>
  <w:style w:type="paragraph" w:customStyle="1" w:styleId="98370B90B5184093AF2342E594ED638B">
    <w:name w:val="98370B90B5184093AF2342E594ED638B"/>
  </w:style>
  <w:style w:type="paragraph" w:customStyle="1" w:styleId="D55DB08841EF447BA63A51FA54085A14">
    <w:name w:val="D55DB08841EF447BA63A51FA54085A14"/>
  </w:style>
  <w:style w:type="paragraph" w:customStyle="1" w:styleId="A5B0E644FE414C50849A79898603FF00">
    <w:name w:val="A5B0E644FE414C50849A79898603FF00"/>
  </w:style>
  <w:style w:type="paragraph" w:customStyle="1" w:styleId="8A2E06B13FD444C8B5F70CFBE474AC5C">
    <w:name w:val="8A2E06B13FD444C8B5F70CFBE474AC5C"/>
  </w:style>
  <w:style w:type="paragraph" w:customStyle="1" w:styleId="7E073C3D656B498699489D7E93A5772A">
    <w:name w:val="7E073C3D656B498699489D7E93A5772A"/>
  </w:style>
  <w:style w:type="paragraph" w:customStyle="1" w:styleId="234CE7B8479F46FAB3AB6CD52869EC1D">
    <w:name w:val="234CE7B8479F46FAB3AB6CD52869EC1D"/>
  </w:style>
  <w:style w:type="paragraph" w:customStyle="1" w:styleId="BF973640C5FB488B9C20CC0F6A3C748D">
    <w:name w:val="BF973640C5FB488B9C20CC0F6A3C748D"/>
  </w:style>
  <w:style w:type="paragraph" w:customStyle="1" w:styleId="DE0BA04DAFDF4F2897E1D6D7CC09D09E">
    <w:name w:val="DE0BA04DAFDF4F2897E1D6D7CC09D09E"/>
  </w:style>
  <w:style w:type="paragraph" w:customStyle="1" w:styleId="E03B08AE113948F48AA73C6FAA3DCFE4">
    <w:name w:val="E03B08AE113948F48AA73C6FAA3DCFE4"/>
  </w:style>
  <w:style w:type="paragraph" w:customStyle="1" w:styleId="4D0E822AA7F24148B199E283DEDBB9EB">
    <w:name w:val="4D0E822AA7F24148B199E283DEDBB9EB"/>
  </w:style>
  <w:style w:type="paragraph" w:customStyle="1" w:styleId="D5DDD5561E594BC28BD434C18E119766">
    <w:name w:val="D5DDD5561E594BC28BD434C18E119766"/>
  </w:style>
  <w:style w:type="paragraph" w:customStyle="1" w:styleId="1E335A1091874A03AC0FEC64076625BA">
    <w:name w:val="1E335A1091874A03AC0FEC64076625BA"/>
  </w:style>
  <w:style w:type="paragraph" w:customStyle="1" w:styleId="73AC954A34454CFC9BCCE4AAE46E27DB">
    <w:name w:val="73AC954A34454CFC9BCCE4AAE46E27DB"/>
  </w:style>
  <w:style w:type="paragraph" w:customStyle="1" w:styleId="2B987EB6F52B4C8782FF2EA28EB6BA8D">
    <w:name w:val="2B987EB6F52B4C8782FF2EA28EB6BA8D"/>
  </w:style>
  <w:style w:type="paragraph" w:customStyle="1" w:styleId="D31451354BA14DB4A065615D45E73656">
    <w:name w:val="D31451354BA14DB4A065615D45E73656"/>
  </w:style>
  <w:style w:type="paragraph" w:customStyle="1" w:styleId="C1528DA6562F42BB9439BBD4AAF9D35D">
    <w:name w:val="C1528DA6562F42BB9439BBD4AAF9D35D"/>
  </w:style>
  <w:style w:type="paragraph" w:customStyle="1" w:styleId="4BA22311590B45F885E141785DE18B16">
    <w:name w:val="4BA22311590B45F885E141785DE18B16"/>
  </w:style>
  <w:style w:type="paragraph" w:customStyle="1" w:styleId="93B66109377F4BF5846FCE260C193CCC">
    <w:name w:val="93B66109377F4BF5846FCE260C193CCC"/>
  </w:style>
  <w:style w:type="paragraph" w:customStyle="1" w:styleId="3A57E8F243AA459BB0940BC34AE5DE63">
    <w:name w:val="3A57E8F243AA459BB0940BC34AE5DE63"/>
  </w:style>
  <w:style w:type="paragraph" w:customStyle="1" w:styleId="C305E50A14434A66AC3E92451CAD99A9">
    <w:name w:val="C305E50A14434A66AC3E92451CAD99A9"/>
  </w:style>
  <w:style w:type="paragraph" w:customStyle="1" w:styleId="FCC65B50710442BF94651C9B9883918C">
    <w:name w:val="FCC65B50710442BF94651C9B9883918C"/>
  </w:style>
  <w:style w:type="paragraph" w:customStyle="1" w:styleId="0C6F5BBABA0A4B53A2449D68F353EECE">
    <w:name w:val="0C6F5BBABA0A4B53A2449D68F353EECE"/>
  </w:style>
  <w:style w:type="paragraph" w:customStyle="1" w:styleId="E68B870525C24BFAB25A7103FD84D78B">
    <w:name w:val="E68B870525C24BFAB25A7103FD84D78B"/>
  </w:style>
  <w:style w:type="paragraph" w:customStyle="1" w:styleId="AC416C128A6744D7BF1634ABA40F88DE">
    <w:name w:val="AC416C128A6744D7BF1634ABA40F88DE"/>
  </w:style>
  <w:style w:type="paragraph" w:customStyle="1" w:styleId="86B37B3D087146A096CC807265662C3C">
    <w:name w:val="86B37B3D087146A096CC807265662C3C"/>
  </w:style>
  <w:style w:type="paragraph" w:customStyle="1" w:styleId="C7CFEFB334AA4BBDB0324F243E980A22">
    <w:name w:val="C7CFEFB334AA4BBDB0324F243E980A22"/>
  </w:style>
  <w:style w:type="paragraph" w:customStyle="1" w:styleId="6817188DA6DA459597E194A91230B1B6">
    <w:name w:val="6817188DA6DA459597E194A91230B1B6"/>
  </w:style>
  <w:style w:type="paragraph" w:customStyle="1" w:styleId="334C838086AE4B45B6298448532964BC">
    <w:name w:val="334C838086AE4B45B6298448532964BC"/>
  </w:style>
  <w:style w:type="paragraph" w:customStyle="1" w:styleId="D80AB316DBA84A6D8D2B05CA1F7E4DCB">
    <w:name w:val="D80AB316DBA84A6D8D2B05CA1F7E4DCB"/>
  </w:style>
  <w:style w:type="paragraph" w:customStyle="1" w:styleId="EC249C4EEFCD4969882CFA20294C2956">
    <w:name w:val="EC249C4EEFCD4969882CFA20294C2956"/>
  </w:style>
  <w:style w:type="paragraph" w:customStyle="1" w:styleId="268EBE3FFCBA4B05A9C8ABE1C4880CA6">
    <w:name w:val="268EBE3FFCBA4B05A9C8ABE1C4880CA6"/>
  </w:style>
  <w:style w:type="paragraph" w:customStyle="1" w:styleId="8AC8CD42742B4841A0C267945B1812C3">
    <w:name w:val="8AC8CD42742B4841A0C267945B1812C3"/>
  </w:style>
  <w:style w:type="paragraph" w:customStyle="1" w:styleId="7E829EBD97484B29BE6459DC8798CDDA">
    <w:name w:val="7E829EBD97484B29BE6459DC8798CDDA"/>
  </w:style>
  <w:style w:type="paragraph" w:customStyle="1" w:styleId="03D11F14BD304E808614E47FAC4D4A29">
    <w:name w:val="03D11F14BD304E808614E47FAC4D4A29"/>
  </w:style>
  <w:style w:type="paragraph" w:customStyle="1" w:styleId="5C7D55C94652419C957A747EE9D30290">
    <w:name w:val="5C7D55C94652419C957A747EE9D30290"/>
  </w:style>
  <w:style w:type="paragraph" w:customStyle="1" w:styleId="195B70E9FC5048D4B7D465ABD17F0090">
    <w:name w:val="195B70E9FC5048D4B7D465ABD17F0090"/>
  </w:style>
  <w:style w:type="paragraph" w:customStyle="1" w:styleId="1ABB07B45CA44641812D98ED958F2DCD">
    <w:name w:val="1ABB07B45CA44641812D98ED958F2DCD"/>
  </w:style>
  <w:style w:type="paragraph" w:customStyle="1" w:styleId="6C3E82AC6A194E2785E09EBCD634364A">
    <w:name w:val="6C3E82AC6A194E2785E09EBCD634364A"/>
  </w:style>
  <w:style w:type="paragraph" w:customStyle="1" w:styleId="BF93DF3C197A4480A4F0CD70F40F1696">
    <w:name w:val="BF93DF3C197A4480A4F0CD70F40F1696"/>
  </w:style>
  <w:style w:type="paragraph" w:customStyle="1" w:styleId="AEDF1A5AD5EE426181E657D3B7ACBE52">
    <w:name w:val="AEDF1A5AD5EE426181E657D3B7ACBE52"/>
  </w:style>
  <w:style w:type="paragraph" w:customStyle="1" w:styleId="14304C273E894AF6BE60A54A69BC05CC">
    <w:name w:val="14304C273E894AF6BE60A54A69BC05CC"/>
  </w:style>
  <w:style w:type="paragraph" w:customStyle="1" w:styleId="557249350B1A4F05A3BC7D9E73E223E0">
    <w:name w:val="557249350B1A4F05A3BC7D9E73E223E0"/>
  </w:style>
  <w:style w:type="paragraph" w:customStyle="1" w:styleId="FDCFEC2F03F449FB8746F4998DC58FDD">
    <w:name w:val="FDCFEC2F03F449FB8746F4998DC58FDD"/>
  </w:style>
  <w:style w:type="paragraph" w:customStyle="1" w:styleId="786B18C41D434AA7AF029E17F9B35C52">
    <w:name w:val="786B18C41D434AA7AF029E17F9B35C52"/>
  </w:style>
  <w:style w:type="character" w:styleId="Tekstvantijdelijkeaanduiding">
    <w:name w:val="Placeholder Text"/>
    <w:basedOn w:val="Standaardalinea-lettertype"/>
    <w:uiPriority w:val="99"/>
    <w:semiHidden/>
    <w:rsid w:val="00F13080"/>
    <w:rPr>
      <w:color w:val="808080"/>
    </w:rPr>
  </w:style>
  <w:style w:type="paragraph" w:customStyle="1" w:styleId="036212C1D4DA4776B3304EB7F9EB0125">
    <w:name w:val="036212C1D4DA4776B3304EB7F9EB0125"/>
  </w:style>
  <w:style w:type="paragraph" w:customStyle="1" w:styleId="D23AFF2E243C4D729F772FCDEA2D0826">
    <w:name w:val="D23AFF2E243C4D729F772FCDEA2D0826"/>
  </w:style>
  <w:style w:type="paragraph" w:customStyle="1" w:styleId="154348B0ED1B4732908C477460489AC5">
    <w:name w:val="154348B0ED1B4732908C477460489AC5"/>
  </w:style>
  <w:style w:type="paragraph" w:customStyle="1" w:styleId="AA38AE5ABD374D9EAF9D2FC570A8FD59">
    <w:name w:val="AA38AE5ABD374D9EAF9D2FC570A8FD59"/>
  </w:style>
  <w:style w:type="paragraph" w:customStyle="1" w:styleId="4D250EF3C3344210AFEB46AD2A9B9EE2">
    <w:name w:val="4D250EF3C3344210AFEB46AD2A9B9EE2"/>
  </w:style>
  <w:style w:type="paragraph" w:customStyle="1" w:styleId="A62FCFC9901D47AEA6796346CC8A1224">
    <w:name w:val="A62FCFC9901D47AEA6796346CC8A1224"/>
  </w:style>
  <w:style w:type="paragraph" w:customStyle="1" w:styleId="EF585BA27C9A4772AF5A787CE1E0A390">
    <w:name w:val="EF585BA27C9A4772AF5A787CE1E0A390"/>
  </w:style>
  <w:style w:type="paragraph" w:customStyle="1" w:styleId="303E47F90F8D4E5CB672D49DE4D76C8E">
    <w:name w:val="303E47F90F8D4E5CB672D49DE4D76C8E"/>
  </w:style>
  <w:style w:type="paragraph" w:customStyle="1" w:styleId="D8FA9738297D4FE088BA78CFD4ABCA9B">
    <w:name w:val="D8FA9738297D4FE088BA78CFD4ABCA9B"/>
  </w:style>
  <w:style w:type="paragraph" w:customStyle="1" w:styleId="70C49B9E09284E44B8075A66FFF77F3A">
    <w:name w:val="70C49B9E09284E44B8075A66FFF77F3A"/>
  </w:style>
  <w:style w:type="paragraph" w:customStyle="1" w:styleId="A29E2A7DF64F47F0B57F151132CCDE5E">
    <w:name w:val="A29E2A7DF64F47F0B57F151132CCDE5E"/>
  </w:style>
  <w:style w:type="paragraph" w:customStyle="1" w:styleId="0F2D6746645749E591FD777D959A565D">
    <w:name w:val="0F2D6746645749E591FD777D959A565D"/>
  </w:style>
  <w:style w:type="paragraph" w:customStyle="1" w:styleId="FC2F74CD16344B60A0AD248CB121D540">
    <w:name w:val="FC2F74CD16344B60A0AD248CB121D540"/>
  </w:style>
  <w:style w:type="paragraph" w:customStyle="1" w:styleId="F2736DFBEFF74006802BB1E01C88EFB6">
    <w:name w:val="F2736DFBEFF74006802BB1E01C88EFB6"/>
  </w:style>
  <w:style w:type="paragraph" w:customStyle="1" w:styleId="9F48C3C5C31C4450B1E5DD5F44FCE207">
    <w:name w:val="9F48C3C5C31C4450B1E5DD5F44FCE207"/>
  </w:style>
  <w:style w:type="paragraph" w:customStyle="1" w:styleId="A165289300664C228712C6DA0426C80B">
    <w:name w:val="A165289300664C228712C6DA0426C80B"/>
  </w:style>
  <w:style w:type="paragraph" w:customStyle="1" w:styleId="2DB1C8B230644B92B5D38A036BC7246C">
    <w:name w:val="2DB1C8B230644B92B5D38A036BC7246C"/>
  </w:style>
  <w:style w:type="paragraph" w:customStyle="1" w:styleId="2E55F54ECA184A9DA27E608619854E39">
    <w:name w:val="2E55F54ECA184A9DA27E608619854E39"/>
  </w:style>
  <w:style w:type="paragraph" w:customStyle="1" w:styleId="45C2A9CE94254346AD285E04ADA036D5">
    <w:name w:val="45C2A9CE94254346AD285E04ADA036D5"/>
  </w:style>
  <w:style w:type="paragraph" w:customStyle="1" w:styleId="B327A2A0A5BE46D5A549057DD629B7BB">
    <w:name w:val="B327A2A0A5BE46D5A549057DD629B7BB"/>
  </w:style>
  <w:style w:type="paragraph" w:customStyle="1" w:styleId="32B9139A52E34E27991B4B1C951BEF2F">
    <w:name w:val="32B9139A52E34E27991B4B1C951BEF2F"/>
  </w:style>
  <w:style w:type="paragraph" w:customStyle="1" w:styleId="5B10E969EFB44AFC9CDEBF4C26C16EB8">
    <w:name w:val="5B10E969EFB44AFC9CDEBF4C26C16EB8"/>
  </w:style>
  <w:style w:type="paragraph" w:customStyle="1" w:styleId="341A03AC7B0F4702960563DB2C262FB9">
    <w:name w:val="341A03AC7B0F4702960563DB2C262FB9"/>
  </w:style>
  <w:style w:type="paragraph" w:customStyle="1" w:styleId="54E1EA8DC0C84F4C9DA80C8486BDBAA3">
    <w:name w:val="54E1EA8DC0C84F4C9DA80C8486BDBAA3"/>
  </w:style>
  <w:style w:type="paragraph" w:customStyle="1" w:styleId="74680654993F4356874E1C1514EC6035">
    <w:name w:val="74680654993F4356874E1C1514EC6035"/>
  </w:style>
  <w:style w:type="paragraph" w:customStyle="1" w:styleId="069FC5D5AA28420FA1882B0D702A1718">
    <w:name w:val="069FC5D5AA28420FA1882B0D702A1718"/>
  </w:style>
  <w:style w:type="paragraph" w:customStyle="1" w:styleId="B7E72DE983534B8F9D2614A3C1F3AA40">
    <w:name w:val="B7E72DE983534B8F9D2614A3C1F3AA40"/>
  </w:style>
  <w:style w:type="paragraph" w:customStyle="1" w:styleId="C7969BD81E154D2F9AA023269DFD8D38">
    <w:name w:val="C7969BD81E154D2F9AA023269DFD8D38"/>
  </w:style>
  <w:style w:type="paragraph" w:customStyle="1" w:styleId="7CE80A169BCD4759B6036C3C9FA6B993">
    <w:name w:val="7CE80A169BCD4759B6036C3C9FA6B993"/>
  </w:style>
  <w:style w:type="paragraph" w:customStyle="1" w:styleId="0D6279B0300945E4BBDFDFD1440489A6">
    <w:name w:val="0D6279B0300945E4BBDFDFD1440489A6"/>
  </w:style>
  <w:style w:type="paragraph" w:customStyle="1" w:styleId="F12331A31F8746C19C57E18FD69C302A">
    <w:name w:val="F12331A31F8746C19C57E18FD69C302A"/>
  </w:style>
  <w:style w:type="paragraph" w:customStyle="1" w:styleId="1FA1C2FD68794EE3B126D426649318B7">
    <w:name w:val="1FA1C2FD68794EE3B126D426649318B7"/>
  </w:style>
  <w:style w:type="paragraph" w:customStyle="1" w:styleId="0F41C93FBF8B45A3B5F335446925BC10">
    <w:name w:val="0F41C93FBF8B45A3B5F335446925BC10"/>
  </w:style>
  <w:style w:type="paragraph" w:customStyle="1" w:styleId="67DEA1155B4F4F5582D32F7FC43608A5">
    <w:name w:val="67DEA1155B4F4F5582D32F7FC43608A5"/>
  </w:style>
  <w:style w:type="paragraph" w:customStyle="1" w:styleId="3E9A6C8918FD49AABF91890D26890EB7">
    <w:name w:val="3E9A6C8918FD49AABF91890D26890EB7"/>
  </w:style>
  <w:style w:type="paragraph" w:customStyle="1" w:styleId="111DB11644D44F1F8B6187A5EE694F49">
    <w:name w:val="111DB11644D44F1F8B6187A5EE694F49"/>
  </w:style>
  <w:style w:type="paragraph" w:customStyle="1" w:styleId="98B269031FFD490D97E1F5BD2E5DD294">
    <w:name w:val="98B269031FFD490D97E1F5BD2E5DD294"/>
  </w:style>
  <w:style w:type="paragraph" w:customStyle="1" w:styleId="DD3CBFC1B71B43C9BF9D9A66CB0C86F0">
    <w:name w:val="DD3CBFC1B71B43C9BF9D9A66CB0C86F0"/>
  </w:style>
  <w:style w:type="paragraph" w:customStyle="1" w:styleId="781CCBAE7B174FCFB3DB82B8DB01C968">
    <w:name w:val="781CCBAE7B174FCFB3DB82B8DB01C968"/>
  </w:style>
  <w:style w:type="paragraph" w:customStyle="1" w:styleId="F012217EF7074F3D81FF82D5835988CC">
    <w:name w:val="F012217EF7074F3D81FF82D5835988CC"/>
  </w:style>
  <w:style w:type="paragraph" w:customStyle="1" w:styleId="0D56F99583F642F5A463E17A6D9C467B">
    <w:name w:val="0D56F99583F642F5A463E17A6D9C467B"/>
  </w:style>
  <w:style w:type="paragraph" w:customStyle="1" w:styleId="CC6D89C00EE2403BAD6E61B71273CE3B">
    <w:name w:val="CC6D89C00EE2403BAD6E61B71273CE3B"/>
  </w:style>
  <w:style w:type="paragraph" w:customStyle="1" w:styleId="E9CA751092B54DBFBE275DBD7AB0FA00">
    <w:name w:val="E9CA751092B54DBFBE275DBD7AB0FA00"/>
  </w:style>
  <w:style w:type="paragraph" w:customStyle="1" w:styleId="D793FC5AFD414E549445C3DA98228A1E">
    <w:name w:val="D793FC5AFD414E549445C3DA98228A1E"/>
  </w:style>
  <w:style w:type="paragraph" w:customStyle="1" w:styleId="DA59BFBDFFC6461E96E5C41BEE7DEFAB">
    <w:name w:val="DA59BFBDFFC6461E96E5C41BEE7DEFAB"/>
  </w:style>
  <w:style w:type="paragraph" w:customStyle="1" w:styleId="61672900841C4E8CB2FB693B8CA022BE">
    <w:name w:val="61672900841C4E8CB2FB693B8CA022BE"/>
  </w:style>
  <w:style w:type="paragraph" w:customStyle="1" w:styleId="50CB6C3A253C4368BEAE545CE439892A">
    <w:name w:val="50CB6C3A253C4368BEAE545CE439892A"/>
  </w:style>
  <w:style w:type="paragraph" w:customStyle="1" w:styleId="550E5824F8CE4DAF8B207A3C316537B3">
    <w:name w:val="550E5824F8CE4DAF8B207A3C316537B3"/>
  </w:style>
  <w:style w:type="paragraph" w:customStyle="1" w:styleId="66B41CE1AB4344A4AF0647C2566CFCDB">
    <w:name w:val="66B41CE1AB4344A4AF0647C2566CFCDB"/>
  </w:style>
  <w:style w:type="paragraph" w:customStyle="1" w:styleId="79E7221543AA403CA53E921DF39DBD45">
    <w:name w:val="79E7221543AA403CA53E921DF39DBD45"/>
  </w:style>
  <w:style w:type="paragraph" w:customStyle="1" w:styleId="047F568A56324BF8B80AB0ACDCD1CA12">
    <w:name w:val="047F568A56324BF8B80AB0ACDCD1CA12"/>
  </w:style>
  <w:style w:type="paragraph" w:customStyle="1" w:styleId="1998A69003484E2BA49B52496BB46FEC">
    <w:name w:val="1998A69003484E2BA49B52496BB46FEC"/>
  </w:style>
  <w:style w:type="paragraph" w:customStyle="1" w:styleId="95E623261C284F9C9D779D99199565E7">
    <w:name w:val="95E623261C284F9C9D779D99199565E7"/>
  </w:style>
  <w:style w:type="paragraph" w:customStyle="1" w:styleId="C560E56584664DF1B035C7F9423B9774">
    <w:name w:val="C560E56584664DF1B035C7F9423B9774"/>
  </w:style>
  <w:style w:type="paragraph" w:customStyle="1" w:styleId="7EC999C864A9426092F9AC4804BCEC19">
    <w:name w:val="7EC999C864A9426092F9AC4804BCEC19"/>
  </w:style>
  <w:style w:type="paragraph" w:customStyle="1" w:styleId="B62FFC886240475E9AFC4733DDF95BDE">
    <w:name w:val="B62FFC886240475E9AFC4733DDF95BDE"/>
  </w:style>
  <w:style w:type="paragraph" w:customStyle="1" w:styleId="2D920170AB2A43FB81C0B79290728968">
    <w:name w:val="2D920170AB2A43FB81C0B79290728968"/>
  </w:style>
  <w:style w:type="paragraph" w:customStyle="1" w:styleId="2A5DA00CFE9142D5975D0E82F3E319BD">
    <w:name w:val="2A5DA00CFE9142D5975D0E82F3E319BD"/>
  </w:style>
  <w:style w:type="paragraph" w:customStyle="1" w:styleId="CBF5E1119AC346DFA2001C07F37EC9BF">
    <w:name w:val="CBF5E1119AC346DFA2001C07F37EC9BF"/>
  </w:style>
  <w:style w:type="paragraph" w:customStyle="1" w:styleId="B405C871692B40BAB0DBD230707B3406">
    <w:name w:val="B405C871692B40BAB0DBD230707B3406"/>
  </w:style>
  <w:style w:type="paragraph" w:customStyle="1" w:styleId="B291768165E74142B393BAF59FFF1CC3">
    <w:name w:val="B291768165E74142B393BAF59FFF1CC3"/>
  </w:style>
  <w:style w:type="paragraph" w:customStyle="1" w:styleId="5A4A0245A9614B2197485D128A334C59">
    <w:name w:val="5A4A0245A9614B2197485D128A334C59"/>
  </w:style>
  <w:style w:type="paragraph" w:customStyle="1" w:styleId="5285CA576A38402E9F5BECA2B4504CFD">
    <w:name w:val="5285CA576A38402E9F5BECA2B4504CFD"/>
  </w:style>
  <w:style w:type="paragraph" w:customStyle="1" w:styleId="27419641050645108C0EE80265282B49">
    <w:name w:val="27419641050645108C0EE80265282B49"/>
  </w:style>
  <w:style w:type="paragraph" w:customStyle="1" w:styleId="777D5E234C604190A804E079BBD5E114">
    <w:name w:val="777D5E234C604190A804E079BBD5E114"/>
  </w:style>
  <w:style w:type="paragraph" w:customStyle="1" w:styleId="16A0A8C76B3E4CFF80C847A29273BD75">
    <w:name w:val="16A0A8C76B3E4CFF80C847A29273BD75"/>
  </w:style>
  <w:style w:type="paragraph" w:customStyle="1" w:styleId="6AF414F06763470792DBD75980312A7C">
    <w:name w:val="6AF414F06763470792DBD75980312A7C"/>
  </w:style>
  <w:style w:type="paragraph" w:customStyle="1" w:styleId="28B200AA049244F997B41CE11EF5DB00">
    <w:name w:val="28B200AA049244F997B41CE11EF5DB00"/>
  </w:style>
  <w:style w:type="paragraph" w:customStyle="1" w:styleId="DA7F78B40EF441888C67890AAA0C7DC4">
    <w:name w:val="DA7F78B40EF441888C67890AAA0C7DC4"/>
  </w:style>
  <w:style w:type="paragraph" w:customStyle="1" w:styleId="A948B9C8C99C4582B82990C1FCEEA7CA">
    <w:name w:val="A948B9C8C99C4582B82990C1FCEEA7CA"/>
  </w:style>
  <w:style w:type="paragraph" w:customStyle="1" w:styleId="C79AA83AD34F415A992EE4A215F89FF1">
    <w:name w:val="C79AA83AD34F415A992EE4A215F89FF1"/>
  </w:style>
  <w:style w:type="paragraph" w:customStyle="1" w:styleId="8DA3763E176048989028FF5FD64DBE1F">
    <w:name w:val="8DA3763E176048989028FF5FD64DBE1F"/>
  </w:style>
  <w:style w:type="paragraph" w:customStyle="1" w:styleId="DC76C41A799E44E7823E9E19F9BB1972">
    <w:name w:val="DC76C41A799E44E7823E9E19F9BB1972"/>
  </w:style>
  <w:style w:type="paragraph" w:customStyle="1" w:styleId="316507AAFE3042ACA2D79E9D9EB5E1FA">
    <w:name w:val="316507AAFE3042ACA2D79E9D9EB5E1FA"/>
  </w:style>
  <w:style w:type="paragraph" w:customStyle="1" w:styleId="33587FE29B9C4D5D9AAEB8A59D961644">
    <w:name w:val="33587FE29B9C4D5D9AAEB8A59D961644"/>
  </w:style>
  <w:style w:type="paragraph" w:customStyle="1" w:styleId="B67790806E07479E8AFDEA6257D54A3C">
    <w:name w:val="B67790806E07479E8AFDEA6257D54A3C"/>
  </w:style>
  <w:style w:type="paragraph" w:customStyle="1" w:styleId="9D2964D1B78E43E1B7E0DE89285BDB52">
    <w:name w:val="9D2964D1B78E43E1B7E0DE89285BDB52"/>
  </w:style>
  <w:style w:type="paragraph" w:customStyle="1" w:styleId="D059FFAEEEAF4827B47BBE178A1D6BF5">
    <w:name w:val="D059FFAEEEAF4827B47BBE178A1D6BF5"/>
  </w:style>
  <w:style w:type="paragraph" w:customStyle="1" w:styleId="8FD47EFA3D5B41439C2FF9FFA7BC858F">
    <w:name w:val="8FD47EFA3D5B41439C2FF9FFA7BC858F"/>
  </w:style>
  <w:style w:type="paragraph" w:customStyle="1" w:styleId="E1C87D85C1124793ACF872D6848F2BE1">
    <w:name w:val="E1C87D85C1124793ACF872D6848F2BE1"/>
  </w:style>
  <w:style w:type="paragraph" w:customStyle="1" w:styleId="61872785809C4CDBAE863CE355BB9F0E">
    <w:name w:val="61872785809C4CDBAE863CE355BB9F0E"/>
  </w:style>
  <w:style w:type="paragraph" w:customStyle="1" w:styleId="19CC91B5F2384350809CD61EC1B7D5A0">
    <w:name w:val="19CC91B5F2384350809CD61EC1B7D5A0"/>
  </w:style>
  <w:style w:type="paragraph" w:customStyle="1" w:styleId="33D50EB91EBF44AB9106974A2859CA03">
    <w:name w:val="33D50EB91EBF44AB9106974A2859CA03"/>
  </w:style>
  <w:style w:type="paragraph" w:customStyle="1" w:styleId="F9E1AE1EC3F44182B39D0F55F2CDE3BA">
    <w:name w:val="F9E1AE1EC3F44182B39D0F55F2CDE3BA"/>
  </w:style>
  <w:style w:type="paragraph" w:customStyle="1" w:styleId="0BCF8EA71A0B4608852F14A628A799D1">
    <w:name w:val="0BCF8EA71A0B4608852F14A628A799D1"/>
  </w:style>
  <w:style w:type="paragraph" w:customStyle="1" w:styleId="E974BF48912F4EBEA893CB9A8D1526FA">
    <w:name w:val="E974BF48912F4EBEA893CB9A8D1526FA"/>
  </w:style>
  <w:style w:type="paragraph" w:customStyle="1" w:styleId="B2DF9FA3D979467A8BBCC79218878585">
    <w:name w:val="B2DF9FA3D979467A8BBCC79218878585"/>
  </w:style>
  <w:style w:type="paragraph" w:customStyle="1" w:styleId="B1EBFDA1B98940C58381B4BFB3E5F8E0">
    <w:name w:val="B1EBFDA1B98940C58381B4BFB3E5F8E0"/>
  </w:style>
  <w:style w:type="paragraph" w:customStyle="1" w:styleId="222851F6FEF84383890811A2B14BD270">
    <w:name w:val="222851F6FEF84383890811A2B14BD270"/>
  </w:style>
  <w:style w:type="paragraph" w:customStyle="1" w:styleId="EF3206AA3F8F4EFD9B7A7E6DA049AEB8">
    <w:name w:val="EF3206AA3F8F4EFD9B7A7E6DA049AEB8"/>
  </w:style>
  <w:style w:type="paragraph" w:customStyle="1" w:styleId="CD10381B216D4707805D2821D1F8AF8E">
    <w:name w:val="CD10381B216D4707805D2821D1F8AF8E"/>
  </w:style>
  <w:style w:type="paragraph" w:customStyle="1" w:styleId="A35F14471A704AA5BEE5C4E2AEC74B19">
    <w:name w:val="A35F14471A704AA5BEE5C4E2AEC74B19"/>
  </w:style>
  <w:style w:type="paragraph" w:customStyle="1" w:styleId="11EF6EFD0303495080CD650F6183888E">
    <w:name w:val="11EF6EFD0303495080CD650F6183888E"/>
  </w:style>
  <w:style w:type="paragraph" w:customStyle="1" w:styleId="CA10BF522A3447CEADAF8B8BE893F25D">
    <w:name w:val="CA10BF522A3447CEADAF8B8BE893F25D"/>
  </w:style>
  <w:style w:type="paragraph" w:customStyle="1" w:styleId="F4F6E47C39484839848DA332D2519CD7">
    <w:name w:val="F4F6E47C39484839848DA332D2519CD7"/>
  </w:style>
  <w:style w:type="paragraph" w:customStyle="1" w:styleId="40C07853D70748DE872C51F53E690024">
    <w:name w:val="40C07853D70748DE872C51F53E690024"/>
  </w:style>
  <w:style w:type="paragraph" w:customStyle="1" w:styleId="54CA9DAEF36A46F589C0A4A5D09CDEA3">
    <w:name w:val="54CA9DAEF36A46F589C0A4A5D09CDEA3"/>
  </w:style>
  <w:style w:type="paragraph" w:customStyle="1" w:styleId="65EAD912AA544D2B9C5E3F4624AB23CA1">
    <w:name w:val="65EAD912AA544D2B9C5E3F4624AB23CA1"/>
    <w:rsid w:val="003030E3"/>
    <w:rPr>
      <w:rFonts w:ascii="Verdana" w:eastAsiaTheme="minorHAnsi" w:hAnsi="Verdana"/>
      <w:sz w:val="20"/>
      <w:lang w:eastAsia="en-US"/>
    </w:rPr>
  </w:style>
  <w:style w:type="paragraph" w:customStyle="1" w:styleId="8D4C4524C9A84E85BBB06D80144020651">
    <w:name w:val="8D4C4524C9A84E85BBB06D80144020651"/>
    <w:rsid w:val="003030E3"/>
    <w:rPr>
      <w:rFonts w:ascii="Verdana" w:eastAsiaTheme="minorHAnsi" w:hAnsi="Verdana"/>
      <w:sz w:val="20"/>
      <w:lang w:eastAsia="en-US"/>
    </w:rPr>
  </w:style>
  <w:style w:type="paragraph" w:customStyle="1" w:styleId="48375A1FF86A4DCFA07B825E1F29DCB31">
    <w:name w:val="48375A1FF86A4DCFA07B825E1F29DCB31"/>
    <w:rsid w:val="003030E3"/>
    <w:rPr>
      <w:rFonts w:ascii="Verdana" w:eastAsiaTheme="minorHAnsi" w:hAnsi="Verdana"/>
      <w:sz w:val="20"/>
      <w:lang w:eastAsia="en-US"/>
    </w:rPr>
  </w:style>
  <w:style w:type="paragraph" w:customStyle="1" w:styleId="5C8A3F3A28E546A691A05131CD4ECD331">
    <w:name w:val="5C8A3F3A28E546A691A05131CD4ECD331"/>
    <w:rsid w:val="003030E3"/>
    <w:rPr>
      <w:rFonts w:ascii="Verdana" w:eastAsiaTheme="minorHAnsi" w:hAnsi="Verdana"/>
      <w:sz w:val="20"/>
      <w:lang w:eastAsia="en-US"/>
    </w:rPr>
  </w:style>
  <w:style w:type="paragraph" w:customStyle="1" w:styleId="856D894C359944DA9526AC2B91F0E3DB1">
    <w:name w:val="856D894C359944DA9526AC2B91F0E3DB1"/>
    <w:rsid w:val="003030E3"/>
    <w:rPr>
      <w:rFonts w:ascii="Verdana" w:eastAsiaTheme="minorHAnsi" w:hAnsi="Verdana"/>
      <w:sz w:val="20"/>
      <w:lang w:eastAsia="en-US"/>
    </w:rPr>
  </w:style>
  <w:style w:type="paragraph" w:customStyle="1" w:styleId="558791D6680741819460735DE4E229861">
    <w:name w:val="558791D6680741819460735DE4E229861"/>
    <w:rsid w:val="003030E3"/>
    <w:rPr>
      <w:rFonts w:ascii="Verdana" w:eastAsiaTheme="minorHAnsi" w:hAnsi="Verdana"/>
      <w:sz w:val="20"/>
      <w:lang w:eastAsia="en-US"/>
    </w:rPr>
  </w:style>
  <w:style w:type="paragraph" w:customStyle="1" w:styleId="3CD34FD520F14C8498B990D787F3B3641">
    <w:name w:val="3CD34FD520F14C8498B990D787F3B3641"/>
    <w:rsid w:val="003030E3"/>
    <w:rPr>
      <w:rFonts w:ascii="Verdana" w:eastAsiaTheme="minorHAnsi" w:hAnsi="Verdana"/>
      <w:sz w:val="20"/>
      <w:lang w:eastAsia="en-US"/>
    </w:rPr>
  </w:style>
  <w:style w:type="paragraph" w:customStyle="1" w:styleId="F6500D1DDCC74D9CA7EE3CF2C794B5D31">
    <w:name w:val="F6500D1DDCC74D9CA7EE3CF2C794B5D31"/>
    <w:rsid w:val="003030E3"/>
    <w:rPr>
      <w:rFonts w:ascii="Verdana" w:eastAsiaTheme="minorHAnsi" w:hAnsi="Verdana"/>
      <w:sz w:val="20"/>
      <w:lang w:eastAsia="en-US"/>
    </w:rPr>
  </w:style>
  <w:style w:type="paragraph" w:customStyle="1" w:styleId="5FB429BC849B4ED48AAF9569C520ADF01">
    <w:name w:val="5FB429BC849B4ED48AAF9569C520ADF01"/>
    <w:rsid w:val="003030E3"/>
    <w:rPr>
      <w:rFonts w:ascii="Verdana" w:eastAsiaTheme="minorHAnsi" w:hAnsi="Verdana"/>
      <w:sz w:val="20"/>
      <w:lang w:eastAsia="en-US"/>
    </w:rPr>
  </w:style>
  <w:style w:type="paragraph" w:customStyle="1" w:styleId="463A8C4F48A741DAB0E08A5DBEB8A3CF1">
    <w:name w:val="463A8C4F48A741DAB0E08A5DBEB8A3CF1"/>
    <w:rsid w:val="003030E3"/>
    <w:rPr>
      <w:rFonts w:ascii="Verdana" w:eastAsiaTheme="minorHAnsi" w:hAnsi="Verdana"/>
      <w:sz w:val="20"/>
      <w:lang w:eastAsia="en-US"/>
    </w:rPr>
  </w:style>
  <w:style w:type="paragraph" w:customStyle="1" w:styleId="B5A72E31075C49768DD049EE7D48EECD1">
    <w:name w:val="B5A72E31075C49768DD049EE7D48EECD1"/>
    <w:rsid w:val="003030E3"/>
    <w:rPr>
      <w:rFonts w:ascii="Verdana" w:eastAsiaTheme="minorHAnsi" w:hAnsi="Verdana"/>
      <w:sz w:val="20"/>
      <w:lang w:eastAsia="en-US"/>
    </w:rPr>
  </w:style>
  <w:style w:type="paragraph" w:customStyle="1" w:styleId="0A03056585284CC799C4CED6C0CA45161">
    <w:name w:val="0A03056585284CC799C4CED6C0CA45161"/>
    <w:rsid w:val="003030E3"/>
    <w:rPr>
      <w:rFonts w:ascii="Verdana" w:eastAsiaTheme="minorHAnsi" w:hAnsi="Verdana"/>
      <w:sz w:val="20"/>
      <w:lang w:eastAsia="en-US"/>
    </w:rPr>
  </w:style>
  <w:style w:type="paragraph" w:customStyle="1" w:styleId="98370B90B5184093AF2342E594ED638B1">
    <w:name w:val="98370B90B5184093AF2342E594ED638B1"/>
    <w:rsid w:val="003030E3"/>
    <w:rPr>
      <w:rFonts w:ascii="Verdana" w:eastAsiaTheme="minorHAnsi" w:hAnsi="Verdana"/>
      <w:sz w:val="20"/>
      <w:lang w:eastAsia="en-US"/>
    </w:rPr>
  </w:style>
  <w:style w:type="paragraph" w:customStyle="1" w:styleId="D55DB08841EF447BA63A51FA54085A141">
    <w:name w:val="D55DB08841EF447BA63A51FA54085A141"/>
    <w:rsid w:val="003030E3"/>
    <w:rPr>
      <w:rFonts w:ascii="Verdana" w:eastAsiaTheme="minorHAnsi" w:hAnsi="Verdana"/>
      <w:sz w:val="20"/>
      <w:lang w:eastAsia="en-US"/>
    </w:rPr>
  </w:style>
  <w:style w:type="paragraph" w:customStyle="1" w:styleId="A5B0E644FE414C50849A79898603FF001">
    <w:name w:val="A5B0E644FE414C50849A79898603FF001"/>
    <w:rsid w:val="003030E3"/>
    <w:rPr>
      <w:rFonts w:ascii="Verdana" w:eastAsiaTheme="minorHAnsi" w:hAnsi="Verdana"/>
      <w:sz w:val="20"/>
      <w:lang w:eastAsia="en-US"/>
    </w:rPr>
  </w:style>
  <w:style w:type="paragraph" w:customStyle="1" w:styleId="8A2E06B13FD444C8B5F70CFBE474AC5C1">
    <w:name w:val="8A2E06B13FD444C8B5F70CFBE474AC5C1"/>
    <w:rsid w:val="003030E3"/>
    <w:rPr>
      <w:rFonts w:ascii="Verdana" w:eastAsiaTheme="minorHAnsi" w:hAnsi="Verdana"/>
      <w:sz w:val="20"/>
      <w:lang w:eastAsia="en-US"/>
    </w:rPr>
  </w:style>
  <w:style w:type="paragraph" w:customStyle="1" w:styleId="7E073C3D656B498699489D7E93A5772A1">
    <w:name w:val="7E073C3D656B498699489D7E93A5772A1"/>
    <w:rsid w:val="003030E3"/>
    <w:rPr>
      <w:rFonts w:ascii="Verdana" w:eastAsiaTheme="minorHAnsi" w:hAnsi="Verdana"/>
      <w:sz w:val="20"/>
      <w:lang w:eastAsia="en-US"/>
    </w:rPr>
  </w:style>
  <w:style w:type="paragraph" w:customStyle="1" w:styleId="234CE7B8479F46FAB3AB6CD52869EC1D1">
    <w:name w:val="234CE7B8479F46FAB3AB6CD52869EC1D1"/>
    <w:rsid w:val="003030E3"/>
    <w:rPr>
      <w:rFonts w:ascii="Verdana" w:eastAsiaTheme="minorHAnsi" w:hAnsi="Verdana"/>
      <w:sz w:val="20"/>
      <w:lang w:eastAsia="en-US"/>
    </w:rPr>
  </w:style>
  <w:style w:type="paragraph" w:customStyle="1" w:styleId="BF973640C5FB488B9C20CC0F6A3C748D1">
    <w:name w:val="BF973640C5FB488B9C20CC0F6A3C748D1"/>
    <w:rsid w:val="003030E3"/>
    <w:rPr>
      <w:rFonts w:ascii="Verdana" w:eastAsiaTheme="minorHAnsi" w:hAnsi="Verdana"/>
      <w:sz w:val="20"/>
      <w:lang w:eastAsia="en-US"/>
    </w:rPr>
  </w:style>
  <w:style w:type="paragraph" w:customStyle="1" w:styleId="DE0BA04DAFDF4F2897E1D6D7CC09D09E1">
    <w:name w:val="DE0BA04DAFDF4F2897E1D6D7CC09D09E1"/>
    <w:rsid w:val="003030E3"/>
    <w:rPr>
      <w:rFonts w:ascii="Verdana" w:eastAsiaTheme="minorHAnsi" w:hAnsi="Verdana"/>
      <w:sz w:val="20"/>
      <w:lang w:eastAsia="en-US"/>
    </w:rPr>
  </w:style>
  <w:style w:type="paragraph" w:customStyle="1" w:styleId="E03B08AE113948F48AA73C6FAA3DCFE41">
    <w:name w:val="E03B08AE113948F48AA73C6FAA3DCFE41"/>
    <w:rsid w:val="003030E3"/>
    <w:rPr>
      <w:rFonts w:ascii="Verdana" w:eastAsiaTheme="minorHAnsi" w:hAnsi="Verdana"/>
      <w:sz w:val="20"/>
      <w:lang w:eastAsia="en-US"/>
    </w:rPr>
  </w:style>
  <w:style w:type="paragraph" w:customStyle="1" w:styleId="4D0E822AA7F24148B199E283DEDBB9EB1">
    <w:name w:val="4D0E822AA7F24148B199E283DEDBB9EB1"/>
    <w:rsid w:val="003030E3"/>
    <w:rPr>
      <w:rFonts w:ascii="Verdana" w:eastAsiaTheme="minorHAnsi" w:hAnsi="Verdana"/>
      <w:sz w:val="20"/>
      <w:lang w:eastAsia="en-US"/>
    </w:rPr>
  </w:style>
  <w:style w:type="paragraph" w:customStyle="1" w:styleId="D5DDD5561E594BC28BD434C18E1197661">
    <w:name w:val="D5DDD5561E594BC28BD434C18E1197661"/>
    <w:rsid w:val="003030E3"/>
    <w:rPr>
      <w:rFonts w:ascii="Verdana" w:eastAsiaTheme="minorHAnsi" w:hAnsi="Verdana"/>
      <w:sz w:val="20"/>
      <w:lang w:eastAsia="en-US"/>
    </w:rPr>
  </w:style>
  <w:style w:type="paragraph" w:customStyle="1" w:styleId="1E335A1091874A03AC0FEC64076625BA1">
    <w:name w:val="1E335A1091874A03AC0FEC64076625BA1"/>
    <w:rsid w:val="003030E3"/>
    <w:rPr>
      <w:rFonts w:ascii="Verdana" w:eastAsiaTheme="minorHAnsi" w:hAnsi="Verdana"/>
      <w:sz w:val="20"/>
      <w:lang w:eastAsia="en-US"/>
    </w:rPr>
  </w:style>
  <w:style w:type="paragraph" w:customStyle="1" w:styleId="73AC954A34454CFC9BCCE4AAE46E27DB1">
    <w:name w:val="73AC954A34454CFC9BCCE4AAE46E27DB1"/>
    <w:rsid w:val="003030E3"/>
    <w:rPr>
      <w:rFonts w:ascii="Verdana" w:eastAsiaTheme="minorHAnsi" w:hAnsi="Verdana"/>
      <w:sz w:val="20"/>
      <w:lang w:eastAsia="en-US"/>
    </w:rPr>
  </w:style>
  <w:style w:type="paragraph" w:customStyle="1" w:styleId="2B987EB6F52B4C8782FF2EA28EB6BA8D1">
    <w:name w:val="2B987EB6F52B4C8782FF2EA28EB6BA8D1"/>
    <w:rsid w:val="003030E3"/>
    <w:rPr>
      <w:rFonts w:ascii="Verdana" w:eastAsiaTheme="minorHAnsi" w:hAnsi="Verdana"/>
      <w:sz w:val="20"/>
      <w:lang w:eastAsia="en-US"/>
    </w:rPr>
  </w:style>
  <w:style w:type="paragraph" w:customStyle="1" w:styleId="D31451354BA14DB4A065615D45E736561">
    <w:name w:val="D31451354BA14DB4A065615D45E736561"/>
    <w:rsid w:val="003030E3"/>
    <w:rPr>
      <w:rFonts w:ascii="Verdana" w:eastAsiaTheme="minorHAnsi" w:hAnsi="Verdana"/>
      <w:sz w:val="20"/>
      <w:lang w:eastAsia="en-US"/>
    </w:rPr>
  </w:style>
  <w:style w:type="paragraph" w:customStyle="1" w:styleId="C1528DA6562F42BB9439BBD4AAF9D35D1">
    <w:name w:val="C1528DA6562F42BB9439BBD4AAF9D35D1"/>
    <w:rsid w:val="003030E3"/>
    <w:rPr>
      <w:rFonts w:ascii="Verdana" w:eastAsiaTheme="minorHAnsi" w:hAnsi="Verdana"/>
      <w:sz w:val="20"/>
      <w:lang w:eastAsia="en-US"/>
    </w:rPr>
  </w:style>
  <w:style w:type="paragraph" w:customStyle="1" w:styleId="4BA22311590B45F885E141785DE18B161">
    <w:name w:val="4BA22311590B45F885E141785DE18B161"/>
    <w:rsid w:val="003030E3"/>
    <w:rPr>
      <w:rFonts w:ascii="Verdana" w:eastAsiaTheme="minorHAnsi" w:hAnsi="Verdana"/>
      <w:sz w:val="20"/>
      <w:lang w:eastAsia="en-US"/>
    </w:rPr>
  </w:style>
  <w:style w:type="paragraph" w:customStyle="1" w:styleId="93B66109377F4BF5846FCE260C193CCC1">
    <w:name w:val="93B66109377F4BF5846FCE260C193CCC1"/>
    <w:rsid w:val="003030E3"/>
    <w:rPr>
      <w:rFonts w:ascii="Verdana" w:eastAsiaTheme="minorHAnsi" w:hAnsi="Verdana"/>
      <w:sz w:val="20"/>
      <w:lang w:eastAsia="en-US"/>
    </w:rPr>
  </w:style>
  <w:style w:type="paragraph" w:customStyle="1" w:styleId="3A57E8F243AA459BB0940BC34AE5DE631">
    <w:name w:val="3A57E8F243AA459BB0940BC34AE5DE631"/>
    <w:rsid w:val="003030E3"/>
    <w:rPr>
      <w:rFonts w:ascii="Verdana" w:eastAsiaTheme="minorHAnsi" w:hAnsi="Verdana"/>
      <w:sz w:val="20"/>
      <w:lang w:eastAsia="en-US"/>
    </w:rPr>
  </w:style>
  <w:style w:type="paragraph" w:customStyle="1" w:styleId="C305E50A14434A66AC3E92451CAD99A91">
    <w:name w:val="C305E50A14434A66AC3E92451CAD99A91"/>
    <w:rsid w:val="003030E3"/>
    <w:rPr>
      <w:rFonts w:ascii="Verdana" w:eastAsiaTheme="minorHAnsi" w:hAnsi="Verdana"/>
      <w:sz w:val="20"/>
      <w:lang w:eastAsia="en-US"/>
    </w:rPr>
  </w:style>
  <w:style w:type="paragraph" w:customStyle="1" w:styleId="FCC65B50710442BF94651C9B9883918C1">
    <w:name w:val="FCC65B50710442BF94651C9B9883918C1"/>
    <w:rsid w:val="003030E3"/>
    <w:rPr>
      <w:rFonts w:ascii="Verdana" w:eastAsiaTheme="minorHAnsi" w:hAnsi="Verdana"/>
      <w:sz w:val="20"/>
      <w:lang w:eastAsia="en-US"/>
    </w:rPr>
  </w:style>
  <w:style w:type="paragraph" w:customStyle="1" w:styleId="0C6F5BBABA0A4B53A2449D68F353EECE1">
    <w:name w:val="0C6F5BBABA0A4B53A2449D68F353EECE1"/>
    <w:rsid w:val="003030E3"/>
    <w:rPr>
      <w:rFonts w:ascii="Verdana" w:eastAsiaTheme="minorHAnsi" w:hAnsi="Verdana"/>
      <w:sz w:val="20"/>
      <w:lang w:eastAsia="en-US"/>
    </w:rPr>
  </w:style>
  <w:style w:type="paragraph" w:customStyle="1" w:styleId="E68B870525C24BFAB25A7103FD84D78B1">
    <w:name w:val="E68B870525C24BFAB25A7103FD84D78B1"/>
    <w:rsid w:val="003030E3"/>
    <w:rPr>
      <w:rFonts w:ascii="Verdana" w:eastAsiaTheme="minorHAnsi" w:hAnsi="Verdana"/>
      <w:sz w:val="20"/>
      <w:lang w:eastAsia="en-US"/>
    </w:rPr>
  </w:style>
  <w:style w:type="paragraph" w:customStyle="1" w:styleId="AC416C128A6744D7BF1634ABA40F88DE1">
    <w:name w:val="AC416C128A6744D7BF1634ABA40F88DE1"/>
    <w:rsid w:val="003030E3"/>
    <w:rPr>
      <w:rFonts w:ascii="Verdana" w:eastAsiaTheme="minorHAnsi" w:hAnsi="Verdana"/>
      <w:sz w:val="20"/>
      <w:lang w:eastAsia="en-US"/>
    </w:rPr>
  </w:style>
  <w:style w:type="paragraph" w:customStyle="1" w:styleId="86B37B3D087146A096CC807265662C3C1">
    <w:name w:val="86B37B3D087146A096CC807265662C3C1"/>
    <w:rsid w:val="003030E3"/>
    <w:rPr>
      <w:rFonts w:ascii="Verdana" w:eastAsiaTheme="minorHAnsi" w:hAnsi="Verdana"/>
      <w:sz w:val="20"/>
      <w:lang w:eastAsia="en-US"/>
    </w:rPr>
  </w:style>
  <w:style w:type="paragraph" w:customStyle="1" w:styleId="C7CFEFB334AA4BBDB0324F243E980A221">
    <w:name w:val="C7CFEFB334AA4BBDB0324F243E980A221"/>
    <w:rsid w:val="003030E3"/>
    <w:rPr>
      <w:rFonts w:ascii="Verdana" w:eastAsiaTheme="minorHAnsi" w:hAnsi="Verdana"/>
      <w:sz w:val="20"/>
      <w:lang w:eastAsia="en-US"/>
    </w:rPr>
  </w:style>
  <w:style w:type="paragraph" w:customStyle="1" w:styleId="6817188DA6DA459597E194A91230B1B61">
    <w:name w:val="6817188DA6DA459597E194A91230B1B61"/>
    <w:rsid w:val="003030E3"/>
    <w:rPr>
      <w:rFonts w:ascii="Verdana" w:eastAsiaTheme="minorHAnsi" w:hAnsi="Verdana"/>
      <w:sz w:val="20"/>
      <w:lang w:eastAsia="en-US"/>
    </w:rPr>
  </w:style>
  <w:style w:type="paragraph" w:customStyle="1" w:styleId="334C838086AE4B45B6298448532964BC1">
    <w:name w:val="334C838086AE4B45B6298448532964BC1"/>
    <w:rsid w:val="003030E3"/>
    <w:rPr>
      <w:rFonts w:ascii="Verdana" w:eastAsiaTheme="minorHAnsi" w:hAnsi="Verdana"/>
      <w:sz w:val="20"/>
      <w:lang w:eastAsia="en-US"/>
    </w:rPr>
  </w:style>
  <w:style w:type="paragraph" w:customStyle="1" w:styleId="D80AB316DBA84A6D8D2B05CA1F7E4DCB1">
    <w:name w:val="D80AB316DBA84A6D8D2B05CA1F7E4DCB1"/>
    <w:rsid w:val="003030E3"/>
    <w:rPr>
      <w:rFonts w:ascii="Verdana" w:eastAsiaTheme="minorHAnsi" w:hAnsi="Verdana"/>
      <w:sz w:val="20"/>
      <w:lang w:eastAsia="en-US"/>
    </w:rPr>
  </w:style>
  <w:style w:type="paragraph" w:customStyle="1" w:styleId="EC249C4EEFCD4969882CFA20294C29561">
    <w:name w:val="EC249C4EEFCD4969882CFA20294C29561"/>
    <w:rsid w:val="003030E3"/>
    <w:rPr>
      <w:rFonts w:ascii="Verdana" w:eastAsiaTheme="minorHAnsi" w:hAnsi="Verdana"/>
      <w:sz w:val="20"/>
      <w:lang w:eastAsia="en-US"/>
    </w:rPr>
  </w:style>
  <w:style w:type="paragraph" w:customStyle="1" w:styleId="268EBE3FFCBA4B05A9C8ABE1C4880CA61">
    <w:name w:val="268EBE3FFCBA4B05A9C8ABE1C4880CA61"/>
    <w:rsid w:val="003030E3"/>
    <w:rPr>
      <w:rFonts w:ascii="Verdana" w:eastAsiaTheme="minorHAnsi" w:hAnsi="Verdana"/>
      <w:sz w:val="20"/>
      <w:lang w:eastAsia="en-US"/>
    </w:rPr>
  </w:style>
  <w:style w:type="paragraph" w:customStyle="1" w:styleId="8AC8CD42742B4841A0C267945B1812C31">
    <w:name w:val="8AC8CD42742B4841A0C267945B1812C31"/>
    <w:rsid w:val="003030E3"/>
    <w:rPr>
      <w:rFonts w:ascii="Verdana" w:eastAsiaTheme="minorHAnsi" w:hAnsi="Verdana"/>
      <w:sz w:val="20"/>
      <w:lang w:eastAsia="en-US"/>
    </w:rPr>
  </w:style>
  <w:style w:type="paragraph" w:customStyle="1" w:styleId="7E829EBD97484B29BE6459DC8798CDDA1">
    <w:name w:val="7E829EBD97484B29BE6459DC8798CDDA1"/>
    <w:rsid w:val="003030E3"/>
    <w:rPr>
      <w:rFonts w:ascii="Verdana" w:eastAsiaTheme="minorHAnsi" w:hAnsi="Verdana"/>
      <w:sz w:val="20"/>
      <w:lang w:eastAsia="en-US"/>
    </w:rPr>
  </w:style>
  <w:style w:type="paragraph" w:customStyle="1" w:styleId="03D11F14BD304E808614E47FAC4D4A291">
    <w:name w:val="03D11F14BD304E808614E47FAC4D4A291"/>
    <w:rsid w:val="003030E3"/>
    <w:rPr>
      <w:rFonts w:ascii="Verdana" w:eastAsiaTheme="minorHAnsi" w:hAnsi="Verdana"/>
      <w:sz w:val="20"/>
      <w:lang w:eastAsia="en-US"/>
    </w:rPr>
  </w:style>
  <w:style w:type="paragraph" w:customStyle="1" w:styleId="5C7D55C94652419C957A747EE9D302901">
    <w:name w:val="5C7D55C94652419C957A747EE9D302901"/>
    <w:rsid w:val="003030E3"/>
    <w:rPr>
      <w:rFonts w:ascii="Verdana" w:eastAsiaTheme="minorHAnsi" w:hAnsi="Verdana"/>
      <w:sz w:val="20"/>
      <w:lang w:eastAsia="en-US"/>
    </w:rPr>
  </w:style>
  <w:style w:type="paragraph" w:customStyle="1" w:styleId="195B70E9FC5048D4B7D465ABD17F00901">
    <w:name w:val="195B70E9FC5048D4B7D465ABD17F00901"/>
    <w:rsid w:val="003030E3"/>
    <w:rPr>
      <w:rFonts w:ascii="Verdana" w:eastAsiaTheme="minorHAnsi" w:hAnsi="Verdana"/>
      <w:sz w:val="20"/>
      <w:lang w:eastAsia="en-US"/>
    </w:rPr>
  </w:style>
  <w:style w:type="paragraph" w:customStyle="1" w:styleId="1ABB07B45CA44641812D98ED958F2DCD1">
    <w:name w:val="1ABB07B45CA44641812D98ED958F2DCD1"/>
    <w:rsid w:val="003030E3"/>
    <w:rPr>
      <w:rFonts w:ascii="Verdana" w:eastAsiaTheme="minorHAnsi" w:hAnsi="Verdana"/>
      <w:sz w:val="20"/>
      <w:lang w:eastAsia="en-US"/>
    </w:rPr>
  </w:style>
  <w:style w:type="paragraph" w:customStyle="1" w:styleId="6C3E82AC6A194E2785E09EBCD634364A1">
    <w:name w:val="6C3E82AC6A194E2785E09EBCD634364A1"/>
    <w:rsid w:val="003030E3"/>
    <w:rPr>
      <w:rFonts w:ascii="Verdana" w:eastAsiaTheme="minorHAnsi" w:hAnsi="Verdana"/>
      <w:sz w:val="20"/>
      <w:lang w:eastAsia="en-US"/>
    </w:rPr>
  </w:style>
  <w:style w:type="paragraph" w:customStyle="1" w:styleId="BF93DF3C197A4480A4F0CD70F40F16961">
    <w:name w:val="BF93DF3C197A4480A4F0CD70F40F16961"/>
    <w:rsid w:val="003030E3"/>
    <w:rPr>
      <w:rFonts w:ascii="Verdana" w:eastAsiaTheme="minorHAnsi" w:hAnsi="Verdana"/>
      <w:sz w:val="20"/>
      <w:lang w:eastAsia="en-US"/>
    </w:rPr>
  </w:style>
  <w:style w:type="paragraph" w:customStyle="1" w:styleId="AEDF1A5AD5EE426181E657D3B7ACBE521">
    <w:name w:val="AEDF1A5AD5EE426181E657D3B7ACBE521"/>
    <w:rsid w:val="003030E3"/>
    <w:rPr>
      <w:rFonts w:ascii="Verdana" w:eastAsiaTheme="minorHAnsi" w:hAnsi="Verdana"/>
      <w:sz w:val="20"/>
      <w:lang w:eastAsia="en-US"/>
    </w:rPr>
  </w:style>
  <w:style w:type="paragraph" w:customStyle="1" w:styleId="14304C273E894AF6BE60A54A69BC05CC1">
    <w:name w:val="14304C273E894AF6BE60A54A69BC05CC1"/>
    <w:rsid w:val="003030E3"/>
    <w:rPr>
      <w:rFonts w:ascii="Verdana" w:eastAsiaTheme="minorHAnsi" w:hAnsi="Verdana"/>
      <w:sz w:val="20"/>
      <w:lang w:eastAsia="en-US"/>
    </w:rPr>
  </w:style>
  <w:style w:type="paragraph" w:customStyle="1" w:styleId="557249350B1A4F05A3BC7D9E73E223E01">
    <w:name w:val="557249350B1A4F05A3BC7D9E73E223E01"/>
    <w:rsid w:val="003030E3"/>
    <w:rPr>
      <w:rFonts w:ascii="Verdana" w:eastAsiaTheme="minorHAnsi" w:hAnsi="Verdana"/>
      <w:sz w:val="20"/>
      <w:lang w:eastAsia="en-US"/>
    </w:rPr>
  </w:style>
  <w:style w:type="paragraph" w:customStyle="1" w:styleId="FDCFEC2F03F449FB8746F4998DC58FDD1">
    <w:name w:val="FDCFEC2F03F449FB8746F4998DC58FDD1"/>
    <w:rsid w:val="003030E3"/>
    <w:rPr>
      <w:rFonts w:ascii="Verdana" w:eastAsiaTheme="minorHAnsi" w:hAnsi="Verdana"/>
      <w:sz w:val="20"/>
      <w:lang w:eastAsia="en-US"/>
    </w:rPr>
  </w:style>
  <w:style w:type="paragraph" w:customStyle="1" w:styleId="786B18C41D434AA7AF029E17F9B35C521">
    <w:name w:val="786B18C41D434AA7AF029E17F9B35C521"/>
    <w:rsid w:val="003030E3"/>
    <w:rPr>
      <w:rFonts w:ascii="Verdana" w:eastAsiaTheme="minorHAnsi" w:hAnsi="Verdana"/>
      <w:sz w:val="20"/>
      <w:lang w:eastAsia="en-US"/>
    </w:rPr>
  </w:style>
  <w:style w:type="paragraph" w:customStyle="1" w:styleId="036212C1D4DA4776B3304EB7F9EB01251">
    <w:name w:val="036212C1D4DA4776B3304EB7F9EB01251"/>
    <w:rsid w:val="003030E3"/>
    <w:rPr>
      <w:rFonts w:ascii="Verdana" w:eastAsiaTheme="minorHAnsi" w:hAnsi="Verdana"/>
      <w:sz w:val="20"/>
      <w:lang w:eastAsia="en-US"/>
    </w:rPr>
  </w:style>
  <w:style w:type="paragraph" w:customStyle="1" w:styleId="D23AFF2E243C4D729F772FCDEA2D08261">
    <w:name w:val="D23AFF2E243C4D729F772FCDEA2D08261"/>
    <w:rsid w:val="003030E3"/>
    <w:rPr>
      <w:rFonts w:ascii="Verdana" w:eastAsiaTheme="minorHAnsi" w:hAnsi="Verdana"/>
      <w:sz w:val="20"/>
      <w:lang w:eastAsia="en-US"/>
    </w:rPr>
  </w:style>
  <w:style w:type="paragraph" w:customStyle="1" w:styleId="154348B0ED1B4732908C477460489AC51">
    <w:name w:val="154348B0ED1B4732908C477460489AC51"/>
    <w:rsid w:val="003030E3"/>
    <w:rPr>
      <w:rFonts w:ascii="Verdana" w:eastAsiaTheme="minorHAnsi" w:hAnsi="Verdana"/>
      <w:sz w:val="20"/>
      <w:lang w:eastAsia="en-US"/>
    </w:rPr>
  </w:style>
  <w:style w:type="paragraph" w:customStyle="1" w:styleId="AA38AE5ABD374D9EAF9D2FC570A8FD591">
    <w:name w:val="AA38AE5ABD374D9EAF9D2FC570A8FD591"/>
    <w:rsid w:val="003030E3"/>
    <w:rPr>
      <w:rFonts w:ascii="Verdana" w:eastAsiaTheme="minorHAnsi" w:hAnsi="Verdana"/>
      <w:sz w:val="20"/>
      <w:lang w:eastAsia="en-US"/>
    </w:rPr>
  </w:style>
  <w:style w:type="paragraph" w:customStyle="1" w:styleId="4D250EF3C3344210AFEB46AD2A9B9EE21">
    <w:name w:val="4D250EF3C3344210AFEB46AD2A9B9EE21"/>
    <w:rsid w:val="003030E3"/>
    <w:rPr>
      <w:rFonts w:ascii="Verdana" w:eastAsiaTheme="minorHAnsi" w:hAnsi="Verdana"/>
      <w:sz w:val="20"/>
      <w:lang w:eastAsia="en-US"/>
    </w:rPr>
  </w:style>
  <w:style w:type="paragraph" w:customStyle="1" w:styleId="A62FCFC9901D47AEA6796346CC8A12241">
    <w:name w:val="A62FCFC9901D47AEA6796346CC8A12241"/>
    <w:rsid w:val="003030E3"/>
    <w:rPr>
      <w:rFonts w:ascii="Verdana" w:eastAsiaTheme="minorHAnsi" w:hAnsi="Verdana"/>
      <w:sz w:val="20"/>
      <w:lang w:eastAsia="en-US"/>
    </w:rPr>
  </w:style>
  <w:style w:type="paragraph" w:customStyle="1" w:styleId="EF585BA27C9A4772AF5A787CE1E0A3901">
    <w:name w:val="EF585BA27C9A4772AF5A787CE1E0A3901"/>
    <w:rsid w:val="003030E3"/>
    <w:rPr>
      <w:rFonts w:ascii="Verdana" w:eastAsiaTheme="minorHAnsi" w:hAnsi="Verdana"/>
      <w:sz w:val="20"/>
      <w:lang w:eastAsia="en-US"/>
    </w:rPr>
  </w:style>
  <w:style w:type="paragraph" w:customStyle="1" w:styleId="303E47F90F8D4E5CB672D49DE4D76C8E1">
    <w:name w:val="303E47F90F8D4E5CB672D49DE4D76C8E1"/>
    <w:rsid w:val="003030E3"/>
    <w:rPr>
      <w:rFonts w:ascii="Verdana" w:eastAsiaTheme="minorHAnsi" w:hAnsi="Verdana"/>
      <w:sz w:val="20"/>
      <w:lang w:eastAsia="en-US"/>
    </w:rPr>
  </w:style>
  <w:style w:type="paragraph" w:customStyle="1" w:styleId="D8FA9738297D4FE088BA78CFD4ABCA9B1">
    <w:name w:val="D8FA9738297D4FE088BA78CFD4ABCA9B1"/>
    <w:rsid w:val="003030E3"/>
    <w:rPr>
      <w:rFonts w:ascii="Verdana" w:eastAsiaTheme="minorHAnsi" w:hAnsi="Verdana"/>
      <w:sz w:val="20"/>
      <w:lang w:eastAsia="en-US"/>
    </w:rPr>
  </w:style>
  <w:style w:type="paragraph" w:customStyle="1" w:styleId="70C49B9E09284E44B8075A66FFF77F3A1">
    <w:name w:val="70C49B9E09284E44B8075A66FFF77F3A1"/>
    <w:rsid w:val="003030E3"/>
    <w:rPr>
      <w:rFonts w:ascii="Verdana" w:eastAsiaTheme="minorHAnsi" w:hAnsi="Verdana"/>
      <w:sz w:val="20"/>
      <w:lang w:eastAsia="en-US"/>
    </w:rPr>
  </w:style>
  <w:style w:type="paragraph" w:customStyle="1" w:styleId="A29E2A7DF64F47F0B57F151132CCDE5E1">
    <w:name w:val="A29E2A7DF64F47F0B57F151132CCDE5E1"/>
    <w:rsid w:val="003030E3"/>
    <w:rPr>
      <w:rFonts w:ascii="Verdana" w:eastAsiaTheme="minorHAnsi" w:hAnsi="Verdana"/>
      <w:sz w:val="20"/>
      <w:lang w:eastAsia="en-US"/>
    </w:rPr>
  </w:style>
  <w:style w:type="paragraph" w:customStyle="1" w:styleId="0F2D6746645749E591FD777D959A565D1">
    <w:name w:val="0F2D6746645749E591FD777D959A565D1"/>
    <w:rsid w:val="003030E3"/>
    <w:rPr>
      <w:rFonts w:ascii="Verdana" w:eastAsiaTheme="minorHAnsi" w:hAnsi="Verdana"/>
      <w:sz w:val="20"/>
      <w:lang w:eastAsia="en-US"/>
    </w:rPr>
  </w:style>
  <w:style w:type="paragraph" w:customStyle="1" w:styleId="FC2F74CD16344B60A0AD248CB121D5401">
    <w:name w:val="FC2F74CD16344B60A0AD248CB121D5401"/>
    <w:rsid w:val="003030E3"/>
    <w:rPr>
      <w:rFonts w:ascii="Verdana" w:eastAsiaTheme="minorHAnsi" w:hAnsi="Verdana"/>
      <w:sz w:val="20"/>
      <w:lang w:eastAsia="en-US"/>
    </w:rPr>
  </w:style>
  <w:style w:type="paragraph" w:customStyle="1" w:styleId="F2736DFBEFF74006802BB1E01C88EFB61">
    <w:name w:val="F2736DFBEFF74006802BB1E01C88EFB61"/>
    <w:rsid w:val="003030E3"/>
    <w:rPr>
      <w:rFonts w:ascii="Verdana" w:eastAsiaTheme="minorHAnsi" w:hAnsi="Verdana"/>
      <w:sz w:val="20"/>
      <w:lang w:eastAsia="en-US"/>
    </w:rPr>
  </w:style>
  <w:style w:type="paragraph" w:customStyle="1" w:styleId="9F48C3C5C31C4450B1E5DD5F44FCE2071">
    <w:name w:val="9F48C3C5C31C4450B1E5DD5F44FCE2071"/>
    <w:rsid w:val="003030E3"/>
    <w:rPr>
      <w:rFonts w:ascii="Verdana" w:eastAsiaTheme="minorHAnsi" w:hAnsi="Verdana"/>
      <w:sz w:val="20"/>
      <w:lang w:eastAsia="en-US"/>
    </w:rPr>
  </w:style>
  <w:style w:type="paragraph" w:customStyle="1" w:styleId="A165289300664C228712C6DA0426C80B1">
    <w:name w:val="A165289300664C228712C6DA0426C80B1"/>
    <w:rsid w:val="003030E3"/>
    <w:rPr>
      <w:rFonts w:ascii="Verdana" w:eastAsiaTheme="minorHAnsi" w:hAnsi="Verdana"/>
      <w:sz w:val="20"/>
      <w:lang w:eastAsia="en-US"/>
    </w:rPr>
  </w:style>
  <w:style w:type="paragraph" w:customStyle="1" w:styleId="2DB1C8B230644B92B5D38A036BC7246C1">
    <w:name w:val="2DB1C8B230644B92B5D38A036BC7246C1"/>
    <w:rsid w:val="003030E3"/>
    <w:rPr>
      <w:rFonts w:ascii="Verdana" w:eastAsiaTheme="minorHAnsi" w:hAnsi="Verdana"/>
      <w:sz w:val="20"/>
      <w:lang w:eastAsia="en-US"/>
    </w:rPr>
  </w:style>
  <w:style w:type="paragraph" w:customStyle="1" w:styleId="2E55F54ECA184A9DA27E608619854E391">
    <w:name w:val="2E55F54ECA184A9DA27E608619854E391"/>
    <w:rsid w:val="003030E3"/>
    <w:rPr>
      <w:rFonts w:ascii="Verdana" w:eastAsiaTheme="minorHAnsi" w:hAnsi="Verdana"/>
      <w:sz w:val="20"/>
      <w:lang w:eastAsia="en-US"/>
    </w:rPr>
  </w:style>
  <w:style w:type="paragraph" w:customStyle="1" w:styleId="45C2A9CE94254346AD285E04ADA036D51">
    <w:name w:val="45C2A9CE94254346AD285E04ADA036D51"/>
    <w:rsid w:val="003030E3"/>
    <w:rPr>
      <w:rFonts w:ascii="Verdana" w:eastAsiaTheme="minorHAnsi" w:hAnsi="Verdana"/>
      <w:sz w:val="20"/>
      <w:lang w:eastAsia="en-US"/>
    </w:rPr>
  </w:style>
  <w:style w:type="paragraph" w:customStyle="1" w:styleId="B327A2A0A5BE46D5A549057DD629B7BB1">
    <w:name w:val="B327A2A0A5BE46D5A549057DD629B7BB1"/>
    <w:rsid w:val="003030E3"/>
    <w:rPr>
      <w:rFonts w:ascii="Verdana" w:eastAsiaTheme="minorHAnsi" w:hAnsi="Verdana"/>
      <w:sz w:val="20"/>
      <w:lang w:eastAsia="en-US"/>
    </w:rPr>
  </w:style>
  <w:style w:type="paragraph" w:customStyle="1" w:styleId="32B9139A52E34E27991B4B1C951BEF2F1">
    <w:name w:val="32B9139A52E34E27991B4B1C951BEF2F1"/>
    <w:rsid w:val="003030E3"/>
    <w:rPr>
      <w:rFonts w:ascii="Verdana" w:eastAsiaTheme="minorHAnsi" w:hAnsi="Verdana"/>
      <w:sz w:val="20"/>
      <w:lang w:eastAsia="en-US"/>
    </w:rPr>
  </w:style>
  <w:style w:type="paragraph" w:customStyle="1" w:styleId="5B10E969EFB44AFC9CDEBF4C26C16EB81">
    <w:name w:val="5B10E969EFB44AFC9CDEBF4C26C16EB81"/>
    <w:rsid w:val="003030E3"/>
    <w:rPr>
      <w:rFonts w:ascii="Verdana" w:eastAsiaTheme="minorHAnsi" w:hAnsi="Verdana"/>
      <w:sz w:val="20"/>
      <w:lang w:eastAsia="en-US"/>
    </w:rPr>
  </w:style>
  <w:style w:type="paragraph" w:customStyle="1" w:styleId="341A03AC7B0F4702960563DB2C262FB91">
    <w:name w:val="341A03AC7B0F4702960563DB2C262FB91"/>
    <w:rsid w:val="003030E3"/>
    <w:rPr>
      <w:rFonts w:ascii="Verdana" w:eastAsiaTheme="minorHAnsi" w:hAnsi="Verdana"/>
      <w:sz w:val="20"/>
      <w:lang w:eastAsia="en-US"/>
    </w:rPr>
  </w:style>
  <w:style w:type="paragraph" w:customStyle="1" w:styleId="54E1EA8DC0C84F4C9DA80C8486BDBAA31">
    <w:name w:val="54E1EA8DC0C84F4C9DA80C8486BDBAA31"/>
    <w:rsid w:val="003030E3"/>
    <w:rPr>
      <w:rFonts w:ascii="Verdana" w:eastAsiaTheme="minorHAnsi" w:hAnsi="Verdana"/>
      <w:sz w:val="20"/>
      <w:lang w:eastAsia="en-US"/>
    </w:rPr>
  </w:style>
  <w:style w:type="paragraph" w:customStyle="1" w:styleId="74680654993F4356874E1C1514EC60351">
    <w:name w:val="74680654993F4356874E1C1514EC60351"/>
    <w:rsid w:val="003030E3"/>
    <w:rPr>
      <w:rFonts w:ascii="Verdana" w:eastAsiaTheme="minorHAnsi" w:hAnsi="Verdana"/>
      <w:sz w:val="20"/>
      <w:lang w:eastAsia="en-US"/>
    </w:rPr>
  </w:style>
  <w:style w:type="paragraph" w:customStyle="1" w:styleId="069FC5D5AA28420FA1882B0D702A17181">
    <w:name w:val="069FC5D5AA28420FA1882B0D702A17181"/>
    <w:rsid w:val="003030E3"/>
    <w:rPr>
      <w:rFonts w:ascii="Verdana" w:eastAsiaTheme="minorHAnsi" w:hAnsi="Verdana"/>
      <w:sz w:val="20"/>
      <w:lang w:eastAsia="en-US"/>
    </w:rPr>
  </w:style>
  <w:style w:type="paragraph" w:customStyle="1" w:styleId="B7E72DE983534B8F9D2614A3C1F3AA401">
    <w:name w:val="B7E72DE983534B8F9D2614A3C1F3AA401"/>
    <w:rsid w:val="003030E3"/>
    <w:rPr>
      <w:rFonts w:ascii="Verdana" w:eastAsiaTheme="minorHAnsi" w:hAnsi="Verdana"/>
      <w:sz w:val="20"/>
      <w:lang w:eastAsia="en-US"/>
    </w:rPr>
  </w:style>
  <w:style w:type="paragraph" w:customStyle="1" w:styleId="C7969BD81E154D2F9AA023269DFD8D381">
    <w:name w:val="C7969BD81E154D2F9AA023269DFD8D381"/>
    <w:rsid w:val="003030E3"/>
    <w:rPr>
      <w:rFonts w:ascii="Verdana" w:eastAsiaTheme="minorHAnsi" w:hAnsi="Verdana"/>
      <w:sz w:val="20"/>
      <w:lang w:eastAsia="en-US"/>
    </w:rPr>
  </w:style>
  <w:style w:type="paragraph" w:customStyle="1" w:styleId="7CE80A169BCD4759B6036C3C9FA6B9931">
    <w:name w:val="7CE80A169BCD4759B6036C3C9FA6B9931"/>
    <w:rsid w:val="003030E3"/>
    <w:rPr>
      <w:rFonts w:ascii="Verdana" w:eastAsiaTheme="minorHAnsi" w:hAnsi="Verdana"/>
      <w:sz w:val="20"/>
      <w:lang w:eastAsia="en-US"/>
    </w:rPr>
  </w:style>
  <w:style w:type="paragraph" w:customStyle="1" w:styleId="0D6279B0300945E4BBDFDFD1440489A61">
    <w:name w:val="0D6279B0300945E4BBDFDFD1440489A61"/>
    <w:rsid w:val="003030E3"/>
    <w:rPr>
      <w:rFonts w:ascii="Verdana" w:eastAsiaTheme="minorHAnsi" w:hAnsi="Verdana"/>
      <w:sz w:val="20"/>
      <w:lang w:eastAsia="en-US"/>
    </w:rPr>
  </w:style>
  <w:style w:type="paragraph" w:customStyle="1" w:styleId="F12331A31F8746C19C57E18FD69C302A1">
    <w:name w:val="F12331A31F8746C19C57E18FD69C302A1"/>
    <w:rsid w:val="003030E3"/>
    <w:rPr>
      <w:rFonts w:ascii="Verdana" w:eastAsiaTheme="minorHAnsi" w:hAnsi="Verdana"/>
      <w:sz w:val="20"/>
      <w:lang w:eastAsia="en-US"/>
    </w:rPr>
  </w:style>
  <w:style w:type="paragraph" w:customStyle="1" w:styleId="1FA1C2FD68794EE3B126D426649318B71">
    <w:name w:val="1FA1C2FD68794EE3B126D426649318B71"/>
    <w:rsid w:val="003030E3"/>
    <w:rPr>
      <w:rFonts w:ascii="Verdana" w:eastAsiaTheme="minorHAnsi" w:hAnsi="Verdana"/>
      <w:sz w:val="20"/>
      <w:lang w:eastAsia="en-US"/>
    </w:rPr>
  </w:style>
  <w:style w:type="paragraph" w:customStyle="1" w:styleId="0F41C93FBF8B45A3B5F335446925BC101">
    <w:name w:val="0F41C93FBF8B45A3B5F335446925BC101"/>
    <w:rsid w:val="003030E3"/>
    <w:rPr>
      <w:rFonts w:ascii="Verdana" w:eastAsiaTheme="minorHAnsi" w:hAnsi="Verdana"/>
      <w:sz w:val="20"/>
      <w:lang w:eastAsia="en-US"/>
    </w:rPr>
  </w:style>
  <w:style w:type="paragraph" w:customStyle="1" w:styleId="67DEA1155B4F4F5582D32F7FC43608A51">
    <w:name w:val="67DEA1155B4F4F5582D32F7FC43608A51"/>
    <w:rsid w:val="003030E3"/>
    <w:rPr>
      <w:rFonts w:ascii="Verdana" w:eastAsiaTheme="minorHAnsi" w:hAnsi="Verdana"/>
      <w:sz w:val="20"/>
      <w:lang w:eastAsia="en-US"/>
    </w:rPr>
  </w:style>
  <w:style w:type="paragraph" w:customStyle="1" w:styleId="3E9A6C8918FD49AABF91890D26890EB71">
    <w:name w:val="3E9A6C8918FD49AABF91890D26890EB71"/>
    <w:rsid w:val="003030E3"/>
    <w:rPr>
      <w:rFonts w:ascii="Verdana" w:eastAsiaTheme="minorHAnsi" w:hAnsi="Verdana"/>
      <w:sz w:val="20"/>
      <w:lang w:eastAsia="en-US"/>
    </w:rPr>
  </w:style>
  <w:style w:type="paragraph" w:customStyle="1" w:styleId="111DB11644D44F1F8B6187A5EE694F491">
    <w:name w:val="111DB11644D44F1F8B6187A5EE694F491"/>
    <w:rsid w:val="003030E3"/>
    <w:rPr>
      <w:rFonts w:ascii="Verdana" w:eastAsiaTheme="minorHAnsi" w:hAnsi="Verdana"/>
      <w:sz w:val="20"/>
      <w:lang w:eastAsia="en-US"/>
    </w:rPr>
  </w:style>
  <w:style w:type="paragraph" w:customStyle="1" w:styleId="98B269031FFD490D97E1F5BD2E5DD2941">
    <w:name w:val="98B269031FFD490D97E1F5BD2E5DD2941"/>
    <w:rsid w:val="003030E3"/>
    <w:rPr>
      <w:rFonts w:ascii="Verdana" w:eastAsiaTheme="minorHAnsi" w:hAnsi="Verdana"/>
      <w:sz w:val="20"/>
      <w:lang w:eastAsia="en-US"/>
    </w:rPr>
  </w:style>
  <w:style w:type="paragraph" w:customStyle="1" w:styleId="DD3CBFC1B71B43C9BF9D9A66CB0C86F01">
    <w:name w:val="DD3CBFC1B71B43C9BF9D9A66CB0C86F01"/>
    <w:rsid w:val="003030E3"/>
    <w:rPr>
      <w:rFonts w:ascii="Verdana" w:eastAsiaTheme="minorHAnsi" w:hAnsi="Verdana"/>
      <w:sz w:val="20"/>
      <w:lang w:eastAsia="en-US"/>
    </w:rPr>
  </w:style>
  <w:style w:type="paragraph" w:customStyle="1" w:styleId="781CCBAE7B174FCFB3DB82B8DB01C9681">
    <w:name w:val="781CCBAE7B174FCFB3DB82B8DB01C9681"/>
    <w:rsid w:val="003030E3"/>
    <w:rPr>
      <w:rFonts w:ascii="Verdana" w:eastAsiaTheme="minorHAnsi" w:hAnsi="Verdana"/>
      <w:sz w:val="20"/>
      <w:lang w:eastAsia="en-US"/>
    </w:rPr>
  </w:style>
  <w:style w:type="paragraph" w:customStyle="1" w:styleId="F012217EF7074F3D81FF82D5835988CC1">
    <w:name w:val="F012217EF7074F3D81FF82D5835988CC1"/>
    <w:rsid w:val="003030E3"/>
    <w:rPr>
      <w:rFonts w:ascii="Verdana" w:eastAsiaTheme="minorHAnsi" w:hAnsi="Verdana"/>
      <w:sz w:val="20"/>
      <w:lang w:eastAsia="en-US"/>
    </w:rPr>
  </w:style>
  <w:style w:type="paragraph" w:customStyle="1" w:styleId="0D56F99583F642F5A463E17A6D9C467B1">
    <w:name w:val="0D56F99583F642F5A463E17A6D9C467B1"/>
    <w:rsid w:val="003030E3"/>
    <w:rPr>
      <w:rFonts w:ascii="Verdana" w:eastAsiaTheme="minorHAnsi" w:hAnsi="Verdana"/>
      <w:sz w:val="20"/>
      <w:lang w:eastAsia="en-US"/>
    </w:rPr>
  </w:style>
  <w:style w:type="paragraph" w:customStyle="1" w:styleId="CC6D89C00EE2403BAD6E61B71273CE3B1">
    <w:name w:val="CC6D89C00EE2403BAD6E61B71273CE3B1"/>
    <w:rsid w:val="003030E3"/>
    <w:rPr>
      <w:rFonts w:ascii="Verdana" w:eastAsiaTheme="minorHAnsi" w:hAnsi="Verdana"/>
      <w:sz w:val="20"/>
      <w:lang w:eastAsia="en-US"/>
    </w:rPr>
  </w:style>
  <w:style w:type="paragraph" w:customStyle="1" w:styleId="E9CA751092B54DBFBE275DBD7AB0FA001">
    <w:name w:val="E9CA751092B54DBFBE275DBD7AB0FA001"/>
    <w:rsid w:val="003030E3"/>
    <w:rPr>
      <w:rFonts w:ascii="Verdana" w:eastAsiaTheme="minorHAnsi" w:hAnsi="Verdana"/>
      <w:sz w:val="20"/>
      <w:lang w:eastAsia="en-US"/>
    </w:rPr>
  </w:style>
  <w:style w:type="paragraph" w:customStyle="1" w:styleId="D793FC5AFD414E549445C3DA98228A1E1">
    <w:name w:val="D793FC5AFD414E549445C3DA98228A1E1"/>
    <w:rsid w:val="003030E3"/>
    <w:rPr>
      <w:rFonts w:ascii="Verdana" w:eastAsiaTheme="minorHAnsi" w:hAnsi="Verdana"/>
      <w:sz w:val="20"/>
      <w:lang w:eastAsia="en-US"/>
    </w:rPr>
  </w:style>
  <w:style w:type="paragraph" w:customStyle="1" w:styleId="DA59BFBDFFC6461E96E5C41BEE7DEFAB1">
    <w:name w:val="DA59BFBDFFC6461E96E5C41BEE7DEFAB1"/>
    <w:rsid w:val="003030E3"/>
    <w:rPr>
      <w:rFonts w:ascii="Verdana" w:eastAsiaTheme="minorHAnsi" w:hAnsi="Verdana"/>
      <w:sz w:val="20"/>
      <w:lang w:eastAsia="en-US"/>
    </w:rPr>
  </w:style>
  <w:style w:type="paragraph" w:customStyle="1" w:styleId="61672900841C4E8CB2FB693B8CA022BE1">
    <w:name w:val="61672900841C4E8CB2FB693B8CA022BE1"/>
    <w:rsid w:val="003030E3"/>
    <w:rPr>
      <w:rFonts w:ascii="Verdana" w:eastAsiaTheme="minorHAnsi" w:hAnsi="Verdana"/>
      <w:sz w:val="20"/>
      <w:lang w:eastAsia="en-US"/>
    </w:rPr>
  </w:style>
  <w:style w:type="paragraph" w:customStyle="1" w:styleId="50CB6C3A253C4368BEAE545CE439892A1">
    <w:name w:val="50CB6C3A253C4368BEAE545CE439892A1"/>
    <w:rsid w:val="003030E3"/>
    <w:rPr>
      <w:rFonts w:ascii="Verdana" w:eastAsiaTheme="minorHAnsi" w:hAnsi="Verdana"/>
      <w:sz w:val="20"/>
      <w:lang w:eastAsia="en-US"/>
    </w:rPr>
  </w:style>
  <w:style w:type="paragraph" w:customStyle="1" w:styleId="550E5824F8CE4DAF8B207A3C316537B31">
    <w:name w:val="550E5824F8CE4DAF8B207A3C316537B31"/>
    <w:rsid w:val="003030E3"/>
    <w:rPr>
      <w:rFonts w:ascii="Verdana" w:eastAsiaTheme="minorHAnsi" w:hAnsi="Verdana"/>
      <w:sz w:val="20"/>
      <w:lang w:eastAsia="en-US"/>
    </w:rPr>
  </w:style>
  <w:style w:type="paragraph" w:customStyle="1" w:styleId="66B41CE1AB4344A4AF0647C2566CFCDB1">
    <w:name w:val="66B41CE1AB4344A4AF0647C2566CFCDB1"/>
    <w:rsid w:val="003030E3"/>
    <w:rPr>
      <w:rFonts w:ascii="Verdana" w:eastAsiaTheme="minorHAnsi" w:hAnsi="Verdana"/>
      <w:sz w:val="20"/>
      <w:lang w:eastAsia="en-US"/>
    </w:rPr>
  </w:style>
  <w:style w:type="paragraph" w:customStyle="1" w:styleId="79E7221543AA403CA53E921DF39DBD451">
    <w:name w:val="79E7221543AA403CA53E921DF39DBD451"/>
    <w:rsid w:val="003030E3"/>
    <w:rPr>
      <w:rFonts w:ascii="Verdana" w:eastAsiaTheme="minorHAnsi" w:hAnsi="Verdana"/>
      <w:sz w:val="20"/>
      <w:lang w:eastAsia="en-US"/>
    </w:rPr>
  </w:style>
  <w:style w:type="paragraph" w:customStyle="1" w:styleId="047F568A56324BF8B80AB0ACDCD1CA121">
    <w:name w:val="047F568A56324BF8B80AB0ACDCD1CA121"/>
    <w:rsid w:val="003030E3"/>
    <w:rPr>
      <w:rFonts w:ascii="Verdana" w:eastAsiaTheme="minorHAnsi" w:hAnsi="Verdana"/>
      <w:sz w:val="20"/>
      <w:lang w:eastAsia="en-US"/>
    </w:rPr>
  </w:style>
  <w:style w:type="paragraph" w:customStyle="1" w:styleId="1998A69003484E2BA49B52496BB46FEC1">
    <w:name w:val="1998A69003484E2BA49B52496BB46FEC1"/>
    <w:rsid w:val="003030E3"/>
    <w:rPr>
      <w:rFonts w:ascii="Verdana" w:eastAsiaTheme="minorHAnsi" w:hAnsi="Verdana"/>
      <w:sz w:val="20"/>
      <w:lang w:eastAsia="en-US"/>
    </w:rPr>
  </w:style>
  <w:style w:type="paragraph" w:customStyle="1" w:styleId="95E623261C284F9C9D779D99199565E71">
    <w:name w:val="95E623261C284F9C9D779D99199565E71"/>
    <w:rsid w:val="003030E3"/>
    <w:rPr>
      <w:rFonts w:ascii="Verdana" w:eastAsiaTheme="minorHAnsi" w:hAnsi="Verdana"/>
      <w:sz w:val="20"/>
      <w:lang w:eastAsia="en-US"/>
    </w:rPr>
  </w:style>
  <w:style w:type="paragraph" w:customStyle="1" w:styleId="C560E56584664DF1B035C7F9423B97741">
    <w:name w:val="C560E56584664DF1B035C7F9423B97741"/>
    <w:rsid w:val="003030E3"/>
    <w:rPr>
      <w:rFonts w:ascii="Verdana" w:eastAsiaTheme="minorHAnsi" w:hAnsi="Verdana"/>
      <w:sz w:val="20"/>
      <w:lang w:eastAsia="en-US"/>
    </w:rPr>
  </w:style>
  <w:style w:type="paragraph" w:customStyle="1" w:styleId="7EC999C864A9426092F9AC4804BCEC191">
    <w:name w:val="7EC999C864A9426092F9AC4804BCEC191"/>
    <w:rsid w:val="003030E3"/>
    <w:rPr>
      <w:rFonts w:ascii="Verdana" w:eastAsiaTheme="minorHAnsi" w:hAnsi="Verdana"/>
      <w:sz w:val="20"/>
      <w:lang w:eastAsia="en-US"/>
    </w:rPr>
  </w:style>
  <w:style w:type="paragraph" w:customStyle="1" w:styleId="B62FFC886240475E9AFC4733DDF95BDE1">
    <w:name w:val="B62FFC886240475E9AFC4733DDF95BDE1"/>
    <w:rsid w:val="003030E3"/>
    <w:rPr>
      <w:rFonts w:ascii="Verdana" w:eastAsiaTheme="minorHAnsi" w:hAnsi="Verdana"/>
      <w:sz w:val="20"/>
      <w:lang w:eastAsia="en-US"/>
    </w:rPr>
  </w:style>
  <w:style w:type="paragraph" w:customStyle="1" w:styleId="2D920170AB2A43FB81C0B792907289681">
    <w:name w:val="2D920170AB2A43FB81C0B792907289681"/>
    <w:rsid w:val="003030E3"/>
    <w:rPr>
      <w:rFonts w:ascii="Verdana" w:eastAsiaTheme="minorHAnsi" w:hAnsi="Verdana"/>
      <w:sz w:val="20"/>
      <w:lang w:eastAsia="en-US"/>
    </w:rPr>
  </w:style>
  <w:style w:type="paragraph" w:customStyle="1" w:styleId="2A5DA00CFE9142D5975D0E82F3E319BD1">
    <w:name w:val="2A5DA00CFE9142D5975D0E82F3E319BD1"/>
    <w:rsid w:val="003030E3"/>
    <w:rPr>
      <w:rFonts w:ascii="Verdana" w:eastAsiaTheme="minorHAnsi" w:hAnsi="Verdana"/>
      <w:sz w:val="20"/>
      <w:lang w:eastAsia="en-US"/>
    </w:rPr>
  </w:style>
  <w:style w:type="paragraph" w:customStyle="1" w:styleId="CBF5E1119AC346DFA2001C07F37EC9BF1">
    <w:name w:val="CBF5E1119AC346DFA2001C07F37EC9BF1"/>
    <w:rsid w:val="003030E3"/>
    <w:rPr>
      <w:rFonts w:ascii="Verdana" w:eastAsiaTheme="minorHAnsi" w:hAnsi="Verdana"/>
      <w:sz w:val="20"/>
      <w:lang w:eastAsia="en-US"/>
    </w:rPr>
  </w:style>
  <w:style w:type="paragraph" w:customStyle="1" w:styleId="B405C871692B40BAB0DBD230707B34061">
    <w:name w:val="B405C871692B40BAB0DBD230707B34061"/>
    <w:rsid w:val="003030E3"/>
    <w:rPr>
      <w:rFonts w:ascii="Verdana" w:eastAsiaTheme="minorHAnsi" w:hAnsi="Verdana"/>
      <w:sz w:val="20"/>
      <w:lang w:eastAsia="en-US"/>
    </w:rPr>
  </w:style>
  <w:style w:type="paragraph" w:customStyle="1" w:styleId="B291768165E74142B393BAF59FFF1CC31">
    <w:name w:val="B291768165E74142B393BAF59FFF1CC31"/>
    <w:rsid w:val="003030E3"/>
    <w:rPr>
      <w:rFonts w:ascii="Verdana" w:eastAsiaTheme="minorHAnsi" w:hAnsi="Verdana"/>
      <w:sz w:val="20"/>
      <w:lang w:eastAsia="en-US"/>
    </w:rPr>
  </w:style>
  <w:style w:type="paragraph" w:customStyle="1" w:styleId="5A4A0245A9614B2197485D128A334C591">
    <w:name w:val="5A4A0245A9614B2197485D128A334C591"/>
    <w:rsid w:val="003030E3"/>
    <w:rPr>
      <w:rFonts w:ascii="Verdana" w:eastAsiaTheme="minorHAnsi" w:hAnsi="Verdana"/>
      <w:sz w:val="20"/>
      <w:lang w:eastAsia="en-US"/>
    </w:rPr>
  </w:style>
  <w:style w:type="paragraph" w:customStyle="1" w:styleId="5285CA576A38402E9F5BECA2B4504CFD1">
    <w:name w:val="5285CA576A38402E9F5BECA2B4504CFD1"/>
    <w:rsid w:val="003030E3"/>
    <w:rPr>
      <w:rFonts w:ascii="Verdana" w:eastAsiaTheme="minorHAnsi" w:hAnsi="Verdana"/>
      <w:sz w:val="20"/>
      <w:lang w:eastAsia="en-US"/>
    </w:rPr>
  </w:style>
  <w:style w:type="paragraph" w:customStyle="1" w:styleId="27419641050645108C0EE80265282B491">
    <w:name w:val="27419641050645108C0EE80265282B491"/>
    <w:rsid w:val="003030E3"/>
    <w:rPr>
      <w:rFonts w:ascii="Verdana" w:eastAsiaTheme="minorHAnsi" w:hAnsi="Verdana"/>
      <w:sz w:val="20"/>
      <w:lang w:eastAsia="en-US"/>
    </w:rPr>
  </w:style>
  <w:style w:type="paragraph" w:customStyle="1" w:styleId="777D5E234C604190A804E079BBD5E1141">
    <w:name w:val="777D5E234C604190A804E079BBD5E1141"/>
    <w:rsid w:val="003030E3"/>
    <w:rPr>
      <w:rFonts w:ascii="Verdana" w:eastAsiaTheme="minorHAnsi" w:hAnsi="Verdana"/>
      <w:sz w:val="20"/>
      <w:lang w:eastAsia="en-US"/>
    </w:rPr>
  </w:style>
  <w:style w:type="paragraph" w:customStyle="1" w:styleId="16A0A8C76B3E4CFF80C847A29273BD751">
    <w:name w:val="16A0A8C76B3E4CFF80C847A29273BD751"/>
    <w:rsid w:val="003030E3"/>
    <w:rPr>
      <w:rFonts w:ascii="Verdana" w:eastAsiaTheme="minorHAnsi" w:hAnsi="Verdana"/>
      <w:sz w:val="20"/>
      <w:lang w:eastAsia="en-US"/>
    </w:rPr>
  </w:style>
  <w:style w:type="paragraph" w:customStyle="1" w:styleId="6AF414F06763470792DBD75980312A7C1">
    <w:name w:val="6AF414F06763470792DBD75980312A7C1"/>
    <w:rsid w:val="003030E3"/>
    <w:rPr>
      <w:rFonts w:ascii="Verdana" w:eastAsiaTheme="minorHAnsi" w:hAnsi="Verdana"/>
      <w:sz w:val="20"/>
      <w:lang w:eastAsia="en-US"/>
    </w:rPr>
  </w:style>
  <w:style w:type="paragraph" w:customStyle="1" w:styleId="28B200AA049244F997B41CE11EF5DB001">
    <w:name w:val="28B200AA049244F997B41CE11EF5DB001"/>
    <w:rsid w:val="003030E3"/>
    <w:rPr>
      <w:rFonts w:ascii="Verdana" w:eastAsiaTheme="minorHAnsi" w:hAnsi="Verdana"/>
      <w:sz w:val="20"/>
      <w:lang w:eastAsia="en-US"/>
    </w:rPr>
  </w:style>
  <w:style w:type="paragraph" w:customStyle="1" w:styleId="DA7F78B40EF441888C67890AAA0C7DC41">
    <w:name w:val="DA7F78B40EF441888C67890AAA0C7DC41"/>
    <w:rsid w:val="003030E3"/>
    <w:rPr>
      <w:rFonts w:ascii="Verdana" w:eastAsiaTheme="minorHAnsi" w:hAnsi="Verdana"/>
      <w:sz w:val="20"/>
      <w:lang w:eastAsia="en-US"/>
    </w:rPr>
  </w:style>
  <w:style w:type="paragraph" w:customStyle="1" w:styleId="A948B9C8C99C4582B82990C1FCEEA7CA1">
    <w:name w:val="A948B9C8C99C4582B82990C1FCEEA7CA1"/>
    <w:rsid w:val="003030E3"/>
    <w:rPr>
      <w:rFonts w:ascii="Verdana" w:eastAsiaTheme="minorHAnsi" w:hAnsi="Verdana"/>
      <w:sz w:val="20"/>
      <w:lang w:eastAsia="en-US"/>
    </w:rPr>
  </w:style>
  <w:style w:type="paragraph" w:customStyle="1" w:styleId="C79AA83AD34F415A992EE4A215F89FF11">
    <w:name w:val="C79AA83AD34F415A992EE4A215F89FF11"/>
    <w:rsid w:val="003030E3"/>
    <w:rPr>
      <w:rFonts w:ascii="Verdana" w:eastAsiaTheme="minorHAnsi" w:hAnsi="Verdana"/>
      <w:sz w:val="20"/>
      <w:lang w:eastAsia="en-US"/>
    </w:rPr>
  </w:style>
  <w:style w:type="paragraph" w:customStyle="1" w:styleId="8DA3763E176048989028FF5FD64DBE1F1">
    <w:name w:val="8DA3763E176048989028FF5FD64DBE1F1"/>
    <w:rsid w:val="003030E3"/>
    <w:rPr>
      <w:rFonts w:ascii="Verdana" w:eastAsiaTheme="minorHAnsi" w:hAnsi="Verdana"/>
      <w:sz w:val="20"/>
      <w:lang w:eastAsia="en-US"/>
    </w:rPr>
  </w:style>
  <w:style w:type="paragraph" w:customStyle="1" w:styleId="DC76C41A799E44E7823E9E19F9BB19721">
    <w:name w:val="DC76C41A799E44E7823E9E19F9BB19721"/>
    <w:rsid w:val="003030E3"/>
    <w:rPr>
      <w:rFonts w:ascii="Verdana" w:eastAsiaTheme="minorHAnsi" w:hAnsi="Verdana"/>
      <w:sz w:val="20"/>
      <w:lang w:eastAsia="en-US"/>
    </w:rPr>
  </w:style>
  <w:style w:type="paragraph" w:customStyle="1" w:styleId="316507AAFE3042ACA2D79E9D9EB5E1FA1">
    <w:name w:val="316507AAFE3042ACA2D79E9D9EB5E1FA1"/>
    <w:rsid w:val="003030E3"/>
    <w:rPr>
      <w:rFonts w:ascii="Verdana" w:eastAsiaTheme="minorHAnsi" w:hAnsi="Verdana"/>
      <w:sz w:val="20"/>
      <w:lang w:eastAsia="en-US"/>
    </w:rPr>
  </w:style>
  <w:style w:type="paragraph" w:customStyle="1" w:styleId="33587FE29B9C4D5D9AAEB8A59D9616441">
    <w:name w:val="33587FE29B9C4D5D9AAEB8A59D9616441"/>
    <w:rsid w:val="003030E3"/>
    <w:rPr>
      <w:rFonts w:ascii="Verdana" w:eastAsiaTheme="minorHAnsi" w:hAnsi="Verdana"/>
      <w:sz w:val="20"/>
      <w:lang w:eastAsia="en-US"/>
    </w:rPr>
  </w:style>
  <w:style w:type="paragraph" w:customStyle="1" w:styleId="B67790806E07479E8AFDEA6257D54A3C1">
    <w:name w:val="B67790806E07479E8AFDEA6257D54A3C1"/>
    <w:rsid w:val="003030E3"/>
    <w:rPr>
      <w:rFonts w:ascii="Verdana" w:eastAsiaTheme="minorHAnsi" w:hAnsi="Verdana"/>
      <w:sz w:val="20"/>
      <w:lang w:eastAsia="en-US"/>
    </w:rPr>
  </w:style>
  <w:style w:type="paragraph" w:customStyle="1" w:styleId="9D2964D1B78E43E1B7E0DE89285BDB521">
    <w:name w:val="9D2964D1B78E43E1B7E0DE89285BDB521"/>
    <w:rsid w:val="003030E3"/>
    <w:rPr>
      <w:rFonts w:ascii="Verdana" w:eastAsiaTheme="minorHAnsi" w:hAnsi="Verdana"/>
      <w:sz w:val="20"/>
      <w:lang w:eastAsia="en-US"/>
    </w:rPr>
  </w:style>
  <w:style w:type="paragraph" w:customStyle="1" w:styleId="D059FFAEEEAF4827B47BBE178A1D6BF51">
    <w:name w:val="D059FFAEEEAF4827B47BBE178A1D6BF51"/>
    <w:rsid w:val="003030E3"/>
    <w:rPr>
      <w:rFonts w:ascii="Verdana" w:eastAsiaTheme="minorHAnsi" w:hAnsi="Verdana"/>
      <w:sz w:val="20"/>
      <w:lang w:eastAsia="en-US"/>
    </w:rPr>
  </w:style>
  <w:style w:type="paragraph" w:customStyle="1" w:styleId="8FD47EFA3D5B41439C2FF9FFA7BC858F1">
    <w:name w:val="8FD47EFA3D5B41439C2FF9FFA7BC858F1"/>
    <w:rsid w:val="003030E3"/>
    <w:rPr>
      <w:rFonts w:ascii="Verdana" w:eastAsiaTheme="minorHAnsi" w:hAnsi="Verdana"/>
      <w:sz w:val="20"/>
      <w:lang w:eastAsia="en-US"/>
    </w:rPr>
  </w:style>
  <w:style w:type="paragraph" w:customStyle="1" w:styleId="E1C87D85C1124793ACF872D6848F2BE11">
    <w:name w:val="E1C87D85C1124793ACF872D6848F2BE11"/>
    <w:rsid w:val="003030E3"/>
    <w:rPr>
      <w:rFonts w:ascii="Verdana" w:eastAsiaTheme="minorHAnsi" w:hAnsi="Verdana"/>
      <w:sz w:val="20"/>
      <w:lang w:eastAsia="en-US"/>
    </w:rPr>
  </w:style>
  <w:style w:type="paragraph" w:customStyle="1" w:styleId="61872785809C4CDBAE863CE355BB9F0E1">
    <w:name w:val="61872785809C4CDBAE863CE355BB9F0E1"/>
    <w:rsid w:val="003030E3"/>
    <w:rPr>
      <w:rFonts w:ascii="Verdana" w:eastAsiaTheme="minorHAnsi" w:hAnsi="Verdana"/>
      <w:sz w:val="20"/>
      <w:lang w:eastAsia="en-US"/>
    </w:rPr>
  </w:style>
  <w:style w:type="paragraph" w:customStyle="1" w:styleId="19CC91B5F2384350809CD61EC1B7D5A01">
    <w:name w:val="19CC91B5F2384350809CD61EC1B7D5A01"/>
    <w:rsid w:val="003030E3"/>
    <w:rPr>
      <w:rFonts w:ascii="Verdana" w:eastAsiaTheme="minorHAnsi" w:hAnsi="Verdana"/>
      <w:sz w:val="20"/>
      <w:lang w:eastAsia="en-US"/>
    </w:rPr>
  </w:style>
  <w:style w:type="paragraph" w:customStyle="1" w:styleId="33D50EB91EBF44AB9106974A2859CA031">
    <w:name w:val="33D50EB91EBF44AB9106974A2859CA031"/>
    <w:rsid w:val="003030E3"/>
    <w:rPr>
      <w:rFonts w:ascii="Verdana" w:eastAsiaTheme="minorHAnsi" w:hAnsi="Verdana"/>
      <w:sz w:val="20"/>
      <w:lang w:eastAsia="en-US"/>
    </w:rPr>
  </w:style>
  <w:style w:type="paragraph" w:customStyle="1" w:styleId="F9E1AE1EC3F44182B39D0F55F2CDE3BA1">
    <w:name w:val="F9E1AE1EC3F44182B39D0F55F2CDE3BA1"/>
    <w:rsid w:val="003030E3"/>
    <w:rPr>
      <w:rFonts w:ascii="Verdana" w:eastAsiaTheme="minorHAnsi" w:hAnsi="Verdana"/>
      <w:sz w:val="20"/>
      <w:lang w:eastAsia="en-US"/>
    </w:rPr>
  </w:style>
  <w:style w:type="paragraph" w:customStyle="1" w:styleId="0BCF8EA71A0B4608852F14A628A799D11">
    <w:name w:val="0BCF8EA71A0B4608852F14A628A799D11"/>
    <w:rsid w:val="003030E3"/>
    <w:rPr>
      <w:rFonts w:ascii="Verdana" w:eastAsiaTheme="minorHAnsi" w:hAnsi="Verdana"/>
      <w:sz w:val="20"/>
      <w:lang w:eastAsia="en-US"/>
    </w:rPr>
  </w:style>
  <w:style w:type="paragraph" w:customStyle="1" w:styleId="E974BF48912F4EBEA893CB9A8D1526FA1">
    <w:name w:val="E974BF48912F4EBEA893CB9A8D1526FA1"/>
    <w:rsid w:val="003030E3"/>
    <w:rPr>
      <w:rFonts w:ascii="Verdana" w:eastAsiaTheme="minorHAnsi" w:hAnsi="Verdana"/>
      <w:sz w:val="20"/>
      <w:lang w:eastAsia="en-US"/>
    </w:rPr>
  </w:style>
  <w:style w:type="paragraph" w:customStyle="1" w:styleId="B2DF9FA3D979467A8BBCC792188785851">
    <w:name w:val="B2DF9FA3D979467A8BBCC792188785851"/>
    <w:rsid w:val="003030E3"/>
    <w:rPr>
      <w:rFonts w:ascii="Verdana" w:eastAsiaTheme="minorHAnsi" w:hAnsi="Verdana"/>
      <w:sz w:val="20"/>
      <w:lang w:eastAsia="en-US"/>
    </w:rPr>
  </w:style>
  <w:style w:type="paragraph" w:customStyle="1" w:styleId="B1EBFDA1B98940C58381B4BFB3E5F8E01">
    <w:name w:val="B1EBFDA1B98940C58381B4BFB3E5F8E01"/>
    <w:rsid w:val="003030E3"/>
    <w:rPr>
      <w:rFonts w:ascii="Verdana" w:eastAsiaTheme="minorHAnsi" w:hAnsi="Verdana"/>
      <w:sz w:val="20"/>
      <w:lang w:eastAsia="en-US"/>
    </w:rPr>
  </w:style>
  <w:style w:type="paragraph" w:customStyle="1" w:styleId="222851F6FEF84383890811A2B14BD2701">
    <w:name w:val="222851F6FEF84383890811A2B14BD2701"/>
    <w:rsid w:val="003030E3"/>
    <w:rPr>
      <w:rFonts w:ascii="Verdana" w:eastAsiaTheme="minorHAnsi" w:hAnsi="Verdana"/>
      <w:sz w:val="20"/>
      <w:lang w:eastAsia="en-US"/>
    </w:rPr>
  </w:style>
  <w:style w:type="paragraph" w:customStyle="1" w:styleId="EF3206AA3F8F4EFD9B7A7E6DA049AEB81">
    <w:name w:val="EF3206AA3F8F4EFD9B7A7E6DA049AEB81"/>
    <w:rsid w:val="003030E3"/>
    <w:rPr>
      <w:rFonts w:ascii="Verdana" w:eastAsiaTheme="minorHAnsi" w:hAnsi="Verdana"/>
      <w:sz w:val="20"/>
      <w:lang w:eastAsia="en-US"/>
    </w:rPr>
  </w:style>
  <w:style w:type="paragraph" w:customStyle="1" w:styleId="CD10381B216D4707805D2821D1F8AF8E1">
    <w:name w:val="CD10381B216D4707805D2821D1F8AF8E1"/>
    <w:rsid w:val="003030E3"/>
    <w:rPr>
      <w:rFonts w:ascii="Verdana" w:eastAsiaTheme="minorHAnsi" w:hAnsi="Verdana"/>
      <w:sz w:val="20"/>
      <w:lang w:eastAsia="en-US"/>
    </w:rPr>
  </w:style>
  <w:style w:type="paragraph" w:customStyle="1" w:styleId="4939EE669C7941FB9925B51590C147F1">
    <w:name w:val="4939EE669C7941FB9925B51590C147F1"/>
    <w:rsid w:val="003030E3"/>
    <w:rPr>
      <w:rFonts w:ascii="Verdana" w:eastAsiaTheme="minorHAnsi" w:hAnsi="Verdana"/>
      <w:sz w:val="20"/>
      <w:lang w:eastAsia="en-US"/>
    </w:rPr>
  </w:style>
  <w:style w:type="paragraph" w:customStyle="1" w:styleId="F9EEEFEC70FB4258A944DDCF5CC55D1E">
    <w:name w:val="F9EEEFEC70FB4258A944DDCF5CC55D1E"/>
    <w:rsid w:val="003030E3"/>
    <w:rPr>
      <w:rFonts w:ascii="Verdana" w:eastAsiaTheme="minorHAnsi" w:hAnsi="Verdana"/>
      <w:sz w:val="20"/>
      <w:lang w:eastAsia="en-US"/>
    </w:rPr>
  </w:style>
  <w:style w:type="paragraph" w:customStyle="1" w:styleId="8448A8CCFE1D4F7E9CB1C8471DEF2E6D">
    <w:name w:val="8448A8CCFE1D4F7E9CB1C8471DEF2E6D"/>
    <w:rsid w:val="003030E3"/>
    <w:rPr>
      <w:rFonts w:ascii="Verdana" w:eastAsiaTheme="minorHAnsi" w:hAnsi="Verdana"/>
      <w:sz w:val="20"/>
      <w:lang w:eastAsia="en-US"/>
    </w:rPr>
  </w:style>
  <w:style w:type="paragraph" w:customStyle="1" w:styleId="05F9C483F2E142B7B625C085FE5F4D69">
    <w:name w:val="05F9C483F2E142B7B625C085FE5F4D69"/>
    <w:rsid w:val="003030E3"/>
    <w:rPr>
      <w:rFonts w:ascii="Verdana" w:eastAsiaTheme="minorHAnsi" w:hAnsi="Verdana"/>
      <w:sz w:val="20"/>
      <w:lang w:eastAsia="en-US"/>
    </w:rPr>
  </w:style>
  <w:style w:type="paragraph" w:customStyle="1" w:styleId="404A77E2756D47C6928E6120B8401AB8">
    <w:name w:val="404A77E2756D47C6928E6120B8401AB8"/>
    <w:rsid w:val="003030E3"/>
    <w:rPr>
      <w:rFonts w:ascii="Verdana" w:eastAsiaTheme="minorHAnsi" w:hAnsi="Verdana"/>
      <w:sz w:val="20"/>
      <w:lang w:eastAsia="en-US"/>
    </w:rPr>
  </w:style>
  <w:style w:type="paragraph" w:customStyle="1" w:styleId="64B44A64A958417F8868027A10E629F7">
    <w:name w:val="64B44A64A958417F8868027A10E629F7"/>
    <w:rsid w:val="003030E3"/>
    <w:rPr>
      <w:rFonts w:ascii="Verdana" w:eastAsiaTheme="minorHAnsi" w:hAnsi="Verdana"/>
      <w:sz w:val="20"/>
      <w:lang w:eastAsia="en-US"/>
    </w:rPr>
  </w:style>
  <w:style w:type="paragraph" w:customStyle="1" w:styleId="A2356B8489C54EBEB34C42B484FA2CD9">
    <w:name w:val="A2356B8489C54EBEB34C42B484FA2CD9"/>
    <w:rsid w:val="00C2469C"/>
  </w:style>
  <w:style w:type="paragraph" w:customStyle="1" w:styleId="A4B98BD61812479DA2F6AC2F885EF1BF">
    <w:name w:val="A4B98BD61812479DA2F6AC2F885EF1BF"/>
    <w:rsid w:val="00C2469C"/>
  </w:style>
  <w:style w:type="paragraph" w:customStyle="1" w:styleId="102EFEF5AD26483C9465D5B99C138FC8">
    <w:name w:val="102EFEF5AD26483C9465D5B99C138FC8"/>
    <w:rsid w:val="00C2469C"/>
  </w:style>
  <w:style w:type="paragraph" w:customStyle="1" w:styleId="57AD549DFB144FFA873CF2FCBC798FAE">
    <w:name w:val="57AD549DFB144FFA873CF2FCBC798FAE"/>
    <w:rsid w:val="00C2469C"/>
  </w:style>
  <w:style w:type="paragraph" w:customStyle="1" w:styleId="65EAD912AA544D2B9C5E3F4624AB23CA2">
    <w:name w:val="65EAD912AA544D2B9C5E3F4624AB23CA2"/>
    <w:rsid w:val="00C2469C"/>
    <w:rPr>
      <w:rFonts w:ascii="Verdana" w:eastAsiaTheme="minorHAnsi" w:hAnsi="Verdana"/>
      <w:sz w:val="20"/>
      <w:lang w:eastAsia="en-US"/>
    </w:rPr>
  </w:style>
  <w:style w:type="paragraph" w:customStyle="1" w:styleId="8D4C4524C9A84E85BBB06D80144020652">
    <w:name w:val="8D4C4524C9A84E85BBB06D80144020652"/>
    <w:rsid w:val="00C2469C"/>
    <w:rPr>
      <w:rFonts w:ascii="Verdana" w:eastAsiaTheme="minorHAnsi" w:hAnsi="Verdana"/>
      <w:sz w:val="20"/>
      <w:lang w:eastAsia="en-US"/>
    </w:rPr>
  </w:style>
  <w:style w:type="paragraph" w:customStyle="1" w:styleId="48375A1FF86A4DCFA07B825E1F29DCB32">
    <w:name w:val="48375A1FF86A4DCFA07B825E1F29DCB32"/>
    <w:rsid w:val="00C2469C"/>
    <w:rPr>
      <w:rFonts w:ascii="Verdana" w:eastAsiaTheme="minorHAnsi" w:hAnsi="Verdana"/>
      <w:sz w:val="20"/>
      <w:lang w:eastAsia="en-US"/>
    </w:rPr>
  </w:style>
  <w:style w:type="paragraph" w:customStyle="1" w:styleId="5C8A3F3A28E546A691A05131CD4ECD332">
    <w:name w:val="5C8A3F3A28E546A691A05131CD4ECD332"/>
    <w:rsid w:val="00C2469C"/>
    <w:rPr>
      <w:rFonts w:ascii="Verdana" w:eastAsiaTheme="minorHAnsi" w:hAnsi="Verdana"/>
      <w:sz w:val="20"/>
      <w:lang w:eastAsia="en-US"/>
    </w:rPr>
  </w:style>
  <w:style w:type="paragraph" w:customStyle="1" w:styleId="856D894C359944DA9526AC2B91F0E3DB2">
    <w:name w:val="856D894C359944DA9526AC2B91F0E3DB2"/>
    <w:rsid w:val="00C2469C"/>
    <w:rPr>
      <w:rFonts w:ascii="Verdana" w:eastAsiaTheme="minorHAnsi" w:hAnsi="Verdana"/>
      <w:sz w:val="20"/>
      <w:lang w:eastAsia="en-US"/>
    </w:rPr>
  </w:style>
  <w:style w:type="paragraph" w:customStyle="1" w:styleId="558791D6680741819460735DE4E229862">
    <w:name w:val="558791D6680741819460735DE4E229862"/>
    <w:rsid w:val="00C2469C"/>
    <w:rPr>
      <w:rFonts w:ascii="Verdana" w:eastAsiaTheme="minorHAnsi" w:hAnsi="Verdana"/>
      <w:sz w:val="20"/>
      <w:lang w:eastAsia="en-US"/>
    </w:rPr>
  </w:style>
  <w:style w:type="paragraph" w:customStyle="1" w:styleId="3CD34FD520F14C8498B990D787F3B3642">
    <w:name w:val="3CD34FD520F14C8498B990D787F3B3642"/>
    <w:rsid w:val="00C2469C"/>
    <w:rPr>
      <w:rFonts w:ascii="Verdana" w:eastAsiaTheme="minorHAnsi" w:hAnsi="Verdana"/>
      <w:sz w:val="20"/>
      <w:lang w:eastAsia="en-US"/>
    </w:rPr>
  </w:style>
  <w:style w:type="paragraph" w:customStyle="1" w:styleId="F6500D1DDCC74D9CA7EE3CF2C794B5D32">
    <w:name w:val="F6500D1DDCC74D9CA7EE3CF2C794B5D32"/>
    <w:rsid w:val="00C2469C"/>
    <w:rPr>
      <w:rFonts w:ascii="Verdana" w:eastAsiaTheme="minorHAnsi" w:hAnsi="Verdana"/>
      <w:sz w:val="20"/>
      <w:lang w:eastAsia="en-US"/>
    </w:rPr>
  </w:style>
  <w:style w:type="paragraph" w:customStyle="1" w:styleId="5FB429BC849B4ED48AAF9569C520ADF02">
    <w:name w:val="5FB429BC849B4ED48AAF9569C520ADF02"/>
    <w:rsid w:val="00C2469C"/>
    <w:rPr>
      <w:rFonts w:ascii="Verdana" w:eastAsiaTheme="minorHAnsi" w:hAnsi="Verdana"/>
      <w:sz w:val="20"/>
      <w:lang w:eastAsia="en-US"/>
    </w:rPr>
  </w:style>
  <w:style w:type="paragraph" w:customStyle="1" w:styleId="463A8C4F48A741DAB0E08A5DBEB8A3CF2">
    <w:name w:val="463A8C4F48A741DAB0E08A5DBEB8A3CF2"/>
    <w:rsid w:val="00C2469C"/>
    <w:rPr>
      <w:rFonts w:ascii="Verdana" w:eastAsiaTheme="minorHAnsi" w:hAnsi="Verdana"/>
      <w:sz w:val="20"/>
      <w:lang w:eastAsia="en-US"/>
    </w:rPr>
  </w:style>
  <w:style w:type="paragraph" w:customStyle="1" w:styleId="B5A72E31075C49768DD049EE7D48EECD2">
    <w:name w:val="B5A72E31075C49768DD049EE7D48EECD2"/>
    <w:rsid w:val="00C2469C"/>
    <w:rPr>
      <w:rFonts w:ascii="Verdana" w:eastAsiaTheme="minorHAnsi" w:hAnsi="Verdana"/>
      <w:sz w:val="20"/>
      <w:lang w:eastAsia="en-US"/>
    </w:rPr>
  </w:style>
  <w:style w:type="paragraph" w:customStyle="1" w:styleId="0A03056585284CC799C4CED6C0CA45162">
    <w:name w:val="0A03056585284CC799C4CED6C0CA45162"/>
    <w:rsid w:val="00C2469C"/>
    <w:rPr>
      <w:rFonts w:ascii="Verdana" w:eastAsiaTheme="minorHAnsi" w:hAnsi="Verdana"/>
      <w:sz w:val="20"/>
      <w:lang w:eastAsia="en-US"/>
    </w:rPr>
  </w:style>
  <w:style w:type="paragraph" w:customStyle="1" w:styleId="98370B90B5184093AF2342E594ED638B2">
    <w:name w:val="98370B90B5184093AF2342E594ED638B2"/>
    <w:rsid w:val="00C2469C"/>
    <w:rPr>
      <w:rFonts w:ascii="Verdana" w:eastAsiaTheme="minorHAnsi" w:hAnsi="Verdana"/>
      <w:sz w:val="20"/>
      <w:lang w:eastAsia="en-US"/>
    </w:rPr>
  </w:style>
  <w:style w:type="paragraph" w:customStyle="1" w:styleId="D55DB08841EF447BA63A51FA54085A142">
    <w:name w:val="D55DB08841EF447BA63A51FA54085A142"/>
    <w:rsid w:val="00C2469C"/>
    <w:rPr>
      <w:rFonts w:ascii="Verdana" w:eastAsiaTheme="minorHAnsi" w:hAnsi="Verdana"/>
      <w:sz w:val="20"/>
      <w:lang w:eastAsia="en-US"/>
    </w:rPr>
  </w:style>
  <w:style w:type="paragraph" w:customStyle="1" w:styleId="A5B0E644FE414C50849A79898603FF002">
    <w:name w:val="A5B0E644FE414C50849A79898603FF002"/>
    <w:rsid w:val="00C2469C"/>
    <w:rPr>
      <w:rFonts w:ascii="Verdana" w:eastAsiaTheme="minorHAnsi" w:hAnsi="Verdana"/>
      <w:sz w:val="20"/>
      <w:lang w:eastAsia="en-US"/>
    </w:rPr>
  </w:style>
  <w:style w:type="paragraph" w:customStyle="1" w:styleId="8A2E06B13FD444C8B5F70CFBE474AC5C2">
    <w:name w:val="8A2E06B13FD444C8B5F70CFBE474AC5C2"/>
    <w:rsid w:val="00C2469C"/>
    <w:rPr>
      <w:rFonts w:ascii="Verdana" w:eastAsiaTheme="minorHAnsi" w:hAnsi="Verdana"/>
      <w:sz w:val="20"/>
      <w:lang w:eastAsia="en-US"/>
    </w:rPr>
  </w:style>
  <w:style w:type="paragraph" w:customStyle="1" w:styleId="7E073C3D656B498699489D7E93A5772A2">
    <w:name w:val="7E073C3D656B498699489D7E93A5772A2"/>
    <w:rsid w:val="00C2469C"/>
    <w:rPr>
      <w:rFonts w:ascii="Verdana" w:eastAsiaTheme="minorHAnsi" w:hAnsi="Verdana"/>
      <w:sz w:val="20"/>
      <w:lang w:eastAsia="en-US"/>
    </w:rPr>
  </w:style>
  <w:style w:type="paragraph" w:customStyle="1" w:styleId="234CE7B8479F46FAB3AB6CD52869EC1D2">
    <w:name w:val="234CE7B8479F46FAB3AB6CD52869EC1D2"/>
    <w:rsid w:val="00C2469C"/>
    <w:rPr>
      <w:rFonts w:ascii="Verdana" w:eastAsiaTheme="minorHAnsi" w:hAnsi="Verdana"/>
      <w:sz w:val="20"/>
      <w:lang w:eastAsia="en-US"/>
    </w:rPr>
  </w:style>
  <w:style w:type="paragraph" w:customStyle="1" w:styleId="BF973640C5FB488B9C20CC0F6A3C748D2">
    <w:name w:val="BF973640C5FB488B9C20CC0F6A3C748D2"/>
    <w:rsid w:val="00C2469C"/>
    <w:rPr>
      <w:rFonts w:ascii="Verdana" w:eastAsiaTheme="minorHAnsi" w:hAnsi="Verdana"/>
      <w:sz w:val="20"/>
      <w:lang w:eastAsia="en-US"/>
    </w:rPr>
  </w:style>
  <w:style w:type="paragraph" w:customStyle="1" w:styleId="DE0BA04DAFDF4F2897E1D6D7CC09D09E2">
    <w:name w:val="DE0BA04DAFDF4F2897E1D6D7CC09D09E2"/>
    <w:rsid w:val="00C2469C"/>
    <w:rPr>
      <w:rFonts w:ascii="Verdana" w:eastAsiaTheme="minorHAnsi" w:hAnsi="Verdana"/>
      <w:sz w:val="20"/>
      <w:lang w:eastAsia="en-US"/>
    </w:rPr>
  </w:style>
  <w:style w:type="paragraph" w:customStyle="1" w:styleId="E03B08AE113948F48AA73C6FAA3DCFE42">
    <w:name w:val="E03B08AE113948F48AA73C6FAA3DCFE42"/>
    <w:rsid w:val="00C2469C"/>
    <w:rPr>
      <w:rFonts w:ascii="Verdana" w:eastAsiaTheme="minorHAnsi" w:hAnsi="Verdana"/>
      <w:sz w:val="20"/>
      <w:lang w:eastAsia="en-US"/>
    </w:rPr>
  </w:style>
  <w:style w:type="paragraph" w:customStyle="1" w:styleId="4D0E822AA7F24148B199E283DEDBB9EB2">
    <w:name w:val="4D0E822AA7F24148B199E283DEDBB9EB2"/>
    <w:rsid w:val="00C2469C"/>
    <w:rPr>
      <w:rFonts w:ascii="Verdana" w:eastAsiaTheme="minorHAnsi" w:hAnsi="Verdana"/>
      <w:sz w:val="20"/>
      <w:lang w:eastAsia="en-US"/>
    </w:rPr>
  </w:style>
  <w:style w:type="paragraph" w:customStyle="1" w:styleId="D5DDD5561E594BC28BD434C18E1197662">
    <w:name w:val="D5DDD5561E594BC28BD434C18E1197662"/>
    <w:rsid w:val="00C2469C"/>
    <w:rPr>
      <w:rFonts w:ascii="Verdana" w:eastAsiaTheme="minorHAnsi" w:hAnsi="Verdana"/>
      <w:sz w:val="20"/>
      <w:lang w:eastAsia="en-US"/>
    </w:rPr>
  </w:style>
  <w:style w:type="paragraph" w:customStyle="1" w:styleId="1E335A1091874A03AC0FEC64076625BA2">
    <w:name w:val="1E335A1091874A03AC0FEC64076625BA2"/>
    <w:rsid w:val="00C2469C"/>
    <w:rPr>
      <w:rFonts w:ascii="Verdana" w:eastAsiaTheme="minorHAnsi" w:hAnsi="Verdana"/>
      <w:sz w:val="20"/>
      <w:lang w:eastAsia="en-US"/>
    </w:rPr>
  </w:style>
  <w:style w:type="paragraph" w:customStyle="1" w:styleId="73AC954A34454CFC9BCCE4AAE46E27DB2">
    <w:name w:val="73AC954A34454CFC9BCCE4AAE46E27DB2"/>
    <w:rsid w:val="00C2469C"/>
    <w:rPr>
      <w:rFonts w:ascii="Verdana" w:eastAsiaTheme="minorHAnsi" w:hAnsi="Verdana"/>
      <w:sz w:val="20"/>
      <w:lang w:eastAsia="en-US"/>
    </w:rPr>
  </w:style>
  <w:style w:type="paragraph" w:customStyle="1" w:styleId="2B987EB6F52B4C8782FF2EA28EB6BA8D2">
    <w:name w:val="2B987EB6F52B4C8782FF2EA28EB6BA8D2"/>
    <w:rsid w:val="00C2469C"/>
    <w:rPr>
      <w:rFonts w:ascii="Verdana" w:eastAsiaTheme="minorHAnsi" w:hAnsi="Verdana"/>
      <w:sz w:val="20"/>
      <w:lang w:eastAsia="en-US"/>
    </w:rPr>
  </w:style>
  <w:style w:type="paragraph" w:customStyle="1" w:styleId="A2356B8489C54EBEB34C42B484FA2CD91">
    <w:name w:val="A2356B8489C54EBEB34C42B484FA2CD91"/>
    <w:rsid w:val="00C2469C"/>
    <w:rPr>
      <w:rFonts w:ascii="Verdana" w:eastAsiaTheme="minorHAnsi" w:hAnsi="Verdana"/>
      <w:sz w:val="20"/>
      <w:lang w:eastAsia="en-US"/>
    </w:rPr>
  </w:style>
  <w:style w:type="paragraph" w:customStyle="1" w:styleId="D31451354BA14DB4A065615D45E736562">
    <w:name w:val="D31451354BA14DB4A065615D45E736562"/>
    <w:rsid w:val="00C2469C"/>
    <w:rPr>
      <w:rFonts w:ascii="Verdana" w:eastAsiaTheme="minorHAnsi" w:hAnsi="Verdana"/>
      <w:sz w:val="20"/>
      <w:lang w:eastAsia="en-US"/>
    </w:rPr>
  </w:style>
  <w:style w:type="paragraph" w:customStyle="1" w:styleId="C1528DA6562F42BB9439BBD4AAF9D35D2">
    <w:name w:val="C1528DA6562F42BB9439BBD4AAF9D35D2"/>
    <w:rsid w:val="00C2469C"/>
    <w:rPr>
      <w:rFonts w:ascii="Verdana" w:eastAsiaTheme="minorHAnsi" w:hAnsi="Verdana"/>
      <w:sz w:val="20"/>
      <w:lang w:eastAsia="en-US"/>
    </w:rPr>
  </w:style>
  <w:style w:type="paragraph" w:customStyle="1" w:styleId="4BA22311590B45F885E141785DE18B162">
    <w:name w:val="4BA22311590B45F885E141785DE18B162"/>
    <w:rsid w:val="00C2469C"/>
    <w:rPr>
      <w:rFonts w:ascii="Verdana" w:eastAsiaTheme="minorHAnsi" w:hAnsi="Verdana"/>
      <w:sz w:val="20"/>
      <w:lang w:eastAsia="en-US"/>
    </w:rPr>
  </w:style>
  <w:style w:type="paragraph" w:customStyle="1" w:styleId="93B66109377F4BF5846FCE260C193CCC2">
    <w:name w:val="93B66109377F4BF5846FCE260C193CCC2"/>
    <w:rsid w:val="00C2469C"/>
    <w:rPr>
      <w:rFonts w:ascii="Verdana" w:eastAsiaTheme="minorHAnsi" w:hAnsi="Verdana"/>
      <w:sz w:val="20"/>
      <w:lang w:eastAsia="en-US"/>
    </w:rPr>
  </w:style>
  <w:style w:type="paragraph" w:customStyle="1" w:styleId="3A57E8F243AA459BB0940BC34AE5DE632">
    <w:name w:val="3A57E8F243AA459BB0940BC34AE5DE632"/>
    <w:rsid w:val="00C2469C"/>
    <w:rPr>
      <w:rFonts w:ascii="Verdana" w:eastAsiaTheme="minorHAnsi" w:hAnsi="Verdana"/>
      <w:sz w:val="20"/>
      <w:lang w:eastAsia="en-US"/>
    </w:rPr>
  </w:style>
  <w:style w:type="paragraph" w:customStyle="1" w:styleId="C305E50A14434A66AC3E92451CAD99A92">
    <w:name w:val="C305E50A14434A66AC3E92451CAD99A92"/>
    <w:rsid w:val="00C2469C"/>
    <w:rPr>
      <w:rFonts w:ascii="Verdana" w:eastAsiaTheme="minorHAnsi" w:hAnsi="Verdana"/>
      <w:sz w:val="20"/>
      <w:lang w:eastAsia="en-US"/>
    </w:rPr>
  </w:style>
  <w:style w:type="paragraph" w:customStyle="1" w:styleId="FCC65B50710442BF94651C9B9883918C2">
    <w:name w:val="FCC65B50710442BF94651C9B9883918C2"/>
    <w:rsid w:val="00C2469C"/>
    <w:rPr>
      <w:rFonts w:ascii="Verdana" w:eastAsiaTheme="minorHAnsi" w:hAnsi="Verdana"/>
      <w:sz w:val="20"/>
      <w:lang w:eastAsia="en-US"/>
    </w:rPr>
  </w:style>
  <w:style w:type="paragraph" w:customStyle="1" w:styleId="0C6F5BBABA0A4B53A2449D68F353EECE2">
    <w:name w:val="0C6F5BBABA0A4B53A2449D68F353EECE2"/>
    <w:rsid w:val="00C2469C"/>
    <w:rPr>
      <w:rFonts w:ascii="Verdana" w:eastAsiaTheme="minorHAnsi" w:hAnsi="Verdana"/>
      <w:sz w:val="20"/>
      <w:lang w:eastAsia="en-US"/>
    </w:rPr>
  </w:style>
  <w:style w:type="paragraph" w:customStyle="1" w:styleId="E68B870525C24BFAB25A7103FD84D78B2">
    <w:name w:val="E68B870525C24BFAB25A7103FD84D78B2"/>
    <w:rsid w:val="00C2469C"/>
    <w:rPr>
      <w:rFonts w:ascii="Verdana" w:eastAsiaTheme="minorHAnsi" w:hAnsi="Verdana"/>
      <w:sz w:val="20"/>
      <w:lang w:eastAsia="en-US"/>
    </w:rPr>
  </w:style>
  <w:style w:type="paragraph" w:customStyle="1" w:styleId="AC416C128A6744D7BF1634ABA40F88DE2">
    <w:name w:val="AC416C128A6744D7BF1634ABA40F88DE2"/>
    <w:rsid w:val="00C2469C"/>
    <w:rPr>
      <w:rFonts w:ascii="Verdana" w:eastAsiaTheme="minorHAnsi" w:hAnsi="Verdana"/>
      <w:sz w:val="20"/>
      <w:lang w:eastAsia="en-US"/>
    </w:rPr>
  </w:style>
  <w:style w:type="paragraph" w:customStyle="1" w:styleId="86B37B3D087146A096CC807265662C3C2">
    <w:name w:val="86B37B3D087146A096CC807265662C3C2"/>
    <w:rsid w:val="00C2469C"/>
    <w:rPr>
      <w:rFonts w:ascii="Verdana" w:eastAsiaTheme="minorHAnsi" w:hAnsi="Verdana"/>
      <w:sz w:val="20"/>
      <w:lang w:eastAsia="en-US"/>
    </w:rPr>
  </w:style>
  <w:style w:type="paragraph" w:customStyle="1" w:styleId="C7CFEFB334AA4BBDB0324F243E980A222">
    <w:name w:val="C7CFEFB334AA4BBDB0324F243E980A222"/>
    <w:rsid w:val="00C2469C"/>
    <w:rPr>
      <w:rFonts w:ascii="Verdana" w:eastAsiaTheme="minorHAnsi" w:hAnsi="Verdana"/>
      <w:sz w:val="20"/>
      <w:lang w:eastAsia="en-US"/>
    </w:rPr>
  </w:style>
  <w:style w:type="paragraph" w:customStyle="1" w:styleId="6817188DA6DA459597E194A91230B1B62">
    <w:name w:val="6817188DA6DA459597E194A91230B1B62"/>
    <w:rsid w:val="00C2469C"/>
    <w:rPr>
      <w:rFonts w:ascii="Verdana" w:eastAsiaTheme="minorHAnsi" w:hAnsi="Verdana"/>
      <w:sz w:val="20"/>
      <w:lang w:eastAsia="en-US"/>
    </w:rPr>
  </w:style>
  <w:style w:type="paragraph" w:customStyle="1" w:styleId="334C838086AE4B45B6298448532964BC2">
    <w:name w:val="334C838086AE4B45B6298448532964BC2"/>
    <w:rsid w:val="00C2469C"/>
    <w:rPr>
      <w:rFonts w:ascii="Verdana" w:eastAsiaTheme="minorHAnsi" w:hAnsi="Verdana"/>
      <w:sz w:val="20"/>
      <w:lang w:eastAsia="en-US"/>
    </w:rPr>
  </w:style>
  <w:style w:type="paragraph" w:customStyle="1" w:styleId="D80AB316DBA84A6D8D2B05CA1F7E4DCB2">
    <w:name w:val="D80AB316DBA84A6D8D2B05CA1F7E4DCB2"/>
    <w:rsid w:val="00C2469C"/>
    <w:rPr>
      <w:rFonts w:ascii="Verdana" w:eastAsiaTheme="minorHAnsi" w:hAnsi="Verdana"/>
      <w:sz w:val="20"/>
      <w:lang w:eastAsia="en-US"/>
    </w:rPr>
  </w:style>
  <w:style w:type="paragraph" w:customStyle="1" w:styleId="EC249C4EEFCD4969882CFA20294C29562">
    <w:name w:val="EC249C4EEFCD4969882CFA20294C29562"/>
    <w:rsid w:val="00C2469C"/>
    <w:rPr>
      <w:rFonts w:ascii="Verdana" w:eastAsiaTheme="minorHAnsi" w:hAnsi="Verdana"/>
      <w:sz w:val="20"/>
      <w:lang w:eastAsia="en-US"/>
    </w:rPr>
  </w:style>
  <w:style w:type="paragraph" w:customStyle="1" w:styleId="268EBE3FFCBA4B05A9C8ABE1C4880CA62">
    <w:name w:val="268EBE3FFCBA4B05A9C8ABE1C4880CA62"/>
    <w:rsid w:val="00C2469C"/>
    <w:rPr>
      <w:rFonts w:ascii="Verdana" w:eastAsiaTheme="minorHAnsi" w:hAnsi="Verdana"/>
      <w:sz w:val="20"/>
      <w:lang w:eastAsia="en-US"/>
    </w:rPr>
  </w:style>
  <w:style w:type="paragraph" w:customStyle="1" w:styleId="8AC8CD42742B4841A0C267945B1812C32">
    <w:name w:val="8AC8CD42742B4841A0C267945B1812C32"/>
    <w:rsid w:val="00C2469C"/>
    <w:rPr>
      <w:rFonts w:ascii="Verdana" w:eastAsiaTheme="minorHAnsi" w:hAnsi="Verdana"/>
      <w:sz w:val="20"/>
      <w:lang w:eastAsia="en-US"/>
    </w:rPr>
  </w:style>
  <w:style w:type="paragraph" w:customStyle="1" w:styleId="7E829EBD97484B29BE6459DC8798CDDA2">
    <w:name w:val="7E829EBD97484B29BE6459DC8798CDDA2"/>
    <w:rsid w:val="00C2469C"/>
    <w:rPr>
      <w:rFonts w:ascii="Verdana" w:eastAsiaTheme="minorHAnsi" w:hAnsi="Verdana"/>
      <w:sz w:val="20"/>
      <w:lang w:eastAsia="en-US"/>
    </w:rPr>
  </w:style>
  <w:style w:type="paragraph" w:customStyle="1" w:styleId="03D11F14BD304E808614E47FAC4D4A292">
    <w:name w:val="03D11F14BD304E808614E47FAC4D4A292"/>
    <w:rsid w:val="00C2469C"/>
    <w:rPr>
      <w:rFonts w:ascii="Verdana" w:eastAsiaTheme="minorHAnsi" w:hAnsi="Verdana"/>
      <w:sz w:val="20"/>
      <w:lang w:eastAsia="en-US"/>
    </w:rPr>
  </w:style>
  <w:style w:type="paragraph" w:customStyle="1" w:styleId="5C7D55C94652419C957A747EE9D302902">
    <w:name w:val="5C7D55C94652419C957A747EE9D302902"/>
    <w:rsid w:val="00C2469C"/>
    <w:rPr>
      <w:rFonts w:ascii="Verdana" w:eastAsiaTheme="minorHAnsi" w:hAnsi="Verdana"/>
      <w:sz w:val="20"/>
      <w:lang w:eastAsia="en-US"/>
    </w:rPr>
  </w:style>
  <w:style w:type="paragraph" w:customStyle="1" w:styleId="195B70E9FC5048D4B7D465ABD17F00902">
    <w:name w:val="195B70E9FC5048D4B7D465ABD17F00902"/>
    <w:rsid w:val="00C2469C"/>
    <w:rPr>
      <w:rFonts w:ascii="Verdana" w:eastAsiaTheme="minorHAnsi" w:hAnsi="Verdana"/>
      <w:sz w:val="20"/>
      <w:lang w:eastAsia="en-US"/>
    </w:rPr>
  </w:style>
  <w:style w:type="paragraph" w:customStyle="1" w:styleId="1ABB07B45CA44641812D98ED958F2DCD2">
    <w:name w:val="1ABB07B45CA44641812D98ED958F2DCD2"/>
    <w:rsid w:val="00C2469C"/>
    <w:rPr>
      <w:rFonts w:ascii="Verdana" w:eastAsiaTheme="minorHAnsi" w:hAnsi="Verdana"/>
      <w:sz w:val="20"/>
      <w:lang w:eastAsia="en-US"/>
    </w:rPr>
  </w:style>
  <w:style w:type="paragraph" w:customStyle="1" w:styleId="6C3E82AC6A194E2785E09EBCD634364A2">
    <w:name w:val="6C3E82AC6A194E2785E09EBCD634364A2"/>
    <w:rsid w:val="00C2469C"/>
    <w:rPr>
      <w:rFonts w:ascii="Verdana" w:eastAsiaTheme="minorHAnsi" w:hAnsi="Verdana"/>
      <w:sz w:val="20"/>
      <w:lang w:eastAsia="en-US"/>
    </w:rPr>
  </w:style>
  <w:style w:type="paragraph" w:customStyle="1" w:styleId="BF93DF3C197A4480A4F0CD70F40F16962">
    <w:name w:val="BF93DF3C197A4480A4F0CD70F40F16962"/>
    <w:rsid w:val="00C2469C"/>
    <w:rPr>
      <w:rFonts w:ascii="Verdana" w:eastAsiaTheme="minorHAnsi" w:hAnsi="Verdana"/>
      <w:sz w:val="20"/>
      <w:lang w:eastAsia="en-US"/>
    </w:rPr>
  </w:style>
  <w:style w:type="paragraph" w:customStyle="1" w:styleId="AEDF1A5AD5EE426181E657D3B7ACBE522">
    <w:name w:val="AEDF1A5AD5EE426181E657D3B7ACBE522"/>
    <w:rsid w:val="00C2469C"/>
    <w:rPr>
      <w:rFonts w:ascii="Verdana" w:eastAsiaTheme="minorHAnsi" w:hAnsi="Verdana"/>
      <w:sz w:val="20"/>
      <w:lang w:eastAsia="en-US"/>
    </w:rPr>
  </w:style>
  <w:style w:type="paragraph" w:customStyle="1" w:styleId="14304C273E894AF6BE60A54A69BC05CC2">
    <w:name w:val="14304C273E894AF6BE60A54A69BC05CC2"/>
    <w:rsid w:val="00C2469C"/>
    <w:rPr>
      <w:rFonts w:ascii="Verdana" w:eastAsiaTheme="minorHAnsi" w:hAnsi="Verdana"/>
      <w:sz w:val="20"/>
      <w:lang w:eastAsia="en-US"/>
    </w:rPr>
  </w:style>
  <w:style w:type="paragraph" w:customStyle="1" w:styleId="557249350B1A4F05A3BC7D9E73E223E02">
    <w:name w:val="557249350B1A4F05A3BC7D9E73E223E02"/>
    <w:rsid w:val="00C2469C"/>
    <w:rPr>
      <w:rFonts w:ascii="Verdana" w:eastAsiaTheme="minorHAnsi" w:hAnsi="Verdana"/>
      <w:sz w:val="20"/>
      <w:lang w:eastAsia="en-US"/>
    </w:rPr>
  </w:style>
  <w:style w:type="paragraph" w:customStyle="1" w:styleId="FDCFEC2F03F449FB8746F4998DC58FDD2">
    <w:name w:val="FDCFEC2F03F449FB8746F4998DC58FDD2"/>
    <w:rsid w:val="00C2469C"/>
    <w:rPr>
      <w:rFonts w:ascii="Verdana" w:eastAsiaTheme="minorHAnsi" w:hAnsi="Verdana"/>
      <w:sz w:val="20"/>
      <w:lang w:eastAsia="en-US"/>
    </w:rPr>
  </w:style>
  <w:style w:type="paragraph" w:customStyle="1" w:styleId="786B18C41D434AA7AF029E17F9B35C522">
    <w:name w:val="786B18C41D434AA7AF029E17F9B35C522"/>
    <w:rsid w:val="00C2469C"/>
    <w:rPr>
      <w:rFonts w:ascii="Verdana" w:eastAsiaTheme="minorHAnsi" w:hAnsi="Verdana"/>
      <w:sz w:val="20"/>
      <w:lang w:eastAsia="en-US"/>
    </w:rPr>
  </w:style>
  <w:style w:type="paragraph" w:customStyle="1" w:styleId="036212C1D4DA4776B3304EB7F9EB01252">
    <w:name w:val="036212C1D4DA4776B3304EB7F9EB01252"/>
    <w:rsid w:val="00C2469C"/>
    <w:rPr>
      <w:rFonts w:ascii="Verdana" w:eastAsiaTheme="minorHAnsi" w:hAnsi="Verdana"/>
      <w:sz w:val="20"/>
      <w:lang w:eastAsia="en-US"/>
    </w:rPr>
  </w:style>
  <w:style w:type="paragraph" w:customStyle="1" w:styleId="D23AFF2E243C4D729F772FCDEA2D08262">
    <w:name w:val="D23AFF2E243C4D729F772FCDEA2D08262"/>
    <w:rsid w:val="00C2469C"/>
    <w:rPr>
      <w:rFonts w:ascii="Verdana" w:eastAsiaTheme="minorHAnsi" w:hAnsi="Verdana"/>
      <w:sz w:val="20"/>
      <w:lang w:eastAsia="en-US"/>
    </w:rPr>
  </w:style>
  <w:style w:type="paragraph" w:customStyle="1" w:styleId="154348B0ED1B4732908C477460489AC52">
    <w:name w:val="154348B0ED1B4732908C477460489AC52"/>
    <w:rsid w:val="00C2469C"/>
    <w:rPr>
      <w:rFonts w:ascii="Verdana" w:eastAsiaTheme="minorHAnsi" w:hAnsi="Verdana"/>
      <w:sz w:val="20"/>
      <w:lang w:eastAsia="en-US"/>
    </w:rPr>
  </w:style>
  <w:style w:type="paragraph" w:customStyle="1" w:styleId="AA38AE5ABD374D9EAF9D2FC570A8FD592">
    <w:name w:val="AA38AE5ABD374D9EAF9D2FC570A8FD592"/>
    <w:rsid w:val="00C2469C"/>
    <w:rPr>
      <w:rFonts w:ascii="Verdana" w:eastAsiaTheme="minorHAnsi" w:hAnsi="Verdana"/>
      <w:sz w:val="20"/>
      <w:lang w:eastAsia="en-US"/>
    </w:rPr>
  </w:style>
  <w:style w:type="paragraph" w:customStyle="1" w:styleId="4D250EF3C3344210AFEB46AD2A9B9EE22">
    <w:name w:val="4D250EF3C3344210AFEB46AD2A9B9EE22"/>
    <w:rsid w:val="00C2469C"/>
    <w:rPr>
      <w:rFonts w:ascii="Verdana" w:eastAsiaTheme="minorHAnsi" w:hAnsi="Verdana"/>
      <w:sz w:val="20"/>
      <w:lang w:eastAsia="en-US"/>
    </w:rPr>
  </w:style>
  <w:style w:type="paragraph" w:customStyle="1" w:styleId="A62FCFC9901D47AEA6796346CC8A12242">
    <w:name w:val="A62FCFC9901D47AEA6796346CC8A12242"/>
    <w:rsid w:val="00C2469C"/>
    <w:rPr>
      <w:rFonts w:ascii="Verdana" w:eastAsiaTheme="minorHAnsi" w:hAnsi="Verdana"/>
      <w:sz w:val="20"/>
      <w:lang w:eastAsia="en-US"/>
    </w:rPr>
  </w:style>
  <w:style w:type="paragraph" w:customStyle="1" w:styleId="EF585BA27C9A4772AF5A787CE1E0A3902">
    <w:name w:val="EF585BA27C9A4772AF5A787CE1E0A3902"/>
    <w:rsid w:val="00C2469C"/>
    <w:rPr>
      <w:rFonts w:ascii="Verdana" w:eastAsiaTheme="minorHAnsi" w:hAnsi="Verdana"/>
      <w:sz w:val="20"/>
      <w:lang w:eastAsia="en-US"/>
    </w:rPr>
  </w:style>
  <w:style w:type="paragraph" w:customStyle="1" w:styleId="303E47F90F8D4E5CB672D49DE4D76C8E2">
    <w:name w:val="303E47F90F8D4E5CB672D49DE4D76C8E2"/>
    <w:rsid w:val="00C2469C"/>
    <w:rPr>
      <w:rFonts w:ascii="Verdana" w:eastAsiaTheme="minorHAnsi" w:hAnsi="Verdana"/>
      <w:sz w:val="20"/>
      <w:lang w:eastAsia="en-US"/>
    </w:rPr>
  </w:style>
  <w:style w:type="paragraph" w:customStyle="1" w:styleId="D8FA9738297D4FE088BA78CFD4ABCA9B2">
    <w:name w:val="D8FA9738297D4FE088BA78CFD4ABCA9B2"/>
    <w:rsid w:val="00C2469C"/>
    <w:rPr>
      <w:rFonts w:ascii="Verdana" w:eastAsiaTheme="minorHAnsi" w:hAnsi="Verdana"/>
      <w:sz w:val="20"/>
      <w:lang w:eastAsia="en-US"/>
    </w:rPr>
  </w:style>
  <w:style w:type="paragraph" w:customStyle="1" w:styleId="70C49B9E09284E44B8075A66FFF77F3A2">
    <w:name w:val="70C49B9E09284E44B8075A66FFF77F3A2"/>
    <w:rsid w:val="00C2469C"/>
    <w:rPr>
      <w:rFonts w:ascii="Verdana" w:eastAsiaTheme="minorHAnsi" w:hAnsi="Verdana"/>
      <w:sz w:val="20"/>
      <w:lang w:eastAsia="en-US"/>
    </w:rPr>
  </w:style>
  <w:style w:type="paragraph" w:customStyle="1" w:styleId="A29E2A7DF64F47F0B57F151132CCDE5E2">
    <w:name w:val="A29E2A7DF64F47F0B57F151132CCDE5E2"/>
    <w:rsid w:val="00C2469C"/>
    <w:rPr>
      <w:rFonts w:ascii="Verdana" w:eastAsiaTheme="minorHAnsi" w:hAnsi="Verdana"/>
      <w:sz w:val="20"/>
      <w:lang w:eastAsia="en-US"/>
    </w:rPr>
  </w:style>
  <w:style w:type="paragraph" w:customStyle="1" w:styleId="0F2D6746645749E591FD777D959A565D2">
    <w:name w:val="0F2D6746645749E591FD777D959A565D2"/>
    <w:rsid w:val="00C2469C"/>
    <w:rPr>
      <w:rFonts w:ascii="Verdana" w:eastAsiaTheme="minorHAnsi" w:hAnsi="Verdana"/>
      <w:sz w:val="20"/>
      <w:lang w:eastAsia="en-US"/>
    </w:rPr>
  </w:style>
  <w:style w:type="paragraph" w:customStyle="1" w:styleId="FC2F74CD16344B60A0AD248CB121D5402">
    <w:name w:val="FC2F74CD16344B60A0AD248CB121D5402"/>
    <w:rsid w:val="00C2469C"/>
    <w:rPr>
      <w:rFonts w:ascii="Verdana" w:eastAsiaTheme="minorHAnsi" w:hAnsi="Verdana"/>
      <w:sz w:val="20"/>
      <w:lang w:eastAsia="en-US"/>
    </w:rPr>
  </w:style>
  <w:style w:type="paragraph" w:customStyle="1" w:styleId="F2736DFBEFF74006802BB1E01C88EFB62">
    <w:name w:val="F2736DFBEFF74006802BB1E01C88EFB62"/>
    <w:rsid w:val="00C2469C"/>
    <w:rPr>
      <w:rFonts w:ascii="Verdana" w:eastAsiaTheme="minorHAnsi" w:hAnsi="Verdana"/>
      <w:sz w:val="20"/>
      <w:lang w:eastAsia="en-US"/>
    </w:rPr>
  </w:style>
  <w:style w:type="paragraph" w:customStyle="1" w:styleId="9F48C3C5C31C4450B1E5DD5F44FCE2072">
    <w:name w:val="9F48C3C5C31C4450B1E5DD5F44FCE2072"/>
    <w:rsid w:val="00C2469C"/>
    <w:rPr>
      <w:rFonts w:ascii="Verdana" w:eastAsiaTheme="minorHAnsi" w:hAnsi="Verdana"/>
      <w:sz w:val="20"/>
      <w:lang w:eastAsia="en-US"/>
    </w:rPr>
  </w:style>
  <w:style w:type="paragraph" w:customStyle="1" w:styleId="A4B98BD61812479DA2F6AC2F885EF1BF1">
    <w:name w:val="A4B98BD61812479DA2F6AC2F885EF1BF1"/>
    <w:rsid w:val="00C2469C"/>
    <w:rPr>
      <w:rFonts w:ascii="Verdana" w:eastAsiaTheme="minorHAnsi" w:hAnsi="Verdana"/>
      <w:sz w:val="20"/>
      <w:lang w:eastAsia="en-US"/>
    </w:rPr>
  </w:style>
  <w:style w:type="paragraph" w:customStyle="1" w:styleId="57AD549DFB144FFA873CF2FCBC798FAE1">
    <w:name w:val="57AD549DFB144FFA873CF2FCBC798FAE1"/>
    <w:rsid w:val="00C2469C"/>
    <w:rPr>
      <w:rFonts w:ascii="Verdana" w:eastAsiaTheme="minorHAnsi" w:hAnsi="Verdana"/>
      <w:sz w:val="20"/>
      <w:lang w:eastAsia="en-US"/>
    </w:rPr>
  </w:style>
  <w:style w:type="paragraph" w:customStyle="1" w:styleId="2DB1C8B230644B92B5D38A036BC7246C2">
    <w:name w:val="2DB1C8B230644B92B5D38A036BC7246C2"/>
    <w:rsid w:val="00C2469C"/>
    <w:rPr>
      <w:rFonts w:ascii="Verdana" w:eastAsiaTheme="minorHAnsi" w:hAnsi="Verdana"/>
      <w:sz w:val="20"/>
      <w:lang w:eastAsia="en-US"/>
    </w:rPr>
  </w:style>
  <w:style w:type="paragraph" w:customStyle="1" w:styleId="2E55F54ECA184A9DA27E608619854E392">
    <w:name w:val="2E55F54ECA184A9DA27E608619854E392"/>
    <w:rsid w:val="00C2469C"/>
    <w:rPr>
      <w:rFonts w:ascii="Verdana" w:eastAsiaTheme="minorHAnsi" w:hAnsi="Verdana"/>
      <w:sz w:val="20"/>
      <w:lang w:eastAsia="en-US"/>
    </w:rPr>
  </w:style>
  <w:style w:type="paragraph" w:customStyle="1" w:styleId="45C2A9CE94254346AD285E04ADA036D52">
    <w:name w:val="45C2A9CE94254346AD285E04ADA036D52"/>
    <w:rsid w:val="00C2469C"/>
    <w:rPr>
      <w:rFonts w:ascii="Verdana" w:eastAsiaTheme="minorHAnsi" w:hAnsi="Verdana"/>
      <w:sz w:val="20"/>
      <w:lang w:eastAsia="en-US"/>
    </w:rPr>
  </w:style>
  <w:style w:type="paragraph" w:customStyle="1" w:styleId="B327A2A0A5BE46D5A549057DD629B7BB2">
    <w:name w:val="B327A2A0A5BE46D5A549057DD629B7BB2"/>
    <w:rsid w:val="00C2469C"/>
    <w:rPr>
      <w:rFonts w:ascii="Verdana" w:eastAsiaTheme="minorHAnsi" w:hAnsi="Verdana"/>
      <w:sz w:val="20"/>
      <w:lang w:eastAsia="en-US"/>
    </w:rPr>
  </w:style>
  <w:style w:type="paragraph" w:customStyle="1" w:styleId="32B9139A52E34E27991B4B1C951BEF2F2">
    <w:name w:val="32B9139A52E34E27991B4B1C951BEF2F2"/>
    <w:rsid w:val="00C2469C"/>
    <w:rPr>
      <w:rFonts w:ascii="Verdana" w:eastAsiaTheme="minorHAnsi" w:hAnsi="Verdana"/>
      <w:sz w:val="20"/>
      <w:lang w:eastAsia="en-US"/>
    </w:rPr>
  </w:style>
  <w:style w:type="paragraph" w:customStyle="1" w:styleId="5B10E969EFB44AFC9CDEBF4C26C16EB82">
    <w:name w:val="5B10E969EFB44AFC9CDEBF4C26C16EB82"/>
    <w:rsid w:val="00C2469C"/>
    <w:rPr>
      <w:rFonts w:ascii="Verdana" w:eastAsiaTheme="minorHAnsi" w:hAnsi="Verdana"/>
      <w:sz w:val="20"/>
      <w:lang w:eastAsia="en-US"/>
    </w:rPr>
  </w:style>
  <w:style w:type="paragraph" w:customStyle="1" w:styleId="341A03AC7B0F4702960563DB2C262FB92">
    <w:name w:val="341A03AC7B0F4702960563DB2C262FB92"/>
    <w:rsid w:val="00C2469C"/>
    <w:rPr>
      <w:rFonts w:ascii="Verdana" w:eastAsiaTheme="minorHAnsi" w:hAnsi="Verdana"/>
      <w:sz w:val="20"/>
      <w:lang w:eastAsia="en-US"/>
    </w:rPr>
  </w:style>
  <w:style w:type="paragraph" w:customStyle="1" w:styleId="54E1EA8DC0C84F4C9DA80C8486BDBAA32">
    <w:name w:val="54E1EA8DC0C84F4C9DA80C8486BDBAA32"/>
    <w:rsid w:val="00C2469C"/>
    <w:rPr>
      <w:rFonts w:ascii="Verdana" w:eastAsiaTheme="minorHAnsi" w:hAnsi="Verdana"/>
      <w:sz w:val="20"/>
      <w:lang w:eastAsia="en-US"/>
    </w:rPr>
  </w:style>
  <w:style w:type="paragraph" w:customStyle="1" w:styleId="74680654993F4356874E1C1514EC60352">
    <w:name w:val="74680654993F4356874E1C1514EC60352"/>
    <w:rsid w:val="00C2469C"/>
    <w:rPr>
      <w:rFonts w:ascii="Verdana" w:eastAsiaTheme="minorHAnsi" w:hAnsi="Verdana"/>
      <w:sz w:val="20"/>
      <w:lang w:eastAsia="en-US"/>
    </w:rPr>
  </w:style>
  <w:style w:type="paragraph" w:customStyle="1" w:styleId="069FC5D5AA28420FA1882B0D702A17182">
    <w:name w:val="069FC5D5AA28420FA1882B0D702A17182"/>
    <w:rsid w:val="00C2469C"/>
    <w:rPr>
      <w:rFonts w:ascii="Verdana" w:eastAsiaTheme="minorHAnsi" w:hAnsi="Verdana"/>
      <w:sz w:val="20"/>
      <w:lang w:eastAsia="en-US"/>
    </w:rPr>
  </w:style>
  <w:style w:type="paragraph" w:customStyle="1" w:styleId="B7E72DE983534B8F9D2614A3C1F3AA402">
    <w:name w:val="B7E72DE983534B8F9D2614A3C1F3AA402"/>
    <w:rsid w:val="00C2469C"/>
    <w:rPr>
      <w:rFonts w:ascii="Verdana" w:eastAsiaTheme="minorHAnsi" w:hAnsi="Verdana"/>
      <w:sz w:val="20"/>
      <w:lang w:eastAsia="en-US"/>
    </w:rPr>
  </w:style>
  <w:style w:type="paragraph" w:customStyle="1" w:styleId="C7969BD81E154D2F9AA023269DFD8D382">
    <w:name w:val="C7969BD81E154D2F9AA023269DFD8D382"/>
    <w:rsid w:val="00C2469C"/>
    <w:rPr>
      <w:rFonts w:ascii="Verdana" w:eastAsiaTheme="minorHAnsi" w:hAnsi="Verdana"/>
      <w:sz w:val="20"/>
      <w:lang w:eastAsia="en-US"/>
    </w:rPr>
  </w:style>
  <w:style w:type="paragraph" w:customStyle="1" w:styleId="7CE80A169BCD4759B6036C3C9FA6B9932">
    <w:name w:val="7CE80A169BCD4759B6036C3C9FA6B9932"/>
    <w:rsid w:val="00C2469C"/>
    <w:rPr>
      <w:rFonts w:ascii="Verdana" w:eastAsiaTheme="minorHAnsi" w:hAnsi="Verdana"/>
      <w:sz w:val="20"/>
      <w:lang w:eastAsia="en-US"/>
    </w:rPr>
  </w:style>
  <w:style w:type="paragraph" w:customStyle="1" w:styleId="0D6279B0300945E4BBDFDFD1440489A62">
    <w:name w:val="0D6279B0300945E4BBDFDFD1440489A62"/>
    <w:rsid w:val="00C2469C"/>
    <w:rPr>
      <w:rFonts w:ascii="Verdana" w:eastAsiaTheme="minorHAnsi" w:hAnsi="Verdana"/>
      <w:sz w:val="20"/>
      <w:lang w:eastAsia="en-US"/>
    </w:rPr>
  </w:style>
  <w:style w:type="paragraph" w:customStyle="1" w:styleId="F12331A31F8746C19C57E18FD69C302A2">
    <w:name w:val="F12331A31F8746C19C57E18FD69C302A2"/>
    <w:rsid w:val="00C2469C"/>
    <w:rPr>
      <w:rFonts w:ascii="Verdana" w:eastAsiaTheme="minorHAnsi" w:hAnsi="Verdana"/>
      <w:sz w:val="20"/>
      <w:lang w:eastAsia="en-US"/>
    </w:rPr>
  </w:style>
  <w:style w:type="paragraph" w:customStyle="1" w:styleId="1FA1C2FD68794EE3B126D426649318B72">
    <w:name w:val="1FA1C2FD68794EE3B126D426649318B72"/>
    <w:rsid w:val="00C2469C"/>
    <w:rPr>
      <w:rFonts w:ascii="Verdana" w:eastAsiaTheme="minorHAnsi" w:hAnsi="Verdana"/>
      <w:sz w:val="20"/>
      <w:lang w:eastAsia="en-US"/>
    </w:rPr>
  </w:style>
  <w:style w:type="paragraph" w:customStyle="1" w:styleId="0F41C93FBF8B45A3B5F335446925BC102">
    <w:name w:val="0F41C93FBF8B45A3B5F335446925BC102"/>
    <w:rsid w:val="00C2469C"/>
    <w:rPr>
      <w:rFonts w:ascii="Verdana" w:eastAsiaTheme="minorHAnsi" w:hAnsi="Verdana"/>
      <w:sz w:val="20"/>
      <w:lang w:eastAsia="en-US"/>
    </w:rPr>
  </w:style>
  <w:style w:type="paragraph" w:customStyle="1" w:styleId="67DEA1155B4F4F5582D32F7FC43608A52">
    <w:name w:val="67DEA1155B4F4F5582D32F7FC43608A52"/>
    <w:rsid w:val="00C2469C"/>
    <w:rPr>
      <w:rFonts w:ascii="Verdana" w:eastAsiaTheme="minorHAnsi" w:hAnsi="Verdana"/>
      <w:sz w:val="20"/>
      <w:lang w:eastAsia="en-US"/>
    </w:rPr>
  </w:style>
  <w:style w:type="paragraph" w:customStyle="1" w:styleId="3E9A6C8918FD49AABF91890D26890EB72">
    <w:name w:val="3E9A6C8918FD49AABF91890D26890EB72"/>
    <w:rsid w:val="00C2469C"/>
    <w:rPr>
      <w:rFonts w:ascii="Verdana" w:eastAsiaTheme="minorHAnsi" w:hAnsi="Verdana"/>
      <w:sz w:val="20"/>
      <w:lang w:eastAsia="en-US"/>
    </w:rPr>
  </w:style>
  <w:style w:type="paragraph" w:customStyle="1" w:styleId="111DB11644D44F1F8B6187A5EE694F492">
    <w:name w:val="111DB11644D44F1F8B6187A5EE694F492"/>
    <w:rsid w:val="00C2469C"/>
    <w:rPr>
      <w:rFonts w:ascii="Verdana" w:eastAsiaTheme="minorHAnsi" w:hAnsi="Verdana"/>
      <w:sz w:val="20"/>
      <w:lang w:eastAsia="en-US"/>
    </w:rPr>
  </w:style>
  <w:style w:type="paragraph" w:customStyle="1" w:styleId="98B269031FFD490D97E1F5BD2E5DD2942">
    <w:name w:val="98B269031FFD490D97E1F5BD2E5DD2942"/>
    <w:rsid w:val="00C2469C"/>
    <w:rPr>
      <w:rFonts w:ascii="Verdana" w:eastAsiaTheme="minorHAnsi" w:hAnsi="Verdana"/>
      <w:sz w:val="20"/>
      <w:lang w:eastAsia="en-US"/>
    </w:rPr>
  </w:style>
  <w:style w:type="paragraph" w:customStyle="1" w:styleId="DD3CBFC1B71B43C9BF9D9A66CB0C86F02">
    <w:name w:val="DD3CBFC1B71B43C9BF9D9A66CB0C86F02"/>
    <w:rsid w:val="00C2469C"/>
    <w:rPr>
      <w:rFonts w:ascii="Verdana" w:eastAsiaTheme="minorHAnsi" w:hAnsi="Verdana"/>
      <w:sz w:val="20"/>
      <w:lang w:eastAsia="en-US"/>
    </w:rPr>
  </w:style>
  <w:style w:type="paragraph" w:customStyle="1" w:styleId="781CCBAE7B174FCFB3DB82B8DB01C9682">
    <w:name w:val="781CCBAE7B174FCFB3DB82B8DB01C9682"/>
    <w:rsid w:val="00C2469C"/>
    <w:rPr>
      <w:rFonts w:ascii="Verdana" w:eastAsiaTheme="minorHAnsi" w:hAnsi="Verdana"/>
      <w:sz w:val="20"/>
      <w:lang w:eastAsia="en-US"/>
    </w:rPr>
  </w:style>
  <w:style w:type="paragraph" w:customStyle="1" w:styleId="F012217EF7074F3D81FF82D5835988CC2">
    <w:name w:val="F012217EF7074F3D81FF82D5835988CC2"/>
    <w:rsid w:val="00C2469C"/>
    <w:rPr>
      <w:rFonts w:ascii="Verdana" w:eastAsiaTheme="minorHAnsi" w:hAnsi="Verdana"/>
      <w:sz w:val="20"/>
      <w:lang w:eastAsia="en-US"/>
    </w:rPr>
  </w:style>
  <w:style w:type="paragraph" w:customStyle="1" w:styleId="0D56F99583F642F5A463E17A6D9C467B2">
    <w:name w:val="0D56F99583F642F5A463E17A6D9C467B2"/>
    <w:rsid w:val="00C2469C"/>
    <w:rPr>
      <w:rFonts w:ascii="Verdana" w:eastAsiaTheme="minorHAnsi" w:hAnsi="Verdana"/>
      <w:sz w:val="20"/>
      <w:lang w:eastAsia="en-US"/>
    </w:rPr>
  </w:style>
  <w:style w:type="paragraph" w:customStyle="1" w:styleId="CC6D89C00EE2403BAD6E61B71273CE3B2">
    <w:name w:val="CC6D89C00EE2403BAD6E61B71273CE3B2"/>
    <w:rsid w:val="00C2469C"/>
    <w:rPr>
      <w:rFonts w:ascii="Verdana" w:eastAsiaTheme="minorHAnsi" w:hAnsi="Verdana"/>
      <w:sz w:val="20"/>
      <w:lang w:eastAsia="en-US"/>
    </w:rPr>
  </w:style>
  <w:style w:type="paragraph" w:customStyle="1" w:styleId="E9CA751092B54DBFBE275DBD7AB0FA002">
    <w:name w:val="E9CA751092B54DBFBE275DBD7AB0FA002"/>
    <w:rsid w:val="00C2469C"/>
    <w:rPr>
      <w:rFonts w:ascii="Verdana" w:eastAsiaTheme="minorHAnsi" w:hAnsi="Verdana"/>
      <w:sz w:val="20"/>
      <w:lang w:eastAsia="en-US"/>
    </w:rPr>
  </w:style>
  <w:style w:type="paragraph" w:customStyle="1" w:styleId="D793FC5AFD414E549445C3DA98228A1E2">
    <w:name w:val="D793FC5AFD414E549445C3DA98228A1E2"/>
    <w:rsid w:val="00C2469C"/>
    <w:rPr>
      <w:rFonts w:ascii="Verdana" w:eastAsiaTheme="minorHAnsi" w:hAnsi="Verdana"/>
      <w:sz w:val="20"/>
      <w:lang w:eastAsia="en-US"/>
    </w:rPr>
  </w:style>
  <w:style w:type="paragraph" w:customStyle="1" w:styleId="DA59BFBDFFC6461E96E5C41BEE7DEFAB2">
    <w:name w:val="DA59BFBDFFC6461E96E5C41BEE7DEFAB2"/>
    <w:rsid w:val="00C2469C"/>
    <w:rPr>
      <w:rFonts w:ascii="Verdana" w:eastAsiaTheme="minorHAnsi" w:hAnsi="Verdana"/>
      <w:sz w:val="20"/>
      <w:lang w:eastAsia="en-US"/>
    </w:rPr>
  </w:style>
  <w:style w:type="paragraph" w:customStyle="1" w:styleId="61672900841C4E8CB2FB693B8CA022BE2">
    <w:name w:val="61672900841C4E8CB2FB693B8CA022BE2"/>
    <w:rsid w:val="00C2469C"/>
    <w:rPr>
      <w:rFonts w:ascii="Verdana" w:eastAsiaTheme="minorHAnsi" w:hAnsi="Verdana"/>
      <w:sz w:val="20"/>
      <w:lang w:eastAsia="en-US"/>
    </w:rPr>
  </w:style>
  <w:style w:type="paragraph" w:customStyle="1" w:styleId="50CB6C3A253C4368BEAE545CE439892A2">
    <w:name w:val="50CB6C3A253C4368BEAE545CE439892A2"/>
    <w:rsid w:val="00C2469C"/>
    <w:rPr>
      <w:rFonts w:ascii="Verdana" w:eastAsiaTheme="minorHAnsi" w:hAnsi="Verdana"/>
      <w:sz w:val="20"/>
      <w:lang w:eastAsia="en-US"/>
    </w:rPr>
  </w:style>
  <w:style w:type="paragraph" w:customStyle="1" w:styleId="550E5824F8CE4DAF8B207A3C316537B32">
    <w:name w:val="550E5824F8CE4DAF8B207A3C316537B32"/>
    <w:rsid w:val="00C2469C"/>
    <w:rPr>
      <w:rFonts w:ascii="Verdana" w:eastAsiaTheme="minorHAnsi" w:hAnsi="Verdana"/>
      <w:sz w:val="20"/>
      <w:lang w:eastAsia="en-US"/>
    </w:rPr>
  </w:style>
  <w:style w:type="paragraph" w:customStyle="1" w:styleId="66B41CE1AB4344A4AF0647C2566CFCDB2">
    <w:name w:val="66B41CE1AB4344A4AF0647C2566CFCDB2"/>
    <w:rsid w:val="00C2469C"/>
    <w:rPr>
      <w:rFonts w:ascii="Verdana" w:eastAsiaTheme="minorHAnsi" w:hAnsi="Verdana"/>
      <w:sz w:val="20"/>
      <w:lang w:eastAsia="en-US"/>
    </w:rPr>
  </w:style>
  <w:style w:type="paragraph" w:customStyle="1" w:styleId="79E7221543AA403CA53E921DF39DBD452">
    <w:name w:val="79E7221543AA403CA53E921DF39DBD452"/>
    <w:rsid w:val="00C2469C"/>
    <w:rPr>
      <w:rFonts w:ascii="Verdana" w:eastAsiaTheme="minorHAnsi" w:hAnsi="Verdana"/>
      <w:sz w:val="20"/>
      <w:lang w:eastAsia="en-US"/>
    </w:rPr>
  </w:style>
  <w:style w:type="paragraph" w:customStyle="1" w:styleId="047F568A56324BF8B80AB0ACDCD1CA122">
    <w:name w:val="047F568A56324BF8B80AB0ACDCD1CA122"/>
    <w:rsid w:val="00C2469C"/>
    <w:rPr>
      <w:rFonts w:ascii="Verdana" w:eastAsiaTheme="minorHAnsi" w:hAnsi="Verdana"/>
      <w:sz w:val="20"/>
      <w:lang w:eastAsia="en-US"/>
    </w:rPr>
  </w:style>
  <w:style w:type="paragraph" w:customStyle="1" w:styleId="1998A69003484E2BA49B52496BB46FEC2">
    <w:name w:val="1998A69003484E2BA49B52496BB46FEC2"/>
    <w:rsid w:val="00C2469C"/>
    <w:rPr>
      <w:rFonts w:ascii="Verdana" w:eastAsiaTheme="minorHAnsi" w:hAnsi="Verdana"/>
      <w:sz w:val="20"/>
      <w:lang w:eastAsia="en-US"/>
    </w:rPr>
  </w:style>
  <w:style w:type="paragraph" w:customStyle="1" w:styleId="95E623261C284F9C9D779D99199565E72">
    <w:name w:val="95E623261C284F9C9D779D99199565E72"/>
    <w:rsid w:val="00C2469C"/>
    <w:rPr>
      <w:rFonts w:ascii="Verdana" w:eastAsiaTheme="minorHAnsi" w:hAnsi="Verdana"/>
      <w:sz w:val="20"/>
      <w:lang w:eastAsia="en-US"/>
    </w:rPr>
  </w:style>
  <w:style w:type="paragraph" w:customStyle="1" w:styleId="C560E56584664DF1B035C7F9423B97742">
    <w:name w:val="C560E56584664DF1B035C7F9423B97742"/>
    <w:rsid w:val="00C2469C"/>
    <w:rPr>
      <w:rFonts w:ascii="Verdana" w:eastAsiaTheme="minorHAnsi" w:hAnsi="Verdana"/>
      <w:sz w:val="20"/>
      <w:lang w:eastAsia="en-US"/>
    </w:rPr>
  </w:style>
  <w:style w:type="paragraph" w:customStyle="1" w:styleId="7EC999C864A9426092F9AC4804BCEC192">
    <w:name w:val="7EC999C864A9426092F9AC4804BCEC192"/>
    <w:rsid w:val="00C2469C"/>
    <w:rPr>
      <w:rFonts w:ascii="Verdana" w:eastAsiaTheme="minorHAnsi" w:hAnsi="Verdana"/>
      <w:sz w:val="20"/>
      <w:lang w:eastAsia="en-US"/>
    </w:rPr>
  </w:style>
  <w:style w:type="paragraph" w:customStyle="1" w:styleId="B62FFC886240475E9AFC4733DDF95BDE2">
    <w:name w:val="B62FFC886240475E9AFC4733DDF95BDE2"/>
    <w:rsid w:val="00C2469C"/>
    <w:rPr>
      <w:rFonts w:ascii="Verdana" w:eastAsiaTheme="minorHAnsi" w:hAnsi="Verdana"/>
      <w:sz w:val="20"/>
      <w:lang w:eastAsia="en-US"/>
    </w:rPr>
  </w:style>
  <w:style w:type="paragraph" w:customStyle="1" w:styleId="2D920170AB2A43FB81C0B792907289682">
    <w:name w:val="2D920170AB2A43FB81C0B792907289682"/>
    <w:rsid w:val="00C2469C"/>
    <w:rPr>
      <w:rFonts w:ascii="Verdana" w:eastAsiaTheme="minorHAnsi" w:hAnsi="Verdana"/>
      <w:sz w:val="20"/>
      <w:lang w:eastAsia="en-US"/>
    </w:rPr>
  </w:style>
  <w:style w:type="paragraph" w:customStyle="1" w:styleId="2A5DA00CFE9142D5975D0E82F3E319BD2">
    <w:name w:val="2A5DA00CFE9142D5975D0E82F3E319BD2"/>
    <w:rsid w:val="00C2469C"/>
    <w:rPr>
      <w:rFonts w:ascii="Verdana" w:eastAsiaTheme="minorHAnsi" w:hAnsi="Verdana"/>
      <w:sz w:val="20"/>
      <w:lang w:eastAsia="en-US"/>
    </w:rPr>
  </w:style>
  <w:style w:type="paragraph" w:customStyle="1" w:styleId="CBF5E1119AC346DFA2001C07F37EC9BF2">
    <w:name w:val="CBF5E1119AC346DFA2001C07F37EC9BF2"/>
    <w:rsid w:val="00C2469C"/>
    <w:rPr>
      <w:rFonts w:ascii="Verdana" w:eastAsiaTheme="minorHAnsi" w:hAnsi="Verdana"/>
      <w:sz w:val="20"/>
      <w:lang w:eastAsia="en-US"/>
    </w:rPr>
  </w:style>
  <w:style w:type="paragraph" w:customStyle="1" w:styleId="B405C871692B40BAB0DBD230707B34062">
    <w:name w:val="B405C871692B40BAB0DBD230707B34062"/>
    <w:rsid w:val="00C2469C"/>
    <w:rPr>
      <w:rFonts w:ascii="Verdana" w:eastAsiaTheme="minorHAnsi" w:hAnsi="Verdana"/>
      <w:sz w:val="20"/>
      <w:lang w:eastAsia="en-US"/>
    </w:rPr>
  </w:style>
  <w:style w:type="paragraph" w:customStyle="1" w:styleId="B291768165E74142B393BAF59FFF1CC32">
    <w:name w:val="B291768165E74142B393BAF59FFF1CC32"/>
    <w:rsid w:val="00C2469C"/>
    <w:rPr>
      <w:rFonts w:ascii="Verdana" w:eastAsiaTheme="minorHAnsi" w:hAnsi="Verdana"/>
      <w:sz w:val="20"/>
      <w:lang w:eastAsia="en-US"/>
    </w:rPr>
  </w:style>
  <w:style w:type="paragraph" w:customStyle="1" w:styleId="5A4A0245A9614B2197485D128A334C592">
    <w:name w:val="5A4A0245A9614B2197485D128A334C592"/>
    <w:rsid w:val="00C2469C"/>
    <w:rPr>
      <w:rFonts w:ascii="Verdana" w:eastAsiaTheme="minorHAnsi" w:hAnsi="Verdana"/>
      <w:sz w:val="20"/>
      <w:lang w:eastAsia="en-US"/>
    </w:rPr>
  </w:style>
  <w:style w:type="paragraph" w:customStyle="1" w:styleId="5285CA576A38402E9F5BECA2B4504CFD2">
    <w:name w:val="5285CA576A38402E9F5BECA2B4504CFD2"/>
    <w:rsid w:val="00C2469C"/>
    <w:rPr>
      <w:rFonts w:ascii="Verdana" w:eastAsiaTheme="minorHAnsi" w:hAnsi="Verdana"/>
      <w:sz w:val="20"/>
      <w:lang w:eastAsia="en-US"/>
    </w:rPr>
  </w:style>
  <w:style w:type="paragraph" w:customStyle="1" w:styleId="27419641050645108C0EE80265282B492">
    <w:name w:val="27419641050645108C0EE80265282B492"/>
    <w:rsid w:val="00C2469C"/>
    <w:rPr>
      <w:rFonts w:ascii="Verdana" w:eastAsiaTheme="minorHAnsi" w:hAnsi="Verdana"/>
      <w:sz w:val="20"/>
      <w:lang w:eastAsia="en-US"/>
    </w:rPr>
  </w:style>
  <w:style w:type="paragraph" w:customStyle="1" w:styleId="777D5E234C604190A804E079BBD5E1142">
    <w:name w:val="777D5E234C604190A804E079BBD5E1142"/>
    <w:rsid w:val="00C2469C"/>
    <w:rPr>
      <w:rFonts w:ascii="Verdana" w:eastAsiaTheme="minorHAnsi" w:hAnsi="Verdana"/>
      <w:sz w:val="20"/>
      <w:lang w:eastAsia="en-US"/>
    </w:rPr>
  </w:style>
  <w:style w:type="paragraph" w:customStyle="1" w:styleId="16A0A8C76B3E4CFF80C847A29273BD752">
    <w:name w:val="16A0A8C76B3E4CFF80C847A29273BD752"/>
    <w:rsid w:val="00C2469C"/>
    <w:rPr>
      <w:rFonts w:ascii="Verdana" w:eastAsiaTheme="minorHAnsi" w:hAnsi="Verdana"/>
      <w:sz w:val="20"/>
      <w:lang w:eastAsia="en-US"/>
    </w:rPr>
  </w:style>
  <w:style w:type="paragraph" w:customStyle="1" w:styleId="6AF414F06763470792DBD75980312A7C2">
    <w:name w:val="6AF414F06763470792DBD75980312A7C2"/>
    <w:rsid w:val="00C2469C"/>
    <w:rPr>
      <w:rFonts w:ascii="Verdana" w:eastAsiaTheme="minorHAnsi" w:hAnsi="Verdana"/>
      <w:sz w:val="20"/>
      <w:lang w:eastAsia="en-US"/>
    </w:rPr>
  </w:style>
  <w:style w:type="paragraph" w:customStyle="1" w:styleId="28B200AA049244F997B41CE11EF5DB002">
    <w:name w:val="28B200AA049244F997B41CE11EF5DB002"/>
    <w:rsid w:val="00C2469C"/>
    <w:rPr>
      <w:rFonts w:ascii="Verdana" w:eastAsiaTheme="minorHAnsi" w:hAnsi="Verdana"/>
      <w:sz w:val="20"/>
      <w:lang w:eastAsia="en-US"/>
    </w:rPr>
  </w:style>
  <w:style w:type="paragraph" w:customStyle="1" w:styleId="DA7F78B40EF441888C67890AAA0C7DC42">
    <w:name w:val="DA7F78B40EF441888C67890AAA0C7DC42"/>
    <w:rsid w:val="00C2469C"/>
    <w:rPr>
      <w:rFonts w:ascii="Verdana" w:eastAsiaTheme="minorHAnsi" w:hAnsi="Verdana"/>
      <w:sz w:val="20"/>
      <w:lang w:eastAsia="en-US"/>
    </w:rPr>
  </w:style>
  <w:style w:type="paragraph" w:customStyle="1" w:styleId="A948B9C8C99C4582B82990C1FCEEA7CA2">
    <w:name w:val="A948B9C8C99C4582B82990C1FCEEA7CA2"/>
    <w:rsid w:val="00C2469C"/>
    <w:rPr>
      <w:rFonts w:ascii="Verdana" w:eastAsiaTheme="minorHAnsi" w:hAnsi="Verdana"/>
      <w:sz w:val="20"/>
      <w:lang w:eastAsia="en-US"/>
    </w:rPr>
  </w:style>
  <w:style w:type="paragraph" w:customStyle="1" w:styleId="C79AA83AD34F415A992EE4A215F89FF12">
    <w:name w:val="C79AA83AD34F415A992EE4A215F89FF12"/>
    <w:rsid w:val="00C2469C"/>
    <w:rPr>
      <w:rFonts w:ascii="Verdana" w:eastAsiaTheme="minorHAnsi" w:hAnsi="Verdana"/>
      <w:sz w:val="20"/>
      <w:lang w:eastAsia="en-US"/>
    </w:rPr>
  </w:style>
  <w:style w:type="paragraph" w:customStyle="1" w:styleId="8DA3763E176048989028FF5FD64DBE1F2">
    <w:name w:val="8DA3763E176048989028FF5FD64DBE1F2"/>
    <w:rsid w:val="00C2469C"/>
    <w:rPr>
      <w:rFonts w:ascii="Verdana" w:eastAsiaTheme="minorHAnsi" w:hAnsi="Verdana"/>
      <w:sz w:val="20"/>
      <w:lang w:eastAsia="en-US"/>
    </w:rPr>
  </w:style>
  <w:style w:type="paragraph" w:customStyle="1" w:styleId="DC76C41A799E44E7823E9E19F9BB19722">
    <w:name w:val="DC76C41A799E44E7823E9E19F9BB19722"/>
    <w:rsid w:val="00C2469C"/>
    <w:rPr>
      <w:rFonts w:ascii="Verdana" w:eastAsiaTheme="minorHAnsi" w:hAnsi="Verdana"/>
      <w:sz w:val="20"/>
      <w:lang w:eastAsia="en-US"/>
    </w:rPr>
  </w:style>
  <w:style w:type="paragraph" w:customStyle="1" w:styleId="316507AAFE3042ACA2D79E9D9EB5E1FA2">
    <w:name w:val="316507AAFE3042ACA2D79E9D9EB5E1FA2"/>
    <w:rsid w:val="00C2469C"/>
    <w:rPr>
      <w:rFonts w:ascii="Verdana" w:eastAsiaTheme="minorHAnsi" w:hAnsi="Verdana"/>
      <w:sz w:val="20"/>
      <w:lang w:eastAsia="en-US"/>
    </w:rPr>
  </w:style>
  <w:style w:type="paragraph" w:customStyle="1" w:styleId="33587FE29B9C4D5D9AAEB8A59D9616442">
    <w:name w:val="33587FE29B9C4D5D9AAEB8A59D9616442"/>
    <w:rsid w:val="00C2469C"/>
    <w:rPr>
      <w:rFonts w:ascii="Verdana" w:eastAsiaTheme="minorHAnsi" w:hAnsi="Verdana"/>
      <w:sz w:val="20"/>
      <w:lang w:eastAsia="en-US"/>
    </w:rPr>
  </w:style>
  <w:style w:type="paragraph" w:customStyle="1" w:styleId="B67790806E07479E8AFDEA6257D54A3C2">
    <w:name w:val="B67790806E07479E8AFDEA6257D54A3C2"/>
    <w:rsid w:val="00C2469C"/>
    <w:rPr>
      <w:rFonts w:ascii="Verdana" w:eastAsiaTheme="minorHAnsi" w:hAnsi="Verdana"/>
      <w:sz w:val="20"/>
      <w:lang w:eastAsia="en-US"/>
    </w:rPr>
  </w:style>
  <w:style w:type="paragraph" w:customStyle="1" w:styleId="9D2964D1B78E43E1B7E0DE89285BDB522">
    <w:name w:val="9D2964D1B78E43E1B7E0DE89285BDB522"/>
    <w:rsid w:val="00C2469C"/>
    <w:rPr>
      <w:rFonts w:ascii="Verdana" w:eastAsiaTheme="minorHAnsi" w:hAnsi="Verdana"/>
      <w:sz w:val="20"/>
      <w:lang w:eastAsia="en-US"/>
    </w:rPr>
  </w:style>
  <w:style w:type="paragraph" w:customStyle="1" w:styleId="D059FFAEEEAF4827B47BBE178A1D6BF52">
    <w:name w:val="D059FFAEEEAF4827B47BBE178A1D6BF52"/>
    <w:rsid w:val="00C2469C"/>
    <w:rPr>
      <w:rFonts w:ascii="Verdana" w:eastAsiaTheme="minorHAnsi" w:hAnsi="Verdana"/>
      <w:sz w:val="20"/>
      <w:lang w:eastAsia="en-US"/>
    </w:rPr>
  </w:style>
  <w:style w:type="paragraph" w:customStyle="1" w:styleId="8FD47EFA3D5B41439C2FF9FFA7BC858F2">
    <w:name w:val="8FD47EFA3D5B41439C2FF9FFA7BC858F2"/>
    <w:rsid w:val="00C2469C"/>
    <w:rPr>
      <w:rFonts w:ascii="Verdana" w:eastAsiaTheme="minorHAnsi" w:hAnsi="Verdana"/>
      <w:sz w:val="20"/>
      <w:lang w:eastAsia="en-US"/>
    </w:rPr>
  </w:style>
  <w:style w:type="paragraph" w:customStyle="1" w:styleId="E1C87D85C1124793ACF872D6848F2BE12">
    <w:name w:val="E1C87D85C1124793ACF872D6848F2BE12"/>
    <w:rsid w:val="00C2469C"/>
    <w:rPr>
      <w:rFonts w:ascii="Verdana" w:eastAsiaTheme="minorHAnsi" w:hAnsi="Verdana"/>
      <w:sz w:val="20"/>
      <w:lang w:eastAsia="en-US"/>
    </w:rPr>
  </w:style>
  <w:style w:type="paragraph" w:customStyle="1" w:styleId="61872785809C4CDBAE863CE355BB9F0E2">
    <w:name w:val="61872785809C4CDBAE863CE355BB9F0E2"/>
    <w:rsid w:val="00C2469C"/>
    <w:rPr>
      <w:rFonts w:ascii="Verdana" w:eastAsiaTheme="minorHAnsi" w:hAnsi="Verdana"/>
      <w:sz w:val="20"/>
      <w:lang w:eastAsia="en-US"/>
    </w:rPr>
  </w:style>
  <w:style w:type="paragraph" w:customStyle="1" w:styleId="19CC91B5F2384350809CD61EC1B7D5A02">
    <w:name w:val="19CC91B5F2384350809CD61EC1B7D5A02"/>
    <w:rsid w:val="00C2469C"/>
    <w:rPr>
      <w:rFonts w:ascii="Verdana" w:eastAsiaTheme="minorHAnsi" w:hAnsi="Verdana"/>
      <w:sz w:val="20"/>
      <w:lang w:eastAsia="en-US"/>
    </w:rPr>
  </w:style>
  <w:style w:type="paragraph" w:customStyle="1" w:styleId="33D50EB91EBF44AB9106974A2859CA032">
    <w:name w:val="33D50EB91EBF44AB9106974A2859CA032"/>
    <w:rsid w:val="00C2469C"/>
    <w:rPr>
      <w:rFonts w:ascii="Verdana" w:eastAsiaTheme="minorHAnsi" w:hAnsi="Verdana"/>
      <w:sz w:val="20"/>
      <w:lang w:eastAsia="en-US"/>
    </w:rPr>
  </w:style>
  <w:style w:type="paragraph" w:customStyle="1" w:styleId="F9E1AE1EC3F44182B39D0F55F2CDE3BA2">
    <w:name w:val="F9E1AE1EC3F44182B39D0F55F2CDE3BA2"/>
    <w:rsid w:val="00C2469C"/>
    <w:rPr>
      <w:rFonts w:ascii="Verdana" w:eastAsiaTheme="minorHAnsi" w:hAnsi="Verdana"/>
      <w:sz w:val="20"/>
      <w:lang w:eastAsia="en-US"/>
    </w:rPr>
  </w:style>
  <w:style w:type="paragraph" w:customStyle="1" w:styleId="0BCF8EA71A0B4608852F14A628A799D12">
    <w:name w:val="0BCF8EA71A0B4608852F14A628A799D12"/>
    <w:rsid w:val="00C2469C"/>
    <w:rPr>
      <w:rFonts w:ascii="Verdana" w:eastAsiaTheme="minorHAnsi" w:hAnsi="Verdana"/>
      <w:sz w:val="20"/>
      <w:lang w:eastAsia="en-US"/>
    </w:rPr>
  </w:style>
  <w:style w:type="paragraph" w:customStyle="1" w:styleId="E974BF48912F4EBEA893CB9A8D1526FA2">
    <w:name w:val="E974BF48912F4EBEA893CB9A8D1526FA2"/>
    <w:rsid w:val="00C2469C"/>
    <w:rPr>
      <w:rFonts w:ascii="Verdana" w:eastAsiaTheme="minorHAnsi" w:hAnsi="Verdana"/>
      <w:sz w:val="20"/>
      <w:lang w:eastAsia="en-US"/>
    </w:rPr>
  </w:style>
  <w:style w:type="paragraph" w:customStyle="1" w:styleId="B2DF9FA3D979467A8BBCC792188785852">
    <w:name w:val="B2DF9FA3D979467A8BBCC792188785852"/>
    <w:rsid w:val="00C2469C"/>
    <w:rPr>
      <w:rFonts w:ascii="Verdana" w:eastAsiaTheme="minorHAnsi" w:hAnsi="Verdana"/>
      <w:sz w:val="20"/>
      <w:lang w:eastAsia="en-US"/>
    </w:rPr>
  </w:style>
  <w:style w:type="paragraph" w:customStyle="1" w:styleId="B1EBFDA1B98940C58381B4BFB3E5F8E02">
    <w:name w:val="B1EBFDA1B98940C58381B4BFB3E5F8E02"/>
    <w:rsid w:val="00C2469C"/>
    <w:rPr>
      <w:rFonts w:ascii="Verdana" w:eastAsiaTheme="minorHAnsi" w:hAnsi="Verdana"/>
      <w:sz w:val="20"/>
      <w:lang w:eastAsia="en-US"/>
    </w:rPr>
  </w:style>
  <w:style w:type="paragraph" w:customStyle="1" w:styleId="222851F6FEF84383890811A2B14BD2702">
    <w:name w:val="222851F6FEF84383890811A2B14BD2702"/>
    <w:rsid w:val="00C2469C"/>
    <w:rPr>
      <w:rFonts w:ascii="Verdana" w:eastAsiaTheme="minorHAnsi" w:hAnsi="Verdana"/>
      <w:sz w:val="20"/>
      <w:lang w:eastAsia="en-US"/>
    </w:rPr>
  </w:style>
  <w:style w:type="paragraph" w:customStyle="1" w:styleId="EF3206AA3F8F4EFD9B7A7E6DA049AEB82">
    <w:name w:val="EF3206AA3F8F4EFD9B7A7E6DA049AEB82"/>
    <w:rsid w:val="00C2469C"/>
    <w:rPr>
      <w:rFonts w:ascii="Verdana" w:eastAsiaTheme="minorHAnsi" w:hAnsi="Verdana"/>
      <w:sz w:val="20"/>
      <w:lang w:eastAsia="en-US"/>
    </w:rPr>
  </w:style>
  <w:style w:type="paragraph" w:customStyle="1" w:styleId="CD10381B216D4707805D2821D1F8AF8E2">
    <w:name w:val="CD10381B216D4707805D2821D1F8AF8E2"/>
    <w:rsid w:val="00C2469C"/>
    <w:rPr>
      <w:rFonts w:ascii="Verdana" w:eastAsiaTheme="minorHAnsi" w:hAnsi="Verdana"/>
      <w:sz w:val="20"/>
      <w:lang w:eastAsia="en-US"/>
    </w:rPr>
  </w:style>
  <w:style w:type="paragraph" w:customStyle="1" w:styleId="4939EE669C7941FB9925B51590C147F11">
    <w:name w:val="4939EE669C7941FB9925B51590C147F11"/>
    <w:rsid w:val="00C2469C"/>
    <w:rPr>
      <w:rFonts w:ascii="Verdana" w:eastAsiaTheme="minorHAnsi" w:hAnsi="Verdana"/>
      <w:sz w:val="20"/>
      <w:lang w:eastAsia="en-US"/>
    </w:rPr>
  </w:style>
  <w:style w:type="paragraph" w:customStyle="1" w:styleId="F9EEEFEC70FB4258A944DDCF5CC55D1E1">
    <w:name w:val="F9EEEFEC70FB4258A944DDCF5CC55D1E1"/>
    <w:rsid w:val="00C2469C"/>
    <w:rPr>
      <w:rFonts w:ascii="Verdana" w:eastAsiaTheme="minorHAnsi" w:hAnsi="Verdana"/>
      <w:sz w:val="20"/>
      <w:lang w:eastAsia="en-US"/>
    </w:rPr>
  </w:style>
  <w:style w:type="paragraph" w:customStyle="1" w:styleId="8448A8CCFE1D4F7E9CB1C8471DEF2E6D1">
    <w:name w:val="8448A8CCFE1D4F7E9CB1C8471DEF2E6D1"/>
    <w:rsid w:val="00C2469C"/>
    <w:rPr>
      <w:rFonts w:ascii="Verdana" w:eastAsiaTheme="minorHAnsi" w:hAnsi="Verdana"/>
      <w:sz w:val="20"/>
      <w:lang w:eastAsia="en-US"/>
    </w:rPr>
  </w:style>
  <w:style w:type="paragraph" w:customStyle="1" w:styleId="05F9C483F2E142B7B625C085FE5F4D691">
    <w:name w:val="05F9C483F2E142B7B625C085FE5F4D691"/>
    <w:rsid w:val="00C2469C"/>
    <w:rPr>
      <w:rFonts w:ascii="Verdana" w:eastAsiaTheme="minorHAnsi" w:hAnsi="Verdana"/>
      <w:sz w:val="20"/>
      <w:lang w:eastAsia="en-US"/>
    </w:rPr>
  </w:style>
  <w:style w:type="paragraph" w:customStyle="1" w:styleId="404A77E2756D47C6928E6120B8401AB81">
    <w:name w:val="404A77E2756D47C6928E6120B8401AB81"/>
    <w:rsid w:val="00C2469C"/>
    <w:rPr>
      <w:rFonts w:ascii="Verdana" w:eastAsiaTheme="minorHAnsi" w:hAnsi="Verdana"/>
      <w:sz w:val="20"/>
      <w:lang w:eastAsia="en-US"/>
    </w:rPr>
  </w:style>
  <w:style w:type="paragraph" w:customStyle="1" w:styleId="64B44A64A958417F8868027A10E629F71">
    <w:name w:val="64B44A64A958417F8868027A10E629F71"/>
    <w:rsid w:val="00C2469C"/>
    <w:rPr>
      <w:rFonts w:ascii="Verdana" w:eastAsiaTheme="minorHAnsi" w:hAnsi="Verdana"/>
      <w:sz w:val="20"/>
      <w:lang w:eastAsia="en-US"/>
    </w:rPr>
  </w:style>
  <w:style w:type="paragraph" w:customStyle="1" w:styleId="65EAD912AA544D2B9C5E3F4624AB23CA3">
    <w:name w:val="65EAD912AA544D2B9C5E3F4624AB23CA3"/>
    <w:rsid w:val="00C27A99"/>
    <w:rPr>
      <w:rFonts w:ascii="Verdana" w:eastAsiaTheme="minorHAnsi" w:hAnsi="Verdana"/>
      <w:sz w:val="20"/>
      <w:lang w:eastAsia="en-US"/>
    </w:rPr>
  </w:style>
  <w:style w:type="paragraph" w:customStyle="1" w:styleId="8D4C4524C9A84E85BBB06D80144020653">
    <w:name w:val="8D4C4524C9A84E85BBB06D80144020653"/>
    <w:rsid w:val="00C27A99"/>
    <w:rPr>
      <w:rFonts w:ascii="Verdana" w:eastAsiaTheme="minorHAnsi" w:hAnsi="Verdana"/>
      <w:sz w:val="20"/>
      <w:lang w:eastAsia="en-US"/>
    </w:rPr>
  </w:style>
  <w:style w:type="paragraph" w:customStyle="1" w:styleId="48375A1FF86A4DCFA07B825E1F29DCB33">
    <w:name w:val="48375A1FF86A4DCFA07B825E1F29DCB33"/>
    <w:rsid w:val="00C27A99"/>
    <w:rPr>
      <w:rFonts w:ascii="Verdana" w:eastAsiaTheme="minorHAnsi" w:hAnsi="Verdana"/>
      <w:sz w:val="20"/>
      <w:lang w:eastAsia="en-US"/>
    </w:rPr>
  </w:style>
  <w:style w:type="paragraph" w:customStyle="1" w:styleId="5C8A3F3A28E546A691A05131CD4ECD333">
    <w:name w:val="5C8A3F3A28E546A691A05131CD4ECD333"/>
    <w:rsid w:val="00C27A99"/>
    <w:rPr>
      <w:rFonts w:ascii="Verdana" w:eastAsiaTheme="minorHAnsi" w:hAnsi="Verdana"/>
      <w:sz w:val="20"/>
      <w:lang w:eastAsia="en-US"/>
    </w:rPr>
  </w:style>
  <w:style w:type="paragraph" w:customStyle="1" w:styleId="856D894C359944DA9526AC2B91F0E3DB3">
    <w:name w:val="856D894C359944DA9526AC2B91F0E3DB3"/>
    <w:rsid w:val="00C27A99"/>
    <w:rPr>
      <w:rFonts w:ascii="Verdana" w:eastAsiaTheme="minorHAnsi" w:hAnsi="Verdana"/>
      <w:sz w:val="20"/>
      <w:lang w:eastAsia="en-US"/>
    </w:rPr>
  </w:style>
  <w:style w:type="paragraph" w:customStyle="1" w:styleId="558791D6680741819460735DE4E229863">
    <w:name w:val="558791D6680741819460735DE4E229863"/>
    <w:rsid w:val="00C27A99"/>
    <w:rPr>
      <w:rFonts w:ascii="Verdana" w:eastAsiaTheme="minorHAnsi" w:hAnsi="Verdana"/>
      <w:sz w:val="20"/>
      <w:lang w:eastAsia="en-US"/>
    </w:rPr>
  </w:style>
  <w:style w:type="paragraph" w:customStyle="1" w:styleId="3CD34FD520F14C8498B990D787F3B3643">
    <w:name w:val="3CD34FD520F14C8498B990D787F3B3643"/>
    <w:rsid w:val="00C27A99"/>
    <w:rPr>
      <w:rFonts w:ascii="Verdana" w:eastAsiaTheme="minorHAnsi" w:hAnsi="Verdana"/>
      <w:sz w:val="20"/>
      <w:lang w:eastAsia="en-US"/>
    </w:rPr>
  </w:style>
  <w:style w:type="paragraph" w:customStyle="1" w:styleId="F6500D1DDCC74D9CA7EE3CF2C794B5D33">
    <w:name w:val="F6500D1DDCC74D9CA7EE3CF2C794B5D33"/>
    <w:rsid w:val="00C27A99"/>
    <w:rPr>
      <w:rFonts w:ascii="Verdana" w:eastAsiaTheme="minorHAnsi" w:hAnsi="Verdana"/>
      <w:sz w:val="20"/>
      <w:lang w:eastAsia="en-US"/>
    </w:rPr>
  </w:style>
  <w:style w:type="paragraph" w:customStyle="1" w:styleId="5FB429BC849B4ED48AAF9569C520ADF03">
    <w:name w:val="5FB429BC849B4ED48AAF9569C520ADF03"/>
    <w:rsid w:val="00C27A99"/>
    <w:rPr>
      <w:rFonts w:ascii="Verdana" w:eastAsiaTheme="minorHAnsi" w:hAnsi="Verdana"/>
      <w:sz w:val="20"/>
      <w:lang w:eastAsia="en-US"/>
    </w:rPr>
  </w:style>
  <w:style w:type="paragraph" w:customStyle="1" w:styleId="463A8C4F48A741DAB0E08A5DBEB8A3CF3">
    <w:name w:val="463A8C4F48A741DAB0E08A5DBEB8A3CF3"/>
    <w:rsid w:val="00C27A99"/>
    <w:rPr>
      <w:rFonts w:ascii="Verdana" w:eastAsiaTheme="minorHAnsi" w:hAnsi="Verdana"/>
      <w:sz w:val="20"/>
      <w:lang w:eastAsia="en-US"/>
    </w:rPr>
  </w:style>
  <w:style w:type="paragraph" w:customStyle="1" w:styleId="B5A72E31075C49768DD049EE7D48EECD3">
    <w:name w:val="B5A72E31075C49768DD049EE7D48EECD3"/>
    <w:rsid w:val="00C27A99"/>
    <w:rPr>
      <w:rFonts w:ascii="Verdana" w:eastAsiaTheme="minorHAnsi" w:hAnsi="Verdana"/>
      <w:sz w:val="20"/>
      <w:lang w:eastAsia="en-US"/>
    </w:rPr>
  </w:style>
  <w:style w:type="paragraph" w:customStyle="1" w:styleId="0A03056585284CC799C4CED6C0CA45163">
    <w:name w:val="0A03056585284CC799C4CED6C0CA45163"/>
    <w:rsid w:val="00C27A99"/>
    <w:rPr>
      <w:rFonts w:ascii="Verdana" w:eastAsiaTheme="minorHAnsi" w:hAnsi="Verdana"/>
      <w:sz w:val="20"/>
      <w:lang w:eastAsia="en-US"/>
    </w:rPr>
  </w:style>
  <w:style w:type="paragraph" w:customStyle="1" w:styleId="98370B90B5184093AF2342E594ED638B3">
    <w:name w:val="98370B90B5184093AF2342E594ED638B3"/>
    <w:rsid w:val="00C27A99"/>
    <w:rPr>
      <w:rFonts w:ascii="Verdana" w:eastAsiaTheme="minorHAnsi" w:hAnsi="Verdana"/>
      <w:sz w:val="20"/>
      <w:lang w:eastAsia="en-US"/>
    </w:rPr>
  </w:style>
  <w:style w:type="paragraph" w:customStyle="1" w:styleId="D55DB08841EF447BA63A51FA54085A143">
    <w:name w:val="D55DB08841EF447BA63A51FA54085A143"/>
    <w:rsid w:val="00C27A99"/>
    <w:rPr>
      <w:rFonts w:ascii="Verdana" w:eastAsiaTheme="minorHAnsi" w:hAnsi="Verdana"/>
      <w:sz w:val="20"/>
      <w:lang w:eastAsia="en-US"/>
    </w:rPr>
  </w:style>
  <w:style w:type="paragraph" w:customStyle="1" w:styleId="A5B0E644FE414C50849A79898603FF003">
    <w:name w:val="A5B0E644FE414C50849A79898603FF003"/>
    <w:rsid w:val="00C27A99"/>
    <w:rPr>
      <w:rFonts w:ascii="Verdana" w:eastAsiaTheme="minorHAnsi" w:hAnsi="Verdana"/>
      <w:sz w:val="20"/>
      <w:lang w:eastAsia="en-US"/>
    </w:rPr>
  </w:style>
  <w:style w:type="paragraph" w:customStyle="1" w:styleId="8A2E06B13FD444C8B5F70CFBE474AC5C3">
    <w:name w:val="8A2E06B13FD444C8B5F70CFBE474AC5C3"/>
    <w:rsid w:val="00C27A99"/>
    <w:rPr>
      <w:rFonts w:ascii="Verdana" w:eastAsiaTheme="minorHAnsi" w:hAnsi="Verdana"/>
      <w:sz w:val="20"/>
      <w:lang w:eastAsia="en-US"/>
    </w:rPr>
  </w:style>
  <w:style w:type="paragraph" w:customStyle="1" w:styleId="7E073C3D656B498699489D7E93A5772A3">
    <w:name w:val="7E073C3D656B498699489D7E93A5772A3"/>
    <w:rsid w:val="00C27A99"/>
    <w:rPr>
      <w:rFonts w:ascii="Verdana" w:eastAsiaTheme="minorHAnsi" w:hAnsi="Verdana"/>
      <w:sz w:val="20"/>
      <w:lang w:eastAsia="en-US"/>
    </w:rPr>
  </w:style>
  <w:style w:type="paragraph" w:customStyle="1" w:styleId="234CE7B8479F46FAB3AB6CD52869EC1D3">
    <w:name w:val="234CE7B8479F46FAB3AB6CD52869EC1D3"/>
    <w:rsid w:val="00C27A99"/>
    <w:rPr>
      <w:rFonts w:ascii="Verdana" w:eastAsiaTheme="minorHAnsi" w:hAnsi="Verdana"/>
      <w:sz w:val="20"/>
      <w:lang w:eastAsia="en-US"/>
    </w:rPr>
  </w:style>
  <w:style w:type="paragraph" w:customStyle="1" w:styleId="BF973640C5FB488B9C20CC0F6A3C748D3">
    <w:name w:val="BF973640C5FB488B9C20CC0F6A3C748D3"/>
    <w:rsid w:val="00C27A99"/>
    <w:rPr>
      <w:rFonts w:ascii="Verdana" w:eastAsiaTheme="minorHAnsi" w:hAnsi="Verdana"/>
      <w:sz w:val="20"/>
      <w:lang w:eastAsia="en-US"/>
    </w:rPr>
  </w:style>
  <w:style w:type="paragraph" w:customStyle="1" w:styleId="DE0BA04DAFDF4F2897E1D6D7CC09D09E3">
    <w:name w:val="DE0BA04DAFDF4F2897E1D6D7CC09D09E3"/>
    <w:rsid w:val="00C27A99"/>
    <w:rPr>
      <w:rFonts w:ascii="Verdana" w:eastAsiaTheme="minorHAnsi" w:hAnsi="Verdana"/>
      <w:sz w:val="20"/>
      <w:lang w:eastAsia="en-US"/>
    </w:rPr>
  </w:style>
  <w:style w:type="paragraph" w:customStyle="1" w:styleId="E03B08AE113948F48AA73C6FAA3DCFE43">
    <w:name w:val="E03B08AE113948F48AA73C6FAA3DCFE43"/>
    <w:rsid w:val="00C27A99"/>
    <w:rPr>
      <w:rFonts w:ascii="Verdana" w:eastAsiaTheme="minorHAnsi" w:hAnsi="Verdana"/>
      <w:sz w:val="20"/>
      <w:lang w:eastAsia="en-US"/>
    </w:rPr>
  </w:style>
  <w:style w:type="paragraph" w:customStyle="1" w:styleId="4D0E822AA7F24148B199E283DEDBB9EB3">
    <w:name w:val="4D0E822AA7F24148B199E283DEDBB9EB3"/>
    <w:rsid w:val="00C27A99"/>
    <w:rPr>
      <w:rFonts w:ascii="Verdana" w:eastAsiaTheme="minorHAnsi" w:hAnsi="Verdana"/>
      <w:sz w:val="20"/>
      <w:lang w:eastAsia="en-US"/>
    </w:rPr>
  </w:style>
  <w:style w:type="paragraph" w:customStyle="1" w:styleId="D5DDD5561E594BC28BD434C18E1197663">
    <w:name w:val="D5DDD5561E594BC28BD434C18E1197663"/>
    <w:rsid w:val="00C27A99"/>
    <w:rPr>
      <w:rFonts w:ascii="Verdana" w:eastAsiaTheme="minorHAnsi" w:hAnsi="Verdana"/>
      <w:sz w:val="20"/>
      <w:lang w:eastAsia="en-US"/>
    </w:rPr>
  </w:style>
  <w:style w:type="paragraph" w:customStyle="1" w:styleId="1E335A1091874A03AC0FEC64076625BA3">
    <w:name w:val="1E335A1091874A03AC0FEC64076625BA3"/>
    <w:rsid w:val="00C27A99"/>
    <w:rPr>
      <w:rFonts w:ascii="Verdana" w:eastAsiaTheme="minorHAnsi" w:hAnsi="Verdana"/>
      <w:sz w:val="20"/>
      <w:lang w:eastAsia="en-US"/>
    </w:rPr>
  </w:style>
  <w:style w:type="paragraph" w:customStyle="1" w:styleId="73AC954A34454CFC9BCCE4AAE46E27DB3">
    <w:name w:val="73AC954A34454CFC9BCCE4AAE46E27DB3"/>
    <w:rsid w:val="00C27A99"/>
    <w:rPr>
      <w:rFonts w:ascii="Verdana" w:eastAsiaTheme="minorHAnsi" w:hAnsi="Verdana"/>
      <w:sz w:val="20"/>
      <w:lang w:eastAsia="en-US"/>
    </w:rPr>
  </w:style>
  <w:style w:type="paragraph" w:customStyle="1" w:styleId="2B987EB6F52B4C8782FF2EA28EB6BA8D3">
    <w:name w:val="2B987EB6F52B4C8782FF2EA28EB6BA8D3"/>
    <w:rsid w:val="00C27A99"/>
    <w:rPr>
      <w:rFonts w:ascii="Verdana" w:eastAsiaTheme="minorHAnsi" w:hAnsi="Verdana"/>
      <w:sz w:val="20"/>
      <w:lang w:eastAsia="en-US"/>
    </w:rPr>
  </w:style>
  <w:style w:type="paragraph" w:customStyle="1" w:styleId="A2356B8489C54EBEB34C42B484FA2CD92">
    <w:name w:val="A2356B8489C54EBEB34C42B484FA2CD92"/>
    <w:rsid w:val="00C27A99"/>
    <w:rPr>
      <w:rFonts w:ascii="Verdana" w:eastAsiaTheme="minorHAnsi" w:hAnsi="Verdana"/>
      <w:sz w:val="20"/>
      <w:lang w:eastAsia="en-US"/>
    </w:rPr>
  </w:style>
  <w:style w:type="paragraph" w:customStyle="1" w:styleId="D31451354BA14DB4A065615D45E736563">
    <w:name w:val="D31451354BA14DB4A065615D45E736563"/>
    <w:rsid w:val="00C27A99"/>
    <w:rPr>
      <w:rFonts w:ascii="Verdana" w:eastAsiaTheme="minorHAnsi" w:hAnsi="Verdana"/>
      <w:sz w:val="20"/>
      <w:lang w:eastAsia="en-US"/>
    </w:rPr>
  </w:style>
  <w:style w:type="paragraph" w:customStyle="1" w:styleId="C1528DA6562F42BB9439BBD4AAF9D35D3">
    <w:name w:val="C1528DA6562F42BB9439BBD4AAF9D35D3"/>
    <w:rsid w:val="00C27A99"/>
    <w:rPr>
      <w:rFonts w:ascii="Verdana" w:eastAsiaTheme="minorHAnsi" w:hAnsi="Verdana"/>
      <w:sz w:val="20"/>
      <w:lang w:eastAsia="en-US"/>
    </w:rPr>
  </w:style>
  <w:style w:type="paragraph" w:customStyle="1" w:styleId="4BA22311590B45F885E141785DE18B163">
    <w:name w:val="4BA22311590B45F885E141785DE18B163"/>
    <w:rsid w:val="00C27A99"/>
    <w:rPr>
      <w:rFonts w:ascii="Verdana" w:eastAsiaTheme="minorHAnsi" w:hAnsi="Verdana"/>
      <w:sz w:val="20"/>
      <w:lang w:eastAsia="en-US"/>
    </w:rPr>
  </w:style>
  <w:style w:type="paragraph" w:customStyle="1" w:styleId="93B66109377F4BF5846FCE260C193CCC3">
    <w:name w:val="93B66109377F4BF5846FCE260C193CCC3"/>
    <w:rsid w:val="00C27A99"/>
    <w:rPr>
      <w:rFonts w:ascii="Verdana" w:eastAsiaTheme="minorHAnsi" w:hAnsi="Verdana"/>
      <w:sz w:val="20"/>
      <w:lang w:eastAsia="en-US"/>
    </w:rPr>
  </w:style>
  <w:style w:type="paragraph" w:customStyle="1" w:styleId="3A57E8F243AA459BB0940BC34AE5DE633">
    <w:name w:val="3A57E8F243AA459BB0940BC34AE5DE633"/>
    <w:rsid w:val="00C27A99"/>
    <w:rPr>
      <w:rFonts w:ascii="Verdana" w:eastAsiaTheme="minorHAnsi" w:hAnsi="Verdana"/>
      <w:sz w:val="20"/>
      <w:lang w:eastAsia="en-US"/>
    </w:rPr>
  </w:style>
  <w:style w:type="paragraph" w:customStyle="1" w:styleId="C305E50A14434A66AC3E92451CAD99A93">
    <w:name w:val="C305E50A14434A66AC3E92451CAD99A93"/>
    <w:rsid w:val="00C27A99"/>
    <w:rPr>
      <w:rFonts w:ascii="Verdana" w:eastAsiaTheme="minorHAnsi" w:hAnsi="Verdana"/>
      <w:sz w:val="20"/>
      <w:lang w:eastAsia="en-US"/>
    </w:rPr>
  </w:style>
  <w:style w:type="paragraph" w:customStyle="1" w:styleId="FCC65B50710442BF94651C9B9883918C3">
    <w:name w:val="FCC65B50710442BF94651C9B9883918C3"/>
    <w:rsid w:val="00C27A99"/>
    <w:rPr>
      <w:rFonts w:ascii="Verdana" w:eastAsiaTheme="minorHAnsi" w:hAnsi="Verdana"/>
      <w:sz w:val="20"/>
      <w:lang w:eastAsia="en-US"/>
    </w:rPr>
  </w:style>
  <w:style w:type="paragraph" w:customStyle="1" w:styleId="0C6F5BBABA0A4B53A2449D68F353EECE3">
    <w:name w:val="0C6F5BBABA0A4B53A2449D68F353EECE3"/>
    <w:rsid w:val="00C27A99"/>
    <w:rPr>
      <w:rFonts w:ascii="Verdana" w:eastAsiaTheme="minorHAnsi" w:hAnsi="Verdana"/>
      <w:sz w:val="20"/>
      <w:lang w:eastAsia="en-US"/>
    </w:rPr>
  </w:style>
  <w:style w:type="paragraph" w:customStyle="1" w:styleId="E68B870525C24BFAB25A7103FD84D78B3">
    <w:name w:val="E68B870525C24BFAB25A7103FD84D78B3"/>
    <w:rsid w:val="00C27A99"/>
    <w:rPr>
      <w:rFonts w:ascii="Verdana" w:eastAsiaTheme="minorHAnsi" w:hAnsi="Verdana"/>
      <w:sz w:val="20"/>
      <w:lang w:eastAsia="en-US"/>
    </w:rPr>
  </w:style>
  <w:style w:type="paragraph" w:customStyle="1" w:styleId="AC416C128A6744D7BF1634ABA40F88DE3">
    <w:name w:val="AC416C128A6744D7BF1634ABA40F88DE3"/>
    <w:rsid w:val="00C27A99"/>
    <w:rPr>
      <w:rFonts w:ascii="Verdana" w:eastAsiaTheme="minorHAnsi" w:hAnsi="Verdana"/>
      <w:sz w:val="20"/>
      <w:lang w:eastAsia="en-US"/>
    </w:rPr>
  </w:style>
  <w:style w:type="paragraph" w:customStyle="1" w:styleId="86B37B3D087146A096CC807265662C3C3">
    <w:name w:val="86B37B3D087146A096CC807265662C3C3"/>
    <w:rsid w:val="00C27A99"/>
    <w:rPr>
      <w:rFonts w:ascii="Verdana" w:eastAsiaTheme="minorHAnsi" w:hAnsi="Verdana"/>
      <w:sz w:val="20"/>
      <w:lang w:eastAsia="en-US"/>
    </w:rPr>
  </w:style>
  <w:style w:type="paragraph" w:customStyle="1" w:styleId="C7CFEFB334AA4BBDB0324F243E980A223">
    <w:name w:val="C7CFEFB334AA4BBDB0324F243E980A223"/>
    <w:rsid w:val="00C27A99"/>
    <w:rPr>
      <w:rFonts w:ascii="Verdana" w:eastAsiaTheme="minorHAnsi" w:hAnsi="Verdana"/>
      <w:sz w:val="20"/>
      <w:lang w:eastAsia="en-US"/>
    </w:rPr>
  </w:style>
  <w:style w:type="paragraph" w:customStyle="1" w:styleId="6817188DA6DA459597E194A91230B1B63">
    <w:name w:val="6817188DA6DA459597E194A91230B1B63"/>
    <w:rsid w:val="00C27A99"/>
    <w:rPr>
      <w:rFonts w:ascii="Verdana" w:eastAsiaTheme="minorHAnsi" w:hAnsi="Verdana"/>
      <w:sz w:val="20"/>
      <w:lang w:eastAsia="en-US"/>
    </w:rPr>
  </w:style>
  <w:style w:type="paragraph" w:customStyle="1" w:styleId="334C838086AE4B45B6298448532964BC3">
    <w:name w:val="334C838086AE4B45B6298448532964BC3"/>
    <w:rsid w:val="00C27A99"/>
    <w:rPr>
      <w:rFonts w:ascii="Verdana" w:eastAsiaTheme="minorHAnsi" w:hAnsi="Verdana"/>
      <w:sz w:val="20"/>
      <w:lang w:eastAsia="en-US"/>
    </w:rPr>
  </w:style>
  <w:style w:type="paragraph" w:customStyle="1" w:styleId="D80AB316DBA84A6D8D2B05CA1F7E4DCB3">
    <w:name w:val="D80AB316DBA84A6D8D2B05CA1F7E4DCB3"/>
    <w:rsid w:val="00C27A99"/>
    <w:rPr>
      <w:rFonts w:ascii="Verdana" w:eastAsiaTheme="minorHAnsi" w:hAnsi="Verdana"/>
      <w:sz w:val="20"/>
      <w:lang w:eastAsia="en-US"/>
    </w:rPr>
  </w:style>
  <w:style w:type="paragraph" w:customStyle="1" w:styleId="EC249C4EEFCD4969882CFA20294C29563">
    <w:name w:val="EC249C4EEFCD4969882CFA20294C29563"/>
    <w:rsid w:val="00C27A99"/>
    <w:rPr>
      <w:rFonts w:ascii="Verdana" w:eastAsiaTheme="minorHAnsi" w:hAnsi="Verdana"/>
      <w:sz w:val="20"/>
      <w:lang w:eastAsia="en-US"/>
    </w:rPr>
  </w:style>
  <w:style w:type="paragraph" w:customStyle="1" w:styleId="268EBE3FFCBA4B05A9C8ABE1C4880CA63">
    <w:name w:val="268EBE3FFCBA4B05A9C8ABE1C4880CA63"/>
    <w:rsid w:val="00C27A99"/>
    <w:rPr>
      <w:rFonts w:ascii="Verdana" w:eastAsiaTheme="minorHAnsi" w:hAnsi="Verdana"/>
      <w:sz w:val="20"/>
      <w:lang w:eastAsia="en-US"/>
    </w:rPr>
  </w:style>
  <w:style w:type="paragraph" w:customStyle="1" w:styleId="8AC8CD42742B4841A0C267945B1812C33">
    <w:name w:val="8AC8CD42742B4841A0C267945B1812C33"/>
    <w:rsid w:val="00C27A99"/>
    <w:rPr>
      <w:rFonts w:ascii="Verdana" w:eastAsiaTheme="minorHAnsi" w:hAnsi="Verdana"/>
      <w:sz w:val="20"/>
      <w:lang w:eastAsia="en-US"/>
    </w:rPr>
  </w:style>
  <w:style w:type="paragraph" w:customStyle="1" w:styleId="7E829EBD97484B29BE6459DC8798CDDA3">
    <w:name w:val="7E829EBD97484B29BE6459DC8798CDDA3"/>
    <w:rsid w:val="00C27A99"/>
    <w:rPr>
      <w:rFonts w:ascii="Verdana" w:eastAsiaTheme="minorHAnsi" w:hAnsi="Verdana"/>
      <w:sz w:val="20"/>
      <w:lang w:eastAsia="en-US"/>
    </w:rPr>
  </w:style>
  <w:style w:type="paragraph" w:customStyle="1" w:styleId="03D11F14BD304E808614E47FAC4D4A293">
    <w:name w:val="03D11F14BD304E808614E47FAC4D4A293"/>
    <w:rsid w:val="00C27A99"/>
    <w:rPr>
      <w:rFonts w:ascii="Verdana" w:eastAsiaTheme="minorHAnsi" w:hAnsi="Verdana"/>
      <w:sz w:val="20"/>
      <w:lang w:eastAsia="en-US"/>
    </w:rPr>
  </w:style>
  <w:style w:type="paragraph" w:customStyle="1" w:styleId="5C7D55C94652419C957A747EE9D302903">
    <w:name w:val="5C7D55C94652419C957A747EE9D302903"/>
    <w:rsid w:val="00C27A99"/>
    <w:rPr>
      <w:rFonts w:ascii="Verdana" w:eastAsiaTheme="minorHAnsi" w:hAnsi="Verdana"/>
      <w:sz w:val="20"/>
      <w:lang w:eastAsia="en-US"/>
    </w:rPr>
  </w:style>
  <w:style w:type="paragraph" w:customStyle="1" w:styleId="195B70E9FC5048D4B7D465ABD17F00903">
    <w:name w:val="195B70E9FC5048D4B7D465ABD17F00903"/>
    <w:rsid w:val="00C27A99"/>
    <w:rPr>
      <w:rFonts w:ascii="Verdana" w:eastAsiaTheme="minorHAnsi" w:hAnsi="Verdana"/>
      <w:sz w:val="20"/>
      <w:lang w:eastAsia="en-US"/>
    </w:rPr>
  </w:style>
  <w:style w:type="paragraph" w:customStyle="1" w:styleId="1ABB07B45CA44641812D98ED958F2DCD3">
    <w:name w:val="1ABB07B45CA44641812D98ED958F2DCD3"/>
    <w:rsid w:val="00C27A99"/>
    <w:rPr>
      <w:rFonts w:ascii="Verdana" w:eastAsiaTheme="minorHAnsi" w:hAnsi="Verdana"/>
      <w:sz w:val="20"/>
      <w:lang w:eastAsia="en-US"/>
    </w:rPr>
  </w:style>
  <w:style w:type="paragraph" w:customStyle="1" w:styleId="6C3E82AC6A194E2785E09EBCD634364A3">
    <w:name w:val="6C3E82AC6A194E2785E09EBCD634364A3"/>
    <w:rsid w:val="00C27A99"/>
    <w:rPr>
      <w:rFonts w:ascii="Verdana" w:eastAsiaTheme="minorHAnsi" w:hAnsi="Verdana"/>
      <w:sz w:val="20"/>
      <w:lang w:eastAsia="en-US"/>
    </w:rPr>
  </w:style>
  <w:style w:type="paragraph" w:customStyle="1" w:styleId="BF93DF3C197A4480A4F0CD70F40F16963">
    <w:name w:val="BF93DF3C197A4480A4F0CD70F40F16963"/>
    <w:rsid w:val="00C27A99"/>
    <w:rPr>
      <w:rFonts w:ascii="Verdana" w:eastAsiaTheme="minorHAnsi" w:hAnsi="Verdana"/>
      <w:sz w:val="20"/>
      <w:lang w:eastAsia="en-US"/>
    </w:rPr>
  </w:style>
  <w:style w:type="paragraph" w:customStyle="1" w:styleId="AEDF1A5AD5EE426181E657D3B7ACBE523">
    <w:name w:val="AEDF1A5AD5EE426181E657D3B7ACBE523"/>
    <w:rsid w:val="00C27A99"/>
    <w:rPr>
      <w:rFonts w:ascii="Verdana" w:eastAsiaTheme="minorHAnsi" w:hAnsi="Verdana"/>
      <w:sz w:val="20"/>
      <w:lang w:eastAsia="en-US"/>
    </w:rPr>
  </w:style>
  <w:style w:type="paragraph" w:customStyle="1" w:styleId="14304C273E894AF6BE60A54A69BC05CC3">
    <w:name w:val="14304C273E894AF6BE60A54A69BC05CC3"/>
    <w:rsid w:val="00C27A99"/>
    <w:rPr>
      <w:rFonts w:ascii="Verdana" w:eastAsiaTheme="minorHAnsi" w:hAnsi="Verdana"/>
      <w:sz w:val="20"/>
      <w:lang w:eastAsia="en-US"/>
    </w:rPr>
  </w:style>
  <w:style w:type="paragraph" w:customStyle="1" w:styleId="557249350B1A4F05A3BC7D9E73E223E03">
    <w:name w:val="557249350B1A4F05A3BC7D9E73E223E03"/>
    <w:rsid w:val="00C27A99"/>
    <w:rPr>
      <w:rFonts w:ascii="Verdana" w:eastAsiaTheme="minorHAnsi" w:hAnsi="Verdana"/>
      <w:sz w:val="20"/>
      <w:lang w:eastAsia="en-US"/>
    </w:rPr>
  </w:style>
  <w:style w:type="paragraph" w:customStyle="1" w:styleId="FDCFEC2F03F449FB8746F4998DC58FDD3">
    <w:name w:val="FDCFEC2F03F449FB8746F4998DC58FDD3"/>
    <w:rsid w:val="00C27A99"/>
    <w:rPr>
      <w:rFonts w:ascii="Verdana" w:eastAsiaTheme="minorHAnsi" w:hAnsi="Verdana"/>
      <w:sz w:val="20"/>
      <w:lang w:eastAsia="en-US"/>
    </w:rPr>
  </w:style>
  <w:style w:type="paragraph" w:customStyle="1" w:styleId="786B18C41D434AA7AF029E17F9B35C523">
    <w:name w:val="786B18C41D434AA7AF029E17F9B35C523"/>
    <w:rsid w:val="00C27A99"/>
    <w:rPr>
      <w:rFonts w:ascii="Verdana" w:eastAsiaTheme="minorHAnsi" w:hAnsi="Verdana"/>
      <w:sz w:val="20"/>
      <w:lang w:eastAsia="en-US"/>
    </w:rPr>
  </w:style>
  <w:style w:type="paragraph" w:customStyle="1" w:styleId="036212C1D4DA4776B3304EB7F9EB01253">
    <w:name w:val="036212C1D4DA4776B3304EB7F9EB01253"/>
    <w:rsid w:val="00C27A99"/>
    <w:rPr>
      <w:rFonts w:ascii="Verdana" w:eastAsiaTheme="minorHAnsi" w:hAnsi="Verdana"/>
      <w:sz w:val="20"/>
      <w:lang w:eastAsia="en-US"/>
    </w:rPr>
  </w:style>
  <w:style w:type="paragraph" w:customStyle="1" w:styleId="D23AFF2E243C4D729F772FCDEA2D08263">
    <w:name w:val="D23AFF2E243C4D729F772FCDEA2D08263"/>
    <w:rsid w:val="00C27A99"/>
    <w:rPr>
      <w:rFonts w:ascii="Verdana" w:eastAsiaTheme="minorHAnsi" w:hAnsi="Verdana"/>
      <w:sz w:val="20"/>
      <w:lang w:eastAsia="en-US"/>
    </w:rPr>
  </w:style>
  <w:style w:type="paragraph" w:customStyle="1" w:styleId="154348B0ED1B4732908C477460489AC53">
    <w:name w:val="154348B0ED1B4732908C477460489AC53"/>
    <w:rsid w:val="00C27A99"/>
    <w:rPr>
      <w:rFonts w:ascii="Verdana" w:eastAsiaTheme="minorHAnsi" w:hAnsi="Verdana"/>
      <w:sz w:val="20"/>
      <w:lang w:eastAsia="en-US"/>
    </w:rPr>
  </w:style>
  <w:style w:type="paragraph" w:customStyle="1" w:styleId="AA38AE5ABD374D9EAF9D2FC570A8FD593">
    <w:name w:val="AA38AE5ABD374D9EAF9D2FC570A8FD593"/>
    <w:rsid w:val="00C27A99"/>
    <w:rPr>
      <w:rFonts w:ascii="Verdana" w:eastAsiaTheme="minorHAnsi" w:hAnsi="Verdana"/>
      <w:sz w:val="20"/>
      <w:lang w:eastAsia="en-US"/>
    </w:rPr>
  </w:style>
  <w:style w:type="paragraph" w:customStyle="1" w:styleId="4D250EF3C3344210AFEB46AD2A9B9EE23">
    <w:name w:val="4D250EF3C3344210AFEB46AD2A9B9EE23"/>
    <w:rsid w:val="00C27A99"/>
    <w:rPr>
      <w:rFonts w:ascii="Verdana" w:eastAsiaTheme="minorHAnsi" w:hAnsi="Verdana"/>
      <w:sz w:val="20"/>
      <w:lang w:eastAsia="en-US"/>
    </w:rPr>
  </w:style>
  <w:style w:type="paragraph" w:customStyle="1" w:styleId="A62FCFC9901D47AEA6796346CC8A12243">
    <w:name w:val="A62FCFC9901D47AEA6796346CC8A12243"/>
    <w:rsid w:val="00C27A99"/>
    <w:rPr>
      <w:rFonts w:ascii="Verdana" w:eastAsiaTheme="minorHAnsi" w:hAnsi="Verdana"/>
      <w:sz w:val="20"/>
      <w:lang w:eastAsia="en-US"/>
    </w:rPr>
  </w:style>
  <w:style w:type="paragraph" w:customStyle="1" w:styleId="EF585BA27C9A4772AF5A787CE1E0A3903">
    <w:name w:val="EF585BA27C9A4772AF5A787CE1E0A3903"/>
    <w:rsid w:val="00C27A99"/>
    <w:rPr>
      <w:rFonts w:ascii="Verdana" w:eastAsiaTheme="minorHAnsi" w:hAnsi="Verdana"/>
      <w:sz w:val="20"/>
      <w:lang w:eastAsia="en-US"/>
    </w:rPr>
  </w:style>
  <w:style w:type="paragraph" w:customStyle="1" w:styleId="303E47F90F8D4E5CB672D49DE4D76C8E3">
    <w:name w:val="303E47F90F8D4E5CB672D49DE4D76C8E3"/>
    <w:rsid w:val="00C27A99"/>
    <w:rPr>
      <w:rFonts w:ascii="Verdana" w:eastAsiaTheme="minorHAnsi" w:hAnsi="Verdana"/>
      <w:sz w:val="20"/>
      <w:lang w:eastAsia="en-US"/>
    </w:rPr>
  </w:style>
  <w:style w:type="paragraph" w:customStyle="1" w:styleId="D8FA9738297D4FE088BA78CFD4ABCA9B3">
    <w:name w:val="D8FA9738297D4FE088BA78CFD4ABCA9B3"/>
    <w:rsid w:val="00C27A99"/>
    <w:rPr>
      <w:rFonts w:ascii="Verdana" w:eastAsiaTheme="minorHAnsi" w:hAnsi="Verdana"/>
      <w:sz w:val="20"/>
      <w:lang w:eastAsia="en-US"/>
    </w:rPr>
  </w:style>
  <w:style w:type="paragraph" w:customStyle="1" w:styleId="70C49B9E09284E44B8075A66FFF77F3A3">
    <w:name w:val="70C49B9E09284E44B8075A66FFF77F3A3"/>
    <w:rsid w:val="00C27A99"/>
    <w:rPr>
      <w:rFonts w:ascii="Verdana" w:eastAsiaTheme="minorHAnsi" w:hAnsi="Verdana"/>
      <w:sz w:val="20"/>
      <w:lang w:eastAsia="en-US"/>
    </w:rPr>
  </w:style>
  <w:style w:type="paragraph" w:customStyle="1" w:styleId="A29E2A7DF64F47F0B57F151132CCDE5E3">
    <w:name w:val="A29E2A7DF64F47F0B57F151132CCDE5E3"/>
    <w:rsid w:val="00C27A99"/>
    <w:rPr>
      <w:rFonts w:ascii="Verdana" w:eastAsiaTheme="minorHAnsi" w:hAnsi="Verdana"/>
      <w:sz w:val="20"/>
      <w:lang w:eastAsia="en-US"/>
    </w:rPr>
  </w:style>
  <w:style w:type="paragraph" w:customStyle="1" w:styleId="0F2D6746645749E591FD777D959A565D3">
    <w:name w:val="0F2D6746645749E591FD777D959A565D3"/>
    <w:rsid w:val="00C27A99"/>
    <w:rPr>
      <w:rFonts w:ascii="Verdana" w:eastAsiaTheme="minorHAnsi" w:hAnsi="Verdana"/>
      <w:sz w:val="20"/>
      <w:lang w:eastAsia="en-US"/>
    </w:rPr>
  </w:style>
  <w:style w:type="paragraph" w:customStyle="1" w:styleId="FC2F74CD16344B60A0AD248CB121D5403">
    <w:name w:val="FC2F74CD16344B60A0AD248CB121D5403"/>
    <w:rsid w:val="00C27A99"/>
    <w:rPr>
      <w:rFonts w:ascii="Verdana" w:eastAsiaTheme="minorHAnsi" w:hAnsi="Verdana"/>
      <w:sz w:val="20"/>
      <w:lang w:eastAsia="en-US"/>
    </w:rPr>
  </w:style>
  <w:style w:type="paragraph" w:customStyle="1" w:styleId="F2736DFBEFF74006802BB1E01C88EFB63">
    <w:name w:val="F2736DFBEFF74006802BB1E01C88EFB63"/>
    <w:rsid w:val="00C27A99"/>
    <w:rPr>
      <w:rFonts w:ascii="Verdana" w:eastAsiaTheme="minorHAnsi" w:hAnsi="Verdana"/>
      <w:sz w:val="20"/>
      <w:lang w:eastAsia="en-US"/>
    </w:rPr>
  </w:style>
  <w:style w:type="paragraph" w:customStyle="1" w:styleId="9F48C3C5C31C4450B1E5DD5F44FCE2073">
    <w:name w:val="9F48C3C5C31C4450B1E5DD5F44FCE2073"/>
    <w:rsid w:val="00C27A99"/>
    <w:rPr>
      <w:rFonts w:ascii="Verdana" w:eastAsiaTheme="minorHAnsi" w:hAnsi="Verdana"/>
      <w:sz w:val="20"/>
      <w:lang w:eastAsia="en-US"/>
    </w:rPr>
  </w:style>
  <w:style w:type="paragraph" w:customStyle="1" w:styleId="A4B98BD61812479DA2F6AC2F885EF1BF2">
    <w:name w:val="A4B98BD61812479DA2F6AC2F885EF1BF2"/>
    <w:rsid w:val="00C27A99"/>
    <w:rPr>
      <w:rFonts w:ascii="Verdana" w:eastAsiaTheme="minorHAnsi" w:hAnsi="Verdana"/>
      <w:sz w:val="20"/>
      <w:lang w:eastAsia="en-US"/>
    </w:rPr>
  </w:style>
  <w:style w:type="paragraph" w:customStyle="1" w:styleId="57AD549DFB144FFA873CF2FCBC798FAE2">
    <w:name w:val="57AD549DFB144FFA873CF2FCBC798FAE2"/>
    <w:rsid w:val="00C27A99"/>
    <w:rPr>
      <w:rFonts w:ascii="Verdana" w:eastAsiaTheme="minorHAnsi" w:hAnsi="Verdana"/>
      <w:sz w:val="20"/>
      <w:lang w:eastAsia="en-US"/>
    </w:rPr>
  </w:style>
  <w:style w:type="paragraph" w:customStyle="1" w:styleId="2DB1C8B230644B92B5D38A036BC7246C3">
    <w:name w:val="2DB1C8B230644B92B5D38A036BC7246C3"/>
    <w:rsid w:val="00C27A99"/>
    <w:rPr>
      <w:rFonts w:ascii="Verdana" w:eastAsiaTheme="minorHAnsi" w:hAnsi="Verdana"/>
      <w:sz w:val="20"/>
      <w:lang w:eastAsia="en-US"/>
    </w:rPr>
  </w:style>
  <w:style w:type="paragraph" w:customStyle="1" w:styleId="2E55F54ECA184A9DA27E608619854E393">
    <w:name w:val="2E55F54ECA184A9DA27E608619854E393"/>
    <w:rsid w:val="00C27A99"/>
    <w:rPr>
      <w:rFonts w:ascii="Verdana" w:eastAsiaTheme="minorHAnsi" w:hAnsi="Verdana"/>
      <w:sz w:val="20"/>
      <w:lang w:eastAsia="en-US"/>
    </w:rPr>
  </w:style>
  <w:style w:type="paragraph" w:customStyle="1" w:styleId="45C2A9CE94254346AD285E04ADA036D53">
    <w:name w:val="45C2A9CE94254346AD285E04ADA036D53"/>
    <w:rsid w:val="00C27A99"/>
    <w:rPr>
      <w:rFonts w:ascii="Verdana" w:eastAsiaTheme="minorHAnsi" w:hAnsi="Verdana"/>
      <w:sz w:val="20"/>
      <w:lang w:eastAsia="en-US"/>
    </w:rPr>
  </w:style>
  <w:style w:type="paragraph" w:customStyle="1" w:styleId="B327A2A0A5BE46D5A549057DD629B7BB3">
    <w:name w:val="B327A2A0A5BE46D5A549057DD629B7BB3"/>
    <w:rsid w:val="00C27A99"/>
    <w:rPr>
      <w:rFonts w:ascii="Verdana" w:eastAsiaTheme="minorHAnsi" w:hAnsi="Verdana"/>
      <w:sz w:val="20"/>
      <w:lang w:eastAsia="en-US"/>
    </w:rPr>
  </w:style>
  <w:style w:type="paragraph" w:customStyle="1" w:styleId="32B9139A52E34E27991B4B1C951BEF2F3">
    <w:name w:val="32B9139A52E34E27991B4B1C951BEF2F3"/>
    <w:rsid w:val="00C27A99"/>
    <w:rPr>
      <w:rFonts w:ascii="Verdana" w:eastAsiaTheme="minorHAnsi" w:hAnsi="Verdana"/>
      <w:sz w:val="20"/>
      <w:lang w:eastAsia="en-US"/>
    </w:rPr>
  </w:style>
  <w:style w:type="paragraph" w:customStyle="1" w:styleId="5B10E969EFB44AFC9CDEBF4C26C16EB83">
    <w:name w:val="5B10E969EFB44AFC9CDEBF4C26C16EB83"/>
    <w:rsid w:val="00C27A99"/>
    <w:rPr>
      <w:rFonts w:ascii="Verdana" w:eastAsiaTheme="minorHAnsi" w:hAnsi="Verdana"/>
      <w:sz w:val="20"/>
      <w:lang w:eastAsia="en-US"/>
    </w:rPr>
  </w:style>
  <w:style w:type="paragraph" w:customStyle="1" w:styleId="341A03AC7B0F4702960563DB2C262FB93">
    <w:name w:val="341A03AC7B0F4702960563DB2C262FB93"/>
    <w:rsid w:val="00C27A99"/>
    <w:rPr>
      <w:rFonts w:ascii="Verdana" w:eastAsiaTheme="minorHAnsi" w:hAnsi="Verdana"/>
      <w:sz w:val="20"/>
      <w:lang w:eastAsia="en-US"/>
    </w:rPr>
  </w:style>
  <w:style w:type="paragraph" w:customStyle="1" w:styleId="54E1EA8DC0C84F4C9DA80C8486BDBAA33">
    <w:name w:val="54E1EA8DC0C84F4C9DA80C8486BDBAA33"/>
    <w:rsid w:val="00C27A99"/>
    <w:rPr>
      <w:rFonts w:ascii="Verdana" w:eastAsiaTheme="minorHAnsi" w:hAnsi="Verdana"/>
      <w:sz w:val="20"/>
      <w:lang w:eastAsia="en-US"/>
    </w:rPr>
  </w:style>
  <w:style w:type="paragraph" w:customStyle="1" w:styleId="74680654993F4356874E1C1514EC60353">
    <w:name w:val="74680654993F4356874E1C1514EC60353"/>
    <w:rsid w:val="00C27A99"/>
    <w:rPr>
      <w:rFonts w:ascii="Verdana" w:eastAsiaTheme="minorHAnsi" w:hAnsi="Verdana"/>
      <w:sz w:val="20"/>
      <w:lang w:eastAsia="en-US"/>
    </w:rPr>
  </w:style>
  <w:style w:type="paragraph" w:customStyle="1" w:styleId="069FC5D5AA28420FA1882B0D702A17183">
    <w:name w:val="069FC5D5AA28420FA1882B0D702A17183"/>
    <w:rsid w:val="00C27A99"/>
    <w:rPr>
      <w:rFonts w:ascii="Verdana" w:eastAsiaTheme="minorHAnsi" w:hAnsi="Verdana"/>
      <w:sz w:val="20"/>
      <w:lang w:eastAsia="en-US"/>
    </w:rPr>
  </w:style>
  <w:style w:type="paragraph" w:customStyle="1" w:styleId="B7E72DE983534B8F9D2614A3C1F3AA403">
    <w:name w:val="B7E72DE983534B8F9D2614A3C1F3AA403"/>
    <w:rsid w:val="00C27A99"/>
    <w:rPr>
      <w:rFonts w:ascii="Verdana" w:eastAsiaTheme="minorHAnsi" w:hAnsi="Verdana"/>
      <w:sz w:val="20"/>
      <w:lang w:eastAsia="en-US"/>
    </w:rPr>
  </w:style>
  <w:style w:type="paragraph" w:customStyle="1" w:styleId="C7969BD81E154D2F9AA023269DFD8D383">
    <w:name w:val="C7969BD81E154D2F9AA023269DFD8D383"/>
    <w:rsid w:val="00C27A99"/>
    <w:rPr>
      <w:rFonts w:ascii="Verdana" w:eastAsiaTheme="minorHAnsi" w:hAnsi="Verdana"/>
      <w:sz w:val="20"/>
      <w:lang w:eastAsia="en-US"/>
    </w:rPr>
  </w:style>
  <w:style w:type="paragraph" w:customStyle="1" w:styleId="7CE80A169BCD4759B6036C3C9FA6B9933">
    <w:name w:val="7CE80A169BCD4759B6036C3C9FA6B9933"/>
    <w:rsid w:val="00C27A99"/>
    <w:rPr>
      <w:rFonts w:ascii="Verdana" w:eastAsiaTheme="minorHAnsi" w:hAnsi="Verdana"/>
      <w:sz w:val="20"/>
      <w:lang w:eastAsia="en-US"/>
    </w:rPr>
  </w:style>
  <w:style w:type="paragraph" w:customStyle="1" w:styleId="0D6279B0300945E4BBDFDFD1440489A63">
    <w:name w:val="0D6279B0300945E4BBDFDFD1440489A63"/>
    <w:rsid w:val="00C27A99"/>
    <w:rPr>
      <w:rFonts w:ascii="Verdana" w:eastAsiaTheme="minorHAnsi" w:hAnsi="Verdana"/>
      <w:sz w:val="20"/>
      <w:lang w:eastAsia="en-US"/>
    </w:rPr>
  </w:style>
  <w:style w:type="paragraph" w:customStyle="1" w:styleId="F12331A31F8746C19C57E18FD69C302A3">
    <w:name w:val="F12331A31F8746C19C57E18FD69C302A3"/>
    <w:rsid w:val="00C27A99"/>
    <w:rPr>
      <w:rFonts w:ascii="Verdana" w:eastAsiaTheme="minorHAnsi" w:hAnsi="Verdana"/>
      <w:sz w:val="20"/>
      <w:lang w:eastAsia="en-US"/>
    </w:rPr>
  </w:style>
  <w:style w:type="paragraph" w:customStyle="1" w:styleId="1FA1C2FD68794EE3B126D426649318B73">
    <w:name w:val="1FA1C2FD68794EE3B126D426649318B73"/>
    <w:rsid w:val="00C27A99"/>
    <w:rPr>
      <w:rFonts w:ascii="Verdana" w:eastAsiaTheme="minorHAnsi" w:hAnsi="Verdana"/>
      <w:sz w:val="20"/>
      <w:lang w:eastAsia="en-US"/>
    </w:rPr>
  </w:style>
  <w:style w:type="paragraph" w:customStyle="1" w:styleId="0F41C93FBF8B45A3B5F335446925BC103">
    <w:name w:val="0F41C93FBF8B45A3B5F335446925BC103"/>
    <w:rsid w:val="00C27A99"/>
    <w:rPr>
      <w:rFonts w:ascii="Verdana" w:eastAsiaTheme="minorHAnsi" w:hAnsi="Verdana"/>
      <w:sz w:val="20"/>
      <w:lang w:eastAsia="en-US"/>
    </w:rPr>
  </w:style>
  <w:style w:type="paragraph" w:customStyle="1" w:styleId="67DEA1155B4F4F5582D32F7FC43608A53">
    <w:name w:val="67DEA1155B4F4F5582D32F7FC43608A53"/>
    <w:rsid w:val="00C27A99"/>
    <w:rPr>
      <w:rFonts w:ascii="Verdana" w:eastAsiaTheme="minorHAnsi" w:hAnsi="Verdana"/>
      <w:sz w:val="20"/>
      <w:lang w:eastAsia="en-US"/>
    </w:rPr>
  </w:style>
  <w:style w:type="paragraph" w:customStyle="1" w:styleId="3E9A6C8918FD49AABF91890D26890EB73">
    <w:name w:val="3E9A6C8918FD49AABF91890D26890EB73"/>
    <w:rsid w:val="00C27A99"/>
    <w:rPr>
      <w:rFonts w:ascii="Verdana" w:eastAsiaTheme="minorHAnsi" w:hAnsi="Verdana"/>
      <w:sz w:val="20"/>
      <w:lang w:eastAsia="en-US"/>
    </w:rPr>
  </w:style>
  <w:style w:type="paragraph" w:customStyle="1" w:styleId="111DB11644D44F1F8B6187A5EE694F493">
    <w:name w:val="111DB11644D44F1F8B6187A5EE694F493"/>
    <w:rsid w:val="00C27A99"/>
    <w:rPr>
      <w:rFonts w:ascii="Verdana" w:eastAsiaTheme="minorHAnsi" w:hAnsi="Verdana"/>
      <w:sz w:val="20"/>
      <w:lang w:eastAsia="en-US"/>
    </w:rPr>
  </w:style>
  <w:style w:type="paragraph" w:customStyle="1" w:styleId="98B269031FFD490D97E1F5BD2E5DD2943">
    <w:name w:val="98B269031FFD490D97E1F5BD2E5DD2943"/>
    <w:rsid w:val="00C27A99"/>
    <w:rPr>
      <w:rFonts w:ascii="Verdana" w:eastAsiaTheme="minorHAnsi" w:hAnsi="Verdana"/>
      <w:sz w:val="20"/>
      <w:lang w:eastAsia="en-US"/>
    </w:rPr>
  </w:style>
  <w:style w:type="paragraph" w:customStyle="1" w:styleId="DD3CBFC1B71B43C9BF9D9A66CB0C86F03">
    <w:name w:val="DD3CBFC1B71B43C9BF9D9A66CB0C86F03"/>
    <w:rsid w:val="00C27A99"/>
    <w:rPr>
      <w:rFonts w:ascii="Verdana" w:eastAsiaTheme="minorHAnsi" w:hAnsi="Verdana"/>
      <w:sz w:val="20"/>
      <w:lang w:eastAsia="en-US"/>
    </w:rPr>
  </w:style>
  <w:style w:type="paragraph" w:customStyle="1" w:styleId="781CCBAE7B174FCFB3DB82B8DB01C9683">
    <w:name w:val="781CCBAE7B174FCFB3DB82B8DB01C9683"/>
    <w:rsid w:val="00C27A99"/>
    <w:rPr>
      <w:rFonts w:ascii="Verdana" w:eastAsiaTheme="minorHAnsi" w:hAnsi="Verdana"/>
      <w:sz w:val="20"/>
      <w:lang w:eastAsia="en-US"/>
    </w:rPr>
  </w:style>
  <w:style w:type="paragraph" w:customStyle="1" w:styleId="F012217EF7074F3D81FF82D5835988CC3">
    <w:name w:val="F012217EF7074F3D81FF82D5835988CC3"/>
    <w:rsid w:val="00C27A99"/>
    <w:rPr>
      <w:rFonts w:ascii="Verdana" w:eastAsiaTheme="minorHAnsi" w:hAnsi="Verdana"/>
      <w:sz w:val="20"/>
      <w:lang w:eastAsia="en-US"/>
    </w:rPr>
  </w:style>
  <w:style w:type="paragraph" w:customStyle="1" w:styleId="0D56F99583F642F5A463E17A6D9C467B3">
    <w:name w:val="0D56F99583F642F5A463E17A6D9C467B3"/>
    <w:rsid w:val="00C27A99"/>
    <w:rPr>
      <w:rFonts w:ascii="Verdana" w:eastAsiaTheme="minorHAnsi" w:hAnsi="Verdana"/>
      <w:sz w:val="20"/>
      <w:lang w:eastAsia="en-US"/>
    </w:rPr>
  </w:style>
  <w:style w:type="paragraph" w:customStyle="1" w:styleId="CC6D89C00EE2403BAD6E61B71273CE3B3">
    <w:name w:val="CC6D89C00EE2403BAD6E61B71273CE3B3"/>
    <w:rsid w:val="00C27A99"/>
    <w:rPr>
      <w:rFonts w:ascii="Verdana" w:eastAsiaTheme="minorHAnsi" w:hAnsi="Verdana"/>
      <w:sz w:val="20"/>
      <w:lang w:eastAsia="en-US"/>
    </w:rPr>
  </w:style>
  <w:style w:type="paragraph" w:customStyle="1" w:styleId="E9CA751092B54DBFBE275DBD7AB0FA003">
    <w:name w:val="E9CA751092B54DBFBE275DBD7AB0FA003"/>
    <w:rsid w:val="00C27A99"/>
    <w:rPr>
      <w:rFonts w:ascii="Verdana" w:eastAsiaTheme="minorHAnsi" w:hAnsi="Verdana"/>
      <w:sz w:val="20"/>
      <w:lang w:eastAsia="en-US"/>
    </w:rPr>
  </w:style>
  <w:style w:type="paragraph" w:customStyle="1" w:styleId="D793FC5AFD414E549445C3DA98228A1E3">
    <w:name w:val="D793FC5AFD414E549445C3DA98228A1E3"/>
    <w:rsid w:val="00C27A99"/>
    <w:rPr>
      <w:rFonts w:ascii="Verdana" w:eastAsiaTheme="minorHAnsi" w:hAnsi="Verdana"/>
      <w:sz w:val="20"/>
      <w:lang w:eastAsia="en-US"/>
    </w:rPr>
  </w:style>
  <w:style w:type="paragraph" w:customStyle="1" w:styleId="DA59BFBDFFC6461E96E5C41BEE7DEFAB3">
    <w:name w:val="DA59BFBDFFC6461E96E5C41BEE7DEFAB3"/>
    <w:rsid w:val="00C27A99"/>
    <w:rPr>
      <w:rFonts w:ascii="Verdana" w:eastAsiaTheme="minorHAnsi" w:hAnsi="Verdana"/>
      <w:sz w:val="20"/>
      <w:lang w:eastAsia="en-US"/>
    </w:rPr>
  </w:style>
  <w:style w:type="paragraph" w:customStyle="1" w:styleId="61672900841C4E8CB2FB693B8CA022BE3">
    <w:name w:val="61672900841C4E8CB2FB693B8CA022BE3"/>
    <w:rsid w:val="00C27A99"/>
    <w:rPr>
      <w:rFonts w:ascii="Verdana" w:eastAsiaTheme="minorHAnsi" w:hAnsi="Verdana"/>
      <w:sz w:val="20"/>
      <w:lang w:eastAsia="en-US"/>
    </w:rPr>
  </w:style>
  <w:style w:type="paragraph" w:customStyle="1" w:styleId="50CB6C3A253C4368BEAE545CE439892A3">
    <w:name w:val="50CB6C3A253C4368BEAE545CE439892A3"/>
    <w:rsid w:val="00C27A99"/>
    <w:rPr>
      <w:rFonts w:ascii="Verdana" w:eastAsiaTheme="minorHAnsi" w:hAnsi="Verdana"/>
      <w:sz w:val="20"/>
      <w:lang w:eastAsia="en-US"/>
    </w:rPr>
  </w:style>
  <w:style w:type="paragraph" w:customStyle="1" w:styleId="550E5824F8CE4DAF8B207A3C316537B33">
    <w:name w:val="550E5824F8CE4DAF8B207A3C316537B33"/>
    <w:rsid w:val="00C27A99"/>
    <w:rPr>
      <w:rFonts w:ascii="Verdana" w:eastAsiaTheme="minorHAnsi" w:hAnsi="Verdana"/>
      <w:sz w:val="20"/>
      <w:lang w:eastAsia="en-US"/>
    </w:rPr>
  </w:style>
  <w:style w:type="paragraph" w:customStyle="1" w:styleId="66B41CE1AB4344A4AF0647C2566CFCDB3">
    <w:name w:val="66B41CE1AB4344A4AF0647C2566CFCDB3"/>
    <w:rsid w:val="00C27A99"/>
    <w:rPr>
      <w:rFonts w:ascii="Verdana" w:eastAsiaTheme="minorHAnsi" w:hAnsi="Verdana"/>
      <w:sz w:val="20"/>
      <w:lang w:eastAsia="en-US"/>
    </w:rPr>
  </w:style>
  <w:style w:type="paragraph" w:customStyle="1" w:styleId="79E7221543AA403CA53E921DF39DBD453">
    <w:name w:val="79E7221543AA403CA53E921DF39DBD453"/>
    <w:rsid w:val="00C27A99"/>
    <w:rPr>
      <w:rFonts w:ascii="Verdana" w:eastAsiaTheme="minorHAnsi" w:hAnsi="Verdana"/>
      <w:sz w:val="20"/>
      <w:lang w:eastAsia="en-US"/>
    </w:rPr>
  </w:style>
  <w:style w:type="paragraph" w:customStyle="1" w:styleId="047F568A56324BF8B80AB0ACDCD1CA123">
    <w:name w:val="047F568A56324BF8B80AB0ACDCD1CA123"/>
    <w:rsid w:val="00C27A99"/>
    <w:rPr>
      <w:rFonts w:ascii="Verdana" w:eastAsiaTheme="minorHAnsi" w:hAnsi="Verdana"/>
      <w:sz w:val="20"/>
      <w:lang w:eastAsia="en-US"/>
    </w:rPr>
  </w:style>
  <w:style w:type="paragraph" w:customStyle="1" w:styleId="1998A69003484E2BA49B52496BB46FEC3">
    <w:name w:val="1998A69003484E2BA49B52496BB46FEC3"/>
    <w:rsid w:val="00C27A99"/>
    <w:rPr>
      <w:rFonts w:ascii="Verdana" w:eastAsiaTheme="minorHAnsi" w:hAnsi="Verdana"/>
      <w:sz w:val="20"/>
      <w:lang w:eastAsia="en-US"/>
    </w:rPr>
  </w:style>
  <w:style w:type="paragraph" w:customStyle="1" w:styleId="95E623261C284F9C9D779D99199565E73">
    <w:name w:val="95E623261C284F9C9D779D99199565E73"/>
    <w:rsid w:val="00C27A99"/>
    <w:rPr>
      <w:rFonts w:ascii="Verdana" w:eastAsiaTheme="minorHAnsi" w:hAnsi="Verdana"/>
      <w:sz w:val="20"/>
      <w:lang w:eastAsia="en-US"/>
    </w:rPr>
  </w:style>
  <w:style w:type="paragraph" w:customStyle="1" w:styleId="C560E56584664DF1B035C7F9423B97743">
    <w:name w:val="C560E56584664DF1B035C7F9423B97743"/>
    <w:rsid w:val="00C27A99"/>
    <w:rPr>
      <w:rFonts w:ascii="Verdana" w:eastAsiaTheme="minorHAnsi" w:hAnsi="Verdana"/>
      <w:sz w:val="20"/>
      <w:lang w:eastAsia="en-US"/>
    </w:rPr>
  </w:style>
  <w:style w:type="paragraph" w:customStyle="1" w:styleId="7EC999C864A9426092F9AC4804BCEC193">
    <w:name w:val="7EC999C864A9426092F9AC4804BCEC193"/>
    <w:rsid w:val="00C27A99"/>
    <w:rPr>
      <w:rFonts w:ascii="Verdana" w:eastAsiaTheme="minorHAnsi" w:hAnsi="Verdana"/>
      <w:sz w:val="20"/>
      <w:lang w:eastAsia="en-US"/>
    </w:rPr>
  </w:style>
  <w:style w:type="paragraph" w:customStyle="1" w:styleId="B62FFC886240475E9AFC4733DDF95BDE3">
    <w:name w:val="B62FFC886240475E9AFC4733DDF95BDE3"/>
    <w:rsid w:val="00C27A99"/>
    <w:rPr>
      <w:rFonts w:ascii="Verdana" w:eastAsiaTheme="minorHAnsi" w:hAnsi="Verdana"/>
      <w:sz w:val="20"/>
      <w:lang w:eastAsia="en-US"/>
    </w:rPr>
  </w:style>
  <w:style w:type="paragraph" w:customStyle="1" w:styleId="2D920170AB2A43FB81C0B792907289683">
    <w:name w:val="2D920170AB2A43FB81C0B792907289683"/>
    <w:rsid w:val="00C27A99"/>
    <w:rPr>
      <w:rFonts w:ascii="Verdana" w:eastAsiaTheme="minorHAnsi" w:hAnsi="Verdana"/>
      <w:sz w:val="20"/>
      <w:lang w:eastAsia="en-US"/>
    </w:rPr>
  </w:style>
  <w:style w:type="paragraph" w:customStyle="1" w:styleId="2A5DA00CFE9142D5975D0E82F3E319BD3">
    <w:name w:val="2A5DA00CFE9142D5975D0E82F3E319BD3"/>
    <w:rsid w:val="00C27A99"/>
    <w:rPr>
      <w:rFonts w:ascii="Verdana" w:eastAsiaTheme="minorHAnsi" w:hAnsi="Verdana"/>
      <w:sz w:val="20"/>
      <w:lang w:eastAsia="en-US"/>
    </w:rPr>
  </w:style>
  <w:style w:type="paragraph" w:customStyle="1" w:styleId="CBF5E1119AC346DFA2001C07F37EC9BF3">
    <w:name w:val="CBF5E1119AC346DFA2001C07F37EC9BF3"/>
    <w:rsid w:val="00C27A99"/>
    <w:rPr>
      <w:rFonts w:ascii="Verdana" w:eastAsiaTheme="minorHAnsi" w:hAnsi="Verdana"/>
      <w:sz w:val="20"/>
      <w:lang w:eastAsia="en-US"/>
    </w:rPr>
  </w:style>
  <w:style w:type="paragraph" w:customStyle="1" w:styleId="B405C871692B40BAB0DBD230707B34063">
    <w:name w:val="B405C871692B40BAB0DBD230707B34063"/>
    <w:rsid w:val="00C27A99"/>
    <w:rPr>
      <w:rFonts w:ascii="Verdana" w:eastAsiaTheme="minorHAnsi" w:hAnsi="Verdana"/>
      <w:sz w:val="20"/>
      <w:lang w:eastAsia="en-US"/>
    </w:rPr>
  </w:style>
  <w:style w:type="paragraph" w:customStyle="1" w:styleId="B291768165E74142B393BAF59FFF1CC33">
    <w:name w:val="B291768165E74142B393BAF59FFF1CC33"/>
    <w:rsid w:val="00C27A99"/>
    <w:rPr>
      <w:rFonts w:ascii="Verdana" w:eastAsiaTheme="minorHAnsi" w:hAnsi="Verdana"/>
      <w:sz w:val="20"/>
      <w:lang w:eastAsia="en-US"/>
    </w:rPr>
  </w:style>
  <w:style w:type="paragraph" w:customStyle="1" w:styleId="5A4A0245A9614B2197485D128A334C593">
    <w:name w:val="5A4A0245A9614B2197485D128A334C593"/>
    <w:rsid w:val="00C27A99"/>
    <w:rPr>
      <w:rFonts w:ascii="Verdana" w:eastAsiaTheme="minorHAnsi" w:hAnsi="Verdana"/>
      <w:sz w:val="20"/>
      <w:lang w:eastAsia="en-US"/>
    </w:rPr>
  </w:style>
  <w:style w:type="paragraph" w:customStyle="1" w:styleId="5285CA576A38402E9F5BECA2B4504CFD3">
    <w:name w:val="5285CA576A38402E9F5BECA2B4504CFD3"/>
    <w:rsid w:val="00C27A99"/>
    <w:rPr>
      <w:rFonts w:ascii="Verdana" w:eastAsiaTheme="minorHAnsi" w:hAnsi="Verdana"/>
      <w:sz w:val="20"/>
      <w:lang w:eastAsia="en-US"/>
    </w:rPr>
  </w:style>
  <w:style w:type="paragraph" w:customStyle="1" w:styleId="27419641050645108C0EE80265282B493">
    <w:name w:val="27419641050645108C0EE80265282B493"/>
    <w:rsid w:val="00C27A99"/>
    <w:rPr>
      <w:rFonts w:ascii="Verdana" w:eastAsiaTheme="minorHAnsi" w:hAnsi="Verdana"/>
      <w:sz w:val="20"/>
      <w:lang w:eastAsia="en-US"/>
    </w:rPr>
  </w:style>
  <w:style w:type="paragraph" w:customStyle="1" w:styleId="777D5E234C604190A804E079BBD5E1143">
    <w:name w:val="777D5E234C604190A804E079BBD5E1143"/>
    <w:rsid w:val="00C27A99"/>
    <w:rPr>
      <w:rFonts w:ascii="Verdana" w:eastAsiaTheme="minorHAnsi" w:hAnsi="Verdana"/>
      <w:sz w:val="20"/>
      <w:lang w:eastAsia="en-US"/>
    </w:rPr>
  </w:style>
  <w:style w:type="paragraph" w:customStyle="1" w:styleId="16A0A8C76B3E4CFF80C847A29273BD753">
    <w:name w:val="16A0A8C76B3E4CFF80C847A29273BD753"/>
    <w:rsid w:val="00C27A99"/>
    <w:rPr>
      <w:rFonts w:ascii="Verdana" w:eastAsiaTheme="minorHAnsi" w:hAnsi="Verdana"/>
      <w:sz w:val="20"/>
      <w:lang w:eastAsia="en-US"/>
    </w:rPr>
  </w:style>
  <w:style w:type="paragraph" w:customStyle="1" w:styleId="6AF414F06763470792DBD75980312A7C3">
    <w:name w:val="6AF414F06763470792DBD75980312A7C3"/>
    <w:rsid w:val="00C27A99"/>
    <w:rPr>
      <w:rFonts w:ascii="Verdana" w:eastAsiaTheme="minorHAnsi" w:hAnsi="Verdana"/>
      <w:sz w:val="20"/>
      <w:lang w:eastAsia="en-US"/>
    </w:rPr>
  </w:style>
  <w:style w:type="paragraph" w:customStyle="1" w:styleId="28B200AA049244F997B41CE11EF5DB003">
    <w:name w:val="28B200AA049244F997B41CE11EF5DB003"/>
    <w:rsid w:val="00C27A99"/>
    <w:rPr>
      <w:rFonts w:ascii="Verdana" w:eastAsiaTheme="minorHAnsi" w:hAnsi="Verdana"/>
      <w:sz w:val="20"/>
      <w:lang w:eastAsia="en-US"/>
    </w:rPr>
  </w:style>
  <w:style w:type="paragraph" w:customStyle="1" w:styleId="DA7F78B40EF441888C67890AAA0C7DC43">
    <w:name w:val="DA7F78B40EF441888C67890AAA0C7DC43"/>
    <w:rsid w:val="00C27A99"/>
    <w:rPr>
      <w:rFonts w:ascii="Verdana" w:eastAsiaTheme="minorHAnsi" w:hAnsi="Verdana"/>
      <w:sz w:val="20"/>
      <w:lang w:eastAsia="en-US"/>
    </w:rPr>
  </w:style>
  <w:style w:type="paragraph" w:customStyle="1" w:styleId="A948B9C8C99C4582B82990C1FCEEA7CA3">
    <w:name w:val="A948B9C8C99C4582B82990C1FCEEA7CA3"/>
    <w:rsid w:val="00C27A99"/>
    <w:rPr>
      <w:rFonts w:ascii="Verdana" w:eastAsiaTheme="minorHAnsi" w:hAnsi="Verdana"/>
      <w:sz w:val="20"/>
      <w:lang w:eastAsia="en-US"/>
    </w:rPr>
  </w:style>
  <w:style w:type="paragraph" w:customStyle="1" w:styleId="C79AA83AD34F415A992EE4A215F89FF13">
    <w:name w:val="C79AA83AD34F415A992EE4A215F89FF13"/>
    <w:rsid w:val="00C27A99"/>
    <w:rPr>
      <w:rFonts w:ascii="Verdana" w:eastAsiaTheme="minorHAnsi" w:hAnsi="Verdana"/>
      <w:sz w:val="20"/>
      <w:lang w:eastAsia="en-US"/>
    </w:rPr>
  </w:style>
  <w:style w:type="paragraph" w:customStyle="1" w:styleId="8DA3763E176048989028FF5FD64DBE1F3">
    <w:name w:val="8DA3763E176048989028FF5FD64DBE1F3"/>
    <w:rsid w:val="00C27A99"/>
    <w:rPr>
      <w:rFonts w:ascii="Verdana" w:eastAsiaTheme="minorHAnsi" w:hAnsi="Verdana"/>
      <w:sz w:val="20"/>
      <w:lang w:eastAsia="en-US"/>
    </w:rPr>
  </w:style>
  <w:style w:type="paragraph" w:customStyle="1" w:styleId="DC76C41A799E44E7823E9E19F9BB19723">
    <w:name w:val="DC76C41A799E44E7823E9E19F9BB19723"/>
    <w:rsid w:val="00C27A99"/>
    <w:rPr>
      <w:rFonts w:ascii="Verdana" w:eastAsiaTheme="minorHAnsi" w:hAnsi="Verdana"/>
      <w:sz w:val="20"/>
      <w:lang w:eastAsia="en-US"/>
    </w:rPr>
  </w:style>
  <w:style w:type="paragraph" w:customStyle="1" w:styleId="316507AAFE3042ACA2D79E9D9EB5E1FA3">
    <w:name w:val="316507AAFE3042ACA2D79E9D9EB5E1FA3"/>
    <w:rsid w:val="00C27A99"/>
    <w:rPr>
      <w:rFonts w:ascii="Verdana" w:eastAsiaTheme="minorHAnsi" w:hAnsi="Verdana"/>
      <w:sz w:val="20"/>
      <w:lang w:eastAsia="en-US"/>
    </w:rPr>
  </w:style>
  <w:style w:type="paragraph" w:customStyle="1" w:styleId="33587FE29B9C4D5D9AAEB8A59D9616443">
    <w:name w:val="33587FE29B9C4D5D9AAEB8A59D9616443"/>
    <w:rsid w:val="00C27A99"/>
    <w:rPr>
      <w:rFonts w:ascii="Verdana" w:eastAsiaTheme="minorHAnsi" w:hAnsi="Verdana"/>
      <w:sz w:val="20"/>
      <w:lang w:eastAsia="en-US"/>
    </w:rPr>
  </w:style>
  <w:style w:type="paragraph" w:customStyle="1" w:styleId="B67790806E07479E8AFDEA6257D54A3C3">
    <w:name w:val="B67790806E07479E8AFDEA6257D54A3C3"/>
    <w:rsid w:val="00C27A99"/>
    <w:rPr>
      <w:rFonts w:ascii="Verdana" w:eastAsiaTheme="minorHAnsi" w:hAnsi="Verdana"/>
      <w:sz w:val="20"/>
      <w:lang w:eastAsia="en-US"/>
    </w:rPr>
  </w:style>
  <w:style w:type="paragraph" w:customStyle="1" w:styleId="9D2964D1B78E43E1B7E0DE89285BDB523">
    <w:name w:val="9D2964D1B78E43E1B7E0DE89285BDB523"/>
    <w:rsid w:val="00C27A99"/>
    <w:rPr>
      <w:rFonts w:ascii="Verdana" w:eastAsiaTheme="minorHAnsi" w:hAnsi="Verdana"/>
      <w:sz w:val="20"/>
      <w:lang w:eastAsia="en-US"/>
    </w:rPr>
  </w:style>
  <w:style w:type="paragraph" w:customStyle="1" w:styleId="D059FFAEEEAF4827B47BBE178A1D6BF53">
    <w:name w:val="D059FFAEEEAF4827B47BBE178A1D6BF53"/>
    <w:rsid w:val="00C27A99"/>
    <w:rPr>
      <w:rFonts w:ascii="Verdana" w:eastAsiaTheme="minorHAnsi" w:hAnsi="Verdana"/>
      <w:sz w:val="20"/>
      <w:lang w:eastAsia="en-US"/>
    </w:rPr>
  </w:style>
  <w:style w:type="paragraph" w:customStyle="1" w:styleId="8FD47EFA3D5B41439C2FF9FFA7BC858F3">
    <w:name w:val="8FD47EFA3D5B41439C2FF9FFA7BC858F3"/>
    <w:rsid w:val="00C27A99"/>
    <w:rPr>
      <w:rFonts w:ascii="Verdana" w:eastAsiaTheme="minorHAnsi" w:hAnsi="Verdana"/>
      <w:sz w:val="20"/>
      <w:lang w:eastAsia="en-US"/>
    </w:rPr>
  </w:style>
  <w:style w:type="paragraph" w:customStyle="1" w:styleId="E1C87D85C1124793ACF872D6848F2BE13">
    <w:name w:val="E1C87D85C1124793ACF872D6848F2BE13"/>
    <w:rsid w:val="00C27A99"/>
    <w:rPr>
      <w:rFonts w:ascii="Verdana" w:eastAsiaTheme="minorHAnsi" w:hAnsi="Verdana"/>
      <w:sz w:val="20"/>
      <w:lang w:eastAsia="en-US"/>
    </w:rPr>
  </w:style>
  <w:style w:type="paragraph" w:customStyle="1" w:styleId="61872785809C4CDBAE863CE355BB9F0E3">
    <w:name w:val="61872785809C4CDBAE863CE355BB9F0E3"/>
    <w:rsid w:val="00C27A99"/>
    <w:rPr>
      <w:rFonts w:ascii="Verdana" w:eastAsiaTheme="minorHAnsi" w:hAnsi="Verdana"/>
      <w:sz w:val="20"/>
      <w:lang w:eastAsia="en-US"/>
    </w:rPr>
  </w:style>
  <w:style w:type="paragraph" w:customStyle="1" w:styleId="19CC91B5F2384350809CD61EC1B7D5A03">
    <w:name w:val="19CC91B5F2384350809CD61EC1B7D5A03"/>
    <w:rsid w:val="00C27A99"/>
    <w:rPr>
      <w:rFonts w:ascii="Verdana" w:eastAsiaTheme="minorHAnsi" w:hAnsi="Verdana"/>
      <w:sz w:val="20"/>
      <w:lang w:eastAsia="en-US"/>
    </w:rPr>
  </w:style>
  <w:style w:type="paragraph" w:customStyle="1" w:styleId="33D50EB91EBF44AB9106974A2859CA033">
    <w:name w:val="33D50EB91EBF44AB9106974A2859CA033"/>
    <w:rsid w:val="00C27A99"/>
    <w:rPr>
      <w:rFonts w:ascii="Verdana" w:eastAsiaTheme="minorHAnsi" w:hAnsi="Verdana"/>
      <w:sz w:val="20"/>
      <w:lang w:eastAsia="en-US"/>
    </w:rPr>
  </w:style>
  <w:style w:type="paragraph" w:customStyle="1" w:styleId="F9E1AE1EC3F44182B39D0F55F2CDE3BA3">
    <w:name w:val="F9E1AE1EC3F44182B39D0F55F2CDE3BA3"/>
    <w:rsid w:val="00C27A99"/>
    <w:rPr>
      <w:rFonts w:ascii="Verdana" w:eastAsiaTheme="minorHAnsi" w:hAnsi="Verdana"/>
      <w:sz w:val="20"/>
      <w:lang w:eastAsia="en-US"/>
    </w:rPr>
  </w:style>
  <w:style w:type="paragraph" w:customStyle="1" w:styleId="0BCF8EA71A0B4608852F14A628A799D13">
    <w:name w:val="0BCF8EA71A0B4608852F14A628A799D13"/>
    <w:rsid w:val="00C27A99"/>
    <w:rPr>
      <w:rFonts w:ascii="Verdana" w:eastAsiaTheme="minorHAnsi" w:hAnsi="Verdana"/>
      <w:sz w:val="20"/>
      <w:lang w:eastAsia="en-US"/>
    </w:rPr>
  </w:style>
  <w:style w:type="paragraph" w:customStyle="1" w:styleId="E974BF48912F4EBEA893CB9A8D1526FA3">
    <w:name w:val="E974BF48912F4EBEA893CB9A8D1526FA3"/>
    <w:rsid w:val="00C27A99"/>
    <w:rPr>
      <w:rFonts w:ascii="Verdana" w:eastAsiaTheme="minorHAnsi" w:hAnsi="Verdana"/>
      <w:sz w:val="20"/>
      <w:lang w:eastAsia="en-US"/>
    </w:rPr>
  </w:style>
  <w:style w:type="paragraph" w:customStyle="1" w:styleId="B2DF9FA3D979467A8BBCC792188785853">
    <w:name w:val="B2DF9FA3D979467A8BBCC792188785853"/>
    <w:rsid w:val="00C27A99"/>
    <w:rPr>
      <w:rFonts w:ascii="Verdana" w:eastAsiaTheme="minorHAnsi" w:hAnsi="Verdana"/>
      <w:sz w:val="20"/>
      <w:lang w:eastAsia="en-US"/>
    </w:rPr>
  </w:style>
  <w:style w:type="paragraph" w:customStyle="1" w:styleId="B1EBFDA1B98940C58381B4BFB3E5F8E03">
    <w:name w:val="B1EBFDA1B98940C58381B4BFB3E5F8E03"/>
    <w:rsid w:val="00C27A99"/>
    <w:rPr>
      <w:rFonts w:ascii="Verdana" w:eastAsiaTheme="minorHAnsi" w:hAnsi="Verdana"/>
      <w:sz w:val="20"/>
      <w:lang w:eastAsia="en-US"/>
    </w:rPr>
  </w:style>
  <w:style w:type="paragraph" w:customStyle="1" w:styleId="222851F6FEF84383890811A2B14BD2703">
    <w:name w:val="222851F6FEF84383890811A2B14BD2703"/>
    <w:rsid w:val="00C27A99"/>
    <w:rPr>
      <w:rFonts w:ascii="Verdana" w:eastAsiaTheme="minorHAnsi" w:hAnsi="Verdana"/>
      <w:sz w:val="20"/>
      <w:lang w:eastAsia="en-US"/>
    </w:rPr>
  </w:style>
  <w:style w:type="paragraph" w:customStyle="1" w:styleId="EF3206AA3F8F4EFD9B7A7E6DA049AEB83">
    <w:name w:val="EF3206AA3F8F4EFD9B7A7E6DA049AEB83"/>
    <w:rsid w:val="00C27A99"/>
    <w:rPr>
      <w:rFonts w:ascii="Verdana" w:eastAsiaTheme="minorHAnsi" w:hAnsi="Verdana"/>
      <w:sz w:val="20"/>
      <w:lang w:eastAsia="en-US"/>
    </w:rPr>
  </w:style>
  <w:style w:type="paragraph" w:customStyle="1" w:styleId="CD10381B216D4707805D2821D1F8AF8E3">
    <w:name w:val="CD10381B216D4707805D2821D1F8AF8E3"/>
    <w:rsid w:val="00C27A99"/>
    <w:rPr>
      <w:rFonts w:ascii="Verdana" w:eastAsiaTheme="minorHAnsi" w:hAnsi="Verdana"/>
      <w:sz w:val="20"/>
      <w:lang w:eastAsia="en-US"/>
    </w:rPr>
  </w:style>
  <w:style w:type="paragraph" w:customStyle="1" w:styleId="4939EE669C7941FB9925B51590C147F12">
    <w:name w:val="4939EE669C7941FB9925B51590C147F12"/>
    <w:rsid w:val="00C27A99"/>
    <w:rPr>
      <w:rFonts w:ascii="Verdana" w:eastAsiaTheme="minorHAnsi" w:hAnsi="Verdana"/>
      <w:sz w:val="20"/>
      <w:lang w:eastAsia="en-US"/>
    </w:rPr>
  </w:style>
  <w:style w:type="paragraph" w:customStyle="1" w:styleId="F9EEEFEC70FB4258A944DDCF5CC55D1E2">
    <w:name w:val="F9EEEFEC70FB4258A944DDCF5CC55D1E2"/>
    <w:rsid w:val="00C27A99"/>
    <w:rPr>
      <w:rFonts w:ascii="Verdana" w:eastAsiaTheme="minorHAnsi" w:hAnsi="Verdana"/>
      <w:sz w:val="20"/>
      <w:lang w:eastAsia="en-US"/>
    </w:rPr>
  </w:style>
  <w:style w:type="paragraph" w:customStyle="1" w:styleId="8448A8CCFE1D4F7E9CB1C8471DEF2E6D2">
    <w:name w:val="8448A8CCFE1D4F7E9CB1C8471DEF2E6D2"/>
    <w:rsid w:val="00C27A99"/>
    <w:rPr>
      <w:rFonts w:ascii="Verdana" w:eastAsiaTheme="minorHAnsi" w:hAnsi="Verdana"/>
      <w:sz w:val="20"/>
      <w:lang w:eastAsia="en-US"/>
    </w:rPr>
  </w:style>
  <w:style w:type="paragraph" w:customStyle="1" w:styleId="05F9C483F2E142B7B625C085FE5F4D692">
    <w:name w:val="05F9C483F2E142B7B625C085FE5F4D692"/>
    <w:rsid w:val="00C27A99"/>
    <w:rPr>
      <w:rFonts w:ascii="Verdana" w:eastAsiaTheme="minorHAnsi" w:hAnsi="Verdana"/>
      <w:sz w:val="20"/>
      <w:lang w:eastAsia="en-US"/>
    </w:rPr>
  </w:style>
  <w:style w:type="paragraph" w:customStyle="1" w:styleId="404A77E2756D47C6928E6120B8401AB82">
    <w:name w:val="404A77E2756D47C6928E6120B8401AB82"/>
    <w:rsid w:val="00C27A99"/>
    <w:rPr>
      <w:rFonts w:ascii="Verdana" w:eastAsiaTheme="minorHAnsi" w:hAnsi="Verdana"/>
      <w:sz w:val="20"/>
      <w:lang w:eastAsia="en-US"/>
    </w:rPr>
  </w:style>
  <w:style w:type="paragraph" w:customStyle="1" w:styleId="64B44A64A958417F8868027A10E629F72">
    <w:name w:val="64B44A64A958417F8868027A10E629F72"/>
    <w:rsid w:val="00C27A99"/>
    <w:rPr>
      <w:rFonts w:ascii="Verdana" w:eastAsiaTheme="minorHAnsi" w:hAnsi="Verdana"/>
      <w:sz w:val="20"/>
      <w:lang w:eastAsia="en-US"/>
    </w:rPr>
  </w:style>
  <w:style w:type="paragraph" w:customStyle="1" w:styleId="65EAD912AA544D2B9C5E3F4624AB23CA4">
    <w:name w:val="65EAD912AA544D2B9C5E3F4624AB23CA4"/>
    <w:rsid w:val="00F13080"/>
    <w:rPr>
      <w:rFonts w:ascii="Verdana" w:eastAsiaTheme="minorHAnsi" w:hAnsi="Verdana"/>
      <w:sz w:val="20"/>
      <w:lang w:eastAsia="en-US"/>
    </w:rPr>
  </w:style>
  <w:style w:type="paragraph" w:customStyle="1" w:styleId="8D4C4524C9A84E85BBB06D80144020654">
    <w:name w:val="8D4C4524C9A84E85BBB06D80144020654"/>
    <w:rsid w:val="00F13080"/>
    <w:rPr>
      <w:rFonts w:ascii="Verdana" w:eastAsiaTheme="minorHAnsi" w:hAnsi="Verdana"/>
      <w:sz w:val="20"/>
      <w:lang w:eastAsia="en-US"/>
    </w:rPr>
  </w:style>
  <w:style w:type="paragraph" w:customStyle="1" w:styleId="48375A1FF86A4DCFA07B825E1F29DCB34">
    <w:name w:val="48375A1FF86A4DCFA07B825E1F29DCB34"/>
    <w:rsid w:val="00F13080"/>
    <w:rPr>
      <w:rFonts w:ascii="Verdana" w:eastAsiaTheme="minorHAnsi" w:hAnsi="Verdana"/>
      <w:sz w:val="20"/>
      <w:lang w:eastAsia="en-US"/>
    </w:rPr>
  </w:style>
  <w:style w:type="paragraph" w:customStyle="1" w:styleId="5C8A3F3A28E546A691A05131CD4ECD334">
    <w:name w:val="5C8A3F3A28E546A691A05131CD4ECD334"/>
    <w:rsid w:val="00F13080"/>
    <w:rPr>
      <w:rFonts w:ascii="Verdana" w:eastAsiaTheme="minorHAnsi" w:hAnsi="Verdana"/>
      <w:sz w:val="20"/>
      <w:lang w:eastAsia="en-US"/>
    </w:rPr>
  </w:style>
  <w:style w:type="paragraph" w:customStyle="1" w:styleId="856D894C359944DA9526AC2B91F0E3DB4">
    <w:name w:val="856D894C359944DA9526AC2B91F0E3DB4"/>
    <w:rsid w:val="00F13080"/>
    <w:rPr>
      <w:rFonts w:ascii="Verdana" w:eastAsiaTheme="minorHAnsi" w:hAnsi="Verdana"/>
      <w:sz w:val="20"/>
      <w:lang w:eastAsia="en-US"/>
    </w:rPr>
  </w:style>
  <w:style w:type="paragraph" w:customStyle="1" w:styleId="558791D6680741819460735DE4E229864">
    <w:name w:val="558791D6680741819460735DE4E229864"/>
    <w:rsid w:val="00F13080"/>
    <w:rPr>
      <w:rFonts w:ascii="Verdana" w:eastAsiaTheme="minorHAnsi" w:hAnsi="Verdana"/>
      <w:sz w:val="20"/>
      <w:lang w:eastAsia="en-US"/>
    </w:rPr>
  </w:style>
  <w:style w:type="paragraph" w:customStyle="1" w:styleId="3CD34FD520F14C8498B990D787F3B3644">
    <w:name w:val="3CD34FD520F14C8498B990D787F3B3644"/>
    <w:rsid w:val="00F13080"/>
    <w:rPr>
      <w:rFonts w:ascii="Verdana" w:eastAsiaTheme="minorHAnsi" w:hAnsi="Verdana"/>
      <w:sz w:val="20"/>
      <w:lang w:eastAsia="en-US"/>
    </w:rPr>
  </w:style>
  <w:style w:type="paragraph" w:customStyle="1" w:styleId="F6500D1DDCC74D9CA7EE3CF2C794B5D34">
    <w:name w:val="F6500D1DDCC74D9CA7EE3CF2C794B5D34"/>
    <w:rsid w:val="00F13080"/>
    <w:rPr>
      <w:rFonts w:ascii="Verdana" w:eastAsiaTheme="minorHAnsi" w:hAnsi="Verdana"/>
      <w:sz w:val="20"/>
      <w:lang w:eastAsia="en-US"/>
    </w:rPr>
  </w:style>
  <w:style w:type="paragraph" w:customStyle="1" w:styleId="5FB429BC849B4ED48AAF9569C520ADF04">
    <w:name w:val="5FB429BC849B4ED48AAF9569C520ADF04"/>
    <w:rsid w:val="00F13080"/>
    <w:rPr>
      <w:rFonts w:ascii="Verdana" w:eastAsiaTheme="minorHAnsi" w:hAnsi="Verdana"/>
      <w:sz w:val="20"/>
      <w:lang w:eastAsia="en-US"/>
    </w:rPr>
  </w:style>
  <w:style w:type="paragraph" w:customStyle="1" w:styleId="463A8C4F48A741DAB0E08A5DBEB8A3CF4">
    <w:name w:val="463A8C4F48A741DAB0E08A5DBEB8A3CF4"/>
    <w:rsid w:val="00F13080"/>
    <w:rPr>
      <w:rFonts w:ascii="Verdana" w:eastAsiaTheme="minorHAnsi" w:hAnsi="Verdana"/>
      <w:sz w:val="20"/>
      <w:lang w:eastAsia="en-US"/>
    </w:rPr>
  </w:style>
  <w:style w:type="paragraph" w:customStyle="1" w:styleId="B5A72E31075C49768DD049EE7D48EECD4">
    <w:name w:val="B5A72E31075C49768DD049EE7D48EECD4"/>
    <w:rsid w:val="00F13080"/>
    <w:rPr>
      <w:rFonts w:ascii="Verdana" w:eastAsiaTheme="minorHAnsi" w:hAnsi="Verdana"/>
      <w:sz w:val="20"/>
      <w:lang w:eastAsia="en-US"/>
    </w:rPr>
  </w:style>
  <w:style w:type="paragraph" w:customStyle="1" w:styleId="0A03056585284CC799C4CED6C0CA45164">
    <w:name w:val="0A03056585284CC799C4CED6C0CA45164"/>
    <w:rsid w:val="00F13080"/>
    <w:rPr>
      <w:rFonts w:ascii="Verdana" w:eastAsiaTheme="minorHAnsi" w:hAnsi="Verdana"/>
      <w:sz w:val="20"/>
      <w:lang w:eastAsia="en-US"/>
    </w:rPr>
  </w:style>
  <w:style w:type="paragraph" w:customStyle="1" w:styleId="98370B90B5184093AF2342E594ED638B4">
    <w:name w:val="98370B90B5184093AF2342E594ED638B4"/>
    <w:rsid w:val="00F13080"/>
    <w:rPr>
      <w:rFonts w:ascii="Verdana" w:eastAsiaTheme="minorHAnsi" w:hAnsi="Verdana"/>
      <w:sz w:val="20"/>
      <w:lang w:eastAsia="en-US"/>
    </w:rPr>
  </w:style>
  <w:style w:type="paragraph" w:customStyle="1" w:styleId="D55DB08841EF447BA63A51FA54085A144">
    <w:name w:val="D55DB08841EF447BA63A51FA54085A144"/>
    <w:rsid w:val="00F13080"/>
    <w:rPr>
      <w:rFonts w:ascii="Verdana" w:eastAsiaTheme="minorHAnsi" w:hAnsi="Verdana"/>
      <w:sz w:val="20"/>
      <w:lang w:eastAsia="en-US"/>
    </w:rPr>
  </w:style>
  <w:style w:type="paragraph" w:customStyle="1" w:styleId="A5B0E644FE414C50849A79898603FF004">
    <w:name w:val="A5B0E644FE414C50849A79898603FF004"/>
    <w:rsid w:val="00F13080"/>
    <w:rPr>
      <w:rFonts w:ascii="Verdana" w:eastAsiaTheme="minorHAnsi" w:hAnsi="Verdana"/>
      <w:sz w:val="20"/>
      <w:lang w:eastAsia="en-US"/>
    </w:rPr>
  </w:style>
  <w:style w:type="paragraph" w:customStyle="1" w:styleId="8A2E06B13FD444C8B5F70CFBE474AC5C4">
    <w:name w:val="8A2E06B13FD444C8B5F70CFBE474AC5C4"/>
    <w:rsid w:val="00F13080"/>
    <w:rPr>
      <w:rFonts w:ascii="Verdana" w:eastAsiaTheme="minorHAnsi" w:hAnsi="Verdana"/>
      <w:sz w:val="20"/>
      <w:lang w:eastAsia="en-US"/>
    </w:rPr>
  </w:style>
  <w:style w:type="paragraph" w:customStyle="1" w:styleId="7E073C3D656B498699489D7E93A5772A4">
    <w:name w:val="7E073C3D656B498699489D7E93A5772A4"/>
    <w:rsid w:val="00F13080"/>
    <w:rPr>
      <w:rFonts w:ascii="Verdana" w:eastAsiaTheme="minorHAnsi" w:hAnsi="Verdana"/>
      <w:sz w:val="20"/>
      <w:lang w:eastAsia="en-US"/>
    </w:rPr>
  </w:style>
  <w:style w:type="paragraph" w:customStyle="1" w:styleId="234CE7B8479F46FAB3AB6CD52869EC1D4">
    <w:name w:val="234CE7B8479F46FAB3AB6CD52869EC1D4"/>
    <w:rsid w:val="00F13080"/>
    <w:rPr>
      <w:rFonts w:ascii="Verdana" w:eastAsiaTheme="minorHAnsi" w:hAnsi="Verdana"/>
      <w:sz w:val="20"/>
      <w:lang w:eastAsia="en-US"/>
    </w:rPr>
  </w:style>
  <w:style w:type="paragraph" w:customStyle="1" w:styleId="BF973640C5FB488B9C20CC0F6A3C748D4">
    <w:name w:val="BF973640C5FB488B9C20CC0F6A3C748D4"/>
    <w:rsid w:val="00F13080"/>
    <w:rPr>
      <w:rFonts w:ascii="Verdana" w:eastAsiaTheme="minorHAnsi" w:hAnsi="Verdana"/>
      <w:sz w:val="20"/>
      <w:lang w:eastAsia="en-US"/>
    </w:rPr>
  </w:style>
  <w:style w:type="paragraph" w:customStyle="1" w:styleId="DE0BA04DAFDF4F2897E1D6D7CC09D09E4">
    <w:name w:val="DE0BA04DAFDF4F2897E1D6D7CC09D09E4"/>
    <w:rsid w:val="00F13080"/>
    <w:rPr>
      <w:rFonts w:ascii="Verdana" w:eastAsiaTheme="minorHAnsi" w:hAnsi="Verdana"/>
      <w:sz w:val="20"/>
      <w:lang w:eastAsia="en-US"/>
    </w:rPr>
  </w:style>
  <w:style w:type="paragraph" w:customStyle="1" w:styleId="E03B08AE113948F48AA73C6FAA3DCFE44">
    <w:name w:val="E03B08AE113948F48AA73C6FAA3DCFE44"/>
    <w:rsid w:val="00F13080"/>
    <w:rPr>
      <w:rFonts w:ascii="Verdana" w:eastAsiaTheme="minorHAnsi" w:hAnsi="Verdana"/>
      <w:sz w:val="20"/>
      <w:lang w:eastAsia="en-US"/>
    </w:rPr>
  </w:style>
  <w:style w:type="paragraph" w:customStyle="1" w:styleId="4D0E822AA7F24148B199E283DEDBB9EB4">
    <w:name w:val="4D0E822AA7F24148B199E283DEDBB9EB4"/>
    <w:rsid w:val="00F13080"/>
    <w:rPr>
      <w:rFonts w:ascii="Verdana" w:eastAsiaTheme="minorHAnsi" w:hAnsi="Verdana"/>
      <w:sz w:val="20"/>
      <w:lang w:eastAsia="en-US"/>
    </w:rPr>
  </w:style>
  <w:style w:type="paragraph" w:customStyle="1" w:styleId="D5DDD5561E594BC28BD434C18E1197664">
    <w:name w:val="D5DDD5561E594BC28BD434C18E1197664"/>
    <w:rsid w:val="00F13080"/>
    <w:rPr>
      <w:rFonts w:ascii="Verdana" w:eastAsiaTheme="minorHAnsi" w:hAnsi="Verdana"/>
      <w:sz w:val="20"/>
      <w:lang w:eastAsia="en-US"/>
    </w:rPr>
  </w:style>
  <w:style w:type="paragraph" w:customStyle="1" w:styleId="1E335A1091874A03AC0FEC64076625BA4">
    <w:name w:val="1E335A1091874A03AC0FEC64076625BA4"/>
    <w:rsid w:val="00F13080"/>
    <w:rPr>
      <w:rFonts w:ascii="Verdana" w:eastAsiaTheme="minorHAnsi" w:hAnsi="Verdana"/>
      <w:sz w:val="20"/>
      <w:lang w:eastAsia="en-US"/>
    </w:rPr>
  </w:style>
  <w:style w:type="paragraph" w:customStyle="1" w:styleId="73AC954A34454CFC9BCCE4AAE46E27DB4">
    <w:name w:val="73AC954A34454CFC9BCCE4AAE46E27DB4"/>
    <w:rsid w:val="00F13080"/>
    <w:rPr>
      <w:rFonts w:ascii="Verdana" w:eastAsiaTheme="minorHAnsi" w:hAnsi="Verdana"/>
      <w:sz w:val="20"/>
      <w:lang w:eastAsia="en-US"/>
    </w:rPr>
  </w:style>
  <w:style w:type="paragraph" w:customStyle="1" w:styleId="2B987EB6F52B4C8782FF2EA28EB6BA8D4">
    <w:name w:val="2B987EB6F52B4C8782FF2EA28EB6BA8D4"/>
    <w:rsid w:val="00F13080"/>
    <w:rPr>
      <w:rFonts w:ascii="Verdana" w:eastAsiaTheme="minorHAnsi" w:hAnsi="Verdana"/>
      <w:sz w:val="20"/>
      <w:lang w:eastAsia="en-US"/>
    </w:rPr>
  </w:style>
  <w:style w:type="paragraph" w:customStyle="1" w:styleId="A2356B8489C54EBEB34C42B484FA2CD93">
    <w:name w:val="A2356B8489C54EBEB34C42B484FA2CD93"/>
    <w:rsid w:val="00F13080"/>
    <w:rPr>
      <w:rFonts w:ascii="Verdana" w:eastAsiaTheme="minorHAnsi" w:hAnsi="Verdana"/>
      <w:sz w:val="20"/>
      <w:lang w:eastAsia="en-US"/>
    </w:rPr>
  </w:style>
  <w:style w:type="paragraph" w:customStyle="1" w:styleId="D31451354BA14DB4A065615D45E736564">
    <w:name w:val="D31451354BA14DB4A065615D45E736564"/>
    <w:rsid w:val="00F13080"/>
    <w:rPr>
      <w:rFonts w:ascii="Verdana" w:eastAsiaTheme="minorHAnsi" w:hAnsi="Verdana"/>
      <w:sz w:val="20"/>
      <w:lang w:eastAsia="en-US"/>
    </w:rPr>
  </w:style>
  <w:style w:type="paragraph" w:customStyle="1" w:styleId="C1528DA6562F42BB9439BBD4AAF9D35D4">
    <w:name w:val="C1528DA6562F42BB9439BBD4AAF9D35D4"/>
    <w:rsid w:val="00F13080"/>
    <w:rPr>
      <w:rFonts w:ascii="Verdana" w:eastAsiaTheme="minorHAnsi" w:hAnsi="Verdana"/>
      <w:sz w:val="20"/>
      <w:lang w:eastAsia="en-US"/>
    </w:rPr>
  </w:style>
  <w:style w:type="paragraph" w:customStyle="1" w:styleId="4BA22311590B45F885E141785DE18B164">
    <w:name w:val="4BA22311590B45F885E141785DE18B164"/>
    <w:rsid w:val="00F13080"/>
    <w:rPr>
      <w:rFonts w:ascii="Verdana" w:eastAsiaTheme="minorHAnsi" w:hAnsi="Verdana"/>
      <w:sz w:val="20"/>
      <w:lang w:eastAsia="en-US"/>
    </w:rPr>
  </w:style>
  <w:style w:type="paragraph" w:customStyle="1" w:styleId="93B66109377F4BF5846FCE260C193CCC4">
    <w:name w:val="93B66109377F4BF5846FCE260C193CCC4"/>
    <w:rsid w:val="00F13080"/>
    <w:rPr>
      <w:rFonts w:ascii="Verdana" w:eastAsiaTheme="minorHAnsi" w:hAnsi="Verdana"/>
      <w:sz w:val="20"/>
      <w:lang w:eastAsia="en-US"/>
    </w:rPr>
  </w:style>
  <w:style w:type="paragraph" w:customStyle="1" w:styleId="3A57E8F243AA459BB0940BC34AE5DE634">
    <w:name w:val="3A57E8F243AA459BB0940BC34AE5DE634"/>
    <w:rsid w:val="00F13080"/>
    <w:rPr>
      <w:rFonts w:ascii="Verdana" w:eastAsiaTheme="minorHAnsi" w:hAnsi="Verdana"/>
      <w:sz w:val="20"/>
      <w:lang w:eastAsia="en-US"/>
    </w:rPr>
  </w:style>
  <w:style w:type="paragraph" w:customStyle="1" w:styleId="C305E50A14434A66AC3E92451CAD99A94">
    <w:name w:val="C305E50A14434A66AC3E92451CAD99A94"/>
    <w:rsid w:val="00F13080"/>
    <w:rPr>
      <w:rFonts w:ascii="Verdana" w:eastAsiaTheme="minorHAnsi" w:hAnsi="Verdana"/>
      <w:sz w:val="20"/>
      <w:lang w:eastAsia="en-US"/>
    </w:rPr>
  </w:style>
  <w:style w:type="paragraph" w:customStyle="1" w:styleId="FCC65B50710442BF94651C9B9883918C4">
    <w:name w:val="FCC65B50710442BF94651C9B9883918C4"/>
    <w:rsid w:val="00F13080"/>
    <w:rPr>
      <w:rFonts w:ascii="Verdana" w:eastAsiaTheme="minorHAnsi" w:hAnsi="Verdana"/>
      <w:sz w:val="20"/>
      <w:lang w:eastAsia="en-US"/>
    </w:rPr>
  </w:style>
  <w:style w:type="paragraph" w:customStyle="1" w:styleId="0C6F5BBABA0A4B53A2449D68F353EECE4">
    <w:name w:val="0C6F5BBABA0A4B53A2449D68F353EECE4"/>
    <w:rsid w:val="00F13080"/>
    <w:rPr>
      <w:rFonts w:ascii="Verdana" w:eastAsiaTheme="minorHAnsi" w:hAnsi="Verdana"/>
      <w:sz w:val="20"/>
      <w:lang w:eastAsia="en-US"/>
    </w:rPr>
  </w:style>
  <w:style w:type="paragraph" w:customStyle="1" w:styleId="E68B870525C24BFAB25A7103FD84D78B4">
    <w:name w:val="E68B870525C24BFAB25A7103FD84D78B4"/>
    <w:rsid w:val="00F13080"/>
    <w:rPr>
      <w:rFonts w:ascii="Verdana" w:eastAsiaTheme="minorHAnsi" w:hAnsi="Verdana"/>
      <w:sz w:val="20"/>
      <w:lang w:eastAsia="en-US"/>
    </w:rPr>
  </w:style>
  <w:style w:type="paragraph" w:customStyle="1" w:styleId="AC416C128A6744D7BF1634ABA40F88DE4">
    <w:name w:val="AC416C128A6744D7BF1634ABA40F88DE4"/>
    <w:rsid w:val="00F13080"/>
    <w:rPr>
      <w:rFonts w:ascii="Verdana" w:eastAsiaTheme="minorHAnsi" w:hAnsi="Verdana"/>
      <w:sz w:val="20"/>
      <w:lang w:eastAsia="en-US"/>
    </w:rPr>
  </w:style>
  <w:style w:type="paragraph" w:customStyle="1" w:styleId="86B37B3D087146A096CC807265662C3C4">
    <w:name w:val="86B37B3D087146A096CC807265662C3C4"/>
    <w:rsid w:val="00F13080"/>
    <w:rPr>
      <w:rFonts w:ascii="Verdana" w:eastAsiaTheme="minorHAnsi" w:hAnsi="Verdana"/>
      <w:sz w:val="20"/>
      <w:lang w:eastAsia="en-US"/>
    </w:rPr>
  </w:style>
  <w:style w:type="paragraph" w:customStyle="1" w:styleId="C7CFEFB334AA4BBDB0324F243E980A224">
    <w:name w:val="C7CFEFB334AA4BBDB0324F243E980A224"/>
    <w:rsid w:val="00F13080"/>
    <w:rPr>
      <w:rFonts w:ascii="Verdana" w:eastAsiaTheme="minorHAnsi" w:hAnsi="Verdana"/>
      <w:sz w:val="20"/>
      <w:lang w:eastAsia="en-US"/>
    </w:rPr>
  </w:style>
  <w:style w:type="paragraph" w:customStyle="1" w:styleId="6817188DA6DA459597E194A91230B1B64">
    <w:name w:val="6817188DA6DA459597E194A91230B1B64"/>
    <w:rsid w:val="00F13080"/>
    <w:rPr>
      <w:rFonts w:ascii="Verdana" w:eastAsiaTheme="minorHAnsi" w:hAnsi="Verdana"/>
      <w:sz w:val="20"/>
      <w:lang w:eastAsia="en-US"/>
    </w:rPr>
  </w:style>
  <w:style w:type="paragraph" w:customStyle="1" w:styleId="334C838086AE4B45B6298448532964BC4">
    <w:name w:val="334C838086AE4B45B6298448532964BC4"/>
    <w:rsid w:val="00F13080"/>
    <w:rPr>
      <w:rFonts w:ascii="Verdana" w:eastAsiaTheme="minorHAnsi" w:hAnsi="Verdana"/>
      <w:sz w:val="20"/>
      <w:lang w:eastAsia="en-US"/>
    </w:rPr>
  </w:style>
  <w:style w:type="paragraph" w:customStyle="1" w:styleId="D80AB316DBA84A6D8D2B05CA1F7E4DCB4">
    <w:name w:val="D80AB316DBA84A6D8D2B05CA1F7E4DCB4"/>
    <w:rsid w:val="00F13080"/>
    <w:rPr>
      <w:rFonts w:ascii="Verdana" w:eastAsiaTheme="minorHAnsi" w:hAnsi="Verdana"/>
      <w:sz w:val="20"/>
      <w:lang w:eastAsia="en-US"/>
    </w:rPr>
  </w:style>
  <w:style w:type="paragraph" w:customStyle="1" w:styleId="EC249C4EEFCD4969882CFA20294C29564">
    <w:name w:val="EC249C4EEFCD4969882CFA20294C29564"/>
    <w:rsid w:val="00F13080"/>
    <w:rPr>
      <w:rFonts w:ascii="Verdana" w:eastAsiaTheme="minorHAnsi" w:hAnsi="Verdana"/>
      <w:sz w:val="20"/>
      <w:lang w:eastAsia="en-US"/>
    </w:rPr>
  </w:style>
  <w:style w:type="paragraph" w:customStyle="1" w:styleId="268EBE3FFCBA4B05A9C8ABE1C4880CA64">
    <w:name w:val="268EBE3FFCBA4B05A9C8ABE1C4880CA64"/>
    <w:rsid w:val="00F13080"/>
    <w:rPr>
      <w:rFonts w:ascii="Verdana" w:eastAsiaTheme="minorHAnsi" w:hAnsi="Verdana"/>
      <w:sz w:val="20"/>
      <w:lang w:eastAsia="en-US"/>
    </w:rPr>
  </w:style>
  <w:style w:type="paragraph" w:customStyle="1" w:styleId="8AC8CD42742B4841A0C267945B1812C34">
    <w:name w:val="8AC8CD42742B4841A0C267945B1812C34"/>
    <w:rsid w:val="00F13080"/>
    <w:rPr>
      <w:rFonts w:ascii="Verdana" w:eastAsiaTheme="minorHAnsi" w:hAnsi="Verdana"/>
      <w:sz w:val="20"/>
      <w:lang w:eastAsia="en-US"/>
    </w:rPr>
  </w:style>
  <w:style w:type="paragraph" w:customStyle="1" w:styleId="7E829EBD97484B29BE6459DC8798CDDA4">
    <w:name w:val="7E829EBD97484B29BE6459DC8798CDDA4"/>
    <w:rsid w:val="00F13080"/>
    <w:rPr>
      <w:rFonts w:ascii="Verdana" w:eastAsiaTheme="minorHAnsi" w:hAnsi="Verdana"/>
      <w:sz w:val="20"/>
      <w:lang w:eastAsia="en-US"/>
    </w:rPr>
  </w:style>
  <w:style w:type="paragraph" w:customStyle="1" w:styleId="03D11F14BD304E808614E47FAC4D4A294">
    <w:name w:val="03D11F14BD304E808614E47FAC4D4A294"/>
    <w:rsid w:val="00F13080"/>
    <w:rPr>
      <w:rFonts w:ascii="Verdana" w:eastAsiaTheme="minorHAnsi" w:hAnsi="Verdana"/>
      <w:sz w:val="20"/>
      <w:lang w:eastAsia="en-US"/>
    </w:rPr>
  </w:style>
  <w:style w:type="paragraph" w:customStyle="1" w:styleId="5C7D55C94652419C957A747EE9D302904">
    <w:name w:val="5C7D55C94652419C957A747EE9D302904"/>
    <w:rsid w:val="00F13080"/>
    <w:rPr>
      <w:rFonts w:ascii="Verdana" w:eastAsiaTheme="minorHAnsi" w:hAnsi="Verdana"/>
      <w:sz w:val="20"/>
      <w:lang w:eastAsia="en-US"/>
    </w:rPr>
  </w:style>
  <w:style w:type="paragraph" w:customStyle="1" w:styleId="195B70E9FC5048D4B7D465ABD17F00904">
    <w:name w:val="195B70E9FC5048D4B7D465ABD17F00904"/>
    <w:rsid w:val="00F13080"/>
    <w:rPr>
      <w:rFonts w:ascii="Verdana" w:eastAsiaTheme="minorHAnsi" w:hAnsi="Verdana"/>
      <w:sz w:val="20"/>
      <w:lang w:eastAsia="en-US"/>
    </w:rPr>
  </w:style>
  <w:style w:type="paragraph" w:customStyle="1" w:styleId="1ABB07B45CA44641812D98ED958F2DCD4">
    <w:name w:val="1ABB07B45CA44641812D98ED958F2DCD4"/>
    <w:rsid w:val="00F13080"/>
    <w:rPr>
      <w:rFonts w:ascii="Verdana" w:eastAsiaTheme="minorHAnsi" w:hAnsi="Verdana"/>
      <w:sz w:val="20"/>
      <w:lang w:eastAsia="en-US"/>
    </w:rPr>
  </w:style>
  <w:style w:type="paragraph" w:customStyle="1" w:styleId="6C3E82AC6A194E2785E09EBCD634364A4">
    <w:name w:val="6C3E82AC6A194E2785E09EBCD634364A4"/>
    <w:rsid w:val="00F13080"/>
    <w:rPr>
      <w:rFonts w:ascii="Verdana" w:eastAsiaTheme="minorHAnsi" w:hAnsi="Verdana"/>
      <w:sz w:val="20"/>
      <w:lang w:eastAsia="en-US"/>
    </w:rPr>
  </w:style>
  <w:style w:type="paragraph" w:customStyle="1" w:styleId="BF93DF3C197A4480A4F0CD70F40F16964">
    <w:name w:val="BF93DF3C197A4480A4F0CD70F40F16964"/>
    <w:rsid w:val="00F13080"/>
    <w:rPr>
      <w:rFonts w:ascii="Verdana" w:eastAsiaTheme="minorHAnsi" w:hAnsi="Verdana"/>
      <w:sz w:val="20"/>
      <w:lang w:eastAsia="en-US"/>
    </w:rPr>
  </w:style>
  <w:style w:type="paragraph" w:customStyle="1" w:styleId="AEDF1A5AD5EE426181E657D3B7ACBE524">
    <w:name w:val="AEDF1A5AD5EE426181E657D3B7ACBE524"/>
    <w:rsid w:val="00F13080"/>
    <w:rPr>
      <w:rFonts w:ascii="Verdana" w:eastAsiaTheme="minorHAnsi" w:hAnsi="Verdana"/>
      <w:sz w:val="20"/>
      <w:lang w:eastAsia="en-US"/>
    </w:rPr>
  </w:style>
  <w:style w:type="paragraph" w:customStyle="1" w:styleId="14304C273E894AF6BE60A54A69BC05CC4">
    <w:name w:val="14304C273E894AF6BE60A54A69BC05CC4"/>
    <w:rsid w:val="00F13080"/>
    <w:rPr>
      <w:rFonts w:ascii="Verdana" w:eastAsiaTheme="minorHAnsi" w:hAnsi="Verdana"/>
      <w:sz w:val="20"/>
      <w:lang w:eastAsia="en-US"/>
    </w:rPr>
  </w:style>
  <w:style w:type="paragraph" w:customStyle="1" w:styleId="557249350B1A4F05A3BC7D9E73E223E04">
    <w:name w:val="557249350B1A4F05A3BC7D9E73E223E04"/>
    <w:rsid w:val="00F13080"/>
    <w:rPr>
      <w:rFonts w:ascii="Verdana" w:eastAsiaTheme="minorHAnsi" w:hAnsi="Verdana"/>
      <w:sz w:val="20"/>
      <w:lang w:eastAsia="en-US"/>
    </w:rPr>
  </w:style>
  <w:style w:type="paragraph" w:customStyle="1" w:styleId="FDCFEC2F03F449FB8746F4998DC58FDD4">
    <w:name w:val="FDCFEC2F03F449FB8746F4998DC58FDD4"/>
    <w:rsid w:val="00F13080"/>
    <w:rPr>
      <w:rFonts w:ascii="Verdana" w:eastAsiaTheme="minorHAnsi" w:hAnsi="Verdana"/>
      <w:sz w:val="20"/>
      <w:lang w:eastAsia="en-US"/>
    </w:rPr>
  </w:style>
  <w:style w:type="paragraph" w:customStyle="1" w:styleId="786B18C41D434AA7AF029E17F9B35C524">
    <w:name w:val="786B18C41D434AA7AF029E17F9B35C524"/>
    <w:rsid w:val="00F13080"/>
    <w:rPr>
      <w:rFonts w:ascii="Verdana" w:eastAsiaTheme="minorHAnsi" w:hAnsi="Verdana"/>
      <w:sz w:val="20"/>
      <w:lang w:eastAsia="en-US"/>
    </w:rPr>
  </w:style>
  <w:style w:type="paragraph" w:customStyle="1" w:styleId="036212C1D4DA4776B3304EB7F9EB01254">
    <w:name w:val="036212C1D4DA4776B3304EB7F9EB01254"/>
    <w:rsid w:val="00F13080"/>
    <w:rPr>
      <w:rFonts w:ascii="Verdana" w:eastAsiaTheme="minorHAnsi" w:hAnsi="Verdana"/>
      <w:sz w:val="20"/>
      <w:lang w:eastAsia="en-US"/>
    </w:rPr>
  </w:style>
  <w:style w:type="paragraph" w:customStyle="1" w:styleId="D23AFF2E243C4D729F772FCDEA2D08264">
    <w:name w:val="D23AFF2E243C4D729F772FCDEA2D08264"/>
    <w:rsid w:val="00F13080"/>
    <w:rPr>
      <w:rFonts w:ascii="Verdana" w:eastAsiaTheme="minorHAnsi" w:hAnsi="Verdana"/>
      <w:sz w:val="20"/>
      <w:lang w:eastAsia="en-US"/>
    </w:rPr>
  </w:style>
  <w:style w:type="paragraph" w:customStyle="1" w:styleId="154348B0ED1B4732908C477460489AC54">
    <w:name w:val="154348B0ED1B4732908C477460489AC54"/>
    <w:rsid w:val="00F13080"/>
    <w:rPr>
      <w:rFonts w:ascii="Verdana" w:eastAsiaTheme="minorHAnsi" w:hAnsi="Verdana"/>
      <w:sz w:val="20"/>
      <w:lang w:eastAsia="en-US"/>
    </w:rPr>
  </w:style>
  <w:style w:type="paragraph" w:customStyle="1" w:styleId="AA38AE5ABD374D9EAF9D2FC570A8FD594">
    <w:name w:val="AA38AE5ABD374D9EAF9D2FC570A8FD594"/>
    <w:rsid w:val="00F13080"/>
    <w:rPr>
      <w:rFonts w:ascii="Verdana" w:eastAsiaTheme="minorHAnsi" w:hAnsi="Verdana"/>
      <w:sz w:val="20"/>
      <w:lang w:eastAsia="en-US"/>
    </w:rPr>
  </w:style>
  <w:style w:type="paragraph" w:customStyle="1" w:styleId="4D250EF3C3344210AFEB46AD2A9B9EE24">
    <w:name w:val="4D250EF3C3344210AFEB46AD2A9B9EE24"/>
    <w:rsid w:val="00F13080"/>
    <w:rPr>
      <w:rFonts w:ascii="Verdana" w:eastAsiaTheme="minorHAnsi" w:hAnsi="Verdana"/>
      <w:sz w:val="20"/>
      <w:lang w:eastAsia="en-US"/>
    </w:rPr>
  </w:style>
  <w:style w:type="paragraph" w:customStyle="1" w:styleId="A62FCFC9901D47AEA6796346CC8A12244">
    <w:name w:val="A62FCFC9901D47AEA6796346CC8A12244"/>
    <w:rsid w:val="00F13080"/>
    <w:rPr>
      <w:rFonts w:ascii="Verdana" w:eastAsiaTheme="minorHAnsi" w:hAnsi="Verdana"/>
      <w:sz w:val="20"/>
      <w:lang w:eastAsia="en-US"/>
    </w:rPr>
  </w:style>
  <w:style w:type="paragraph" w:customStyle="1" w:styleId="EF585BA27C9A4772AF5A787CE1E0A3904">
    <w:name w:val="EF585BA27C9A4772AF5A787CE1E0A3904"/>
    <w:rsid w:val="00F13080"/>
    <w:rPr>
      <w:rFonts w:ascii="Verdana" w:eastAsiaTheme="minorHAnsi" w:hAnsi="Verdana"/>
      <w:sz w:val="20"/>
      <w:lang w:eastAsia="en-US"/>
    </w:rPr>
  </w:style>
  <w:style w:type="paragraph" w:customStyle="1" w:styleId="303E47F90F8D4E5CB672D49DE4D76C8E4">
    <w:name w:val="303E47F90F8D4E5CB672D49DE4D76C8E4"/>
    <w:rsid w:val="00F13080"/>
    <w:rPr>
      <w:rFonts w:ascii="Verdana" w:eastAsiaTheme="minorHAnsi" w:hAnsi="Verdana"/>
      <w:sz w:val="20"/>
      <w:lang w:eastAsia="en-US"/>
    </w:rPr>
  </w:style>
  <w:style w:type="paragraph" w:customStyle="1" w:styleId="D8FA9738297D4FE088BA78CFD4ABCA9B4">
    <w:name w:val="D8FA9738297D4FE088BA78CFD4ABCA9B4"/>
    <w:rsid w:val="00F13080"/>
    <w:rPr>
      <w:rFonts w:ascii="Verdana" w:eastAsiaTheme="minorHAnsi" w:hAnsi="Verdana"/>
      <w:sz w:val="20"/>
      <w:lang w:eastAsia="en-US"/>
    </w:rPr>
  </w:style>
  <w:style w:type="paragraph" w:customStyle="1" w:styleId="70C49B9E09284E44B8075A66FFF77F3A4">
    <w:name w:val="70C49B9E09284E44B8075A66FFF77F3A4"/>
    <w:rsid w:val="00F13080"/>
    <w:rPr>
      <w:rFonts w:ascii="Verdana" w:eastAsiaTheme="minorHAnsi" w:hAnsi="Verdana"/>
      <w:sz w:val="20"/>
      <w:lang w:eastAsia="en-US"/>
    </w:rPr>
  </w:style>
  <w:style w:type="paragraph" w:customStyle="1" w:styleId="A29E2A7DF64F47F0B57F151132CCDE5E4">
    <w:name w:val="A29E2A7DF64F47F0B57F151132CCDE5E4"/>
    <w:rsid w:val="00F13080"/>
    <w:rPr>
      <w:rFonts w:ascii="Verdana" w:eastAsiaTheme="minorHAnsi" w:hAnsi="Verdana"/>
      <w:sz w:val="20"/>
      <w:lang w:eastAsia="en-US"/>
    </w:rPr>
  </w:style>
  <w:style w:type="paragraph" w:customStyle="1" w:styleId="0F2D6746645749E591FD777D959A565D4">
    <w:name w:val="0F2D6746645749E591FD777D959A565D4"/>
    <w:rsid w:val="00F13080"/>
    <w:rPr>
      <w:rFonts w:ascii="Verdana" w:eastAsiaTheme="minorHAnsi" w:hAnsi="Verdana"/>
      <w:sz w:val="20"/>
      <w:lang w:eastAsia="en-US"/>
    </w:rPr>
  </w:style>
  <w:style w:type="paragraph" w:customStyle="1" w:styleId="FC2F74CD16344B60A0AD248CB121D5404">
    <w:name w:val="FC2F74CD16344B60A0AD248CB121D5404"/>
    <w:rsid w:val="00F13080"/>
    <w:rPr>
      <w:rFonts w:ascii="Verdana" w:eastAsiaTheme="minorHAnsi" w:hAnsi="Verdana"/>
      <w:sz w:val="20"/>
      <w:lang w:eastAsia="en-US"/>
    </w:rPr>
  </w:style>
  <w:style w:type="paragraph" w:customStyle="1" w:styleId="F2736DFBEFF74006802BB1E01C88EFB64">
    <w:name w:val="F2736DFBEFF74006802BB1E01C88EFB64"/>
    <w:rsid w:val="00F13080"/>
    <w:rPr>
      <w:rFonts w:ascii="Verdana" w:eastAsiaTheme="minorHAnsi" w:hAnsi="Verdana"/>
      <w:sz w:val="20"/>
      <w:lang w:eastAsia="en-US"/>
    </w:rPr>
  </w:style>
  <w:style w:type="paragraph" w:customStyle="1" w:styleId="9F48C3C5C31C4450B1E5DD5F44FCE2074">
    <w:name w:val="9F48C3C5C31C4450B1E5DD5F44FCE2074"/>
    <w:rsid w:val="00F13080"/>
    <w:rPr>
      <w:rFonts w:ascii="Verdana" w:eastAsiaTheme="minorHAnsi" w:hAnsi="Verdana"/>
      <w:sz w:val="20"/>
      <w:lang w:eastAsia="en-US"/>
    </w:rPr>
  </w:style>
  <w:style w:type="paragraph" w:customStyle="1" w:styleId="A4B98BD61812479DA2F6AC2F885EF1BF3">
    <w:name w:val="A4B98BD61812479DA2F6AC2F885EF1BF3"/>
    <w:rsid w:val="00F13080"/>
    <w:rPr>
      <w:rFonts w:ascii="Verdana" w:eastAsiaTheme="minorHAnsi" w:hAnsi="Verdana"/>
      <w:sz w:val="20"/>
      <w:lang w:eastAsia="en-US"/>
    </w:rPr>
  </w:style>
  <w:style w:type="paragraph" w:customStyle="1" w:styleId="57AD549DFB144FFA873CF2FCBC798FAE3">
    <w:name w:val="57AD549DFB144FFA873CF2FCBC798FAE3"/>
    <w:rsid w:val="00F13080"/>
    <w:rPr>
      <w:rFonts w:ascii="Verdana" w:eastAsiaTheme="minorHAnsi" w:hAnsi="Verdana"/>
      <w:sz w:val="20"/>
      <w:lang w:eastAsia="en-US"/>
    </w:rPr>
  </w:style>
  <w:style w:type="paragraph" w:customStyle="1" w:styleId="2DB1C8B230644B92B5D38A036BC7246C4">
    <w:name w:val="2DB1C8B230644B92B5D38A036BC7246C4"/>
    <w:rsid w:val="00F13080"/>
    <w:rPr>
      <w:rFonts w:ascii="Verdana" w:eastAsiaTheme="minorHAnsi" w:hAnsi="Verdana"/>
      <w:sz w:val="20"/>
      <w:lang w:eastAsia="en-US"/>
    </w:rPr>
  </w:style>
  <w:style w:type="paragraph" w:customStyle="1" w:styleId="2E55F54ECA184A9DA27E608619854E394">
    <w:name w:val="2E55F54ECA184A9DA27E608619854E394"/>
    <w:rsid w:val="00F13080"/>
    <w:rPr>
      <w:rFonts w:ascii="Verdana" w:eastAsiaTheme="minorHAnsi" w:hAnsi="Verdana"/>
      <w:sz w:val="20"/>
      <w:lang w:eastAsia="en-US"/>
    </w:rPr>
  </w:style>
  <w:style w:type="paragraph" w:customStyle="1" w:styleId="45C2A9CE94254346AD285E04ADA036D54">
    <w:name w:val="45C2A9CE94254346AD285E04ADA036D54"/>
    <w:rsid w:val="00F13080"/>
    <w:rPr>
      <w:rFonts w:ascii="Verdana" w:eastAsiaTheme="minorHAnsi" w:hAnsi="Verdana"/>
      <w:sz w:val="20"/>
      <w:lang w:eastAsia="en-US"/>
    </w:rPr>
  </w:style>
  <w:style w:type="paragraph" w:customStyle="1" w:styleId="B327A2A0A5BE46D5A549057DD629B7BB4">
    <w:name w:val="B327A2A0A5BE46D5A549057DD629B7BB4"/>
    <w:rsid w:val="00F13080"/>
    <w:rPr>
      <w:rFonts w:ascii="Verdana" w:eastAsiaTheme="minorHAnsi" w:hAnsi="Verdana"/>
      <w:sz w:val="20"/>
      <w:lang w:eastAsia="en-US"/>
    </w:rPr>
  </w:style>
  <w:style w:type="paragraph" w:customStyle="1" w:styleId="32B9139A52E34E27991B4B1C951BEF2F4">
    <w:name w:val="32B9139A52E34E27991B4B1C951BEF2F4"/>
    <w:rsid w:val="00F13080"/>
    <w:rPr>
      <w:rFonts w:ascii="Verdana" w:eastAsiaTheme="minorHAnsi" w:hAnsi="Verdana"/>
      <w:sz w:val="20"/>
      <w:lang w:eastAsia="en-US"/>
    </w:rPr>
  </w:style>
  <w:style w:type="paragraph" w:customStyle="1" w:styleId="5B10E969EFB44AFC9CDEBF4C26C16EB84">
    <w:name w:val="5B10E969EFB44AFC9CDEBF4C26C16EB84"/>
    <w:rsid w:val="00F13080"/>
    <w:rPr>
      <w:rFonts w:ascii="Verdana" w:eastAsiaTheme="minorHAnsi" w:hAnsi="Verdana"/>
      <w:sz w:val="20"/>
      <w:lang w:eastAsia="en-US"/>
    </w:rPr>
  </w:style>
  <w:style w:type="paragraph" w:customStyle="1" w:styleId="341A03AC7B0F4702960563DB2C262FB94">
    <w:name w:val="341A03AC7B0F4702960563DB2C262FB94"/>
    <w:rsid w:val="00F13080"/>
    <w:rPr>
      <w:rFonts w:ascii="Verdana" w:eastAsiaTheme="minorHAnsi" w:hAnsi="Verdana"/>
      <w:sz w:val="20"/>
      <w:lang w:eastAsia="en-US"/>
    </w:rPr>
  </w:style>
  <w:style w:type="paragraph" w:customStyle="1" w:styleId="54E1EA8DC0C84F4C9DA80C8486BDBAA34">
    <w:name w:val="54E1EA8DC0C84F4C9DA80C8486BDBAA34"/>
    <w:rsid w:val="00F13080"/>
    <w:rPr>
      <w:rFonts w:ascii="Verdana" w:eastAsiaTheme="minorHAnsi" w:hAnsi="Verdana"/>
      <w:sz w:val="20"/>
      <w:lang w:eastAsia="en-US"/>
    </w:rPr>
  </w:style>
  <w:style w:type="paragraph" w:customStyle="1" w:styleId="74680654993F4356874E1C1514EC60354">
    <w:name w:val="74680654993F4356874E1C1514EC60354"/>
    <w:rsid w:val="00F13080"/>
    <w:rPr>
      <w:rFonts w:ascii="Verdana" w:eastAsiaTheme="minorHAnsi" w:hAnsi="Verdana"/>
      <w:sz w:val="20"/>
      <w:lang w:eastAsia="en-US"/>
    </w:rPr>
  </w:style>
  <w:style w:type="paragraph" w:customStyle="1" w:styleId="069FC5D5AA28420FA1882B0D702A17184">
    <w:name w:val="069FC5D5AA28420FA1882B0D702A17184"/>
    <w:rsid w:val="00F13080"/>
    <w:rPr>
      <w:rFonts w:ascii="Verdana" w:eastAsiaTheme="minorHAnsi" w:hAnsi="Verdana"/>
      <w:sz w:val="20"/>
      <w:lang w:eastAsia="en-US"/>
    </w:rPr>
  </w:style>
  <w:style w:type="paragraph" w:customStyle="1" w:styleId="B7E72DE983534B8F9D2614A3C1F3AA404">
    <w:name w:val="B7E72DE983534B8F9D2614A3C1F3AA404"/>
    <w:rsid w:val="00F13080"/>
    <w:rPr>
      <w:rFonts w:ascii="Verdana" w:eastAsiaTheme="minorHAnsi" w:hAnsi="Verdana"/>
      <w:sz w:val="20"/>
      <w:lang w:eastAsia="en-US"/>
    </w:rPr>
  </w:style>
  <w:style w:type="paragraph" w:customStyle="1" w:styleId="C7969BD81E154D2F9AA023269DFD8D384">
    <w:name w:val="C7969BD81E154D2F9AA023269DFD8D384"/>
    <w:rsid w:val="00F13080"/>
    <w:rPr>
      <w:rFonts w:ascii="Verdana" w:eastAsiaTheme="minorHAnsi" w:hAnsi="Verdana"/>
      <w:sz w:val="20"/>
      <w:lang w:eastAsia="en-US"/>
    </w:rPr>
  </w:style>
  <w:style w:type="paragraph" w:customStyle="1" w:styleId="7CE80A169BCD4759B6036C3C9FA6B9934">
    <w:name w:val="7CE80A169BCD4759B6036C3C9FA6B9934"/>
    <w:rsid w:val="00F13080"/>
    <w:rPr>
      <w:rFonts w:ascii="Verdana" w:eastAsiaTheme="minorHAnsi" w:hAnsi="Verdana"/>
      <w:sz w:val="20"/>
      <w:lang w:eastAsia="en-US"/>
    </w:rPr>
  </w:style>
  <w:style w:type="paragraph" w:customStyle="1" w:styleId="0D6279B0300945E4BBDFDFD1440489A64">
    <w:name w:val="0D6279B0300945E4BBDFDFD1440489A64"/>
    <w:rsid w:val="00F13080"/>
    <w:rPr>
      <w:rFonts w:ascii="Verdana" w:eastAsiaTheme="minorHAnsi" w:hAnsi="Verdana"/>
      <w:sz w:val="20"/>
      <w:lang w:eastAsia="en-US"/>
    </w:rPr>
  </w:style>
  <w:style w:type="paragraph" w:customStyle="1" w:styleId="F12331A31F8746C19C57E18FD69C302A4">
    <w:name w:val="F12331A31F8746C19C57E18FD69C302A4"/>
    <w:rsid w:val="00F13080"/>
    <w:rPr>
      <w:rFonts w:ascii="Verdana" w:eastAsiaTheme="minorHAnsi" w:hAnsi="Verdana"/>
      <w:sz w:val="20"/>
      <w:lang w:eastAsia="en-US"/>
    </w:rPr>
  </w:style>
  <w:style w:type="paragraph" w:customStyle="1" w:styleId="1FA1C2FD68794EE3B126D426649318B74">
    <w:name w:val="1FA1C2FD68794EE3B126D426649318B74"/>
    <w:rsid w:val="00F13080"/>
    <w:rPr>
      <w:rFonts w:ascii="Verdana" w:eastAsiaTheme="minorHAnsi" w:hAnsi="Verdana"/>
      <w:sz w:val="20"/>
      <w:lang w:eastAsia="en-US"/>
    </w:rPr>
  </w:style>
  <w:style w:type="paragraph" w:customStyle="1" w:styleId="0F41C93FBF8B45A3B5F335446925BC104">
    <w:name w:val="0F41C93FBF8B45A3B5F335446925BC104"/>
    <w:rsid w:val="00F13080"/>
    <w:rPr>
      <w:rFonts w:ascii="Verdana" w:eastAsiaTheme="minorHAnsi" w:hAnsi="Verdana"/>
      <w:sz w:val="20"/>
      <w:lang w:eastAsia="en-US"/>
    </w:rPr>
  </w:style>
  <w:style w:type="paragraph" w:customStyle="1" w:styleId="67DEA1155B4F4F5582D32F7FC43608A54">
    <w:name w:val="67DEA1155B4F4F5582D32F7FC43608A54"/>
    <w:rsid w:val="00F13080"/>
    <w:rPr>
      <w:rFonts w:ascii="Verdana" w:eastAsiaTheme="minorHAnsi" w:hAnsi="Verdana"/>
      <w:sz w:val="20"/>
      <w:lang w:eastAsia="en-US"/>
    </w:rPr>
  </w:style>
  <w:style w:type="paragraph" w:customStyle="1" w:styleId="3E9A6C8918FD49AABF91890D26890EB74">
    <w:name w:val="3E9A6C8918FD49AABF91890D26890EB74"/>
    <w:rsid w:val="00F13080"/>
    <w:rPr>
      <w:rFonts w:ascii="Verdana" w:eastAsiaTheme="minorHAnsi" w:hAnsi="Verdana"/>
      <w:sz w:val="20"/>
      <w:lang w:eastAsia="en-US"/>
    </w:rPr>
  </w:style>
  <w:style w:type="paragraph" w:customStyle="1" w:styleId="111DB11644D44F1F8B6187A5EE694F494">
    <w:name w:val="111DB11644D44F1F8B6187A5EE694F494"/>
    <w:rsid w:val="00F13080"/>
    <w:rPr>
      <w:rFonts w:ascii="Verdana" w:eastAsiaTheme="minorHAnsi" w:hAnsi="Verdana"/>
      <w:sz w:val="20"/>
      <w:lang w:eastAsia="en-US"/>
    </w:rPr>
  </w:style>
  <w:style w:type="paragraph" w:customStyle="1" w:styleId="98B269031FFD490D97E1F5BD2E5DD2944">
    <w:name w:val="98B269031FFD490D97E1F5BD2E5DD2944"/>
    <w:rsid w:val="00F13080"/>
    <w:rPr>
      <w:rFonts w:ascii="Verdana" w:eastAsiaTheme="minorHAnsi" w:hAnsi="Verdana"/>
      <w:sz w:val="20"/>
      <w:lang w:eastAsia="en-US"/>
    </w:rPr>
  </w:style>
  <w:style w:type="paragraph" w:customStyle="1" w:styleId="DD3CBFC1B71B43C9BF9D9A66CB0C86F04">
    <w:name w:val="DD3CBFC1B71B43C9BF9D9A66CB0C86F04"/>
    <w:rsid w:val="00F13080"/>
    <w:rPr>
      <w:rFonts w:ascii="Verdana" w:eastAsiaTheme="minorHAnsi" w:hAnsi="Verdana"/>
      <w:sz w:val="20"/>
      <w:lang w:eastAsia="en-US"/>
    </w:rPr>
  </w:style>
  <w:style w:type="paragraph" w:customStyle="1" w:styleId="781CCBAE7B174FCFB3DB82B8DB01C9684">
    <w:name w:val="781CCBAE7B174FCFB3DB82B8DB01C9684"/>
    <w:rsid w:val="00F13080"/>
    <w:rPr>
      <w:rFonts w:ascii="Verdana" w:eastAsiaTheme="minorHAnsi" w:hAnsi="Verdana"/>
      <w:sz w:val="20"/>
      <w:lang w:eastAsia="en-US"/>
    </w:rPr>
  </w:style>
  <w:style w:type="paragraph" w:customStyle="1" w:styleId="F012217EF7074F3D81FF82D5835988CC4">
    <w:name w:val="F012217EF7074F3D81FF82D5835988CC4"/>
    <w:rsid w:val="00F13080"/>
    <w:rPr>
      <w:rFonts w:ascii="Verdana" w:eastAsiaTheme="minorHAnsi" w:hAnsi="Verdana"/>
      <w:sz w:val="20"/>
      <w:lang w:eastAsia="en-US"/>
    </w:rPr>
  </w:style>
  <w:style w:type="paragraph" w:customStyle="1" w:styleId="0D56F99583F642F5A463E17A6D9C467B4">
    <w:name w:val="0D56F99583F642F5A463E17A6D9C467B4"/>
    <w:rsid w:val="00F13080"/>
    <w:rPr>
      <w:rFonts w:ascii="Verdana" w:eastAsiaTheme="minorHAnsi" w:hAnsi="Verdana"/>
      <w:sz w:val="20"/>
      <w:lang w:eastAsia="en-US"/>
    </w:rPr>
  </w:style>
  <w:style w:type="paragraph" w:customStyle="1" w:styleId="CC6D89C00EE2403BAD6E61B71273CE3B4">
    <w:name w:val="CC6D89C00EE2403BAD6E61B71273CE3B4"/>
    <w:rsid w:val="00F13080"/>
    <w:rPr>
      <w:rFonts w:ascii="Verdana" w:eastAsiaTheme="minorHAnsi" w:hAnsi="Verdana"/>
      <w:sz w:val="20"/>
      <w:lang w:eastAsia="en-US"/>
    </w:rPr>
  </w:style>
  <w:style w:type="paragraph" w:customStyle="1" w:styleId="E9CA751092B54DBFBE275DBD7AB0FA004">
    <w:name w:val="E9CA751092B54DBFBE275DBD7AB0FA004"/>
    <w:rsid w:val="00F13080"/>
    <w:rPr>
      <w:rFonts w:ascii="Verdana" w:eastAsiaTheme="minorHAnsi" w:hAnsi="Verdana"/>
      <w:sz w:val="20"/>
      <w:lang w:eastAsia="en-US"/>
    </w:rPr>
  </w:style>
  <w:style w:type="paragraph" w:customStyle="1" w:styleId="D793FC5AFD414E549445C3DA98228A1E4">
    <w:name w:val="D793FC5AFD414E549445C3DA98228A1E4"/>
    <w:rsid w:val="00F13080"/>
    <w:rPr>
      <w:rFonts w:ascii="Verdana" w:eastAsiaTheme="minorHAnsi" w:hAnsi="Verdana"/>
      <w:sz w:val="20"/>
      <w:lang w:eastAsia="en-US"/>
    </w:rPr>
  </w:style>
  <w:style w:type="paragraph" w:customStyle="1" w:styleId="DA59BFBDFFC6461E96E5C41BEE7DEFAB4">
    <w:name w:val="DA59BFBDFFC6461E96E5C41BEE7DEFAB4"/>
    <w:rsid w:val="00F13080"/>
    <w:rPr>
      <w:rFonts w:ascii="Verdana" w:eastAsiaTheme="minorHAnsi" w:hAnsi="Verdana"/>
      <w:sz w:val="20"/>
      <w:lang w:eastAsia="en-US"/>
    </w:rPr>
  </w:style>
  <w:style w:type="paragraph" w:customStyle="1" w:styleId="61672900841C4E8CB2FB693B8CA022BE4">
    <w:name w:val="61672900841C4E8CB2FB693B8CA022BE4"/>
    <w:rsid w:val="00F13080"/>
    <w:rPr>
      <w:rFonts w:ascii="Verdana" w:eastAsiaTheme="minorHAnsi" w:hAnsi="Verdana"/>
      <w:sz w:val="20"/>
      <w:lang w:eastAsia="en-US"/>
    </w:rPr>
  </w:style>
  <w:style w:type="paragraph" w:customStyle="1" w:styleId="50CB6C3A253C4368BEAE545CE439892A4">
    <w:name w:val="50CB6C3A253C4368BEAE545CE439892A4"/>
    <w:rsid w:val="00F13080"/>
    <w:rPr>
      <w:rFonts w:ascii="Verdana" w:eastAsiaTheme="minorHAnsi" w:hAnsi="Verdana"/>
      <w:sz w:val="20"/>
      <w:lang w:eastAsia="en-US"/>
    </w:rPr>
  </w:style>
  <w:style w:type="paragraph" w:customStyle="1" w:styleId="550E5824F8CE4DAF8B207A3C316537B34">
    <w:name w:val="550E5824F8CE4DAF8B207A3C316537B34"/>
    <w:rsid w:val="00F13080"/>
    <w:rPr>
      <w:rFonts w:ascii="Verdana" w:eastAsiaTheme="minorHAnsi" w:hAnsi="Verdana"/>
      <w:sz w:val="20"/>
      <w:lang w:eastAsia="en-US"/>
    </w:rPr>
  </w:style>
  <w:style w:type="paragraph" w:customStyle="1" w:styleId="66B41CE1AB4344A4AF0647C2566CFCDB4">
    <w:name w:val="66B41CE1AB4344A4AF0647C2566CFCDB4"/>
    <w:rsid w:val="00F13080"/>
    <w:rPr>
      <w:rFonts w:ascii="Verdana" w:eastAsiaTheme="minorHAnsi" w:hAnsi="Verdana"/>
      <w:sz w:val="20"/>
      <w:lang w:eastAsia="en-US"/>
    </w:rPr>
  </w:style>
  <w:style w:type="paragraph" w:customStyle="1" w:styleId="79E7221543AA403CA53E921DF39DBD454">
    <w:name w:val="79E7221543AA403CA53E921DF39DBD454"/>
    <w:rsid w:val="00F13080"/>
    <w:rPr>
      <w:rFonts w:ascii="Verdana" w:eastAsiaTheme="minorHAnsi" w:hAnsi="Verdana"/>
      <w:sz w:val="20"/>
      <w:lang w:eastAsia="en-US"/>
    </w:rPr>
  </w:style>
  <w:style w:type="paragraph" w:customStyle="1" w:styleId="047F568A56324BF8B80AB0ACDCD1CA124">
    <w:name w:val="047F568A56324BF8B80AB0ACDCD1CA124"/>
    <w:rsid w:val="00F13080"/>
    <w:rPr>
      <w:rFonts w:ascii="Verdana" w:eastAsiaTheme="minorHAnsi" w:hAnsi="Verdana"/>
      <w:sz w:val="20"/>
      <w:lang w:eastAsia="en-US"/>
    </w:rPr>
  </w:style>
  <w:style w:type="paragraph" w:customStyle="1" w:styleId="1998A69003484E2BA49B52496BB46FEC4">
    <w:name w:val="1998A69003484E2BA49B52496BB46FEC4"/>
    <w:rsid w:val="00F13080"/>
    <w:rPr>
      <w:rFonts w:ascii="Verdana" w:eastAsiaTheme="minorHAnsi" w:hAnsi="Verdana"/>
      <w:sz w:val="20"/>
      <w:lang w:eastAsia="en-US"/>
    </w:rPr>
  </w:style>
  <w:style w:type="paragraph" w:customStyle="1" w:styleId="95E623261C284F9C9D779D99199565E74">
    <w:name w:val="95E623261C284F9C9D779D99199565E74"/>
    <w:rsid w:val="00F13080"/>
    <w:rPr>
      <w:rFonts w:ascii="Verdana" w:eastAsiaTheme="minorHAnsi" w:hAnsi="Verdana"/>
      <w:sz w:val="20"/>
      <w:lang w:eastAsia="en-US"/>
    </w:rPr>
  </w:style>
  <w:style w:type="paragraph" w:customStyle="1" w:styleId="C560E56584664DF1B035C7F9423B97744">
    <w:name w:val="C560E56584664DF1B035C7F9423B97744"/>
    <w:rsid w:val="00F13080"/>
    <w:rPr>
      <w:rFonts w:ascii="Verdana" w:eastAsiaTheme="minorHAnsi" w:hAnsi="Verdana"/>
      <w:sz w:val="20"/>
      <w:lang w:eastAsia="en-US"/>
    </w:rPr>
  </w:style>
  <w:style w:type="paragraph" w:customStyle="1" w:styleId="7EC999C864A9426092F9AC4804BCEC194">
    <w:name w:val="7EC999C864A9426092F9AC4804BCEC194"/>
    <w:rsid w:val="00F13080"/>
    <w:rPr>
      <w:rFonts w:ascii="Verdana" w:eastAsiaTheme="minorHAnsi" w:hAnsi="Verdana"/>
      <w:sz w:val="20"/>
      <w:lang w:eastAsia="en-US"/>
    </w:rPr>
  </w:style>
  <w:style w:type="paragraph" w:customStyle="1" w:styleId="B62FFC886240475E9AFC4733DDF95BDE4">
    <w:name w:val="B62FFC886240475E9AFC4733DDF95BDE4"/>
    <w:rsid w:val="00F13080"/>
    <w:rPr>
      <w:rFonts w:ascii="Verdana" w:eastAsiaTheme="minorHAnsi" w:hAnsi="Verdana"/>
      <w:sz w:val="20"/>
      <w:lang w:eastAsia="en-US"/>
    </w:rPr>
  </w:style>
  <w:style w:type="paragraph" w:customStyle="1" w:styleId="2D920170AB2A43FB81C0B792907289684">
    <w:name w:val="2D920170AB2A43FB81C0B792907289684"/>
    <w:rsid w:val="00F13080"/>
    <w:rPr>
      <w:rFonts w:ascii="Verdana" w:eastAsiaTheme="minorHAnsi" w:hAnsi="Verdana"/>
      <w:sz w:val="20"/>
      <w:lang w:eastAsia="en-US"/>
    </w:rPr>
  </w:style>
  <w:style w:type="paragraph" w:customStyle="1" w:styleId="2A5DA00CFE9142D5975D0E82F3E319BD4">
    <w:name w:val="2A5DA00CFE9142D5975D0E82F3E319BD4"/>
    <w:rsid w:val="00F13080"/>
    <w:rPr>
      <w:rFonts w:ascii="Verdana" w:eastAsiaTheme="minorHAnsi" w:hAnsi="Verdana"/>
      <w:sz w:val="20"/>
      <w:lang w:eastAsia="en-US"/>
    </w:rPr>
  </w:style>
  <w:style w:type="paragraph" w:customStyle="1" w:styleId="CBF5E1119AC346DFA2001C07F37EC9BF4">
    <w:name w:val="CBF5E1119AC346DFA2001C07F37EC9BF4"/>
    <w:rsid w:val="00F13080"/>
    <w:rPr>
      <w:rFonts w:ascii="Verdana" w:eastAsiaTheme="minorHAnsi" w:hAnsi="Verdana"/>
      <w:sz w:val="20"/>
      <w:lang w:eastAsia="en-US"/>
    </w:rPr>
  </w:style>
  <w:style w:type="paragraph" w:customStyle="1" w:styleId="B405C871692B40BAB0DBD230707B34064">
    <w:name w:val="B405C871692B40BAB0DBD230707B34064"/>
    <w:rsid w:val="00F13080"/>
    <w:rPr>
      <w:rFonts w:ascii="Verdana" w:eastAsiaTheme="minorHAnsi" w:hAnsi="Verdana"/>
      <w:sz w:val="20"/>
      <w:lang w:eastAsia="en-US"/>
    </w:rPr>
  </w:style>
  <w:style w:type="paragraph" w:customStyle="1" w:styleId="B291768165E74142B393BAF59FFF1CC34">
    <w:name w:val="B291768165E74142B393BAF59FFF1CC34"/>
    <w:rsid w:val="00F13080"/>
    <w:rPr>
      <w:rFonts w:ascii="Verdana" w:eastAsiaTheme="minorHAnsi" w:hAnsi="Verdana"/>
      <w:sz w:val="20"/>
      <w:lang w:eastAsia="en-US"/>
    </w:rPr>
  </w:style>
  <w:style w:type="paragraph" w:customStyle="1" w:styleId="5A4A0245A9614B2197485D128A334C594">
    <w:name w:val="5A4A0245A9614B2197485D128A334C594"/>
    <w:rsid w:val="00F13080"/>
    <w:rPr>
      <w:rFonts w:ascii="Verdana" w:eastAsiaTheme="minorHAnsi" w:hAnsi="Verdana"/>
      <w:sz w:val="20"/>
      <w:lang w:eastAsia="en-US"/>
    </w:rPr>
  </w:style>
  <w:style w:type="paragraph" w:customStyle="1" w:styleId="5285CA576A38402E9F5BECA2B4504CFD4">
    <w:name w:val="5285CA576A38402E9F5BECA2B4504CFD4"/>
    <w:rsid w:val="00F13080"/>
    <w:rPr>
      <w:rFonts w:ascii="Verdana" w:eastAsiaTheme="minorHAnsi" w:hAnsi="Verdana"/>
      <w:sz w:val="20"/>
      <w:lang w:eastAsia="en-US"/>
    </w:rPr>
  </w:style>
  <w:style w:type="paragraph" w:customStyle="1" w:styleId="27419641050645108C0EE80265282B494">
    <w:name w:val="27419641050645108C0EE80265282B494"/>
    <w:rsid w:val="00F13080"/>
    <w:rPr>
      <w:rFonts w:ascii="Verdana" w:eastAsiaTheme="minorHAnsi" w:hAnsi="Verdana"/>
      <w:sz w:val="20"/>
      <w:lang w:eastAsia="en-US"/>
    </w:rPr>
  </w:style>
  <w:style w:type="paragraph" w:customStyle="1" w:styleId="777D5E234C604190A804E079BBD5E1144">
    <w:name w:val="777D5E234C604190A804E079BBD5E1144"/>
    <w:rsid w:val="00F13080"/>
    <w:rPr>
      <w:rFonts w:ascii="Verdana" w:eastAsiaTheme="minorHAnsi" w:hAnsi="Verdana"/>
      <w:sz w:val="20"/>
      <w:lang w:eastAsia="en-US"/>
    </w:rPr>
  </w:style>
  <w:style w:type="paragraph" w:customStyle="1" w:styleId="16A0A8C76B3E4CFF80C847A29273BD754">
    <w:name w:val="16A0A8C76B3E4CFF80C847A29273BD754"/>
    <w:rsid w:val="00F13080"/>
    <w:rPr>
      <w:rFonts w:ascii="Verdana" w:eastAsiaTheme="minorHAnsi" w:hAnsi="Verdana"/>
      <w:sz w:val="20"/>
      <w:lang w:eastAsia="en-US"/>
    </w:rPr>
  </w:style>
  <w:style w:type="paragraph" w:customStyle="1" w:styleId="6AF414F06763470792DBD75980312A7C4">
    <w:name w:val="6AF414F06763470792DBD75980312A7C4"/>
    <w:rsid w:val="00F13080"/>
    <w:rPr>
      <w:rFonts w:ascii="Verdana" w:eastAsiaTheme="minorHAnsi" w:hAnsi="Verdana"/>
      <w:sz w:val="20"/>
      <w:lang w:eastAsia="en-US"/>
    </w:rPr>
  </w:style>
  <w:style w:type="paragraph" w:customStyle="1" w:styleId="28B200AA049244F997B41CE11EF5DB004">
    <w:name w:val="28B200AA049244F997B41CE11EF5DB004"/>
    <w:rsid w:val="00F13080"/>
    <w:rPr>
      <w:rFonts w:ascii="Verdana" w:eastAsiaTheme="minorHAnsi" w:hAnsi="Verdana"/>
      <w:sz w:val="20"/>
      <w:lang w:eastAsia="en-US"/>
    </w:rPr>
  </w:style>
  <w:style w:type="paragraph" w:customStyle="1" w:styleId="DA7F78B40EF441888C67890AAA0C7DC44">
    <w:name w:val="DA7F78B40EF441888C67890AAA0C7DC44"/>
    <w:rsid w:val="00F13080"/>
    <w:rPr>
      <w:rFonts w:ascii="Verdana" w:eastAsiaTheme="minorHAnsi" w:hAnsi="Verdana"/>
      <w:sz w:val="20"/>
      <w:lang w:eastAsia="en-US"/>
    </w:rPr>
  </w:style>
  <w:style w:type="paragraph" w:customStyle="1" w:styleId="A948B9C8C99C4582B82990C1FCEEA7CA4">
    <w:name w:val="A948B9C8C99C4582B82990C1FCEEA7CA4"/>
    <w:rsid w:val="00F13080"/>
    <w:rPr>
      <w:rFonts w:ascii="Verdana" w:eastAsiaTheme="minorHAnsi" w:hAnsi="Verdana"/>
      <w:sz w:val="20"/>
      <w:lang w:eastAsia="en-US"/>
    </w:rPr>
  </w:style>
  <w:style w:type="paragraph" w:customStyle="1" w:styleId="C79AA83AD34F415A992EE4A215F89FF14">
    <w:name w:val="C79AA83AD34F415A992EE4A215F89FF14"/>
    <w:rsid w:val="00F13080"/>
    <w:rPr>
      <w:rFonts w:ascii="Verdana" w:eastAsiaTheme="minorHAnsi" w:hAnsi="Verdana"/>
      <w:sz w:val="20"/>
      <w:lang w:eastAsia="en-US"/>
    </w:rPr>
  </w:style>
  <w:style w:type="paragraph" w:customStyle="1" w:styleId="8DA3763E176048989028FF5FD64DBE1F4">
    <w:name w:val="8DA3763E176048989028FF5FD64DBE1F4"/>
    <w:rsid w:val="00F13080"/>
    <w:rPr>
      <w:rFonts w:ascii="Verdana" w:eastAsiaTheme="minorHAnsi" w:hAnsi="Verdana"/>
      <w:sz w:val="20"/>
      <w:lang w:eastAsia="en-US"/>
    </w:rPr>
  </w:style>
  <w:style w:type="paragraph" w:customStyle="1" w:styleId="DC76C41A799E44E7823E9E19F9BB19724">
    <w:name w:val="DC76C41A799E44E7823E9E19F9BB19724"/>
    <w:rsid w:val="00F13080"/>
    <w:rPr>
      <w:rFonts w:ascii="Verdana" w:eastAsiaTheme="minorHAnsi" w:hAnsi="Verdana"/>
      <w:sz w:val="20"/>
      <w:lang w:eastAsia="en-US"/>
    </w:rPr>
  </w:style>
  <w:style w:type="paragraph" w:customStyle="1" w:styleId="316507AAFE3042ACA2D79E9D9EB5E1FA4">
    <w:name w:val="316507AAFE3042ACA2D79E9D9EB5E1FA4"/>
    <w:rsid w:val="00F13080"/>
    <w:rPr>
      <w:rFonts w:ascii="Verdana" w:eastAsiaTheme="minorHAnsi" w:hAnsi="Verdana"/>
      <w:sz w:val="20"/>
      <w:lang w:eastAsia="en-US"/>
    </w:rPr>
  </w:style>
  <w:style w:type="paragraph" w:customStyle="1" w:styleId="33587FE29B9C4D5D9AAEB8A59D9616444">
    <w:name w:val="33587FE29B9C4D5D9AAEB8A59D9616444"/>
    <w:rsid w:val="00F13080"/>
    <w:rPr>
      <w:rFonts w:ascii="Verdana" w:eastAsiaTheme="minorHAnsi" w:hAnsi="Verdana"/>
      <w:sz w:val="20"/>
      <w:lang w:eastAsia="en-US"/>
    </w:rPr>
  </w:style>
  <w:style w:type="paragraph" w:customStyle="1" w:styleId="B67790806E07479E8AFDEA6257D54A3C4">
    <w:name w:val="B67790806E07479E8AFDEA6257D54A3C4"/>
    <w:rsid w:val="00F13080"/>
    <w:rPr>
      <w:rFonts w:ascii="Verdana" w:eastAsiaTheme="minorHAnsi" w:hAnsi="Verdana"/>
      <w:sz w:val="20"/>
      <w:lang w:eastAsia="en-US"/>
    </w:rPr>
  </w:style>
  <w:style w:type="paragraph" w:customStyle="1" w:styleId="9D2964D1B78E43E1B7E0DE89285BDB524">
    <w:name w:val="9D2964D1B78E43E1B7E0DE89285BDB524"/>
    <w:rsid w:val="00F13080"/>
    <w:rPr>
      <w:rFonts w:ascii="Verdana" w:eastAsiaTheme="minorHAnsi" w:hAnsi="Verdana"/>
      <w:sz w:val="20"/>
      <w:lang w:eastAsia="en-US"/>
    </w:rPr>
  </w:style>
  <w:style w:type="paragraph" w:customStyle="1" w:styleId="D059FFAEEEAF4827B47BBE178A1D6BF54">
    <w:name w:val="D059FFAEEEAF4827B47BBE178A1D6BF54"/>
    <w:rsid w:val="00F13080"/>
    <w:rPr>
      <w:rFonts w:ascii="Verdana" w:eastAsiaTheme="minorHAnsi" w:hAnsi="Verdana"/>
      <w:sz w:val="20"/>
      <w:lang w:eastAsia="en-US"/>
    </w:rPr>
  </w:style>
  <w:style w:type="paragraph" w:customStyle="1" w:styleId="8FD47EFA3D5B41439C2FF9FFA7BC858F4">
    <w:name w:val="8FD47EFA3D5B41439C2FF9FFA7BC858F4"/>
    <w:rsid w:val="00F13080"/>
    <w:rPr>
      <w:rFonts w:ascii="Verdana" w:eastAsiaTheme="minorHAnsi" w:hAnsi="Verdana"/>
      <w:sz w:val="20"/>
      <w:lang w:eastAsia="en-US"/>
    </w:rPr>
  </w:style>
  <w:style w:type="paragraph" w:customStyle="1" w:styleId="E1C87D85C1124793ACF872D6848F2BE14">
    <w:name w:val="E1C87D85C1124793ACF872D6848F2BE14"/>
    <w:rsid w:val="00F13080"/>
    <w:rPr>
      <w:rFonts w:ascii="Verdana" w:eastAsiaTheme="minorHAnsi" w:hAnsi="Verdana"/>
      <w:sz w:val="20"/>
      <w:lang w:eastAsia="en-US"/>
    </w:rPr>
  </w:style>
  <w:style w:type="paragraph" w:customStyle="1" w:styleId="61872785809C4CDBAE863CE355BB9F0E4">
    <w:name w:val="61872785809C4CDBAE863CE355BB9F0E4"/>
    <w:rsid w:val="00F13080"/>
    <w:rPr>
      <w:rFonts w:ascii="Verdana" w:eastAsiaTheme="minorHAnsi" w:hAnsi="Verdana"/>
      <w:sz w:val="20"/>
      <w:lang w:eastAsia="en-US"/>
    </w:rPr>
  </w:style>
  <w:style w:type="paragraph" w:customStyle="1" w:styleId="19CC91B5F2384350809CD61EC1B7D5A04">
    <w:name w:val="19CC91B5F2384350809CD61EC1B7D5A04"/>
    <w:rsid w:val="00F13080"/>
    <w:rPr>
      <w:rFonts w:ascii="Verdana" w:eastAsiaTheme="minorHAnsi" w:hAnsi="Verdana"/>
      <w:sz w:val="20"/>
      <w:lang w:eastAsia="en-US"/>
    </w:rPr>
  </w:style>
  <w:style w:type="paragraph" w:customStyle="1" w:styleId="33D50EB91EBF44AB9106974A2859CA034">
    <w:name w:val="33D50EB91EBF44AB9106974A2859CA034"/>
    <w:rsid w:val="00F13080"/>
    <w:rPr>
      <w:rFonts w:ascii="Verdana" w:eastAsiaTheme="minorHAnsi" w:hAnsi="Verdana"/>
      <w:sz w:val="20"/>
      <w:lang w:eastAsia="en-US"/>
    </w:rPr>
  </w:style>
  <w:style w:type="paragraph" w:customStyle="1" w:styleId="F9E1AE1EC3F44182B39D0F55F2CDE3BA4">
    <w:name w:val="F9E1AE1EC3F44182B39D0F55F2CDE3BA4"/>
    <w:rsid w:val="00F13080"/>
    <w:rPr>
      <w:rFonts w:ascii="Verdana" w:eastAsiaTheme="minorHAnsi" w:hAnsi="Verdana"/>
      <w:sz w:val="20"/>
      <w:lang w:eastAsia="en-US"/>
    </w:rPr>
  </w:style>
  <w:style w:type="paragraph" w:customStyle="1" w:styleId="0BCF8EA71A0B4608852F14A628A799D14">
    <w:name w:val="0BCF8EA71A0B4608852F14A628A799D14"/>
    <w:rsid w:val="00F13080"/>
    <w:rPr>
      <w:rFonts w:ascii="Verdana" w:eastAsiaTheme="minorHAnsi" w:hAnsi="Verdana"/>
      <w:sz w:val="20"/>
      <w:lang w:eastAsia="en-US"/>
    </w:rPr>
  </w:style>
  <w:style w:type="paragraph" w:customStyle="1" w:styleId="E974BF48912F4EBEA893CB9A8D1526FA4">
    <w:name w:val="E974BF48912F4EBEA893CB9A8D1526FA4"/>
    <w:rsid w:val="00F13080"/>
    <w:rPr>
      <w:rFonts w:ascii="Verdana" w:eastAsiaTheme="minorHAnsi" w:hAnsi="Verdana"/>
      <w:sz w:val="20"/>
      <w:lang w:eastAsia="en-US"/>
    </w:rPr>
  </w:style>
  <w:style w:type="paragraph" w:customStyle="1" w:styleId="B2DF9FA3D979467A8BBCC792188785854">
    <w:name w:val="B2DF9FA3D979467A8BBCC792188785854"/>
    <w:rsid w:val="00F13080"/>
    <w:rPr>
      <w:rFonts w:ascii="Verdana" w:eastAsiaTheme="minorHAnsi" w:hAnsi="Verdana"/>
      <w:sz w:val="20"/>
      <w:lang w:eastAsia="en-US"/>
    </w:rPr>
  </w:style>
  <w:style w:type="paragraph" w:customStyle="1" w:styleId="B1EBFDA1B98940C58381B4BFB3E5F8E04">
    <w:name w:val="B1EBFDA1B98940C58381B4BFB3E5F8E04"/>
    <w:rsid w:val="00F13080"/>
    <w:rPr>
      <w:rFonts w:ascii="Verdana" w:eastAsiaTheme="minorHAnsi" w:hAnsi="Verdana"/>
      <w:sz w:val="20"/>
      <w:lang w:eastAsia="en-US"/>
    </w:rPr>
  </w:style>
  <w:style w:type="paragraph" w:customStyle="1" w:styleId="222851F6FEF84383890811A2B14BD2704">
    <w:name w:val="222851F6FEF84383890811A2B14BD2704"/>
    <w:rsid w:val="00F13080"/>
    <w:rPr>
      <w:rFonts w:ascii="Verdana" w:eastAsiaTheme="minorHAnsi" w:hAnsi="Verdana"/>
      <w:sz w:val="20"/>
      <w:lang w:eastAsia="en-US"/>
    </w:rPr>
  </w:style>
  <w:style w:type="paragraph" w:customStyle="1" w:styleId="EF3206AA3F8F4EFD9B7A7E6DA049AEB84">
    <w:name w:val="EF3206AA3F8F4EFD9B7A7E6DA049AEB84"/>
    <w:rsid w:val="00F13080"/>
    <w:rPr>
      <w:rFonts w:ascii="Verdana" w:eastAsiaTheme="minorHAnsi" w:hAnsi="Verdana"/>
      <w:sz w:val="20"/>
      <w:lang w:eastAsia="en-US"/>
    </w:rPr>
  </w:style>
  <w:style w:type="paragraph" w:customStyle="1" w:styleId="75262412B47A4651853DC85685C23ABB">
    <w:name w:val="75262412B47A4651853DC85685C23ABB"/>
    <w:rsid w:val="00F13080"/>
    <w:rPr>
      <w:rFonts w:ascii="Verdana" w:eastAsiaTheme="minorHAnsi" w:hAnsi="Verdana"/>
      <w:sz w:val="20"/>
      <w:lang w:eastAsia="en-US"/>
    </w:rPr>
  </w:style>
  <w:style w:type="paragraph" w:customStyle="1" w:styleId="29015C707C0F4AFFA3224124BCB7425E">
    <w:name w:val="29015C707C0F4AFFA3224124BCB7425E"/>
    <w:rsid w:val="00F13080"/>
    <w:rPr>
      <w:rFonts w:ascii="Verdana" w:eastAsiaTheme="minorHAnsi" w:hAnsi="Verdana"/>
      <w:sz w:val="20"/>
      <w:lang w:eastAsia="en-US"/>
    </w:rPr>
  </w:style>
  <w:style w:type="paragraph" w:customStyle="1" w:styleId="B5BDE364185842CF96A5315B880A0FBD">
    <w:name w:val="B5BDE364185842CF96A5315B880A0FBD"/>
    <w:rsid w:val="00F13080"/>
    <w:rPr>
      <w:rFonts w:ascii="Verdana" w:eastAsiaTheme="minorHAnsi" w:hAnsi="Verdana"/>
      <w:sz w:val="20"/>
      <w:lang w:eastAsia="en-US"/>
    </w:rPr>
  </w:style>
  <w:style w:type="paragraph" w:customStyle="1" w:styleId="FCDAA5D8963E4159AC58F3063F439DFC">
    <w:name w:val="FCDAA5D8963E4159AC58F3063F439DFC"/>
    <w:rsid w:val="00F13080"/>
    <w:rPr>
      <w:rFonts w:ascii="Verdana" w:eastAsiaTheme="minorHAnsi" w:hAnsi="Verdana"/>
      <w:sz w:val="20"/>
      <w:lang w:eastAsia="en-US"/>
    </w:rPr>
  </w:style>
  <w:style w:type="paragraph" w:customStyle="1" w:styleId="34DF836530274A2790C4E63DDBDC6DAE">
    <w:name w:val="34DF836530274A2790C4E63DDBDC6DAE"/>
    <w:rsid w:val="00F13080"/>
    <w:rPr>
      <w:rFonts w:ascii="Verdana" w:eastAsiaTheme="minorHAnsi" w:hAnsi="Verdana"/>
      <w:sz w:val="20"/>
      <w:lang w:eastAsia="en-US"/>
    </w:rPr>
  </w:style>
  <w:style w:type="paragraph" w:customStyle="1" w:styleId="E289AFB8472844E087EB5807EE5A4E8E">
    <w:name w:val="E289AFB8472844E087EB5807EE5A4E8E"/>
    <w:rsid w:val="00F13080"/>
    <w:rPr>
      <w:rFonts w:ascii="Verdana" w:eastAsiaTheme="minorHAnsi" w:hAnsi="Verdana"/>
      <w:sz w:val="20"/>
      <w:lang w:eastAsia="en-US"/>
    </w:rPr>
  </w:style>
  <w:style w:type="paragraph" w:customStyle="1" w:styleId="4EA6515C2D4D4628AD90F3CF7B585C5E">
    <w:name w:val="4EA6515C2D4D4628AD90F3CF7B585C5E"/>
    <w:rsid w:val="00F13080"/>
    <w:rPr>
      <w:rFonts w:ascii="Verdana" w:eastAsiaTheme="minorHAnsi" w:hAnsi="Verdana"/>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AC340-88EF-4056-A00C-8068BA2A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 huisbezoek ondernemer V9.dotx</Template>
  <TotalTime>74</TotalTime>
  <Pages>9</Pages>
  <Words>1723</Words>
  <Characters>9482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Sanders</dc:creator>
  <cp:keywords/>
  <dc:description/>
  <cp:lastModifiedBy>Niels Sanders (Bureau Wsnp)</cp:lastModifiedBy>
  <cp:revision>37</cp:revision>
  <dcterms:created xsi:type="dcterms:W3CDTF">2017-11-13T20:04:00Z</dcterms:created>
  <dcterms:modified xsi:type="dcterms:W3CDTF">2018-06-12T08:51:00Z</dcterms:modified>
</cp:coreProperties>
</file>