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E22" w14:textId="77777777" w:rsidR="00DA7813" w:rsidRDefault="000E3D62" w:rsidP="000E3D62">
      <w:r w:rsidRPr="006A0D07">
        <w:rPr>
          <w:noProof/>
          <w:lang w:eastAsia="nl-NL"/>
        </w:rPr>
        <w:drawing>
          <wp:inline distT="0" distB="0" distL="0" distR="0" wp14:anchorId="7A9BE31B" wp14:editId="49647406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7423" w14:textId="77777777" w:rsidR="000E3D62" w:rsidRDefault="000E3D62" w:rsidP="000E3D62">
      <w:pPr>
        <w:pStyle w:val="Titel"/>
      </w:pPr>
      <w:r>
        <w:t>Aanvangsverslag bewindvoerder Wsnp ex 318 </w:t>
      </w:r>
      <w:proofErr w:type="spellStart"/>
      <w:r>
        <w:t>Fw</w:t>
      </w:r>
      <w:proofErr w:type="spellEnd"/>
      <w:r>
        <w:t xml:space="preserve"> – </w:t>
      </w:r>
      <w:r w:rsidR="00DD110E">
        <w:t>(ex-)</w:t>
      </w:r>
      <w:r w:rsidR="001B6CEB">
        <w:t>ondernemer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60A39" w14:paraId="18F4F810" w14:textId="77777777" w:rsidTr="00207505">
        <w:tc>
          <w:tcPr>
            <w:tcW w:w="4606" w:type="dxa"/>
          </w:tcPr>
          <w:p w14:paraId="35F5513C" w14:textId="77777777" w:rsidR="00060A39" w:rsidRDefault="00060A39" w:rsidP="00060A39">
            <w:bookmarkStart w:id="0" w:name="_Hlk498419203"/>
            <w:r>
              <w:t>Datum</w:t>
            </w:r>
          </w:p>
        </w:tc>
        <w:sdt>
          <w:sdtPr>
            <w:id w:val="621577546"/>
            <w:placeholder>
              <w:docPart w:val="5017B282793D487CBC666B6FA4A40F0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14:paraId="1F3A41A4" w14:textId="77777777" w:rsidR="00060A39" w:rsidRDefault="00060A39" w:rsidP="00207505">
                <w:pPr>
                  <w:spacing w:after="120"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aanvangsverslag</w:t>
                </w:r>
              </w:p>
            </w:tc>
          </w:sdtContent>
        </w:sdt>
      </w:tr>
      <w:bookmarkEnd w:id="0"/>
      <w:tr w:rsidR="00060A39" w14:paraId="35424603" w14:textId="77777777" w:rsidTr="00207505">
        <w:tc>
          <w:tcPr>
            <w:tcW w:w="4606" w:type="dxa"/>
          </w:tcPr>
          <w:p w14:paraId="08DD3C3B" w14:textId="77777777" w:rsidR="00060A39" w:rsidRDefault="00060A39" w:rsidP="00060A39">
            <w:r>
              <w:t>Insolventienummer</w:t>
            </w:r>
          </w:p>
        </w:tc>
        <w:sdt>
          <w:sdtPr>
            <w:id w:val="1633520613"/>
            <w:placeholder>
              <w:docPart w:val="019529327CCA459F800CF55A0067AAEF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A5C62AD" w14:textId="77777777" w:rsidR="00060A39" w:rsidRDefault="00060A39" w:rsidP="00207505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Insolventienummer</w:t>
                </w:r>
              </w:p>
            </w:tc>
          </w:sdtContent>
        </w:sdt>
      </w:tr>
    </w:tbl>
    <w:p w14:paraId="4A84BFA6" w14:textId="77777777" w:rsidR="000E3D62" w:rsidRDefault="000E3D62" w:rsidP="000E3D62">
      <w:pPr>
        <w:pStyle w:val="Kop1"/>
      </w:pPr>
      <w:r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0A39" w14:paraId="06C08F07" w14:textId="77777777" w:rsidTr="00207505">
        <w:tc>
          <w:tcPr>
            <w:tcW w:w="4536" w:type="dxa"/>
          </w:tcPr>
          <w:p w14:paraId="61B925FC" w14:textId="77777777" w:rsidR="00060A39" w:rsidRDefault="00060A39" w:rsidP="00207505">
            <w:r>
              <w:t>Enkele of dubbele zaak</w:t>
            </w:r>
          </w:p>
        </w:tc>
        <w:tc>
          <w:tcPr>
            <w:tcW w:w="4536" w:type="dxa"/>
          </w:tcPr>
          <w:p w14:paraId="16F316DB" w14:textId="77777777" w:rsidR="00060A39" w:rsidRDefault="00060A39" w:rsidP="00207505">
            <w:r>
              <w:object w:dxaOrig="225" w:dyaOrig="225" w14:anchorId="2DC3F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59.75pt;height:18.35pt" o:ole="">
                  <v:imagedata r:id="rId9" o:title=""/>
                </v:shape>
                <w:control r:id="rId10" w:name="EnkelDubbelJa" w:shapeid="_x0000_i1183"/>
              </w:object>
            </w:r>
            <w:r>
              <w:object w:dxaOrig="225" w:dyaOrig="225" w14:anchorId="51B5C6F7">
                <v:shape id="_x0000_i1185" type="#_x0000_t75" style="width:59.75pt;height:18.35pt" o:ole="">
                  <v:imagedata r:id="rId11" o:title=""/>
                </v:shape>
                <w:control r:id="rId12" w:name="EnkelDubbelNee" w:shapeid="_x0000_i1185"/>
              </w:object>
            </w:r>
          </w:p>
        </w:tc>
      </w:tr>
      <w:tr w:rsidR="00502A3D" w14:paraId="5A6BF338" w14:textId="77777777" w:rsidTr="00207505">
        <w:tc>
          <w:tcPr>
            <w:tcW w:w="4536" w:type="dxa"/>
          </w:tcPr>
          <w:p w14:paraId="243BAD40" w14:textId="77777777" w:rsidR="00502A3D" w:rsidRDefault="00502A3D" w:rsidP="00207505">
            <w:r>
              <w:t>Verslag particulier of ondernemer</w:t>
            </w:r>
          </w:p>
        </w:tc>
        <w:tc>
          <w:tcPr>
            <w:tcW w:w="4536" w:type="dxa"/>
          </w:tcPr>
          <w:p w14:paraId="20724273" w14:textId="77777777" w:rsidR="00502A3D" w:rsidRDefault="00502A3D" w:rsidP="00207505">
            <w:r>
              <w:object w:dxaOrig="225" w:dyaOrig="225" w14:anchorId="459EE3FF">
                <v:shape id="_x0000_i1187" type="#_x0000_t75" style="width:99.85pt;height:18.35pt" o:ole="">
                  <v:imagedata r:id="rId13" o:title=""/>
                </v:shape>
                <w:control r:id="rId14" w:name="VerslagParticulier" w:shapeid="_x0000_i1187"/>
              </w:object>
            </w:r>
            <w:r>
              <w:br/>
            </w:r>
            <w:r>
              <w:object w:dxaOrig="225" w:dyaOrig="225" w14:anchorId="7B9D878C">
                <v:shape id="_x0000_i1189" type="#_x0000_t75" style="width:99.85pt;height:18.35pt" o:ole="">
                  <v:imagedata r:id="rId15" o:title=""/>
                </v:shape>
                <w:control r:id="rId16" w:name="VerslagOndernemer" w:shapeid="_x0000_i1189"/>
              </w:object>
            </w:r>
          </w:p>
        </w:tc>
      </w:tr>
      <w:tr w:rsidR="00060A39" w14:paraId="6BBC3CFC" w14:textId="77777777" w:rsidTr="00207505">
        <w:tc>
          <w:tcPr>
            <w:tcW w:w="4536" w:type="dxa"/>
          </w:tcPr>
          <w:p w14:paraId="7A5E8315" w14:textId="77777777" w:rsidR="00060A39" w:rsidRDefault="00060A39" w:rsidP="00207505">
            <w:bookmarkStart w:id="1" w:name="_Hlk498413544"/>
            <w:r>
              <w:t>Naam schuldenaar</w:t>
            </w:r>
          </w:p>
        </w:tc>
        <w:sdt>
          <w:sdtPr>
            <w:id w:val="248088201"/>
            <w:placeholder>
              <w:docPart w:val="7E83151F18E544878072E4EE268E64A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16D7B15F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060A39" w14:paraId="210CD449" w14:textId="77777777" w:rsidTr="00207505">
        <w:tc>
          <w:tcPr>
            <w:tcW w:w="4536" w:type="dxa"/>
          </w:tcPr>
          <w:p w14:paraId="2F7C8795" w14:textId="77777777" w:rsidR="00060A39" w:rsidRDefault="00060A39" w:rsidP="00207505">
            <w:r>
              <w:t>(Voorheen) handelende onder naam</w:t>
            </w:r>
          </w:p>
        </w:tc>
        <w:sdt>
          <w:sdtPr>
            <w:id w:val="-1569641340"/>
            <w:placeholder>
              <w:docPart w:val="09BF900910E94B38A491EFF01F9B7AD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76A38AB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060A39" w14:paraId="7B753BB0" w14:textId="77777777" w:rsidTr="00207505">
        <w:tc>
          <w:tcPr>
            <w:tcW w:w="4536" w:type="dxa"/>
          </w:tcPr>
          <w:p w14:paraId="0438B809" w14:textId="77777777" w:rsidR="00060A39" w:rsidRDefault="00060A39" w:rsidP="00207505">
            <w:r>
              <w:t>Adres</w:t>
            </w:r>
          </w:p>
        </w:tc>
        <w:sdt>
          <w:sdtPr>
            <w:id w:val="-401206705"/>
            <w:placeholder>
              <w:docPart w:val="71D55B2DB24140D997A874C2DCDBE0A5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0EF8D7A3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Adres</w:t>
                </w:r>
              </w:p>
            </w:tc>
          </w:sdtContent>
        </w:sdt>
      </w:tr>
      <w:tr w:rsidR="00060A39" w14:paraId="55026DCC" w14:textId="77777777" w:rsidTr="00207505">
        <w:tc>
          <w:tcPr>
            <w:tcW w:w="4536" w:type="dxa"/>
          </w:tcPr>
          <w:p w14:paraId="5B7FC6F9" w14:textId="77777777" w:rsidR="00060A39" w:rsidRDefault="00060A39" w:rsidP="00207505">
            <w:pPr>
              <w:spacing w:after="240"/>
            </w:pPr>
            <w:r>
              <w:t>Geboortedatum</w:t>
            </w:r>
          </w:p>
        </w:tc>
        <w:sdt>
          <w:sdtPr>
            <w:id w:val="-1395119213"/>
            <w:placeholder>
              <w:docPart w:val="F1F79E9CAED54A3F99885D81BDB866EB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500117FF" w14:textId="77777777" w:rsidR="00060A39" w:rsidRDefault="00060A39" w:rsidP="00207505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bookmarkEnd w:id="1"/>
      <w:tr w:rsidR="00060A39" w14:paraId="16FC5B46" w14:textId="77777777" w:rsidTr="00207505">
        <w:tc>
          <w:tcPr>
            <w:tcW w:w="4536" w:type="dxa"/>
          </w:tcPr>
          <w:p w14:paraId="593B14FB" w14:textId="77777777" w:rsidR="00060A39" w:rsidRDefault="00060A39" w:rsidP="00207505">
            <w:r>
              <w:t>Naam partner</w:t>
            </w:r>
          </w:p>
        </w:tc>
        <w:sdt>
          <w:sdtPr>
            <w:id w:val="-1937359807"/>
            <w:placeholder>
              <w:docPart w:val="41057788AB8346BE8867FF0FF7EF9A3C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AA0D446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060A39" w14:paraId="6647EBF2" w14:textId="77777777" w:rsidTr="00207505">
        <w:tc>
          <w:tcPr>
            <w:tcW w:w="4536" w:type="dxa"/>
          </w:tcPr>
          <w:p w14:paraId="6A4637BC" w14:textId="77777777" w:rsidR="00060A39" w:rsidRDefault="00060A39" w:rsidP="00207505">
            <w:r>
              <w:t>(Voorheen) handelende onder naam</w:t>
            </w:r>
          </w:p>
        </w:tc>
        <w:sdt>
          <w:sdtPr>
            <w:id w:val="-567426287"/>
            <w:placeholder>
              <w:docPart w:val="BEE77854625549EB9E4F55DFC22D545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2D5270D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060A39" w14:paraId="5B790222" w14:textId="77777777" w:rsidTr="00207505">
        <w:tc>
          <w:tcPr>
            <w:tcW w:w="4536" w:type="dxa"/>
          </w:tcPr>
          <w:p w14:paraId="70339507" w14:textId="77777777" w:rsidR="00060A39" w:rsidRDefault="00060A39" w:rsidP="00207505">
            <w:pPr>
              <w:spacing w:after="240"/>
            </w:pPr>
            <w:r>
              <w:t>Geboortedatum</w:t>
            </w:r>
          </w:p>
        </w:tc>
        <w:sdt>
          <w:sdtPr>
            <w:id w:val="-863130206"/>
            <w:placeholder>
              <w:docPart w:val="25B060BBF36346619F4E59A188DECC2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05E91FE3" w14:textId="77777777" w:rsidR="00060A39" w:rsidRDefault="00060A39" w:rsidP="00207505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060A39" w14:paraId="00D77DC7" w14:textId="77777777" w:rsidTr="00207505">
        <w:tc>
          <w:tcPr>
            <w:tcW w:w="4536" w:type="dxa"/>
          </w:tcPr>
          <w:p w14:paraId="4C53B4CF" w14:textId="77777777" w:rsidR="00060A39" w:rsidRDefault="00060A39" w:rsidP="00207505">
            <w:r>
              <w:t xml:space="preserve">Naam </w:t>
            </w:r>
            <w:r w:rsidRPr="000419CC">
              <w:t>Wsnp-bewindvoerder</w:t>
            </w:r>
          </w:p>
        </w:tc>
        <w:sdt>
          <w:sdtPr>
            <w:id w:val="2121568653"/>
            <w:placeholder>
              <w:docPart w:val="26F87CCD35ED49BBA945220D417EC19E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24C369A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Wsnp-bewindvoerder</w:t>
                </w:r>
              </w:p>
            </w:tc>
          </w:sdtContent>
        </w:sdt>
      </w:tr>
      <w:tr w:rsidR="00060A39" w14:paraId="79847412" w14:textId="77777777" w:rsidTr="00207505">
        <w:tc>
          <w:tcPr>
            <w:tcW w:w="4536" w:type="dxa"/>
          </w:tcPr>
          <w:p w14:paraId="6600E7E0" w14:textId="77777777" w:rsidR="00060A39" w:rsidRDefault="00060A39" w:rsidP="00207505">
            <w:r>
              <w:t>Naam rechter-commissaris</w:t>
            </w:r>
          </w:p>
        </w:tc>
        <w:sdt>
          <w:sdtPr>
            <w:id w:val="-568649252"/>
            <w:placeholder>
              <w:docPart w:val="0190FD4091194C09B860E39F90B716B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BCC5923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rechter-commissaris</w:t>
                </w:r>
              </w:p>
            </w:tc>
          </w:sdtContent>
        </w:sdt>
      </w:tr>
      <w:tr w:rsidR="00060A39" w14:paraId="3E5670E3" w14:textId="77777777" w:rsidTr="00207505">
        <w:tc>
          <w:tcPr>
            <w:tcW w:w="4536" w:type="dxa"/>
          </w:tcPr>
          <w:p w14:paraId="6965C701" w14:textId="77777777" w:rsidR="00060A39" w:rsidRDefault="00060A39" w:rsidP="00207505">
            <w:r>
              <w:t>Datum toepassing schuldsanerings-</w:t>
            </w:r>
            <w:r>
              <w:br/>
              <w:t>regeling</w:t>
            </w:r>
          </w:p>
        </w:tc>
        <w:sdt>
          <w:sdtPr>
            <w:id w:val="1401491307"/>
            <w:placeholder>
              <w:docPart w:val="141594DEA9CD4CDBB01BF838EE706D25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009063EF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Aanvangsdatum Wsnp</w:t>
                </w:r>
              </w:p>
            </w:tc>
          </w:sdtContent>
        </w:sdt>
      </w:tr>
    </w:tbl>
    <w:p w14:paraId="15357CA0" w14:textId="77777777" w:rsidR="00EE75EA" w:rsidRPr="00DA13D7" w:rsidRDefault="00EE75EA" w:rsidP="00EE75EA">
      <w:pPr>
        <w:pStyle w:val="Kop4"/>
        <w:rPr>
          <w:rStyle w:val="Zwaar"/>
        </w:rPr>
      </w:pPr>
      <w:r>
        <w:t>Schuldtraject partner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E75EA" w14:paraId="1A644252" w14:textId="77777777" w:rsidTr="00CC7EDA">
        <w:tc>
          <w:tcPr>
            <w:tcW w:w="4536" w:type="dxa"/>
          </w:tcPr>
          <w:p w14:paraId="3FFAC1FE" w14:textId="77777777" w:rsidR="00EE75EA" w:rsidRDefault="00EE75EA" w:rsidP="00CC7EDA">
            <w:pPr>
              <w:spacing w:after="120"/>
            </w:pPr>
            <w:r>
              <w:t xml:space="preserve">Is de </w:t>
            </w:r>
            <w:proofErr w:type="spellStart"/>
            <w:r>
              <w:t>Msnp</w:t>
            </w:r>
            <w:proofErr w:type="spellEnd"/>
            <w:r>
              <w:rPr>
                <w:rStyle w:val="Voetnootmarkering"/>
              </w:rPr>
              <w:footnoteReference w:id="1"/>
            </w:r>
            <w:r>
              <w:t xml:space="preserve"> of Wsnp van toepassing op de (eventuele) partner?</w:t>
            </w:r>
          </w:p>
        </w:tc>
        <w:tc>
          <w:tcPr>
            <w:tcW w:w="4536" w:type="dxa"/>
          </w:tcPr>
          <w:p w14:paraId="11F10C23" w14:textId="77777777" w:rsidR="00EE75EA" w:rsidRDefault="00EE75EA" w:rsidP="00CC7EDA">
            <w:r>
              <w:object w:dxaOrig="225" w:dyaOrig="225" w14:anchorId="656604DC">
                <v:shape id="_x0000_i1191" type="#_x0000_t75" style="width:220.1pt;height:18.35pt" o:ole="">
                  <v:imagedata r:id="rId17" o:title=""/>
                </v:shape>
                <w:control r:id="rId18" w:name="partnerWsnp" w:shapeid="_x0000_i1191"/>
              </w:object>
            </w:r>
          </w:p>
          <w:p w14:paraId="676B4C8A" w14:textId="77777777" w:rsidR="00EE75EA" w:rsidRDefault="00EE75EA" w:rsidP="00CC7EDA">
            <w:r>
              <w:object w:dxaOrig="225" w:dyaOrig="225" w14:anchorId="15D567A2">
                <v:shape id="_x0000_i1193" type="#_x0000_t75" style="width:220.1pt;height:18.35pt" o:ole="">
                  <v:imagedata r:id="rId19" o:title=""/>
                </v:shape>
                <w:control r:id="rId20" w:name="partnerMsnp" w:shapeid="_x0000_i1193"/>
              </w:object>
            </w:r>
            <w:r>
              <w:br/>
            </w:r>
            <w:r>
              <w:object w:dxaOrig="225" w:dyaOrig="225" w14:anchorId="36F5610F">
                <v:shape id="_x0000_i1195" type="#_x0000_t75" style="width:220.1pt;height:18.35pt" o:ole="">
                  <v:imagedata r:id="rId21" o:title=""/>
                </v:shape>
                <w:control r:id="rId22" w:name="geenSchuldtrajectPartner" w:shapeid="_x0000_i1195"/>
              </w:object>
            </w:r>
          </w:p>
        </w:tc>
      </w:tr>
    </w:tbl>
    <w:p w14:paraId="135104C1" w14:textId="77777777" w:rsidR="000E3D62" w:rsidRDefault="000E3D62" w:rsidP="000E3D62">
      <w:pPr>
        <w:pStyle w:val="Kop1"/>
      </w:pPr>
      <w:r>
        <w:lastRenderedPageBreak/>
        <w:t>Persoonlijke omstandigheden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06"/>
        <w:gridCol w:w="1446"/>
        <w:gridCol w:w="1578"/>
        <w:gridCol w:w="615"/>
        <w:gridCol w:w="2409"/>
      </w:tblGrid>
      <w:tr w:rsidR="00207505" w14:paraId="38E80838" w14:textId="77777777" w:rsidTr="00207505">
        <w:tc>
          <w:tcPr>
            <w:tcW w:w="4470" w:type="dxa"/>
            <w:gridSpan w:val="3"/>
          </w:tcPr>
          <w:p w14:paraId="26302619" w14:textId="77777777" w:rsidR="00207505" w:rsidRDefault="00207505" w:rsidP="00207505">
            <w:pPr>
              <w:keepNext/>
              <w:keepLines/>
            </w:pPr>
            <w:r>
              <w:t>Gezinssituatie</w:t>
            </w:r>
          </w:p>
        </w:tc>
        <w:tc>
          <w:tcPr>
            <w:tcW w:w="4602" w:type="dxa"/>
            <w:gridSpan w:val="3"/>
          </w:tcPr>
          <w:p w14:paraId="20325996" w14:textId="77777777" w:rsidR="00207505" w:rsidRDefault="00207505" w:rsidP="00207505">
            <w:pPr>
              <w:keepNext/>
              <w:keepLines/>
            </w:pPr>
            <w:r>
              <w:object w:dxaOrig="225" w:dyaOrig="225" w14:anchorId="7E99408E">
                <v:shape id="_x0000_i1197" type="#_x0000_t75" style="width:80.15pt;height:18.35pt" o:ole="">
                  <v:imagedata r:id="rId23" o:title=""/>
                </v:shape>
                <w:control r:id="rId24" w:name="GezinssituatieAlleenstaand" w:shapeid="_x0000_i1197"/>
              </w:object>
            </w:r>
          </w:p>
          <w:p w14:paraId="46A3946D" w14:textId="77777777" w:rsidR="00207505" w:rsidRDefault="00207505" w:rsidP="00207505">
            <w:pPr>
              <w:keepNext/>
              <w:keepLines/>
            </w:pPr>
            <w:r>
              <w:object w:dxaOrig="225" w:dyaOrig="225" w14:anchorId="584E8C0F">
                <v:shape id="_x0000_i1199" type="#_x0000_t75" style="width:99.85pt;height:18.35pt" o:ole="">
                  <v:imagedata r:id="rId25" o:title=""/>
                </v:shape>
                <w:control r:id="rId26" w:name="GezinssituatieSamenwonend" w:shapeid="_x0000_i1199"/>
              </w:object>
            </w:r>
          </w:p>
          <w:p w14:paraId="0C81F7A3" w14:textId="77777777" w:rsidR="00207505" w:rsidRDefault="00207505" w:rsidP="00207505">
            <w:pPr>
              <w:keepNext/>
              <w:keepLines/>
            </w:pPr>
            <w:r>
              <w:object w:dxaOrig="225" w:dyaOrig="225" w14:anchorId="585FFAAF">
                <v:shape id="_x0000_i1201" type="#_x0000_t75" style="width:59.75pt;height:18.35pt" o:ole="">
                  <v:imagedata r:id="rId27" o:title=""/>
                </v:shape>
                <w:control r:id="rId28" w:name="GezinssituatieGehuwd" w:shapeid="_x0000_i1201"/>
              </w:object>
            </w:r>
          </w:p>
          <w:p w14:paraId="7105DA1D" w14:textId="77777777" w:rsidR="00207505" w:rsidRDefault="00207505" w:rsidP="00207505">
            <w:pPr>
              <w:keepNext/>
              <w:keepLines/>
            </w:pPr>
            <w:r>
              <w:object w:dxaOrig="225" w:dyaOrig="225" w14:anchorId="7520E03E">
                <v:shape id="_x0000_i1203" type="#_x0000_t75" style="width:80.15pt;height:18.35pt" o:ole="">
                  <v:imagedata r:id="rId29" o:title=""/>
                </v:shape>
                <w:control r:id="rId30" w:name="GezinssituatieGescheiden" w:shapeid="_x0000_i1203"/>
              </w:object>
            </w:r>
          </w:p>
          <w:p w14:paraId="088D89B1" w14:textId="77777777" w:rsidR="00207505" w:rsidRDefault="00207505" w:rsidP="00207505">
            <w:pPr>
              <w:keepNext/>
              <w:keepLines/>
            </w:pPr>
            <w:r>
              <w:object w:dxaOrig="225" w:dyaOrig="225" w14:anchorId="09478E1B">
                <v:shape id="_x0000_i1205" type="#_x0000_t75" style="width:159.6pt;height:18.35pt" o:ole="">
                  <v:imagedata r:id="rId31" o:title=""/>
                </v:shape>
                <w:control r:id="rId32" w:name="GezinssituatieGerPart" w:shapeid="_x0000_i1205"/>
              </w:object>
            </w:r>
          </w:p>
        </w:tc>
      </w:tr>
      <w:tr w:rsidR="00207505" w14:paraId="2355270A" w14:textId="77777777" w:rsidTr="00207505">
        <w:tc>
          <w:tcPr>
            <w:tcW w:w="4470" w:type="dxa"/>
            <w:gridSpan w:val="3"/>
          </w:tcPr>
          <w:p w14:paraId="389019AC" w14:textId="77777777" w:rsidR="00207505" w:rsidRDefault="00207505" w:rsidP="00207505">
            <w:pPr>
              <w:keepNext/>
              <w:keepLines/>
              <w:ind w:left="142"/>
            </w:pPr>
            <w:r w:rsidRPr="00936C6B">
              <w:t>Huwelijksgrond</w:t>
            </w:r>
          </w:p>
        </w:tc>
        <w:tc>
          <w:tcPr>
            <w:tcW w:w="4602" w:type="dxa"/>
            <w:gridSpan w:val="3"/>
          </w:tcPr>
          <w:p w14:paraId="0B35A059" w14:textId="77777777" w:rsidR="00207505" w:rsidRDefault="00207505" w:rsidP="00207505">
            <w:pPr>
              <w:keepNext/>
              <w:keepLines/>
            </w:pPr>
            <w:r w:rsidRPr="00936C6B">
              <w:object w:dxaOrig="225" w:dyaOrig="225" w14:anchorId="192364B9">
                <v:shape id="_x0000_i1207" type="#_x0000_t75" style="width:200.4pt;height:18.35pt" o:ole="">
                  <v:imagedata r:id="rId33" o:title=""/>
                </v:shape>
                <w:control r:id="rId34" w:name="Huwelijksgrond1" w:shapeid="_x0000_i1207"/>
              </w:object>
            </w:r>
            <w:r w:rsidRPr="00936C6B">
              <w:object w:dxaOrig="225" w:dyaOrig="225" w14:anchorId="7DDBC88C">
                <v:shape id="_x0000_i1209" type="#_x0000_t75" style="width:200.4pt;height:18.35pt" o:ole="">
                  <v:imagedata r:id="rId35" o:title=""/>
                </v:shape>
                <w:control r:id="rId36" w:name="Huwelijksgrond2" w:shapeid="_x0000_i1209"/>
              </w:object>
            </w:r>
          </w:p>
        </w:tc>
      </w:tr>
      <w:tr w:rsidR="00207505" w14:paraId="3F162D24" w14:textId="77777777" w:rsidTr="00207505">
        <w:tc>
          <w:tcPr>
            <w:tcW w:w="4470" w:type="dxa"/>
            <w:gridSpan w:val="3"/>
          </w:tcPr>
          <w:p w14:paraId="14C760A9" w14:textId="77777777" w:rsidR="00207505" w:rsidRDefault="00207505" w:rsidP="00207505">
            <w:pPr>
              <w:keepNext/>
              <w:keepLines/>
            </w:pPr>
            <w:bookmarkStart w:id="2" w:name="_Hlk495650541"/>
            <w:r>
              <w:t>Minderjarige kinderen?</w:t>
            </w:r>
          </w:p>
        </w:tc>
        <w:tc>
          <w:tcPr>
            <w:tcW w:w="4602" w:type="dxa"/>
            <w:gridSpan w:val="3"/>
          </w:tcPr>
          <w:p w14:paraId="3FD3E572" w14:textId="77777777" w:rsidR="00207505" w:rsidRDefault="00207505" w:rsidP="00207505">
            <w:pPr>
              <w:keepNext/>
              <w:keepLines/>
            </w:pPr>
            <w:r>
              <w:object w:dxaOrig="225" w:dyaOrig="225" w14:anchorId="73A99DAA">
                <v:shape id="_x0000_i1211" type="#_x0000_t75" style="width:59.75pt;height:18.35pt" o:ole="">
                  <v:imagedata r:id="rId37" o:title=""/>
                </v:shape>
                <w:control r:id="rId38" w:name="MinderjarigeKinderenJa" w:shapeid="_x0000_i1211"/>
              </w:object>
            </w:r>
            <w:r>
              <w:object w:dxaOrig="225" w:dyaOrig="225" w14:anchorId="4D1277DF">
                <v:shape id="_x0000_i1220" type="#_x0000_t75" style="width:59.75pt;height:18.35pt" o:ole="">
                  <v:imagedata r:id="rId39" o:title=""/>
                </v:shape>
                <w:control r:id="rId40" w:name="MinderjarigeKinderenNee" w:shapeid="_x0000_i1220"/>
              </w:object>
            </w:r>
          </w:p>
        </w:tc>
      </w:tr>
      <w:tr w:rsidR="00207505" w14:paraId="33A787BF" w14:textId="77777777" w:rsidTr="00207505">
        <w:tc>
          <w:tcPr>
            <w:tcW w:w="4470" w:type="dxa"/>
            <w:gridSpan w:val="3"/>
          </w:tcPr>
          <w:p w14:paraId="50CE990A" w14:textId="77777777" w:rsidR="00207505" w:rsidRDefault="00207505" w:rsidP="00207505">
            <w:pPr>
              <w:keepNext/>
              <w:keepLines/>
              <w:ind w:left="142"/>
            </w:pPr>
            <w:r>
              <w:t>Inwonend?</w:t>
            </w:r>
          </w:p>
        </w:tc>
        <w:tc>
          <w:tcPr>
            <w:tcW w:w="4602" w:type="dxa"/>
            <w:gridSpan w:val="3"/>
          </w:tcPr>
          <w:p w14:paraId="20D2021B" w14:textId="77777777" w:rsidR="00207505" w:rsidRDefault="00207505" w:rsidP="00207505">
            <w:pPr>
              <w:keepNext/>
              <w:keepLines/>
            </w:pPr>
            <w:r>
              <w:object w:dxaOrig="225" w:dyaOrig="225" w14:anchorId="588D7C41">
                <v:shape id="_x0000_i1221" type="#_x0000_t75" style="width:59.75pt;height:18.35pt" o:ole="">
                  <v:imagedata r:id="rId41" o:title=""/>
                </v:shape>
                <w:control r:id="rId42" w:name="InwonendeMinderjarigeKinderenJa" w:shapeid="_x0000_i1221"/>
              </w:object>
            </w:r>
            <w:r>
              <w:object w:dxaOrig="225" w:dyaOrig="225" w14:anchorId="46E4A613">
                <v:shape id="_x0000_i1222" type="#_x0000_t75" style="width:59.75pt;height:18.35pt" o:ole="">
                  <v:imagedata r:id="rId43" o:title=""/>
                </v:shape>
                <w:control r:id="rId44" w:name="InwonendeMinderjarigeKinderenNee" w:shapeid="_x0000_i1222"/>
              </w:object>
            </w:r>
          </w:p>
        </w:tc>
      </w:tr>
      <w:tr w:rsidR="00207505" w14:paraId="0EE7192A" w14:textId="77777777" w:rsidTr="00207505">
        <w:tc>
          <w:tcPr>
            <w:tcW w:w="4470" w:type="dxa"/>
            <w:gridSpan w:val="3"/>
          </w:tcPr>
          <w:p w14:paraId="3D0F7E3B" w14:textId="77777777" w:rsidR="00207505" w:rsidRDefault="00207505" w:rsidP="005060E6">
            <w:pPr>
              <w:keepLines/>
              <w:ind w:left="142"/>
            </w:pPr>
            <w:r>
              <w:t>Kind(eren) uit huis geplaatst?</w:t>
            </w:r>
          </w:p>
        </w:tc>
        <w:tc>
          <w:tcPr>
            <w:tcW w:w="4602" w:type="dxa"/>
            <w:gridSpan w:val="3"/>
          </w:tcPr>
          <w:p w14:paraId="166A8117" w14:textId="77777777" w:rsidR="00207505" w:rsidRDefault="00207505" w:rsidP="005060E6">
            <w:pPr>
              <w:keepLines/>
            </w:pPr>
            <w:r>
              <w:object w:dxaOrig="225" w:dyaOrig="225" w14:anchorId="4CC40649">
                <v:shape id="_x0000_i1223" type="#_x0000_t75" style="width:59.75pt;height:18.35pt" o:ole="">
                  <v:imagedata r:id="rId45" o:title=""/>
                </v:shape>
                <w:control r:id="rId46" w:name="UithuisplaatsingJa" w:shapeid="_x0000_i1223"/>
              </w:object>
            </w:r>
            <w:r>
              <w:object w:dxaOrig="225" w:dyaOrig="225" w14:anchorId="17320121">
                <v:shape id="_x0000_i1224" type="#_x0000_t75" style="width:59.75pt;height:18.35pt" o:ole="">
                  <v:imagedata r:id="rId47" o:title=""/>
                </v:shape>
                <w:control r:id="rId48" w:name="UithuisplaatsingNee" w:shapeid="_x0000_i1224"/>
              </w:object>
            </w:r>
          </w:p>
        </w:tc>
      </w:tr>
      <w:tr w:rsidR="00207505" w14:paraId="181DE251" w14:textId="77777777" w:rsidTr="00207505">
        <w:tc>
          <w:tcPr>
            <w:tcW w:w="1418" w:type="dxa"/>
          </w:tcPr>
          <w:p w14:paraId="52BD1083" w14:textId="77777777" w:rsidR="00207505" w:rsidRDefault="00207505" w:rsidP="00207505">
            <w:pPr>
              <w:keepNext/>
              <w:keepLines/>
              <w:ind w:left="142"/>
            </w:pPr>
            <w:r w:rsidRPr="00F7594B">
              <w:rPr>
                <w:rStyle w:val="Zwaar"/>
              </w:rPr>
              <w:t>Kinderen</w:t>
            </w:r>
          </w:p>
        </w:tc>
        <w:tc>
          <w:tcPr>
            <w:tcW w:w="3052" w:type="dxa"/>
            <w:gridSpan w:val="2"/>
          </w:tcPr>
          <w:p w14:paraId="3A2F4A88" w14:textId="77777777" w:rsidR="00207505" w:rsidRDefault="00207505" w:rsidP="00207505">
            <w:pPr>
              <w:keepNext/>
              <w:keepLines/>
              <w:ind w:left="142"/>
            </w:pPr>
            <w:r w:rsidRPr="00F7594B">
              <w:rPr>
                <w:rStyle w:val="Zwaar"/>
              </w:rPr>
              <w:t>Naam</w:t>
            </w:r>
          </w:p>
        </w:tc>
        <w:tc>
          <w:tcPr>
            <w:tcW w:w="2193" w:type="dxa"/>
            <w:gridSpan w:val="2"/>
          </w:tcPr>
          <w:p w14:paraId="434B0E2F" w14:textId="77777777" w:rsidR="00207505" w:rsidRDefault="00207505" w:rsidP="00207505">
            <w:pPr>
              <w:keepNext/>
              <w:keepLines/>
            </w:pPr>
            <w:r w:rsidRPr="00F7594B">
              <w:rPr>
                <w:rStyle w:val="Zwaar"/>
              </w:rPr>
              <w:t>Geboortedatum</w:t>
            </w:r>
          </w:p>
        </w:tc>
        <w:tc>
          <w:tcPr>
            <w:tcW w:w="2409" w:type="dxa"/>
          </w:tcPr>
          <w:p w14:paraId="316C058E" w14:textId="77777777" w:rsidR="00207505" w:rsidRDefault="00207505" w:rsidP="00207505">
            <w:pPr>
              <w:keepNext/>
              <w:keepLines/>
            </w:pPr>
            <w:r w:rsidRPr="00F7594B">
              <w:rPr>
                <w:rStyle w:val="Zwaar"/>
              </w:rPr>
              <w:t>School</w:t>
            </w:r>
          </w:p>
        </w:tc>
      </w:tr>
      <w:tr w:rsidR="00207505" w14:paraId="54513F07" w14:textId="77777777" w:rsidTr="00207505">
        <w:tc>
          <w:tcPr>
            <w:tcW w:w="1418" w:type="dxa"/>
          </w:tcPr>
          <w:p w14:paraId="4D800D13" w14:textId="77777777" w:rsidR="00207505" w:rsidRDefault="00207505" w:rsidP="00207505">
            <w:pPr>
              <w:keepNext/>
              <w:keepLines/>
              <w:ind w:left="142"/>
            </w:pPr>
            <w:r>
              <w:t>Kind 1</w:t>
            </w:r>
          </w:p>
        </w:tc>
        <w:tc>
          <w:tcPr>
            <w:tcW w:w="3052" w:type="dxa"/>
            <w:gridSpan w:val="2"/>
          </w:tcPr>
          <w:p w14:paraId="44826EF7" w14:textId="77777777" w:rsidR="00207505" w:rsidRDefault="0050544C" w:rsidP="00207505">
            <w:pPr>
              <w:keepNext/>
              <w:keepLines/>
              <w:ind w:left="142"/>
            </w:pPr>
            <w:sdt>
              <w:sdtPr>
                <w:id w:val="-764844265"/>
                <w:placeholder>
                  <w:docPart w:val="0D80A183F1F1431A8CF57CC8CB3D3A90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1532483524"/>
            <w:placeholder>
              <w:docPart w:val="BB38BC9569C44B05805138CE856F0ADB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5AE7C422" w14:textId="77777777" w:rsidR="00207505" w:rsidRPr="00F7594B" w:rsidRDefault="00207505" w:rsidP="00207505">
                <w:pPr>
                  <w:keepNext/>
                  <w:keepLines/>
                  <w:rPr>
                    <w:rStyle w:val="Zwaar"/>
                  </w:rPr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-191225686"/>
            <w:placeholder>
              <w:docPart w:val="9EAE42E23A30498C83991D1CBECB1D4A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085C345B" w14:textId="77777777" w:rsidR="00207505" w:rsidRPr="00F7594B" w:rsidRDefault="00207505" w:rsidP="00207505">
                <w:pPr>
                  <w:keepNext/>
                  <w:keepLines/>
                  <w:rPr>
                    <w:rStyle w:val="Zwaar"/>
                  </w:rPr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1DA1703A" w14:textId="77777777" w:rsidTr="00207505">
        <w:tc>
          <w:tcPr>
            <w:tcW w:w="1418" w:type="dxa"/>
          </w:tcPr>
          <w:p w14:paraId="4BEBE3AE" w14:textId="77777777" w:rsidR="00207505" w:rsidRDefault="00207505" w:rsidP="00207505">
            <w:pPr>
              <w:keepNext/>
              <w:keepLines/>
              <w:ind w:left="142"/>
            </w:pPr>
            <w:r>
              <w:t>Kind 2</w:t>
            </w:r>
          </w:p>
        </w:tc>
        <w:tc>
          <w:tcPr>
            <w:tcW w:w="3052" w:type="dxa"/>
            <w:gridSpan w:val="2"/>
          </w:tcPr>
          <w:p w14:paraId="338A78E2" w14:textId="77777777" w:rsidR="00207505" w:rsidRDefault="0050544C" w:rsidP="00207505">
            <w:pPr>
              <w:keepNext/>
              <w:keepLines/>
              <w:ind w:left="142"/>
            </w:pPr>
            <w:sdt>
              <w:sdtPr>
                <w:id w:val="-719122099"/>
                <w:placeholder>
                  <w:docPart w:val="D980426902B8479780E28C0623AD51CC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678081034"/>
            <w:placeholder>
              <w:docPart w:val="1EAEBBDBBC5B4559BCBFAD0E2B23193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624C3471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-24560434"/>
            <w:placeholder>
              <w:docPart w:val="A2AAA0B1DCDD4544A9D3F66C8F6A35CB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2084B1B0" w14:textId="77777777" w:rsidR="00207505" w:rsidRDefault="00207505" w:rsidP="00207505">
                <w:pPr>
                  <w:keepNext/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6CE53465" w14:textId="77777777" w:rsidTr="00207505">
        <w:tc>
          <w:tcPr>
            <w:tcW w:w="1418" w:type="dxa"/>
          </w:tcPr>
          <w:p w14:paraId="555B18E4" w14:textId="77777777" w:rsidR="00207505" w:rsidRDefault="00207505" w:rsidP="00207505">
            <w:pPr>
              <w:keepNext/>
              <w:keepLines/>
              <w:ind w:left="142"/>
            </w:pPr>
            <w:r>
              <w:t>Kind 3</w:t>
            </w:r>
          </w:p>
        </w:tc>
        <w:tc>
          <w:tcPr>
            <w:tcW w:w="3052" w:type="dxa"/>
            <w:gridSpan w:val="2"/>
          </w:tcPr>
          <w:p w14:paraId="22D6C908" w14:textId="77777777" w:rsidR="00207505" w:rsidRDefault="0050544C" w:rsidP="00207505">
            <w:pPr>
              <w:keepNext/>
              <w:keepLines/>
              <w:ind w:left="142"/>
            </w:pPr>
            <w:sdt>
              <w:sdtPr>
                <w:id w:val="912592543"/>
                <w:placeholder>
                  <w:docPart w:val="E890AA00508348049F3EF25824D61CA9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1376205900"/>
            <w:placeholder>
              <w:docPart w:val="641D54CACF3B4BA8AB9D3348579EE5F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24EB0875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257184534"/>
            <w:placeholder>
              <w:docPart w:val="43EA7AF7F4FA453D8D5B4234A093B252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67B02E18" w14:textId="77777777" w:rsidR="00207505" w:rsidRDefault="00207505" w:rsidP="00207505">
                <w:pPr>
                  <w:keepNext/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069AD09D" w14:textId="77777777" w:rsidTr="00207505">
        <w:tc>
          <w:tcPr>
            <w:tcW w:w="1418" w:type="dxa"/>
          </w:tcPr>
          <w:p w14:paraId="3017F330" w14:textId="77777777" w:rsidR="00207505" w:rsidRDefault="00207505" w:rsidP="00FC0E04">
            <w:pPr>
              <w:keepLines/>
              <w:spacing w:after="120"/>
              <w:ind w:left="142"/>
            </w:pPr>
            <w:r>
              <w:t>Kind 4</w:t>
            </w:r>
          </w:p>
        </w:tc>
        <w:tc>
          <w:tcPr>
            <w:tcW w:w="3052" w:type="dxa"/>
            <w:gridSpan w:val="2"/>
          </w:tcPr>
          <w:p w14:paraId="21D952E1" w14:textId="77777777" w:rsidR="00207505" w:rsidRDefault="0050544C" w:rsidP="00FC0E04">
            <w:pPr>
              <w:keepLines/>
              <w:ind w:left="142"/>
            </w:pPr>
            <w:sdt>
              <w:sdtPr>
                <w:id w:val="1799954617"/>
                <w:placeholder>
                  <w:docPart w:val="000AD20DF352472AA0ADE54B0EAB8E28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568659815"/>
            <w:placeholder>
              <w:docPart w:val="52F2F5AB17C34C61A498BBDC408B0DB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294D3E6F" w14:textId="77777777" w:rsidR="00207505" w:rsidRDefault="00207505" w:rsidP="00FC0E04">
                <w:pPr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522366644"/>
            <w:placeholder>
              <w:docPart w:val="43BFE2F4F0DD4CA296C70A6D8D7481A2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1360E0C0" w14:textId="77777777" w:rsidR="00207505" w:rsidRDefault="00207505" w:rsidP="00FC0E04">
                <w:pPr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386EC291" w14:textId="77777777" w:rsidTr="00207505">
        <w:tc>
          <w:tcPr>
            <w:tcW w:w="4470" w:type="dxa"/>
            <w:gridSpan w:val="3"/>
          </w:tcPr>
          <w:p w14:paraId="7C41C69C" w14:textId="77777777" w:rsidR="00207505" w:rsidRDefault="00207505" w:rsidP="00207505">
            <w:pPr>
              <w:keepNext/>
              <w:keepLines/>
              <w:spacing w:after="120"/>
            </w:pPr>
            <w:bookmarkStart w:id="3" w:name="_Hlk498414250"/>
            <w:r w:rsidRPr="002E558A">
              <w:t>Zijn er andere inwonende personen</w:t>
            </w:r>
            <w:r>
              <w:t>?</w:t>
            </w:r>
            <w:r w:rsidRPr="002E558A">
              <w:t xml:space="preserve"> </w:t>
            </w:r>
            <w:r w:rsidRPr="009C5FE8">
              <w:rPr>
                <w:rStyle w:val="Nadruk"/>
              </w:rPr>
              <w:t>(</w:t>
            </w:r>
            <w:proofErr w:type="gramStart"/>
            <w:r w:rsidRPr="009C5FE8">
              <w:rPr>
                <w:rStyle w:val="Nadruk"/>
              </w:rPr>
              <w:t>waaronder</w:t>
            </w:r>
            <w:proofErr w:type="gramEnd"/>
            <w:r w:rsidRPr="009C5FE8">
              <w:rPr>
                <w:rStyle w:val="Nadruk"/>
              </w:rPr>
              <w:t xml:space="preserve"> meerderjarige kinderen)</w:t>
            </w:r>
          </w:p>
        </w:tc>
        <w:tc>
          <w:tcPr>
            <w:tcW w:w="4602" w:type="dxa"/>
            <w:gridSpan w:val="3"/>
          </w:tcPr>
          <w:p w14:paraId="026D5BFE" w14:textId="77777777" w:rsidR="00207505" w:rsidRDefault="00207505" w:rsidP="00207505">
            <w:pPr>
              <w:keepNext/>
              <w:keepLines/>
            </w:pPr>
            <w:r>
              <w:object w:dxaOrig="225" w:dyaOrig="225" w14:anchorId="746203F6">
                <v:shape id="_x0000_i1225" type="#_x0000_t75" style="width:59.75pt;height:18.35pt" o:ole="">
                  <v:imagedata r:id="rId49" o:title=""/>
                </v:shape>
                <w:control r:id="rId50" w:name="InwonersJa" w:shapeid="_x0000_i1225"/>
              </w:object>
            </w:r>
            <w:r>
              <w:object w:dxaOrig="225" w:dyaOrig="225" w14:anchorId="6F3EDE50">
                <v:shape id="_x0000_i1226" type="#_x0000_t75" style="width:59.75pt;height:18.35pt" o:ole="">
                  <v:imagedata r:id="rId51" o:title=""/>
                </v:shape>
                <w:control r:id="rId52" w:name="InwonersNee" w:shapeid="_x0000_i1226"/>
              </w:object>
            </w:r>
          </w:p>
        </w:tc>
      </w:tr>
      <w:bookmarkEnd w:id="3"/>
      <w:tr w:rsidR="00207505" w:rsidRPr="009C5FE8" w14:paraId="2854E22E" w14:textId="77777777" w:rsidTr="00207505">
        <w:tc>
          <w:tcPr>
            <w:tcW w:w="3024" w:type="dxa"/>
            <w:gridSpan w:val="2"/>
          </w:tcPr>
          <w:p w14:paraId="0C2AFD5D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>
              <w:rPr>
                <w:rStyle w:val="Zwaar"/>
              </w:rPr>
              <w:t>Medebewoners</w:t>
            </w:r>
          </w:p>
        </w:tc>
        <w:tc>
          <w:tcPr>
            <w:tcW w:w="3024" w:type="dxa"/>
            <w:gridSpan w:val="2"/>
          </w:tcPr>
          <w:p w14:paraId="6846843E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 w:rsidRPr="009C5FE8">
              <w:rPr>
                <w:rStyle w:val="Zwaar"/>
              </w:rPr>
              <w:t>Naam</w:t>
            </w:r>
          </w:p>
        </w:tc>
        <w:tc>
          <w:tcPr>
            <w:tcW w:w="3024" w:type="dxa"/>
            <w:gridSpan w:val="2"/>
          </w:tcPr>
          <w:p w14:paraId="744C25D9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 w:rsidRPr="009C5FE8">
              <w:rPr>
                <w:rStyle w:val="Zwaar"/>
              </w:rPr>
              <w:t>Geboortedatum</w:t>
            </w:r>
          </w:p>
        </w:tc>
      </w:tr>
      <w:tr w:rsidR="00207505" w14:paraId="04687AAC" w14:textId="77777777" w:rsidTr="00207505">
        <w:tc>
          <w:tcPr>
            <w:tcW w:w="3024" w:type="dxa"/>
            <w:gridSpan w:val="2"/>
          </w:tcPr>
          <w:p w14:paraId="5B75CB5C" w14:textId="77777777" w:rsidR="00207505" w:rsidRDefault="00207505" w:rsidP="00207505">
            <w:pPr>
              <w:keepNext/>
              <w:keepLines/>
              <w:ind w:left="142"/>
            </w:pPr>
            <w:r>
              <w:t>Medebewoner 1</w:t>
            </w:r>
          </w:p>
        </w:tc>
        <w:tc>
          <w:tcPr>
            <w:tcW w:w="3024" w:type="dxa"/>
            <w:gridSpan w:val="2"/>
          </w:tcPr>
          <w:p w14:paraId="510781A8" w14:textId="77777777" w:rsidR="00207505" w:rsidRDefault="0050544C" w:rsidP="00207505">
            <w:pPr>
              <w:keepNext/>
              <w:keepLines/>
            </w:pPr>
            <w:sdt>
              <w:sdtPr>
                <w:id w:val="1791393998"/>
                <w:placeholder>
                  <w:docPart w:val="D158BAAB5080400497D677096D486262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1254273358"/>
            <w:placeholder>
              <w:docPart w:val="79AC8344FD2049B681096071D0FF4AAF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2"/>
              </w:tcPr>
              <w:p w14:paraId="2805DFD3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207505" w14:paraId="79279181" w14:textId="77777777" w:rsidTr="00207505">
        <w:tc>
          <w:tcPr>
            <w:tcW w:w="3024" w:type="dxa"/>
            <w:gridSpan w:val="2"/>
          </w:tcPr>
          <w:p w14:paraId="3736C3DE" w14:textId="77777777" w:rsidR="00207505" w:rsidRDefault="00207505" w:rsidP="00207505">
            <w:pPr>
              <w:keepNext/>
              <w:keepLines/>
              <w:spacing w:after="240"/>
              <w:ind w:left="142"/>
            </w:pPr>
            <w:r>
              <w:t>Medebewoner 2</w:t>
            </w:r>
          </w:p>
        </w:tc>
        <w:tc>
          <w:tcPr>
            <w:tcW w:w="3024" w:type="dxa"/>
            <w:gridSpan w:val="2"/>
          </w:tcPr>
          <w:p w14:paraId="4B04FC02" w14:textId="77777777" w:rsidR="00207505" w:rsidRDefault="0050544C" w:rsidP="00207505">
            <w:pPr>
              <w:keepNext/>
              <w:keepLines/>
              <w:spacing w:after="240"/>
            </w:pPr>
            <w:sdt>
              <w:sdtPr>
                <w:id w:val="1403250760"/>
                <w:placeholder>
                  <w:docPart w:val="FF17F83174614910BF21E05F193E1B90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1951119685"/>
            <w:placeholder>
              <w:docPart w:val="08A266324EB6406CAEA533B63B511C5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2"/>
              </w:tcPr>
              <w:p w14:paraId="1944A2D5" w14:textId="77777777" w:rsidR="00207505" w:rsidRDefault="00207505" w:rsidP="00207505">
                <w:pPr>
                  <w:keepNext/>
                  <w:keepLines/>
                  <w:spacing w:after="240"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</w:tr>
    </w:tbl>
    <w:bookmarkEnd w:id="2"/>
    <w:p w14:paraId="7E05F0AE" w14:textId="77777777" w:rsidR="00207505" w:rsidRPr="00207505" w:rsidRDefault="00207505" w:rsidP="00207505">
      <w:pPr>
        <w:pStyle w:val="Geenafstand"/>
      </w:pPr>
      <w:r w:rsidRPr="00207505">
        <w:t>Toelichting</w:t>
      </w:r>
    </w:p>
    <w:sdt>
      <w:sdtPr>
        <w:id w:val="66545105"/>
        <w:placeholder>
          <w:docPart w:val="332041BB5AFA4E0C8135C874B3CE0E0E"/>
        </w:placeholder>
        <w:showingPlcHdr/>
        <w:text w:multiLine="1"/>
      </w:sdtPr>
      <w:sdtEndPr/>
      <w:sdtContent>
        <w:p w14:paraId="44EF35ED" w14:textId="77777777" w:rsidR="00207505" w:rsidRDefault="00207505" w:rsidP="00FC0E04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07505" w:rsidRPr="00207505" w14:paraId="40806210" w14:textId="77777777" w:rsidTr="00207505">
        <w:tc>
          <w:tcPr>
            <w:tcW w:w="4531" w:type="dxa"/>
          </w:tcPr>
          <w:p w14:paraId="27F4A289" w14:textId="77777777" w:rsidR="00207505" w:rsidRPr="00207505" w:rsidRDefault="00207505" w:rsidP="00207505">
            <w:pPr>
              <w:keepNext/>
              <w:keepLines/>
            </w:pPr>
            <w:r w:rsidRPr="00207505">
              <w:t>Is budgetbeheer van toepassing?</w:t>
            </w:r>
          </w:p>
        </w:tc>
        <w:tc>
          <w:tcPr>
            <w:tcW w:w="4531" w:type="dxa"/>
          </w:tcPr>
          <w:p w14:paraId="6F0C28A6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59E39D45">
                <v:shape id="_x0000_i1227" type="#_x0000_t75" style="width:59.75pt;height:18.35pt" o:ole="">
                  <v:imagedata r:id="rId53" o:title=""/>
                </v:shape>
                <w:control r:id="rId54" w:name="BudgetBehJa" w:shapeid="_x0000_i1227"/>
              </w:object>
            </w:r>
            <w:r w:rsidRPr="00207505">
              <w:object w:dxaOrig="225" w:dyaOrig="225" w14:anchorId="0C1543CD">
                <v:shape id="_x0000_i1296" type="#_x0000_t75" style="width:59.75pt;height:18.35pt" o:ole="">
                  <v:imagedata r:id="rId55" o:title=""/>
                </v:shape>
                <w:control r:id="rId56" w:name="BudgetBehNee" w:shapeid="_x0000_i1296"/>
              </w:object>
            </w:r>
          </w:p>
        </w:tc>
      </w:tr>
      <w:tr w:rsidR="00207505" w:rsidRPr="00207505" w14:paraId="781E4E97" w14:textId="77777777" w:rsidTr="00207505">
        <w:tc>
          <w:tcPr>
            <w:tcW w:w="4531" w:type="dxa"/>
          </w:tcPr>
          <w:p w14:paraId="183EE019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 xml:space="preserve">Naam </w:t>
            </w:r>
            <w:proofErr w:type="gramStart"/>
            <w:r w:rsidRPr="00207505">
              <w:t>instantie /</w:t>
            </w:r>
            <w:proofErr w:type="gramEnd"/>
            <w:r w:rsidRPr="00207505">
              <w:t xml:space="preserve"> organisatie</w:t>
            </w:r>
          </w:p>
        </w:tc>
        <w:tc>
          <w:tcPr>
            <w:tcW w:w="4531" w:type="dxa"/>
          </w:tcPr>
          <w:p w14:paraId="3F27E238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553427377"/>
                <w:placeholder>
                  <w:docPart w:val="4440BAE69227432CA8AC8C1468AD17E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2044524F" w14:textId="77777777" w:rsidTr="00207505">
        <w:tc>
          <w:tcPr>
            <w:tcW w:w="4531" w:type="dxa"/>
          </w:tcPr>
          <w:p w14:paraId="3DB9E54D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budgetbeheerder</w:t>
            </w:r>
          </w:p>
        </w:tc>
        <w:tc>
          <w:tcPr>
            <w:tcW w:w="4531" w:type="dxa"/>
          </w:tcPr>
          <w:p w14:paraId="1F9E8AEC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2074086883"/>
                <w:placeholder>
                  <w:docPart w:val="842CDEEECC3041019BEAEA77753DB1E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budgetbeheerder</w:t>
                </w:r>
              </w:sdtContent>
            </w:sdt>
          </w:p>
        </w:tc>
      </w:tr>
      <w:tr w:rsidR="00207505" w:rsidRPr="00207505" w14:paraId="55BC6FCD" w14:textId="77777777" w:rsidTr="00207505">
        <w:tc>
          <w:tcPr>
            <w:tcW w:w="4531" w:type="dxa"/>
          </w:tcPr>
          <w:p w14:paraId="78165A9E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0C9F48E7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-1591693107"/>
                <w:placeholder>
                  <w:docPart w:val="0F830C5DC7A9422DA427C24009B50139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65C9689E" w14:textId="77777777" w:rsidTr="00207505">
        <w:tc>
          <w:tcPr>
            <w:tcW w:w="4531" w:type="dxa"/>
          </w:tcPr>
          <w:p w14:paraId="3919F9EB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34957C2C" w14:textId="77777777" w:rsidR="00207505" w:rsidRPr="00207505" w:rsidRDefault="0050544C" w:rsidP="00207505">
            <w:pPr>
              <w:keepLines/>
              <w:spacing w:after="120"/>
            </w:pPr>
            <w:sdt>
              <w:sdtPr>
                <w:id w:val="-1755116168"/>
                <w:placeholder>
                  <w:docPart w:val="8DF7F89ACDF44C1293CFF4E938D70881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30F5DF7D" w14:textId="77777777" w:rsidTr="00207505">
        <w:tc>
          <w:tcPr>
            <w:tcW w:w="4531" w:type="dxa"/>
          </w:tcPr>
          <w:p w14:paraId="7ABF5DEC" w14:textId="77777777" w:rsidR="00207505" w:rsidRPr="00207505" w:rsidRDefault="00207505" w:rsidP="00207505">
            <w:pPr>
              <w:keepNext/>
              <w:keepLines/>
            </w:pPr>
            <w:r w:rsidRPr="00207505">
              <w:t>Is beschermingsbewind van toepassing?</w:t>
            </w:r>
          </w:p>
        </w:tc>
        <w:tc>
          <w:tcPr>
            <w:tcW w:w="4531" w:type="dxa"/>
          </w:tcPr>
          <w:p w14:paraId="1A830F7D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26D6B9E2">
                <v:shape id="_x0000_i1298" type="#_x0000_t75" style="width:59.75pt;height:18.35pt" o:ole="">
                  <v:imagedata r:id="rId57" o:title=""/>
                </v:shape>
                <w:control r:id="rId58" w:name="BeschBewJa" w:shapeid="_x0000_i1298"/>
              </w:object>
            </w:r>
            <w:r w:rsidRPr="00207505">
              <w:object w:dxaOrig="225" w:dyaOrig="225" w14:anchorId="16A5E59A">
                <v:shape id="_x0000_i1300" type="#_x0000_t75" style="width:59.75pt;height:18.35pt" o:ole="">
                  <v:imagedata r:id="rId59" o:title=""/>
                </v:shape>
                <w:control r:id="rId60" w:name="BeschBewNee" w:shapeid="_x0000_i1300"/>
              </w:object>
            </w:r>
          </w:p>
        </w:tc>
      </w:tr>
      <w:tr w:rsidR="00207505" w:rsidRPr="00207505" w14:paraId="4C02F68B" w14:textId="77777777" w:rsidTr="00207505">
        <w:tc>
          <w:tcPr>
            <w:tcW w:w="4531" w:type="dxa"/>
          </w:tcPr>
          <w:p w14:paraId="638B9746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7D37429A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420134820"/>
                <w:placeholder>
                  <w:docPart w:val="D6A098C84771413D8B8DEC72042BC23D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17B58279" w14:textId="77777777" w:rsidTr="00207505">
        <w:tc>
          <w:tcPr>
            <w:tcW w:w="4531" w:type="dxa"/>
          </w:tcPr>
          <w:p w14:paraId="28B92237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beschermingsbewindvoerder</w:t>
            </w:r>
          </w:p>
        </w:tc>
        <w:tc>
          <w:tcPr>
            <w:tcW w:w="4531" w:type="dxa"/>
          </w:tcPr>
          <w:p w14:paraId="61626B26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-992870501"/>
                <w:placeholder>
                  <w:docPart w:val="B6E5C92F641D43EC86AB2681D117833E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beschermingsbewindvoerder</w:t>
                </w:r>
              </w:sdtContent>
            </w:sdt>
          </w:p>
        </w:tc>
      </w:tr>
      <w:tr w:rsidR="00207505" w:rsidRPr="00207505" w14:paraId="42D3D94D" w14:textId="77777777" w:rsidTr="00207505">
        <w:tc>
          <w:tcPr>
            <w:tcW w:w="4531" w:type="dxa"/>
          </w:tcPr>
          <w:p w14:paraId="295B247D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2893A2A8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526601352"/>
                <w:placeholder>
                  <w:docPart w:val="9A7696F6A9CC4F388236E69FF0A8C391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2AB0337A" w14:textId="77777777" w:rsidTr="00207505">
        <w:tc>
          <w:tcPr>
            <w:tcW w:w="4531" w:type="dxa"/>
          </w:tcPr>
          <w:p w14:paraId="544449BF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5ACDF801" w14:textId="77777777" w:rsidR="00207505" w:rsidRPr="00207505" w:rsidRDefault="0050544C" w:rsidP="00207505">
            <w:pPr>
              <w:keepLines/>
              <w:spacing w:after="120"/>
            </w:pPr>
            <w:sdt>
              <w:sdtPr>
                <w:id w:val="-1300916187"/>
                <w:placeholder>
                  <w:docPart w:val="BFF787A8B56B458AB050CA02F08E729B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51E45E6C" w14:textId="77777777" w:rsidTr="00207505">
        <w:tc>
          <w:tcPr>
            <w:tcW w:w="4531" w:type="dxa"/>
          </w:tcPr>
          <w:p w14:paraId="44B3A57D" w14:textId="77777777" w:rsidR="00207505" w:rsidRPr="00207505" w:rsidRDefault="00207505" w:rsidP="00207505">
            <w:pPr>
              <w:keepNext/>
              <w:keepLines/>
            </w:pPr>
            <w:r w:rsidRPr="00207505">
              <w:t>Is psychosociale hulp aanwezig?</w:t>
            </w:r>
          </w:p>
        </w:tc>
        <w:tc>
          <w:tcPr>
            <w:tcW w:w="4531" w:type="dxa"/>
          </w:tcPr>
          <w:p w14:paraId="3AE081E7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7565F7E5">
                <v:shape id="_x0000_i1302" type="#_x0000_t75" style="width:59.75pt;height:18.35pt" o:ole="">
                  <v:imagedata r:id="rId61" o:title=""/>
                </v:shape>
                <w:control r:id="rId62" w:name="PsychHulpJa" w:shapeid="_x0000_i1302"/>
              </w:object>
            </w:r>
            <w:r w:rsidRPr="00207505">
              <w:object w:dxaOrig="225" w:dyaOrig="225" w14:anchorId="63E3F9CF">
                <v:shape id="_x0000_i1304" type="#_x0000_t75" style="width:59.75pt;height:18.35pt" o:ole="">
                  <v:imagedata r:id="rId63" o:title=""/>
                </v:shape>
                <w:control r:id="rId64" w:name="PsychHulpNee" w:shapeid="_x0000_i1304"/>
              </w:object>
            </w:r>
          </w:p>
        </w:tc>
      </w:tr>
      <w:tr w:rsidR="00207505" w:rsidRPr="00207505" w14:paraId="6F34DD8B" w14:textId="77777777" w:rsidTr="00207505">
        <w:tc>
          <w:tcPr>
            <w:tcW w:w="4531" w:type="dxa"/>
          </w:tcPr>
          <w:p w14:paraId="41073777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4CE7AF17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884593094"/>
                <w:placeholder>
                  <w:docPart w:val="99EF72A7E0DE4846A2C72FF196DCF8F4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563BC31D" w14:textId="77777777" w:rsidTr="00207505">
        <w:tc>
          <w:tcPr>
            <w:tcW w:w="4531" w:type="dxa"/>
          </w:tcPr>
          <w:p w14:paraId="5A2415AE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hulpverlener</w:t>
            </w:r>
          </w:p>
        </w:tc>
        <w:tc>
          <w:tcPr>
            <w:tcW w:w="4531" w:type="dxa"/>
          </w:tcPr>
          <w:p w14:paraId="35609B8A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704367187"/>
                <w:placeholder>
                  <w:docPart w:val="34151239D98040D79DE65AA5B1B1B5E3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hulpverlener</w:t>
                </w:r>
              </w:sdtContent>
            </w:sdt>
          </w:p>
        </w:tc>
      </w:tr>
      <w:tr w:rsidR="00207505" w:rsidRPr="00207505" w14:paraId="3686F0BB" w14:textId="77777777" w:rsidTr="00207505">
        <w:tc>
          <w:tcPr>
            <w:tcW w:w="4531" w:type="dxa"/>
          </w:tcPr>
          <w:p w14:paraId="4DB92266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52698E5A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-2092534610"/>
                <w:placeholder>
                  <w:docPart w:val="649BE343A4824B779F7471D1E2916A06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69376DB4" w14:textId="77777777" w:rsidTr="00207505">
        <w:tc>
          <w:tcPr>
            <w:tcW w:w="4531" w:type="dxa"/>
          </w:tcPr>
          <w:p w14:paraId="71CE0E32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09039352" w14:textId="77777777" w:rsidR="00207505" w:rsidRPr="00207505" w:rsidRDefault="0050544C" w:rsidP="00207505">
            <w:pPr>
              <w:keepLines/>
              <w:spacing w:after="120"/>
            </w:pPr>
            <w:sdt>
              <w:sdtPr>
                <w:id w:val="-1766374890"/>
                <w:placeholder>
                  <w:docPart w:val="CDBC0194E5004763A2B3B37C4744846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1E32CA7B" w14:textId="77777777" w:rsidTr="00207505">
        <w:tc>
          <w:tcPr>
            <w:tcW w:w="4531" w:type="dxa"/>
          </w:tcPr>
          <w:p w14:paraId="0E788615" w14:textId="77777777" w:rsidR="00207505" w:rsidRPr="00207505" w:rsidRDefault="00207505" w:rsidP="00207505">
            <w:pPr>
              <w:keepNext/>
              <w:keepLines/>
            </w:pPr>
            <w:r w:rsidRPr="00207505">
              <w:lastRenderedPageBreak/>
              <w:t>Is andere hulp van toepassing?</w:t>
            </w:r>
          </w:p>
        </w:tc>
        <w:tc>
          <w:tcPr>
            <w:tcW w:w="4531" w:type="dxa"/>
          </w:tcPr>
          <w:p w14:paraId="40BC987D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3BF37083">
                <v:shape id="_x0000_i1306" type="#_x0000_t75" style="width:59.75pt;height:18.35pt" o:ole="">
                  <v:imagedata r:id="rId65" o:title=""/>
                </v:shape>
                <w:control r:id="rId66" w:name="FlankHulpJa" w:shapeid="_x0000_i1306"/>
              </w:object>
            </w:r>
            <w:r w:rsidRPr="00207505">
              <w:object w:dxaOrig="225" w:dyaOrig="225" w14:anchorId="0530242A">
                <v:shape id="_x0000_i1308" type="#_x0000_t75" style="width:59.75pt;height:18.35pt" o:ole="">
                  <v:imagedata r:id="rId67" o:title=""/>
                </v:shape>
                <w:control r:id="rId68" w:name="FlankHulpNee" w:shapeid="_x0000_i1308"/>
              </w:object>
            </w:r>
          </w:p>
        </w:tc>
      </w:tr>
      <w:tr w:rsidR="00207505" w:rsidRPr="00207505" w14:paraId="4F3DA659" w14:textId="77777777" w:rsidTr="00207505">
        <w:tc>
          <w:tcPr>
            <w:tcW w:w="4531" w:type="dxa"/>
          </w:tcPr>
          <w:p w14:paraId="1D8E86B6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7FD2A62A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1564835093"/>
                <w:placeholder>
                  <w:docPart w:val="1FDD9ECDAA7140FC91CA44478209CE2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2C13B7AC" w14:textId="77777777" w:rsidTr="00207505">
        <w:tc>
          <w:tcPr>
            <w:tcW w:w="4531" w:type="dxa"/>
          </w:tcPr>
          <w:p w14:paraId="0B237F60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ondersteuner</w:t>
            </w:r>
          </w:p>
        </w:tc>
        <w:tc>
          <w:tcPr>
            <w:tcW w:w="4531" w:type="dxa"/>
          </w:tcPr>
          <w:p w14:paraId="6BDA2D96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-237402994"/>
                <w:placeholder>
                  <w:docPart w:val="10331B6267AD47EB9E1F441DD7235E85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ondersteuner</w:t>
                </w:r>
              </w:sdtContent>
            </w:sdt>
          </w:p>
        </w:tc>
      </w:tr>
      <w:tr w:rsidR="00207505" w:rsidRPr="00207505" w14:paraId="2072AC23" w14:textId="77777777" w:rsidTr="00207505">
        <w:tc>
          <w:tcPr>
            <w:tcW w:w="4531" w:type="dxa"/>
          </w:tcPr>
          <w:p w14:paraId="0B7A15C8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65A25A64" w14:textId="77777777" w:rsidR="00207505" w:rsidRPr="00207505" w:rsidRDefault="0050544C" w:rsidP="00207505">
            <w:pPr>
              <w:keepNext/>
              <w:keepLines/>
              <w:spacing w:after="120"/>
            </w:pPr>
            <w:sdt>
              <w:sdtPr>
                <w:id w:val="-1581667977"/>
                <w:placeholder>
                  <w:docPart w:val="79E67B41396840509953F732DA1D3A6E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6152DDC4" w14:textId="77777777" w:rsidTr="00207505">
        <w:tc>
          <w:tcPr>
            <w:tcW w:w="4531" w:type="dxa"/>
          </w:tcPr>
          <w:p w14:paraId="6A426D37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1164C128" w14:textId="77777777" w:rsidR="00207505" w:rsidRPr="00207505" w:rsidRDefault="0050544C" w:rsidP="00207505">
            <w:pPr>
              <w:keepLines/>
              <w:spacing w:after="120"/>
            </w:pPr>
            <w:sdt>
              <w:sdtPr>
                <w:id w:val="-1824812989"/>
                <w:placeholder>
                  <w:docPart w:val="37F66DEADF464E1E9E26FDC5BEF871C3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</w:tbl>
    <w:p w14:paraId="431297EC" w14:textId="77777777" w:rsidR="00207505" w:rsidRPr="00207505" w:rsidRDefault="00207505" w:rsidP="00207505">
      <w:pPr>
        <w:keepNext/>
        <w:keepLines/>
        <w:spacing w:after="0" w:line="240" w:lineRule="auto"/>
      </w:pPr>
      <w:r w:rsidRPr="00207505">
        <w:t>Toelichting</w:t>
      </w:r>
    </w:p>
    <w:p w14:paraId="3B5B0BE8" w14:textId="77777777" w:rsidR="00EB1C97" w:rsidRDefault="0050544C" w:rsidP="00EB1C97">
      <w:pPr>
        <w:ind w:left="142"/>
      </w:pPr>
      <w:sdt>
        <w:sdtPr>
          <w:id w:val="-1141805226"/>
          <w:placeholder>
            <w:docPart w:val="BF7477B912B24280BDB28088B1E21BD2"/>
          </w:placeholder>
          <w:showingPlcHdr/>
          <w:text w:multiLine="1"/>
        </w:sdtPr>
        <w:sdtEndPr/>
        <w:sdtContent>
          <w:r w:rsidR="00207505" w:rsidRPr="00207505">
            <w:rPr>
              <w:color w:val="ED7D31" w:themeColor="accent2"/>
            </w:rPr>
            <w:t>Toelichting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602"/>
      </w:tblGrid>
      <w:tr w:rsidR="00EB1C97" w14:paraId="33188E6D" w14:textId="77777777" w:rsidTr="0050036D">
        <w:tc>
          <w:tcPr>
            <w:tcW w:w="4470" w:type="dxa"/>
          </w:tcPr>
          <w:p w14:paraId="2EE48E96" w14:textId="77777777" w:rsidR="00EB1C97" w:rsidRDefault="00EB1C97" w:rsidP="0050036D">
            <w:pPr>
              <w:keepLines/>
            </w:pPr>
            <w:r>
              <w:t>Zijn er bijzondere omstandigheden?</w:t>
            </w:r>
          </w:p>
        </w:tc>
        <w:tc>
          <w:tcPr>
            <w:tcW w:w="4602" w:type="dxa"/>
          </w:tcPr>
          <w:p w14:paraId="113ED907" w14:textId="77777777" w:rsidR="00EB1C97" w:rsidRDefault="00EB1C97" w:rsidP="0050036D">
            <w:pPr>
              <w:keepLines/>
            </w:pPr>
            <w:r>
              <w:object w:dxaOrig="225" w:dyaOrig="225" w14:anchorId="22E8192E">
                <v:shape id="_x0000_i1310" type="#_x0000_t75" style="width:59.75pt;height:18.35pt" o:ole="">
                  <v:imagedata r:id="rId69" o:title=""/>
                </v:shape>
                <w:control r:id="rId70" w:name="BijzOmstJa" w:shapeid="_x0000_i1310"/>
              </w:object>
            </w:r>
            <w:r>
              <w:object w:dxaOrig="225" w:dyaOrig="225" w14:anchorId="3D1ABCD9">
                <v:shape id="_x0000_i1312" type="#_x0000_t75" style="width:59.75pt;height:18.35pt" o:ole="">
                  <v:imagedata r:id="rId71" o:title=""/>
                </v:shape>
                <w:control r:id="rId72" w:name="BijzOmstNee" w:shapeid="_x0000_i1312"/>
              </w:object>
            </w:r>
          </w:p>
        </w:tc>
      </w:tr>
    </w:tbl>
    <w:p w14:paraId="501CBDDE" w14:textId="77777777" w:rsidR="00EB1C97" w:rsidRPr="00FF1215" w:rsidRDefault="00EB1C97" w:rsidP="00EB1C97">
      <w:pPr>
        <w:pStyle w:val="Geenafstand"/>
      </w:pPr>
      <w:r w:rsidRPr="00FF1215">
        <w:t>Toelichting</w:t>
      </w:r>
    </w:p>
    <w:sdt>
      <w:sdtPr>
        <w:id w:val="1458366517"/>
        <w:placeholder>
          <w:docPart w:val="C7978A0367B9414394EF481267C8FE39"/>
        </w:placeholder>
        <w:showingPlcHdr/>
        <w:text w:multiLine="1"/>
      </w:sdtPr>
      <w:sdtEndPr/>
      <w:sdtContent>
        <w:p w14:paraId="79ACD86B" w14:textId="77777777" w:rsidR="00EB1C97" w:rsidRPr="00207505" w:rsidRDefault="00EB1C97" w:rsidP="00EB1C97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76F77ADA" w14:textId="77777777" w:rsidR="000E3D62" w:rsidRDefault="000E3D62" w:rsidP="000E3D62">
      <w:pPr>
        <w:pStyle w:val="Kop1"/>
      </w:pPr>
      <w:r>
        <w:t>Gegevens (voormalige) onderneming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604"/>
      </w:tblGrid>
      <w:tr w:rsidR="0022138B" w14:paraId="3AC77803" w14:textId="77777777" w:rsidTr="0050036D">
        <w:tc>
          <w:tcPr>
            <w:tcW w:w="4468" w:type="dxa"/>
          </w:tcPr>
          <w:p w14:paraId="0F30F250" w14:textId="77777777" w:rsidR="0022138B" w:rsidRDefault="0022138B" w:rsidP="0050036D">
            <w:pPr>
              <w:keepNext/>
              <w:keepLines/>
            </w:pPr>
            <w:r>
              <w:t>Ondernemingsvorm</w:t>
            </w:r>
          </w:p>
        </w:tc>
        <w:tc>
          <w:tcPr>
            <w:tcW w:w="4604" w:type="dxa"/>
          </w:tcPr>
          <w:p w14:paraId="63CC96F1" w14:textId="77777777" w:rsidR="0022138B" w:rsidRDefault="0022138B" w:rsidP="0050036D">
            <w:pPr>
              <w:keepNext/>
              <w:keepLines/>
            </w:pPr>
          </w:p>
        </w:tc>
      </w:tr>
      <w:tr w:rsidR="0022138B" w14:paraId="34A39DA7" w14:textId="77777777" w:rsidTr="0050036D">
        <w:tc>
          <w:tcPr>
            <w:tcW w:w="4468" w:type="dxa"/>
          </w:tcPr>
          <w:p w14:paraId="1153EA7A" w14:textId="77777777" w:rsidR="0022138B" w:rsidRDefault="0022138B" w:rsidP="0050036D">
            <w:pPr>
              <w:keepNext/>
              <w:keepLines/>
            </w:pPr>
            <w:r>
              <w:object w:dxaOrig="225" w:dyaOrig="225" w14:anchorId="45CBA115">
                <v:shape id="_x0000_i1314" type="#_x0000_t75" style="width:99.85pt;height:18.35pt" o:ole="">
                  <v:imagedata r:id="rId73" o:title=""/>
                </v:shape>
                <w:control r:id="rId74" w:name="OndernemingsvormEenmanszk" w:shapeid="_x0000_i1314"/>
              </w:object>
            </w:r>
            <w:r>
              <w:br/>
            </w:r>
            <w:r>
              <w:object w:dxaOrig="225" w:dyaOrig="225" w14:anchorId="2FEF6AB6">
                <v:shape id="_x0000_i1316" type="#_x0000_t75" style="width:99.85pt;height:18.35pt" o:ole="">
                  <v:imagedata r:id="rId75" o:title=""/>
                </v:shape>
                <w:control r:id="rId76" w:name="OndernemingsvormVOF" w:shapeid="_x0000_i1316"/>
              </w:object>
            </w:r>
            <w:r>
              <w:br/>
            </w:r>
            <w:r>
              <w:object w:dxaOrig="225" w:dyaOrig="225" w14:anchorId="0EDD97EB">
                <v:shape id="_x0000_i1318" type="#_x0000_t75" style="width:139.9pt;height:18.35pt" o:ole="">
                  <v:imagedata r:id="rId77" o:title=""/>
                </v:shape>
                <w:control r:id="rId78" w:name="OndernemingsvormBV" w:shapeid="_x0000_i1318"/>
              </w:object>
            </w:r>
          </w:p>
        </w:tc>
        <w:tc>
          <w:tcPr>
            <w:tcW w:w="4604" w:type="dxa"/>
          </w:tcPr>
          <w:p w14:paraId="5B570690" w14:textId="77777777" w:rsidR="0022138B" w:rsidRDefault="0022138B" w:rsidP="0050036D">
            <w:pPr>
              <w:keepNext/>
              <w:keepLines/>
            </w:pPr>
            <w:r>
              <w:object w:dxaOrig="225" w:dyaOrig="225" w14:anchorId="6619D701">
                <v:shape id="_x0000_i1320" type="#_x0000_t75" style="width:139.9pt;height:18.35pt" o:ole="">
                  <v:imagedata r:id="rId79" o:title=""/>
                </v:shape>
                <w:control r:id="rId80" w:name="OndernemingsvormNV" w:shapeid="_x0000_i1320"/>
              </w:object>
            </w:r>
            <w:r>
              <w:br/>
            </w:r>
            <w:r>
              <w:object w:dxaOrig="225" w:dyaOrig="225" w14:anchorId="085A29E4">
                <v:shape id="_x0000_i1322" type="#_x0000_t75" style="width:159.6pt;height:18.35pt" o:ole="">
                  <v:imagedata r:id="rId81" o:title=""/>
                </v:shape>
                <w:control r:id="rId82" w:name="OndernemingsvormMaatschap" w:shapeid="_x0000_i1322"/>
              </w:object>
            </w:r>
            <w:r>
              <w:br/>
            </w:r>
            <w:r>
              <w:object w:dxaOrig="225" w:dyaOrig="225" w14:anchorId="0605D238">
                <v:shape id="_x0000_i1324" type="#_x0000_t75" style="width:159.6pt;height:18.35pt" o:ole="">
                  <v:imagedata r:id="rId83" o:title=""/>
                </v:shape>
                <w:control r:id="rId84" w:name="OndernemingsvormAnders" w:shapeid="_x0000_i1324"/>
              </w:object>
            </w:r>
          </w:p>
        </w:tc>
      </w:tr>
    </w:tbl>
    <w:p w14:paraId="03E3D342" w14:textId="77777777" w:rsidR="0022138B" w:rsidRPr="00AD58C6" w:rsidRDefault="0022138B" w:rsidP="0022138B">
      <w:pPr>
        <w:pStyle w:val="Geenafstand"/>
      </w:pPr>
      <w:r w:rsidRPr="00AD58C6">
        <w:t>Toelichting</w:t>
      </w:r>
    </w:p>
    <w:sdt>
      <w:sdtPr>
        <w:id w:val="-1516142732"/>
        <w:placeholder>
          <w:docPart w:val="7E7A53315A0243DFA0C0EB420BB91EEC"/>
        </w:placeholder>
        <w:showingPlcHdr/>
        <w:text w:multiLine="1"/>
      </w:sdtPr>
      <w:sdtEndPr/>
      <w:sdtContent>
        <w:p w14:paraId="562C384F" w14:textId="77777777" w:rsidR="0022138B" w:rsidRDefault="0022138B" w:rsidP="0022138B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604"/>
      </w:tblGrid>
      <w:tr w:rsidR="0022138B" w14:paraId="70FF6350" w14:textId="77777777" w:rsidTr="0050036D">
        <w:tc>
          <w:tcPr>
            <w:tcW w:w="4468" w:type="dxa"/>
          </w:tcPr>
          <w:p w14:paraId="7979046A" w14:textId="77777777" w:rsidR="0022138B" w:rsidRDefault="0022138B" w:rsidP="0050036D">
            <w:pPr>
              <w:keepNext/>
              <w:keepLines/>
            </w:pPr>
            <w:r>
              <w:t>Nummer van Kamer van Koophandel</w:t>
            </w:r>
          </w:p>
        </w:tc>
        <w:sdt>
          <w:sdtPr>
            <w:id w:val="338971327"/>
            <w:placeholder>
              <w:docPart w:val="0325C3F730594DBFB303112B49C2C9E8"/>
            </w:placeholder>
            <w:showingPlcHdr/>
            <w:text/>
          </w:sdtPr>
          <w:sdtEndPr/>
          <w:sdtContent>
            <w:tc>
              <w:tcPr>
                <w:tcW w:w="4604" w:type="dxa"/>
              </w:tcPr>
              <w:p w14:paraId="32AB4EEB" w14:textId="77777777" w:rsidR="0022138B" w:rsidRDefault="0022138B" w:rsidP="0050036D">
                <w:pPr>
                  <w:keepNext/>
                  <w:keepLines/>
                </w:pPr>
                <w:r>
                  <w:rPr>
                    <w:rStyle w:val="Tekstvantijdelijkeaanduiding"/>
                    <w:color w:val="ED7D31" w:themeColor="accent2"/>
                  </w:rPr>
                  <w:t>KvK nummer</w:t>
                </w:r>
              </w:p>
            </w:tc>
          </w:sdtContent>
        </w:sdt>
      </w:tr>
      <w:tr w:rsidR="0022138B" w14:paraId="01D3E4DB" w14:textId="77777777" w:rsidTr="0050036D">
        <w:tc>
          <w:tcPr>
            <w:tcW w:w="4468" w:type="dxa"/>
          </w:tcPr>
          <w:p w14:paraId="1091DB04" w14:textId="77777777" w:rsidR="0022138B" w:rsidRDefault="0022138B" w:rsidP="0050036D">
            <w:pPr>
              <w:keepNext/>
              <w:keepLines/>
              <w:spacing w:after="120"/>
            </w:pPr>
            <w:r>
              <w:t>Is de onderneming (al) beëindigd?</w:t>
            </w:r>
          </w:p>
        </w:tc>
        <w:tc>
          <w:tcPr>
            <w:tcW w:w="4604" w:type="dxa"/>
          </w:tcPr>
          <w:p w14:paraId="468BF21C" w14:textId="77777777" w:rsidR="0022138B" w:rsidRDefault="0022138B" w:rsidP="0050036D">
            <w:pPr>
              <w:keepNext/>
              <w:keepLines/>
            </w:pPr>
            <w:r>
              <w:object w:dxaOrig="225" w:dyaOrig="225" w14:anchorId="285E5F46">
                <v:shape id="_x0000_i1326" type="#_x0000_t75" style="width:59.75pt;height:18.35pt" o:ole="">
                  <v:imagedata r:id="rId85" o:title=""/>
                </v:shape>
                <w:control r:id="rId86" w:name="OndernBeeindigdJa" w:shapeid="_x0000_i1326"/>
              </w:object>
            </w:r>
            <w:r>
              <w:object w:dxaOrig="225" w:dyaOrig="225" w14:anchorId="4779CB5C">
                <v:shape id="_x0000_i1328" type="#_x0000_t75" style="width:59.75pt;height:18.35pt" o:ole="">
                  <v:imagedata r:id="rId87" o:title=""/>
                </v:shape>
                <w:control r:id="rId88" w:name="OndernBeeindigdNee" w:shapeid="_x0000_i1328"/>
              </w:object>
            </w:r>
          </w:p>
        </w:tc>
      </w:tr>
      <w:tr w:rsidR="0022138B" w14:paraId="6CB8BA3A" w14:textId="77777777" w:rsidTr="0050036D">
        <w:tc>
          <w:tcPr>
            <w:tcW w:w="4468" w:type="dxa"/>
          </w:tcPr>
          <w:p w14:paraId="38FF6061" w14:textId="77777777" w:rsidR="0022138B" w:rsidRDefault="0022138B" w:rsidP="0050036D">
            <w:pPr>
              <w:keepNext/>
              <w:keepLines/>
            </w:pPr>
            <w:r>
              <w:t>Uitgeschreven</w:t>
            </w:r>
            <w:r w:rsidR="0049418E">
              <w:t xml:space="preserve"> </w:t>
            </w:r>
            <w:r w:rsidR="003631A4">
              <w:t>bij</w:t>
            </w:r>
            <w:r w:rsidR="0049418E">
              <w:t xml:space="preserve"> </w:t>
            </w:r>
            <w:r w:rsidR="0049418E" w:rsidRPr="0049418E">
              <w:t>Kamer van Koophandel</w:t>
            </w:r>
            <w:r>
              <w:t>?</w:t>
            </w:r>
          </w:p>
        </w:tc>
        <w:tc>
          <w:tcPr>
            <w:tcW w:w="4604" w:type="dxa"/>
          </w:tcPr>
          <w:p w14:paraId="38213345" w14:textId="77777777" w:rsidR="0022138B" w:rsidRDefault="0022138B" w:rsidP="0050036D">
            <w:pPr>
              <w:keepNext/>
              <w:keepLines/>
            </w:pPr>
            <w:r>
              <w:object w:dxaOrig="225" w:dyaOrig="225" w14:anchorId="267B547A">
                <v:shape id="_x0000_i1330" type="#_x0000_t75" style="width:59.75pt;height:18.35pt" o:ole="">
                  <v:imagedata r:id="rId89" o:title=""/>
                </v:shape>
                <w:control r:id="rId90" w:name="OndernUitgJa" w:shapeid="_x0000_i1330"/>
              </w:object>
            </w:r>
            <w:r>
              <w:object w:dxaOrig="225" w:dyaOrig="225" w14:anchorId="64648DCE">
                <v:shape id="_x0000_i1332" type="#_x0000_t75" style="width:59.75pt;height:18.35pt" o:ole="">
                  <v:imagedata r:id="rId91" o:title=""/>
                </v:shape>
                <w:control r:id="rId92" w:name="OndernUitgNee" w:shapeid="_x0000_i1332"/>
              </w:object>
            </w:r>
          </w:p>
        </w:tc>
      </w:tr>
      <w:tr w:rsidR="0022138B" w14:paraId="1FEEA94A" w14:textId="77777777" w:rsidTr="0050036D">
        <w:tc>
          <w:tcPr>
            <w:tcW w:w="4468" w:type="dxa"/>
          </w:tcPr>
          <w:p w14:paraId="05CD2CF3" w14:textId="77777777" w:rsidR="0022138B" w:rsidRDefault="0022138B" w:rsidP="0050036D">
            <w:pPr>
              <w:keepNext/>
              <w:keepLines/>
            </w:pPr>
            <w:r>
              <w:t>Is voldaan aan de bo</w:t>
            </w:r>
            <w:r w:rsidR="009F691B">
              <w:t>e</w:t>
            </w:r>
            <w:r>
              <w:t>khoudplicht</w:t>
            </w:r>
          </w:p>
        </w:tc>
        <w:tc>
          <w:tcPr>
            <w:tcW w:w="4604" w:type="dxa"/>
          </w:tcPr>
          <w:p w14:paraId="2B420CB8" w14:textId="77777777" w:rsidR="0022138B" w:rsidRDefault="0022138B" w:rsidP="0050036D">
            <w:pPr>
              <w:keepNext/>
              <w:keepLines/>
            </w:pPr>
            <w:r>
              <w:object w:dxaOrig="225" w:dyaOrig="225" w14:anchorId="00A10E9A">
                <v:shape id="_x0000_i1334" type="#_x0000_t75" style="width:59.75pt;height:18.35pt" o:ole="">
                  <v:imagedata r:id="rId93" o:title=""/>
                </v:shape>
                <w:control r:id="rId94" w:name="BoekhoudplichtJa" w:shapeid="_x0000_i1334"/>
              </w:object>
            </w:r>
            <w:r>
              <w:object w:dxaOrig="225" w:dyaOrig="225" w14:anchorId="3DB9D99A">
                <v:shape id="_x0000_i1336" type="#_x0000_t75" style="width:59.75pt;height:18.35pt" o:ole="">
                  <v:imagedata r:id="rId95" o:title=""/>
                </v:shape>
                <w:control r:id="rId96" w:name="BoekhoudplichtNee" w:shapeid="_x0000_i1336"/>
              </w:object>
            </w:r>
          </w:p>
        </w:tc>
      </w:tr>
    </w:tbl>
    <w:p w14:paraId="21E14970" w14:textId="77777777" w:rsidR="0022138B" w:rsidRPr="00D72877" w:rsidRDefault="0022138B" w:rsidP="0022138B">
      <w:pPr>
        <w:pStyle w:val="Geenafstand"/>
        <w:keepNext/>
        <w:keepLines/>
        <w:rPr>
          <w:i/>
        </w:rPr>
      </w:pPr>
      <w:r>
        <w:t>Toelichting</w:t>
      </w:r>
      <w:r w:rsidR="0049418E">
        <w:rPr>
          <w:rStyle w:val="Voetnootmarkering"/>
        </w:rPr>
        <w:footnoteReference w:id="2"/>
      </w:r>
    </w:p>
    <w:sdt>
      <w:sdtPr>
        <w:id w:val="-1523768291"/>
        <w:placeholder>
          <w:docPart w:val="39DAAC0188CC4675A2EFCE4CA3AF0222"/>
        </w:placeholder>
        <w:showingPlcHdr/>
        <w:text w:multiLine="1"/>
      </w:sdtPr>
      <w:sdtEndPr/>
      <w:sdtContent>
        <w:p w14:paraId="5ACB0116" w14:textId="77777777" w:rsidR="0022138B" w:rsidRDefault="0022138B" w:rsidP="00637891">
          <w:pPr>
            <w:keepNext/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2138B" w14:paraId="1F5EC138" w14:textId="77777777" w:rsidTr="0050036D">
        <w:tc>
          <w:tcPr>
            <w:tcW w:w="4536" w:type="dxa"/>
          </w:tcPr>
          <w:p w14:paraId="38F59A0F" w14:textId="77777777" w:rsidR="0022138B" w:rsidRDefault="0022138B" w:rsidP="0050036D">
            <w:pPr>
              <w:keepLines/>
            </w:pPr>
            <w:r>
              <w:t>Laatste jaarrekening</w:t>
            </w:r>
          </w:p>
        </w:tc>
        <w:sdt>
          <w:sdtPr>
            <w:id w:val="-291527358"/>
            <w:placeholder>
              <w:docPart w:val="6B991D140158457AA146EFD76E726F6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41240EF6" w14:textId="77777777" w:rsidR="0022138B" w:rsidRDefault="0022138B" w:rsidP="0050036D">
                <w:pPr>
                  <w:keepLines/>
                </w:pPr>
                <w:r>
                  <w:rPr>
                    <w:rStyle w:val="Tekstvantijdelijkeaanduiding"/>
                    <w:color w:val="ED7D31" w:themeColor="accent2"/>
                  </w:rPr>
                  <w:t>Datum laatste jaarrekening</w:t>
                </w:r>
              </w:p>
            </w:tc>
          </w:sdtContent>
        </w:sdt>
      </w:tr>
    </w:tbl>
    <w:p w14:paraId="1127509F" w14:textId="77777777" w:rsidR="000E3D62" w:rsidRDefault="000E3D62" w:rsidP="000E3D62">
      <w:pPr>
        <w:pStyle w:val="Kop1"/>
      </w:pPr>
      <w:r w:rsidRPr="000E3D62">
        <w:t>Oorzaak en achtergronden van het ontstaan van de schulden</w:t>
      </w:r>
    </w:p>
    <w:p w14:paraId="2C4C9DFC" w14:textId="77777777" w:rsidR="000E7D30" w:rsidRPr="000E7D30" w:rsidRDefault="000E7D30" w:rsidP="000E7D30">
      <w:pPr>
        <w:pStyle w:val="Geenafstand"/>
      </w:pPr>
      <w:r>
        <w:t>Toelichting algemeen</w:t>
      </w:r>
      <w:r>
        <w:rPr>
          <w:rStyle w:val="Voetnootmarkering"/>
        </w:rPr>
        <w:footnoteReference w:id="3"/>
      </w:r>
    </w:p>
    <w:sdt>
      <w:sdtPr>
        <w:id w:val="-805860039"/>
        <w:placeholder>
          <w:docPart w:val="FAC214F7904647FDA736970A182AC622"/>
        </w:placeholder>
        <w:showingPlcHdr/>
        <w:text w:multiLine="1"/>
      </w:sdtPr>
      <w:sdtEndPr/>
      <w:sdtContent>
        <w:p w14:paraId="12558532" w14:textId="77777777" w:rsidR="000E7D30" w:rsidRDefault="000E7D30" w:rsidP="000E7D30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0E7D30" w:rsidRPr="002B6CBD" w14:paraId="2E6109DC" w14:textId="77777777" w:rsidTr="0050036D">
        <w:tc>
          <w:tcPr>
            <w:tcW w:w="6946" w:type="dxa"/>
          </w:tcPr>
          <w:p w14:paraId="75E38EED" w14:textId="77777777" w:rsidR="000E7D30" w:rsidRPr="002B6CBD" w:rsidRDefault="000E7D30" w:rsidP="0050036D">
            <w:r w:rsidRPr="002B6CBD">
              <w:t>Heeft schuldenaar vanwege deze achtergronden hulp gevraagd?</w:t>
            </w:r>
          </w:p>
        </w:tc>
        <w:tc>
          <w:tcPr>
            <w:tcW w:w="2126" w:type="dxa"/>
          </w:tcPr>
          <w:p w14:paraId="35EF0A0B" w14:textId="77777777" w:rsidR="000E7D30" w:rsidRPr="002B6CBD" w:rsidRDefault="000E7D30" w:rsidP="0050036D">
            <w:r w:rsidRPr="002B6CBD">
              <w:object w:dxaOrig="225" w:dyaOrig="225" w14:anchorId="1DDDB081">
                <v:shape id="_x0000_i1338" type="#_x0000_t75" style="width:59.75pt;height:18.35pt" o:ole="">
                  <v:imagedata r:id="rId97" o:title=""/>
                </v:shape>
                <w:control r:id="rId98" w:name="HulpGevrJa" w:shapeid="_x0000_i1338"/>
              </w:object>
            </w:r>
            <w:r w:rsidRPr="002B6CBD">
              <w:object w:dxaOrig="225" w:dyaOrig="225" w14:anchorId="5CC915B6">
                <v:shape id="_x0000_i1340" type="#_x0000_t75" style="width:40.1pt;height:18.35pt" o:ole="">
                  <v:imagedata r:id="rId99" o:title=""/>
                </v:shape>
                <w:control r:id="rId100" w:name="HulpGevrNee" w:shapeid="_x0000_i1340"/>
              </w:object>
            </w:r>
          </w:p>
        </w:tc>
      </w:tr>
      <w:tr w:rsidR="00914CB2" w:rsidRPr="002B6CBD" w14:paraId="7EF0D254" w14:textId="77777777" w:rsidTr="00F61F89">
        <w:tc>
          <w:tcPr>
            <w:tcW w:w="9072" w:type="dxa"/>
            <w:gridSpan w:val="2"/>
          </w:tcPr>
          <w:p w14:paraId="5BC409CC" w14:textId="77777777" w:rsidR="00914CB2" w:rsidRDefault="00914CB2" w:rsidP="00817BF8">
            <w:pPr>
              <w:ind w:left="142"/>
            </w:pPr>
            <w:bookmarkStart w:id="4" w:name="_Hlk498416961"/>
            <w:r>
              <w:t>Toelichting</w:t>
            </w:r>
          </w:p>
          <w:sdt>
            <w:sdtPr>
              <w:id w:val="-2069100802"/>
              <w:placeholder>
                <w:docPart w:val="B67E549483CC49CBA66E780206F6513D"/>
              </w:placeholder>
              <w:showingPlcHdr/>
              <w:text w:multiLine="1"/>
            </w:sdtPr>
            <w:sdtEndPr/>
            <w:sdtContent>
              <w:p w14:paraId="0AB8BEE3" w14:textId="77777777" w:rsidR="00914CB2" w:rsidRDefault="00914CB2" w:rsidP="00817BF8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6C7FD3E4" w14:textId="77777777" w:rsidR="00914CB2" w:rsidRPr="002B6CBD" w:rsidRDefault="00914CB2" w:rsidP="0050036D"/>
        </w:tc>
      </w:tr>
      <w:bookmarkEnd w:id="4"/>
      <w:tr w:rsidR="000E7D30" w:rsidRPr="002B6CBD" w14:paraId="6D0A2067" w14:textId="77777777" w:rsidTr="0050036D">
        <w:tc>
          <w:tcPr>
            <w:tcW w:w="6946" w:type="dxa"/>
          </w:tcPr>
          <w:p w14:paraId="77C1CE22" w14:textId="77777777" w:rsidR="000E7D30" w:rsidRPr="002B6CBD" w:rsidRDefault="000E7D30" w:rsidP="0050036D">
            <w:pPr>
              <w:spacing w:after="120"/>
            </w:pPr>
            <w:r w:rsidRPr="002B6CBD">
              <w:t>Is gebleken van feiten en omstandigheden die bij de toelatings</w:t>
            </w:r>
            <w:r>
              <w:t>-</w:t>
            </w:r>
            <w:r w:rsidRPr="002B6CBD">
              <w:t>zitting niet bekend waren, maar die mogelijk aan toelating tot de schuldsaneringsregeling in de weg hadden gestaan</w:t>
            </w:r>
            <w:r>
              <w:t>?</w:t>
            </w:r>
          </w:p>
        </w:tc>
        <w:tc>
          <w:tcPr>
            <w:tcW w:w="2126" w:type="dxa"/>
          </w:tcPr>
          <w:p w14:paraId="610DE4A9" w14:textId="77777777" w:rsidR="000E7D30" w:rsidRPr="002B6CBD" w:rsidRDefault="000E7D30" w:rsidP="0050036D">
            <w:r w:rsidRPr="002B6CBD">
              <w:object w:dxaOrig="225" w:dyaOrig="225" w14:anchorId="2952C095">
                <v:shape id="_x0000_i1342" type="#_x0000_t75" style="width:59.75pt;height:18.35pt" o:ole="">
                  <v:imagedata r:id="rId101" o:title=""/>
                </v:shape>
                <w:control r:id="rId102" w:name="TTfeitenJa" w:shapeid="_x0000_i1342"/>
              </w:object>
            </w:r>
            <w:r w:rsidRPr="002B6CBD">
              <w:object w:dxaOrig="225" w:dyaOrig="225" w14:anchorId="66B2E952">
                <v:shape id="_x0000_i1344" type="#_x0000_t75" style="width:40.1pt;height:18.35pt" o:ole="">
                  <v:imagedata r:id="rId103" o:title=""/>
                </v:shape>
                <w:control r:id="rId104" w:name="TTfeitenNee" w:shapeid="_x0000_i1344"/>
              </w:object>
            </w:r>
          </w:p>
        </w:tc>
      </w:tr>
      <w:tr w:rsidR="00914CB2" w:rsidRPr="002B6CBD" w14:paraId="336941F8" w14:textId="77777777" w:rsidTr="00F61F89">
        <w:tc>
          <w:tcPr>
            <w:tcW w:w="9072" w:type="dxa"/>
            <w:gridSpan w:val="2"/>
          </w:tcPr>
          <w:p w14:paraId="3889F6AC" w14:textId="77777777" w:rsidR="00914CB2" w:rsidRDefault="00914CB2" w:rsidP="0050036D">
            <w:pPr>
              <w:ind w:left="142"/>
            </w:pPr>
            <w:r>
              <w:t>Toelichting</w:t>
            </w:r>
          </w:p>
          <w:sdt>
            <w:sdtPr>
              <w:id w:val="-1500497735"/>
              <w:placeholder>
                <w:docPart w:val="FBAE2B3AA516415EBB768E676055CA8E"/>
              </w:placeholder>
              <w:showingPlcHdr/>
              <w:text w:multiLine="1"/>
            </w:sdtPr>
            <w:sdtEndPr/>
            <w:sdtContent>
              <w:p w14:paraId="1FC8E3A7" w14:textId="77777777" w:rsidR="00914CB2" w:rsidRDefault="00914CB2" w:rsidP="0050036D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78D235DC" w14:textId="77777777" w:rsidR="00914CB2" w:rsidRPr="002B6CBD" w:rsidRDefault="00914CB2" w:rsidP="0050036D"/>
        </w:tc>
      </w:tr>
      <w:tr w:rsidR="000E7D30" w:rsidRPr="002B6CBD" w14:paraId="14AFBB0C" w14:textId="77777777" w:rsidTr="0050036D">
        <w:tc>
          <w:tcPr>
            <w:tcW w:w="6946" w:type="dxa"/>
          </w:tcPr>
          <w:p w14:paraId="6814831C" w14:textId="77777777" w:rsidR="000E7D30" w:rsidRPr="002B6CBD" w:rsidRDefault="000E7D30" w:rsidP="0050036D">
            <w:r w:rsidRPr="002B6CBD">
              <w:lastRenderedPageBreak/>
              <w:t xml:space="preserve">Is/zijn de </w:t>
            </w:r>
            <w:proofErr w:type="spellStart"/>
            <w:r w:rsidRPr="002B6CBD">
              <w:t>schuldena</w:t>
            </w:r>
            <w:proofErr w:type="spellEnd"/>
            <w:r w:rsidRPr="002B6CBD">
              <w:t>(a)r(en) betrokken geweest bij voorafgaande faillissementen of wettelijke schuldsaneringen?</w:t>
            </w:r>
          </w:p>
        </w:tc>
        <w:tc>
          <w:tcPr>
            <w:tcW w:w="2126" w:type="dxa"/>
          </w:tcPr>
          <w:p w14:paraId="75F6B5F7" w14:textId="77777777" w:rsidR="000E7D30" w:rsidRPr="002B6CBD" w:rsidRDefault="000E7D30" w:rsidP="0050036D">
            <w:r w:rsidRPr="002B6CBD">
              <w:object w:dxaOrig="225" w:dyaOrig="225" w14:anchorId="78ADDCC8">
                <v:shape id="_x0000_i1346" type="#_x0000_t75" style="width:59.75pt;height:18.35pt" o:ole="">
                  <v:imagedata r:id="rId105" o:title=""/>
                </v:shape>
                <w:control r:id="rId106" w:name="VoorafgaandJa" w:shapeid="_x0000_i1346"/>
              </w:object>
            </w:r>
            <w:r w:rsidRPr="002B6CBD">
              <w:object w:dxaOrig="225" w:dyaOrig="225" w14:anchorId="40FBD75F">
                <v:shape id="_x0000_i1348" type="#_x0000_t75" style="width:40.1pt;height:18.35pt" o:ole="">
                  <v:imagedata r:id="rId107" o:title=""/>
                </v:shape>
                <w:control r:id="rId108" w:name="VoorafgaandNee" w:shapeid="_x0000_i1348"/>
              </w:object>
            </w:r>
          </w:p>
        </w:tc>
      </w:tr>
      <w:tr w:rsidR="004C72F9" w:rsidRPr="002B6CBD" w14:paraId="4F60DB65" w14:textId="77777777" w:rsidTr="0050036D">
        <w:tc>
          <w:tcPr>
            <w:tcW w:w="6946" w:type="dxa"/>
          </w:tcPr>
          <w:p w14:paraId="34A767A5" w14:textId="77777777" w:rsidR="004C72F9" w:rsidRPr="002B6CBD" w:rsidRDefault="004C72F9" w:rsidP="004C72F9">
            <w:pPr>
              <w:ind w:left="142"/>
            </w:pPr>
            <w:r>
              <w:t>Zo ja, wanneer?</w:t>
            </w:r>
          </w:p>
        </w:tc>
        <w:sdt>
          <w:sdtPr>
            <w:id w:val="185101749"/>
            <w:placeholder>
              <w:docPart w:val="7CC6DEC4123945F6875676CF732040E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153FE5D5" w14:textId="77777777" w:rsidR="004C72F9" w:rsidRPr="002B6CBD" w:rsidRDefault="004C72F9" w:rsidP="0050036D"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914CB2" w:rsidRPr="002B6CBD" w14:paraId="4FA0AC51" w14:textId="77777777" w:rsidTr="00F61F89">
        <w:tc>
          <w:tcPr>
            <w:tcW w:w="9072" w:type="dxa"/>
            <w:gridSpan w:val="2"/>
          </w:tcPr>
          <w:p w14:paraId="51CD8250" w14:textId="77777777" w:rsidR="00914CB2" w:rsidRDefault="00914CB2" w:rsidP="0050036D">
            <w:pPr>
              <w:ind w:left="142"/>
            </w:pPr>
            <w:r>
              <w:t>Toelichting</w:t>
            </w:r>
          </w:p>
          <w:sdt>
            <w:sdtPr>
              <w:id w:val="-1923009792"/>
              <w:placeholder>
                <w:docPart w:val="F609400B2DF24F56830C4DFBAB3109CF"/>
              </w:placeholder>
              <w:showingPlcHdr/>
              <w:text w:multiLine="1"/>
            </w:sdtPr>
            <w:sdtEndPr/>
            <w:sdtContent>
              <w:p w14:paraId="540D21FC" w14:textId="77777777" w:rsidR="00914CB2" w:rsidRDefault="00914CB2" w:rsidP="0050036D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16DDA21B" w14:textId="77777777" w:rsidR="00914CB2" w:rsidRPr="002B6CBD" w:rsidRDefault="00914CB2" w:rsidP="0050036D"/>
        </w:tc>
      </w:tr>
    </w:tbl>
    <w:p w14:paraId="61FF7657" w14:textId="77777777" w:rsidR="000E3D62" w:rsidRDefault="000E3D62" w:rsidP="000E3D62">
      <w:pPr>
        <w:pStyle w:val="Kop1"/>
      </w:pPr>
      <w:r w:rsidRPr="000E3D62">
        <w:t>Eerste maatregelen</w:t>
      </w:r>
    </w:p>
    <w:p w14:paraId="206BDC6C" w14:textId="77777777" w:rsidR="0050036D" w:rsidRDefault="0050036D" w:rsidP="00604724">
      <w:pPr>
        <w:pStyle w:val="Kop4"/>
      </w:pPr>
      <w:r>
        <w:t>Algemeen</w:t>
      </w:r>
    </w:p>
    <w:sdt>
      <w:sdtPr>
        <w:id w:val="513581490"/>
        <w:placeholder>
          <w:docPart w:val="C9AC4738A1CD4CD3A283FBD53CF941B2"/>
        </w:placeholder>
        <w:showingPlcHdr/>
        <w:text w:multiLine="1"/>
      </w:sdtPr>
      <w:sdtEndPr/>
      <w:sdtContent>
        <w:p w14:paraId="64F3D587" w14:textId="77777777" w:rsidR="0050036D" w:rsidRDefault="0050036D" w:rsidP="001F13C1">
          <w:pPr>
            <w:keepNext/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50036D" w14:paraId="5C90F79B" w14:textId="77777777" w:rsidTr="0050036D">
        <w:tc>
          <w:tcPr>
            <w:tcW w:w="6237" w:type="dxa"/>
          </w:tcPr>
          <w:p w14:paraId="79538204" w14:textId="77777777" w:rsidR="0050036D" w:rsidRDefault="0050036D" w:rsidP="0050036D">
            <w:pPr>
              <w:keepNext/>
              <w:keepLines/>
            </w:pPr>
            <w:r>
              <w:t>Huisbezoek afgelegd?</w:t>
            </w:r>
          </w:p>
        </w:tc>
        <w:tc>
          <w:tcPr>
            <w:tcW w:w="2835" w:type="dxa"/>
          </w:tcPr>
          <w:p w14:paraId="13AFDBD3" w14:textId="77777777" w:rsidR="0050036D" w:rsidRDefault="0050036D" w:rsidP="0050036D">
            <w:pPr>
              <w:keepNext/>
              <w:keepLines/>
            </w:pPr>
            <w:r>
              <w:object w:dxaOrig="225" w:dyaOrig="225" w14:anchorId="188234F3">
                <v:shape id="_x0000_i1350" type="#_x0000_t75" style="width:59.75pt;height:18.35pt" o:ole="">
                  <v:imagedata r:id="rId109" o:title=""/>
                </v:shape>
                <w:control r:id="rId110" w:name="HuisbezoekJa" w:shapeid="_x0000_i1350"/>
              </w:object>
            </w:r>
            <w:r>
              <w:object w:dxaOrig="225" w:dyaOrig="225" w14:anchorId="56361529">
                <v:shape id="_x0000_i1352" type="#_x0000_t75" style="width:40.1pt;height:18.35pt" o:ole="">
                  <v:imagedata r:id="rId111" o:title=""/>
                </v:shape>
                <w:control r:id="rId112" w:name="HuisbezoekNee" w:shapeid="_x0000_i1352"/>
              </w:object>
            </w:r>
          </w:p>
        </w:tc>
      </w:tr>
      <w:tr w:rsidR="00375204" w14:paraId="4C846613" w14:textId="77777777" w:rsidTr="0050036D">
        <w:tc>
          <w:tcPr>
            <w:tcW w:w="6237" w:type="dxa"/>
          </w:tcPr>
          <w:p w14:paraId="4077D9DD" w14:textId="77777777" w:rsidR="00375204" w:rsidRDefault="00375204" w:rsidP="007758A1">
            <w:pPr>
              <w:keepLines/>
              <w:ind w:left="142"/>
            </w:pPr>
            <w:r>
              <w:t>Datum huisbezoek</w:t>
            </w:r>
          </w:p>
        </w:tc>
        <w:sdt>
          <w:sdtPr>
            <w:id w:val="-1500727564"/>
            <w:placeholder>
              <w:docPart w:val="58E360DEBF704784AB2F2629C983349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50EDC3FB" w14:textId="77777777" w:rsidR="00375204" w:rsidRDefault="00375204" w:rsidP="007758A1">
                <w:pPr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huisbezoek</w:t>
                </w:r>
              </w:p>
            </w:tc>
          </w:sdtContent>
        </w:sdt>
      </w:tr>
      <w:tr w:rsidR="0050036D" w14:paraId="6B5A02CE" w14:textId="77777777" w:rsidTr="0050036D">
        <w:tc>
          <w:tcPr>
            <w:tcW w:w="6237" w:type="dxa"/>
          </w:tcPr>
          <w:p w14:paraId="0E4CC457" w14:textId="77777777" w:rsidR="0050036D" w:rsidRDefault="0050036D" w:rsidP="0050036D">
            <w:pPr>
              <w:keepNext/>
              <w:keepLines/>
              <w:spacing w:after="120"/>
            </w:pPr>
            <w:r w:rsidRPr="00300AC6">
              <w:t>Verklaring bij checklist huisbezoek</w:t>
            </w:r>
            <w:r w:rsidR="00A40F44" w:rsidRPr="004E7FD5">
              <w:rPr>
                <w:rStyle w:val="Voetnootmarkering"/>
              </w:rPr>
              <w:footnoteReference w:id="4"/>
            </w:r>
            <w:r>
              <w:t xml:space="preserve"> ondertekend?</w:t>
            </w:r>
          </w:p>
        </w:tc>
        <w:tc>
          <w:tcPr>
            <w:tcW w:w="2835" w:type="dxa"/>
          </w:tcPr>
          <w:p w14:paraId="3215047D" w14:textId="77777777" w:rsidR="0050036D" w:rsidRDefault="0050036D" w:rsidP="0050036D">
            <w:pPr>
              <w:keepNext/>
              <w:keepLines/>
            </w:pPr>
            <w:r>
              <w:object w:dxaOrig="225" w:dyaOrig="225" w14:anchorId="73D69949">
                <v:shape id="_x0000_i1354" type="#_x0000_t75" style="width:59.75pt;height:18.35pt" o:ole="">
                  <v:imagedata r:id="rId113" o:title=""/>
                </v:shape>
                <w:control r:id="rId114" w:name="ChecklistJa" w:shapeid="_x0000_i1354"/>
              </w:object>
            </w:r>
            <w:r>
              <w:object w:dxaOrig="225" w:dyaOrig="225" w14:anchorId="0AC38C18">
                <v:shape id="_x0000_i1356" type="#_x0000_t75" style="width:40.1pt;height:18.35pt" o:ole="">
                  <v:imagedata r:id="rId115" o:title=""/>
                </v:shape>
                <w:control r:id="rId116" w:name="ChecklistNee" w:shapeid="_x0000_i1356"/>
              </w:object>
            </w:r>
          </w:p>
        </w:tc>
      </w:tr>
      <w:tr w:rsidR="0050036D" w14:paraId="4A46787D" w14:textId="77777777" w:rsidTr="0050036D">
        <w:tc>
          <w:tcPr>
            <w:tcW w:w="6237" w:type="dxa"/>
          </w:tcPr>
          <w:p w14:paraId="772A790A" w14:textId="77777777" w:rsidR="0050036D" w:rsidRDefault="0050036D" w:rsidP="0050036D">
            <w:pPr>
              <w:keepNext/>
              <w:keepLines/>
            </w:pPr>
            <w:r w:rsidRPr="00BE4482">
              <w:t xml:space="preserve">Is gebleken van </w:t>
            </w:r>
            <w:proofErr w:type="spellStart"/>
            <w:r w:rsidRPr="00BE4482">
              <w:t>paulianeuze</w:t>
            </w:r>
            <w:proofErr w:type="spellEnd"/>
            <w:r w:rsidRPr="00BE4482">
              <w:t xml:space="preserve"> handelingen</w:t>
            </w:r>
            <w:r>
              <w:t>?</w:t>
            </w:r>
          </w:p>
        </w:tc>
        <w:tc>
          <w:tcPr>
            <w:tcW w:w="2835" w:type="dxa"/>
          </w:tcPr>
          <w:p w14:paraId="33727D87" w14:textId="77777777" w:rsidR="0050036D" w:rsidRDefault="0050036D" w:rsidP="0050036D">
            <w:pPr>
              <w:keepNext/>
              <w:keepLines/>
            </w:pPr>
            <w:r>
              <w:object w:dxaOrig="225" w:dyaOrig="225" w14:anchorId="0AE230E4">
                <v:shape id="_x0000_i1358" type="#_x0000_t75" style="width:59.75pt;height:18.35pt" o:ole="">
                  <v:imagedata r:id="rId117" o:title=""/>
                </v:shape>
                <w:control r:id="rId118" w:name="PaulianaJa" w:shapeid="_x0000_i1358"/>
              </w:object>
            </w:r>
            <w:r>
              <w:object w:dxaOrig="225" w:dyaOrig="225" w14:anchorId="227A48D6">
                <v:shape id="_x0000_i1360" type="#_x0000_t75" style="width:40.1pt;height:18.35pt" o:ole="">
                  <v:imagedata r:id="rId119" o:title=""/>
                </v:shape>
                <w:control r:id="rId120" w:name="PaulianaNee" w:shapeid="_x0000_i1360"/>
              </w:object>
            </w:r>
          </w:p>
        </w:tc>
      </w:tr>
      <w:tr w:rsidR="00914CB2" w14:paraId="47B5B26A" w14:textId="77777777" w:rsidTr="00F61F89">
        <w:tc>
          <w:tcPr>
            <w:tcW w:w="9072" w:type="dxa"/>
            <w:gridSpan w:val="2"/>
          </w:tcPr>
          <w:p w14:paraId="0C892217" w14:textId="77777777" w:rsidR="00914CB2" w:rsidRDefault="00914CB2" w:rsidP="007758A1">
            <w:pPr>
              <w:pStyle w:val="Geenafstand"/>
              <w:keepLines/>
              <w:ind w:left="142"/>
            </w:pPr>
            <w:r>
              <w:t>Toelichting, welke acties zijn ondernomen?</w:t>
            </w:r>
          </w:p>
          <w:sdt>
            <w:sdtPr>
              <w:id w:val="1961920344"/>
              <w:placeholder>
                <w:docPart w:val="C5F9D1DA4B584581976CF9F77AF95FAC"/>
              </w:placeholder>
              <w:showingPlcHdr/>
              <w:text w:multiLine="1"/>
            </w:sdtPr>
            <w:sdtEndPr/>
            <w:sdtContent>
              <w:p w14:paraId="03ED7532" w14:textId="77777777" w:rsidR="00914CB2" w:rsidRDefault="00914CB2" w:rsidP="007758A1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50036D" w14:paraId="1390E833" w14:textId="77777777" w:rsidTr="0050036D">
        <w:tc>
          <w:tcPr>
            <w:tcW w:w="6237" w:type="dxa"/>
          </w:tcPr>
          <w:p w14:paraId="208A6FA4" w14:textId="77777777" w:rsidR="0050036D" w:rsidRDefault="0050036D" w:rsidP="0050036D">
            <w:pPr>
              <w:keepNext/>
              <w:keepLines/>
            </w:pPr>
            <w:r w:rsidRPr="00BE4482">
              <w:t>Zijn er lopende procedures/geschillen?</w:t>
            </w:r>
          </w:p>
        </w:tc>
        <w:tc>
          <w:tcPr>
            <w:tcW w:w="2835" w:type="dxa"/>
          </w:tcPr>
          <w:p w14:paraId="79E9A5F7" w14:textId="77777777" w:rsidR="0050036D" w:rsidRDefault="0050036D" w:rsidP="0050036D">
            <w:pPr>
              <w:keepNext/>
              <w:keepLines/>
            </w:pPr>
            <w:r>
              <w:object w:dxaOrig="225" w:dyaOrig="225" w14:anchorId="48490173">
                <v:shape id="_x0000_i1362" type="#_x0000_t75" style="width:59.75pt;height:18.35pt" o:ole="">
                  <v:imagedata r:id="rId121" o:title=""/>
                </v:shape>
                <w:control r:id="rId122" w:name="GeschilJa" w:shapeid="_x0000_i1362"/>
              </w:object>
            </w:r>
            <w:r>
              <w:object w:dxaOrig="225" w:dyaOrig="225" w14:anchorId="33C96C19">
                <v:shape id="_x0000_i1364" type="#_x0000_t75" style="width:40.1pt;height:18.35pt" o:ole="">
                  <v:imagedata r:id="rId123" o:title=""/>
                </v:shape>
                <w:control r:id="rId124" w:name="GeschilNee" w:shapeid="_x0000_i1364"/>
              </w:object>
            </w:r>
          </w:p>
        </w:tc>
      </w:tr>
      <w:tr w:rsidR="00914CB2" w14:paraId="49F2E3B0" w14:textId="77777777" w:rsidTr="00F61F89">
        <w:tc>
          <w:tcPr>
            <w:tcW w:w="9072" w:type="dxa"/>
            <w:gridSpan w:val="2"/>
          </w:tcPr>
          <w:p w14:paraId="39289C8F" w14:textId="77777777" w:rsidR="00914CB2" w:rsidRDefault="00914CB2" w:rsidP="007758A1">
            <w:pPr>
              <w:pStyle w:val="Geenafstand"/>
              <w:keepLines/>
              <w:ind w:left="142"/>
            </w:pPr>
            <w:r>
              <w:t>Toelichting, stand van zaken?</w:t>
            </w:r>
          </w:p>
          <w:p w14:paraId="660ADDFB" w14:textId="77777777" w:rsidR="00914CB2" w:rsidRDefault="0050544C" w:rsidP="007758A1">
            <w:pPr>
              <w:keepLines/>
              <w:ind w:left="284"/>
            </w:pPr>
            <w:sdt>
              <w:sdtPr>
                <w:id w:val="440881334"/>
                <w:placeholder>
                  <w:docPart w:val="2CC323144D034CE580DC0609D694E216"/>
                </w:placeholder>
                <w:showingPlcHdr/>
                <w:text w:multiLine="1"/>
              </w:sdtPr>
              <w:sdtEndPr/>
              <w:sdtContent>
                <w:r w:rsidR="00914CB2">
                  <w:rPr>
                    <w:rStyle w:val="Tekstvantijdelijkeaanduiding"/>
                    <w:color w:val="ED7D31" w:themeColor="accent2"/>
                  </w:rPr>
                  <w:t>Toelichting</w:t>
                </w:r>
              </w:sdtContent>
            </w:sdt>
          </w:p>
        </w:tc>
      </w:tr>
      <w:tr w:rsidR="0050036D" w14:paraId="1CC6CC3D" w14:textId="77777777" w:rsidTr="0050036D">
        <w:tc>
          <w:tcPr>
            <w:tcW w:w="6237" w:type="dxa"/>
          </w:tcPr>
          <w:p w14:paraId="0615BA4C" w14:textId="77777777" w:rsidR="0050036D" w:rsidRDefault="0050036D" w:rsidP="0050036D">
            <w:pPr>
              <w:keepNext/>
              <w:keepLines/>
            </w:pPr>
            <w:r w:rsidRPr="00BE4482">
              <w:t>Lag er beslag onder schuldenaar of derden?</w:t>
            </w:r>
          </w:p>
        </w:tc>
        <w:tc>
          <w:tcPr>
            <w:tcW w:w="2835" w:type="dxa"/>
          </w:tcPr>
          <w:p w14:paraId="0A98A38B" w14:textId="77777777" w:rsidR="0050036D" w:rsidRDefault="0050036D" w:rsidP="0050036D">
            <w:pPr>
              <w:keepNext/>
              <w:keepLines/>
            </w:pPr>
            <w:r>
              <w:object w:dxaOrig="225" w:dyaOrig="225" w14:anchorId="5144D452">
                <v:shape id="_x0000_i1366" type="#_x0000_t75" style="width:59.75pt;height:18.35pt" o:ole="">
                  <v:imagedata r:id="rId125" o:title=""/>
                </v:shape>
                <w:control r:id="rId126" w:name="BeslagJa" w:shapeid="_x0000_i1366"/>
              </w:object>
            </w:r>
            <w:r>
              <w:object w:dxaOrig="225" w:dyaOrig="225" w14:anchorId="58923471">
                <v:shape id="_x0000_i1368" type="#_x0000_t75" style="width:40.1pt;height:18.35pt" o:ole="">
                  <v:imagedata r:id="rId127" o:title=""/>
                </v:shape>
                <w:control r:id="rId128" w:name="BeslagNee" w:shapeid="_x0000_i1368"/>
              </w:object>
            </w:r>
          </w:p>
        </w:tc>
      </w:tr>
      <w:tr w:rsidR="001F13C1" w14:paraId="063FF25B" w14:textId="77777777" w:rsidTr="0050036D">
        <w:tc>
          <w:tcPr>
            <w:tcW w:w="6237" w:type="dxa"/>
          </w:tcPr>
          <w:p w14:paraId="1195F13E" w14:textId="77777777" w:rsidR="001F13C1" w:rsidRPr="00BE4482" w:rsidRDefault="001F13C1" w:rsidP="00AC2958">
            <w:pPr>
              <w:keepLines/>
              <w:ind w:left="142"/>
            </w:pPr>
            <w:r>
              <w:t>Is het beslag opge</w:t>
            </w:r>
            <w:r w:rsidR="00A670C9">
              <w:t>h</w:t>
            </w:r>
            <w:r>
              <w:t>even?</w:t>
            </w:r>
          </w:p>
        </w:tc>
        <w:tc>
          <w:tcPr>
            <w:tcW w:w="2835" w:type="dxa"/>
          </w:tcPr>
          <w:p w14:paraId="40548A07" w14:textId="77777777" w:rsidR="001F13C1" w:rsidRDefault="001F13C1" w:rsidP="00AC2958">
            <w:pPr>
              <w:keepLines/>
            </w:pPr>
            <w:r>
              <w:object w:dxaOrig="225" w:dyaOrig="225" w14:anchorId="7BF2A70B">
                <v:shape id="_x0000_i1370" type="#_x0000_t75" style="width:59.75pt;height:18.35pt" o:ole="">
                  <v:imagedata r:id="rId129" o:title=""/>
                </v:shape>
                <w:control r:id="rId130" w:name="BeslagOpgehevenJa" w:shapeid="_x0000_i1370"/>
              </w:object>
            </w:r>
            <w:r>
              <w:object w:dxaOrig="225" w:dyaOrig="225" w14:anchorId="26FF4297">
                <v:shape id="_x0000_i1372" type="#_x0000_t75" style="width:40.1pt;height:18.35pt" o:ole="">
                  <v:imagedata r:id="rId131" o:title=""/>
                </v:shape>
                <w:control r:id="rId132" w:name="BeslagOpgehevenNee" w:shapeid="_x0000_i1372"/>
              </w:object>
            </w:r>
          </w:p>
        </w:tc>
      </w:tr>
      <w:tr w:rsidR="0050036D" w14:paraId="331BD9E7" w14:textId="77777777" w:rsidTr="0050036D">
        <w:tc>
          <w:tcPr>
            <w:tcW w:w="6237" w:type="dxa"/>
          </w:tcPr>
          <w:p w14:paraId="5E414F4B" w14:textId="77777777" w:rsidR="0050036D" w:rsidRDefault="0050036D" w:rsidP="0050036D">
            <w:pPr>
              <w:keepNext/>
              <w:keepLines/>
            </w:pPr>
            <w:r w:rsidRPr="00BE4482">
              <w:t>Is er een postblokkade gelegd?</w:t>
            </w:r>
          </w:p>
        </w:tc>
        <w:tc>
          <w:tcPr>
            <w:tcW w:w="2835" w:type="dxa"/>
          </w:tcPr>
          <w:p w14:paraId="0A8BDFF8" w14:textId="77777777" w:rsidR="0050036D" w:rsidRDefault="0050036D" w:rsidP="0050036D">
            <w:pPr>
              <w:keepNext/>
              <w:keepLines/>
            </w:pPr>
            <w:r>
              <w:object w:dxaOrig="225" w:dyaOrig="225" w14:anchorId="29AA5C6B">
                <v:shape id="_x0000_i1374" type="#_x0000_t75" style="width:59.75pt;height:18.35pt" o:ole="">
                  <v:imagedata r:id="rId133" o:title=""/>
                </v:shape>
                <w:control r:id="rId134" w:name="PostblokkadeJa" w:shapeid="_x0000_i1374"/>
              </w:object>
            </w:r>
            <w:r>
              <w:object w:dxaOrig="225" w:dyaOrig="225" w14:anchorId="07A84C3E">
                <v:shape id="_x0000_i1376" type="#_x0000_t75" style="width:40.1pt;height:18.35pt" o:ole="">
                  <v:imagedata r:id="rId135" o:title=""/>
                </v:shape>
                <w:control r:id="rId136" w:name="PostblokkadeNee" w:shapeid="_x0000_i1376"/>
              </w:object>
            </w:r>
          </w:p>
        </w:tc>
      </w:tr>
      <w:tr w:rsidR="0050036D" w14:paraId="67F8CC67" w14:textId="77777777" w:rsidTr="0050036D">
        <w:tc>
          <w:tcPr>
            <w:tcW w:w="6237" w:type="dxa"/>
          </w:tcPr>
          <w:p w14:paraId="4E833E38" w14:textId="77777777" w:rsidR="0050036D" w:rsidRDefault="0050036D" w:rsidP="0050036D">
            <w:pPr>
              <w:keepNext/>
              <w:keepLines/>
              <w:spacing w:after="120"/>
            </w:pPr>
            <w:r w:rsidRPr="00BE4482">
              <w:t>Is een afkoelingsperiode gelast?</w:t>
            </w:r>
          </w:p>
        </w:tc>
        <w:tc>
          <w:tcPr>
            <w:tcW w:w="2835" w:type="dxa"/>
          </w:tcPr>
          <w:p w14:paraId="1BF6D93D" w14:textId="77777777" w:rsidR="0050036D" w:rsidRDefault="0050036D" w:rsidP="0050036D">
            <w:pPr>
              <w:keepNext/>
              <w:keepLines/>
            </w:pPr>
            <w:r>
              <w:object w:dxaOrig="225" w:dyaOrig="225" w14:anchorId="5E81920E">
                <v:shape id="_x0000_i1378" type="#_x0000_t75" style="width:59.75pt;height:18.35pt" o:ole="">
                  <v:imagedata r:id="rId137" o:title=""/>
                </v:shape>
                <w:control r:id="rId138" w:name="AfkoelingsperiodeJa" w:shapeid="_x0000_i1378"/>
              </w:object>
            </w:r>
            <w:r>
              <w:object w:dxaOrig="225" w:dyaOrig="225" w14:anchorId="2BCD1162">
                <v:shape id="_x0000_i1380" type="#_x0000_t75" style="width:40.1pt;height:18.35pt" o:ole="">
                  <v:imagedata r:id="rId139" o:title=""/>
                </v:shape>
                <w:control r:id="rId140" w:name="AfkoelingsperiodeNee" w:shapeid="_x0000_i1380"/>
              </w:object>
            </w:r>
          </w:p>
        </w:tc>
      </w:tr>
      <w:tr w:rsidR="00914CB2" w14:paraId="09A5C8C3" w14:textId="77777777" w:rsidTr="00F61F89">
        <w:tc>
          <w:tcPr>
            <w:tcW w:w="9072" w:type="dxa"/>
            <w:gridSpan w:val="2"/>
          </w:tcPr>
          <w:p w14:paraId="4EC6840D" w14:textId="77777777" w:rsidR="00914CB2" w:rsidRDefault="00914CB2" w:rsidP="00AC2958">
            <w:pPr>
              <w:pStyle w:val="Geenafstand"/>
              <w:keepLines/>
              <w:ind w:left="142"/>
            </w:pPr>
            <w:bookmarkStart w:id="5" w:name="_Hlk498419539"/>
            <w:r>
              <w:t>Toelichting</w:t>
            </w:r>
          </w:p>
          <w:sdt>
            <w:sdtPr>
              <w:id w:val="1917046612"/>
              <w:placeholder>
                <w:docPart w:val="2E815E0D7BC645DAB052CB0FA4DFB62D"/>
              </w:placeholder>
              <w:showingPlcHdr/>
              <w:text w:multiLine="1"/>
            </w:sdtPr>
            <w:sdtEndPr/>
            <w:sdtContent>
              <w:p w14:paraId="30C4D17F" w14:textId="77777777" w:rsidR="00914CB2" w:rsidRDefault="00914CB2" w:rsidP="00AC2958">
                <w:pPr>
                  <w:keepLines/>
                  <w:spacing w:after="120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bookmarkEnd w:id="5" w:displacedByCustomXml="prev"/>
        </w:tc>
      </w:tr>
    </w:tbl>
    <w:p w14:paraId="3813893A" w14:textId="77777777" w:rsidR="00604724" w:rsidRDefault="00A836E5" w:rsidP="00A836E5">
      <w:pPr>
        <w:pStyle w:val="Kop4"/>
      </w:pPr>
      <w:r>
        <w:t>Met betrekking tot de onderneming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50036D" w14:paraId="5D130B2C" w14:textId="77777777" w:rsidTr="0050036D">
        <w:tc>
          <w:tcPr>
            <w:tcW w:w="6237" w:type="dxa"/>
          </w:tcPr>
          <w:p w14:paraId="60844C3C" w14:textId="77777777" w:rsidR="0050036D" w:rsidRDefault="0050036D" w:rsidP="0050036D">
            <w:pPr>
              <w:keepLines/>
            </w:pPr>
            <w:r w:rsidRPr="00BE4482">
              <w:t>Bijzondere ontwikkelingen?</w:t>
            </w:r>
          </w:p>
        </w:tc>
        <w:tc>
          <w:tcPr>
            <w:tcW w:w="2835" w:type="dxa"/>
          </w:tcPr>
          <w:p w14:paraId="4E6D95A7" w14:textId="77777777" w:rsidR="0050036D" w:rsidRDefault="0050036D" w:rsidP="0050036D">
            <w:pPr>
              <w:keepLines/>
            </w:pPr>
            <w:r>
              <w:object w:dxaOrig="225" w:dyaOrig="225" w14:anchorId="75209E76">
                <v:shape id="_x0000_i1382" type="#_x0000_t75" style="width:59.75pt;height:18.35pt" o:ole="">
                  <v:imagedata r:id="rId57" o:title=""/>
                </v:shape>
                <w:control r:id="rId141" w:name="BijzOntwJa" w:shapeid="_x0000_i1382"/>
              </w:object>
            </w:r>
            <w:r>
              <w:object w:dxaOrig="225" w:dyaOrig="225" w14:anchorId="7F6C081A">
                <v:shape id="_x0000_i1384" type="#_x0000_t75" style="width:40.1pt;height:18.35pt" o:ole="">
                  <v:imagedata r:id="rId142" o:title=""/>
                </v:shape>
                <w:control r:id="rId143" w:name="BijzOntwNee" w:shapeid="_x0000_i1384"/>
              </w:object>
            </w:r>
          </w:p>
        </w:tc>
      </w:tr>
    </w:tbl>
    <w:p w14:paraId="3EA07937" w14:textId="77777777" w:rsidR="0050036D" w:rsidRPr="00BE4482" w:rsidRDefault="0050036D" w:rsidP="0050036D">
      <w:pPr>
        <w:pStyle w:val="Geenafstand"/>
        <w:keepNext/>
        <w:keepLines/>
      </w:pPr>
      <w:r w:rsidRPr="00BE4482">
        <w:t>Bijzondere ontwikkelingen toelichting</w:t>
      </w:r>
    </w:p>
    <w:sdt>
      <w:sdtPr>
        <w:id w:val="-1211648414"/>
        <w:placeholder>
          <w:docPart w:val="0F2F6314DF744DA8AA56A514F540F824"/>
        </w:placeholder>
        <w:showingPlcHdr/>
        <w:text w:multiLine="1"/>
      </w:sdtPr>
      <w:sdtEndPr/>
      <w:sdtContent>
        <w:p w14:paraId="2D5711D7" w14:textId="77777777" w:rsidR="0050036D" w:rsidRDefault="0050036D" w:rsidP="006B1169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00543D4D" w14:textId="77777777" w:rsidR="000E3D62" w:rsidRDefault="00503282" w:rsidP="000E3D62">
      <w:pPr>
        <w:pStyle w:val="Kop1"/>
      </w:pPr>
      <w:r>
        <w:t>Inventarisatie onderneming</w:t>
      </w:r>
    </w:p>
    <w:p w14:paraId="3AC05E6F" w14:textId="77777777" w:rsidR="00503282" w:rsidRDefault="00503282" w:rsidP="00503282">
      <w:pPr>
        <w:pStyle w:val="Kop2"/>
      </w:pPr>
      <w:r>
        <w:t>Personeel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5F64F2" w14:paraId="42047552" w14:textId="77777777" w:rsidTr="009C1E6A">
        <w:tc>
          <w:tcPr>
            <w:tcW w:w="6237" w:type="dxa"/>
          </w:tcPr>
          <w:p w14:paraId="00F3894B" w14:textId="77777777" w:rsidR="005F64F2" w:rsidRDefault="005F64F2" w:rsidP="00F61F89">
            <w:r>
              <w:t>Aantal personeelsleden ten tijde van de uitspraak Wsnp</w:t>
            </w:r>
          </w:p>
        </w:tc>
        <w:sdt>
          <w:sdtPr>
            <w:id w:val="-348412003"/>
            <w:placeholder>
              <w:docPart w:val="492D1B55DF2C470CBA3A6C090F8D61DF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9E6B041" w14:textId="77777777" w:rsidR="005F64F2" w:rsidRDefault="005F64F2" w:rsidP="00F61F89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Aantal personeelsleden</w:t>
                </w:r>
              </w:p>
            </w:tc>
          </w:sdtContent>
        </w:sdt>
      </w:tr>
      <w:tr w:rsidR="009C1E6A" w14:paraId="3FC5BE14" w14:textId="77777777" w:rsidTr="009C1E6A">
        <w:tc>
          <w:tcPr>
            <w:tcW w:w="6237" w:type="dxa"/>
          </w:tcPr>
          <w:p w14:paraId="4015A99C" w14:textId="77777777" w:rsidR="009C1E6A" w:rsidRDefault="009C1E6A" w:rsidP="00F61F89">
            <w:r>
              <w:t>Datum ontslagaanzegging</w:t>
            </w:r>
          </w:p>
        </w:tc>
        <w:sdt>
          <w:sdtPr>
            <w:id w:val="-1067648995"/>
            <w:placeholder>
              <w:docPart w:val="EA784B4F5E4B475F89991EECAA0DCB0F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1A18AD86" w14:textId="77777777" w:rsidR="009C1E6A" w:rsidRDefault="009C1E6A" w:rsidP="00F61F89">
                <w:pPr>
                  <w:spacing w:after="120"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ontslagaanzegging</w:t>
                </w:r>
              </w:p>
            </w:tc>
          </w:sdtContent>
        </w:sdt>
      </w:tr>
    </w:tbl>
    <w:p w14:paraId="2019DB49" w14:textId="77777777" w:rsidR="00503282" w:rsidRDefault="00503282" w:rsidP="00503282">
      <w:pPr>
        <w:pStyle w:val="Kop2"/>
      </w:pPr>
      <w:r>
        <w:lastRenderedPageBreak/>
        <w:t>Verzekering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9C1E6A" w14:paraId="2C08B4CA" w14:textId="77777777" w:rsidTr="00F61F89">
        <w:tc>
          <w:tcPr>
            <w:tcW w:w="6237" w:type="dxa"/>
          </w:tcPr>
          <w:p w14:paraId="1AFE4714" w14:textId="77777777" w:rsidR="009C1E6A" w:rsidRDefault="009C1E6A" w:rsidP="00F61F89">
            <w:pPr>
              <w:keepNext/>
              <w:keepLines/>
            </w:pPr>
            <w:r>
              <w:t>Zijn er bedrijfsverzekeringen aanwezig?</w:t>
            </w:r>
          </w:p>
        </w:tc>
        <w:tc>
          <w:tcPr>
            <w:tcW w:w="2835" w:type="dxa"/>
          </w:tcPr>
          <w:p w14:paraId="27F98FA7" w14:textId="77777777" w:rsidR="009C1E6A" w:rsidRDefault="009C1E6A" w:rsidP="00F61F89">
            <w:pPr>
              <w:keepNext/>
              <w:keepLines/>
            </w:pPr>
            <w:r>
              <w:object w:dxaOrig="225" w:dyaOrig="225" w14:anchorId="6E7FDBBB">
                <v:shape id="_x0000_i1386" type="#_x0000_t75" style="width:59.75pt;height:18.35pt" o:ole="">
                  <v:imagedata r:id="rId144" o:title=""/>
                </v:shape>
                <w:control r:id="rId145" w:name="BedrijfsverzekeringJa" w:shapeid="_x0000_i1386"/>
              </w:object>
            </w:r>
            <w:r>
              <w:object w:dxaOrig="225" w:dyaOrig="225" w14:anchorId="3A1D92BD">
                <v:shape id="_x0000_i1388" type="#_x0000_t75" style="width:40.1pt;height:18.35pt" o:ole="">
                  <v:imagedata r:id="rId146" o:title=""/>
                </v:shape>
                <w:control r:id="rId147" w:name="BedrijfsverzekeringNee" w:shapeid="_x0000_i1388"/>
              </w:object>
            </w:r>
          </w:p>
        </w:tc>
      </w:tr>
      <w:tr w:rsidR="009C1E6A" w14:paraId="64495C8A" w14:textId="77777777" w:rsidTr="00F61F89">
        <w:tc>
          <w:tcPr>
            <w:tcW w:w="9072" w:type="dxa"/>
            <w:gridSpan w:val="2"/>
          </w:tcPr>
          <w:p w14:paraId="650C68EC" w14:textId="77777777" w:rsidR="009C1E6A" w:rsidRDefault="009C1E6A" w:rsidP="00F61F89">
            <w:pPr>
              <w:keepNext/>
              <w:keepLines/>
            </w:pPr>
            <w:r>
              <w:t>Aard verzekeringen</w:t>
            </w:r>
          </w:p>
          <w:sdt>
            <w:sdtPr>
              <w:id w:val="-801070516"/>
              <w:placeholder>
                <w:docPart w:val="CC3FD694820846C5B660568535AA181D"/>
              </w:placeholder>
              <w:showingPlcHdr/>
              <w:text w:multiLine="1"/>
            </w:sdtPr>
            <w:sdtEndPr/>
            <w:sdtContent>
              <w:p w14:paraId="282200C6" w14:textId="77777777" w:rsidR="009C1E6A" w:rsidRDefault="009C1E6A" w:rsidP="009C1E6A">
                <w:pPr>
                  <w:keepLines/>
                  <w:ind w:left="142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3B847A01" w14:textId="77777777" w:rsidR="009C1E6A" w:rsidRDefault="009C1E6A" w:rsidP="00F61F89">
            <w:pPr>
              <w:keepNext/>
              <w:keepLines/>
            </w:pPr>
          </w:p>
        </w:tc>
      </w:tr>
      <w:tr w:rsidR="009C1E6A" w14:paraId="537A5004" w14:textId="77777777" w:rsidTr="00F61F89">
        <w:tc>
          <w:tcPr>
            <w:tcW w:w="9072" w:type="dxa"/>
            <w:gridSpan w:val="2"/>
          </w:tcPr>
          <w:p w14:paraId="6D7014B7" w14:textId="77777777" w:rsidR="009C1E6A" w:rsidRDefault="009C1E6A" w:rsidP="00F61F89">
            <w:pPr>
              <w:keepNext/>
              <w:keepLines/>
            </w:pPr>
            <w:r>
              <w:t>Opgezegd door</w:t>
            </w:r>
          </w:p>
          <w:sdt>
            <w:sdtPr>
              <w:id w:val="628438691"/>
              <w:placeholder>
                <w:docPart w:val="BF49C65234384DC881361C7C9286B574"/>
              </w:placeholder>
              <w:showingPlcHdr/>
              <w:text w:multiLine="1"/>
            </w:sdtPr>
            <w:sdtEndPr/>
            <w:sdtContent>
              <w:p w14:paraId="7FD7909C" w14:textId="77777777" w:rsidR="009C1E6A" w:rsidRDefault="009C1E6A" w:rsidP="009C1E6A">
                <w:pPr>
                  <w:keepLines/>
                  <w:ind w:left="142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0BD3B2AD" w14:textId="77777777" w:rsidR="009C1E6A" w:rsidRDefault="009C1E6A" w:rsidP="00F61F89">
            <w:pPr>
              <w:keepNext/>
              <w:keepLines/>
            </w:pPr>
          </w:p>
        </w:tc>
      </w:tr>
    </w:tbl>
    <w:p w14:paraId="165C9A00" w14:textId="77777777" w:rsidR="00503282" w:rsidRDefault="00503282" w:rsidP="00503282">
      <w:pPr>
        <w:pStyle w:val="Kop2"/>
      </w:pPr>
      <w:r>
        <w:t>Huur bedrijfspand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9C1E6A" w14:paraId="2EB25181" w14:textId="77777777" w:rsidTr="00F61F89">
        <w:tc>
          <w:tcPr>
            <w:tcW w:w="6237" w:type="dxa"/>
          </w:tcPr>
          <w:p w14:paraId="798C9EBB" w14:textId="77777777" w:rsidR="009C1E6A" w:rsidRDefault="009C1E6A" w:rsidP="00F61F89">
            <w:pPr>
              <w:keepNext/>
              <w:keepLines/>
            </w:pPr>
            <w:r w:rsidRPr="009C1E6A">
              <w:t>Is er sprake van een lopende huurovereenkomst?</w:t>
            </w:r>
          </w:p>
        </w:tc>
        <w:tc>
          <w:tcPr>
            <w:tcW w:w="2835" w:type="dxa"/>
          </w:tcPr>
          <w:p w14:paraId="22B256A2" w14:textId="77777777" w:rsidR="009C1E6A" w:rsidRDefault="009C1E6A" w:rsidP="00F61F89">
            <w:pPr>
              <w:keepNext/>
              <w:keepLines/>
            </w:pPr>
            <w:r>
              <w:object w:dxaOrig="225" w:dyaOrig="225" w14:anchorId="1B93359A">
                <v:shape id="_x0000_i1390" type="#_x0000_t75" style="width:59.75pt;height:18.35pt" o:ole="">
                  <v:imagedata r:id="rId148" o:title=""/>
                </v:shape>
                <w:control r:id="rId149" w:name="LopendeHuurovereenkomstJa" w:shapeid="_x0000_i1390"/>
              </w:object>
            </w:r>
            <w:r>
              <w:object w:dxaOrig="225" w:dyaOrig="225" w14:anchorId="797C1FB8">
                <v:shape id="_x0000_i1392" type="#_x0000_t75" style="width:40.1pt;height:18.35pt" o:ole="">
                  <v:imagedata r:id="rId150" o:title=""/>
                </v:shape>
                <w:control r:id="rId151" w:name="LopendeHuurovereenkomstNee" w:shapeid="_x0000_i1392"/>
              </w:object>
            </w:r>
          </w:p>
        </w:tc>
      </w:tr>
      <w:tr w:rsidR="009C1E6A" w14:paraId="2D0F395F" w14:textId="77777777" w:rsidTr="00F61F89">
        <w:tblPrEx>
          <w:tblCellMar>
            <w:right w:w="108" w:type="dxa"/>
          </w:tblCellMar>
        </w:tblPrEx>
        <w:tc>
          <w:tcPr>
            <w:tcW w:w="6237" w:type="dxa"/>
          </w:tcPr>
          <w:p w14:paraId="09ED94BD" w14:textId="77777777" w:rsidR="009C1E6A" w:rsidRDefault="009C1E6A" w:rsidP="00F61F89">
            <w:bookmarkStart w:id="6" w:name="_Hlk498421553"/>
            <w:r w:rsidRPr="009C1E6A">
              <w:t>De huurovereenkomst loopt tot</w:t>
            </w:r>
          </w:p>
        </w:tc>
        <w:sdt>
          <w:sdtPr>
            <w:id w:val="470955403"/>
            <w:placeholder>
              <w:docPart w:val="210856E1DCEC489192C69ED40B38C3E3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7A6FC616" w14:textId="77777777" w:rsidR="009C1E6A" w:rsidRDefault="009C1E6A" w:rsidP="00F61F89">
                <w:pPr>
                  <w:spacing w:after="120"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bookmarkEnd w:id="6"/>
      <w:tr w:rsidR="009C1E6A" w14:paraId="47DEFC59" w14:textId="77777777" w:rsidTr="00F61F89">
        <w:tblPrEx>
          <w:tblCellMar>
            <w:right w:w="108" w:type="dxa"/>
          </w:tblCellMar>
        </w:tblPrEx>
        <w:tc>
          <w:tcPr>
            <w:tcW w:w="6237" w:type="dxa"/>
          </w:tcPr>
          <w:p w14:paraId="3C18C342" w14:textId="77777777" w:rsidR="009C1E6A" w:rsidRDefault="009C1E6A" w:rsidP="00F61F89">
            <w:r w:rsidRPr="009C1E6A">
              <w:t>De huur is opgezegd per</w:t>
            </w:r>
          </w:p>
        </w:tc>
        <w:sdt>
          <w:sdtPr>
            <w:id w:val="1333179952"/>
            <w:placeholder>
              <w:docPart w:val="6A8ED00DF15E4779B0BCF36628BE38A0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1D079B56" w14:textId="77777777" w:rsidR="009C1E6A" w:rsidRDefault="009C1E6A" w:rsidP="00F61F89">
                <w:pPr>
                  <w:spacing w:after="120"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p w14:paraId="5083AE75" w14:textId="77777777" w:rsidR="008C7409" w:rsidRDefault="008C7409" w:rsidP="008C7409">
      <w:pPr>
        <w:pStyle w:val="Kop2"/>
      </w:pPr>
      <w:r>
        <w:t>Onroerende zaken</w:t>
      </w:r>
    </w:p>
    <w:p w14:paraId="66C8AD52" w14:textId="77777777" w:rsidR="00E4357F" w:rsidRDefault="00E4357F" w:rsidP="00E4357F">
      <w:pPr>
        <w:pStyle w:val="Geenafstand"/>
      </w:pPr>
      <w:r>
        <w:t>Beschrijving</w:t>
      </w:r>
    </w:p>
    <w:sdt>
      <w:sdtPr>
        <w:id w:val="2088571736"/>
        <w:placeholder>
          <w:docPart w:val="F5A2953694274EC29A40117ABAD3A5B2"/>
        </w:placeholder>
        <w:showingPlcHdr/>
        <w:text w:multiLine="1"/>
      </w:sdtPr>
      <w:sdtEndPr/>
      <w:sdtContent>
        <w:p w14:paraId="3BAE156E" w14:textId="77777777" w:rsidR="00E4357F" w:rsidRPr="00E4357F" w:rsidRDefault="00E4357F" w:rsidP="009B0B8A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078F35B" w14:textId="77777777" w:rsidR="00503282" w:rsidRDefault="00E534DB" w:rsidP="00B00882">
      <w:pPr>
        <w:pStyle w:val="Kop2"/>
      </w:pPr>
      <w:r>
        <w:t>Boedelschuld</w:t>
      </w:r>
    </w:p>
    <w:p w14:paraId="5B1CAE18" w14:textId="77777777" w:rsidR="00210F53" w:rsidRDefault="00210F53" w:rsidP="00210F53">
      <w:pPr>
        <w:pStyle w:val="Geenafstand"/>
      </w:pPr>
      <w:r>
        <w:t>Toelichting</w:t>
      </w:r>
    </w:p>
    <w:sdt>
      <w:sdtPr>
        <w:id w:val="-635019128"/>
        <w:placeholder>
          <w:docPart w:val="B3ED2FB90CFC4E3BA9029B52CF1EEFA2"/>
        </w:placeholder>
        <w:showingPlcHdr/>
        <w:text w:multiLine="1"/>
      </w:sdtPr>
      <w:sdtEndPr/>
      <w:sdtContent>
        <w:p w14:paraId="764FA5DB" w14:textId="77777777" w:rsidR="00210F53" w:rsidRPr="00210F53" w:rsidRDefault="00210F53" w:rsidP="00210F53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689ACC46" w14:textId="77777777" w:rsidR="00E534DB" w:rsidRDefault="00E534DB" w:rsidP="00E534DB">
      <w:pPr>
        <w:pStyle w:val="Kop2"/>
      </w:pPr>
      <w:proofErr w:type="gramStart"/>
      <w:r>
        <w:t>Bank /</w:t>
      </w:r>
      <w:proofErr w:type="gramEnd"/>
      <w:r>
        <w:t xml:space="preserve"> zekerheden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5A30C3" w14:paraId="737CFEF0" w14:textId="77777777" w:rsidTr="00F61F89">
        <w:tc>
          <w:tcPr>
            <w:tcW w:w="6237" w:type="dxa"/>
            <w:gridSpan w:val="2"/>
          </w:tcPr>
          <w:p w14:paraId="159B943D" w14:textId="77777777" w:rsidR="005A30C3" w:rsidRDefault="007E6E99" w:rsidP="00F61F89">
            <w:pPr>
              <w:keepNext/>
              <w:keepLines/>
            </w:pPr>
            <w:r w:rsidRPr="007E6E99">
              <w:t>Is er sprake van zekerheden?</w:t>
            </w:r>
          </w:p>
        </w:tc>
        <w:tc>
          <w:tcPr>
            <w:tcW w:w="2835" w:type="dxa"/>
          </w:tcPr>
          <w:p w14:paraId="0C92B6D7" w14:textId="77777777" w:rsidR="005A30C3" w:rsidRDefault="005A30C3" w:rsidP="00F61F89">
            <w:pPr>
              <w:keepNext/>
              <w:keepLines/>
            </w:pPr>
            <w:r>
              <w:object w:dxaOrig="225" w:dyaOrig="225" w14:anchorId="29D9E0B0">
                <v:shape id="_x0000_i1394" type="#_x0000_t75" style="width:59.75pt;height:18.35pt" o:ole="">
                  <v:imagedata r:id="rId152" o:title=""/>
                </v:shape>
                <w:control r:id="rId153" w:name="ZekerhedenJa" w:shapeid="_x0000_i1394"/>
              </w:object>
            </w:r>
            <w:r>
              <w:object w:dxaOrig="225" w:dyaOrig="225" w14:anchorId="268D89BE">
                <v:shape id="_x0000_i1396" type="#_x0000_t75" style="width:40.1pt;height:18.35pt" o:ole="">
                  <v:imagedata r:id="rId154" o:title=""/>
                </v:shape>
                <w:control r:id="rId155" w:name="ZekerhedenNee" w:shapeid="_x0000_i1396"/>
              </w:object>
            </w:r>
          </w:p>
        </w:tc>
      </w:tr>
      <w:tr w:rsidR="007E6E99" w14:paraId="37305764" w14:textId="77777777" w:rsidTr="00F61F89">
        <w:tc>
          <w:tcPr>
            <w:tcW w:w="9072" w:type="dxa"/>
            <w:gridSpan w:val="3"/>
          </w:tcPr>
          <w:p w14:paraId="1D4D3D2B" w14:textId="77777777" w:rsidR="007E6E99" w:rsidRDefault="007E6E99" w:rsidP="007E6E99">
            <w:pPr>
              <w:keepNext/>
              <w:keepLines/>
              <w:ind w:left="142"/>
            </w:pPr>
            <w:r w:rsidRPr="007E6E99">
              <w:t>Beschrijving van de zekerheden</w:t>
            </w:r>
          </w:p>
        </w:tc>
      </w:tr>
      <w:tr w:rsidR="007E6E99" w14:paraId="4AB4233B" w14:textId="77777777" w:rsidTr="00F61F89">
        <w:tc>
          <w:tcPr>
            <w:tcW w:w="4536" w:type="dxa"/>
          </w:tcPr>
          <w:sdt>
            <w:sdtPr>
              <w:id w:val="-1982532486"/>
              <w:placeholder>
                <w:docPart w:val="FD71570E09FC489DB857A68AD4E0D293"/>
              </w:placeholder>
              <w:showingPlcHdr/>
              <w:text/>
            </w:sdtPr>
            <w:sdtEndPr/>
            <w:sdtContent>
              <w:p w14:paraId="549556B7" w14:textId="77777777" w:rsidR="007E6E99" w:rsidRDefault="002A64B2" w:rsidP="007E6E99">
                <w:pPr>
                  <w:pStyle w:val="Geenafstand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Naam</w:t>
                </w:r>
              </w:p>
            </w:sdtContent>
          </w:sdt>
        </w:tc>
        <w:tc>
          <w:tcPr>
            <w:tcW w:w="4536" w:type="dxa"/>
            <w:gridSpan w:val="2"/>
          </w:tcPr>
          <w:p w14:paraId="002C9DF3" w14:textId="77777777" w:rsidR="007E6E99" w:rsidRDefault="000821F6" w:rsidP="000821F6">
            <w:pPr>
              <w:pStyle w:val="Geenafstand"/>
            </w:pPr>
            <w:r>
              <w:t>€ </w:t>
            </w:r>
            <w:sdt>
              <w:sdtPr>
                <w:id w:val="-2012668565"/>
                <w:placeholder>
                  <w:docPart w:val="C292ED80C5ED4F72BFE12F64DC5DD26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  <w:tr w:rsidR="007E6E99" w14:paraId="6E30F328" w14:textId="77777777" w:rsidTr="00F61F89">
        <w:tc>
          <w:tcPr>
            <w:tcW w:w="4536" w:type="dxa"/>
          </w:tcPr>
          <w:sdt>
            <w:sdtPr>
              <w:id w:val="-699698891"/>
              <w:placeholder>
                <w:docPart w:val="49CF42DE596A48CABEC3BB82DD0BEBFD"/>
              </w:placeholder>
              <w:showingPlcHdr/>
              <w:text/>
            </w:sdtPr>
            <w:sdtEndPr/>
            <w:sdtContent>
              <w:p w14:paraId="7BB871DD" w14:textId="77777777" w:rsidR="007E6E99" w:rsidRDefault="002A64B2" w:rsidP="007E6E99">
                <w:pPr>
                  <w:pStyle w:val="Geenafstand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Naam</w:t>
                </w:r>
              </w:p>
            </w:sdtContent>
          </w:sdt>
        </w:tc>
        <w:tc>
          <w:tcPr>
            <w:tcW w:w="4536" w:type="dxa"/>
            <w:gridSpan w:val="2"/>
          </w:tcPr>
          <w:p w14:paraId="6DF514EE" w14:textId="77777777" w:rsidR="007E6E99" w:rsidRDefault="000821F6" w:rsidP="000821F6">
            <w:pPr>
              <w:pStyle w:val="Geenafstand"/>
            </w:pPr>
            <w:r>
              <w:t>€ </w:t>
            </w:r>
            <w:sdt>
              <w:sdtPr>
                <w:id w:val="526144252"/>
                <w:placeholder>
                  <w:docPart w:val="C70C59C916CB493C88906C6C0FD48C5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  <w:tr w:rsidR="007E6E99" w14:paraId="19E0CADA" w14:textId="77777777" w:rsidTr="00F61F89">
        <w:tc>
          <w:tcPr>
            <w:tcW w:w="4536" w:type="dxa"/>
          </w:tcPr>
          <w:sdt>
            <w:sdtPr>
              <w:id w:val="-450630116"/>
              <w:placeholder>
                <w:docPart w:val="F7C6161436114AF8AF7C96705E822E4D"/>
              </w:placeholder>
              <w:showingPlcHdr/>
              <w:text/>
            </w:sdtPr>
            <w:sdtEndPr/>
            <w:sdtContent>
              <w:p w14:paraId="66ED39BE" w14:textId="77777777" w:rsidR="007E6E99" w:rsidRDefault="002A64B2" w:rsidP="007E6E99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Naam</w:t>
                </w:r>
              </w:p>
            </w:sdtContent>
          </w:sdt>
        </w:tc>
        <w:tc>
          <w:tcPr>
            <w:tcW w:w="4536" w:type="dxa"/>
            <w:gridSpan w:val="2"/>
          </w:tcPr>
          <w:p w14:paraId="35CD23BD" w14:textId="77777777" w:rsidR="007E6E99" w:rsidRDefault="000821F6" w:rsidP="000821F6">
            <w:pPr>
              <w:pStyle w:val="Geenafstand"/>
            </w:pPr>
            <w:r>
              <w:t>€ </w:t>
            </w:r>
            <w:sdt>
              <w:sdtPr>
                <w:id w:val="-978757404"/>
                <w:placeholder>
                  <w:docPart w:val="DA7BD9B888DE4DD88FC6A12D58C669C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  <w:tr w:rsidR="007E6E99" w14:paraId="4EBA9A64" w14:textId="77777777" w:rsidTr="00F61F89">
        <w:tc>
          <w:tcPr>
            <w:tcW w:w="4536" w:type="dxa"/>
          </w:tcPr>
          <w:sdt>
            <w:sdtPr>
              <w:id w:val="-2134937729"/>
              <w:placeholder>
                <w:docPart w:val="947E3B0690954DA59EB685619B0354E1"/>
              </w:placeholder>
              <w:showingPlcHdr/>
              <w:text/>
            </w:sdtPr>
            <w:sdtEndPr/>
            <w:sdtContent>
              <w:p w14:paraId="5FD2C1B8" w14:textId="77777777" w:rsidR="007E6E99" w:rsidRDefault="002A64B2" w:rsidP="007E6E99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Naam</w:t>
                </w:r>
              </w:p>
            </w:sdtContent>
          </w:sdt>
        </w:tc>
        <w:tc>
          <w:tcPr>
            <w:tcW w:w="4536" w:type="dxa"/>
            <w:gridSpan w:val="2"/>
          </w:tcPr>
          <w:p w14:paraId="335E9659" w14:textId="77777777" w:rsidR="007E6E99" w:rsidRDefault="000821F6" w:rsidP="000821F6">
            <w:pPr>
              <w:pStyle w:val="Geenafstand"/>
            </w:pPr>
            <w:r>
              <w:t>€ </w:t>
            </w:r>
            <w:sdt>
              <w:sdtPr>
                <w:id w:val="-2072950922"/>
                <w:placeholder>
                  <w:docPart w:val="3FE224ECF55E48BA8EBE3213DCF53C4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</w:tbl>
    <w:p w14:paraId="67C1C1CC" w14:textId="77777777" w:rsidR="008C7409" w:rsidRDefault="008C7409" w:rsidP="008C7409">
      <w:pPr>
        <w:pStyle w:val="Kop2"/>
      </w:pPr>
      <w:r>
        <w:t>Bedrijfsmiddelen</w:t>
      </w:r>
    </w:p>
    <w:p w14:paraId="0F34964A" w14:textId="77777777" w:rsidR="009B0B8A" w:rsidRDefault="009B0B8A" w:rsidP="009B0B8A">
      <w:pPr>
        <w:pStyle w:val="Geenafstand"/>
      </w:pPr>
      <w:r>
        <w:t>Beschrijving</w:t>
      </w:r>
    </w:p>
    <w:sdt>
      <w:sdtPr>
        <w:id w:val="1713153341"/>
        <w:placeholder>
          <w:docPart w:val="80E89BC22078415694878F8A23072F07"/>
        </w:placeholder>
        <w:showingPlcHdr/>
        <w:text w:multiLine="1"/>
      </w:sdtPr>
      <w:sdtEndPr/>
      <w:sdtContent>
        <w:p w14:paraId="6F764CED" w14:textId="77777777" w:rsidR="009B0B8A" w:rsidRPr="009B0B8A" w:rsidRDefault="009B0B8A" w:rsidP="009B0B8A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8721B35" w14:textId="77777777" w:rsidR="00207E07" w:rsidRDefault="00207E07" w:rsidP="00207E07">
      <w:pPr>
        <w:pStyle w:val="Kop2"/>
      </w:pPr>
      <w:proofErr w:type="gramStart"/>
      <w:r>
        <w:t>Voorraden /</w:t>
      </w:r>
      <w:proofErr w:type="gramEnd"/>
      <w:r>
        <w:t xml:space="preserve"> onderhanden werk</w:t>
      </w:r>
    </w:p>
    <w:p w14:paraId="3C8A8484" w14:textId="77777777" w:rsidR="00D62368" w:rsidRDefault="00D62368" w:rsidP="00D62368">
      <w:pPr>
        <w:pStyle w:val="Geenafstand"/>
      </w:pPr>
      <w:r>
        <w:t>Beschrijving</w:t>
      </w:r>
    </w:p>
    <w:sdt>
      <w:sdtPr>
        <w:id w:val="-28265484"/>
        <w:placeholder>
          <w:docPart w:val="4054E49407844978ACE0C4718069394E"/>
        </w:placeholder>
        <w:showingPlcHdr/>
        <w:text w:multiLine="1"/>
      </w:sdtPr>
      <w:sdtEndPr/>
      <w:sdtContent>
        <w:p w14:paraId="290A81A3" w14:textId="77777777" w:rsidR="00D62368" w:rsidRDefault="00D62368" w:rsidP="00D62368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131C2136" w14:textId="77777777" w:rsidR="0038740C" w:rsidRDefault="0038740C" w:rsidP="0038740C">
      <w:pPr>
        <w:pStyle w:val="Kop2"/>
      </w:pPr>
      <w:r>
        <w:t>Debiteuren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38740C" w14:paraId="141AF82C" w14:textId="77777777" w:rsidTr="003833DB">
        <w:tc>
          <w:tcPr>
            <w:tcW w:w="6237" w:type="dxa"/>
            <w:gridSpan w:val="2"/>
          </w:tcPr>
          <w:p w14:paraId="3932C3AC" w14:textId="77777777" w:rsidR="0038740C" w:rsidRDefault="0038740C" w:rsidP="003833DB">
            <w:r>
              <w:t>Aantal debiteuren</w:t>
            </w:r>
          </w:p>
        </w:tc>
        <w:sdt>
          <w:sdtPr>
            <w:id w:val="-579448809"/>
            <w:placeholder>
              <w:docPart w:val="0B04D53146614FE68A3CAB8314884B0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6B897A05" w14:textId="77777777" w:rsidR="0038740C" w:rsidRDefault="0038740C" w:rsidP="003833DB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Aantal</w:t>
                </w:r>
              </w:p>
            </w:tc>
          </w:sdtContent>
        </w:sdt>
      </w:tr>
      <w:tr w:rsidR="0038740C" w14:paraId="619C3B86" w14:textId="77777777" w:rsidTr="003833DB">
        <w:tc>
          <w:tcPr>
            <w:tcW w:w="6237" w:type="dxa"/>
            <w:gridSpan w:val="2"/>
          </w:tcPr>
          <w:p w14:paraId="69AF6841" w14:textId="77777777" w:rsidR="0038740C" w:rsidRDefault="0038740C" w:rsidP="003833DB">
            <w:r>
              <w:t>Totaalbedrag</w:t>
            </w:r>
          </w:p>
        </w:tc>
        <w:tc>
          <w:tcPr>
            <w:tcW w:w="2835" w:type="dxa"/>
          </w:tcPr>
          <w:p w14:paraId="093F6F44" w14:textId="77777777" w:rsidR="0038740C" w:rsidRDefault="0038740C" w:rsidP="003833DB">
            <w:pPr>
              <w:spacing w:after="120"/>
            </w:pPr>
            <w:r>
              <w:t>€ </w:t>
            </w:r>
            <w:sdt>
              <w:sdtPr>
                <w:id w:val="1949496339"/>
                <w:placeholder>
                  <w:docPart w:val="2BEB5B88F9474296B2EF905502B67548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Bedrag</w:t>
                </w:r>
              </w:sdtContent>
            </w:sdt>
          </w:p>
        </w:tc>
      </w:tr>
      <w:tr w:rsidR="0038740C" w14:paraId="5B7ED3A6" w14:textId="77777777" w:rsidTr="003833DB">
        <w:tc>
          <w:tcPr>
            <w:tcW w:w="9072" w:type="dxa"/>
            <w:gridSpan w:val="3"/>
          </w:tcPr>
          <w:p w14:paraId="41A469E2" w14:textId="77777777" w:rsidR="0038740C" w:rsidRDefault="0038740C" w:rsidP="003833DB">
            <w:pPr>
              <w:spacing w:after="120"/>
            </w:pPr>
            <w:r>
              <w:t>Debiteurenspecificatie</w:t>
            </w:r>
          </w:p>
        </w:tc>
      </w:tr>
      <w:tr w:rsidR="0038740C" w:rsidRPr="00A469AF" w14:paraId="09EFFB2B" w14:textId="77777777" w:rsidTr="003833DB">
        <w:tc>
          <w:tcPr>
            <w:tcW w:w="4536" w:type="dxa"/>
          </w:tcPr>
          <w:p w14:paraId="2B8A6B43" w14:textId="77777777" w:rsidR="0038740C" w:rsidRPr="00A469AF" w:rsidRDefault="0038740C" w:rsidP="003833DB">
            <w:pPr>
              <w:spacing w:after="120"/>
              <w:rPr>
                <w:rStyle w:val="Zwaar"/>
              </w:rPr>
            </w:pPr>
            <w:r w:rsidRPr="00A469AF">
              <w:rPr>
                <w:rStyle w:val="Zwaar"/>
              </w:rPr>
              <w:t>Nr. verpande debiteuren</w:t>
            </w:r>
          </w:p>
        </w:tc>
        <w:tc>
          <w:tcPr>
            <w:tcW w:w="4536" w:type="dxa"/>
            <w:gridSpan w:val="2"/>
          </w:tcPr>
          <w:p w14:paraId="7841A8A7" w14:textId="77777777" w:rsidR="0038740C" w:rsidRPr="00A469AF" w:rsidRDefault="0038740C" w:rsidP="003833DB">
            <w:pPr>
              <w:spacing w:after="120"/>
              <w:rPr>
                <w:rStyle w:val="Zwaar"/>
              </w:rPr>
            </w:pPr>
            <w:r w:rsidRPr="00A469AF">
              <w:rPr>
                <w:rStyle w:val="Zwaar"/>
              </w:rPr>
              <w:t>Naam pandhouder</w:t>
            </w:r>
          </w:p>
        </w:tc>
      </w:tr>
      <w:tr w:rsidR="0038740C" w14:paraId="65E258A0" w14:textId="77777777" w:rsidTr="003833DB">
        <w:tc>
          <w:tcPr>
            <w:tcW w:w="4536" w:type="dxa"/>
          </w:tcPr>
          <w:sdt>
            <w:sdtPr>
              <w:id w:val="1062755726"/>
              <w:placeholder>
                <w:docPart w:val="1B6C2949C2C443898ED183DBBADB8E44"/>
              </w:placeholder>
              <w:showingPlcHdr/>
              <w:text/>
            </w:sdtPr>
            <w:sdtEndPr/>
            <w:sdtContent>
              <w:p w14:paraId="568354B2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-1676646069"/>
              <w:placeholder>
                <w:docPart w:val="F91548D490C44E3C9226225BA5E734BC"/>
              </w:placeholder>
              <w:showingPlcHdr/>
              <w:text/>
            </w:sdtPr>
            <w:sdtEndPr/>
            <w:sdtContent>
              <w:p w14:paraId="075513B9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  <w:tr w:rsidR="0038740C" w14:paraId="2BE34367" w14:textId="77777777" w:rsidTr="003833DB">
        <w:tc>
          <w:tcPr>
            <w:tcW w:w="4536" w:type="dxa"/>
          </w:tcPr>
          <w:sdt>
            <w:sdtPr>
              <w:id w:val="1919750803"/>
              <w:placeholder>
                <w:docPart w:val="843231E1C9C44D97B41D4303CD8D3309"/>
              </w:placeholder>
              <w:showingPlcHdr/>
              <w:text/>
            </w:sdtPr>
            <w:sdtEndPr/>
            <w:sdtContent>
              <w:p w14:paraId="376EE9B6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-1593235661"/>
              <w:placeholder>
                <w:docPart w:val="F7F5508F6DF149458359DAEDA7D61065"/>
              </w:placeholder>
              <w:showingPlcHdr/>
              <w:text/>
            </w:sdtPr>
            <w:sdtEndPr/>
            <w:sdtContent>
              <w:p w14:paraId="3508C110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  <w:tr w:rsidR="0038740C" w14:paraId="2C2FEE88" w14:textId="77777777" w:rsidTr="003833DB">
        <w:tc>
          <w:tcPr>
            <w:tcW w:w="4536" w:type="dxa"/>
          </w:tcPr>
          <w:sdt>
            <w:sdtPr>
              <w:id w:val="-99963072"/>
              <w:placeholder>
                <w:docPart w:val="F55AE04DF2064C21A74F88C70B6C9248"/>
              </w:placeholder>
              <w:showingPlcHdr/>
              <w:text/>
            </w:sdtPr>
            <w:sdtEndPr/>
            <w:sdtContent>
              <w:p w14:paraId="489D8FEC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809670522"/>
              <w:placeholder>
                <w:docPart w:val="8B7E631046A749EDAE4F38C6A055A643"/>
              </w:placeholder>
              <w:showingPlcHdr/>
              <w:text/>
            </w:sdtPr>
            <w:sdtEndPr/>
            <w:sdtContent>
              <w:p w14:paraId="5FA731D7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  <w:tr w:rsidR="0038740C" w14:paraId="60C0D080" w14:textId="77777777" w:rsidTr="003833DB">
        <w:tc>
          <w:tcPr>
            <w:tcW w:w="4536" w:type="dxa"/>
          </w:tcPr>
          <w:sdt>
            <w:sdtPr>
              <w:id w:val="454293627"/>
              <w:placeholder>
                <w:docPart w:val="508E385229384B979B0DCF6C21D205A2"/>
              </w:placeholder>
              <w:showingPlcHdr/>
              <w:text/>
            </w:sdtPr>
            <w:sdtEndPr/>
            <w:sdtContent>
              <w:p w14:paraId="45DEA0B0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-738332657"/>
              <w:placeholder>
                <w:docPart w:val="D515487A2D974EB0AC916C012C06D87A"/>
              </w:placeholder>
              <w:showingPlcHdr/>
              <w:text/>
            </w:sdtPr>
            <w:sdtEndPr/>
            <w:sdtContent>
              <w:p w14:paraId="08C74C25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  <w:tr w:rsidR="0038740C" w14:paraId="0E3A8E02" w14:textId="77777777" w:rsidTr="003833DB">
        <w:tc>
          <w:tcPr>
            <w:tcW w:w="4536" w:type="dxa"/>
          </w:tcPr>
          <w:sdt>
            <w:sdtPr>
              <w:id w:val="-1649428880"/>
              <w:placeholder>
                <w:docPart w:val="1BAA731926484F2F9F350FD9DB6DA60E"/>
              </w:placeholder>
              <w:showingPlcHdr/>
              <w:text/>
            </w:sdtPr>
            <w:sdtEndPr/>
            <w:sdtContent>
              <w:p w14:paraId="600BAD05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191969922"/>
              <w:placeholder>
                <w:docPart w:val="532B88663D9940C3A2DF4FC95BE351E7"/>
              </w:placeholder>
              <w:showingPlcHdr/>
              <w:text/>
            </w:sdtPr>
            <w:sdtEndPr/>
            <w:sdtContent>
              <w:p w14:paraId="3AF96F96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  <w:tr w:rsidR="0038740C" w14:paraId="7C5A03CC" w14:textId="77777777" w:rsidTr="003833DB">
        <w:tc>
          <w:tcPr>
            <w:tcW w:w="4536" w:type="dxa"/>
          </w:tcPr>
          <w:sdt>
            <w:sdtPr>
              <w:id w:val="166683401"/>
              <w:placeholder>
                <w:docPart w:val="FAF6187862C847DB8D3242EFFA4D6585"/>
              </w:placeholder>
              <w:showingPlcHdr/>
              <w:text/>
            </w:sdtPr>
            <w:sdtEndPr/>
            <w:sdtContent>
              <w:p w14:paraId="7766A543" w14:textId="77777777" w:rsidR="0038740C" w:rsidRDefault="00A469AF" w:rsidP="00A469AF">
                <w:pPr>
                  <w:pStyle w:val="Lijstalinea"/>
                  <w:numPr>
                    <w:ilvl w:val="0"/>
                    <w:numId w:val="4"/>
                  </w:numPr>
                </w:pPr>
                <w:r w:rsidRPr="00A469AF">
                  <w:rPr>
                    <w:rStyle w:val="Tekstvantijdelijkeaanduiding"/>
                    <w:color w:val="ED7D31" w:themeColor="accent2"/>
                  </w:rPr>
                  <w:t>Verpande debiteur</w:t>
                </w:r>
              </w:p>
            </w:sdtContent>
          </w:sdt>
        </w:tc>
        <w:tc>
          <w:tcPr>
            <w:tcW w:w="4536" w:type="dxa"/>
            <w:gridSpan w:val="2"/>
          </w:tcPr>
          <w:sdt>
            <w:sdtPr>
              <w:id w:val="-912774248"/>
              <w:placeholder>
                <w:docPart w:val="596E0097EF7E4ECC92E3557D03E20C00"/>
              </w:placeholder>
              <w:showingPlcHdr/>
              <w:text/>
            </w:sdtPr>
            <w:sdtEndPr/>
            <w:sdtContent>
              <w:p w14:paraId="37DEE092" w14:textId="77777777" w:rsidR="0038740C" w:rsidRDefault="00A469AF" w:rsidP="006F0613">
                <w:r>
                  <w:rPr>
                    <w:rStyle w:val="Tekstvantijdelijkeaanduiding"/>
                    <w:color w:val="ED7D31" w:themeColor="accent2"/>
                  </w:rPr>
                  <w:t>Pandhouder</w:t>
                </w:r>
              </w:p>
            </w:sdtContent>
          </w:sdt>
        </w:tc>
      </w:tr>
    </w:tbl>
    <w:p w14:paraId="2450A33F" w14:textId="77777777" w:rsidR="00B00882" w:rsidRDefault="00B00882" w:rsidP="000E3D62">
      <w:pPr>
        <w:pStyle w:val="Kop1"/>
      </w:pPr>
      <w:r>
        <w:lastRenderedPageBreak/>
        <w:t xml:space="preserve">De </w:t>
      </w:r>
      <w:proofErr w:type="gramStart"/>
      <w:r>
        <w:t>schulden /</w:t>
      </w:r>
      <w:proofErr w:type="gramEnd"/>
      <w:r>
        <w:t xml:space="preserve"> passiva</w:t>
      </w:r>
    </w:p>
    <w:p w14:paraId="44935E5C" w14:textId="77777777" w:rsidR="00B551A7" w:rsidRDefault="00B551A7" w:rsidP="00B551A7">
      <w:pPr>
        <w:pStyle w:val="Geenafstand"/>
        <w:keepNext/>
        <w:keepLines/>
      </w:pPr>
      <w:r>
        <w:t>Algemeen</w:t>
      </w:r>
    </w:p>
    <w:sdt>
      <w:sdtPr>
        <w:id w:val="1741828386"/>
        <w:placeholder>
          <w:docPart w:val="A3F2A616305E4347AC04080E36CEC4CF"/>
        </w:placeholder>
        <w:showingPlcHdr/>
        <w:text w:multiLine="1"/>
      </w:sdtPr>
      <w:sdtEndPr/>
      <w:sdtContent>
        <w:p w14:paraId="6497CB48" w14:textId="77777777" w:rsidR="00B551A7" w:rsidRDefault="00B551A7" w:rsidP="00B551A7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551A7" w14:paraId="41A5F762" w14:textId="77777777" w:rsidTr="00F61F89">
        <w:tc>
          <w:tcPr>
            <w:tcW w:w="6237" w:type="dxa"/>
          </w:tcPr>
          <w:p w14:paraId="2E5E7D85" w14:textId="77777777" w:rsidR="00B551A7" w:rsidRDefault="00B551A7" w:rsidP="00F61F89">
            <w:pPr>
              <w:keepNext/>
              <w:keepLines/>
              <w:spacing w:after="120"/>
            </w:pPr>
            <w:r w:rsidRPr="004964FC">
              <w:t>Zijn de schuldeisers aangeschreven?</w:t>
            </w:r>
          </w:p>
        </w:tc>
        <w:tc>
          <w:tcPr>
            <w:tcW w:w="2835" w:type="dxa"/>
          </w:tcPr>
          <w:p w14:paraId="7A023486" w14:textId="77777777" w:rsidR="00B551A7" w:rsidRDefault="00B551A7" w:rsidP="00F61F89">
            <w:pPr>
              <w:keepNext/>
              <w:keepLines/>
            </w:pPr>
            <w:r>
              <w:object w:dxaOrig="225" w:dyaOrig="225" w14:anchorId="1EEA14A5">
                <v:shape id="_x0000_i1398" type="#_x0000_t75" style="width:59.75pt;height:18.35pt" o:ole="">
                  <v:imagedata r:id="rId156" o:title=""/>
                </v:shape>
                <w:control r:id="rId157" w:name="SchuldeisersAangeschrevenJa" w:shapeid="_x0000_i1398"/>
              </w:object>
            </w:r>
            <w:r>
              <w:object w:dxaOrig="225" w:dyaOrig="225" w14:anchorId="1526B085">
                <v:shape id="_x0000_i1400" type="#_x0000_t75" style="width:40.1pt;height:18.35pt" o:ole="">
                  <v:imagedata r:id="rId158" o:title=""/>
                </v:shape>
                <w:control r:id="rId159" w:name="SchuldeisersAangeschrevenNee" w:shapeid="_x0000_i1400"/>
              </w:object>
            </w:r>
          </w:p>
        </w:tc>
      </w:tr>
      <w:tr w:rsidR="00F24796" w14:paraId="3BF2EA07" w14:textId="77777777" w:rsidTr="00F61F89">
        <w:tc>
          <w:tcPr>
            <w:tcW w:w="6237" w:type="dxa"/>
          </w:tcPr>
          <w:p w14:paraId="17104A70" w14:textId="77777777" w:rsidR="00F24796" w:rsidRDefault="00F24796" w:rsidP="00F24796">
            <w:pPr>
              <w:ind w:left="142"/>
            </w:pPr>
            <w:r>
              <w:t>Zo nee, waarom niet?</w:t>
            </w:r>
          </w:p>
          <w:sdt>
            <w:sdtPr>
              <w:id w:val="-655996864"/>
              <w:placeholder>
                <w:docPart w:val="C90E39E232244F468D32273FD3A720F1"/>
              </w:placeholder>
              <w:showingPlcHdr/>
              <w:text w:multiLine="1"/>
            </w:sdtPr>
            <w:sdtEndPr/>
            <w:sdtContent>
              <w:p w14:paraId="67046A60" w14:textId="77777777" w:rsidR="00F24796" w:rsidRPr="004964FC" w:rsidRDefault="00F24796" w:rsidP="00F24796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  <w:tc>
          <w:tcPr>
            <w:tcW w:w="2835" w:type="dxa"/>
          </w:tcPr>
          <w:p w14:paraId="2F71CDDA" w14:textId="77777777" w:rsidR="00F24796" w:rsidRDefault="00F24796" w:rsidP="00F61F89">
            <w:pPr>
              <w:keepNext/>
              <w:keepLines/>
            </w:pPr>
          </w:p>
        </w:tc>
      </w:tr>
      <w:tr w:rsidR="00B551A7" w14:paraId="353693CA" w14:textId="77777777" w:rsidTr="00F61F89">
        <w:tc>
          <w:tcPr>
            <w:tcW w:w="6237" w:type="dxa"/>
          </w:tcPr>
          <w:p w14:paraId="7108F378" w14:textId="77777777" w:rsidR="00B551A7" w:rsidRDefault="00B551A7" w:rsidP="00F61F89">
            <w:pPr>
              <w:keepNext/>
              <w:keepLines/>
            </w:pPr>
            <w:bookmarkStart w:id="7" w:name="_Hlk495651673"/>
            <w:proofErr w:type="gramStart"/>
            <w:r w:rsidRPr="004964FC">
              <w:t>Totaal bedrag</w:t>
            </w:r>
            <w:proofErr w:type="gramEnd"/>
            <w:r w:rsidRPr="004964FC">
              <w:t xml:space="preserve"> vorderingen van separatisten</w:t>
            </w:r>
          </w:p>
        </w:tc>
        <w:tc>
          <w:tcPr>
            <w:tcW w:w="2835" w:type="dxa"/>
          </w:tcPr>
          <w:p w14:paraId="7F713621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1483651050"/>
                <w:placeholder>
                  <w:docPart w:val="C2E921CE7EA44FBDB74DEA0FFFC2E8B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sep</w:t>
                </w:r>
                <w:r w:rsidR="002E3553">
                  <w:rPr>
                    <w:rStyle w:val="Tekstvantijdelijkeaanduiding"/>
                    <w:color w:val="ED7D31" w:themeColor="accent2"/>
                  </w:rPr>
                  <w:t>a</w:t>
                </w:r>
                <w:r>
                  <w:rPr>
                    <w:rStyle w:val="Tekstvantijdelijkeaanduiding"/>
                    <w:color w:val="ED7D31" w:themeColor="accent2"/>
                  </w:rPr>
                  <w:t>ratisten</w:t>
                </w:r>
              </w:sdtContent>
            </w:sdt>
          </w:p>
        </w:tc>
      </w:tr>
      <w:bookmarkEnd w:id="7"/>
      <w:tr w:rsidR="00B551A7" w14:paraId="31DCC82F" w14:textId="77777777" w:rsidTr="00F61F89">
        <w:tc>
          <w:tcPr>
            <w:tcW w:w="6237" w:type="dxa"/>
          </w:tcPr>
          <w:p w14:paraId="09D07358" w14:textId="77777777" w:rsidR="00B551A7" w:rsidRDefault="00B551A7" w:rsidP="00F61F89">
            <w:pPr>
              <w:keepNext/>
              <w:keepLines/>
            </w:pPr>
            <w:proofErr w:type="gramStart"/>
            <w:r w:rsidRPr="004964FC">
              <w:t>Totaal bedrag</w:t>
            </w:r>
            <w:proofErr w:type="gramEnd"/>
            <w:r w:rsidRPr="004964FC">
              <w:t xml:space="preserve"> vorderingen preferente crediteuren</w:t>
            </w:r>
          </w:p>
        </w:tc>
        <w:tc>
          <w:tcPr>
            <w:tcW w:w="2835" w:type="dxa"/>
          </w:tcPr>
          <w:p w14:paraId="1CE5AAF9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-980993161"/>
                <w:placeholder>
                  <w:docPart w:val="F3EEB9491E79482F87A9B17F7D57959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preferent</w:t>
                </w:r>
              </w:sdtContent>
            </w:sdt>
          </w:p>
        </w:tc>
      </w:tr>
      <w:tr w:rsidR="00B551A7" w14:paraId="050E376E" w14:textId="77777777" w:rsidTr="00F61F89">
        <w:tc>
          <w:tcPr>
            <w:tcW w:w="6237" w:type="dxa"/>
          </w:tcPr>
          <w:p w14:paraId="7DF86F9D" w14:textId="77777777" w:rsidR="00B551A7" w:rsidRDefault="00B551A7" w:rsidP="00F61F89">
            <w:pPr>
              <w:keepNext/>
              <w:keepLines/>
            </w:pPr>
            <w:proofErr w:type="gramStart"/>
            <w:r w:rsidRPr="004964FC">
              <w:t>Totaal bedrag</w:t>
            </w:r>
            <w:proofErr w:type="gramEnd"/>
            <w:r w:rsidRPr="004964FC">
              <w:t xml:space="preserve"> vorderingen van concurrente crediteuren</w:t>
            </w:r>
            <w:r w:rsidRPr="004964FC">
              <w:tab/>
            </w:r>
          </w:p>
        </w:tc>
        <w:tc>
          <w:tcPr>
            <w:tcW w:w="2835" w:type="dxa"/>
          </w:tcPr>
          <w:p w14:paraId="3EDED13F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2007176295"/>
                <w:placeholder>
                  <w:docPart w:val="53BE9177A92E4B669ACB8E7455EB298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concur</w:t>
                </w:r>
                <w:r w:rsidR="004B67C9">
                  <w:rPr>
                    <w:rStyle w:val="Tekstvantijdelijkeaanduiding"/>
                    <w:color w:val="ED7D31" w:themeColor="accent2"/>
                  </w:rPr>
                  <w:t>r</w:t>
                </w:r>
                <w:r>
                  <w:rPr>
                    <w:rStyle w:val="Tekstvantijdelijkeaanduiding"/>
                    <w:color w:val="ED7D31" w:themeColor="accent2"/>
                  </w:rPr>
                  <w:t>ent</w:t>
                </w:r>
              </w:sdtContent>
            </w:sdt>
          </w:p>
        </w:tc>
      </w:tr>
      <w:tr w:rsidR="00B551A7" w14:paraId="241A616D" w14:textId="77777777" w:rsidTr="00F61F89">
        <w:tc>
          <w:tcPr>
            <w:tcW w:w="6237" w:type="dxa"/>
          </w:tcPr>
          <w:p w14:paraId="0D712CC3" w14:textId="77777777" w:rsidR="00B551A7" w:rsidRDefault="00B551A7" w:rsidP="00F61F89">
            <w:pPr>
              <w:keepLines/>
            </w:pPr>
            <w:r>
              <w:t>Bijzonderheden?</w:t>
            </w:r>
          </w:p>
        </w:tc>
        <w:tc>
          <w:tcPr>
            <w:tcW w:w="2835" w:type="dxa"/>
          </w:tcPr>
          <w:p w14:paraId="49CEF85A" w14:textId="77777777" w:rsidR="00B551A7" w:rsidRDefault="00B551A7" w:rsidP="00F61F89">
            <w:pPr>
              <w:keepLines/>
            </w:pPr>
            <w:r>
              <w:object w:dxaOrig="225" w:dyaOrig="225" w14:anchorId="084EA919">
                <v:shape id="_x0000_i1402" type="#_x0000_t75" style="width:59.75pt;height:18.35pt" o:ole="">
                  <v:imagedata r:id="rId160" o:title=""/>
                </v:shape>
                <w:control r:id="rId161" w:name="BijzonderhSchuldenJa" w:shapeid="_x0000_i1402"/>
              </w:object>
            </w:r>
            <w:r>
              <w:object w:dxaOrig="225" w:dyaOrig="225" w14:anchorId="4CB9E232">
                <v:shape id="_x0000_i1404" type="#_x0000_t75" style="width:40.1pt;height:18.35pt" o:ole="">
                  <v:imagedata r:id="rId162" o:title=""/>
                </v:shape>
                <w:control r:id="rId163" w:name="BijzonderhSchuldenNee" w:shapeid="_x0000_i1404"/>
              </w:object>
            </w:r>
          </w:p>
        </w:tc>
      </w:tr>
      <w:tr w:rsidR="00B551A7" w14:paraId="76CC98CA" w14:textId="77777777" w:rsidTr="00F61F89">
        <w:tc>
          <w:tcPr>
            <w:tcW w:w="6237" w:type="dxa"/>
          </w:tcPr>
          <w:sdt>
            <w:sdtPr>
              <w:id w:val="1344677332"/>
              <w:placeholder>
                <w:docPart w:val="5BA4D0756B8B40979D875CAA2A516CB4"/>
              </w:placeholder>
              <w:showingPlcHdr/>
              <w:text w:multiLine="1"/>
            </w:sdtPr>
            <w:sdtEndPr/>
            <w:sdtContent>
              <w:p w14:paraId="23184613" w14:textId="77777777" w:rsidR="00B551A7" w:rsidRDefault="00B551A7" w:rsidP="00B551A7">
                <w:pPr>
                  <w:keepLines/>
                  <w:ind w:left="142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  <w:tc>
          <w:tcPr>
            <w:tcW w:w="2835" w:type="dxa"/>
          </w:tcPr>
          <w:p w14:paraId="75451892" w14:textId="77777777" w:rsidR="00B551A7" w:rsidRDefault="00B551A7" w:rsidP="00F61F89">
            <w:pPr>
              <w:keepLines/>
            </w:pPr>
          </w:p>
        </w:tc>
      </w:tr>
    </w:tbl>
    <w:p w14:paraId="220E720C" w14:textId="77777777" w:rsidR="000E3D62" w:rsidRDefault="000E3D62" w:rsidP="000E3D62">
      <w:pPr>
        <w:pStyle w:val="Kop1"/>
      </w:pPr>
      <w:r w:rsidRPr="000E3D62">
        <w:t xml:space="preserve">De </w:t>
      </w:r>
      <w:proofErr w:type="gramStart"/>
      <w:r w:rsidRPr="000E3D62">
        <w:t>bezittingen /</w:t>
      </w:r>
      <w:proofErr w:type="gramEnd"/>
      <w:r w:rsidRPr="000E3D62">
        <w:t xml:space="preserve"> activa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8B1DE4" w14:paraId="4F930A32" w14:textId="77777777" w:rsidTr="00F61F89">
        <w:tc>
          <w:tcPr>
            <w:tcW w:w="5529" w:type="dxa"/>
          </w:tcPr>
          <w:p w14:paraId="1F3A0928" w14:textId="77777777" w:rsidR="008B1DE4" w:rsidRDefault="008B1DE4" w:rsidP="00C73B15">
            <w:pPr>
              <w:keepNext/>
              <w:keepLines/>
            </w:pPr>
            <w:r>
              <w:t>Is er sprake van (b</w:t>
            </w:r>
            <w:r w:rsidRPr="00896504">
              <w:t>ovenmatige) boedel?</w:t>
            </w:r>
          </w:p>
        </w:tc>
        <w:tc>
          <w:tcPr>
            <w:tcW w:w="3543" w:type="dxa"/>
          </w:tcPr>
          <w:p w14:paraId="107E125C" w14:textId="77777777" w:rsidR="008B1DE4" w:rsidRDefault="008B1DE4" w:rsidP="00C73B15">
            <w:pPr>
              <w:keepNext/>
              <w:keepLines/>
            </w:pPr>
            <w:r>
              <w:object w:dxaOrig="225" w:dyaOrig="225" w14:anchorId="12278843">
                <v:shape id="_x0000_i1406" type="#_x0000_t75" style="width:59.75pt;height:18.35pt" o:ole="">
                  <v:imagedata r:id="rId164" o:title=""/>
                </v:shape>
                <w:control r:id="rId165" w:name="BovenmatigeBoedelJa" w:shapeid="_x0000_i1406"/>
              </w:object>
            </w:r>
            <w:r>
              <w:object w:dxaOrig="225" w:dyaOrig="225" w14:anchorId="11A31BA1">
                <v:shape id="_x0000_i1408" type="#_x0000_t75" style="width:40.1pt;height:18.35pt" o:ole="">
                  <v:imagedata r:id="rId166" o:title=""/>
                </v:shape>
                <w:control r:id="rId167" w:name="BovenmatigeBoedelNee" w:shapeid="_x0000_i1408"/>
              </w:object>
            </w:r>
          </w:p>
        </w:tc>
      </w:tr>
      <w:tr w:rsidR="00BB12E0" w14:paraId="4A1FD704" w14:textId="77777777" w:rsidTr="00F61F89">
        <w:tc>
          <w:tcPr>
            <w:tcW w:w="9072" w:type="dxa"/>
            <w:gridSpan w:val="2"/>
          </w:tcPr>
          <w:p w14:paraId="56FAF189" w14:textId="77777777" w:rsidR="00BB12E0" w:rsidRDefault="00BB12E0" w:rsidP="0069791F">
            <w:pPr>
              <w:keepLines/>
              <w:ind w:left="142"/>
            </w:pPr>
            <w:r w:rsidRPr="00BB12E0">
              <w:t>Wat is de waarde en hoe deze is bepaald</w:t>
            </w:r>
            <w:r>
              <w:t>?</w:t>
            </w:r>
          </w:p>
          <w:sdt>
            <w:sdtPr>
              <w:id w:val="1729729675"/>
              <w:placeholder>
                <w:docPart w:val="7735314848304874B02B1B26FAA112C1"/>
              </w:placeholder>
              <w:showingPlcHdr/>
              <w:text w:multiLine="1"/>
            </w:sdtPr>
            <w:sdtEndPr/>
            <w:sdtContent>
              <w:p w14:paraId="7410F8A5" w14:textId="77777777" w:rsidR="00BB12E0" w:rsidRDefault="00BB12E0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6BD89B80" w14:textId="77777777" w:rsidTr="00F61F89">
        <w:tc>
          <w:tcPr>
            <w:tcW w:w="5529" w:type="dxa"/>
          </w:tcPr>
          <w:p w14:paraId="42887EB5" w14:textId="77777777" w:rsidR="008B1DE4" w:rsidRDefault="008B1DE4" w:rsidP="00C73B15">
            <w:pPr>
              <w:keepNext/>
              <w:keepLines/>
              <w:spacing w:after="120"/>
            </w:pPr>
            <w:r>
              <w:t>In bezit van a</w:t>
            </w:r>
            <w:r w:rsidRPr="00896504">
              <w:t>uto('s)/vervoersmiddelen/caravan</w:t>
            </w:r>
            <w:r>
              <w:t>?</w:t>
            </w:r>
          </w:p>
        </w:tc>
        <w:tc>
          <w:tcPr>
            <w:tcW w:w="3543" w:type="dxa"/>
          </w:tcPr>
          <w:p w14:paraId="0971BFD2" w14:textId="77777777" w:rsidR="008B1DE4" w:rsidRDefault="008B1DE4" w:rsidP="00C73B15">
            <w:pPr>
              <w:keepNext/>
              <w:keepLines/>
            </w:pPr>
            <w:r>
              <w:object w:dxaOrig="225" w:dyaOrig="225" w14:anchorId="3967A630">
                <v:shape id="_x0000_i1410" type="#_x0000_t75" style="width:59.75pt;height:18.35pt" o:ole="">
                  <v:imagedata r:id="rId168" o:title=""/>
                </v:shape>
                <w:control r:id="rId169" w:name="BezitVervMJa" w:shapeid="_x0000_i1410"/>
              </w:object>
            </w:r>
            <w:r>
              <w:object w:dxaOrig="225" w:dyaOrig="225" w14:anchorId="585F49D7">
                <v:shape id="_x0000_i1412" type="#_x0000_t75" style="width:40.1pt;height:18.35pt" o:ole="">
                  <v:imagedata r:id="rId170" o:title=""/>
                </v:shape>
                <w:control r:id="rId171" w:name="BezitVervMNee" w:shapeid="_x0000_i1412"/>
              </w:object>
            </w:r>
          </w:p>
        </w:tc>
      </w:tr>
      <w:tr w:rsidR="00852A29" w14:paraId="2D2A67FA" w14:textId="77777777" w:rsidTr="00F61F89">
        <w:tc>
          <w:tcPr>
            <w:tcW w:w="9072" w:type="dxa"/>
            <w:gridSpan w:val="2"/>
          </w:tcPr>
          <w:p w14:paraId="6FD270E3" w14:textId="77777777" w:rsidR="00852A29" w:rsidRDefault="00852A29" w:rsidP="0069791F">
            <w:pPr>
              <w:keepLines/>
              <w:ind w:left="142"/>
            </w:pPr>
            <w:r w:rsidRPr="00BB12E0">
              <w:t>Wat is de waarde en hoe deze is bepaald</w:t>
            </w:r>
            <w:r>
              <w:t>?</w:t>
            </w:r>
          </w:p>
          <w:sdt>
            <w:sdtPr>
              <w:id w:val="-1364280039"/>
              <w:placeholder>
                <w:docPart w:val="BAA775C8B14E419CBB71B9BA8B2A99FC"/>
              </w:placeholder>
              <w:showingPlcHdr/>
              <w:text w:multiLine="1"/>
            </w:sdtPr>
            <w:sdtEndPr/>
            <w:sdtContent>
              <w:p w14:paraId="7741AA2D" w14:textId="77777777" w:rsidR="00852A29" w:rsidRDefault="00852A29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31268DBD" w14:textId="77777777" w:rsidTr="00F61F89">
        <w:tc>
          <w:tcPr>
            <w:tcW w:w="5529" w:type="dxa"/>
          </w:tcPr>
          <w:p w14:paraId="4EE39D63" w14:textId="77777777" w:rsidR="008B1DE4" w:rsidRDefault="008B1DE4" w:rsidP="00C73B15">
            <w:pPr>
              <w:keepNext/>
              <w:keepLines/>
              <w:ind w:left="142"/>
            </w:pPr>
            <w:r w:rsidRPr="004D175E">
              <w:t>Zijn er afspraken gemaakt m.b.t. behoud van de auto?</w:t>
            </w:r>
          </w:p>
        </w:tc>
        <w:tc>
          <w:tcPr>
            <w:tcW w:w="3543" w:type="dxa"/>
          </w:tcPr>
          <w:p w14:paraId="0D19C851" w14:textId="77777777" w:rsidR="008B1DE4" w:rsidRDefault="008B1DE4" w:rsidP="00C73B15">
            <w:pPr>
              <w:keepNext/>
              <w:keepLines/>
            </w:pPr>
            <w:r>
              <w:object w:dxaOrig="225" w:dyaOrig="225" w14:anchorId="5AA0A51B">
                <v:shape id="_x0000_i1414" type="#_x0000_t75" style="width:59.75pt;height:18.35pt" o:ole="">
                  <v:imagedata r:id="rId172" o:title=""/>
                </v:shape>
                <w:control r:id="rId173" w:name="BehoudAutoJa" w:shapeid="_x0000_i1414"/>
              </w:object>
            </w:r>
            <w:r>
              <w:object w:dxaOrig="225" w:dyaOrig="225" w14:anchorId="5FEADB24">
                <v:shape id="_x0000_i1416" type="#_x0000_t75" style="width:40.1pt;height:18.35pt" o:ole="">
                  <v:imagedata r:id="rId174" o:title=""/>
                </v:shape>
                <w:control r:id="rId175" w:name="BehoudAutoNee" w:shapeid="_x0000_i1416"/>
              </w:object>
            </w:r>
          </w:p>
        </w:tc>
      </w:tr>
      <w:tr w:rsidR="008B1DE4" w:rsidRPr="0044152F" w14:paraId="56976D59" w14:textId="77777777" w:rsidTr="00F61F89">
        <w:tc>
          <w:tcPr>
            <w:tcW w:w="5529" w:type="dxa"/>
          </w:tcPr>
          <w:p w14:paraId="2F185BFC" w14:textId="77777777" w:rsidR="008B1DE4" w:rsidRPr="0044152F" w:rsidRDefault="008B1DE4" w:rsidP="00C73B15">
            <w:pPr>
              <w:keepNext/>
              <w:keepLines/>
              <w:ind w:left="142"/>
            </w:pPr>
            <w:r w:rsidRPr="0044152F">
              <w:t xml:space="preserve">Reden: </w:t>
            </w:r>
          </w:p>
        </w:tc>
        <w:tc>
          <w:tcPr>
            <w:tcW w:w="3543" w:type="dxa"/>
          </w:tcPr>
          <w:p w14:paraId="548DA198" w14:textId="77777777" w:rsidR="008B1DE4" w:rsidRPr="008B1DE4" w:rsidRDefault="0050544C" w:rsidP="00C73B15">
            <w:pPr>
              <w:keepNext/>
              <w:keepLines/>
            </w:pPr>
            <w:sdt>
              <w:sdtPr>
                <w:id w:val="17762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E4" w:rsidRPr="008B1D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1DE4" w:rsidRPr="008B1DE4">
              <w:t xml:space="preserve"> Woon-werkverkeer</w:t>
            </w:r>
          </w:p>
          <w:p w14:paraId="587D3642" w14:textId="77777777" w:rsidR="008B1DE4" w:rsidRPr="0044152F" w:rsidRDefault="0050544C" w:rsidP="00C73B15">
            <w:pPr>
              <w:keepNext/>
              <w:keepLines/>
            </w:pPr>
            <w:sdt>
              <w:sdtPr>
                <w:id w:val="-15863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E4" w:rsidRPr="0044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DE4">
              <w:t xml:space="preserve"> </w:t>
            </w:r>
            <w:r w:rsidR="008B1DE4" w:rsidRPr="0044152F">
              <w:t>Sociaal-medische reden</w:t>
            </w:r>
          </w:p>
        </w:tc>
      </w:tr>
      <w:tr w:rsidR="00801FB9" w:rsidRPr="0044152F" w14:paraId="43E19E21" w14:textId="77777777" w:rsidTr="00F61F89">
        <w:tc>
          <w:tcPr>
            <w:tcW w:w="9072" w:type="dxa"/>
            <w:gridSpan w:val="2"/>
          </w:tcPr>
          <w:p w14:paraId="0A4AD457" w14:textId="77777777" w:rsidR="00801FB9" w:rsidRDefault="00801FB9" w:rsidP="0069791F">
            <w:pPr>
              <w:keepLines/>
              <w:ind w:left="142"/>
            </w:pPr>
            <w:r>
              <w:t>Toelichting</w:t>
            </w:r>
          </w:p>
          <w:sdt>
            <w:sdtPr>
              <w:id w:val="101390553"/>
              <w:placeholder>
                <w:docPart w:val="DC5715B18947474F95EA2E64D858F1AE"/>
              </w:placeholder>
              <w:showingPlcHdr/>
              <w:text w:multiLine="1"/>
            </w:sdtPr>
            <w:sdtEndPr/>
            <w:sdtContent>
              <w:p w14:paraId="73C0BB62" w14:textId="77777777" w:rsidR="00801FB9" w:rsidRPr="008B1DE4" w:rsidRDefault="00801FB9" w:rsidP="0069791F">
                <w:pPr>
                  <w:keepLines/>
                  <w:spacing w:after="120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384E4795" w14:textId="77777777" w:rsidTr="00F61F89">
        <w:tc>
          <w:tcPr>
            <w:tcW w:w="5529" w:type="dxa"/>
          </w:tcPr>
          <w:p w14:paraId="417C37D2" w14:textId="77777777" w:rsidR="008B1DE4" w:rsidRDefault="008B1DE4" w:rsidP="00F61F89">
            <w:pPr>
              <w:keepNext/>
              <w:keepLines/>
            </w:pPr>
            <w:r w:rsidRPr="004D175E">
              <w:t>Registergoederen?</w:t>
            </w:r>
          </w:p>
        </w:tc>
        <w:tc>
          <w:tcPr>
            <w:tcW w:w="3543" w:type="dxa"/>
          </w:tcPr>
          <w:p w14:paraId="55765957" w14:textId="77777777" w:rsidR="008B1DE4" w:rsidRDefault="008B1DE4" w:rsidP="00F61F89">
            <w:pPr>
              <w:keepNext/>
              <w:keepLines/>
            </w:pPr>
            <w:r>
              <w:object w:dxaOrig="225" w:dyaOrig="225" w14:anchorId="4FE5E837">
                <v:shape id="_x0000_i1418" type="#_x0000_t75" style="width:59.75pt;height:18.35pt" o:ole="">
                  <v:imagedata r:id="rId176" o:title=""/>
                </v:shape>
                <w:control r:id="rId177" w:name="RegisterGoederenJa" w:shapeid="_x0000_i1418"/>
              </w:object>
            </w:r>
            <w:r>
              <w:object w:dxaOrig="225" w:dyaOrig="225" w14:anchorId="420A74A6">
                <v:shape id="_x0000_i1420" type="#_x0000_t75" style="width:40.1pt;height:18.35pt" o:ole="">
                  <v:imagedata r:id="rId178" o:title=""/>
                </v:shape>
                <w:control r:id="rId179" w:name="RegisterGoederenNee" w:shapeid="_x0000_i1420"/>
              </w:object>
            </w:r>
          </w:p>
        </w:tc>
      </w:tr>
      <w:tr w:rsidR="00C73B15" w14:paraId="03FAAECA" w14:textId="77777777" w:rsidTr="00F61F89">
        <w:tc>
          <w:tcPr>
            <w:tcW w:w="5529" w:type="dxa"/>
          </w:tcPr>
          <w:p w14:paraId="2E1CE4F7" w14:textId="77777777" w:rsidR="00C73B15" w:rsidRPr="004D175E" w:rsidRDefault="00C73B15" w:rsidP="00F61F89">
            <w:pPr>
              <w:keepNext/>
              <w:keepLines/>
            </w:pPr>
            <w:r w:rsidRPr="00C73B15">
              <w:t>Waarde (getaxeerde- of WOZ-waarde)</w:t>
            </w:r>
          </w:p>
        </w:tc>
        <w:tc>
          <w:tcPr>
            <w:tcW w:w="3543" w:type="dxa"/>
          </w:tcPr>
          <w:p w14:paraId="2588964C" w14:textId="77777777" w:rsidR="00C73B15" w:rsidRDefault="00C73B15" w:rsidP="00F61F89">
            <w:pPr>
              <w:keepNext/>
              <w:keepLines/>
            </w:pPr>
            <w:r>
              <w:t>€ </w:t>
            </w:r>
            <w:sdt>
              <w:sdtPr>
                <w:id w:val="1867560088"/>
                <w:placeholder>
                  <w:docPart w:val="E0F9E4253F7A406D8C0862B533BDF83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  <w:tr w:rsidR="008B1DE4" w14:paraId="02ECCA95" w14:textId="77777777" w:rsidTr="00F61F89">
        <w:tc>
          <w:tcPr>
            <w:tcW w:w="5529" w:type="dxa"/>
          </w:tcPr>
          <w:p w14:paraId="4310324E" w14:textId="77777777" w:rsidR="008B1DE4" w:rsidRDefault="008B1DE4" w:rsidP="00F61F89">
            <w:pPr>
              <w:keepNext/>
              <w:keepLines/>
            </w:pPr>
            <w:r w:rsidRPr="004D175E">
              <w:t>Hoogte hypothecaire schuld</w:t>
            </w:r>
          </w:p>
        </w:tc>
        <w:tc>
          <w:tcPr>
            <w:tcW w:w="3543" w:type="dxa"/>
          </w:tcPr>
          <w:p w14:paraId="5F66B9A5" w14:textId="77777777" w:rsidR="008B1DE4" w:rsidRDefault="008B1DE4" w:rsidP="00F61F89">
            <w:pPr>
              <w:keepNext/>
              <w:keepLines/>
            </w:pPr>
            <w:r>
              <w:t>€ </w:t>
            </w:r>
            <w:sdt>
              <w:sdtPr>
                <w:id w:val="-1940208774"/>
                <w:placeholder>
                  <w:docPart w:val="7CF2D8744B514F20BBDE10208A6F828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Hypotheekschuld</w:t>
                </w:r>
              </w:sdtContent>
            </w:sdt>
          </w:p>
        </w:tc>
      </w:tr>
      <w:tr w:rsidR="008B1DE4" w14:paraId="0DA90361" w14:textId="77777777" w:rsidTr="00F61F89">
        <w:tc>
          <w:tcPr>
            <w:tcW w:w="5529" w:type="dxa"/>
          </w:tcPr>
          <w:p w14:paraId="51246F39" w14:textId="77777777" w:rsidR="008B1DE4" w:rsidRDefault="008B1DE4" w:rsidP="00F61F89">
            <w:pPr>
              <w:keepNext/>
              <w:keepLines/>
              <w:spacing w:after="120"/>
            </w:pPr>
            <w:r w:rsidRPr="004D175E">
              <w:t>Tegoeden bij bank/giro</w:t>
            </w:r>
          </w:p>
        </w:tc>
        <w:tc>
          <w:tcPr>
            <w:tcW w:w="3543" w:type="dxa"/>
          </w:tcPr>
          <w:p w14:paraId="7DCBC748" w14:textId="77777777" w:rsidR="008B1DE4" w:rsidRDefault="008B1DE4" w:rsidP="00F61F89">
            <w:pPr>
              <w:keepNext/>
              <w:keepLines/>
            </w:pPr>
            <w:r>
              <w:t>€ </w:t>
            </w:r>
            <w:sdt>
              <w:sdtPr>
                <w:id w:val="1998759200"/>
                <w:placeholder>
                  <w:docPart w:val="6A9A6AE213664575A2CA885FFE53226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Banktegoed</w:t>
                </w:r>
              </w:sdtContent>
            </w:sdt>
          </w:p>
        </w:tc>
      </w:tr>
      <w:tr w:rsidR="008B1DE4" w14:paraId="74B9BF9F" w14:textId="77777777" w:rsidTr="00F61F89">
        <w:tc>
          <w:tcPr>
            <w:tcW w:w="5529" w:type="dxa"/>
          </w:tcPr>
          <w:p w14:paraId="27F35B35" w14:textId="77777777" w:rsidR="008B1DE4" w:rsidRDefault="008B1DE4" w:rsidP="00F61F89">
            <w:pPr>
              <w:keepNext/>
              <w:keepLines/>
            </w:pPr>
            <w:r w:rsidRPr="004D175E">
              <w:t xml:space="preserve">Spaartegoeden </w:t>
            </w:r>
          </w:p>
        </w:tc>
        <w:tc>
          <w:tcPr>
            <w:tcW w:w="3543" w:type="dxa"/>
          </w:tcPr>
          <w:p w14:paraId="3DFED838" w14:textId="77777777" w:rsidR="008B1DE4" w:rsidRDefault="008B1DE4" w:rsidP="00F61F89">
            <w:pPr>
              <w:keepNext/>
              <w:keepLines/>
            </w:pPr>
            <w:r>
              <w:object w:dxaOrig="225" w:dyaOrig="225" w14:anchorId="2629E903">
                <v:shape id="_x0000_i1422" type="#_x0000_t75" style="width:59.75pt;height:18.35pt" o:ole="">
                  <v:imagedata r:id="rId180" o:title=""/>
                </v:shape>
                <w:control r:id="rId181" w:name="SpaartegoedJa" w:shapeid="_x0000_i1422"/>
              </w:object>
            </w:r>
            <w:r>
              <w:object w:dxaOrig="225" w:dyaOrig="225" w14:anchorId="30DCD05D">
                <v:shape id="_x0000_i1424" type="#_x0000_t75" style="width:40.1pt;height:18.35pt" o:ole="">
                  <v:imagedata r:id="rId182" o:title=""/>
                </v:shape>
                <w:control r:id="rId183" w:name="SpaartegoedNee" w:shapeid="_x0000_i1424"/>
              </w:object>
            </w:r>
          </w:p>
        </w:tc>
      </w:tr>
      <w:tr w:rsidR="004C7663" w14:paraId="306EFC11" w14:textId="77777777" w:rsidTr="00F61F89">
        <w:tc>
          <w:tcPr>
            <w:tcW w:w="5529" w:type="dxa"/>
          </w:tcPr>
          <w:p w14:paraId="14F92A74" w14:textId="77777777" w:rsidR="004C7663" w:rsidRPr="004D175E" w:rsidRDefault="004C7663" w:rsidP="004C7663">
            <w:pPr>
              <w:keepNext/>
              <w:keepLines/>
              <w:ind w:left="142"/>
            </w:pPr>
            <w:r>
              <w:t>Huidig saldo</w:t>
            </w:r>
          </w:p>
        </w:tc>
        <w:tc>
          <w:tcPr>
            <w:tcW w:w="3543" w:type="dxa"/>
          </w:tcPr>
          <w:p w14:paraId="35DE6900" w14:textId="77777777" w:rsidR="004C7663" w:rsidRDefault="004C7663" w:rsidP="00F61F89">
            <w:pPr>
              <w:keepNext/>
              <w:keepLines/>
            </w:pPr>
            <w:r>
              <w:t>€ </w:t>
            </w:r>
            <w:sdt>
              <w:sdtPr>
                <w:id w:val="-1629165521"/>
                <w:placeholder>
                  <w:docPart w:val="201EC021F3064B20BBE3C7AE02EE132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Saldo</w:t>
                </w:r>
              </w:sdtContent>
            </w:sdt>
          </w:p>
        </w:tc>
      </w:tr>
      <w:tr w:rsidR="004C7663" w14:paraId="249D964D" w14:textId="77777777" w:rsidTr="00F61F89">
        <w:tc>
          <w:tcPr>
            <w:tcW w:w="5529" w:type="dxa"/>
          </w:tcPr>
          <w:p w14:paraId="2CC8F490" w14:textId="77777777" w:rsidR="004C7663" w:rsidRPr="004D175E" w:rsidRDefault="004C7663" w:rsidP="004C7663">
            <w:pPr>
              <w:keepNext/>
              <w:keepLines/>
              <w:ind w:left="142"/>
            </w:pPr>
            <w:r>
              <w:t>Datum vrijvallen saldo</w:t>
            </w:r>
          </w:p>
        </w:tc>
        <w:sdt>
          <w:sdtPr>
            <w:id w:val="-1394186323"/>
            <w:placeholder>
              <w:docPart w:val="7B0E1698B1364D748737C8231AC13E2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345B10BB" w14:textId="77777777" w:rsidR="004C7663" w:rsidRDefault="004C7663" w:rsidP="00F61F89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8B1DE4" w14:paraId="056BD588" w14:textId="77777777" w:rsidTr="00F61F89">
        <w:tc>
          <w:tcPr>
            <w:tcW w:w="5529" w:type="dxa"/>
          </w:tcPr>
          <w:p w14:paraId="4C9BBC92" w14:textId="77777777" w:rsidR="008B1DE4" w:rsidRDefault="008B1DE4" w:rsidP="00F61F89">
            <w:pPr>
              <w:keepNext/>
              <w:keepLines/>
            </w:pPr>
            <w:r w:rsidRPr="004D175E">
              <w:t>Pensioenregeling(en)</w:t>
            </w:r>
          </w:p>
        </w:tc>
        <w:tc>
          <w:tcPr>
            <w:tcW w:w="3543" w:type="dxa"/>
          </w:tcPr>
          <w:p w14:paraId="0D9E1A83" w14:textId="77777777" w:rsidR="008B1DE4" w:rsidRDefault="008B1DE4" w:rsidP="00F61F89">
            <w:pPr>
              <w:keepNext/>
              <w:keepLines/>
            </w:pPr>
            <w:r>
              <w:object w:dxaOrig="225" w:dyaOrig="225" w14:anchorId="22324313">
                <v:shape id="_x0000_i1426" type="#_x0000_t75" style="width:59.75pt;height:18.35pt" o:ole="">
                  <v:imagedata r:id="rId184" o:title=""/>
                </v:shape>
                <w:control r:id="rId185" w:name="PensioenreglJa" w:shapeid="_x0000_i1426"/>
              </w:object>
            </w:r>
            <w:r>
              <w:object w:dxaOrig="225" w:dyaOrig="225" w14:anchorId="7D43E7B8">
                <v:shape id="_x0000_i1428" type="#_x0000_t75" style="width:40.1pt;height:18.35pt" o:ole="">
                  <v:imagedata r:id="rId186" o:title=""/>
                </v:shape>
                <w:control r:id="rId187" w:name="PensioenreglNee" w:shapeid="_x0000_i1428"/>
              </w:object>
            </w:r>
          </w:p>
        </w:tc>
      </w:tr>
      <w:tr w:rsidR="008B1DE4" w14:paraId="0058DE12" w14:textId="77777777" w:rsidTr="00F61F89">
        <w:tc>
          <w:tcPr>
            <w:tcW w:w="5529" w:type="dxa"/>
          </w:tcPr>
          <w:p w14:paraId="14EB6FE4" w14:textId="77777777" w:rsidR="008B1DE4" w:rsidRDefault="008B1DE4" w:rsidP="00F61F89">
            <w:pPr>
              <w:keepNext/>
              <w:keepLines/>
              <w:spacing w:after="120"/>
            </w:pPr>
            <w:r w:rsidRPr="004D175E">
              <w:t>Levensverzekering(en)</w:t>
            </w:r>
          </w:p>
        </w:tc>
        <w:tc>
          <w:tcPr>
            <w:tcW w:w="3543" w:type="dxa"/>
          </w:tcPr>
          <w:p w14:paraId="27303B1F" w14:textId="77777777" w:rsidR="008B1DE4" w:rsidRDefault="008B1DE4" w:rsidP="00F61F89">
            <w:pPr>
              <w:keepNext/>
              <w:keepLines/>
            </w:pPr>
            <w:r>
              <w:object w:dxaOrig="225" w:dyaOrig="225" w14:anchorId="311D8A69">
                <v:shape id="_x0000_i1430" type="#_x0000_t75" style="width:59.75pt;height:18.35pt" o:ole="">
                  <v:imagedata r:id="rId188" o:title=""/>
                </v:shape>
                <w:control r:id="rId189" w:name="LevensverzJa" w:shapeid="_x0000_i1430"/>
              </w:object>
            </w:r>
            <w:r>
              <w:object w:dxaOrig="225" w:dyaOrig="225" w14:anchorId="5553AEB1">
                <v:shape id="_x0000_i1432" type="#_x0000_t75" style="width:40.1pt;height:18.35pt" o:ole="">
                  <v:imagedata r:id="rId190" o:title=""/>
                </v:shape>
                <w:control r:id="rId191" w:name="LevensverzNee" w:shapeid="_x0000_i1432"/>
              </w:object>
            </w:r>
          </w:p>
        </w:tc>
      </w:tr>
      <w:tr w:rsidR="008B653C" w14:paraId="0791352E" w14:textId="77777777" w:rsidTr="00F61F89">
        <w:tc>
          <w:tcPr>
            <w:tcW w:w="5529" w:type="dxa"/>
          </w:tcPr>
          <w:p w14:paraId="6C4C08CA" w14:textId="77777777" w:rsidR="008B653C" w:rsidRPr="004D175E" w:rsidRDefault="008B653C" w:rsidP="00F61F89">
            <w:pPr>
              <w:keepNext/>
              <w:keepLines/>
              <w:spacing w:after="120"/>
              <w:ind w:left="142"/>
            </w:pPr>
            <w:r>
              <w:t>Afkoopwaarde</w:t>
            </w:r>
          </w:p>
        </w:tc>
        <w:tc>
          <w:tcPr>
            <w:tcW w:w="3543" w:type="dxa"/>
          </w:tcPr>
          <w:p w14:paraId="3BFA2CB0" w14:textId="77777777" w:rsidR="008B653C" w:rsidRDefault="008B653C" w:rsidP="00F61F89">
            <w:pPr>
              <w:keepNext/>
              <w:keepLines/>
            </w:pPr>
            <w:r>
              <w:t>€ </w:t>
            </w:r>
            <w:sdt>
              <w:sdtPr>
                <w:id w:val="2055043435"/>
                <w:placeholder>
                  <w:docPart w:val="1DEF36C0208A448C9D565EF5D17D382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Afkoopwaarde</w:t>
                </w:r>
              </w:sdtContent>
            </w:sdt>
          </w:p>
        </w:tc>
      </w:tr>
      <w:tr w:rsidR="008B1DE4" w14:paraId="7AA93EDD" w14:textId="77777777" w:rsidTr="00F61F89">
        <w:tc>
          <w:tcPr>
            <w:tcW w:w="5529" w:type="dxa"/>
          </w:tcPr>
          <w:p w14:paraId="68B1E5FF" w14:textId="77777777" w:rsidR="008B1DE4" w:rsidRDefault="008B1DE4" w:rsidP="00F61F89">
            <w:pPr>
              <w:keepLines/>
              <w:ind w:left="142"/>
            </w:pPr>
            <w:r>
              <w:t xml:space="preserve">Verzorgingskarakter </w:t>
            </w:r>
            <w:r w:rsidRPr="004D175E">
              <w:t>voor de toekomst?</w:t>
            </w:r>
          </w:p>
        </w:tc>
        <w:tc>
          <w:tcPr>
            <w:tcW w:w="3543" w:type="dxa"/>
          </w:tcPr>
          <w:p w14:paraId="0BD16200" w14:textId="77777777" w:rsidR="008B1DE4" w:rsidRDefault="008B1DE4" w:rsidP="00F61F89">
            <w:pPr>
              <w:keepLines/>
            </w:pPr>
            <w:r>
              <w:object w:dxaOrig="225" w:dyaOrig="225" w14:anchorId="0661A042">
                <v:shape id="_x0000_i1434" type="#_x0000_t75" style="width:59.75pt;height:18.35pt" o:ole="">
                  <v:imagedata r:id="rId192" o:title=""/>
                </v:shape>
                <w:control r:id="rId193" w:name="VerzorgingskarakterJa" w:shapeid="_x0000_i1434"/>
              </w:object>
            </w:r>
            <w:r>
              <w:object w:dxaOrig="225" w:dyaOrig="225" w14:anchorId="6A4DC34A">
                <v:shape id="_x0000_i1436" type="#_x0000_t75" style="width:40.1pt;height:18.35pt" o:ole="">
                  <v:imagedata r:id="rId194" o:title=""/>
                </v:shape>
                <w:control r:id="rId195" w:name="VerzorgingskarakterNee" w:shapeid="_x0000_i1436"/>
              </w:object>
            </w:r>
          </w:p>
        </w:tc>
      </w:tr>
      <w:tr w:rsidR="00F61F89" w14:paraId="1072D751" w14:textId="77777777" w:rsidTr="00F61F89">
        <w:tc>
          <w:tcPr>
            <w:tcW w:w="9072" w:type="dxa"/>
            <w:gridSpan w:val="2"/>
          </w:tcPr>
          <w:p w14:paraId="49DD8C36" w14:textId="77777777" w:rsidR="00F61F89" w:rsidRDefault="00F61F89" w:rsidP="0069791F">
            <w:pPr>
              <w:keepLines/>
              <w:ind w:left="142"/>
            </w:pPr>
            <w:r>
              <w:t>Advies</w:t>
            </w:r>
          </w:p>
          <w:sdt>
            <w:sdtPr>
              <w:id w:val="357786989"/>
              <w:placeholder>
                <w:docPart w:val="BEDA89E79A584182BA9D1393838173FC"/>
              </w:placeholder>
              <w:showingPlcHdr/>
              <w:text w:multiLine="1"/>
            </w:sdtPr>
            <w:sdtEndPr/>
            <w:sdtContent>
              <w:p w14:paraId="5358CB0F" w14:textId="77777777" w:rsidR="00F61F89" w:rsidRDefault="00F61F89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</w:tbl>
    <w:p w14:paraId="20BB023D" w14:textId="77777777" w:rsidR="008B1DE4" w:rsidRDefault="008B1DE4" w:rsidP="008B1DE4">
      <w:pPr>
        <w:pStyle w:val="Geenafstand"/>
        <w:keepNext/>
        <w:keepLines/>
      </w:pPr>
      <w:r>
        <w:t>Erfeniskwesties</w:t>
      </w:r>
    </w:p>
    <w:sdt>
      <w:sdtPr>
        <w:id w:val="1553647179"/>
        <w:placeholder>
          <w:docPart w:val="4D3CA27434C74CF5B4150DD986479D73"/>
        </w:placeholder>
        <w:showingPlcHdr/>
        <w:text w:multiLine="1"/>
      </w:sdtPr>
      <w:sdtEndPr/>
      <w:sdtContent>
        <w:p w14:paraId="4151A066" w14:textId="77777777" w:rsidR="008B1DE4" w:rsidRDefault="008B1DE4" w:rsidP="0069791F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73833268" w14:textId="77777777" w:rsidR="008B1DE4" w:rsidRDefault="008B1DE4" w:rsidP="008B1DE4">
      <w:pPr>
        <w:pStyle w:val="Geenafstand"/>
        <w:keepNext/>
        <w:keepLines/>
      </w:pPr>
      <w:r>
        <w:t>Overige</w:t>
      </w:r>
      <w:r w:rsidR="00681B54">
        <w:rPr>
          <w:rStyle w:val="Voetnootmarkering"/>
        </w:rPr>
        <w:footnoteReference w:id="5"/>
      </w:r>
    </w:p>
    <w:sdt>
      <w:sdtPr>
        <w:id w:val="1507022922"/>
        <w:placeholder>
          <w:docPart w:val="B7092DB8967745C6A2E66A9B32968DE7"/>
        </w:placeholder>
        <w:showingPlcHdr/>
        <w:text w:multiLine="1"/>
      </w:sdtPr>
      <w:sdtEndPr/>
      <w:sdtContent>
        <w:p w14:paraId="0B31B952" w14:textId="77777777" w:rsidR="008B1DE4" w:rsidRDefault="008B1DE4" w:rsidP="0069791F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0D9F23E2" w14:textId="77777777" w:rsidR="008B1DE4" w:rsidRDefault="008B1DE4" w:rsidP="008B1DE4">
      <w:pPr>
        <w:pStyle w:val="Geenafstand"/>
        <w:keepNext/>
        <w:keepLines/>
      </w:pPr>
      <w:r w:rsidRPr="004856A2">
        <w:lastRenderedPageBreak/>
        <w:t>Welke maatregelen ter liquidatie zijn genomen?</w:t>
      </w:r>
    </w:p>
    <w:sdt>
      <w:sdtPr>
        <w:id w:val="1710608819"/>
        <w:placeholder>
          <w:docPart w:val="31933DCA679046D79B569E481879C711"/>
        </w:placeholder>
        <w:showingPlcHdr/>
        <w:text w:multiLine="1"/>
      </w:sdtPr>
      <w:sdtEndPr/>
      <w:sdtContent>
        <w:p w14:paraId="2D304535" w14:textId="77777777" w:rsidR="008B1DE4" w:rsidRPr="008B1DE4" w:rsidRDefault="008B1DE4" w:rsidP="0069791F">
          <w:pPr>
            <w:keepLines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FDBCD42" w14:textId="77777777" w:rsidR="000E3D62" w:rsidRDefault="000E3D62" w:rsidP="000E3D62">
      <w:pPr>
        <w:pStyle w:val="Kop1"/>
      </w:pPr>
      <w:r w:rsidRPr="000E3D62">
        <w:t>Inkomen uit arbeid of uitkering?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ED0F9D" w:rsidRPr="00A523A9" w14:paraId="042D3FED" w14:textId="77777777" w:rsidTr="009A4A5F">
        <w:tc>
          <w:tcPr>
            <w:tcW w:w="5529" w:type="dxa"/>
          </w:tcPr>
          <w:p w14:paraId="1E5E3000" w14:textId="77777777" w:rsidR="00ED0F9D" w:rsidRPr="00A523A9" w:rsidRDefault="00ED0F9D" w:rsidP="009A4A5F">
            <w:pPr>
              <w:keepLines/>
            </w:pPr>
            <w:r w:rsidRPr="00A523A9">
              <w:t>Hoogte netto-inkomen per maand?</w:t>
            </w:r>
          </w:p>
        </w:tc>
        <w:tc>
          <w:tcPr>
            <w:tcW w:w="3543" w:type="dxa"/>
          </w:tcPr>
          <w:p w14:paraId="1E642D5E" w14:textId="77777777" w:rsidR="00ED0F9D" w:rsidRPr="00A523A9" w:rsidRDefault="00ED0F9D" w:rsidP="009A4A5F">
            <w:pPr>
              <w:keepLines/>
            </w:pPr>
            <w:r w:rsidRPr="00A523A9">
              <w:t>€ </w:t>
            </w:r>
            <w:sdt>
              <w:sdtPr>
                <w:id w:val="1281687085"/>
                <w:placeholder>
                  <w:docPart w:val="4787ADE297BC4013B47F64AB199CADAB"/>
                </w:placeholder>
                <w:showingPlcHdr/>
                <w:text/>
              </w:sdtPr>
              <w:sdtEndPr/>
              <w:sdtContent>
                <w:r w:rsidRPr="00A523A9">
                  <w:rPr>
                    <w:color w:val="ED7D31" w:themeColor="accent2"/>
                  </w:rPr>
                  <w:t>Netto inkomen</w:t>
                </w:r>
              </w:sdtContent>
            </w:sdt>
          </w:p>
        </w:tc>
      </w:tr>
      <w:tr w:rsidR="00ED0F9D" w:rsidRPr="00A523A9" w14:paraId="418A6802" w14:textId="77777777" w:rsidTr="009A4A5F">
        <w:tc>
          <w:tcPr>
            <w:tcW w:w="5529" w:type="dxa"/>
          </w:tcPr>
          <w:p w14:paraId="56FA133B" w14:textId="77777777" w:rsidR="00ED0F9D" w:rsidRPr="00A523A9" w:rsidRDefault="00ED0F9D" w:rsidP="009A4A5F">
            <w:pPr>
              <w:keepLines/>
            </w:pPr>
            <w:r w:rsidRPr="00A523A9">
              <w:t>Hoogte netto-inkomen per maand</w:t>
            </w:r>
            <w:r>
              <w:t xml:space="preserve"> partner</w:t>
            </w:r>
            <w:r w:rsidRPr="00A523A9">
              <w:t>?</w:t>
            </w:r>
          </w:p>
        </w:tc>
        <w:tc>
          <w:tcPr>
            <w:tcW w:w="3543" w:type="dxa"/>
          </w:tcPr>
          <w:p w14:paraId="52C097BF" w14:textId="77777777" w:rsidR="00ED0F9D" w:rsidRPr="00A523A9" w:rsidRDefault="00ED0F9D" w:rsidP="009A4A5F">
            <w:pPr>
              <w:keepLines/>
            </w:pPr>
            <w:r w:rsidRPr="00A523A9">
              <w:t>€ </w:t>
            </w:r>
            <w:sdt>
              <w:sdtPr>
                <w:id w:val="539016020"/>
                <w:placeholder>
                  <w:docPart w:val="E29928BB06674AE28BAD02C11B04B35C"/>
                </w:placeholder>
                <w:showingPlcHdr/>
                <w:text/>
              </w:sdtPr>
              <w:sdtEndPr/>
              <w:sdtContent>
                <w:r w:rsidRPr="00A523A9">
                  <w:rPr>
                    <w:color w:val="ED7D31" w:themeColor="accent2"/>
                  </w:rPr>
                  <w:t>Netto inkomen</w:t>
                </w:r>
              </w:sdtContent>
            </w:sdt>
          </w:p>
        </w:tc>
      </w:tr>
    </w:tbl>
    <w:p w14:paraId="75C4E499" w14:textId="77777777" w:rsidR="005C5793" w:rsidRDefault="005C5793" w:rsidP="005C5793">
      <w:pPr>
        <w:pStyle w:val="Kop2"/>
      </w:pPr>
      <w:r w:rsidRPr="000E3D62">
        <w:t>Inkomen uit arbeid of uitkering</w:t>
      </w:r>
      <w:r>
        <w:t xml:space="preserve"> schuldenaar</w:t>
      </w:r>
    </w:p>
    <w:p w14:paraId="1D82B38D" w14:textId="77777777" w:rsidR="009F46AB" w:rsidRPr="009F46AB" w:rsidRDefault="009F46AB" w:rsidP="00A07D52">
      <w:pPr>
        <w:pStyle w:val="Kop4"/>
      </w:pPr>
      <w:bookmarkStart w:id="8" w:name="_Hlk498423963"/>
      <w:r>
        <w:t>Arbeid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F46AB" w:rsidRPr="009F46AB" w14:paraId="316DEFE4" w14:textId="77777777" w:rsidTr="003833DB">
        <w:tc>
          <w:tcPr>
            <w:tcW w:w="5529" w:type="dxa"/>
          </w:tcPr>
          <w:p w14:paraId="3A2EE657" w14:textId="77777777" w:rsidR="009F46AB" w:rsidRPr="009F46AB" w:rsidRDefault="009F46AB" w:rsidP="00A07D52">
            <w:pPr>
              <w:keepNext/>
              <w:keepLines/>
              <w:spacing w:after="120"/>
            </w:pPr>
            <w:bookmarkStart w:id="9" w:name="_Hlk495654485"/>
            <w:r>
              <w:t>Is er inkomen uit a</w:t>
            </w:r>
            <w:r w:rsidRPr="009F46AB">
              <w:t>rbeid</w:t>
            </w:r>
          </w:p>
        </w:tc>
        <w:tc>
          <w:tcPr>
            <w:tcW w:w="3543" w:type="dxa"/>
          </w:tcPr>
          <w:p w14:paraId="34476156" w14:textId="77777777" w:rsidR="009F46AB" w:rsidRPr="009F46AB" w:rsidRDefault="009F46AB" w:rsidP="00A07D52">
            <w:pPr>
              <w:keepNext/>
              <w:keepLines/>
            </w:pPr>
            <w:r w:rsidRPr="009F46AB">
              <w:object w:dxaOrig="225" w:dyaOrig="225" w14:anchorId="4449DA61">
                <v:shape id="_x0000_i1438" type="#_x0000_t75" style="width:59.75pt;height:18.35pt" o:ole="">
                  <v:imagedata r:id="rId196" o:title=""/>
                </v:shape>
                <w:control r:id="rId197" w:name="SchuldenaarArbeidJa" w:shapeid="_x0000_i1438"/>
              </w:object>
            </w:r>
            <w:r w:rsidRPr="009F46AB">
              <w:object w:dxaOrig="225" w:dyaOrig="225" w14:anchorId="604B95AD">
                <v:shape id="_x0000_i1449" type="#_x0000_t75" style="width:40.1pt;height:18.35pt" o:ole="">
                  <v:imagedata r:id="rId198" o:title=""/>
                </v:shape>
                <w:control r:id="rId199" w:name="SchuldenaarArbeidNee" w:shapeid="_x0000_i1449"/>
              </w:object>
            </w:r>
          </w:p>
        </w:tc>
      </w:tr>
      <w:tr w:rsidR="00475E81" w:rsidRPr="009F46AB" w14:paraId="1377EA70" w14:textId="77777777" w:rsidTr="00DA4F69">
        <w:tc>
          <w:tcPr>
            <w:tcW w:w="5529" w:type="dxa"/>
          </w:tcPr>
          <w:p w14:paraId="6198DAE3" w14:textId="77777777" w:rsidR="00475E81" w:rsidRDefault="00475E81" w:rsidP="00A07D52">
            <w:pPr>
              <w:keepNext/>
              <w:keepLines/>
              <w:spacing w:after="120"/>
            </w:pPr>
            <w:bookmarkStart w:id="10" w:name="_Hlk500933515"/>
            <w:r>
              <w:t>Arbeidsuren (gemiddeld) per week</w:t>
            </w:r>
          </w:p>
        </w:tc>
        <w:tc>
          <w:tcPr>
            <w:tcW w:w="3543" w:type="dxa"/>
          </w:tcPr>
          <w:p w14:paraId="4012273B" w14:textId="77777777" w:rsidR="00475E81" w:rsidRPr="009F46AB" w:rsidRDefault="0050544C" w:rsidP="00A07D52">
            <w:pPr>
              <w:keepNext/>
              <w:keepLines/>
            </w:pPr>
            <w:sdt>
              <w:sdtPr>
                <w:id w:val="-2128922113"/>
                <w:placeholder>
                  <w:docPart w:val="5D420AFB1C654BC0ADB7538037ACC244"/>
                </w:placeholder>
                <w:showingPlcHdr/>
                <w:text/>
              </w:sdtPr>
              <w:sdtEndPr/>
              <w:sdtContent>
                <w:r w:rsidR="00475E81">
                  <w:rPr>
                    <w:color w:val="ED7D31" w:themeColor="accent2"/>
                  </w:rPr>
                  <w:t>Aantal arbeidsuren</w:t>
                </w:r>
              </w:sdtContent>
            </w:sdt>
          </w:p>
        </w:tc>
      </w:tr>
      <w:bookmarkEnd w:id="10"/>
      <w:tr w:rsidR="00225ACF" w:rsidRPr="009F46AB" w14:paraId="20A46F71" w14:textId="77777777" w:rsidTr="003833DB">
        <w:tc>
          <w:tcPr>
            <w:tcW w:w="5529" w:type="dxa"/>
          </w:tcPr>
          <w:p w14:paraId="7A6982A8" w14:textId="77777777" w:rsidR="00225ACF" w:rsidRDefault="00225ACF" w:rsidP="00A07D52">
            <w:pPr>
              <w:keepNext/>
              <w:keepLines/>
              <w:spacing w:after="120"/>
            </w:pPr>
            <w:r>
              <w:t>Hoogte inkomen uit arbeid</w:t>
            </w:r>
          </w:p>
        </w:tc>
        <w:tc>
          <w:tcPr>
            <w:tcW w:w="3543" w:type="dxa"/>
          </w:tcPr>
          <w:p w14:paraId="3CC65B2C" w14:textId="77777777" w:rsidR="00225ACF" w:rsidRPr="009F46AB" w:rsidRDefault="00225ACF" w:rsidP="00A07D52">
            <w:pPr>
              <w:keepNext/>
              <w:keepLines/>
            </w:pPr>
            <w:r>
              <w:t>€ </w:t>
            </w:r>
            <w:sdt>
              <w:sdtPr>
                <w:id w:val="-262079864"/>
                <w:placeholder>
                  <w:docPart w:val="B7BBF5DFEB8F47BB8B1E9DC30583FA8F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12C8E8AF" w14:textId="77777777" w:rsidTr="003833DB">
        <w:tc>
          <w:tcPr>
            <w:tcW w:w="5529" w:type="dxa"/>
          </w:tcPr>
          <w:p w14:paraId="5F540E54" w14:textId="77777777" w:rsidR="009F46AB" w:rsidRPr="009F46AB" w:rsidRDefault="009F46AB" w:rsidP="00A07D52">
            <w:pPr>
              <w:keepNext/>
              <w:keepLines/>
              <w:spacing w:after="120"/>
              <w:ind w:left="142"/>
            </w:pPr>
            <w:r>
              <w:t>Naam werkgever</w:t>
            </w:r>
          </w:p>
        </w:tc>
        <w:tc>
          <w:tcPr>
            <w:tcW w:w="3543" w:type="dxa"/>
          </w:tcPr>
          <w:p w14:paraId="36B682E9" w14:textId="77777777" w:rsidR="009F46AB" w:rsidRPr="009F46AB" w:rsidRDefault="0050544C" w:rsidP="00A07D52">
            <w:pPr>
              <w:keepNext/>
              <w:keepLines/>
            </w:pPr>
            <w:sdt>
              <w:sdtPr>
                <w:id w:val="1686253882"/>
                <w:placeholder>
                  <w:docPart w:val="4F1772C10EBC46C5900A247CC7303E81"/>
                </w:placeholder>
                <w:showingPlcHdr/>
                <w:text/>
              </w:sdtPr>
              <w:sdtEndPr/>
              <w:sdtContent>
                <w:r w:rsidR="00983715">
                  <w:rPr>
                    <w:color w:val="ED7D31" w:themeColor="accent2"/>
                  </w:rPr>
                  <w:t>Naam werkgever</w:t>
                </w:r>
              </w:sdtContent>
            </w:sdt>
          </w:p>
        </w:tc>
      </w:tr>
      <w:tr w:rsidR="009F46AB" w:rsidRPr="009F46AB" w14:paraId="0B5FE905" w14:textId="77777777" w:rsidTr="003833DB">
        <w:tc>
          <w:tcPr>
            <w:tcW w:w="5529" w:type="dxa"/>
          </w:tcPr>
          <w:p w14:paraId="4093325A" w14:textId="77777777" w:rsidR="009F46AB" w:rsidRPr="009F46AB" w:rsidRDefault="009F46AB" w:rsidP="00A07D52">
            <w:pPr>
              <w:keepNext/>
              <w:keepLines/>
              <w:spacing w:after="120"/>
              <w:ind w:left="142"/>
            </w:pPr>
            <w:r w:rsidRPr="009F46AB">
              <w:t>Dienstverband voor onbepaalde tijd?</w:t>
            </w:r>
          </w:p>
        </w:tc>
        <w:tc>
          <w:tcPr>
            <w:tcW w:w="3543" w:type="dxa"/>
          </w:tcPr>
          <w:p w14:paraId="69FF8A0C" w14:textId="77777777" w:rsidR="009F46AB" w:rsidRPr="009F46AB" w:rsidRDefault="00983715" w:rsidP="00A07D52">
            <w:pPr>
              <w:keepNext/>
              <w:keepLines/>
            </w:pPr>
            <w:r w:rsidRPr="009F46AB">
              <w:object w:dxaOrig="225" w:dyaOrig="225" w14:anchorId="4EB9F0E7">
                <v:shape id="_x0000_i1450" type="#_x0000_t75" style="width:59.75pt;height:18.35pt" o:ole="">
                  <v:imagedata r:id="rId200" o:title=""/>
                </v:shape>
                <w:control r:id="rId201" w:name="SchuldenaarOnbepaaldeTijdJa" w:shapeid="_x0000_i1450"/>
              </w:object>
            </w:r>
            <w:r w:rsidRPr="009F46AB">
              <w:object w:dxaOrig="225" w:dyaOrig="225" w14:anchorId="4E5BACB4">
                <v:shape id="_x0000_i1451" type="#_x0000_t75" style="width:40.1pt;height:18.35pt" o:ole="">
                  <v:imagedata r:id="rId202" o:title=""/>
                </v:shape>
                <w:control r:id="rId203" w:name="SchuldenaarOnbepaaldeTijdNee" w:shapeid="_x0000_i1451"/>
              </w:object>
            </w:r>
          </w:p>
        </w:tc>
      </w:tr>
      <w:tr w:rsidR="009F46AB" w:rsidRPr="009F46AB" w14:paraId="6E0E357B" w14:textId="77777777" w:rsidTr="003833DB">
        <w:tc>
          <w:tcPr>
            <w:tcW w:w="5529" w:type="dxa"/>
          </w:tcPr>
          <w:p w14:paraId="797B258D" w14:textId="77777777" w:rsidR="009F46AB" w:rsidRPr="009F46AB" w:rsidRDefault="009F46AB" w:rsidP="00A07D52">
            <w:pPr>
              <w:keepNext/>
              <w:keepLines/>
              <w:spacing w:after="120"/>
              <w:ind w:left="284"/>
            </w:pPr>
            <w:r w:rsidRPr="009F46AB">
              <w:t>Wanneer loopt het arbeidscontract af?</w:t>
            </w:r>
          </w:p>
        </w:tc>
        <w:sdt>
          <w:sdtPr>
            <w:id w:val="871880299"/>
            <w:placeholder>
              <w:docPart w:val="ED3DF5740F7341D2A5965143FA180B7A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045C9008" w14:textId="77777777" w:rsidR="009F46AB" w:rsidRPr="009F46AB" w:rsidRDefault="00983715" w:rsidP="00A07D52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9F46AB" w:rsidRPr="009F46AB" w14:paraId="5A28D8D2" w14:textId="77777777" w:rsidTr="003833DB">
        <w:tc>
          <w:tcPr>
            <w:tcW w:w="5529" w:type="dxa"/>
          </w:tcPr>
          <w:p w14:paraId="3226A0D4" w14:textId="77777777" w:rsidR="009F46AB" w:rsidRPr="009F46AB" w:rsidRDefault="009F46AB" w:rsidP="00A07D52">
            <w:pPr>
              <w:keepNext/>
              <w:keepLines/>
              <w:spacing w:after="120"/>
              <w:ind w:left="142"/>
            </w:pPr>
            <w:proofErr w:type="gramStart"/>
            <w:r w:rsidRPr="009F46AB">
              <w:t>Gratificatie /</w:t>
            </w:r>
            <w:proofErr w:type="gramEnd"/>
            <w:r w:rsidRPr="009F46AB">
              <w:t xml:space="preserve"> bonus / winstdeling / 13e maand</w:t>
            </w:r>
          </w:p>
        </w:tc>
        <w:tc>
          <w:tcPr>
            <w:tcW w:w="3543" w:type="dxa"/>
          </w:tcPr>
          <w:p w14:paraId="0EF4A349" w14:textId="77777777" w:rsidR="009F46AB" w:rsidRPr="009F46AB" w:rsidRDefault="00983715" w:rsidP="00A07D52">
            <w:pPr>
              <w:keepNext/>
              <w:keepLines/>
            </w:pPr>
            <w:r>
              <w:t>€ </w:t>
            </w:r>
            <w:sdt>
              <w:sdtPr>
                <w:id w:val="-2095381089"/>
                <w:placeholder>
                  <w:docPart w:val="ED484901C1A84E3598A2DC16D29CED44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1898A4B4" w14:textId="77777777" w:rsidTr="003833DB">
        <w:tc>
          <w:tcPr>
            <w:tcW w:w="5529" w:type="dxa"/>
          </w:tcPr>
          <w:p w14:paraId="6C12DE0F" w14:textId="77777777" w:rsidR="009F46AB" w:rsidRPr="009F46AB" w:rsidRDefault="009F46AB" w:rsidP="00A07D52">
            <w:pPr>
              <w:keepNext/>
              <w:keepLines/>
              <w:spacing w:after="120"/>
              <w:ind w:left="142"/>
            </w:pPr>
            <w:r>
              <w:t>(Reis-)onkostenvergoeding</w:t>
            </w:r>
          </w:p>
        </w:tc>
        <w:tc>
          <w:tcPr>
            <w:tcW w:w="3543" w:type="dxa"/>
          </w:tcPr>
          <w:p w14:paraId="2ADDC343" w14:textId="77777777" w:rsidR="009F46AB" w:rsidRPr="009F46AB" w:rsidRDefault="00983715" w:rsidP="00A07D52">
            <w:pPr>
              <w:keepNext/>
              <w:keepLines/>
            </w:pPr>
            <w:r>
              <w:t>€ </w:t>
            </w:r>
            <w:sdt>
              <w:sdtPr>
                <w:id w:val="1980799745"/>
                <w:placeholder>
                  <w:docPart w:val="A6F32D4B54B7472792A53C0BC65B82B5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34E0D6AB" w14:textId="77777777" w:rsidTr="003833DB">
        <w:tc>
          <w:tcPr>
            <w:tcW w:w="5529" w:type="dxa"/>
          </w:tcPr>
          <w:p w14:paraId="32F34C2F" w14:textId="77777777" w:rsidR="009F46AB" w:rsidRPr="009F46AB" w:rsidRDefault="009F46AB" w:rsidP="00A07D52">
            <w:pPr>
              <w:keepNext/>
              <w:keepLines/>
              <w:spacing w:after="120"/>
              <w:ind w:left="142"/>
            </w:pPr>
            <w:r>
              <w:t>Auto van de zaak</w:t>
            </w:r>
          </w:p>
        </w:tc>
        <w:tc>
          <w:tcPr>
            <w:tcW w:w="3543" w:type="dxa"/>
          </w:tcPr>
          <w:p w14:paraId="3ABE62CB" w14:textId="77777777" w:rsidR="009F46AB" w:rsidRPr="009F46AB" w:rsidRDefault="00983715" w:rsidP="00A07D52">
            <w:pPr>
              <w:keepNext/>
              <w:keepLines/>
            </w:pPr>
            <w:r w:rsidRPr="009F46AB">
              <w:object w:dxaOrig="225" w:dyaOrig="225" w14:anchorId="2DFD469D">
                <v:shape id="_x0000_i1452" type="#_x0000_t75" style="width:59.75pt;height:18.35pt" o:ole="">
                  <v:imagedata r:id="rId204" o:title=""/>
                </v:shape>
                <w:control r:id="rId205" w:name="SchuldenaarAutoZaakJa" w:shapeid="_x0000_i1452"/>
              </w:object>
            </w:r>
            <w:r w:rsidRPr="009F46AB">
              <w:object w:dxaOrig="225" w:dyaOrig="225" w14:anchorId="688ACAFA">
                <v:shape id="_x0000_i1453" type="#_x0000_t75" style="width:40.1pt;height:18.35pt" o:ole="">
                  <v:imagedata r:id="rId206" o:title=""/>
                </v:shape>
                <w:control r:id="rId207" w:name="SchuldenaarAutoZaakNee" w:shapeid="_x0000_i1453"/>
              </w:object>
            </w:r>
          </w:p>
        </w:tc>
      </w:tr>
      <w:tr w:rsidR="009F46AB" w:rsidRPr="009F46AB" w14:paraId="55678166" w14:textId="77777777" w:rsidTr="003833DB">
        <w:tc>
          <w:tcPr>
            <w:tcW w:w="5529" w:type="dxa"/>
          </w:tcPr>
          <w:p w14:paraId="30983E8E" w14:textId="77777777" w:rsidR="009F46AB" w:rsidRDefault="00A55210" w:rsidP="00A07D52">
            <w:pPr>
              <w:keepNext/>
              <w:keepLines/>
              <w:spacing w:after="120"/>
              <w:ind w:left="284"/>
            </w:pPr>
            <w:r>
              <w:t>Autok</w:t>
            </w:r>
            <w:r w:rsidR="005C5A9C">
              <w:t xml:space="preserve">osten </w:t>
            </w:r>
          </w:p>
        </w:tc>
        <w:tc>
          <w:tcPr>
            <w:tcW w:w="3543" w:type="dxa"/>
          </w:tcPr>
          <w:p w14:paraId="5BA49EA8" w14:textId="77777777" w:rsidR="009F46AB" w:rsidRPr="009F46AB" w:rsidRDefault="003C63EE" w:rsidP="00A07D52">
            <w:pPr>
              <w:keepNext/>
              <w:keepLines/>
            </w:pPr>
            <w:r>
              <w:t>€ </w:t>
            </w:r>
            <w:sdt>
              <w:sdtPr>
                <w:id w:val="-153996690"/>
                <w:placeholder>
                  <w:docPart w:val="459CF3BDF64E424889EDDC083BBFA467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</w:tbl>
    <w:p w14:paraId="7EDC153F" w14:textId="77777777" w:rsidR="00A07D52" w:rsidRPr="009044EF" w:rsidRDefault="00A07D52" w:rsidP="00A07D52">
      <w:pPr>
        <w:pStyle w:val="Geenafstand"/>
        <w:keepNext/>
        <w:keepLines/>
      </w:pPr>
      <w:r w:rsidRPr="009044EF">
        <w:t>Toelichting</w:t>
      </w:r>
    </w:p>
    <w:sdt>
      <w:sdtPr>
        <w:id w:val="571482185"/>
        <w:placeholder>
          <w:docPart w:val="CA28280AD5A645DA8CA758C3EAC3894A"/>
        </w:placeholder>
        <w:showingPlcHdr/>
        <w:text w:multiLine="1"/>
      </w:sdtPr>
      <w:sdtEndPr/>
      <w:sdtContent>
        <w:p w14:paraId="5C280101" w14:textId="77777777" w:rsidR="00A07D52" w:rsidRPr="00ED0F9D" w:rsidRDefault="00A07D52" w:rsidP="00A07D52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05BB6B98" w14:textId="77777777" w:rsidR="008710C4" w:rsidRDefault="008710C4" w:rsidP="00027F75">
      <w:pPr>
        <w:pStyle w:val="Kop4"/>
      </w:pPr>
      <w:r>
        <w:t>Uitkering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F46AB" w:rsidRPr="009F46AB" w14:paraId="0EBED48D" w14:textId="77777777" w:rsidTr="003833DB">
        <w:tc>
          <w:tcPr>
            <w:tcW w:w="5529" w:type="dxa"/>
          </w:tcPr>
          <w:bookmarkEnd w:id="9"/>
          <w:p w14:paraId="021B4CBC" w14:textId="77777777" w:rsidR="009F46AB" w:rsidRPr="009F46AB" w:rsidRDefault="008710C4" w:rsidP="00027F75">
            <w:pPr>
              <w:keepNext/>
              <w:keepLines/>
            </w:pPr>
            <w:r>
              <w:t xml:space="preserve">Is er inkomen uit </w:t>
            </w:r>
            <w:r w:rsidR="0049569F">
              <w:t xml:space="preserve">een </w:t>
            </w:r>
            <w:r>
              <w:t>u</w:t>
            </w:r>
            <w:r w:rsidR="009F46AB" w:rsidRPr="009F46AB">
              <w:t>itkering</w:t>
            </w:r>
          </w:p>
        </w:tc>
        <w:tc>
          <w:tcPr>
            <w:tcW w:w="3543" w:type="dxa"/>
          </w:tcPr>
          <w:p w14:paraId="6C5B89B5" w14:textId="77777777" w:rsidR="009F46AB" w:rsidRPr="009F46AB" w:rsidRDefault="009F46AB" w:rsidP="00027F75">
            <w:pPr>
              <w:keepNext/>
              <w:keepLines/>
            </w:pPr>
            <w:r w:rsidRPr="009F46AB">
              <w:object w:dxaOrig="225" w:dyaOrig="225" w14:anchorId="2F99BFC6">
                <v:shape id="_x0000_i1454" type="#_x0000_t75" style="width:59.75pt;height:18.35pt" o:ole="">
                  <v:imagedata r:id="rId208" o:title=""/>
                </v:shape>
                <w:control r:id="rId209" w:name="SchuldenaarUitkeringJa" w:shapeid="_x0000_i1454"/>
              </w:object>
            </w:r>
            <w:r w:rsidRPr="009F46AB">
              <w:object w:dxaOrig="225" w:dyaOrig="225" w14:anchorId="385ED86F">
                <v:shape id="_x0000_i1455" type="#_x0000_t75" style="width:40.1pt;height:18.35pt" o:ole="">
                  <v:imagedata r:id="rId210" o:title=""/>
                </v:shape>
                <w:control r:id="rId211" w:name="SchuldenaarUitkeringNee" w:shapeid="_x0000_i1455"/>
              </w:object>
            </w:r>
          </w:p>
        </w:tc>
      </w:tr>
      <w:tr w:rsidR="00225ACF" w:rsidRPr="009F46AB" w14:paraId="4F24E64E" w14:textId="77777777" w:rsidTr="003833DB">
        <w:tc>
          <w:tcPr>
            <w:tcW w:w="5529" w:type="dxa"/>
          </w:tcPr>
          <w:p w14:paraId="49ECF013" w14:textId="77777777" w:rsidR="00225ACF" w:rsidRDefault="00225ACF" w:rsidP="00027F75">
            <w:pPr>
              <w:keepNext/>
              <w:keepLines/>
            </w:pPr>
            <w:r>
              <w:t>Hoogte inkomen uit uitkering</w:t>
            </w:r>
          </w:p>
        </w:tc>
        <w:tc>
          <w:tcPr>
            <w:tcW w:w="3543" w:type="dxa"/>
          </w:tcPr>
          <w:p w14:paraId="21C2F45A" w14:textId="77777777" w:rsidR="00225ACF" w:rsidRPr="009F46AB" w:rsidRDefault="00225ACF" w:rsidP="00027F75">
            <w:pPr>
              <w:keepNext/>
              <w:keepLines/>
            </w:pPr>
            <w:r>
              <w:t>€ </w:t>
            </w:r>
            <w:sdt>
              <w:sdtPr>
                <w:id w:val="1729559913"/>
                <w:placeholder>
                  <w:docPart w:val="11ECBA9CC0FE4498B750C90E1ED5BF5A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2109CF" w:rsidRPr="009F46AB" w14:paraId="360F9188" w14:textId="77777777" w:rsidTr="003833DB">
        <w:tc>
          <w:tcPr>
            <w:tcW w:w="5529" w:type="dxa"/>
          </w:tcPr>
          <w:p w14:paraId="55A40E5C" w14:textId="77777777" w:rsidR="002109CF" w:rsidRDefault="00C3278A" w:rsidP="00027F75">
            <w:pPr>
              <w:keepNext/>
              <w:keepLines/>
              <w:ind w:left="142"/>
            </w:pPr>
            <w:r w:rsidRPr="00C3278A">
              <w:t>Sinds wanneer ontvangt de schuldenaar een uitkering?</w:t>
            </w:r>
          </w:p>
        </w:tc>
        <w:sdt>
          <w:sdtPr>
            <w:id w:val="-2041345190"/>
            <w:placeholder>
              <w:docPart w:val="E23BB5792F454F7BBFC4EF1015AA334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11C7B8F7" w14:textId="77777777" w:rsidR="002109CF" w:rsidRPr="009F46AB" w:rsidRDefault="002E62E6" w:rsidP="00027F75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2109CF" w:rsidRPr="009F46AB" w14:paraId="774925EB" w14:textId="77777777" w:rsidTr="003833DB">
        <w:tc>
          <w:tcPr>
            <w:tcW w:w="5529" w:type="dxa"/>
          </w:tcPr>
          <w:p w14:paraId="0E4ED1EC" w14:textId="77777777" w:rsidR="002109CF" w:rsidRDefault="00C3278A" w:rsidP="00027F75">
            <w:pPr>
              <w:keepNext/>
              <w:keepLines/>
              <w:ind w:left="142"/>
            </w:pPr>
            <w:r w:rsidRPr="00C3278A">
              <w:t>Is er sprake van een ZW- of WW-uitkering?</w:t>
            </w:r>
          </w:p>
        </w:tc>
        <w:tc>
          <w:tcPr>
            <w:tcW w:w="3543" w:type="dxa"/>
          </w:tcPr>
          <w:p w14:paraId="00D7F11A" w14:textId="77777777" w:rsidR="002109CF" w:rsidRPr="009F46AB" w:rsidRDefault="002E62E6" w:rsidP="00027F75">
            <w:pPr>
              <w:keepNext/>
              <w:keepLines/>
            </w:pPr>
            <w:r w:rsidRPr="009F46AB">
              <w:object w:dxaOrig="225" w:dyaOrig="225" w14:anchorId="29A1FB6F">
                <v:shape id="_x0000_i1456" type="#_x0000_t75" style="width:59.75pt;height:18.35pt" o:ole="">
                  <v:imagedata r:id="rId212" o:title=""/>
                </v:shape>
                <w:control r:id="rId213" w:name="SchuldenaarZwWwJa" w:shapeid="_x0000_i1456"/>
              </w:object>
            </w:r>
            <w:r w:rsidRPr="009F46AB">
              <w:object w:dxaOrig="225" w:dyaOrig="225" w14:anchorId="46379463">
                <v:shape id="_x0000_i1457" type="#_x0000_t75" style="width:40.1pt;height:18.35pt" o:ole="">
                  <v:imagedata r:id="rId214" o:title=""/>
                </v:shape>
                <w:control r:id="rId215" w:name="SchuldenaarZwWwNee" w:shapeid="_x0000_i1457"/>
              </w:object>
            </w:r>
          </w:p>
        </w:tc>
      </w:tr>
      <w:tr w:rsidR="002109CF" w:rsidRPr="009F46AB" w14:paraId="237A054C" w14:textId="77777777" w:rsidTr="003833DB">
        <w:tc>
          <w:tcPr>
            <w:tcW w:w="5529" w:type="dxa"/>
          </w:tcPr>
          <w:p w14:paraId="4C40A068" w14:textId="77777777" w:rsidR="002109CF" w:rsidRDefault="00C3278A" w:rsidP="00027F75">
            <w:pPr>
              <w:keepNext/>
              <w:keepLines/>
              <w:ind w:left="284"/>
            </w:pPr>
            <w:r w:rsidRPr="00C3278A">
              <w:t>Wanneer eindigt het recht op deze uitkering?</w:t>
            </w:r>
          </w:p>
        </w:tc>
        <w:sdt>
          <w:sdtPr>
            <w:id w:val="-2016061005"/>
            <w:placeholder>
              <w:docPart w:val="91C9129FC5234C1C9926A0D1410A9D3D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66569AB5" w14:textId="77777777" w:rsidR="002109CF" w:rsidRPr="009F46AB" w:rsidRDefault="002D391D" w:rsidP="00027F75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bookmarkEnd w:id="8"/>
    <w:p w14:paraId="1B29EB89" w14:textId="77777777" w:rsidR="00027F75" w:rsidRPr="009044EF" w:rsidRDefault="00027F75" w:rsidP="00027F75">
      <w:pPr>
        <w:pStyle w:val="Geenafstand"/>
        <w:keepNext/>
        <w:keepLines/>
      </w:pPr>
      <w:r w:rsidRPr="009044EF">
        <w:t>Toelichting</w:t>
      </w:r>
    </w:p>
    <w:sdt>
      <w:sdtPr>
        <w:id w:val="-1062022488"/>
        <w:placeholder>
          <w:docPart w:val="265D4766F1E74EA7807F67C81A9B8F18"/>
        </w:placeholder>
        <w:showingPlcHdr/>
        <w:text w:multiLine="1"/>
      </w:sdtPr>
      <w:sdtEndPr/>
      <w:sdtContent>
        <w:p w14:paraId="323D9FB7" w14:textId="77777777" w:rsidR="00027F75" w:rsidRPr="00ED0F9D" w:rsidRDefault="00027F75" w:rsidP="00027F75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01250B1F" w14:textId="77777777" w:rsidR="009F46AB" w:rsidRDefault="003833DB" w:rsidP="005E6135">
      <w:pPr>
        <w:pStyle w:val="Kop2"/>
      </w:pPr>
      <w:r w:rsidRPr="003833DB">
        <w:lastRenderedPageBreak/>
        <w:t>Inkomen uit arbeid of uitkering</w:t>
      </w:r>
      <w:r>
        <w:t xml:space="preserve"> partner</w:t>
      </w:r>
    </w:p>
    <w:p w14:paraId="05285D5C" w14:textId="77777777" w:rsidR="0043789D" w:rsidRPr="009F46AB" w:rsidRDefault="0043789D" w:rsidP="000E59E9">
      <w:pPr>
        <w:pStyle w:val="Kop4"/>
      </w:pPr>
      <w:r>
        <w:t>Arbeid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3789D" w:rsidRPr="009F46AB" w14:paraId="1A5E27AE" w14:textId="77777777" w:rsidTr="009A4A5F">
        <w:tc>
          <w:tcPr>
            <w:tcW w:w="5529" w:type="dxa"/>
          </w:tcPr>
          <w:p w14:paraId="789255A1" w14:textId="77777777" w:rsidR="0043789D" w:rsidRPr="009F46AB" w:rsidRDefault="0043789D" w:rsidP="000E59E9">
            <w:pPr>
              <w:keepNext/>
              <w:keepLines/>
              <w:spacing w:after="120"/>
            </w:pPr>
            <w:r>
              <w:t>Is er inkomen uit a</w:t>
            </w:r>
            <w:r w:rsidRPr="009F46AB">
              <w:t>rbeid</w:t>
            </w:r>
          </w:p>
        </w:tc>
        <w:tc>
          <w:tcPr>
            <w:tcW w:w="3543" w:type="dxa"/>
          </w:tcPr>
          <w:p w14:paraId="20EC0A91" w14:textId="77777777" w:rsidR="0043789D" w:rsidRPr="009F46AB" w:rsidRDefault="0043789D" w:rsidP="000E59E9">
            <w:pPr>
              <w:keepNext/>
              <w:keepLines/>
            </w:pPr>
            <w:r w:rsidRPr="009F46AB">
              <w:object w:dxaOrig="225" w:dyaOrig="225" w14:anchorId="5D44633E">
                <v:shape id="_x0000_i1458" type="#_x0000_t75" style="width:59.75pt;height:18.35pt" o:ole="">
                  <v:imagedata r:id="rId216" o:title=""/>
                </v:shape>
                <w:control r:id="rId217" w:name="PartnerArbeidJa" w:shapeid="_x0000_i1458"/>
              </w:object>
            </w:r>
            <w:r w:rsidRPr="009F46AB">
              <w:object w:dxaOrig="225" w:dyaOrig="225" w14:anchorId="23A03417">
                <v:shape id="_x0000_i1773" type="#_x0000_t75" style="width:40.1pt;height:18.35pt" o:ole="">
                  <v:imagedata r:id="rId218" o:title=""/>
                </v:shape>
                <w:control r:id="rId219" w:name="PartnerArbeidNee" w:shapeid="_x0000_i1773"/>
              </w:object>
            </w:r>
          </w:p>
        </w:tc>
      </w:tr>
      <w:tr w:rsidR="00D74043" w:rsidRPr="009F46AB" w14:paraId="06616409" w14:textId="77777777" w:rsidTr="00DA4F69">
        <w:tc>
          <w:tcPr>
            <w:tcW w:w="5529" w:type="dxa"/>
          </w:tcPr>
          <w:p w14:paraId="2925113C" w14:textId="77777777" w:rsidR="00D74043" w:rsidRDefault="00D74043" w:rsidP="000E59E9">
            <w:pPr>
              <w:keepNext/>
              <w:keepLines/>
              <w:spacing w:after="120"/>
            </w:pPr>
            <w:r>
              <w:t>Arbeidsuren (gemiddeld) per week</w:t>
            </w:r>
          </w:p>
        </w:tc>
        <w:tc>
          <w:tcPr>
            <w:tcW w:w="3543" w:type="dxa"/>
          </w:tcPr>
          <w:p w14:paraId="0E12E82B" w14:textId="77777777" w:rsidR="00D74043" w:rsidRPr="009F46AB" w:rsidRDefault="0050544C" w:rsidP="000E59E9">
            <w:pPr>
              <w:keepNext/>
              <w:keepLines/>
            </w:pPr>
            <w:sdt>
              <w:sdtPr>
                <w:id w:val="995607774"/>
                <w:placeholder>
                  <w:docPart w:val="0ECEB771AD574FAC98BEED7748C18013"/>
                </w:placeholder>
                <w:showingPlcHdr/>
                <w:text/>
              </w:sdtPr>
              <w:sdtEndPr/>
              <w:sdtContent>
                <w:r w:rsidR="00D74043">
                  <w:rPr>
                    <w:color w:val="ED7D31" w:themeColor="accent2"/>
                  </w:rPr>
                  <w:t>Aantal arbeidsuren</w:t>
                </w:r>
              </w:sdtContent>
            </w:sdt>
          </w:p>
        </w:tc>
      </w:tr>
      <w:tr w:rsidR="00225ACF" w:rsidRPr="009F46AB" w14:paraId="1BD8FC8E" w14:textId="77777777" w:rsidTr="009A4A5F">
        <w:tc>
          <w:tcPr>
            <w:tcW w:w="5529" w:type="dxa"/>
          </w:tcPr>
          <w:p w14:paraId="61475967" w14:textId="77777777" w:rsidR="00225ACF" w:rsidRDefault="008A3BE5" w:rsidP="000E59E9">
            <w:pPr>
              <w:keepNext/>
              <w:keepLines/>
              <w:spacing w:after="120"/>
            </w:pPr>
            <w:r w:rsidRPr="008A3BE5">
              <w:t>Hoogte inkomen uit arbeid</w:t>
            </w:r>
          </w:p>
        </w:tc>
        <w:tc>
          <w:tcPr>
            <w:tcW w:w="3543" w:type="dxa"/>
          </w:tcPr>
          <w:p w14:paraId="093D9DBC" w14:textId="77777777" w:rsidR="00225ACF" w:rsidRPr="009F46AB" w:rsidRDefault="008A3BE5" w:rsidP="000E59E9">
            <w:pPr>
              <w:keepNext/>
              <w:keepLines/>
            </w:pPr>
            <w:r>
              <w:t>€ </w:t>
            </w:r>
            <w:sdt>
              <w:sdtPr>
                <w:id w:val="167830811"/>
                <w:placeholder>
                  <w:docPart w:val="1ED0C5AB512D49D0B4075399DE1A9348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61292D12" w14:textId="77777777" w:rsidTr="009A4A5F">
        <w:tc>
          <w:tcPr>
            <w:tcW w:w="5529" w:type="dxa"/>
          </w:tcPr>
          <w:p w14:paraId="6E5DA375" w14:textId="77777777" w:rsidR="0043789D" w:rsidRPr="009F46AB" w:rsidRDefault="0043789D" w:rsidP="000E59E9">
            <w:pPr>
              <w:keepNext/>
              <w:keepLines/>
              <w:spacing w:after="120"/>
              <w:ind w:left="142"/>
            </w:pPr>
            <w:r>
              <w:t>Naam werkgever</w:t>
            </w:r>
          </w:p>
        </w:tc>
        <w:tc>
          <w:tcPr>
            <w:tcW w:w="3543" w:type="dxa"/>
          </w:tcPr>
          <w:p w14:paraId="1954B179" w14:textId="77777777" w:rsidR="0043789D" w:rsidRPr="009F46AB" w:rsidRDefault="0050544C" w:rsidP="000E59E9">
            <w:pPr>
              <w:keepNext/>
              <w:keepLines/>
            </w:pPr>
            <w:sdt>
              <w:sdtPr>
                <w:id w:val="-336839726"/>
                <w:placeholder>
                  <w:docPart w:val="832DAD15F6B849F19452EA55FD9ED78E"/>
                </w:placeholder>
                <w:showingPlcHdr/>
                <w:text/>
              </w:sdtPr>
              <w:sdtEndPr/>
              <w:sdtContent>
                <w:r w:rsidR="0043789D">
                  <w:rPr>
                    <w:color w:val="ED7D31" w:themeColor="accent2"/>
                  </w:rPr>
                  <w:t>Naam werkgever</w:t>
                </w:r>
              </w:sdtContent>
            </w:sdt>
          </w:p>
        </w:tc>
      </w:tr>
      <w:tr w:rsidR="0043789D" w:rsidRPr="009F46AB" w14:paraId="48B31C90" w14:textId="77777777" w:rsidTr="009A4A5F">
        <w:tc>
          <w:tcPr>
            <w:tcW w:w="5529" w:type="dxa"/>
          </w:tcPr>
          <w:p w14:paraId="03B2FBA3" w14:textId="77777777" w:rsidR="0043789D" w:rsidRPr="009F46AB" w:rsidRDefault="0043789D" w:rsidP="000E59E9">
            <w:pPr>
              <w:keepNext/>
              <w:keepLines/>
              <w:spacing w:after="120"/>
              <w:ind w:left="142"/>
            </w:pPr>
            <w:r w:rsidRPr="009F46AB">
              <w:t>Dienstverband voor onbepaalde tijd?</w:t>
            </w:r>
          </w:p>
        </w:tc>
        <w:tc>
          <w:tcPr>
            <w:tcW w:w="3543" w:type="dxa"/>
          </w:tcPr>
          <w:p w14:paraId="046C4581" w14:textId="77777777" w:rsidR="0043789D" w:rsidRPr="009F46AB" w:rsidRDefault="0043789D" w:rsidP="000E59E9">
            <w:pPr>
              <w:keepNext/>
              <w:keepLines/>
            </w:pPr>
            <w:r w:rsidRPr="009F46AB">
              <w:object w:dxaOrig="225" w:dyaOrig="225" w14:anchorId="53FB25C7">
                <v:shape id="_x0000_i1775" type="#_x0000_t75" style="width:59.75pt;height:18.35pt" o:ole="">
                  <v:imagedata r:id="rId220" o:title=""/>
                </v:shape>
                <w:control r:id="rId221" w:name="PartnerOnbepaaldeTijdJa" w:shapeid="_x0000_i1775"/>
              </w:object>
            </w:r>
            <w:r w:rsidRPr="009F46AB">
              <w:object w:dxaOrig="225" w:dyaOrig="225" w14:anchorId="64E531CF">
                <v:shape id="_x0000_i1777" type="#_x0000_t75" style="width:40.1pt;height:18.35pt" o:ole="">
                  <v:imagedata r:id="rId222" o:title=""/>
                </v:shape>
                <w:control r:id="rId223" w:name="PartnerOnbepaaldeTijdNee" w:shapeid="_x0000_i1777"/>
              </w:object>
            </w:r>
          </w:p>
        </w:tc>
      </w:tr>
      <w:tr w:rsidR="0043789D" w:rsidRPr="009F46AB" w14:paraId="31FF2B05" w14:textId="77777777" w:rsidTr="009A4A5F">
        <w:tc>
          <w:tcPr>
            <w:tcW w:w="5529" w:type="dxa"/>
          </w:tcPr>
          <w:p w14:paraId="1A5B8AB8" w14:textId="77777777" w:rsidR="0043789D" w:rsidRPr="009F46AB" w:rsidRDefault="0043789D" w:rsidP="000E59E9">
            <w:pPr>
              <w:keepNext/>
              <w:keepLines/>
              <w:spacing w:after="120"/>
              <w:ind w:left="284"/>
            </w:pPr>
            <w:r w:rsidRPr="009F46AB">
              <w:t>Wanneer loopt het arbeidscontract af?</w:t>
            </w:r>
          </w:p>
        </w:tc>
        <w:sdt>
          <w:sdtPr>
            <w:id w:val="1117803181"/>
            <w:placeholder>
              <w:docPart w:val="A720B0EC36814DA6B257B7C341DEA25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44E5767B" w14:textId="77777777" w:rsidR="0043789D" w:rsidRPr="009F46AB" w:rsidRDefault="0043789D" w:rsidP="000E59E9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43789D" w:rsidRPr="009F46AB" w14:paraId="74967861" w14:textId="77777777" w:rsidTr="009A4A5F">
        <w:tc>
          <w:tcPr>
            <w:tcW w:w="5529" w:type="dxa"/>
          </w:tcPr>
          <w:p w14:paraId="25222C98" w14:textId="77777777" w:rsidR="0043789D" w:rsidRPr="009F46AB" w:rsidRDefault="0043789D" w:rsidP="000E59E9">
            <w:pPr>
              <w:keepNext/>
              <w:keepLines/>
              <w:spacing w:after="120"/>
              <w:ind w:left="142"/>
            </w:pPr>
            <w:proofErr w:type="gramStart"/>
            <w:r w:rsidRPr="009F46AB">
              <w:t>Gratificatie /</w:t>
            </w:r>
            <w:proofErr w:type="gramEnd"/>
            <w:r w:rsidRPr="009F46AB">
              <w:t xml:space="preserve"> bonus / winstdeling / 13e maand</w:t>
            </w:r>
          </w:p>
        </w:tc>
        <w:tc>
          <w:tcPr>
            <w:tcW w:w="3543" w:type="dxa"/>
          </w:tcPr>
          <w:p w14:paraId="2B158B87" w14:textId="77777777" w:rsidR="0043789D" w:rsidRPr="009F46AB" w:rsidRDefault="0043789D" w:rsidP="000E59E9">
            <w:pPr>
              <w:keepNext/>
              <w:keepLines/>
            </w:pPr>
            <w:r>
              <w:t>€ </w:t>
            </w:r>
            <w:sdt>
              <w:sdtPr>
                <w:id w:val="464551823"/>
                <w:placeholder>
                  <w:docPart w:val="88BB40CF169F4F9DAA8BA89A38028CAD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01889479" w14:textId="77777777" w:rsidTr="009A4A5F">
        <w:tc>
          <w:tcPr>
            <w:tcW w:w="5529" w:type="dxa"/>
          </w:tcPr>
          <w:p w14:paraId="4B95263C" w14:textId="77777777" w:rsidR="0043789D" w:rsidRPr="009F46AB" w:rsidRDefault="0043789D" w:rsidP="000E59E9">
            <w:pPr>
              <w:keepNext/>
              <w:keepLines/>
              <w:spacing w:after="120"/>
              <w:ind w:left="142"/>
            </w:pPr>
            <w:r>
              <w:t>(Reis-)onkostenvergoeding</w:t>
            </w:r>
          </w:p>
        </w:tc>
        <w:tc>
          <w:tcPr>
            <w:tcW w:w="3543" w:type="dxa"/>
          </w:tcPr>
          <w:p w14:paraId="33E8B586" w14:textId="77777777" w:rsidR="0043789D" w:rsidRPr="009F46AB" w:rsidRDefault="0043789D" w:rsidP="000E59E9">
            <w:pPr>
              <w:keepNext/>
              <w:keepLines/>
            </w:pPr>
            <w:r>
              <w:t>€ </w:t>
            </w:r>
            <w:sdt>
              <w:sdtPr>
                <w:id w:val="-312867790"/>
                <w:placeholder>
                  <w:docPart w:val="4A6F60D20E854AA494762570D869BE2B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66FA8389" w14:textId="77777777" w:rsidTr="009A4A5F">
        <w:tc>
          <w:tcPr>
            <w:tcW w:w="5529" w:type="dxa"/>
          </w:tcPr>
          <w:p w14:paraId="6FB4A1AC" w14:textId="77777777" w:rsidR="0043789D" w:rsidRPr="009F46AB" w:rsidRDefault="0043789D" w:rsidP="000E59E9">
            <w:pPr>
              <w:keepNext/>
              <w:keepLines/>
              <w:spacing w:after="120"/>
              <w:ind w:left="142"/>
            </w:pPr>
            <w:r>
              <w:t>Auto van de zaak</w:t>
            </w:r>
          </w:p>
        </w:tc>
        <w:tc>
          <w:tcPr>
            <w:tcW w:w="3543" w:type="dxa"/>
          </w:tcPr>
          <w:p w14:paraId="7FAB3AC5" w14:textId="77777777" w:rsidR="0043789D" w:rsidRPr="009F46AB" w:rsidRDefault="0043789D" w:rsidP="000E59E9">
            <w:pPr>
              <w:keepNext/>
              <w:keepLines/>
            </w:pPr>
            <w:r w:rsidRPr="009F46AB">
              <w:object w:dxaOrig="225" w:dyaOrig="225" w14:anchorId="47B4CF54">
                <v:shape id="_x0000_i1779" type="#_x0000_t75" style="width:59.75pt;height:18.35pt" o:ole="">
                  <v:imagedata r:id="rId224" o:title=""/>
                </v:shape>
                <w:control r:id="rId225" w:name="PartnerAutoZaakJa" w:shapeid="_x0000_i1779"/>
              </w:object>
            </w:r>
            <w:r w:rsidRPr="009F46AB">
              <w:object w:dxaOrig="225" w:dyaOrig="225" w14:anchorId="7E82B064">
                <v:shape id="_x0000_i1781" type="#_x0000_t75" style="width:40.1pt;height:18.35pt" o:ole="">
                  <v:imagedata r:id="rId226" o:title=""/>
                </v:shape>
                <w:control r:id="rId227" w:name="PartnerAutoZaakNee" w:shapeid="_x0000_i1781"/>
              </w:object>
            </w:r>
          </w:p>
        </w:tc>
      </w:tr>
      <w:tr w:rsidR="0043789D" w:rsidRPr="009F46AB" w14:paraId="66CCED97" w14:textId="77777777" w:rsidTr="009A4A5F">
        <w:tc>
          <w:tcPr>
            <w:tcW w:w="5529" w:type="dxa"/>
          </w:tcPr>
          <w:p w14:paraId="3395153B" w14:textId="77777777" w:rsidR="0043789D" w:rsidRDefault="0043789D" w:rsidP="000E59E9">
            <w:pPr>
              <w:keepNext/>
              <w:keepLines/>
              <w:spacing w:after="120"/>
              <w:ind w:left="284"/>
            </w:pPr>
            <w:r>
              <w:t xml:space="preserve">Autokosten </w:t>
            </w:r>
          </w:p>
        </w:tc>
        <w:tc>
          <w:tcPr>
            <w:tcW w:w="3543" w:type="dxa"/>
          </w:tcPr>
          <w:p w14:paraId="795C58F0" w14:textId="77777777" w:rsidR="0043789D" w:rsidRPr="009F46AB" w:rsidRDefault="0043789D" w:rsidP="000E59E9">
            <w:pPr>
              <w:keepNext/>
              <w:keepLines/>
            </w:pPr>
            <w:r>
              <w:t>€ </w:t>
            </w:r>
            <w:sdt>
              <w:sdtPr>
                <w:id w:val="871347582"/>
                <w:placeholder>
                  <w:docPart w:val="F9020656147A4E629EBCB76AB8F4B612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</w:tbl>
    <w:p w14:paraId="5EC3A42D" w14:textId="77777777" w:rsidR="000E59E9" w:rsidRPr="009044EF" w:rsidRDefault="000E59E9" w:rsidP="000E59E9">
      <w:pPr>
        <w:pStyle w:val="Geenafstand"/>
        <w:keepNext/>
        <w:keepLines/>
      </w:pPr>
      <w:r w:rsidRPr="009044EF">
        <w:t>Toelichting</w:t>
      </w:r>
    </w:p>
    <w:sdt>
      <w:sdtPr>
        <w:id w:val="180322007"/>
        <w:placeholder>
          <w:docPart w:val="6599023A2FC4428D9A4AB51890272881"/>
        </w:placeholder>
        <w:showingPlcHdr/>
        <w:text w:multiLine="1"/>
      </w:sdtPr>
      <w:sdtEndPr/>
      <w:sdtContent>
        <w:p w14:paraId="127E48E3" w14:textId="77777777" w:rsidR="000E59E9" w:rsidRPr="00ED0F9D" w:rsidRDefault="000E59E9" w:rsidP="000E59E9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11BEED95" w14:textId="77777777" w:rsidR="0043789D" w:rsidRDefault="0043789D" w:rsidP="000E59E9">
      <w:pPr>
        <w:pStyle w:val="Kop4"/>
      </w:pPr>
      <w:r>
        <w:t>Uitkering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3789D" w:rsidRPr="009F46AB" w14:paraId="05BFE837" w14:textId="77777777" w:rsidTr="009A4A5F">
        <w:tc>
          <w:tcPr>
            <w:tcW w:w="5529" w:type="dxa"/>
          </w:tcPr>
          <w:p w14:paraId="64AD1AAF" w14:textId="77777777" w:rsidR="0043789D" w:rsidRPr="009F46AB" w:rsidRDefault="0043789D" w:rsidP="000E59E9">
            <w:pPr>
              <w:keepNext/>
              <w:keepLines/>
            </w:pPr>
            <w:r>
              <w:t>Is er inkomen uit een u</w:t>
            </w:r>
            <w:r w:rsidRPr="009F46AB">
              <w:t>itkering</w:t>
            </w:r>
          </w:p>
        </w:tc>
        <w:tc>
          <w:tcPr>
            <w:tcW w:w="3543" w:type="dxa"/>
          </w:tcPr>
          <w:p w14:paraId="5FE59632" w14:textId="77777777" w:rsidR="0043789D" w:rsidRPr="009F46AB" w:rsidRDefault="0043789D" w:rsidP="000E59E9">
            <w:pPr>
              <w:keepNext/>
              <w:keepLines/>
            </w:pPr>
            <w:r w:rsidRPr="009F46AB">
              <w:object w:dxaOrig="225" w:dyaOrig="225" w14:anchorId="76B5D53A">
                <v:shape id="_x0000_i1783" type="#_x0000_t75" style="width:59.75pt;height:18.35pt" o:ole="">
                  <v:imagedata r:id="rId228" o:title=""/>
                </v:shape>
                <w:control r:id="rId229" w:name="PartnerUitkeringJa" w:shapeid="_x0000_i1783"/>
              </w:object>
            </w:r>
            <w:r w:rsidRPr="009F46AB">
              <w:object w:dxaOrig="225" w:dyaOrig="225" w14:anchorId="38C1F74D">
                <v:shape id="_x0000_i1785" type="#_x0000_t75" style="width:40.1pt;height:18.35pt" o:ole="">
                  <v:imagedata r:id="rId230" o:title=""/>
                </v:shape>
                <w:control r:id="rId231" w:name="PartnerUitkeringNee" w:shapeid="_x0000_i1785"/>
              </w:object>
            </w:r>
          </w:p>
        </w:tc>
      </w:tr>
      <w:tr w:rsidR="00225ACF" w:rsidRPr="009F46AB" w14:paraId="626052E4" w14:textId="77777777" w:rsidTr="009A4A5F">
        <w:tc>
          <w:tcPr>
            <w:tcW w:w="5529" w:type="dxa"/>
          </w:tcPr>
          <w:p w14:paraId="2E3C369C" w14:textId="77777777" w:rsidR="00225ACF" w:rsidRDefault="008A3BE5" w:rsidP="000E59E9">
            <w:pPr>
              <w:keepNext/>
              <w:keepLines/>
            </w:pPr>
            <w:r w:rsidRPr="008A3BE5">
              <w:t xml:space="preserve">Hoogte inkomen uit </w:t>
            </w:r>
            <w:r>
              <w:t>uitkering</w:t>
            </w:r>
          </w:p>
        </w:tc>
        <w:tc>
          <w:tcPr>
            <w:tcW w:w="3543" w:type="dxa"/>
          </w:tcPr>
          <w:p w14:paraId="5707D417" w14:textId="77777777" w:rsidR="00225ACF" w:rsidRPr="009F46AB" w:rsidRDefault="008A3BE5" w:rsidP="000E59E9">
            <w:pPr>
              <w:keepNext/>
              <w:keepLines/>
            </w:pPr>
            <w:r>
              <w:t>€ </w:t>
            </w:r>
            <w:sdt>
              <w:sdtPr>
                <w:id w:val="-1268610530"/>
                <w:placeholder>
                  <w:docPart w:val="64EFEDE4F512414084B4B97C8CD5F660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68A723E0" w14:textId="77777777" w:rsidTr="009A4A5F">
        <w:tc>
          <w:tcPr>
            <w:tcW w:w="5529" w:type="dxa"/>
          </w:tcPr>
          <w:p w14:paraId="2458DB2F" w14:textId="77777777" w:rsidR="0043789D" w:rsidRDefault="0043789D" w:rsidP="000E59E9">
            <w:pPr>
              <w:keepNext/>
              <w:keepLines/>
              <w:ind w:left="142"/>
            </w:pPr>
            <w:r w:rsidRPr="00C3278A">
              <w:t>Sinds wanneer ontvangt de schuldenaar een uitkering?</w:t>
            </w:r>
          </w:p>
        </w:tc>
        <w:sdt>
          <w:sdtPr>
            <w:id w:val="-78829411"/>
            <w:placeholder>
              <w:docPart w:val="24064C50AB6A49ED8D8E618375B529F0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7FDD5231" w14:textId="77777777" w:rsidR="0043789D" w:rsidRPr="009F46AB" w:rsidRDefault="0043789D" w:rsidP="000E59E9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43789D" w:rsidRPr="009F46AB" w14:paraId="594882D6" w14:textId="77777777" w:rsidTr="009A4A5F">
        <w:tc>
          <w:tcPr>
            <w:tcW w:w="5529" w:type="dxa"/>
          </w:tcPr>
          <w:p w14:paraId="6F182ECD" w14:textId="77777777" w:rsidR="0043789D" w:rsidRDefault="0043789D" w:rsidP="000E59E9">
            <w:pPr>
              <w:keepNext/>
              <w:keepLines/>
              <w:ind w:left="142"/>
            </w:pPr>
            <w:r w:rsidRPr="00C3278A">
              <w:t>Is er sprake van een ZW- of WW-uitkering?</w:t>
            </w:r>
          </w:p>
        </w:tc>
        <w:tc>
          <w:tcPr>
            <w:tcW w:w="3543" w:type="dxa"/>
          </w:tcPr>
          <w:p w14:paraId="0DC853EE" w14:textId="77777777" w:rsidR="0043789D" w:rsidRPr="009F46AB" w:rsidRDefault="0043789D" w:rsidP="000E59E9">
            <w:pPr>
              <w:keepNext/>
              <w:keepLines/>
            </w:pPr>
            <w:r w:rsidRPr="009F46AB">
              <w:object w:dxaOrig="225" w:dyaOrig="225" w14:anchorId="043907BD">
                <v:shape id="_x0000_i1787" type="#_x0000_t75" style="width:59.75pt;height:18.35pt" o:ole="">
                  <v:imagedata r:id="rId232" o:title=""/>
                </v:shape>
                <w:control r:id="rId233" w:name="PartnerZwWwJa" w:shapeid="_x0000_i1787"/>
              </w:object>
            </w:r>
            <w:r w:rsidRPr="009F46AB">
              <w:object w:dxaOrig="225" w:dyaOrig="225" w14:anchorId="1AEA8B12">
                <v:shape id="_x0000_i1789" type="#_x0000_t75" style="width:40.1pt;height:18.35pt" o:ole="">
                  <v:imagedata r:id="rId234" o:title=""/>
                </v:shape>
                <w:control r:id="rId235" w:name="PartnerZwWwNee" w:shapeid="_x0000_i1789"/>
              </w:object>
            </w:r>
          </w:p>
        </w:tc>
      </w:tr>
      <w:tr w:rsidR="0043789D" w:rsidRPr="009F46AB" w14:paraId="31EA8E9D" w14:textId="77777777" w:rsidTr="009A4A5F">
        <w:tc>
          <w:tcPr>
            <w:tcW w:w="5529" w:type="dxa"/>
          </w:tcPr>
          <w:p w14:paraId="4DD0407B" w14:textId="77777777" w:rsidR="0043789D" w:rsidRDefault="0043789D" w:rsidP="000E59E9">
            <w:pPr>
              <w:keepNext/>
              <w:keepLines/>
              <w:ind w:left="284"/>
            </w:pPr>
            <w:r w:rsidRPr="00C3278A">
              <w:t>Wanneer eindigt het recht op deze uitkering?</w:t>
            </w:r>
          </w:p>
        </w:tc>
        <w:sdt>
          <w:sdtPr>
            <w:id w:val="1282382408"/>
            <w:placeholder>
              <w:docPart w:val="76363E81F8FF4E9FBE0F711E134935A3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4946885F" w14:textId="77777777" w:rsidR="0043789D" w:rsidRPr="009F46AB" w:rsidRDefault="0043789D" w:rsidP="000E59E9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p w14:paraId="0E6DD84F" w14:textId="77777777" w:rsidR="000E59E9" w:rsidRPr="009044EF" w:rsidRDefault="000E59E9" w:rsidP="000E59E9">
      <w:pPr>
        <w:pStyle w:val="Geenafstand"/>
        <w:keepNext/>
        <w:keepLines/>
      </w:pPr>
      <w:r w:rsidRPr="009044EF">
        <w:t>Toelichting</w:t>
      </w:r>
    </w:p>
    <w:sdt>
      <w:sdtPr>
        <w:id w:val="-531799381"/>
        <w:placeholder>
          <w:docPart w:val="CDB3A52CA3C141A190660C3E08AB3EDE"/>
        </w:placeholder>
        <w:showingPlcHdr/>
        <w:text w:multiLine="1"/>
      </w:sdtPr>
      <w:sdtEndPr/>
      <w:sdtContent>
        <w:p w14:paraId="270FF5D0" w14:textId="77777777" w:rsidR="000E59E9" w:rsidRPr="00ED0F9D" w:rsidRDefault="000E59E9" w:rsidP="000E59E9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A55FF5C" w14:textId="77777777" w:rsidR="0043789D" w:rsidRDefault="00D511E7" w:rsidP="00D511E7">
      <w:pPr>
        <w:pStyle w:val="Kop2"/>
      </w:pPr>
      <w:r>
        <w:t>Inkomen inwonende kinderen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6A062C" w:rsidRPr="009F46AB" w14:paraId="43BB608D" w14:textId="77777777" w:rsidTr="009A4A5F">
        <w:tc>
          <w:tcPr>
            <w:tcW w:w="5529" w:type="dxa"/>
          </w:tcPr>
          <w:p w14:paraId="40323B3F" w14:textId="77777777" w:rsidR="006A062C" w:rsidRPr="009F46AB" w:rsidRDefault="006A062C" w:rsidP="009A4A5F">
            <w:pPr>
              <w:keepLines/>
            </w:pPr>
            <w:r>
              <w:t>Hebben de inwonende kinderen een inkomen?</w:t>
            </w:r>
          </w:p>
        </w:tc>
        <w:tc>
          <w:tcPr>
            <w:tcW w:w="3543" w:type="dxa"/>
          </w:tcPr>
          <w:p w14:paraId="6217BD05" w14:textId="77777777" w:rsidR="006A062C" w:rsidRPr="009F46AB" w:rsidRDefault="006A062C" w:rsidP="009A4A5F">
            <w:pPr>
              <w:keepLines/>
            </w:pPr>
            <w:r w:rsidRPr="009F46AB">
              <w:object w:dxaOrig="225" w:dyaOrig="225" w14:anchorId="32E5E7DD">
                <v:shape id="_x0000_i1791" type="#_x0000_t75" style="width:59.75pt;height:18.35pt" o:ole="">
                  <v:imagedata r:id="rId236" o:title=""/>
                </v:shape>
                <w:control r:id="rId237" w:name="KinderenInkomenJa" w:shapeid="_x0000_i1791"/>
              </w:object>
            </w:r>
            <w:r w:rsidRPr="009F46AB">
              <w:object w:dxaOrig="225" w:dyaOrig="225" w14:anchorId="38FCD736">
                <v:shape id="_x0000_i1793" type="#_x0000_t75" style="width:40.1pt;height:18.35pt" o:ole="">
                  <v:imagedata r:id="rId238" o:title=""/>
                </v:shape>
                <w:control r:id="rId239" w:name="KinderenInkomenNee" w:shapeid="_x0000_i1793"/>
              </w:object>
            </w:r>
          </w:p>
        </w:tc>
      </w:tr>
      <w:tr w:rsidR="006A062C" w:rsidRPr="009F46AB" w14:paraId="6951C9C8" w14:textId="77777777" w:rsidTr="009A4A5F">
        <w:tc>
          <w:tcPr>
            <w:tcW w:w="5529" w:type="dxa"/>
          </w:tcPr>
          <w:p w14:paraId="0673E51B" w14:textId="77777777" w:rsidR="006A062C" w:rsidRDefault="006A062C" w:rsidP="0032477A">
            <w:pPr>
              <w:keepLines/>
              <w:ind w:left="142"/>
            </w:pPr>
            <w:r w:rsidRPr="008A3BE5">
              <w:t>Hoogte inkomen</w:t>
            </w:r>
          </w:p>
        </w:tc>
        <w:tc>
          <w:tcPr>
            <w:tcW w:w="3543" w:type="dxa"/>
          </w:tcPr>
          <w:p w14:paraId="2728F528" w14:textId="77777777" w:rsidR="006A062C" w:rsidRPr="009F46AB" w:rsidRDefault="006A062C" w:rsidP="009A4A5F">
            <w:pPr>
              <w:keepLines/>
            </w:pPr>
            <w:r>
              <w:t>€ </w:t>
            </w:r>
            <w:sdt>
              <w:sdtPr>
                <w:id w:val="1420672521"/>
                <w:placeholder>
                  <w:docPart w:val="B08026B7FA194CD885F836E8AF2C34BC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FF7E46" w:rsidRPr="009F46AB" w14:paraId="45E48848" w14:textId="77777777" w:rsidTr="009A4A5F">
        <w:tc>
          <w:tcPr>
            <w:tcW w:w="5529" w:type="dxa"/>
          </w:tcPr>
          <w:p w14:paraId="01B6FE16" w14:textId="77777777" w:rsidR="00FF7E46" w:rsidRPr="008A3BE5" w:rsidRDefault="00D41069" w:rsidP="0032477A">
            <w:pPr>
              <w:keepLines/>
              <w:ind w:left="142"/>
            </w:pPr>
            <w:r w:rsidRPr="00D41069">
              <w:t>Wordt door hen kostgeld betaald?</w:t>
            </w:r>
          </w:p>
        </w:tc>
        <w:tc>
          <w:tcPr>
            <w:tcW w:w="3543" w:type="dxa"/>
          </w:tcPr>
          <w:p w14:paraId="643E5234" w14:textId="77777777" w:rsidR="00FF7E46" w:rsidRDefault="00FF7E46" w:rsidP="009A4A5F">
            <w:pPr>
              <w:keepLines/>
            </w:pPr>
            <w:r w:rsidRPr="009F46AB">
              <w:object w:dxaOrig="225" w:dyaOrig="225" w14:anchorId="56D908DC">
                <v:shape id="_x0000_i1795" type="#_x0000_t75" style="width:59.75pt;height:18.35pt" o:ole="">
                  <v:imagedata r:id="rId240" o:title=""/>
                </v:shape>
                <w:control r:id="rId241" w:name="KostgeldJa" w:shapeid="_x0000_i1795"/>
              </w:object>
            </w:r>
            <w:r w:rsidRPr="009F46AB">
              <w:object w:dxaOrig="225" w:dyaOrig="225" w14:anchorId="5F35BC62">
                <v:shape id="_x0000_i1797" type="#_x0000_t75" style="width:40.1pt;height:18.35pt" o:ole="">
                  <v:imagedata r:id="rId242" o:title=""/>
                </v:shape>
                <w:control r:id="rId243" w:name="KostgeldNee" w:shapeid="_x0000_i1797"/>
              </w:object>
            </w:r>
          </w:p>
        </w:tc>
      </w:tr>
      <w:tr w:rsidR="0032477A" w:rsidRPr="009F46AB" w14:paraId="555E4EE7" w14:textId="77777777" w:rsidTr="009A4A5F">
        <w:tc>
          <w:tcPr>
            <w:tcW w:w="9072" w:type="dxa"/>
            <w:gridSpan w:val="2"/>
          </w:tcPr>
          <w:p w14:paraId="6B4D1882" w14:textId="77777777" w:rsidR="0032477A" w:rsidRDefault="0032477A" w:rsidP="009376E6">
            <w:pPr>
              <w:keepLines/>
              <w:ind w:left="142"/>
            </w:pPr>
            <w:r w:rsidRPr="0032477A">
              <w:t xml:space="preserve">Zo nee, welke afspraken zijn hierover met de </w:t>
            </w:r>
            <w:proofErr w:type="spellStart"/>
            <w:r w:rsidRPr="0032477A">
              <w:t>schuldena</w:t>
            </w:r>
            <w:proofErr w:type="spellEnd"/>
            <w:r w:rsidRPr="0032477A">
              <w:t>(a)r(en) gemaakt?</w:t>
            </w:r>
          </w:p>
          <w:p w14:paraId="07B211B7" w14:textId="77777777" w:rsidR="0032477A" w:rsidRDefault="0050544C" w:rsidP="009376E6">
            <w:pPr>
              <w:keepLines/>
              <w:ind w:left="284"/>
            </w:pPr>
            <w:sdt>
              <w:sdtPr>
                <w:id w:val="714242806"/>
                <w:placeholder>
                  <w:docPart w:val="2FB08326629F463DA7CCEC31CE1981D0"/>
                </w:placeholder>
                <w:showingPlcHdr/>
                <w:text w:multiLine="1"/>
              </w:sdtPr>
              <w:sdtEndPr/>
              <w:sdtContent>
                <w:r w:rsidR="0032477A">
                  <w:rPr>
                    <w:color w:val="ED7D31" w:themeColor="accent2"/>
                  </w:rPr>
                  <w:t>Toelichting</w:t>
                </w:r>
              </w:sdtContent>
            </w:sdt>
          </w:p>
        </w:tc>
      </w:tr>
    </w:tbl>
    <w:p w14:paraId="1E05E151" w14:textId="77777777" w:rsidR="000E3D62" w:rsidRDefault="000E3D62" w:rsidP="00A36054">
      <w:pPr>
        <w:pStyle w:val="Kop1"/>
      </w:pPr>
      <w:proofErr w:type="spellStart"/>
      <w:r w:rsidRPr="000E3D62">
        <w:t>Arbeids</w:t>
      </w:r>
      <w:proofErr w:type="spellEnd"/>
      <w:r w:rsidRPr="000E3D62">
        <w:t>(on-)geschiktheid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AD70C8" w:rsidRPr="009044EF" w14:paraId="00BD9551" w14:textId="77777777" w:rsidTr="00CC7EDA">
        <w:tc>
          <w:tcPr>
            <w:tcW w:w="5529" w:type="dxa"/>
          </w:tcPr>
          <w:p w14:paraId="62A19B64" w14:textId="77777777" w:rsidR="00AD70C8" w:rsidRPr="009044EF" w:rsidRDefault="00AD70C8" w:rsidP="00CC7EDA">
            <w:pPr>
              <w:keepNext/>
              <w:keepLines/>
            </w:pPr>
            <w:r w:rsidRPr="00DA4F69">
              <w:t>Is er sprake van arbeidsongeschiktheid</w:t>
            </w:r>
          </w:p>
        </w:tc>
        <w:tc>
          <w:tcPr>
            <w:tcW w:w="3543" w:type="dxa"/>
          </w:tcPr>
          <w:p w14:paraId="6CD349A8" w14:textId="77777777" w:rsidR="00AD70C8" w:rsidRPr="009044EF" w:rsidRDefault="00AD70C8" w:rsidP="00CC7EDA">
            <w:pPr>
              <w:keepNext/>
              <w:keepLines/>
            </w:pPr>
            <w:r w:rsidRPr="009044EF">
              <w:object w:dxaOrig="225" w:dyaOrig="225" w14:anchorId="2B88DAFD">
                <v:shape id="_x0000_i1799" type="#_x0000_t75" style="width:59.75pt;height:18.35pt" o:ole="">
                  <v:imagedata r:id="rId244" o:title=""/>
                </v:shape>
                <w:control r:id="rId245" w:name="arbOngeschJa" w:shapeid="_x0000_i1799"/>
              </w:object>
            </w:r>
            <w:r w:rsidRPr="009044EF">
              <w:object w:dxaOrig="225" w:dyaOrig="225" w14:anchorId="3C45D827">
                <v:shape id="_x0000_i1801" type="#_x0000_t75" style="width:40.1pt;height:18.35pt" o:ole="">
                  <v:imagedata r:id="rId246" o:title=""/>
                </v:shape>
                <w:control r:id="rId247" w:name="arbOngeschNee" w:shapeid="_x0000_i1801"/>
              </w:object>
            </w:r>
          </w:p>
        </w:tc>
      </w:tr>
    </w:tbl>
    <w:p w14:paraId="0415EB78" w14:textId="77777777" w:rsidR="00AD70C8" w:rsidRDefault="00AD70C8" w:rsidP="00AD70C8">
      <w:pPr>
        <w:pStyle w:val="Geenafstand"/>
        <w:ind w:left="142"/>
      </w:pPr>
      <w:r>
        <w:t>Op grond van</w:t>
      </w:r>
    </w:p>
    <w:sdt>
      <w:sdtPr>
        <w:id w:val="1028461915"/>
        <w:placeholder>
          <w:docPart w:val="B96BBB4C15FF4B18A49A88755EF84D96"/>
        </w:placeholder>
        <w:showingPlcHdr/>
        <w:text w:multiLine="1"/>
      </w:sdtPr>
      <w:sdtEndPr/>
      <w:sdtContent>
        <w:p w14:paraId="57F7000F" w14:textId="77777777" w:rsidR="00AD70C8" w:rsidRDefault="00AD70C8" w:rsidP="00AD70C8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7F072A" w:rsidRPr="009044EF" w14:paraId="316AF998" w14:textId="77777777" w:rsidTr="00550833">
        <w:tc>
          <w:tcPr>
            <w:tcW w:w="5529" w:type="dxa"/>
          </w:tcPr>
          <w:p w14:paraId="39CA1DE4" w14:textId="77777777" w:rsidR="007F072A" w:rsidRPr="009044EF" w:rsidRDefault="007F072A" w:rsidP="00550833">
            <w:pPr>
              <w:keepNext/>
              <w:keepLines/>
              <w:ind w:left="142"/>
            </w:pPr>
            <w:r>
              <w:lastRenderedPageBreak/>
              <w:t>Bij ZW/WIA-uitkering; datum volgende (her)keuring</w:t>
            </w:r>
          </w:p>
        </w:tc>
        <w:sdt>
          <w:sdtPr>
            <w:id w:val="-1394967907"/>
            <w:placeholder>
              <w:docPart w:val="D01127594CD64C9C9EB445D558A1921F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19E997A3" w14:textId="77777777" w:rsidR="007F072A" w:rsidRPr="009044EF" w:rsidRDefault="007F072A" w:rsidP="00550833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AD70C8" w:rsidRPr="009044EF" w14:paraId="4470A874" w14:textId="77777777" w:rsidTr="00CC7EDA">
        <w:tc>
          <w:tcPr>
            <w:tcW w:w="5529" w:type="dxa"/>
          </w:tcPr>
          <w:p w14:paraId="6FF60A97" w14:textId="77777777" w:rsidR="00AD70C8" w:rsidRPr="009044EF" w:rsidRDefault="00AD70C8" w:rsidP="00CC7EDA">
            <w:pPr>
              <w:keepNext/>
              <w:keepLines/>
              <w:ind w:left="142"/>
            </w:pPr>
            <w:r>
              <w:t>Zo ja, sinds</w:t>
            </w:r>
          </w:p>
        </w:tc>
        <w:sdt>
          <w:sdtPr>
            <w:id w:val="-741492871"/>
            <w:placeholder>
              <w:docPart w:val="874CDB77F67B43BF86A79FC7710628DD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4D0142E8" w14:textId="77777777" w:rsidR="00AD70C8" w:rsidRPr="009044EF" w:rsidRDefault="00AD70C8" w:rsidP="00CC7EDA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AD70C8" w:rsidRPr="009044EF" w14:paraId="47C1B869" w14:textId="77777777" w:rsidTr="00CC7EDA">
        <w:tc>
          <w:tcPr>
            <w:tcW w:w="5529" w:type="dxa"/>
          </w:tcPr>
          <w:p w14:paraId="30FB52BE" w14:textId="77777777" w:rsidR="00AD70C8" w:rsidRDefault="00AD70C8" w:rsidP="00CC7EDA">
            <w:pPr>
              <w:keepNext/>
              <w:keepLines/>
              <w:ind w:left="142"/>
            </w:pPr>
            <w:r>
              <w:t>Percentage arbeidsongeschikt</w:t>
            </w:r>
          </w:p>
        </w:tc>
        <w:tc>
          <w:tcPr>
            <w:tcW w:w="3543" w:type="dxa"/>
          </w:tcPr>
          <w:p w14:paraId="34A20C61" w14:textId="77777777" w:rsidR="00AD70C8" w:rsidRDefault="0050544C" w:rsidP="00CC7EDA">
            <w:pPr>
              <w:keepNext/>
              <w:keepLines/>
            </w:pPr>
            <w:sdt>
              <w:sdtPr>
                <w:id w:val="1901862356"/>
                <w:placeholder>
                  <w:docPart w:val="8C7EB3C291AA40D6B94832341DBBCCA0"/>
                </w:placeholder>
                <w:showingPlcHdr/>
                <w:text/>
              </w:sdtPr>
              <w:sdtEndPr/>
              <w:sdtContent>
                <w:r w:rsidR="00AD70C8">
                  <w:rPr>
                    <w:color w:val="ED7D31" w:themeColor="accent2"/>
                  </w:rPr>
                  <w:t>Ongeschiktheidspercentage</w:t>
                </w:r>
              </w:sdtContent>
            </w:sdt>
          </w:p>
        </w:tc>
      </w:tr>
      <w:tr w:rsidR="00AD70C8" w:rsidRPr="009044EF" w14:paraId="6231B4F1" w14:textId="77777777" w:rsidTr="00CC7EDA">
        <w:tc>
          <w:tcPr>
            <w:tcW w:w="5529" w:type="dxa"/>
          </w:tcPr>
          <w:p w14:paraId="6DCC5F72" w14:textId="77777777" w:rsidR="00AD70C8" w:rsidRPr="009044EF" w:rsidRDefault="00AD70C8" w:rsidP="00CC7EDA">
            <w:pPr>
              <w:keepNext/>
              <w:keepLines/>
            </w:pPr>
            <w:r w:rsidRPr="009044EF">
              <w:t>Is er sprake van een bijzondere situatie welke een ontheffing van de arbeids- en/of sollicitatieplicht rechtvaardigt?</w:t>
            </w:r>
          </w:p>
        </w:tc>
        <w:tc>
          <w:tcPr>
            <w:tcW w:w="3543" w:type="dxa"/>
          </w:tcPr>
          <w:p w14:paraId="5476874F" w14:textId="77777777" w:rsidR="00AD70C8" w:rsidRPr="009044EF" w:rsidRDefault="00AD70C8" w:rsidP="00CC7EDA">
            <w:pPr>
              <w:keepNext/>
              <w:keepLines/>
            </w:pPr>
            <w:r w:rsidRPr="009044EF">
              <w:object w:dxaOrig="225" w:dyaOrig="225" w14:anchorId="5E822B81">
                <v:shape id="_x0000_i1803" type="#_x0000_t75" style="width:59.75pt;height:18.35pt" o:ole="">
                  <v:imagedata r:id="rId248" o:title=""/>
                </v:shape>
                <w:control r:id="rId249" w:name="OntheffingJa" w:shapeid="_x0000_i1803"/>
              </w:object>
            </w:r>
            <w:r w:rsidRPr="009044EF">
              <w:object w:dxaOrig="225" w:dyaOrig="225" w14:anchorId="42CBDDD0">
                <v:shape id="_x0000_i1805" type="#_x0000_t75" style="width:40.1pt;height:18.35pt" o:ole="">
                  <v:imagedata r:id="rId250" o:title=""/>
                </v:shape>
                <w:control r:id="rId251" w:name="OntheffingNee" w:shapeid="_x0000_i1805"/>
              </w:object>
            </w:r>
          </w:p>
        </w:tc>
      </w:tr>
      <w:tr w:rsidR="00AD70C8" w:rsidRPr="009044EF" w14:paraId="042C2375" w14:textId="77777777" w:rsidTr="00CC7EDA">
        <w:tc>
          <w:tcPr>
            <w:tcW w:w="5529" w:type="dxa"/>
          </w:tcPr>
          <w:p w14:paraId="27F77A30" w14:textId="77777777" w:rsidR="00AD70C8" w:rsidRPr="009044EF" w:rsidRDefault="00AD70C8" w:rsidP="00CC7EDA">
            <w:pPr>
              <w:keepNext/>
              <w:keepLines/>
            </w:pPr>
            <w:r w:rsidRPr="00C07048">
              <w:t>Is een arbeidsongeschiktheidskeuring gewenst?</w:t>
            </w:r>
          </w:p>
        </w:tc>
        <w:tc>
          <w:tcPr>
            <w:tcW w:w="3543" w:type="dxa"/>
          </w:tcPr>
          <w:p w14:paraId="5C1747D8" w14:textId="77777777" w:rsidR="00AD70C8" w:rsidRPr="009044EF" w:rsidRDefault="00AD70C8" w:rsidP="00CC7EDA">
            <w:pPr>
              <w:keepNext/>
              <w:keepLines/>
            </w:pPr>
            <w:r w:rsidRPr="009044EF">
              <w:object w:dxaOrig="225" w:dyaOrig="225" w14:anchorId="22094842">
                <v:shape id="_x0000_i1807" type="#_x0000_t75" style="width:59.75pt;height:18.35pt" o:ole="">
                  <v:imagedata r:id="rId252" o:title=""/>
                </v:shape>
                <w:control r:id="rId253" w:name="arbOngeschKeuringJa" w:shapeid="_x0000_i1807"/>
              </w:object>
            </w:r>
            <w:r w:rsidRPr="009044EF">
              <w:object w:dxaOrig="225" w:dyaOrig="225" w14:anchorId="5925E1B1">
                <v:shape id="_x0000_i1809" type="#_x0000_t75" style="width:40.1pt;height:18.35pt" o:ole="">
                  <v:imagedata r:id="rId254" o:title=""/>
                </v:shape>
                <w:control r:id="rId255" w:name="arbOngeschKeuringNee" w:shapeid="_x0000_i1809"/>
              </w:object>
            </w:r>
          </w:p>
        </w:tc>
      </w:tr>
    </w:tbl>
    <w:p w14:paraId="2C58E7E4" w14:textId="77777777" w:rsidR="00AD70C8" w:rsidRPr="009044EF" w:rsidRDefault="00AD70C8" w:rsidP="00AD70C8">
      <w:pPr>
        <w:pStyle w:val="Geenafstand"/>
        <w:keepNext/>
        <w:keepLines/>
      </w:pPr>
      <w:r w:rsidRPr="009044EF">
        <w:t>Toelichting</w:t>
      </w:r>
      <w:r>
        <w:t xml:space="preserve"> </w:t>
      </w:r>
    </w:p>
    <w:sdt>
      <w:sdtPr>
        <w:id w:val="1530762978"/>
        <w:placeholder>
          <w:docPart w:val="928DA25BFA0E41DEBF4D7D4CBBAC98E4"/>
        </w:placeholder>
        <w:showingPlcHdr/>
        <w:text w:multiLine="1"/>
      </w:sdtPr>
      <w:sdtEndPr/>
      <w:sdtContent>
        <w:p w14:paraId="69C4EBFE" w14:textId="77777777" w:rsidR="00AD70C8" w:rsidRPr="00AD70C8" w:rsidRDefault="00AD70C8" w:rsidP="00AD70C8"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429E6B21" w14:textId="77777777" w:rsidR="000E3D62" w:rsidRDefault="003E5A35" w:rsidP="000E3D62">
      <w:pPr>
        <w:pStyle w:val="Kop1"/>
      </w:pPr>
      <w:r>
        <w:t>Uitgaven</w:t>
      </w:r>
    </w:p>
    <w:p w14:paraId="5280B47E" w14:textId="77777777" w:rsidR="009A4A5F" w:rsidRPr="009A4A5F" w:rsidRDefault="009A4A5F" w:rsidP="009A4A5F">
      <w:pPr>
        <w:pStyle w:val="Kop2"/>
      </w:pPr>
      <w:r>
        <w:t>Woonlasten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5E569BE5" w14:textId="77777777" w:rsidTr="009A4A5F">
        <w:tc>
          <w:tcPr>
            <w:tcW w:w="5529" w:type="dxa"/>
          </w:tcPr>
          <w:p w14:paraId="2E992801" w14:textId="77777777" w:rsidR="009A4A5F" w:rsidRPr="009A4A5F" w:rsidRDefault="009A4A5F" w:rsidP="009A4A5F">
            <w:pPr>
              <w:keepNext/>
              <w:keepLines/>
              <w:spacing w:after="120"/>
            </w:pPr>
            <w:r w:rsidRPr="009A4A5F">
              <w:t>Woonlasten</w:t>
            </w:r>
          </w:p>
        </w:tc>
        <w:tc>
          <w:tcPr>
            <w:tcW w:w="3543" w:type="dxa"/>
          </w:tcPr>
          <w:p w14:paraId="44A08D39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-466359739"/>
                <w:placeholder>
                  <w:docPart w:val="2FFD2280975745F8B9013C5D385912E7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Woonlasten</w:t>
                </w:r>
              </w:sdtContent>
            </w:sdt>
          </w:p>
        </w:tc>
      </w:tr>
      <w:tr w:rsidR="009A4A5F" w:rsidRPr="009A4A5F" w14:paraId="7AC8CADF" w14:textId="77777777" w:rsidTr="009A4A5F">
        <w:tc>
          <w:tcPr>
            <w:tcW w:w="5529" w:type="dxa"/>
          </w:tcPr>
          <w:p w14:paraId="3BA79861" w14:textId="77777777" w:rsidR="009A4A5F" w:rsidRPr="009A4A5F" w:rsidRDefault="009A4A5F" w:rsidP="00884B66">
            <w:pPr>
              <w:keepLines/>
            </w:pPr>
            <w:r w:rsidRPr="009A4A5F">
              <w:t>Eigendomsvorm</w:t>
            </w:r>
          </w:p>
        </w:tc>
        <w:tc>
          <w:tcPr>
            <w:tcW w:w="3543" w:type="dxa"/>
          </w:tcPr>
          <w:p w14:paraId="278D8234" w14:textId="77777777" w:rsidR="009A4A5F" w:rsidRPr="009A4A5F" w:rsidRDefault="009A4A5F" w:rsidP="00884B66">
            <w:pPr>
              <w:keepLines/>
            </w:pPr>
            <w:r w:rsidRPr="009A4A5F">
              <w:object w:dxaOrig="225" w:dyaOrig="225" w14:anchorId="1D503BB7">
                <v:shape id="_x0000_i1811" type="#_x0000_t75" style="width:59.75pt;height:18.35pt" o:ole="">
                  <v:imagedata r:id="rId256" o:title=""/>
                </v:shape>
                <w:control r:id="rId257" w:name="EigendomsvormJa" w:shapeid="_x0000_i1811"/>
              </w:object>
            </w:r>
            <w:r w:rsidRPr="009A4A5F">
              <w:object w:dxaOrig="225" w:dyaOrig="225" w14:anchorId="2A0F8AFD">
                <v:shape id="_x0000_i1813" type="#_x0000_t75" style="width:40.1pt;height:18.35pt" o:ole="">
                  <v:imagedata r:id="rId258" o:title=""/>
                </v:shape>
                <w:control r:id="rId259" w:name="EigendomsvormNee" w:shapeid="_x0000_i1813"/>
              </w:object>
            </w:r>
          </w:p>
        </w:tc>
      </w:tr>
    </w:tbl>
    <w:p w14:paraId="041BBFE1" w14:textId="77777777" w:rsidR="00486756" w:rsidRDefault="00486756" w:rsidP="00486756">
      <w:pPr>
        <w:pStyle w:val="Kop4"/>
      </w:pPr>
      <w:r w:rsidRPr="00AF6112">
        <w:t>Eigendomsvorm koop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86756" w:rsidRPr="009A4A5F" w14:paraId="7E96DB78" w14:textId="77777777" w:rsidTr="00CC7EDA">
        <w:tc>
          <w:tcPr>
            <w:tcW w:w="5529" w:type="dxa"/>
          </w:tcPr>
          <w:p w14:paraId="379CDFC0" w14:textId="77777777" w:rsidR="00486756" w:rsidRDefault="00486756" w:rsidP="00CC7EDA">
            <w:pPr>
              <w:keepNext/>
              <w:keepLines/>
              <w:ind w:left="142"/>
            </w:pPr>
            <w:r>
              <w:t>Hypotheekhouder</w:t>
            </w:r>
          </w:p>
        </w:tc>
        <w:tc>
          <w:tcPr>
            <w:tcW w:w="3543" w:type="dxa"/>
          </w:tcPr>
          <w:p w14:paraId="18408765" w14:textId="77777777" w:rsidR="00486756" w:rsidRDefault="0050544C" w:rsidP="00CC7EDA">
            <w:pPr>
              <w:keepNext/>
              <w:keepLines/>
            </w:pPr>
            <w:sdt>
              <w:sdtPr>
                <w:id w:val="245004525"/>
                <w:placeholder>
                  <w:docPart w:val="2A2C88E4A74247F0BBA480EFA431AF7E"/>
                </w:placeholder>
                <w:showingPlcHdr/>
                <w:text/>
              </w:sdtPr>
              <w:sdtEndPr/>
              <w:sdtContent>
                <w:r w:rsidR="00486756">
                  <w:rPr>
                    <w:color w:val="ED7D31" w:themeColor="accent2"/>
                  </w:rPr>
                  <w:t>Hypotheekhouder</w:t>
                </w:r>
              </w:sdtContent>
            </w:sdt>
          </w:p>
        </w:tc>
      </w:tr>
      <w:tr w:rsidR="00486756" w:rsidRPr="009A4A5F" w14:paraId="4ED829D8" w14:textId="77777777" w:rsidTr="00CC7EDA">
        <w:tc>
          <w:tcPr>
            <w:tcW w:w="5529" w:type="dxa"/>
          </w:tcPr>
          <w:p w14:paraId="7C6E8A1E" w14:textId="77777777" w:rsidR="00486756" w:rsidRDefault="00486756" w:rsidP="00CC7EDA">
            <w:pPr>
              <w:keepNext/>
              <w:keepLines/>
              <w:ind w:left="142"/>
            </w:pPr>
            <w:r>
              <w:t>Bruto</w:t>
            </w:r>
            <w:r w:rsidRPr="005A388C">
              <w:t xml:space="preserve"> hypotheekrente</w:t>
            </w:r>
          </w:p>
        </w:tc>
        <w:tc>
          <w:tcPr>
            <w:tcW w:w="3543" w:type="dxa"/>
          </w:tcPr>
          <w:p w14:paraId="37B5A719" w14:textId="77777777" w:rsidR="00486756" w:rsidRPr="009A4A5F" w:rsidRDefault="00486756" w:rsidP="00CC7EDA">
            <w:pPr>
              <w:keepNext/>
              <w:keepLines/>
            </w:pPr>
            <w:r>
              <w:t>€ </w:t>
            </w:r>
            <w:sdt>
              <w:sdtPr>
                <w:id w:val="508495331"/>
                <w:placeholder>
                  <w:docPart w:val="DC7CA6E3338343BD924942BDC042DEDB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Hypotheekrente</w:t>
                </w:r>
              </w:sdtContent>
            </w:sdt>
          </w:p>
        </w:tc>
      </w:tr>
      <w:tr w:rsidR="00486756" w:rsidRPr="009A4A5F" w14:paraId="653DE8A5" w14:textId="77777777" w:rsidTr="00CC7EDA">
        <w:tc>
          <w:tcPr>
            <w:tcW w:w="5529" w:type="dxa"/>
          </w:tcPr>
          <w:p w14:paraId="55CA3369" w14:textId="77777777" w:rsidR="00486756" w:rsidRDefault="00486756" w:rsidP="00CC7EDA">
            <w:pPr>
              <w:keepLines/>
              <w:ind w:left="142"/>
            </w:pPr>
            <w:r w:rsidRPr="005A388C">
              <w:t>Servicekosten</w:t>
            </w:r>
          </w:p>
        </w:tc>
        <w:tc>
          <w:tcPr>
            <w:tcW w:w="3543" w:type="dxa"/>
          </w:tcPr>
          <w:p w14:paraId="49232B38" w14:textId="77777777" w:rsidR="00486756" w:rsidRPr="009A4A5F" w:rsidRDefault="00486756" w:rsidP="00CC7EDA">
            <w:pPr>
              <w:keepLines/>
            </w:pPr>
            <w:r>
              <w:t>€ </w:t>
            </w:r>
            <w:sdt>
              <w:sdtPr>
                <w:id w:val="1459062511"/>
                <w:placeholder>
                  <w:docPart w:val="AD094AEAF9404FFFBF2A05F06AA8DF39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486756" w:rsidRPr="009A4A5F" w14:paraId="1F88348B" w14:textId="77777777" w:rsidTr="00CC7EDA">
        <w:tc>
          <w:tcPr>
            <w:tcW w:w="5529" w:type="dxa"/>
          </w:tcPr>
          <w:p w14:paraId="1312F1F6" w14:textId="77777777" w:rsidR="00486756" w:rsidRPr="005A388C" w:rsidRDefault="00486756" w:rsidP="00CC7EDA">
            <w:pPr>
              <w:keepLines/>
              <w:ind w:left="142"/>
            </w:pPr>
            <w:r>
              <w:t>WOZ-waarde</w:t>
            </w:r>
          </w:p>
        </w:tc>
        <w:tc>
          <w:tcPr>
            <w:tcW w:w="3543" w:type="dxa"/>
          </w:tcPr>
          <w:p w14:paraId="58D9330C" w14:textId="77777777" w:rsidR="00486756" w:rsidRDefault="00486756" w:rsidP="00CC7EDA">
            <w:pPr>
              <w:keepLines/>
            </w:pPr>
            <w:r>
              <w:t>€ </w:t>
            </w:r>
            <w:sdt>
              <w:sdtPr>
                <w:id w:val="-777024291"/>
                <w:placeholder>
                  <w:docPart w:val="97752A73BEDC46FD92ACD2DCB6925D7F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WOZ-waarde</w:t>
                </w:r>
              </w:sdtContent>
            </w:sdt>
          </w:p>
        </w:tc>
      </w:tr>
    </w:tbl>
    <w:p w14:paraId="47548286" w14:textId="77777777" w:rsidR="00486756" w:rsidRDefault="00486756" w:rsidP="00486756">
      <w:pPr>
        <w:pStyle w:val="Kop4"/>
      </w:pPr>
      <w:r w:rsidRPr="00AF6112">
        <w:t>Eigendomsvorm huur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86756" w:rsidRPr="009A4A5F" w14:paraId="3A232C7F" w14:textId="77777777" w:rsidTr="00CC7EDA">
        <w:tc>
          <w:tcPr>
            <w:tcW w:w="5529" w:type="dxa"/>
          </w:tcPr>
          <w:p w14:paraId="10203A34" w14:textId="77777777" w:rsidR="00486756" w:rsidRDefault="00486756" w:rsidP="00CC7EDA">
            <w:r>
              <w:t>Type verhuurder</w:t>
            </w:r>
          </w:p>
        </w:tc>
        <w:tc>
          <w:tcPr>
            <w:tcW w:w="3543" w:type="dxa"/>
          </w:tcPr>
          <w:p w14:paraId="3F65A978" w14:textId="77777777" w:rsidR="00486756" w:rsidRDefault="00486756" w:rsidP="00CC7EDA">
            <w:r w:rsidRPr="009A4A5F">
              <w:object w:dxaOrig="225" w:dyaOrig="225" w14:anchorId="3153C588">
                <v:shape id="_x0000_i1815" type="#_x0000_t75" style="width:139.9pt;height:18.35pt" o:ole="">
                  <v:imagedata r:id="rId260" o:title=""/>
                </v:shape>
                <w:control r:id="rId261" w:name="typeVerhuurderParticulier" w:shapeid="_x0000_i1815"/>
              </w:object>
            </w:r>
            <w:r w:rsidRPr="009A4A5F">
              <w:object w:dxaOrig="225" w:dyaOrig="225" w14:anchorId="75CDC007">
                <v:shape id="_x0000_i1817" type="#_x0000_t75" style="width:139.9pt;height:18.35pt" o:ole="">
                  <v:imagedata r:id="rId262" o:title=""/>
                </v:shape>
                <w:control r:id="rId263" w:name="typeVerhuurderWoningstichting" w:shapeid="_x0000_i1817"/>
              </w:object>
            </w:r>
          </w:p>
        </w:tc>
      </w:tr>
      <w:tr w:rsidR="00486756" w:rsidRPr="009A4A5F" w14:paraId="768ED220" w14:textId="77777777" w:rsidTr="00CC7EDA">
        <w:tc>
          <w:tcPr>
            <w:tcW w:w="5529" w:type="dxa"/>
          </w:tcPr>
          <w:p w14:paraId="726EDE0C" w14:textId="77777777" w:rsidR="00486756" w:rsidRPr="009A4A5F" w:rsidRDefault="00486756" w:rsidP="00CC7EDA">
            <w:r>
              <w:t>Netto huur</w:t>
            </w:r>
          </w:p>
        </w:tc>
        <w:tc>
          <w:tcPr>
            <w:tcW w:w="3543" w:type="dxa"/>
          </w:tcPr>
          <w:p w14:paraId="2249715D" w14:textId="77777777" w:rsidR="00486756" w:rsidRPr="009A4A5F" w:rsidRDefault="00486756" w:rsidP="00CC7EDA">
            <w:r>
              <w:t>€ </w:t>
            </w:r>
            <w:sdt>
              <w:sdtPr>
                <w:id w:val="111103140"/>
                <w:placeholder>
                  <w:docPart w:val="416CFC3462404A06AA3ED43B8F0EE960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Huur</w:t>
                </w:r>
              </w:sdtContent>
            </w:sdt>
          </w:p>
        </w:tc>
      </w:tr>
      <w:tr w:rsidR="00486756" w:rsidRPr="009A4A5F" w14:paraId="5EA7604D" w14:textId="77777777" w:rsidTr="00CC7EDA">
        <w:tc>
          <w:tcPr>
            <w:tcW w:w="5529" w:type="dxa"/>
          </w:tcPr>
          <w:p w14:paraId="6020118E" w14:textId="77777777" w:rsidR="00486756" w:rsidRDefault="00DC255E" w:rsidP="00CC7EDA">
            <w:r w:rsidRPr="00DC255E">
              <w:t>Servicekosten</w:t>
            </w:r>
            <w:r w:rsidRPr="00DC255E">
              <w:rPr>
                <w:vertAlign w:val="superscript"/>
              </w:rPr>
              <w:footnoteReference w:id="6"/>
            </w:r>
          </w:p>
        </w:tc>
        <w:tc>
          <w:tcPr>
            <w:tcW w:w="3543" w:type="dxa"/>
          </w:tcPr>
          <w:p w14:paraId="494E5F35" w14:textId="77777777" w:rsidR="00486756" w:rsidRDefault="00486756" w:rsidP="00CC7EDA"/>
        </w:tc>
      </w:tr>
      <w:tr w:rsidR="00DC255E" w:rsidRPr="009A4A5F" w14:paraId="03ACA358" w14:textId="77777777" w:rsidTr="00CC7EDA">
        <w:tc>
          <w:tcPr>
            <w:tcW w:w="5529" w:type="dxa"/>
          </w:tcPr>
          <w:p w14:paraId="562640F7" w14:textId="2F1111C6" w:rsidR="00DC255E" w:rsidRDefault="00DC255E" w:rsidP="00DC255E">
            <w:pPr>
              <w:ind w:left="142"/>
            </w:pPr>
            <w:r w:rsidRPr="00DC255E">
              <w:t>Subsidia</w:t>
            </w:r>
            <w:r w:rsidR="0050544C">
              <w:t>be</w:t>
            </w:r>
            <w:r w:rsidRPr="00DC255E">
              <w:t>le servicekosten</w:t>
            </w:r>
          </w:p>
        </w:tc>
        <w:tc>
          <w:tcPr>
            <w:tcW w:w="3543" w:type="dxa"/>
          </w:tcPr>
          <w:p w14:paraId="14971927" w14:textId="77777777" w:rsidR="00DC255E" w:rsidRDefault="00DC255E" w:rsidP="00CC7EDA">
            <w:r w:rsidRPr="0079175C">
              <w:t>€ </w:t>
            </w:r>
            <w:sdt>
              <w:sdtPr>
                <w:id w:val="1786076914"/>
                <w:placeholder>
                  <w:docPart w:val="BEC6890752C24CEEB831FDBE73B3454E"/>
                </w:placeholder>
                <w:showingPlcHdr/>
                <w:text/>
              </w:sdtPr>
              <w:sdtEndPr/>
              <w:sdtContent>
                <w:r w:rsidRPr="0079175C"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DC255E" w:rsidRPr="009A4A5F" w14:paraId="60C78E1F" w14:textId="77777777" w:rsidTr="00CC7EDA">
        <w:tc>
          <w:tcPr>
            <w:tcW w:w="5529" w:type="dxa"/>
          </w:tcPr>
          <w:p w14:paraId="110326F6" w14:textId="04AD3F7F" w:rsidR="00DC255E" w:rsidRDefault="00DC255E" w:rsidP="00DC255E">
            <w:pPr>
              <w:ind w:left="142"/>
            </w:pPr>
            <w:r w:rsidRPr="00DC255E">
              <w:t>Niet-subsidia</w:t>
            </w:r>
            <w:r w:rsidR="0050544C">
              <w:t>be</w:t>
            </w:r>
            <w:r w:rsidRPr="00DC255E">
              <w:t>le servicekosten</w:t>
            </w:r>
          </w:p>
        </w:tc>
        <w:tc>
          <w:tcPr>
            <w:tcW w:w="3543" w:type="dxa"/>
          </w:tcPr>
          <w:p w14:paraId="40FA637D" w14:textId="77777777" w:rsidR="00DC255E" w:rsidRDefault="00DC255E" w:rsidP="00CC7EDA">
            <w:r w:rsidRPr="0079175C">
              <w:t>€ </w:t>
            </w:r>
            <w:sdt>
              <w:sdtPr>
                <w:id w:val="-6598683"/>
                <w:placeholder>
                  <w:docPart w:val="ED64E662707646B5A460D60B4A9A2FD5"/>
                </w:placeholder>
                <w:showingPlcHdr/>
                <w:text/>
              </w:sdtPr>
              <w:sdtEndPr/>
              <w:sdtContent>
                <w:r w:rsidRPr="0079175C"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486756" w:rsidRPr="009A4A5F" w14:paraId="0AD8CDEC" w14:textId="77777777" w:rsidTr="00CC7EDA">
        <w:tc>
          <w:tcPr>
            <w:tcW w:w="5529" w:type="dxa"/>
          </w:tcPr>
          <w:p w14:paraId="62A421B0" w14:textId="77777777" w:rsidR="00486756" w:rsidRDefault="00486756" w:rsidP="00CC7EDA">
            <w:r>
              <w:t>Huurtoeslag</w:t>
            </w:r>
          </w:p>
        </w:tc>
        <w:tc>
          <w:tcPr>
            <w:tcW w:w="3543" w:type="dxa"/>
          </w:tcPr>
          <w:p w14:paraId="4DAD4264" w14:textId="77777777" w:rsidR="00486756" w:rsidRDefault="00486756" w:rsidP="00CC7EDA">
            <w:r>
              <w:t>€ </w:t>
            </w:r>
            <w:sdt>
              <w:sdtPr>
                <w:id w:val="1177626337"/>
                <w:placeholder>
                  <w:docPart w:val="B422E4D0071F40A382A3D2BDFD02F865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Huurtoeslag</w:t>
                </w:r>
              </w:sdtContent>
            </w:sdt>
          </w:p>
        </w:tc>
      </w:tr>
      <w:tr w:rsidR="00486756" w:rsidRPr="009A4A5F" w14:paraId="238A7E5C" w14:textId="77777777" w:rsidTr="00CC7EDA">
        <w:tc>
          <w:tcPr>
            <w:tcW w:w="5529" w:type="dxa"/>
          </w:tcPr>
          <w:p w14:paraId="3A60972C" w14:textId="77777777" w:rsidR="00486756" w:rsidRPr="009A4A5F" w:rsidRDefault="00486756" w:rsidP="00CC7EDA">
            <w:r w:rsidRPr="009A4A5F">
              <w:t xml:space="preserve">Is het bedrag voorlopige aanslag </w:t>
            </w:r>
            <w:r>
              <w:t>huurtoeslag</w:t>
            </w:r>
            <w:r w:rsidRPr="009A4A5F">
              <w:t xml:space="preserve"> reëel?</w:t>
            </w:r>
          </w:p>
        </w:tc>
        <w:tc>
          <w:tcPr>
            <w:tcW w:w="3543" w:type="dxa"/>
          </w:tcPr>
          <w:p w14:paraId="269454EB" w14:textId="77777777" w:rsidR="00486756" w:rsidRPr="009A4A5F" w:rsidRDefault="00486756" w:rsidP="00CC7EDA">
            <w:r w:rsidRPr="009A4A5F">
              <w:object w:dxaOrig="225" w:dyaOrig="225" w14:anchorId="714CD3A3">
                <v:shape id="_x0000_i1819" type="#_x0000_t75" style="width:59.75pt;height:18.35pt" o:ole="">
                  <v:imagedata r:id="rId264" o:title=""/>
                </v:shape>
                <w:control r:id="rId265" w:name="HuurtoeslagReeelJa" w:shapeid="_x0000_i1819"/>
              </w:object>
            </w:r>
            <w:r w:rsidRPr="009A4A5F">
              <w:object w:dxaOrig="225" w:dyaOrig="225" w14:anchorId="2B60013D">
                <v:shape id="_x0000_i1821" type="#_x0000_t75" style="width:40.1pt;height:18.35pt" o:ole="">
                  <v:imagedata r:id="rId266" o:title=""/>
                </v:shape>
                <w:control r:id="rId267" w:name="HuurtoeslagReeelNee" w:shapeid="_x0000_i1821"/>
              </w:object>
            </w:r>
          </w:p>
        </w:tc>
      </w:tr>
    </w:tbl>
    <w:p w14:paraId="131E51BD" w14:textId="77777777" w:rsidR="00486756" w:rsidRDefault="00486756" w:rsidP="00486756">
      <w:pPr>
        <w:pStyle w:val="Geenafstand"/>
      </w:pPr>
      <w:r>
        <w:t>Toelichting</w:t>
      </w:r>
    </w:p>
    <w:p w14:paraId="0D3269A0" w14:textId="77777777" w:rsidR="00486756" w:rsidRDefault="0050544C" w:rsidP="00486756">
      <w:pPr>
        <w:keepLines/>
        <w:ind w:left="142"/>
      </w:pPr>
      <w:sdt>
        <w:sdtPr>
          <w:id w:val="-2085828825"/>
          <w:placeholder>
            <w:docPart w:val="ECDF665313304164B0137F1E28AEE5F5"/>
          </w:placeholder>
          <w:showingPlcHdr/>
          <w:text w:multiLine="1"/>
        </w:sdtPr>
        <w:sdtEndPr/>
        <w:sdtContent>
          <w:r w:rsidR="00486756">
            <w:rPr>
              <w:color w:val="ED7D31" w:themeColor="accent2"/>
            </w:rPr>
            <w:t>Toelichting</w:t>
          </w:r>
        </w:sdtContent>
      </w:sdt>
    </w:p>
    <w:p w14:paraId="620AC7CF" w14:textId="77777777" w:rsidR="009A4A5F" w:rsidRDefault="00486756" w:rsidP="00486756">
      <w:pPr>
        <w:pStyle w:val="Kop2"/>
        <w:numPr>
          <w:ilvl w:val="1"/>
          <w:numId w:val="5"/>
        </w:numPr>
      </w:pPr>
      <w:r>
        <w:t xml:space="preserve"> </w:t>
      </w:r>
      <w:r w:rsidR="009A4A5F">
        <w:t>Ziektekostenverzekering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26EC8B69" w14:textId="77777777" w:rsidTr="009A4A5F">
        <w:tc>
          <w:tcPr>
            <w:tcW w:w="5529" w:type="dxa"/>
          </w:tcPr>
          <w:p w14:paraId="52A0423D" w14:textId="77777777" w:rsidR="009A4A5F" w:rsidRPr="009A4A5F" w:rsidRDefault="009A4A5F" w:rsidP="009A4A5F">
            <w:pPr>
              <w:keepNext/>
              <w:keepLines/>
              <w:spacing w:after="120"/>
            </w:pPr>
            <w:bookmarkStart w:id="11" w:name="_Hlk495653322"/>
            <w:r w:rsidRPr="009A4A5F">
              <w:t>Premie ziektekostenverzekering</w:t>
            </w:r>
          </w:p>
        </w:tc>
        <w:tc>
          <w:tcPr>
            <w:tcW w:w="3543" w:type="dxa"/>
          </w:tcPr>
          <w:p w14:paraId="691A0988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595750808"/>
                <w:placeholder>
                  <w:docPart w:val="B538346935B7410AB4A0D9A62E3F4D27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Premie ziektekostenverzekering</w:t>
                </w:r>
              </w:sdtContent>
            </w:sdt>
          </w:p>
        </w:tc>
      </w:tr>
      <w:bookmarkEnd w:id="11"/>
      <w:tr w:rsidR="009A4A5F" w:rsidRPr="009A4A5F" w14:paraId="7054A30A" w14:textId="77777777" w:rsidTr="009A4A5F">
        <w:tc>
          <w:tcPr>
            <w:tcW w:w="5529" w:type="dxa"/>
          </w:tcPr>
          <w:p w14:paraId="5BAD0F4A" w14:textId="77777777" w:rsidR="009A4A5F" w:rsidRPr="009A4A5F" w:rsidRDefault="009A4A5F" w:rsidP="009A4A5F">
            <w:pPr>
              <w:keepNext/>
              <w:keepLines/>
              <w:spacing w:after="120"/>
            </w:pPr>
            <w:r w:rsidRPr="009A4A5F">
              <w:t>Zorgtoeslag</w:t>
            </w:r>
          </w:p>
        </w:tc>
        <w:tc>
          <w:tcPr>
            <w:tcW w:w="3543" w:type="dxa"/>
          </w:tcPr>
          <w:p w14:paraId="1930630D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853842639"/>
                <w:placeholder>
                  <w:docPart w:val="06E0C20A812941B6ADF682583E856D70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Zorgtoeslag</w:t>
                </w:r>
              </w:sdtContent>
            </w:sdt>
          </w:p>
        </w:tc>
      </w:tr>
      <w:tr w:rsidR="009A4A5F" w:rsidRPr="009A4A5F" w14:paraId="18ED957D" w14:textId="77777777" w:rsidTr="009A4A5F">
        <w:tc>
          <w:tcPr>
            <w:tcW w:w="5529" w:type="dxa"/>
          </w:tcPr>
          <w:p w14:paraId="79FFB51C" w14:textId="77777777" w:rsidR="009A4A5F" w:rsidRPr="009A4A5F" w:rsidRDefault="009A4A5F" w:rsidP="009A4A5F">
            <w:bookmarkStart w:id="12" w:name="_Hlk498428120"/>
            <w:r w:rsidRPr="009A4A5F">
              <w:t>Is het bedrag voorlopige aanslag zorgtoeslag reëel?</w:t>
            </w:r>
          </w:p>
        </w:tc>
        <w:tc>
          <w:tcPr>
            <w:tcW w:w="3543" w:type="dxa"/>
          </w:tcPr>
          <w:p w14:paraId="61D3E463" w14:textId="77777777" w:rsidR="009A4A5F" w:rsidRPr="009A4A5F" w:rsidRDefault="009A4A5F" w:rsidP="009A4A5F">
            <w:r w:rsidRPr="009A4A5F">
              <w:object w:dxaOrig="225" w:dyaOrig="225" w14:anchorId="1D1C3FBA">
                <v:shape id="_x0000_i1823" type="#_x0000_t75" style="width:59.75pt;height:18.35pt" o:ole="">
                  <v:imagedata r:id="rId268" o:title=""/>
                </v:shape>
                <w:control r:id="rId269" w:name="ZorgtoeslagReelJa" w:shapeid="_x0000_i1823"/>
              </w:object>
            </w:r>
            <w:r w:rsidRPr="009A4A5F">
              <w:object w:dxaOrig="225" w:dyaOrig="225" w14:anchorId="5FC58FBF">
                <v:shape id="_x0000_i1840" type="#_x0000_t75" style="width:40.1pt;height:18.35pt" o:ole="">
                  <v:imagedata r:id="rId270" o:title=""/>
                </v:shape>
                <w:control r:id="rId271" w:name="ZorgtoeslagReelNee" w:shapeid="_x0000_i1840"/>
              </w:object>
            </w:r>
          </w:p>
        </w:tc>
      </w:tr>
    </w:tbl>
    <w:p w14:paraId="6D8CA8FC" w14:textId="77777777" w:rsidR="00FD37FA" w:rsidRDefault="00FD37FA" w:rsidP="00FD37FA">
      <w:pPr>
        <w:pStyle w:val="Geenafstand"/>
      </w:pPr>
      <w:r>
        <w:t>Toelichting</w:t>
      </w:r>
    </w:p>
    <w:p w14:paraId="483BBDD0" w14:textId="77777777" w:rsidR="00FD37FA" w:rsidRDefault="0050544C" w:rsidP="00884B66">
      <w:pPr>
        <w:keepLines/>
        <w:ind w:left="142"/>
      </w:pPr>
      <w:sdt>
        <w:sdtPr>
          <w:id w:val="1904638437"/>
          <w:placeholder>
            <w:docPart w:val="1B8975CA68B84643A9E1DCB952228FDE"/>
          </w:placeholder>
          <w:showingPlcHdr/>
          <w:text w:multiLine="1"/>
        </w:sdtPr>
        <w:sdtEndPr/>
        <w:sdtContent>
          <w:r w:rsidR="00FD37FA">
            <w:rPr>
              <w:color w:val="ED7D31" w:themeColor="accent2"/>
            </w:rPr>
            <w:t>Toelichting</w:t>
          </w:r>
        </w:sdtContent>
      </w:sdt>
    </w:p>
    <w:p w14:paraId="36EDAE8D" w14:textId="77777777" w:rsidR="00FD37FA" w:rsidRDefault="00FD37FA" w:rsidP="00FD37FA">
      <w:pPr>
        <w:pStyle w:val="Kop2"/>
      </w:pPr>
      <w:proofErr w:type="gramStart"/>
      <w:r>
        <w:t>kinderen</w:t>
      </w:r>
      <w:proofErr w:type="gramEnd"/>
    </w:p>
    <w:p w14:paraId="574E36D4" w14:textId="77777777" w:rsidR="00AB28B4" w:rsidRDefault="00AB28B4" w:rsidP="00AB28B4">
      <w:pPr>
        <w:pStyle w:val="Kop4"/>
      </w:pPr>
      <w:proofErr w:type="spellStart"/>
      <w:r>
        <w:t>Kindgebonden</w:t>
      </w:r>
      <w:proofErr w:type="spellEnd"/>
      <w:r>
        <w:t xml:space="preserve"> budget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AB28B4" w:rsidRPr="009A4A5F" w14:paraId="054E53EB" w14:textId="77777777" w:rsidTr="00CC7EDA">
        <w:tc>
          <w:tcPr>
            <w:tcW w:w="5529" w:type="dxa"/>
          </w:tcPr>
          <w:p w14:paraId="6E9A5A86" w14:textId="77777777" w:rsidR="00AB28B4" w:rsidRDefault="00AB28B4" w:rsidP="00CC7EDA">
            <w:pPr>
              <w:pStyle w:val="Geenafstand"/>
            </w:pPr>
            <w:r>
              <w:t xml:space="preserve">Aantal </w:t>
            </w:r>
            <w:proofErr w:type="spellStart"/>
            <w:r>
              <w:t>kindgebonden</w:t>
            </w:r>
            <w:proofErr w:type="spellEnd"/>
            <w:r>
              <w:t xml:space="preserve"> budget?</w:t>
            </w:r>
          </w:p>
          <w:p w14:paraId="328FBC05" w14:textId="77777777" w:rsidR="00AB28B4" w:rsidRPr="00F7045B" w:rsidRDefault="00AB28B4" w:rsidP="00CC7EDA">
            <w:pPr>
              <w:keepNext/>
              <w:keepLines/>
              <w:spacing w:after="120"/>
              <w:rPr>
                <w:rStyle w:val="Nadruk"/>
              </w:rPr>
            </w:pPr>
            <w:r w:rsidRPr="00F7045B">
              <w:rPr>
                <w:rStyle w:val="Nadruk"/>
              </w:rPr>
              <w:t xml:space="preserve">Vul het aantal kinderen in waarvoor </w:t>
            </w:r>
            <w:proofErr w:type="spellStart"/>
            <w:r w:rsidRPr="00F7045B">
              <w:rPr>
                <w:rStyle w:val="Nadruk"/>
              </w:rPr>
              <w:t>kindgebonden</w:t>
            </w:r>
            <w:proofErr w:type="spellEnd"/>
            <w:r w:rsidRPr="00F7045B">
              <w:rPr>
                <w:rStyle w:val="Nadruk"/>
              </w:rPr>
              <w:t xml:space="preserve"> budget wordt ontvangen.</w:t>
            </w:r>
          </w:p>
        </w:tc>
        <w:tc>
          <w:tcPr>
            <w:tcW w:w="3543" w:type="dxa"/>
          </w:tcPr>
          <w:p w14:paraId="4F2CD0AD" w14:textId="77777777" w:rsidR="00AB28B4" w:rsidRPr="009A4A5F" w:rsidRDefault="0050544C" w:rsidP="00CC7EDA">
            <w:pPr>
              <w:keepNext/>
              <w:keepLines/>
            </w:pPr>
            <w:sdt>
              <w:sdtPr>
                <w:id w:val="-1480910796"/>
                <w:placeholder>
                  <w:docPart w:val="40BE02F93EA644889C5405BF7A5F9FE8"/>
                </w:placeholder>
                <w:showingPlcHdr/>
                <w:text/>
              </w:sdtPr>
              <w:sdtEndPr/>
              <w:sdtContent>
                <w:r w:rsidR="00AB28B4">
                  <w:rPr>
                    <w:color w:val="ED7D31" w:themeColor="accent2"/>
                  </w:rPr>
                  <w:t>Aantal</w:t>
                </w:r>
              </w:sdtContent>
            </w:sdt>
          </w:p>
        </w:tc>
      </w:tr>
      <w:tr w:rsidR="00AB28B4" w:rsidRPr="009A4A5F" w14:paraId="5D76D589" w14:textId="77777777" w:rsidTr="00CC7EDA">
        <w:tc>
          <w:tcPr>
            <w:tcW w:w="5529" w:type="dxa"/>
          </w:tcPr>
          <w:p w14:paraId="28F61465" w14:textId="77777777" w:rsidR="00AB28B4" w:rsidRDefault="00AB28B4" w:rsidP="00CC7EDA">
            <w:pPr>
              <w:keepLines/>
              <w:spacing w:after="120"/>
            </w:pPr>
            <w:r w:rsidRPr="00CF63B0">
              <w:lastRenderedPageBreak/>
              <w:t xml:space="preserve">Bedrag </w:t>
            </w:r>
            <w:proofErr w:type="spellStart"/>
            <w:r w:rsidRPr="00CF63B0">
              <w:t>kindgebonden</w:t>
            </w:r>
            <w:proofErr w:type="spellEnd"/>
            <w:r w:rsidRPr="00CF63B0">
              <w:t xml:space="preserve"> budget</w:t>
            </w:r>
          </w:p>
        </w:tc>
        <w:tc>
          <w:tcPr>
            <w:tcW w:w="3543" w:type="dxa"/>
          </w:tcPr>
          <w:p w14:paraId="03793F1C" w14:textId="77777777" w:rsidR="00AB28B4" w:rsidRPr="009A4A5F" w:rsidRDefault="00AB28B4" w:rsidP="00CC7EDA">
            <w:pPr>
              <w:keepLines/>
            </w:pPr>
            <w:r>
              <w:t>€ </w:t>
            </w:r>
            <w:sdt>
              <w:sdtPr>
                <w:id w:val="-1936208283"/>
                <w:placeholder>
                  <w:docPart w:val="1F37B4F55CEE4CF7B9912ED56A664028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 Kgb</w:t>
                </w:r>
              </w:sdtContent>
            </w:sdt>
          </w:p>
        </w:tc>
      </w:tr>
    </w:tbl>
    <w:p w14:paraId="32EAC3BC" w14:textId="77777777" w:rsidR="00AB28B4" w:rsidRDefault="00AB28B4" w:rsidP="00AB28B4">
      <w:pPr>
        <w:pStyle w:val="Kop4"/>
      </w:pPr>
      <w:r>
        <w:t>Kinderopvang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AB28B4" w:rsidRPr="009A4A5F" w14:paraId="24D99BB1" w14:textId="77777777" w:rsidTr="00CC7EDA">
        <w:tc>
          <w:tcPr>
            <w:tcW w:w="5529" w:type="dxa"/>
          </w:tcPr>
          <w:p w14:paraId="7363CA67" w14:textId="77777777" w:rsidR="00AB28B4" w:rsidRPr="009A4A5F" w:rsidRDefault="00AB28B4" w:rsidP="00CC7EDA">
            <w:pPr>
              <w:keepNext/>
              <w:keepLines/>
              <w:spacing w:after="120"/>
            </w:pPr>
            <w:r>
              <w:t>Kosten kinderopvang</w:t>
            </w:r>
          </w:p>
        </w:tc>
        <w:tc>
          <w:tcPr>
            <w:tcW w:w="3543" w:type="dxa"/>
          </w:tcPr>
          <w:p w14:paraId="5658B9B8" w14:textId="77777777" w:rsidR="00AB28B4" w:rsidRPr="009A4A5F" w:rsidRDefault="00AB28B4" w:rsidP="00CC7EDA">
            <w:pPr>
              <w:keepNext/>
              <w:keepLines/>
            </w:pPr>
            <w:r w:rsidRPr="009A4A5F">
              <w:t>€ </w:t>
            </w:r>
            <w:sdt>
              <w:sdtPr>
                <w:id w:val="820852953"/>
                <w:placeholder>
                  <w:docPart w:val="270131CA83924DDFA3ED4F9BEEDFFC9C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Kosten kinderopvang</w:t>
                </w:r>
              </w:sdtContent>
            </w:sdt>
          </w:p>
        </w:tc>
      </w:tr>
      <w:tr w:rsidR="00AB28B4" w:rsidRPr="009A4A5F" w14:paraId="292B6A0D" w14:textId="77777777" w:rsidTr="00CC7EDA">
        <w:tc>
          <w:tcPr>
            <w:tcW w:w="5529" w:type="dxa"/>
          </w:tcPr>
          <w:p w14:paraId="4B369297" w14:textId="77777777" w:rsidR="00AB28B4" w:rsidRDefault="00AB28B4" w:rsidP="00CC7EDA">
            <w:pPr>
              <w:keepLines/>
              <w:spacing w:after="120"/>
            </w:pPr>
            <w:r>
              <w:t>Vergoeding kinderopvangtoeslag</w:t>
            </w:r>
          </w:p>
        </w:tc>
        <w:tc>
          <w:tcPr>
            <w:tcW w:w="3543" w:type="dxa"/>
          </w:tcPr>
          <w:p w14:paraId="07A29B07" w14:textId="77777777" w:rsidR="00AB28B4" w:rsidRDefault="00AB28B4" w:rsidP="00CC7EDA">
            <w:pPr>
              <w:keepLines/>
            </w:pPr>
            <w:r w:rsidRPr="009A4A5F">
              <w:object w:dxaOrig="225" w:dyaOrig="225" w14:anchorId="39286FAC">
                <v:shape id="_x0000_i1841" type="#_x0000_t75" style="width:59.75pt;height:18.35pt" o:ole="">
                  <v:imagedata r:id="rId272" o:title=""/>
                </v:shape>
                <w:control r:id="rId273" w:name="KinderopvangtoeslagJa" w:shapeid="_x0000_i1841"/>
              </w:object>
            </w:r>
            <w:r w:rsidRPr="009A4A5F">
              <w:object w:dxaOrig="225" w:dyaOrig="225" w14:anchorId="5F50F8CB">
                <v:shape id="_x0000_i1842" type="#_x0000_t75" style="width:40.1pt;height:18.35pt" o:ole="">
                  <v:imagedata r:id="rId274" o:title=""/>
                </v:shape>
                <w:control r:id="rId275" w:name="KinderopvangtoeslagNee" w:shapeid="_x0000_i1842"/>
              </w:object>
            </w:r>
          </w:p>
          <w:p w14:paraId="04220BCD" w14:textId="77777777" w:rsidR="00AB28B4" w:rsidRPr="009A4A5F" w:rsidRDefault="00AB28B4" w:rsidP="00CC7EDA">
            <w:pPr>
              <w:keepLines/>
            </w:pPr>
            <w:r>
              <w:t>€ </w:t>
            </w:r>
            <w:sdt>
              <w:sdtPr>
                <w:id w:val="-1004972589"/>
                <w:placeholder>
                  <w:docPart w:val="5FA172EB74084E83B29D2F3C9A5B25E3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Kinderopvangtoeslag</w:t>
                </w:r>
              </w:sdtContent>
            </w:sdt>
          </w:p>
        </w:tc>
      </w:tr>
    </w:tbl>
    <w:p w14:paraId="01903F81" w14:textId="77777777" w:rsidR="00AB28B4" w:rsidRPr="00AE3057" w:rsidRDefault="00AB28B4" w:rsidP="00AB28B4">
      <w:pPr>
        <w:pStyle w:val="Kop4"/>
      </w:pPr>
      <w:r>
        <w:t>Alimentatie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AB28B4" w:rsidRPr="009A4A5F" w14:paraId="05245729" w14:textId="77777777" w:rsidTr="00CC7EDA">
        <w:tc>
          <w:tcPr>
            <w:tcW w:w="5529" w:type="dxa"/>
          </w:tcPr>
          <w:p w14:paraId="15E0F5FB" w14:textId="77777777" w:rsidR="00AB28B4" w:rsidRPr="009A4A5F" w:rsidRDefault="00AB28B4" w:rsidP="00CC7EDA">
            <w:pPr>
              <w:keepNext/>
              <w:keepLines/>
            </w:pPr>
            <w:r>
              <w:t>Is/zijn er alimentatieverplichting(en)</w:t>
            </w:r>
          </w:p>
        </w:tc>
        <w:tc>
          <w:tcPr>
            <w:tcW w:w="3543" w:type="dxa"/>
          </w:tcPr>
          <w:p w14:paraId="724967E9" w14:textId="77777777" w:rsidR="00AB28B4" w:rsidRPr="009A4A5F" w:rsidRDefault="00AB28B4" w:rsidP="00CC7EDA">
            <w:pPr>
              <w:keepNext/>
              <w:keepLines/>
            </w:pPr>
            <w:r w:rsidRPr="009A4A5F">
              <w:object w:dxaOrig="225" w:dyaOrig="225" w14:anchorId="40655F62">
                <v:shape id="_x0000_i1843" type="#_x0000_t75" style="width:59.75pt;height:18.35pt" o:ole="">
                  <v:imagedata r:id="rId276" o:title=""/>
                </v:shape>
                <w:control r:id="rId277" w:name="AlimentatieverplichtingJa" w:shapeid="_x0000_i1843"/>
              </w:object>
            </w:r>
            <w:r w:rsidRPr="009A4A5F">
              <w:object w:dxaOrig="225" w:dyaOrig="225" w14:anchorId="0C091210">
                <v:shape id="_x0000_i1844" type="#_x0000_t75" style="width:40.1pt;height:18.35pt" o:ole="">
                  <v:imagedata r:id="rId278" o:title=""/>
                </v:shape>
                <w:control r:id="rId279" w:name="AlimentatieverplichtingNee" w:shapeid="_x0000_i1844"/>
              </w:object>
            </w:r>
          </w:p>
        </w:tc>
      </w:tr>
      <w:tr w:rsidR="00AB28B4" w:rsidRPr="009A4A5F" w14:paraId="5FF08B39" w14:textId="77777777" w:rsidTr="00CC7EDA">
        <w:tc>
          <w:tcPr>
            <w:tcW w:w="5529" w:type="dxa"/>
          </w:tcPr>
          <w:p w14:paraId="5E30855A" w14:textId="77777777" w:rsidR="00AB28B4" w:rsidRDefault="00AB28B4" w:rsidP="00CC7EDA">
            <w:pPr>
              <w:keepNext/>
              <w:keepLines/>
              <w:ind w:left="142"/>
            </w:pPr>
            <w:r>
              <w:t>Bedrag aan alimentatie</w:t>
            </w:r>
          </w:p>
        </w:tc>
        <w:tc>
          <w:tcPr>
            <w:tcW w:w="3543" w:type="dxa"/>
          </w:tcPr>
          <w:p w14:paraId="0678B626" w14:textId="77777777" w:rsidR="00AB28B4" w:rsidRPr="009A4A5F" w:rsidRDefault="00AB28B4" w:rsidP="00CC7EDA">
            <w:pPr>
              <w:keepNext/>
              <w:keepLines/>
            </w:pPr>
            <w:r>
              <w:t>€ </w:t>
            </w:r>
            <w:sdt>
              <w:sdtPr>
                <w:id w:val="497550594"/>
                <w:placeholder>
                  <w:docPart w:val="AB9AF45780BF4052859CCE4BBDCE2E02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alimentatie</w:t>
                </w:r>
              </w:sdtContent>
            </w:sdt>
          </w:p>
        </w:tc>
      </w:tr>
      <w:tr w:rsidR="00AB28B4" w:rsidRPr="009A4A5F" w14:paraId="0E614181" w14:textId="77777777" w:rsidTr="00CC7EDA">
        <w:tc>
          <w:tcPr>
            <w:tcW w:w="5529" w:type="dxa"/>
          </w:tcPr>
          <w:p w14:paraId="2A19E51F" w14:textId="77777777" w:rsidR="00AB28B4" w:rsidRDefault="00AB28B4" w:rsidP="00CC7EDA">
            <w:pPr>
              <w:keepNext/>
              <w:keepLines/>
              <w:ind w:left="142"/>
            </w:pPr>
            <w:r>
              <w:t xml:space="preserve">Is </w:t>
            </w:r>
            <w:proofErr w:type="spellStart"/>
            <w:r>
              <w:t>nihilstelling</w:t>
            </w:r>
            <w:proofErr w:type="spellEnd"/>
            <w:r>
              <w:t xml:space="preserve"> aangevraagd?</w:t>
            </w:r>
          </w:p>
        </w:tc>
        <w:tc>
          <w:tcPr>
            <w:tcW w:w="3543" w:type="dxa"/>
          </w:tcPr>
          <w:p w14:paraId="3E77A0D1" w14:textId="77777777" w:rsidR="00AB28B4" w:rsidRDefault="00AB28B4" w:rsidP="00CC7EDA">
            <w:pPr>
              <w:keepNext/>
              <w:keepLines/>
            </w:pPr>
            <w:r w:rsidRPr="009A4A5F">
              <w:object w:dxaOrig="225" w:dyaOrig="225" w14:anchorId="5306B306">
                <v:shape id="_x0000_i1845" type="#_x0000_t75" style="width:59.75pt;height:18.35pt" o:ole="">
                  <v:imagedata r:id="rId280" o:title=""/>
                </v:shape>
                <w:control r:id="rId281" w:name="NihilstellingJa" w:shapeid="_x0000_i1845"/>
              </w:object>
            </w:r>
            <w:r w:rsidRPr="009A4A5F">
              <w:object w:dxaOrig="225" w:dyaOrig="225" w14:anchorId="430EC465">
                <v:shape id="_x0000_i1846" type="#_x0000_t75" style="width:40.1pt;height:18.35pt" o:ole="">
                  <v:imagedata r:id="rId282" o:title=""/>
                </v:shape>
                <w:control r:id="rId283" w:name="NihilstellingNee" w:shapeid="_x0000_i1846"/>
              </w:object>
            </w:r>
          </w:p>
        </w:tc>
      </w:tr>
      <w:tr w:rsidR="00AB28B4" w:rsidRPr="009A4A5F" w14:paraId="7FF9EAA5" w14:textId="77777777" w:rsidTr="00CC7EDA">
        <w:tc>
          <w:tcPr>
            <w:tcW w:w="9072" w:type="dxa"/>
            <w:gridSpan w:val="2"/>
          </w:tcPr>
          <w:p w14:paraId="441AA198" w14:textId="77777777" w:rsidR="00AB28B4" w:rsidRDefault="00AB28B4" w:rsidP="00CC7EDA">
            <w:pPr>
              <w:keepNext/>
              <w:keepLines/>
              <w:ind w:left="142"/>
            </w:pPr>
            <w:r>
              <w:t>Toelichting</w:t>
            </w:r>
          </w:p>
          <w:p w14:paraId="4CB612BE" w14:textId="77777777" w:rsidR="00AB28B4" w:rsidRPr="009A4A5F" w:rsidRDefault="0050544C" w:rsidP="00CC7EDA">
            <w:pPr>
              <w:keepNext/>
              <w:keepLines/>
              <w:ind w:left="284"/>
            </w:pPr>
            <w:sdt>
              <w:sdtPr>
                <w:id w:val="879598938"/>
                <w:placeholder>
                  <w:docPart w:val="6563F08A0B9140E4A4412777C035EBDC"/>
                </w:placeholder>
                <w:showingPlcHdr/>
                <w:text w:multiLine="1"/>
              </w:sdtPr>
              <w:sdtEndPr/>
              <w:sdtContent>
                <w:r w:rsidR="00AB28B4">
                  <w:rPr>
                    <w:color w:val="ED7D31" w:themeColor="accent2"/>
                  </w:rPr>
                  <w:t>Toelichting</w:t>
                </w:r>
              </w:sdtContent>
            </w:sdt>
          </w:p>
        </w:tc>
      </w:tr>
      <w:tr w:rsidR="00AB28B4" w:rsidRPr="009A4A5F" w14:paraId="4FA198F7" w14:textId="77777777" w:rsidTr="00CC7EDA">
        <w:tc>
          <w:tcPr>
            <w:tcW w:w="5529" w:type="dxa"/>
          </w:tcPr>
          <w:p w14:paraId="31ABC42A" w14:textId="77777777" w:rsidR="00AB28B4" w:rsidRPr="009A4A5F" w:rsidRDefault="00AB28B4" w:rsidP="00CC7EDA">
            <w:pPr>
              <w:spacing w:after="120"/>
            </w:pPr>
            <w:r w:rsidRPr="001C60A1">
              <w:t>Is in het kader van de uithuisplaatsing een ouderlijke bijdrage verschuldigd?</w:t>
            </w:r>
          </w:p>
        </w:tc>
        <w:tc>
          <w:tcPr>
            <w:tcW w:w="3543" w:type="dxa"/>
          </w:tcPr>
          <w:p w14:paraId="25913B6D" w14:textId="77777777" w:rsidR="00AB28B4" w:rsidRPr="009A4A5F" w:rsidRDefault="00AB28B4" w:rsidP="00CC7EDA">
            <w:pPr>
              <w:keepLines/>
            </w:pPr>
            <w:r w:rsidRPr="009A4A5F">
              <w:object w:dxaOrig="225" w:dyaOrig="225" w14:anchorId="28914104">
                <v:shape id="_x0000_i1847" type="#_x0000_t75" style="width:59.75pt;height:18.35pt" o:ole="">
                  <v:imagedata r:id="rId284" o:title=""/>
                </v:shape>
                <w:control r:id="rId285" w:name="OuderlijkeBijdrageJa" w:shapeid="_x0000_i1847"/>
              </w:object>
            </w:r>
            <w:r w:rsidRPr="009A4A5F">
              <w:object w:dxaOrig="225" w:dyaOrig="225" w14:anchorId="677806A0">
                <v:shape id="_x0000_i1848" type="#_x0000_t75" style="width:40.1pt;height:18.35pt" o:ole="">
                  <v:imagedata r:id="rId286" o:title=""/>
                </v:shape>
                <w:control r:id="rId287" w:name="OuderlijkeBijdrageNee" w:shapeid="_x0000_i1848"/>
              </w:object>
            </w:r>
          </w:p>
        </w:tc>
      </w:tr>
      <w:tr w:rsidR="00AB28B4" w:rsidRPr="009A4A5F" w14:paraId="0DA9F4FD" w14:textId="77777777" w:rsidTr="00CC7EDA">
        <w:tc>
          <w:tcPr>
            <w:tcW w:w="5529" w:type="dxa"/>
          </w:tcPr>
          <w:p w14:paraId="057629CE" w14:textId="77777777" w:rsidR="00AB28B4" w:rsidRPr="001C60A1" w:rsidRDefault="00AB28B4" w:rsidP="00CC7EDA">
            <w:pPr>
              <w:keepLines/>
            </w:pPr>
            <w:r w:rsidRPr="00936C6B">
              <w:t>Zijn er meetelkinderen</w:t>
            </w:r>
            <w:r>
              <w:rPr>
                <w:rStyle w:val="Voetnootmarkering"/>
              </w:rPr>
              <w:footnoteReference w:id="7"/>
            </w:r>
            <w:r w:rsidRPr="00936C6B">
              <w:t>?</w:t>
            </w:r>
          </w:p>
        </w:tc>
        <w:tc>
          <w:tcPr>
            <w:tcW w:w="3543" w:type="dxa"/>
          </w:tcPr>
          <w:p w14:paraId="212E70CC" w14:textId="77777777" w:rsidR="00AB28B4" w:rsidRPr="009A4A5F" w:rsidRDefault="00AB28B4" w:rsidP="00CC7EDA">
            <w:pPr>
              <w:keepLines/>
            </w:pPr>
            <w:r w:rsidRPr="00936C6B">
              <w:object w:dxaOrig="225" w:dyaOrig="225" w14:anchorId="02A30F9B">
                <v:shape id="_x0000_i1849" type="#_x0000_t75" style="width:59.75pt;height:18.35pt" o:ole="">
                  <v:imagedata r:id="rId288" o:title=""/>
                </v:shape>
                <w:control r:id="rId289" w:name="MeetelkinderenJa" w:shapeid="_x0000_i1849"/>
              </w:object>
            </w:r>
            <w:r w:rsidRPr="00936C6B">
              <w:object w:dxaOrig="225" w:dyaOrig="225" w14:anchorId="449A5ADD">
                <v:shape id="_x0000_i1850" type="#_x0000_t75" style="width:59.75pt;height:18.35pt" o:ole="">
                  <v:imagedata r:id="rId290" o:title=""/>
                </v:shape>
                <w:control r:id="rId291" w:name="MeetelkinderenNee" w:shapeid="_x0000_i1850"/>
              </w:object>
            </w:r>
          </w:p>
        </w:tc>
      </w:tr>
      <w:tr w:rsidR="00AB28B4" w:rsidRPr="009A4A5F" w14:paraId="3A9BB5E9" w14:textId="77777777" w:rsidTr="00CC7EDA">
        <w:tc>
          <w:tcPr>
            <w:tcW w:w="5529" w:type="dxa"/>
          </w:tcPr>
          <w:p w14:paraId="4C284E33" w14:textId="77777777" w:rsidR="00AB28B4" w:rsidRPr="001C60A1" w:rsidRDefault="00AB28B4" w:rsidP="00CC7EDA">
            <w:pPr>
              <w:keepLines/>
              <w:ind w:left="142"/>
            </w:pPr>
            <w:r>
              <w:t>Aantal meetelkinderen</w:t>
            </w:r>
          </w:p>
        </w:tc>
        <w:tc>
          <w:tcPr>
            <w:tcW w:w="3543" w:type="dxa"/>
          </w:tcPr>
          <w:p w14:paraId="414CCE86" w14:textId="77777777" w:rsidR="00AB28B4" w:rsidRPr="009A4A5F" w:rsidRDefault="0050544C" w:rsidP="00CC7EDA">
            <w:pPr>
              <w:keepLines/>
            </w:pPr>
            <w:sdt>
              <w:sdtPr>
                <w:id w:val="122507267"/>
                <w:placeholder>
                  <w:docPart w:val="A6A244793F6847ECB50D282CE28F6EC3"/>
                </w:placeholder>
                <w:showingPlcHdr/>
                <w:text/>
              </w:sdtPr>
              <w:sdtEndPr/>
              <w:sdtContent>
                <w:r w:rsidR="00AB28B4" w:rsidRPr="00936C6B">
                  <w:rPr>
                    <w:color w:val="ED7D31" w:themeColor="accent2"/>
                  </w:rPr>
                  <w:t>Aantal meetelkinderen</w:t>
                </w:r>
              </w:sdtContent>
            </w:sdt>
          </w:p>
        </w:tc>
      </w:tr>
    </w:tbl>
    <w:p w14:paraId="029E6D36" w14:textId="77777777" w:rsidR="00AB28B4" w:rsidRPr="00936C6B" w:rsidRDefault="00AB28B4" w:rsidP="00AB28B4">
      <w:pPr>
        <w:pStyle w:val="Geenafstand"/>
        <w:keepNext/>
        <w:keepLines/>
      </w:pPr>
      <w:r w:rsidRPr="00936C6B">
        <w:t>Toelichting</w:t>
      </w:r>
    </w:p>
    <w:p w14:paraId="12D061A0" w14:textId="77777777" w:rsidR="00AB28B4" w:rsidRDefault="0050544C" w:rsidP="00AB28B4">
      <w:pPr>
        <w:ind w:left="142"/>
      </w:pPr>
      <w:sdt>
        <w:sdtPr>
          <w:id w:val="1174382253"/>
          <w:placeholder>
            <w:docPart w:val="A8E1A954AC28486BAD39B3822737F229"/>
          </w:placeholder>
          <w:showingPlcHdr/>
          <w:text w:multiLine="1"/>
        </w:sdtPr>
        <w:sdtEndPr/>
        <w:sdtContent>
          <w:r w:rsidR="00AB28B4" w:rsidRPr="00936C6B">
            <w:rPr>
              <w:color w:val="ED7D31" w:themeColor="accent2"/>
            </w:rPr>
            <w:t>Toelichting</w:t>
          </w:r>
        </w:sdtContent>
      </w:sdt>
    </w:p>
    <w:p w14:paraId="5F3DE2A9" w14:textId="77777777" w:rsidR="00AF6112" w:rsidRDefault="0045269D" w:rsidP="008D05B4">
      <w:pPr>
        <w:pStyle w:val="Kop4"/>
      </w:pPr>
      <w:r>
        <w:t>Omgangsregeling</w:t>
      </w:r>
    </w:p>
    <w:tbl>
      <w:tblPr>
        <w:tblStyle w:val="Tabel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33"/>
      </w:tblGrid>
      <w:tr w:rsidR="0045269D" w:rsidRPr="0045269D" w14:paraId="0770E78D" w14:textId="77777777" w:rsidTr="00D9353F">
        <w:tc>
          <w:tcPr>
            <w:tcW w:w="5529" w:type="dxa"/>
          </w:tcPr>
          <w:p w14:paraId="642D4C54" w14:textId="77777777" w:rsidR="0045269D" w:rsidRPr="0045269D" w:rsidRDefault="0045269D" w:rsidP="0045269D">
            <w:pPr>
              <w:keepNext/>
              <w:keepLines/>
              <w:spacing w:after="120"/>
            </w:pPr>
            <w:r w:rsidRPr="0045269D">
              <w:t>Omgangsregeling?</w:t>
            </w:r>
          </w:p>
        </w:tc>
        <w:tc>
          <w:tcPr>
            <w:tcW w:w="3533" w:type="dxa"/>
          </w:tcPr>
          <w:p w14:paraId="38D611AD" w14:textId="77777777" w:rsidR="0045269D" w:rsidRPr="0045269D" w:rsidRDefault="0045269D" w:rsidP="0045269D">
            <w:pPr>
              <w:keepNext/>
              <w:keepLines/>
              <w:spacing w:after="120"/>
            </w:pPr>
            <w:r w:rsidRPr="0045269D">
              <w:object w:dxaOrig="225" w:dyaOrig="225" w14:anchorId="709CBAE8">
                <v:shape id="_x0000_i1851" type="#_x0000_t75" style="width:59.75pt;height:18.35pt" o:ole="">
                  <v:imagedata r:id="rId292" o:title=""/>
                </v:shape>
                <w:control r:id="rId293" w:name="OmgansregelingJa" w:shapeid="_x0000_i1851"/>
              </w:object>
            </w:r>
            <w:r w:rsidRPr="0045269D">
              <w:object w:dxaOrig="225" w:dyaOrig="225" w14:anchorId="47BB5955">
                <v:shape id="_x0000_i1852" type="#_x0000_t75" style="width:59.75pt;height:18.35pt" o:ole="">
                  <v:imagedata r:id="rId294" o:title=""/>
                </v:shape>
                <w:control r:id="rId295" w:name="OmgansregelingNee" w:shapeid="_x0000_i1852"/>
              </w:object>
            </w:r>
          </w:p>
        </w:tc>
      </w:tr>
      <w:tr w:rsidR="0045269D" w:rsidRPr="0045269D" w14:paraId="41CEC79C" w14:textId="77777777" w:rsidTr="00D9353F">
        <w:tc>
          <w:tcPr>
            <w:tcW w:w="5529" w:type="dxa"/>
          </w:tcPr>
          <w:p w14:paraId="116FCD90" w14:textId="77777777" w:rsidR="0045269D" w:rsidRPr="0045269D" w:rsidRDefault="0045269D" w:rsidP="0045269D">
            <w:pPr>
              <w:keepNext/>
              <w:keepLines/>
            </w:pPr>
            <w:r w:rsidRPr="0045269D">
              <w:t>Reiskosten omgangsregeling?</w:t>
            </w:r>
          </w:p>
        </w:tc>
        <w:tc>
          <w:tcPr>
            <w:tcW w:w="3533" w:type="dxa"/>
          </w:tcPr>
          <w:p w14:paraId="092DCFC7" w14:textId="77777777" w:rsidR="0045269D" w:rsidRPr="0045269D" w:rsidRDefault="0045269D" w:rsidP="0045269D">
            <w:r w:rsidRPr="0045269D">
              <w:object w:dxaOrig="225" w:dyaOrig="225" w14:anchorId="795EDFE0">
                <v:shape id="_x0000_i1853" type="#_x0000_t75" style="width:59.75pt;height:18.35pt" o:ole="">
                  <v:imagedata r:id="rId296" o:title=""/>
                </v:shape>
                <w:control r:id="rId297" w:name="ReiskOmgJa" w:shapeid="_x0000_i1853"/>
              </w:object>
            </w:r>
            <w:r w:rsidRPr="0045269D">
              <w:object w:dxaOrig="225" w:dyaOrig="225" w14:anchorId="47BF97F3">
                <v:shape id="_x0000_i1854" type="#_x0000_t75" style="width:59.75pt;height:18.35pt" o:ole="">
                  <v:imagedata r:id="rId298" o:title=""/>
                </v:shape>
                <w:control r:id="rId299" w:name="ReiskOmgNee" w:shapeid="_x0000_i1854"/>
              </w:object>
            </w:r>
          </w:p>
          <w:p w14:paraId="3D88BD31" w14:textId="77777777" w:rsidR="0045269D" w:rsidRPr="0045269D" w:rsidRDefault="0045269D" w:rsidP="0045269D">
            <w:pPr>
              <w:spacing w:after="120"/>
            </w:pPr>
            <w:r w:rsidRPr="0045269D">
              <w:t>Bedrag: € </w:t>
            </w:r>
            <w:sdt>
              <w:sdtPr>
                <w:id w:val="-2086128883"/>
                <w:placeholder>
                  <w:docPart w:val="6886772D71714BDFBDCD4354526C009E"/>
                </w:placeholder>
                <w:showingPlcHdr/>
                <w:text/>
              </w:sdtPr>
              <w:sdtEndPr/>
              <w:sdtContent>
                <w:r w:rsidRPr="0045269D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5269D" w:rsidRPr="0045269D" w14:paraId="597C0D4D" w14:textId="77777777" w:rsidTr="00D9353F">
        <w:tc>
          <w:tcPr>
            <w:tcW w:w="5529" w:type="dxa"/>
          </w:tcPr>
          <w:p w14:paraId="34CC781A" w14:textId="77777777" w:rsidR="0045269D" w:rsidRPr="0045269D" w:rsidRDefault="0045269D" w:rsidP="00884B66">
            <w:pPr>
              <w:keepLines/>
              <w:spacing w:after="120"/>
            </w:pPr>
            <w:r w:rsidRPr="0045269D">
              <w:t>Maandelijkse uitgave</w:t>
            </w:r>
          </w:p>
        </w:tc>
        <w:tc>
          <w:tcPr>
            <w:tcW w:w="3533" w:type="dxa"/>
          </w:tcPr>
          <w:p w14:paraId="23283B6A" w14:textId="77777777" w:rsidR="0045269D" w:rsidRPr="0045269D" w:rsidRDefault="0045269D" w:rsidP="00884B66">
            <w:pPr>
              <w:keepLines/>
              <w:spacing w:after="120"/>
            </w:pPr>
            <w:r w:rsidRPr="0045269D">
              <w:t>€ </w:t>
            </w:r>
            <w:sdt>
              <w:sdtPr>
                <w:id w:val="1538622494"/>
                <w:placeholder>
                  <w:docPart w:val="412DC1F6267F44328093B2BBB181AB28"/>
                </w:placeholder>
                <w:showingPlcHdr/>
                <w:text/>
              </w:sdtPr>
              <w:sdtEndPr/>
              <w:sdtContent>
                <w:r w:rsidRPr="0045269D">
                  <w:rPr>
                    <w:color w:val="ED7D31" w:themeColor="accent2"/>
                  </w:rPr>
                  <w:t>Uitgaven omgang</w:t>
                </w:r>
              </w:sdtContent>
            </w:sdt>
          </w:p>
        </w:tc>
      </w:tr>
    </w:tbl>
    <w:p w14:paraId="07171ADE" w14:textId="77777777" w:rsidR="00AE3057" w:rsidRDefault="00AE3057" w:rsidP="008D05B4">
      <w:pPr>
        <w:pStyle w:val="Kop4"/>
      </w:pPr>
      <w:r>
        <w:t>Reiskosten woon-werkverkeer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D3702B" w:rsidRPr="009A4A5F" w14:paraId="31D32664" w14:textId="77777777" w:rsidTr="00355307">
        <w:tc>
          <w:tcPr>
            <w:tcW w:w="5529" w:type="dxa"/>
          </w:tcPr>
          <w:p w14:paraId="1C6E6C99" w14:textId="77777777" w:rsidR="00D3702B" w:rsidRPr="009A4A5F" w:rsidRDefault="00D3702B" w:rsidP="008D05B4">
            <w:pPr>
              <w:keepLines/>
            </w:pPr>
            <w:r w:rsidRPr="009A4A5F">
              <w:t>Reiskosten woon-werkverkeer</w:t>
            </w:r>
            <w:r w:rsidRPr="009A4A5F">
              <w:rPr>
                <w:sz w:val="16"/>
                <w:vertAlign w:val="superscript"/>
              </w:rPr>
              <w:footnoteReference w:id="8"/>
            </w:r>
          </w:p>
        </w:tc>
        <w:tc>
          <w:tcPr>
            <w:tcW w:w="3543" w:type="dxa"/>
          </w:tcPr>
          <w:p w14:paraId="5348FB07" w14:textId="77777777" w:rsidR="00D3702B" w:rsidRPr="009A4A5F" w:rsidRDefault="00D3702B" w:rsidP="008D05B4">
            <w:pPr>
              <w:keepLines/>
            </w:pPr>
            <w:r w:rsidRPr="009A4A5F">
              <w:t>€ </w:t>
            </w:r>
            <w:sdt>
              <w:sdtPr>
                <w:id w:val="-1316017525"/>
                <w:placeholder>
                  <w:docPart w:val="89E24AD1A6064E6C8CD838D59D631931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Reiskosten</w:t>
                </w:r>
              </w:sdtContent>
            </w:sdt>
          </w:p>
        </w:tc>
      </w:tr>
    </w:tbl>
    <w:p w14:paraId="0C74A4EB" w14:textId="77777777" w:rsidR="00AE3057" w:rsidRDefault="00AE3057" w:rsidP="008D05B4">
      <w:pPr>
        <w:pStyle w:val="Kop4"/>
      </w:pPr>
      <w:r>
        <w:t>Overig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29222A8B" w14:textId="77777777" w:rsidTr="009A4A5F">
        <w:tc>
          <w:tcPr>
            <w:tcW w:w="5529" w:type="dxa"/>
          </w:tcPr>
          <w:bookmarkEnd w:id="12"/>
          <w:p w14:paraId="71E795FF" w14:textId="77777777" w:rsidR="009A4A5F" w:rsidRPr="009A4A5F" w:rsidRDefault="009A4A5F" w:rsidP="008D05B4">
            <w:pPr>
              <w:keepNext/>
              <w:keepLines/>
              <w:spacing w:after="120"/>
            </w:pPr>
            <w:r w:rsidRPr="009A4A5F">
              <w:t>Is het noodzakelijk de vaste lasten te verlagen?</w:t>
            </w:r>
            <w:r w:rsidRPr="009A4A5F">
              <w:tab/>
            </w:r>
          </w:p>
        </w:tc>
        <w:tc>
          <w:tcPr>
            <w:tcW w:w="3543" w:type="dxa"/>
          </w:tcPr>
          <w:p w14:paraId="5C72548A" w14:textId="77777777" w:rsidR="009A4A5F" w:rsidRPr="009A4A5F" w:rsidRDefault="009A4A5F" w:rsidP="008D05B4">
            <w:pPr>
              <w:keepNext/>
              <w:keepLines/>
            </w:pPr>
            <w:r w:rsidRPr="009A4A5F">
              <w:object w:dxaOrig="225" w:dyaOrig="225" w14:anchorId="1C351D9F">
                <v:shape id="_x0000_i1855" type="#_x0000_t75" style="width:59.75pt;height:18.35pt" o:ole="">
                  <v:imagedata r:id="rId300" o:title=""/>
                </v:shape>
                <w:control r:id="rId301" w:name="VerlVastLastJa" w:shapeid="_x0000_i1855"/>
              </w:object>
            </w:r>
            <w:r w:rsidRPr="009A4A5F">
              <w:object w:dxaOrig="225" w:dyaOrig="225" w14:anchorId="3CBE1628">
                <v:shape id="_x0000_i2296" type="#_x0000_t75" style="width:40.1pt;height:18.35pt" o:ole="">
                  <v:imagedata r:id="rId302" o:title=""/>
                </v:shape>
                <w:control r:id="rId303" w:name="VerlVastLastNee" w:shapeid="_x0000_i2296"/>
              </w:object>
            </w:r>
          </w:p>
        </w:tc>
      </w:tr>
    </w:tbl>
    <w:p w14:paraId="1EC6EC5E" w14:textId="77777777" w:rsidR="007525EA" w:rsidRDefault="007525EA" w:rsidP="008D05B4">
      <w:pPr>
        <w:pStyle w:val="Geenafstand"/>
        <w:keepNext/>
        <w:keepLines/>
      </w:pPr>
      <w:r>
        <w:t>Toelichting</w:t>
      </w:r>
    </w:p>
    <w:p w14:paraId="50668BC5" w14:textId="77777777" w:rsidR="007525EA" w:rsidRDefault="0050544C" w:rsidP="00884B66">
      <w:pPr>
        <w:keepLines/>
        <w:ind w:left="142"/>
      </w:pPr>
      <w:sdt>
        <w:sdtPr>
          <w:id w:val="995306003"/>
          <w:placeholder>
            <w:docPart w:val="8ED3C588609445D7980CE961125FB066"/>
          </w:placeholder>
          <w:showingPlcHdr/>
          <w:text w:multiLine="1"/>
        </w:sdtPr>
        <w:sdtEndPr/>
        <w:sdtContent>
          <w:r w:rsidR="007525EA">
            <w:rPr>
              <w:color w:val="ED7D31" w:themeColor="accent2"/>
            </w:rPr>
            <w:t>Toelichting</w:t>
          </w:r>
        </w:sdtContent>
      </w:sdt>
    </w:p>
    <w:p w14:paraId="090CD232" w14:textId="77777777" w:rsidR="000E3D62" w:rsidRDefault="000E3D62" w:rsidP="000E3D62">
      <w:pPr>
        <w:pStyle w:val="Kop1"/>
      </w:pPr>
      <w:r w:rsidRPr="000E3D62">
        <w:t xml:space="preserve">Te verrichten werkzaamheden </w:t>
      </w:r>
      <w:r w:rsidR="00503282">
        <w:t xml:space="preserve">Wsnp-bewindvoerder </w:t>
      </w:r>
      <w:r w:rsidRPr="000E3D62">
        <w:t>(anders dan gebruikelijk beheer en toezicht)</w:t>
      </w:r>
    </w:p>
    <w:p w14:paraId="4BE88288" w14:textId="77777777" w:rsidR="00364763" w:rsidRDefault="00364763" w:rsidP="00364763">
      <w:pPr>
        <w:pStyle w:val="Geenafstand"/>
        <w:keepNext/>
        <w:keepLines/>
      </w:pPr>
      <w:r>
        <w:t>Toelichting</w:t>
      </w:r>
    </w:p>
    <w:sdt>
      <w:sdtPr>
        <w:id w:val="1904565108"/>
        <w:placeholder>
          <w:docPart w:val="4305CA7E87864407AAD781E18F4B6743"/>
        </w:placeholder>
        <w:showingPlcHdr/>
        <w:text w:multiLine="1"/>
      </w:sdtPr>
      <w:sdtEndPr/>
      <w:sdtContent>
        <w:p w14:paraId="31E4885A" w14:textId="77777777" w:rsidR="00364763" w:rsidRDefault="00364763" w:rsidP="00192142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74FC295" w14:textId="77777777" w:rsidR="000E3D62" w:rsidRDefault="000E3D62" w:rsidP="000E3D62">
      <w:pPr>
        <w:pStyle w:val="Kop1"/>
      </w:pPr>
      <w:r w:rsidRPr="000E3D62">
        <w:lastRenderedPageBreak/>
        <w:t>Vooruitzichten (voor de crediteuren)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B06436" w14:paraId="109AE73B" w14:textId="77777777" w:rsidTr="00355307">
        <w:tc>
          <w:tcPr>
            <w:tcW w:w="5529" w:type="dxa"/>
          </w:tcPr>
          <w:p w14:paraId="39E89875" w14:textId="77777777" w:rsidR="00B06436" w:rsidRDefault="00B06436" w:rsidP="00355307">
            <w:pPr>
              <w:keepNext/>
              <w:keepLines/>
              <w:spacing w:after="120"/>
            </w:pPr>
            <w:r w:rsidRPr="00847C18">
              <w:t>Is er aanleiding voor een verkorte looptijd</w:t>
            </w:r>
            <w:r w:rsidRPr="00847C18">
              <w:tab/>
            </w:r>
          </w:p>
        </w:tc>
        <w:tc>
          <w:tcPr>
            <w:tcW w:w="3543" w:type="dxa"/>
          </w:tcPr>
          <w:p w14:paraId="2B2DA18A" w14:textId="77777777" w:rsidR="00B06436" w:rsidRDefault="00B06436" w:rsidP="00355307">
            <w:pPr>
              <w:keepNext/>
              <w:keepLines/>
            </w:pPr>
            <w:r>
              <w:object w:dxaOrig="225" w:dyaOrig="225" w14:anchorId="6364DB9D">
                <v:shape id="_x0000_i2298" type="#_x0000_t75" style="width:59.75pt;height:18.35pt" o:ole="">
                  <v:imagedata r:id="rId304" o:title=""/>
                </v:shape>
                <w:control r:id="rId305" w:name="VerkLooptJa" w:shapeid="_x0000_i2298"/>
              </w:object>
            </w:r>
            <w:r>
              <w:object w:dxaOrig="225" w:dyaOrig="225" w14:anchorId="2F4A0322">
                <v:shape id="_x0000_i2300" type="#_x0000_t75" style="width:40.1pt;height:18.35pt" o:ole="">
                  <v:imagedata r:id="rId306" o:title=""/>
                </v:shape>
                <w:control r:id="rId307" w:name="VerkLooptNee" w:shapeid="_x0000_i2300"/>
              </w:object>
            </w:r>
          </w:p>
        </w:tc>
      </w:tr>
      <w:tr w:rsidR="00B06436" w14:paraId="6CF97BF6" w14:textId="77777777" w:rsidTr="00355307">
        <w:tc>
          <w:tcPr>
            <w:tcW w:w="5529" w:type="dxa"/>
          </w:tcPr>
          <w:p w14:paraId="21A56979" w14:textId="77777777" w:rsidR="00B06436" w:rsidRDefault="00B06436" w:rsidP="00355307">
            <w:pPr>
              <w:keepLines/>
              <w:spacing w:after="120"/>
            </w:pPr>
            <w:r w:rsidRPr="00847C18">
              <w:t>Zijn de mogelijkheden van het aanbieden van een akkoord onderzocht?</w:t>
            </w:r>
            <w:r w:rsidRPr="00847C18">
              <w:tab/>
            </w:r>
          </w:p>
        </w:tc>
        <w:tc>
          <w:tcPr>
            <w:tcW w:w="3543" w:type="dxa"/>
          </w:tcPr>
          <w:p w14:paraId="61CC12C8" w14:textId="77777777" w:rsidR="00B06436" w:rsidRDefault="00B06436" w:rsidP="00355307">
            <w:pPr>
              <w:keepLines/>
            </w:pPr>
            <w:r>
              <w:object w:dxaOrig="225" w:dyaOrig="225" w14:anchorId="4566F4CF">
                <v:shape id="_x0000_i2302" type="#_x0000_t75" style="width:59.75pt;height:18.35pt" o:ole="">
                  <v:imagedata r:id="rId308" o:title=""/>
                </v:shape>
                <w:control r:id="rId309" w:name="AkkoordMogelJa" w:shapeid="_x0000_i2302"/>
              </w:object>
            </w:r>
            <w:r>
              <w:object w:dxaOrig="225" w:dyaOrig="225" w14:anchorId="19CA91A7">
                <v:shape id="_x0000_i2304" type="#_x0000_t75" style="width:40.1pt;height:18.35pt" o:ole="">
                  <v:imagedata r:id="rId310" o:title=""/>
                </v:shape>
                <w:control r:id="rId311" w:name="AkkoordMogelNee" w:shapeid="_x0000_i2304"/>
              </w:object>
            </w:r>
          </w:p>
        </w:tc>
      </w:tr>
    </w:tbl>
    <w:p w14:paraId="3A158F7E" w14:textId="77777777" w:rsidR="00B06436" w:rsidRDefault="00B06436" w:rsidP="00B06436">
      <w:pPr>
        <w:pStyle w:val="Geenafstand"/>
        <w:keepNext/>
        <w:keepLines/>
      </w:pPr>
      <w:r>
        <w:t>Toelichting</w:t>
      </w:r>
    </w:p>
    <w:sdt>
      <w:sdtPr>
        <w:id w:val="1501688209"/>
        <w:placeholder>
          <w:docPart w:val="DCEFF24C67134DC2BC57BDEB90A92B16"/>
        </w:placeholder>
        <w:showingPlcHdr/>
        <w:text w:multiLine="1"/>
      </w:sdtPr>
      <w:sdtEndPr/>
      <w:sdtContent>
        <w:p w14:paraId="682EA9D1" w14:textId="77777777" w:rsidR="00B06436" w:rsidRDefault="00B06436" w:rsidP="00192142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B06436" w14:paraId="4BD43FB0" w14:textId="77777777" w:rsidTr="00355307">
        <w:tc>
          <w:tcPr>
            <w:tcW w:w="5529" w:type="dxa"/>
          </w:tcPr>
          <w:p w14:paraId="613596FB" w14:textId="77777777" w:rsidR="00B06436" w:rsidRDefault="00B06436" w:rsidP="00355307">
            <w:pPr>
              <w:keepNext/>
              <w:keepLines/>
              <w:spacing w:after="120"/>
            </w:pPr>
            <w:r w:rsidRPr="00847C18">
              <w:t>Te verwachten uitkering aan de crediteuren</w:t>
            </w:r>
            <w:r w:rsidRPr="00847C18">
              <w:tab/>
            </w:r>
          </w:p>
        </w:tc>
        <w:tc>
          <w:tcPr>
            <w:tcW w:w="3543" w:type="dxa"/>
          </w:tcPr>
          <w:p w14:paraId="5FEE1624" w14:textId="77777777" w:rsidR="00B06436" w:rsidRDefault="00B06436" w:rsidP="00355307">
            <w:pPr>
              <w:keepNext/>
              <w:keepLines/>
            </w:pPr>
            <w:r>
              <w:t>€ </w:t>
            </w:r>
            <w:sdt>
              <w:sdtPr>
                <w:id w:val="694347848"/>
                <w:placeholder>
                  <w:docPart w:val="352D198F797C487CAC11A673F34EA02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uitdeling</w:t>
                </w:r>
              </w:sdtContent>
            </w:sdt>
          </w:p>
        </w:tc>
      </w:tr>
      <w:tr w:rsidR="00B06436" w14:paraId="54A29BB1" w14:textId="77777777" w:rsidTr="00355307">
        <w:tc>
          <w:tcPr>
            <w:tcW w:w="5529" w:type="dxa"/>
          </w:tcPr>
          <w:p w14:paraId="289C3042" w14:textId="77777777" w:rsidR="00B06436" w:rsidRDefault="00B06436" w:rsidP="00355307">
            <w:pPr>
              <w:keepLines/>
              <w:spacing w:after="120"/>
            </w:pPr>
            <w:r w:rsidRPr="00847C18">
              <w:t>Volgende verslag in te dienen op</w:t>
            </w:r>
            <w:r w:rsidRPr="00847C18">
              <w:tab/>
            </w:r>
          </w:p>
        </w:tc>
        <w:sdt>
          <w:sdtPr>
            <w:id w:val="-1658067362"/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0AF42E58" w14:textId="77777777" w:rsidR="00B06436" w:rsidRDefault="00B06436" w:rsidP="00355307">
                <w:pPr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vervolgverslag</w:t>
                </w:r>
              </w:p>
            </w:tc>
          </w:sdtContent>
        </w:sdt>
      </w:tr>
    </w:tbl>
    <w:p w14:paraId="7D3BB834" w14:textId="77777777" w:rsidR="000E3D62" w:rsidRDefault="000E3D62" w:rsidP="000E3D62">
      <w:pPr>
        <w:pStyle w:val="Kop1"/>
      </w:pPr>
      <w:r w:rsidRPr="000E3D62">
        <w:t>Bijlagen</w:t>
      </w:r>
    </w:p>
    <w:tbl>
      <w:tblPr>
        <w:tblStyle w:val="Tabelraster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2399F" w:rsidRPr="0032399F" w14:paraId="02EC8FCA" w14:textId="77777777" w:rsidTr="00355307">
        <w:tc>
          <w:tcPr>
            <w:tcW w:w="5529" w:type="dxa"/>
          </w:tcPr>
          <w:p w14:paraId="77169A19" w14:textId="77777777" w:rsidR="0032399F" w:rsidRPr="0032399F" w:rsidRDefault="0032399F" w:rsidP="00192142">
            <w:pPr>
              <w:keepLines/>
              <w:spacing w:after="120"/>
            </w:pPr>
            <w:r w:rsidRPr="0032399F">
              <w:t>Berekening vrij te laten bedrag?</w:t>
            </w:r>
          </w:p>
        </w:tc>
        <w:tc>
          <w:tcPr>
            <w:tcW w:w="3543" w:type="dxa"/>
          </w:tcPr>
          <w:p w14:paraId="3922B0FC" w14:textId="77777777" w:rsidR="0032399F" w:rsidRPr="0032399F" w:rsidRDefault="0032399F" w:rsidP="00192142">
            <w:pPr>
              <w:keepLines/>
            </w:pPr>
            <w:r w:rsidRPr="0032399F">
              <w:object w:dxaOrig="225" w:dyaOrig="225" w14:anchorId="0B426F17">
                <v:shape id="_x0000_i2306" type="#_x0000_t75" style="width:59.75pt;height:18.35pt" o:ole="">
                  <v:imagedata r:id="rId312" o:title=""/>
                </v:shape>
                <w:control r:id="rId313" w:name="BijvVtlbBerJa" w:shapeid="_x0000_i2306"/>
              </w:object>
            </w:r>
            <w:r w:rsidRPr="0032399F">
              <w:object w:dxaOrig="225" w:dyaOrig="225" w14:anchorId="0EAC7A68">
                <v:shape id="_x0000_i2308" type="#_x0000_t75" style="width:40.1pt;height:18.35pt" o:ole="">
                  <v:imagedata r:id="rId314" o:title=""/>
                </v:shape>
                <w:control r:id="rId315" w:name="BijvVtlbBerNee" w:shapeid="_x0000_i2308"/>
              </w:object>
            </w:r>
          </w:p>
        </w:tc>
      </w:tr>
    </w:tbl>
    <w:p w14:paraId="4854DC80" w14:textId="77777777" w:rsidR="0032399F" w:rsidRPr="0032399F" w:rsidRDefault="0032399F" w:rsidP="0032399F"/>
    <w:sectPr w:rsidR="0032399F" w:rsidRPr="0032399F">
      <w:footerReference w:type="default" r:id="rId3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A84A" w14:textId="77777777" w:rsidR="00DA4F69" w:rsidRDefault="00DA4F69" w:rsidP="00DA7813">
      <w:pPr>
        <w:spacing w:after="0" w:line="240" w:lineRule="auto"/>
      </w:pPr>
      <w:r>
        <w:separator/>
      </w:r>
    </w:p>
  </w:endnote>
  <w:endnote w:type="continuationSeparator" w:id="0">
    <w:p w14:paraId="7B225422" w14:textId="77777777" w:rsidR="00DA4F69" w:rsidRDefault="00DA4F69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753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15667" w14:textId="77777777" w:rsidR="00DA4F69" w:rsidRDefault="00DA4F69" w:rsidP="000E3D62">
            <w:pPr>
              <w:pStyle w:val="Voettekst"/>
              <w:jc w:val="right"/>
            </w:pPr>
            <w:r>
              <w:t>Versie 1.0</w:t>
            </w:r>
          </w:p>
          <w:p w14:paraId="241C94BF" w14:textId="77777777" w:rsidR="00DA4F69" w:rsidRPr="000E3D62" w:rsidRDefault="00DA4F69">
            <w:pPr>
              <w:pStyle w:val="Voettekst"/>
              <w:jc w:val="right"/>
            </w:pPr>
            <w:r w:rsidRPr="000E3D62">
              <w:t xml:space="preserve">Pagina </w:t>
            </w:r>
            <w:r w:rsidRPr="000E3D62">
              <w:rPr>
                <w:bCs/>
                <w:sz w:val="24"/>
                <w:szCs w:val="24"/>
              </w:rPr>
              <w:fldChar w:fldCharType="begin"/>
            </w:r>
            <w:r w:rsidRPr="000E3D62">
              <w:rPr>
                <w:bCs/>
              </w:rPr>
              <w:instrText>PAGE</w:instrText>
            </w:r>
            <w:r w:rsidRPr="000E3D62">
              <w:rPr>
                <w:bCs/>
                <w:sz w:val="24"/>
                <w:szCs w:val="24"/>
              </w:rPr>
              <w:fldChar w:fldCharType="separate"/>
            </w:r>
            <w:r w:rsidR="007F072A">
              <w:rPr>
                <w:bCs/>
                <w:noProof/>
              </w:rPr>
              <w:t>11</w:t>
            </w:r>
            <w:r w:rsidRPr="000E3D62">
              <w:rPr>
                <w:bCs/>
                <w:sz w:val="24"/>
                <w:szCs w:val="24"/>
              </w:rPr>
              <w:fldChar w:fldCharType="end"/>
            </w:r>
            <w:r w:rsidRPr="000E3D62">
              <w:t xml:space="preserve"> van </w:t>
            </w:r>
            <w:r w:rsidRPr="000E3D62">
              <w:rPr>
                <w:bCs/>
                <w:sz w:val="24"/>
                <w:szCs w:val="24"/>
              </w:rPr>
              <w:fldChar w:fldCharType="begin"/>
            </w:r>
            <w:r w:rsidRPr="000E3D62">
              <w:rPr>
                <w:bCs/>
              </w:rPr>
              <w:instrText>NUMPAGES</w:instrText>
            </w:r>
            <w:r w:rsidRPr="000E3D62">
              <w:rPr>
                <w:bCs/>
                <w:sz w:val="24"/>
                <w:szCs w:val="24"/>
              </w:rPr>
              <w:fldChar w:fldCharType="separate"/>
            </w:r>
            <w:r w:rsidR="007F072A">
              <w:rPr>
                <w:bCs/>
                <w:noProof/>
              </w:rPr>
              <w:t>11</w:t>
            </w:r>
            <w:r w:rsidRPr="000E3D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3295E" w14:textId="77777777" w:rsidR="00DA4F69" w:rsidRDefault="00DA4F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5CD2" w14:textId="77777777" w:rsidR="00DA4F69" w:rsidRDefault="00DA4F69" w:rsidP="00DA7813">
      <w:pPr>
        <w:spacing w:after="0" w:line="240" w:lineRule="auto"/>
      </w:pPr>
      <w:r>
        <w:separator/>
      </w:r>
    </w:p>
  </w:footnote>
  <w:footnote w:type="continuationSeparator" w:id="0">
    <w:p w14:paraId="08125258" w14:textId="77777777" w:rsidR="00DA4F69" w:rsidRDefault="00DA4F69" w:rsidP="00DA7813">
      <w:pPr>
        <w:spacing w:after="0" w:line="240" w:lineRule="auto"/>
      </w:pPr>
      <w:r>
        <w:continuationSeparator/>
      </w:r>
    </w:p>
  </w:footnote>
  <w:footnote w:id="1">
    <w:p w14:paraId="786497F1" w14:textId="77777777" w:rsidR="00EE75EA" w:rsidRDefault="00EE75EA" w:rsidP="00EE75EA">
      <w:pPr>
        <w:pStyle w:val="Voetnoottekst"/>
      </w:pPr>
      <w:r>
        <w:rPr>
          <w:rStyle w:val="Voetnootmarkering"/>
        </w:rPr>
        <w:footnoteRef/>
      </w:r>
      <w:r>
        <w:t xml:space="preserve"> Hiermee wordt gerefereerd naar de minnelijke schuldregeling.</w:t>
      </w:r>
    </w:p>
  </w:footnote>
  <w:footnote w:id="2">
    <w:p w14:paraId="4625FA07" w14:textId="77777777" w:rsidR="00DA4F69" w:rsidRDefault="00DA4F6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9418E">
        <w:t>De toelichting dient gegeven te worden zowel bij een positief als een negatief antwoord</w:t>
      </w:r>
    </w:p>
  </w:footnote>
  <w:footnote w:id="3">
    <w:p w14:paraId="39F5B396" w14:textId="77777777" w:rsidR="00DA4F69" w:rsidRDefault="00DA4F6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E7D30">
        <w:t>Te denken valt aan het onderscheid tussen overbestedings-, verslavingsproblematiek, of schulden door echtscheiding of het verbreken van een relatie.</w:t>
      </w:r>
    </w:p>
  </w:footnote>
  <w:footnote w:id="4">
    <w:p w14:paraId="21F7618D" w14:textId="77777777" w:rsidR="00DA4F69" w:rsidRDefault="00DA4F69" w:rsidP="00A40F44">
      <w:pPr>
        <w:pStyle w:val="Voetnoottekst"/>
      </w:pPr>
      <w:r w:rsidRPr="00197EA4">
        <w:rPr>
          <w:rStyle w:val="Voetnootmarkering"/>
        </w:rPr>
        <w:footnoteRef/>
      </w:r>
      <w:r>
        <w:t xml:space="preserve"> Checklist vastgesteld door de Raad voor Rechtsbijstand, zie </w:t>
      </w:r>
      <w:r w:rsidRPr="0028294E">
        <w:t>www.bureauwsnp.nl</w:t>
      </w:r>
      <w:r>
        <w:t xml:space="preserve">. </w:t>
      </w:r>
    </w:p>
  </w:footnote>
  <w:footnote w:id="5">
    <w:p w14:paraId="2A6632D1" w14:textId="77777777" w:rsidR="00DA4F69" w:rsidRDefault="00DA4F69">
      <w:pPr>
        <w:pStyle w:val="Voetnoottekst"/>
      </w:pPr>
      <w:r>
        <w:rPr>
          <w:rStyle w:val="Voetnootmarkering"/>
        </w:rPr>
        <w:footnoteRef/>
      </w:r>
      <w:r>
        <w:t xml:space="preserve"> Zaken vermelden als aandelenlease, time-share goederen, huwelijkssierraden, etc.</w:t>
      </w:r>
    </w:p>
  </w:footnote>
  <w:footnote w:id="6">
    <w:p w14:paraId="2DB8588A" w14:textId="77777777" w:rsidR="00DC255E" w:rsidRDefault="00DC255E" w:rsidP="00DC255E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proofErr w:type="spellStart"/>
      <w:r>
        <w:t>Vtlb</w:t>
      </w:r>
      <w:proofErr w:type="spellEnd"/>
      <w:r>
        <w:t xml:space="preserve">-rapport voor onderscheid. </w:t>
      </w:r>
    </w:p>
  </w:footnote>
  <w:footnote w:id="7">
    <w:p w14:paraId="14296D18" w14:textId="77777777" w:rsidR="00AB28B4" w:rsidRDefault="00AB28B4" w:rsidP="00AB28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4748A">
        <w:t xml:space="preserve">Dit zijn kinderen die niet woonachtig zijn op het adres van de schuldenaar, maar waar de schuldenaar wél kosten voor maakt en </w:t>
      </w:r>
      <w:proofErr w:type="spellStart"/>
      <w:r w:rsidRPr="0024748A">
        <w:t>kindgebonden</w:t>
      </w:r>
      <w:proofErr w:type="spellEnd"/>
      <w:r w:rsidRPr="0024748A">
        <w:t xml:space="preserve"> budget </w:t>
      </w:r>
      <w:proofErr w:type="gramStart"/>
      <w:r w:rsidRPr="0024748A">
        <w:t>ontvangt .</w:t>
      </w:r>
      <w:proofErr w:type="gramEnd"/>
    </w:p>
  </w:footnote>
  <w:footnote w:id="8">
    <w:p w14:paraId="144AE5B9" w14:textId="77777777" w:rsidR="00DA4F69" w:rsidRDefault="00DA4F69" w:rsidP="00D370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B44C1">
        <w:t xml:space="preserve">Indien woon-werkverkeer plaatsvindt per auto, uitdraai bijvoegen van de openbaar vervoerplanner op </w:t>
      </w:r>
      <w:hyperlink r:id="rId1" w:history="1">
        <w:r w:rsidRPr="00DE2A17">
          <w:rPr>
            <w:rStyle w:val="Hyperlink"/>
          </w:rPr>
          <w:t>www.ov9292.nl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275"/>
    <w:multiLevelType w:val="multilevel"/>
    <w:tmpl w:val="4A18F83A"/>
    <w:numStyleLink w:val="NieuweOrderedList"/>
  </w:abstractNum>
  <w:abstractNum w:abstractNumId="1" w15:restartNumberingAfterBreak="0">
    <w:nsid w:val="45FD47BC"/>
    <w:multiLevelType w:val="hybridMultilevel"/>
    <w:tmpl w:val="68E471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A3E85"/>
    <w:multiLevelType w:val="hybridMultilevel"/>
    <w:tmpl w:val="8FC048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67280"/>
    <w:multiLevelType w:val="multilevel"/>
    <w:tmpl w:val="4A18F83A"/>
    <w:styleLink w:val="NieuweOrderedList"/>
    <w:lvl w:ilvl="0">
      <w:start w:val="1"/>
      <w:numFmt w:val="decimal"/>
      <w:pStyle w:val="Kop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num w:numId="1" w16cid:durableId="1290236114">
    <w:abstractNumId w:val="3"/>
  </w:num>
  <w:num w:numId="2" w16cid:durableId="1731885956">
    <w:abstractNumId w:val="0"/>
  </w:num>
  <w:num w:numId="3" w16cid:durableId="168834597">
    <w:abstractNumId w:val="1"/>
  </w:num>
  <w:num w:numId="4" w16cid:durableId="88282302">
    <w:abstractNumId w:val="2"/>
  </w:num>
  <w:num w:numId="5" w16cid:durableId="2089500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250"/>
    <w:rsid w:val="00027F75"/>
    <w:rsid w:val="000319B6"/>
    <w:rsid w:val="0005525F"/>
    <w:rsid w:val="00060A39"/>
    <w:rsid w:val="000821F6"/>
    <w:rsid w:val="00093E75"/>
    <w:rsid w:val="000A3B4F"/>
    <w:rsid w:val="000B7C8E"/>
    <w:rsid w:val="000C39AA"/>
    <w:rsid w:val="000E3D62"/>
    <w:rsid w:val="000E59E9"/>
    <w:rsid w:val="000E7D30"/>
    <w:rsid w:val="00117CA6"/>
    <w:rsid w:val="00147616"/>
    <w:rsid w:val="001730AB"/>
    <w:rsid w:val="00176507"/>
    <w:rsid w:val="00191C5B"/>
    <w:rsid w:val="00192142"/>
    <w:rsid w:val="001B6CEB"/>
    <w:rsid w:val="001C286E"/>
    <w:rsid w:val="001C60A1"/>
    <w:rsid w:val="001F13C1"/>
    <w:rsid w:val="00207505"/>
    <w:rsid w:val="00207E07"/>
    <w:rsid w:val="002109CF"/>
    <w:rsid w:val="00210F53"/>
    <w:rsid w:val="0022138B"/>
    <w:rsid w:val="00225ACF"/>
    <w:rsid w:val="002765AD"/>
    <w:rsid w:val="0028294E"/>
    <w:rsid w:val="002A64B2"/>
    <w:rsid w:val="002C2941"/>
    <w:rsid w:val="002D391D"/>
    <w:rsid w:val="002D7248"/>
    <w:rsid w:val="002E3553"/>
    <w:rsid w:val="002E62E6"/>
    <w:rsid w:val="0032399F"/>
    <w:rsid w:val="0032477A"/>
    <w:rsid w:val="00355307"/>
    <w:rsid w:val="003631A4"/>
    <w:rsid w:val="00364763"/>
    <w:rsid w:val="00375204"/>
    <w:rsid w:val="003833DB"/>
    <w:rsid w:val="0038740C"/>
    <w:rsid w:val="003C63EE"/>
    <w:rsid w:val="003E0155"/>
    <w:rsid w:val="003E5A35"/>
    <w:rsid w:val="0043789D"/>
    <w:rsid w:val="0045269D"/>
    <w:rsid w:val="00475E81"/>
    <w:rsid w:val="00486756"/>
    <w:rsid w:val="0049418E"/>
    <w:rsid w:val="0049569F"/>
    <w:rsid w:val="004B1DE0"/>
    <w:rsid w:val="004B67C9"/>
    <w:rsid w:val="004C72F9"/>
    <w:rsid w:val="004C7663"/>
    <w:rsid w:val="004D7201"/>
    <w:rsid w:val="004E44E4"/>
    <w:rsid w:val="0050036D"/>
    <w:rsid w:val="00502A3D"/>
    <w:rsid w:val="00503282"/>
    <w:rsid w:val="0050391D"/>
    <w:rsid w:val="0050544C"/>
    <w:rsid w:val="005060E6"/>
    <w:rsid w:val="00545049"/>
    <w:rsid w:val="005509CD"/>
    <w:rsid w:val="00563FF8"/>
    <w:rsid w:val="005A30C3"/>
    <w:rsid w:val="005A388C"/>
    <w:rsid w:val="005C5793"/>
    <w:rsid w:val="005C5A9C"/>
    <w:rsid w:val="005D4766"/>
    <w:rsid w:val="005E6135"/>
    <w:rsid w:val="005F64F2"/>
    <w:rsid w:val="00604724"/>
    <w:rsid w:val="006112E4"/>
    <w:rsid w:val="006239E7"/>
    <w:rsid w:val="00637891"/>
    <w:rsid w:val="00670071"/>
    <w:rsid w:val="00681B54"/>
    <w:rsid w:val="006908A7"/>
    <w:rsid w:val="0069791F"/>
    <w:rsid w:val="006A062C"/>
    <w:rsid w:val="006B1169"/>
    <w:rsid w:val="006F0613"/>
    <w:rsid w:val="00700C20"/>
    <w:rsid w:val="007157BB"/>
    <w:rsid w:val="0072497C"/>
    <w:rsid w:val="007349EC"/>
    <w:rsid w:val="007525EA"/>
    <w:rsid w:val="00755738"/>
    <w:rsid w:val="007758A1"/>
    <w:rsid w:val="007E6E99"/>
    <w:rsid w:val="007F072A"/>
    <w:rsid w:val="00801FB9"/>
    <w:rsid w:val="00817BF8"/>
    <w:rsid w:val="00852A29"/>
    <w:rsid w:val="008710C4"/>
    <w:rsid w:val="00877448"/>
    <w:rsid w:val="00884B66"/>
    <w:rsid w:val="008A3BE5"/>
    <w:rsid w:val="008B1DE4"/>
    <w:rsid w:val="008B653C"/>
    <w:rsid w:val="008C7409"/>
    <w:rsid w:val="008D057F"/>
    <w:rsid w:val="008D05B4"/>
    <w:rsid w:val="008D67E3"/>
    <w:rsid w:val="00900569"/>
    <w:rsid w:val="00914CB2"/>
    <w:rsid w:val="00920A79"/>
    <w:rsid w:val="009376E6"/>
    <w:rsid w:val="0098162D"/>
    <w:rsid w:val="00983715"/>
    <w:rsid w:val="009A4A5F"/>
    <w:rsid w:val="009B0B8A"/>
    <w:rsid w:val="009C1E6A"/>
    <w:rsid w:val="009D7054"/>
    <w:rsid w:val="009F46AB"/>
    <w:rsid w:val="009F5F08"/>
    <w:rsid w:val="009F691B"/>
    <w:rsid w:val="00A00BD9"/>
    <w:rsid w:val="00A07D52"/>
    <w:rsid w:val="00A10FF4"/>
    <w:rsid w:val="00A36054"/>
    <w:rsid w:val="00A40F44"/>
    <w:rsid w:val="00A43B82"/>
    <w:rsid w:val="00A469AF"/>
    <w:rsid w:val="00A50250"/>
    <w:rsid w:val="00A523A9"/>
    <w:rsid w:val="00A55210"/>
    <w:rsid w:val="00A670C9"/>
    <w:rsid w:val="00A836E5"/>
    <w:rsid w:val="00AA1872"/>
    <w:rsid w:val="00AB28B4"/>
    <w:rsid w:val="00AC2958"/>
    <w:rsid w:val="00AD70C8"/>
    <w:rsid w:val="00AE3057"/>
    <w:rsid w:val="00AF39D3"/>
    <w:rsid w:val="00AF6112"/>
    <w:rsid w:val="00B00882"/>
    <w:rsid w:val="00B06436"/>
    <w:rsid w:val="00B2723F"/>
    <w:rsid w:val="00B551A7"/>
    <w:rsid w:val="00BA15A9"/>
    <w:rsid w:val="00BB12E0"/>
    <w:rsid w:val="00BC0897"/>
    <w:rsid w:val="00BC3C7C"/>
    <w:rsid w:val="00C3278A"/>
    <w:rsid w:val="00C36169"/>
    <w:rsid w:val="00C73B15"/>
    <w:rsid w:val="00CE2304"/>
    <w:rsid w:val="00D3702B"/>
    <w:rsid w:val="00D40B34"/>
    <w:rsid w:val="00D41069"/>
    <w:rsid w:val="00D511E7"/>
    <w:rsid w:val="00D60CDB"/>
    <w:rsid w:val="00D62368"/>
    <w:rsid w:val="00D74043"/>
    <w:rsid w:val="00D9353F"/>
    <w:rsid w:val="00DA4F69"/>
    <w:rsid w:val="00DA7813"/>
    <w:rsid w:val="00DC135C"/>
    <w:rsid w:val="00DC255E"/>
    <w:rsid w:val="00DD110E"/>
    <w:rsid w:val="00DE009B"/>
    <w:rsid w:val="00E4357F"/>
    <w:rsid w:val="00E534DB"/>
    <w:rsid w:val="00E96416"/>
    <w:rsid w:val="00EB1C97"/>
    <w:rsid w:val="00EC755D"/>
    <w:rsid w:val="00ED0F9D"/>
    <w:rsid w:val="00EE75EA"/>
    <w:rsid w:val="00F24796"/>
    <w:rsid w:val="00F53006"/>
    <w:rsid w:val="00F61F89"/>
    <w:rsid w:val="00F657AA"/>
    <w:rsid w:val="00F83096"/>
    <w:rsid w:val="00F95ABB"/>
    <w:rsid w:val="00FA71E3"/>
    <w:rsid w:val="00FC0E04"/>
    <w:rsid w:val="00FC5B9F"/>
    <w:rsid w:val="00FD2F83"/>
    <w:rsid w:val="00FD301B"/>
    <w:rsid w:val="00FD37FA"/>
    <w:rsid w:val="00FE75C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4:docId w14:val="21B3CEAF"/>
  <w15:docId w15:val="{FF109F0B-DE41-4585-A5E0-7BB22D48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69AF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2497C"/>
    <w:pPr>
      <w:keepNext/>
      <w:keepLines/>
      <w:numPr>
        <w:numId w:val="2"/>
      </w:numPr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096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D67E3"/>
    <w:pPr>
      <w:keepNext/>
      <w:keepLines/>
      <w:numPr>
        <w:ilvl w:val="2"/>
        <w:numId w:val="2"/>
      </w:numPr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157BB"/>
    <w:pPr>
      <w:keepNext/>
      <w:keepLines/>
      <w:spacing w:before="120" w:after="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ieuweOrderedList">
    <w:name w:val="Nieuwe Ordered List"/>
    <w:uiPriority w:val="99"/>
    <w:rsid w:val="00DA7813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0E3D62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2497C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3096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D67E3"/>
    <w:rPr>
      <w:rFonts w:ascii="Verdana" w:eastAsiaTheme="majorEastAsia" w:hAnsi="Verdana" w:cstheme="majorBidi"/>
      <w:b/>
      <w:sz w:val="20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0E3D62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A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813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A781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7813"/>
    <w:rPr>
      <w:rFonts w:ascii="Verdana" w:hAnsi="Verdana"/>
      <w:sz w:val="16"/>
    </w:rPr>
  </w:style>
  <w:style w:type="character" w:styleId="Nadruk">
    <w:name w:val="Emphasis"/>
    <w:basedOn w:val="Standaardalinea-lettertype"/>
    <w:uiPriority w:val="20"/>
    <w:qFormat/>
    <w:rsid w:val="00DA7813"/>
    <w:rPr>
      <w:rFonts w:ascii="Verdana" w:hAnsi="Verdana"/>
      <w:i/>
      <w:iCs/>
      <w:sz w:val="20"/>
    </w:rPr>
  </w:style>
  <w:style w:type="character" w:styleId="Zwaar">
    <w:name w:val="Strong"/>
    <w:basedOn w:val="Standaardalinea-lettertype"/>
    <w:uiPriority w:val="22"/>
    <w:qFormat/>
    <w:rsid w:val="00DA7813"/>
    <w:rPr>
      <w:rFonts w:ascii="Verdana" w:hAnsi="Verdana"/>
      <w:b/>
      <w:b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7813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7813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7813"/>
    <w:rPr>
      <w:rFonts w:ascii="Verdana" w:hAnsi="Verdana"/>
      <w:sz w:val="20"/>
      <w:vertAlign w:val="superscript"/>
    </w:rPr>
  </w:style>
  <w:style w:type="table" w:styleId="Tabelraster">
    <w:name w:val="Table Grid"/>
    <w:basedOn w:val="Standaardtabel"/>
    <w:uiPriority w:val="39"/>
    <w:rsid w:val="000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60A39"/>
    <w:rPr>
      <w:color w:val="808080"/>
    </w:rPr>
  </w:style>
  <w:style w:type="paragraph" w:styleId="Geenafstand">
    <w:name w:val="No Spacing"/>
    <w:basedOn w:val="Standaard"/>
    <w:uiPriority w:val="1"/>
    <w:qFormat/>
    <w:rsid w:val="00207505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A40F4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F44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7157BB"/>
    <w:rPr>
      <w:rFonts w:ascii="Verdana" w:eastAsiaTheme="majorEastAsia" w:hAnsi="Verdana" w:cstheme="majorBidi"/>
      <w:b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F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F5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F5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F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F53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F5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6E9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A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A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9F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9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45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32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A3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1">
    <w:name w:val="Tabelraster71"/>
    <w:basedOn w:val="Standaardtabel"/>
    <w:next w:val="Tabelraster"/>
    <w:uiPriority w:val="39"/>
    <w:rsid w:val="0067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2">
    <w:name w:val="Tabelraster72"/>
    <w:basedOn w:val="Standaardtabel"/>
    <w:next w:val="Tabelraster"/>
    <w:uiPriority w:val="39"/>
    <w:rsid w:val="0067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control" Target="activeX/activeX146.xml"/><Relationship Id="rId303" Type="http://schemas.openxmlformats.org/officeDocument/2006/relationships/control" Target="activeX/activeX148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63" Type="http://schemas.openxmlformats.org/officeDocument/2006/relationships/image" Target="media/image29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image" Target="media/image51.wmf"/><Relationship Id="rId268" Type="http://schemas.openxmlformats.org/officeDocument/2006/relationships/image" Target="media/image131.wmf"/><Relationship Id="rId289" Type="http://schemas.openxmlformats.org/officeDocument/2006/relationships/control" Target="activeX/activeX14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53" Type="http://schemas.openxmlformats.org/officeDocument/2006/relationships/image" Target="media/image24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149" Type="http://schemas.openxmlformats.org/officeDocument/2006/relationships/control" Target="activeX/activeX71.xml"/><Relationship Id="rId314" Type="http://schemas.openxmlformats.org/officeDocument/2006/relationships/image" Target="media/image154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79" Type="http://schemas.openxmlformats.org/officeDocument/2006/relationships/control" Target="activeX/activeX136.xml"/><Relationship Id="rId22" Type="http://schemas.openxmlformats.org/officeDocument/2006/relationships/control" Target="activeX/activeX7.xml"/><Relationship Id="rId43" Type="http://schemas.openxmlformats.org/officeDocument/2006/relationships/image" Target="media/image19.wmf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269" Type="http://schemas.openxmlformats.org/officeDocument/2006/relationships/control" Target="activeX/activeX131.xml"/><Relationship Id="rId12" Type="http://schemas.openxmlformats.org/officeDocument/2006/relationships/control" Target="activeX/activeX2.xml"/><Relationship Id="rId33" Type="http://schemas.openxmlformats.org/officeDocument/2006/relationships/image" Target="media/image14.wmf"/><Relationship Id="rId108" Type="http://schemas.openxmlformats.org/officeDocument/2006/relationships/control" Target="activeX/activeX50.xml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15" Type="http://schemas.openxmlformats.org/officeDocument/2006/relationships/control" Target="activeX/activeX154.xml"/><Relationship Id="rId54" Type="http://schemas.openxmlformats.org/officeDocument/2006/relationships/control" Target="activeX/activeX23.xml"/><Relationship Id="rId75" Type="http://schemas.openxmlformats.org/officeDocument/2006/relationships/image" Target="media/image35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control" Target="activeX/activeX126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291" Type="http://schemas.openxmlformats.org/officeDocument/2006/relationships/control" Target="activeX/activeX142.xml"/><Relationship Id="rId305" Type="http://schemas.openxmlformats.org/officeDocument/2006/relationships/control" Target="activeX/activeX149.xml"/><Relationship Id="rId44" Type="http://schemas.openxmlformats.org/officeDocument/2006/relationships/control" Target="activeX/activeX18.xml"/><Relationship Id="rId65" Type="http://schemas.openxmlformats.org/officeDocument/2006/relationships/image" Target="media/image30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28" Type="http://schemas.openxmlformats.org/officeDocument/2006/relationships/image" Target="media/image111.wmf"/><Relationship Id="rId249" Type="http://schemas.openxmlformats.org/officeDocument/2006/relationships/control" Target="activeX/activeX121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control" Target="activeX/activeX137.xml"/><Relationship Id="rId316" Type="http://schemas.openxmlformats.org/officeDocument/2006/relationships/footer" Target="footer1.xml"/><Relationship Id="rId34" Type="http://schemas.openxmlformats.org/officeDocument/2006/relationships/control" Target="activeX/activeX13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141" Type="http://schemas.openxmlformats.org/officeDocument/2006/relationships/control" Target="activeX/activeX67.xml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8" Type="http://schemas.openxmlformats.org/officeDocument/2006/relationships/image" Target="media/image106.wmf"/><Relationship Id="rId239" Type="http://schemas.openxmlformats.org/officeDocument/2006/relationships/control" Target="activeX/activeX116.xml"/><Relationship Id="rId250" Type="http://schemas.openxmlformats.org/officeDocument/2006/relationships/image" Target="media/image122.wmf"/><Relationship Id="rId271" Type="http://schemas.openxmlformats.org/officeDocument/2006/relationships/control" Target="activeX/activeX132.xml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control" Target="activeX/activeX8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31" Type="http://schemas.openxmlformats.org/officeDocument/2006/relationships/image" Target="media/image63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control" Target="activeX/activeX127.xml"/><Relationship Id="rId266" Type="http://schemas.openxmlformats.org/officeDocument/2006/relationships/image" Target="media/image130.wmf"/><Relationship Id="rId287" Type="http://schemas.openxmlformats.org/officeDocument/2006/relationships/control" Target="activeX/activeX140.xml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282" Type="http://schemas.openxmlformats.org/officeDocument/2006/relationships/image" Target="media/image138.wmf"/><Relationship Id="rId312" Type="http://schemas.openxmlformats.org/officeDocument/2006/relationships/image" Target="media/image153.wmf"/><Relationship Id="rId31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77" Type="http://schemas.openxmlformats.org/officeDocument/2006/relationships/control" Target="activeX/activeX135.xml"/><Relationship Id="rId298" Type="http://schemas.openxmlformats.org/officeDocument/2006/relationships/image" Target="media/image146.wmf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72" Type="http://schemas.openxmlformats.org/officeDocument/2006/relationships/image" Target="media/image133.wmf"/><Relationship Id="rId293" Type="http://schemas.openxmlformats.org/officeDocument/2006/relationships/control" Target="activeX/activeX143.xml"/><Relationship Id="rId302" Type="http://schemas.openxmlformats.org/officeDocument/2006/relationships/image" Target="media/image148.wmf"/><Relationship Id="rId307" Type="http://schemas.openxmlformats.org/officeDocument/2006/relationships/control" Target="activeX/activeX150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267" Type="http://schemas.openxmlformats.org/officeDocument/2006/relationships/control" Target="activeX/activeX130.xml"/><Relationship Id="rId288" Type="http://schemas.openxmlformats.org/officeDocument/2006/relationships/image" Target="media/image141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283" Type="http://schemas.openxmlformats.org/officeDocument/2006/relationships/control" Target="activeX/activeX138.xml"/><Relationship Id="rId313" Type="http://schemas.openxmlformats.org/officeDocument/2006/relationships/control" Target="activeX/activeX153.xml"/><Relationship Id="rId31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78" Type="http://schemas.openxmlformats.org/officeDocument/2006/relationships/image" Target="media/image136.wmf"/><Relationship Id="rId26" Type="http://schemas.openxmlformats.org/officeDocument/2006/relationships/control" Target="activeX/activeX9.xml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273" Type="http://schemas.openxmlformats.org/officeDocument/2006/relationships/control" Target="activeX/activeX133.xml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68" Type="http://schemas.openxmlformats.org/officeDocument/2006/relationships/control" Target="activeX/activeX30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control" Target="activeX/activeX4.xml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263" Type="http://schemas.openxmlformats.org/officeDocument/2006/relationships/control" Target="activeX/activeX128.xml"/><Relationship Id="rId284" Type="http://schemas.openxmlformats.org/officeDocument/2006/relationships/image" Target="media/image139.wmf"/><Relationship Id="rId319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control" Target="activeX/activeX25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control" Target="activeX/activeX41.xml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4" Type="http://schemas.openxmlformats.org/officeDocument/2006/relationships/image" Target="media/image134.wmf"/><Relationship Id="rId295" Type="http://schemas.openxmlformats.org/officeDocument/2006/relationships/control" Target="activeX/activeX144.xml"/><Relationship Id="rId309" Type="http://schemas.openxmlformats.org/officeDocument/2006/relationships/control" Target="activeX/activeX151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80" Type="http://schemas.openxmlformats.org/officeDocument/2006/relationships/control" Target="activeX/activeX36.xml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264" Type="http://schemas.openxmlformats.org/officeDocument/2006/relationships/image" Target="media/image129.wmf"/><Relationship Id="rId285" Type="http://schemas.openxmlformats.org/officeDocument/2006/relationships/control" Target="activeX/activeX139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image" Target="media/image152.wmf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image" Target="media/image124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control" Target="activeX/activeX134.xml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control" Target="activeX/activeX108.xml"/><Relationship Id="rId244" Type="http://schemas.openxmlformats.org/officeDocument/2006/relationships/image" Target="media/image119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control" Target="activeX/activeX129.xml"/><Relationship Id="rId286" Type="http://schemas.openxmlformats.org/officeDocument/2006/relationships/image" Target="media/image140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311" Type="http://schemas.openxmlformats.org/officeDocument/2006/relationships/control" Target="activeX/activeX152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control" Target="activeX/activeX103.xml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control" Target="activeX/activeX124.xml"/><Relationship Id="rId276" Type="http://schemas.openxmlformats.org/officeDocument/2006/relationships/image" Target="media/image135.wmf"/><Relationship Id="rId297" Type="http://schemas.openxmlformats.org/officeDocument/2006/relationships/control" Target="activeX/activeX145.xml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301" Type="http://schemas.openxmlformats.org/officeDocument/2006/relationships/control" Target="activeX/activeX147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9292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Opmaak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7B282793D487CBC666B6FA4A40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B8A6C-9EF1-48B9-A9F9-E86D0D9A8995}"/>
      </w:docPartPr>
      <w:docPartBody>
        <w:p w:rsidR="008169CB" w:rsidRDefault="001124FF" w:rsidP="001124FF">
          <w:pPr>
            <w:pStyle w:val="5017B282793D487CBC666B6FA4A40F0112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  <w:r>
            <w:rPr>
              <w:rStyle w:val="Tekstvantijdelijkeaanduiding"/>
              <w:color w:val="ED7D31" w:themeColor="accent2"/>
            </w:rPr>
            <w:t xml:space="preserve"> aanvangsverslag</w:t>
          </w:r>
        </w:p>
      </w:docPartBody>
    </w:docPart>
    <w:docPart>
      <w:docPartPr>
        <w:name w:val="019529327CCA459F800CF55A0067A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3BF50-A0F0-4009-A383-8D53A8918B23}"/>
      </w:docPartPr>
      <w:docPartBody>
        <w:p w:rsidR="008169CB" w:rsidRDefault="001124FF" w:rsidP="001124FF">
          <w:pPr>
            <w:pStyle w:val="019529327CCA459F800CF55A0067AAEF12"/>
          </w:pPr>
          <w:r>
            <w:rPr>
              <w:rStyle w:val="Tekstvantijdelijkeaanduiding"/>
              <w:color w:val="ED7D31" w:themeColor="accent2"/>
            </w:rPr>
            <w:t>Insolventienummer</w:t>
          </w:r>
        </w:p>
      </w:docPartBody>
    </w:docPart>
    <w:docPart>
      <w:docPartPr>
        <w:name w:val="7E83151F18E544878072E4EE268E6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1ACD5-2222-4298-87C1-79EE2FA7F4B4}"/>
      </w:docPartPr>
      <w:docPartBody>
        <w:p w:rsidR="008169CB" w:rsidRDefault="001124FF" w:rsidP="001124FF">
          <w:pPr>
            <w:pStyle w:val="7E83151F18E544878072E4EE268E64A012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09BF900910E94B38A491EFF01F9B7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2E67B-0F98-4EB3-A9ED-37BD1C61E18C}"/>
      </w:docPartPr>
      <w:docPartBody>
        <w:p w:rsidR="008169CB" w:rsidRDefault="001124FF" w:rsidP="001124FF">
          <w:pPr>
            <w:pStyle w:val="09BF900910E94B38A491EFF01F9B7AD412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71D55B2DB24140D997A874C2DCDBE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AB335-ACE9-4CEC-A738-3D3DBB26BA4E}"/>
      </w:docPartPr>
      <w:docPartBody>
        <w:p w:rsidR="008169CB" w:rsidRDefault="001124FF" w:rsidP="001124FF">
          <w:pPr>
            <w:pStyle w:val="71D55B2DB24140D997A874C2DCDBE0A512"/>
          </w:pPr>
          <w:r>
            <w:rPr>
              <w:rStyle w:val="Tekstvantijdelijkeaanduiding"/>
              <w:color w:val="ED7D31" w:themeColor="accent2"/>
            </w:rPr>
            <w:t>Adres</w:t>
          </w:r>
        </w:p>
      </w:docPartBody>
    </w:docPart>
    <w:docPart>
      <w:docPartPr>
        <w:name w:val="F1F79E9CAED54A3F99885D81BDB86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F2C0A-E01D-4053-8577-0EEE14AB93F1}"/>
      </w:docPartPr>
      <w:docPartBody>
        <w:p w:rsidR="008169CB" w:rsidRDefault="001124FF" w:rsidP="001124FF">
          <w:pPr>
            <w:pStyle w:val="F1F79E9CAED54A3F99885D81BDB866EB12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41057788AB8346BE8867FF0FF7EF9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62BEE-E13F-44B0-AFB0-E07D53F73D28}"/>
      </w:docPartPr>
      <w:docPartBody>
        <w:p w:rsidR="008169CB" w:rsidRDefault="001124FF" w:rsidP="001124FF">
          <w:pPr>
            <w:pStyle w:val="41057788AB8346BE8867FF0FF7EF9A3C12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BEE77854625549EB9E4F55DFC22D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DDF87-F186-4040-B27A-B1D72FEFFEEF}"/>
      </w:docPartPr>
      <w:docPartBody>
        <w:p w:rsidR="008169CB" w:rsidRDefault="001124FF" w:rsidP="001124FF">
          <w:pPr>
            <w:pStyle w:val="BEE77854625549EB9E4F55DFC22D545412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25B060BBF36346619F4E59A188DEC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78C63-ABB5-445C-88BD-853A69F1BAEE}"/>
      </w:docPartPr>
      <w:docPartBody>
        <w:p w:rsidR="008169CB" w:rsidRDefault="001124FF" w:rsidP="001124FF">
          <w:pPr>
            <w:pStyle w:val="25B060BBF36346619F4E59A188DECC2112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26F87CCD35ED49BBA945220D417EC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17EC1-E229-4C1A-A469-C1DF4782E376}"/>
      </w:docPartPr>
      <w:docPartBody>
        <w:p w:rsidR="008169CB" w:rsidRDefault="001124FF" w:rsidP="001124FF">
          <w:pPr>
            <w:pStyle w:val="26F87CCD35ED49BBA945220D417EC19E12"/>
          </w:pPr>
          <w:r>
            <w:rPr>
              <w:rStyle w:val="Tekstvantijdelijkeaanduiding"/>
              <w:color w:val="ED7D31" w:themeColor="accent2"/>
            </w:rPr>
            <w:t>Naam Wsnp-bewindvoerder</w:t>
          </w:r>
        </w:p>
      </w:docPartBody>
    </w:docPart>
    <w:docPart>
      <w:docPartPr>
        <w:name w:val="0190FD4091194C09B860E39F90B71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DFC2D-84C7-4EAB-8FB2-FDFF9631E731}"/>
      </w:docPartPr>
      <w:docPartBody>
        <w:p w:rsidR="008169CB" w:rsidRDefault="001124FF" w:rsidP="001124FF">
          <w:pPr>
            <w:pStyle w:val="0190FD4091194C09B860E39F90B716B412"/>
          </w:pPr>
          <w:r>
            <w:rPr>
              <w:rStyle w:val="Tekstvantijdelijkeaanduiding"/>
              <w:color w:val="ED7D31" w:themeColor="accent2"/>
            </w:rPr>
            <w:t>Naam rechter-commissaris</w:t>
          </w:r>
        </w:p>
      </w:docPartBody>
    </w:docPart>
    <w:docPart>
      <w:docPartPr>
        <w:name w:val="141594DEA9CD4CDBB01BF838EE706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F5608-57E7-4346-B9B7-A5D56E3B2EB1}"/>
      </w:docPartPr>
      <w:docPartBody>
        <w:p w:rsidR="008169CB" w:rsidRDefault="001124FF" w:rsidP="001124FF">
          <w:pPr>
            <w:pStyle w:val="141594DEA9CD4CDBB01BF838EE706D2512"/>
          </w:pPr>
          <w:r>
            <w:rPr>
              <w:rStyle w:val="Tekstvantijdelijkeaanduiding"/>
              <w:color w:val="ED7D31" w:themeColor="accent2"/>
            </w:rPr>
            <w:t>Aanvangsdatum Wsnp</w:t>
          </w:r>
        </w:p>
      </w:docPartBody>
    </w:docPart>
    <w:docPart>
      <w:docPartPr>
        <w:name w:val="0D80A183F1F1431A8CF57CC8CB3D3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12C45-AC3D-4F82-81A0-3D410AF04C59}"/>
      </w:docPartPr>
      <w:docPartBody>
        <w:p w:rsidR="008169CB" w:rsidRDefault="001124FF" w:rsidP="001124FF">
          <w:pPr>
            <w:pStyle w:val="0D80A183F1F1431A8CF57CC8CB3D3A90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BB38BC9569C44B05805138CE856F0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1827-00B5-4ED3-9408-A308235DA521}"/>
      </w:docPartPr>
      <w:docPartBody>
        <w:p w:rsidR="008169CB" w:rsidRDefault="001124FF" w:rsidP="001124FF">
          <w:pPr>
            <w:pStyle w:val="BB38BC9569C44B05805138CE856F0ADB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9EAE42E23A30498C83991D1CBECB1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353D9-1BD8-473E-A403-B115374B4619}"/>
      </w:docPartPr>
      <w:docPartBody>
        <w:p w:rsidR="008169CB" w:rsidRDefault="001124FF" w:rsidP="001124FF">
          <w:pPr>
            <w:pStyle w:val="9EAE42E23A30498C83991D1CBECB1D4A11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D980426902B8479780E28C0623AD5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99230-9CA0-417D-B879-811B0009B4AC}"/>
      </w:docPartPr>
      <w:docPartBody>
        <w:p w:rsidR="008169CB" w:rsidRDefault="001124FF" w:rsidP="001124FF">
          <w:pPr>
            <w:pStyle w:val="D980426902B8479780E28C0623AD51CC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1EAEBBDBBC5B4559BCBFAD0E2B231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8E44C-2D16-43E9-A067-0CD84325D6C3}"/>
      </w:docPartPr>
      <w:docPartBody>
        <w:p w:rsidR="008169CB" w:rsidRDefault="001124FF" w:rsidP="001124FF">
          <w:pPr>
            <w:pStyle w:val="1EAEBBDBBC5B4559BCBFAD0E2B231936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A2AAA0B1DCDD4544A9D3F66C8F6A3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4AE09-C1A0-4807-8612-403E034BAEC3}"/>
      </w:docPartPr>
      <w:docPartBody>
        <w:p w:rsidR="008169CB" w:rsidRDefault="001124FF" w:rsidP="001124FF">
          <w:pPr>
            <w:pStyle w:val="A2AAA0B1DCDD4544A9D3F66C8F6A35CB11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E890AA00508348049F3EF25824D61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D3446-2511-49DF-A17F-CDFA36ED185B}"/>
      </w:docPartPr>
      <w:docPartBody>
        <w:p w:rsidR="008169CB" w:rsidRDefault="001124FF" w:rsidP="001124FF">
          <w:pPr>
            <w:pStyle w:val="E890AA00508348049F3EF25824D61CA9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641D54CACF3B4BA8AB9D3348579EE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6D5D2-0F8D-49D4-B80D-8DAD1BE2C327}"/>
      </w:docPartPr>
      <w:docPartBody>
        <w:p w:rsidR="008169CB" w:rsidRDefault="001124FF" w:rsidP="001124FF">
          <w:pPr>
            <w:pStyle w:val="641D54CACF3B4BA8AB9D3348579EE5F8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43EA7AF7F4FA453D8D5B4234A093B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29656-2FDB-434C-9033-28B424504F2C}"/>
      </w:docPartPr>
      <w:docPartBody>
        <w:p w:rsidR="008169CB" w:rsidRDefault="001124FF" w:rsidP="001124FF">
          <w:pPr>
            <w:pStyle w:val="43EA7AF7F4FA453D8D5B4234A093B25211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000AD20DF352472AA0ADE54B0EAB8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FCF09-3C7C-4624-8648-2742E67B795A}"/>
      </w:docPartPr>
      <w:docPartBody>
        <w:p w:rsidR="008169CB" w:rsidRDefault="001124FF" w:rsidP="001124FF">
          <w:pPr>
            <w:pStyle w:val="000AD20DF352472AA0ADE54B0EAB8E28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52F2F5AB17C34C61A498BBDC408B0D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B8182-6216-4D45-994F-26638685CE3A}"/>
      </w:docPartPr>
      <w:docPartBody>
        <w:p w:rsidR="008169CB" w:rsidRDefault="001124FF" w:rsidP="001124FF">
          <w:pPr>
            <w:pStyle w:val="52F2F5AB17C34C61A498BBDC408B0DB2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43BFE2F4F0DD4CA296C70A6D8D748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4EBBA-D990-4D3D-98FA-994DC83BCF50}"/>
      </w:docPartPr>
      <w:docPartBody>
        <w:p w:rsidR="008169CB" w:rsidRDefault="001124FF" w:rsidP="001124FF">
          <w:pPr>
            <w:pStyle w:val="43BFE2F4F0DD4CA296C70A6D8D7481A211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D158BAAB5080400497D677096D486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ACCE-49C0-4216-9F8F-97E83DA3161D}"/>
      </w:docPartPr>
      <w:docPartBody>
        <w:p w:rsidR="008169CB" w:rsidRDefault="001124FF" w:rsidP="001124FF">
          <w:pPr>
            <w:pStyle w:val="D158BAAB5080400497D677096D486262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79AC8344FD2049B681096071D0FF4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AC97C-22F7-4B1A-9EA9-A34509A48144}"/>
      </w:docPartPr>
      <w:docPartBody>
        <w:p w:rsidR="008169CB" w:rsidRDefault="001124FF" w:rsidP="001124FF">
          <w:pPr>
            <w:pStyle w:val="79AC8344FD2049B681096071D0FF4AAF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FF17F83174614910BF21E05F193E1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2AE58-2F2D-4691-90F7-9F7A2E4B6E82}"/>
      </w:docPartPr>
      <w:docPartBody>
        <w:p w:rsidR="008169CB" w:rsidRDefault="001124FF" w:rsidP="001124FF">
          <w:pPr>
            <w:pStyle w:val="FF17F83174614910BF21E05F193E1B9011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08A266324EB6406CAEA533B63B511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38A4A-1D47-44CF-8CFF-1A3561D39BF7}"/>
      </w:docPartPr>
      <w:docPartBody>
        <w:p w:rsidR="008169CB" w:rsidRDefault="001124FF" w:rsidP="001124FF">
          <w:pPr>
            <w:pStyle w:val="08A266324EB6406CAEA533B63B511C5811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332041BB5AFA4E0C8135C874B3CE0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6E800-9FD6-44D0-A381-848308A9A706}"/>
      </w:docPartPr>
      <w:docPartBody>
        <w:p w:rsidR="008169CB" w:rsidRDefault="001124FF" w:rsidP="001124FF">
          <w:pPr>
            <w:pStyle w:val="332041BB5AFA4E0C8135C874B3CE0E0E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440BAE69227432CA8AC8C1468AD1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F6785-A2FC-401C-A083-5A09AC99B098}"/>
      </w:docPartPr>
      <w:docPartBody>
        <w:p w:rsidR="008169CB" w:rsidRDefault="001124FF" w:rsidP="001124FF">
          <w:pPr>
            <w:pStyle w:val="4440BAE69227432CA8AC8C1468AD17EC11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842CDEEECC3041019BEAEA77753DB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E6068-DDD3-4924-BB32-3DC4B90A90C7}"/>
      </w:docPartPr>
      <w:docPartBody>
        <w:p w:rsidR="008169CB" w:rsidRDefault="001124FF" w:rsidP="001124FF">
          <w:pPr>
            <w:pStyle w:val="842CDEEECC3041019BEAEA77753DB1EC11"/>
          </w:pPr>
          <w:r w:rsidRPr="00207505">
            <w:rPr>
              <w:color w:val="ED7D31" w:themeColor="accent2"/>
            </w:rPr>
            <w:t>Naam budgetbeheerder</w:t>
          </w:r>
        </w:p>
      </w:docPartBody>
    </w:docPart>
    <w:docPart>
      <w:docPartPr>
        <w:name w:val="0F830C5DC7A9422DA427C24009B50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CC79D-084A-4330-A168-2B32D35BDBB2}"/>
      </w:docPartPr>
      <w:docPartBody>
        <w:p w:rsidR="008169CB" w:rsidRDefault="001124FF" w:rsidP="001124FF">
          <w:pPr>
            <w:pStyle w:val="0F830C5DC7A9422DA427C24009B5013911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8DF7F89ACDF44C1293CFF4E938D70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34344-F92E-4CD7-9C68-1412CECD928C}"/>
      </w:docPartPr>
      <w:docPartBody>
        <w:p w:rsidR="008169CB" w:rsidRDefault="001124FF" w:rsidP="001124FF">
          <w:pPr>
            <w:pStyle w:val="8DF7F89ACDF44C1293CFF4E938D7088111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D6A098C84771413D8B8DEC72042BC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991E4-961B-4F34-91B3-D0F7F9B33F5E}"/>
      </w:docPartPr>
      <w:docPartBody>
        <w:p w:rsidR="008169CB" w:rsidRDefault="001124FF" w:rsidP="001124FF">
          <w:pPr>
            <w:pStyle w:val="D6A098C84771413D8B8DEC72042BC23D11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B6E5C92F641D43EC86AB2681D1178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80D9C-6C60-4CAE-B796-7DCBDDD8D838}"/>
      </w:docPartPr>
      <w:docPartBody>
        <w:p w:rsidR="008169CB" w:rsidRDefault="001124FF" w:rsidP="001124FF">
          <w:pPr>
            <w:pStyle w:val="B6E5C92F641D43EC86AB2681D117833E11"/>
          </w:pPr>
          <w:r w:rsidRPr="00207505">
            <w:rPr>
              <w:color w:val="ED7D31" w:themeColor="accent2"/>
            </w:rPr>
            <w:t>Naam beschermingsbewindvoerder</w:t>
          </w:r>
        </w:p>
      </w:docPartBody>
    </w:docPart>
    <w:docPart>
      <w:docPartPr>
        <w:name w:val="9A7696F6A9CC4F388236E69FF0A8C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674AB-E62D-4718-BC41-80BFD59685DF}"/>
      </w:docPartPr>
      <w:docPartBody>
        <w:p w:rsidR="008169CB" w:rsidRDefault="001124FF" w:rsidP="001124FF">
          <w:pPr>
            <w:pStyle w:val="9A7696F6A9CC4F388236E69FF0A8C39111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BFF787A8B56B458AB050CA02F08E7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3B2DA-7D10-466E-AA6B-B26AC265B5F5}"/>
      </w:docPartPr>
      <w:docPartBody>
        <w:p w:rsidR="008169CB" w:rsidRDefault="001124FF" w:rsidP="001124FF">
          <w:pPr>
            <w:pStyle w:val="BFF787A8B56B458AB050CA02F08E729B11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99EF72A7E0DE4846A2C72FF196DCF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95D01-3432-4796-854C-288ED96B0A6C}"/>
      </w:docPartPr>
      <w:docPartBody>
        <w:p w:rsidR="008169CB" w:rsidRDefault="001124FF" w:rsidP="001124FF">
          <w:pPr>
            <w:pStyle w:val="99EF72A7E0DE4846A2C72FF196DCF8F411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34151239D98040D79DE65AA5B1B1B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168F2-48A7-4567-9356-A80CF9D22EFA}"/>
      </w:docPartPr>
      <w:docPartBody>
        <w:p w:rsidR="008169CB" w:rsidRDefault="001124FF" w:rsidP="001124FF">
          <w:pPr>
            <w:pStyle w:val="34151239D98040D79DE65AA5B1B1B5E311"/>
          </w:pPr>
          <w:r w:rsidRPr="00207505">
            <w:rPr>
              <w:color w:val="ED7D31" w:themeColor="accent2"/>
            </w:rPr>
            <w:t>Naam hulpverlener</w:t>
          </w:r>
        </w:p>
      </w:docPartBody>
    </w:docPart>
    <w:docPart>
      <w:docPartPr>
        <w:name w:val="649BE343A4824B779F7471D1E2916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557CC-4A63-4F79-AFEB-5C6BE7A859D8}"/>
      </w:docPartPr>
      <w:docPartBody>
        <w:p w:rsidR="008169CB" w:rsidRDefault="001124FF" w:rsidP="001124FF">
          <w:pPr>
            <w:pStyle w:val="649BE343A4824B779F7471D1E2916A0611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CDBC0194E5004763A2B3B37C47448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D60E8-E1D0-484E-8941-E1EB7C70BBD4}"/>
      </w:docPartPr>
      <w:docPartBody>
        <w:p w:rsidR="008169CB" w:rsidRDefault="001124FF" w:rsidP="001124FF">
          <w:pPr>
            <w:pStyle w:val="CDBC0194E5004763A2B3B37C4744846C11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1FDD9ECDAA7140FC91CA44478209C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EA836-777F-42B6-BA54-7586B677DDB0}"/>
      </w:docPartPr>
      <w:docPartBody>
        <w:p w:rsidR="008169CB" w:rsidRDefault="001124FF" w:rsidP="001124FF">
          <w:pPr>
            <w:pStyle w:val="1FDD9ECDAA7140FC91CA44478209CE2C11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10331B6267AD47EB9E1F441DD7235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0CB4F-94FF-46AE-8BAF-59A3AEA811B7}"/>
      </w:docPartPr>
      <w:docPartBody>
        <w:p w:rsidR="008169CB" w:rsidRDefault="001124FF" w:rsidP="001124FF">
          <w:pPr>
            <w:pStyle w:val="10331B6267AD47EB9E1F441DD7235E8511"/>
          </w:pPr>
          <w:r w:rsidRPr="00207505">
            <w:rPr>
              <w:color w:val="ED7D31" w:themeColor="accent2"/>
            </w:rPr>
            <w:t>Naam ondersteuner</w:t>
          </w:r>
        </w:p>
      </w:docPartBody>
    </w:docPart>
    <w:docPart>
      <w:docPartPr>
        <w:name w:val="79E67B41396840509953F732DA1D3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49A45-9978-40D0-A484-8B90C8D0766E}"/>
      </w:docPartPr>
      <w:docPartBody>
        <w:p w:rsidR="008169CB" w:rsidRDefault="001124FF" w:rsidP="001124FF">
          <w:pPr>
            <w:pStyle w:val="79E67B41396840509953F732DA1D3A6E11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37F66DEADF464E1E9E26FDC5BEF87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A6042-845F-4DC2-91EC-BD4D075F0C16}"/>
      </w:docPartPr>
      <w:docPartBody>
        <w:p w:rsidR="008169CB" w:rsidRDefault="001124FF" w:rsidP="001124FF">
          <w:pPr>
            <w:pStyle w:val="37F66DEADF464E1E9E26FDC5BEF871C311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BF7477B912B24280BDB28088B1E21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D8013-61D9-4246-AC1B-BBF7F07CF2C1}"/>
      </w:docPartPr>
      <w:docPartBody>
        <w:p w:rsidR="008169CB" w:rsidRDefault="001124FF" w:rsidP="001124FF">
          <w:pPr>
            <w:pStyle w:val="BF7477B912B24280BDB28088B1E21BD211"/>
          </w:pPr>
          <w:r w:rsidRPr="00207505">
            <w:rPr>
              <w:color w:val="ED7D31" w:themeColor="accent2"/>
            </w:rPr>
            <w:t>Toelichting</w:t>
          </w:r>
        </w:p>
      </w:docPartBody>
    </w:docPart>
    <w:docPart>
      <w:docPartPr>
        <w:name w:val="C7978A0367B9414394EF481267C8F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1695A-F8B4-40AA-AF6F-F191150C4040}"/>
      </w:docPartPr>
      <w:docPartBody>
        <w:p w:rsidR="008169CB" w:rsidRDefault="001124FF" w:rsidP="001124FF">
          <w:pPr>
            <w:pStyle w:val="C7978A0367B9414394EF481267C8FE39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E7A53315A0243DFA0C0EB420BB91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E412F-A421-4379-94E3-4A302CB13432}"/>
      </w:docPartPr>
      <w:docPartBody>
        <w:p w:rsidR="008169CB" w:rsidRDefault="001124FF" w:rsidP="001124FF">
          <w:pPr>
            <w:pStyle w:val="7E7A53315A0243DFA0C0EB420BB91EEC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0325C3F730594DBFB303112B49C2C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11AC5-B0F8-4354-A4CA-07E1C022888A}"/>
      </w:docPartPr>
      <w:docPartBody>
        <w:p w:rsidR="008169CB" w:rsidRDefault="001124FF" w:rsidP="001124FF">
          <w:pPr>
            <w:pStyle w:val="0325C3F730594DBFB303112B49C2C9E811"/>
          </w:pPr>
          <w:r>
            <w:rPr>
              <w:rStyle w:val="Tekstvantijdelijkeaanduiding"/>
              <w:color w:val="ED7D31" w:themeColor="accent2"/>
            </w:rPr>
            <w:t>KvK nummer</w:t>
          </w:r>
        </w:p>
      </w:docPartBody>
    </w:docPart>
    <w:docPart>
      <w:docPartPr>
        <w:name w:val="39DAAC0188CC4675A2EFCE4CA3AF0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E9A62-C13B-41E4-B3B8-F022620E15E7}"/>
      </w:docPartPr>
      <w:docPartBody>
        <w:p w:rsidR="008169CB" w:rsidRDefault="001124FF" w:rsidP="001124FF">
          <w:pPr>
            <w:pStyle w:val="39DAAC0188CC4675A2EFCE4CA3AF0222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6B991D140158457AA146EFD76E726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7269D-16ED-4440-A439-87C5F0FFCD19}"/>
      </w:docPartPr>
      <w:docPartBody>
        <w:p w:rsidR="008169CB" w:rsidRDefault="001124FF" w:rsidP="001124FF">
          <w:pPr>
            <w:pStyle w:val="6B991D140158457AA146EFD76E726F6611"/>
          </w:pPr>
          <w:r>
            <w:rPr>
              <w:rStyle w:val="Tekstvantijdelijkeaanduiding"/>
              <w:color w:val="ED7D31" w:themeColor="accent2"/>
            </w:rPr>
            <w:t>Datum laatste jaarrekening</w:t>
          </w:r>
        </w:p>
      </w:docPartBody>
    </w:docPart>
    <w:docPart>
      <w:docPartPr>
        <w:name w:val="FAC214F7904647FDA736970A182AC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08BB1-A9CF-435F-A458-E9E913C38A28}"/>
      </w:docPartPr>
      <w:docPartBody>
        <w:p w:rsidR="008169CB" w:rsidRDefault="001124FF" w:rsidP="001124FF">
          <w:pPr>
            <w:pStyle w:val="FAC214F7904647FDA736970A182AC622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CC6DEC4123945F6875676CF73204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1A5DC-23A8-433A-9D42-193B7D71F58F}"/>
      </w:docPartPr>
      <w:docPartBody>
        <w:p w:rsidR="008169CB" w:rsidRDefault="001124FF" w:rsidP="001124FF">
          <w:pPr>
            <w:pStyle w:val="7CC6DEC4123945F6875676CF732040E9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C9AC4738A1CD4CD3A283FBD53CF94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F1108-4FC8-4900-87C7-4A7A16A77B56}"/>
      </w:docPartPr>
      <w:docPartBody>
        <w:p w:rsidR="008169CB" w:rsidRDefault="001124FF" w:rsidP="001124FF">
          <w:pPr>
            <w:pStyle w:val="C9AC4738A1CD4CD3A283FBD53CF941B2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0F2F6314DF744DA8AA56A514F540F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8F1D2-9C89-48D5-ABE3-4659820404B4}"/>
      </w:docPartPr>
      <w:docPartBody>
        <w:p w:rsidR="008169CB" w:rsidRDefault="001124FF" w:rsidP="001124FF">
          <w:pPr>
            <w:pStyle w:val="0F2F6314DF744DA8AA56A514F540F824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58E360DEBF704784AB2F2629C9833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C27EA-8A7C-469D-8964-B4C2FE46C04C}"/>
      </w:docPartPr>
      <w:docPartBody>
        <w:p w:rsidR="008169CB" w:rsidRDefault="001124FF" w:rsidP="001124FF">
          <w:pPr>
            <w:pStyle w:val="58E360DEBF704784AB2F2629C9833496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  <w:r>
            <w:rPr>
              <w:rStyle w:val="Tekstvantijdelijkeaanduiding"/>
              <w:color w:val="ED7D31" w:themeColor="accent2"/>
            </w:rPr>
            <w:t xml:space="preserve"> huisbezoek</w:t>
          </w:r>
        </w:p>
      </w:docPartBody>
    </w:docPart>
    <w:docPart>
      <w:docPartPr>
        <w:name w:val="C5F9D1DA4B584581976CF9F77AF95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70BBE-6814-4295-997B-895F9B485E0A}"/>
      </w:docPartPr>
      <w:docPartBody>
        <w:p w:rsidR="008169CB" w:rsidRDefault="001124FF" w:rsidP="001124FF">
          <w:pPr>
            <w:pStyle w:val="C5F9D1DA4B584581976CF9F77AF95FAC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CC323144D034CE580DC0609D694E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79BB1-82FB-4525-B36C-4C70D86F22A4}"/>
      </w:docPartPr>
      <w:docPartBody>
        <w:p w:rsidR="008169CB" w:rsidRDefault="001124FF" w:rsidP="001124FF">
          <w:pPr>
            <w:pStyle w:val="2CC323144D034CE580DC0609D694E216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BAE2B3AA516415EBB768E676055C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42CAB-5C99-435A-93A2-9F5629E5A216}"/>
      </w:docPartPr>
      <w:docPartBody>
        <w:p w:rsidR="008169CB" w:rsidRDefault="001124FF" w:rsidP="001124FF">
          <w:pPr>
            <w:pStyle w:val="FBAE2B3AA516415EBB768E676055CA8E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609400B2DF24F56830C4DFBAB310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FDFAD-A725-4C9A-856F-44B3AC802466}"/>
      </w:docPartPr>
      <w:docPartBody>
        <w:p w:rsidR="008169CB" w:rsidRDefault="001124FF" w:rsidP="001124FF">
          <w:pPr>
            <w:pStyle w:val="F609400B2DF24F56830C4DFBAB3109CF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67E549483CC49CBA66E780206F65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23274-AD97-4150-8842-B5403EEFE893}"/>
      </w:docPartPr>
      <w:docPartBody>
        <w:p w:rsidR="008169CB" w:rsidRDefault="001124FF" w:rsidP="001124FF">
          <w:pPr>
            <w:pStyle w:val="B67E549483CC49CBA66E780206F6513D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E815E0D7BC645DAB052CB0FA4DFB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D107F-8E5E-4EDF-800D-341A011A87E3}"/>
      </w:docPartPr>
      <w:docPartBody>
        <w:p w:rsidR="008169CB" w:rsidRDefault="001124FF" w:rsidP="001124FF">
          <w:pPr>
            <w:pStyle w:val="2E815E0D7BC645DAB052CB0FA4DFB62D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92D1B55DF2C470CBA3A6C090F8D61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5F18A-3A58-480A-8A04-E72F07116EB0}"/>
      </w:docPartPr>
      <w:docPartBody>
        <w:p w:rsidR="008169CB" w:rsidRDefault="001124FF" w:rsidP="001124FF">
          <w:pPr>
            <w:pStyle w:val="492D1B55DF2C470CBA3A6C090F8D61DF11"/>
          </w:pPr>
          <w:r>
            <w:rPr>
              <w:rStyle w:val="Tekstvantijdelijkeaanduiding"/>
              <w:color w:val="ED7D31" w:themeColor="accent2"/>
            </w:rPr>
            <w:t>Aantal personeelsleden</w:t>
          </w:r>
        </w:p>
      </w:docPartBody>
    </w:docPart>
    <w:docPart>
      <w:docPartPr>
        <w:name w:val="EA784B4F5E4B475F89991EECAA0DC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2CB34-E9F6-4807-B225-1A3A81B7D246}"/>
      </w:docPartPr>
      <w:docPartBody>
        <w:p w:rsidR="008169CB" w:rsidRDefault="001124FF" w:rsidP="001124FF">
          <w:pPr>
            <w:pStyle w:val="EA784B4F5E4B475F89991EECAA0DCB0F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  <w:r>
            <w:rPr>
              <w:rStyle w:val="Tekstvantijdelijkeaanduiding"/>
              <w:color w:val="ED7D31" w:themeColor="accent2"/>
            </w:rPr>
            <w:t xml:space="preserve"> ontslagaanzegging</w:t>
          </w:r>
        </w:p>
      </w:docPartBody>
    </w:docPart>
    <w:docPart>
      <w:docPartPr>
        <w:name w:val="CC3FD694820846C5B660568535AA1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F40F7-142F-4E37-8F52-40C4D85EC8B5}"/>
      </w:docPartPr>
      <w:docPartBody>
        <w:p w:rsidR="008169CB" w:rsidRDefault="001124FF" w:rsidP="001124FF">
          <w:pPr>
            <w:pStyle w:val="CC3FD694820846C5B660568535AA181D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F49C65234384DC881361C7C9286B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2AC0B-5F4B-4020-8759-8214CF4F1EA1}"/>
      </w:docPartPr>
      <w:docPartBody>
        <w:p w:rsidR="008169CB" w:rsidRDefault="001124FF" w:rsidP="001124FF">
          <w:pPr>
            <w:pStyle w:val="BF49C65234384DC881361C7C9286B574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10856E1DCEC489192C69ED40B38C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A4A58-A97F-4123-BCCB-D6BD58CD2419}"/>
      </w:docPartPr>
      <w:docPartBody>
        <w:p w:rsidR="008169CB" w:rsidRDefault="001124FF" w:rsidP="001124FF">
          <w:pPr>
            <w:pStyle w:val="210856E1DCEC489192C69ED40B38C3E3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6A8ED00DF15E4779B0BCF36628BE38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749DC-772A-42D6-9C0E-F38515FF2E28}"/>
      </w:docPartPr>
      <w:docPartBody>
        <w:p w:rsidR="008169CB" w:rsidRDefault="001124FF" w:rsidP="001124FF">
          <w:pPr>
            <w:pStyle w:val="6A8ED00DF15E4779B0BCF36628BE38A0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B3ED2FB90CFC4E3BA9029B52CF1EE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ABEC6-1611-4991-820D-7B610A0A25C5}"/>
      </w:docPartPr>
      <w:docPartBody>
        <w:p w:rsidR="008169CB" w:rsidRDefault="001124FF" w:rsidP="001124FF">
          <w:pPr>
            <w:pStyle w:val="B3ED2FB90CFC4E3BA9029B52CF1EEFA2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D71570E09FC489DB857A68AD4E0D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3EF45-49FD-44EA-913D-E0A63ADB12F4}"/>
      </w:docPartPr>
      <w:docPartBody>
        <w:p w:rsidR="008169CB" w:rsidRDefault="001124FF" w:rsidP="001124FF">
          <w:pPr>
            <w:pStyle w:val="FD71570E09FC489DB857A68AD4E0D29311"/>
          </w:pPr>
          <w:r>
            <w:rPr>
              <w:rStyle w:val="Tekstvantijdelijkeaanduiding"/>
              <w:color w:val="ED7D31" w:themeColor="accent2"/>
            </w:rPr>
            <w:t>Naam</w:t>
          </w:r>
        </w:p>
      </w:docPartBody>
    </w:docPart>
    <w:docPart>
      <w:docPartPr>
        <w:name w:val="49CF42DE596A48CABEC3BB82DD0BE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3FD0F-6160-4701-AC8D-FF0ED08FAF16}"/>
      </w:docPartPr>
      <w:docPartBody>
        <w:p w:rsidR="008169CB" w:rsidRDefault="001124FF" w:rsidP="001124FF">
          <w:pPr>
            <w:pStyle w:val="49CF42DE596A48CABEC3BB82DD0BEBFD11"/>
          </w:pPr>
          <w:r>
            <w:rPr>
              <w:rStyle w:val="Tekstvantijdelijkeaanduiding"/>
              <w:color w:val="ED7D31" w:themeColor="accent2"/>
            </w:rPr>
            <w:t>Naam</w:t>
          </w:r>
        </w:p>
      </w:docPartBody>
    </w:docPart>
    <w:docPart>
      <w:docPartPr>
        <w:name w:val="F7C6161436114AF8AF7C96705E822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CD4EB-DB7C-42C0-9A51-92131CBCD499}"/>
      </w:docPartPr>
      <w:docPartBody>
        <w:p w:rsidR="008169CB" w:rsidRDefault="001124FF" w:rsidP="001124FF">
          <w:pPr>
            <w:pStyle w:val="F7C6161436114AF8AF7C96705E822E4D11"/>
          </w:pPr>
          <w:r>
            <w:rPr>
              <w:rStyle w:val="Tekstvantijdelijkeaanduiding"/>
              <w:color w:val="ED7D31" w:themeColor="accent2"/>
            </w:rPr>
            <w:t>Naam</w:t>
          </w:r>
        </w:p>
      </w:docPartBody>
    </w:docPart>
    <w:docPart>
      <w:docPartPr>
        <w:name w:val="947E3B0690954DA59EB685619B035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56832-F1CE-4BD0-9EE9-28093BC36891}"/>
      </w:docPartPr>
      <w:docPartBody>
        <w:p w:rsidR="008169CB" w:rsidRDefault="001124FF" w:rsidP="001124FF">
          <w:pPr>
            <w:pStyle w:val="947E3B0690954DA59EB685619B0354E111"/>
          </w:pPr>
          <w:r>
            <w:rPr>
              <w:rStyle w:val="Tekstvantijdelijkeaanduiding"/>
              <w:color w:val="ED7D31" w:themeColor="accent2"/>
            </w:rPr>
            <w:t>Naam</w:t>
          </w:r>
        </w:p>
      </w:docPartBody>
    </w:docPart>
    <w:docPart>
      <w:docPartPr>
        <w:name w:val="C292ED80C5ED4F72BFE12F64DC5DD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924FB-7122-46F5-8E2E-599E77DACAD5}"/>
      </w:docPartPr>
      <w:docPartBody>
        <w:p w:rsidR="008169CB" w:rsidRDefault="001124FF" w:rsidP="001124FF">
          <w:pPr>
            <w:pStyle w:val="C292ED80C5ED4F72BFE12F64DC5DD26111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C70C59C916CB493C88906C6C0FD48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8DC94-E1F4-4D58-8CF7-7FE44449A93E}"/>
      </w:docPartPr>
      <w:docPartBody>
        <w:p w:rsidR="008169CB" w:rsidRDefault="001124FF" w:rsidP="001124FF">
          <w:pPr>
            <w:pStyle w:val="C70C59C916CB493C88906C6C0FD48C5D11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DA7BD9B888DE4DD88FC6A12D58C66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1C1FB-3CE6-4052-8298-2FEEB962EDF1}"/>
      </w:docPartPr>
      <w:docPartBody>
        <w:p w:rsidR="008169CB" w:rsidRDefault="001124FF" w:rsidP="001124FF">
          <w:pPr>
            <w:pStyle w:val="DA7BD9B888DE4DD88FC6A12D58C669CF11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3FE224ECF55E48BA8EBE3213DCF5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E25FC-F1F9-48DC-A236-0D159CFFDA58}"/>
      </w:docPartPr>
      <w:docPartBody>
        <w:p w:rsidR="008169CB" w:rsidRDefault="001124FF" w:rsidP="001124FF">
          <w:pPr>
            <w:pStyle w:val="3FE224ECF55E48BA8EBE3213DCF53C4211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A3F2A616305E4347AC04080E36CEC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BFBAF-025D-4C22-A2AA-59FFAF37DF33}"/>
      </w:docPartPr>
      <w:docPartBody>
        <w:p w:rsidR="008169CB" w:rsidRDefault="001124FF" w:rsidP="001124FF">
          <w:pPr>
            <w:pStyle w:val="A3F2A616305E4347AC04080E36CEC4CF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C2E921CE7EA44FBDB74DEA0FFFC2E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BE805-DE73-40C5-8B02-8FF23F58B697}"/>
      </w:docPartPr>
      <w:docPartBody>
        <w:p w:rsidR="008169CB" w:rsidRDefault="001124FF" w:rsidP="001124FF">
          <w:pPr>
            <w:pStyle w:val="C2E921CE7EA44FBDB74DEA0FFFC2E8B89"/>
          </w:pPr>
          <w:r>
            <w:rPr>
              <w:rStyle w:val="Tekstvantijdelijkeaanduiding"/>
              <w:color w:val="ED7D31" w:themeColor="accent2"/>
            </w:rPr>
            <w:t>Totaal separatisten</w:t>
          </w:r>
        </w:p>
      </w:docPartBody>
    </w:docPart>
    <w:docPart>
      <w:docPartPr>
        <w:name w:val="F3EEB9491E79482F87A9B17F7D579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543A6-3ABF-4586-AE42-C08188C8A7C1}"/>
      </w:docPartPr>
      <w:docPartBody>
        <w:p w:rsidR="008169CB" w:rsidRDefault="001124FF" w:rsidP="001124FF">
          <w:pPr>
            <w:pStyle w:val="F3EEB9491E79482F87A9B17F7D5795999"/>
          </w:pPr>
          <w:r>
            <w:rPr>
              <w:rStyle w:val="Tekstvantijdelijkeaanduiding"/>
              <w:color w:val="ED7D31" w:themeColor="accent2"/>
            </w:rPr>
            <w:t>Totaal preferent</w:t>
          </w:r>
        </w:p>
      </w:docPartBody>
    </w:docPart>
    <w:docPart>
      <w:docPartPr>
        <w:name w:val="53BE9177A92E4B669ACB8E7455EB2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0A188-B438-4F3E-9C85-B4C280D57240}"/>
      </w:docPartPr>
      <w:docPartBody>
        <w:p w:rsidR="008169CB" w:rsidRDefault="001124FF" w:rsidP="001124FF">
          <w:pPr>
            <w:pStyle w:val="53BE9177A92E4B669ACB8E7455EB298F9"/>
          </w:pPr>
          <w:r>
            <w:rPr>
              <w:rStyle w:val="Tekstvantijdelijkeaanduiding"/>
              <w:color w:val="ED7D31" w:themeColor="accent2"/>
            </w:rPr>
            <w:t>Totaal concurrent</w:t>
          </w:r>
        </w:p>
      </w:docPartBody>
    </w:docPart>
    <w:docPart>
      <w:docPartPr>
        <w:name w:val="5BA4D0756B8B40979D875CAA2A516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C912E-883A-492C-A6D6-4F55B7B5BD5D}"/>
      </w:docPartPr>
      <w:docPartBody>
        <w:p w:rsidR="008169CB" w:rsidRDefault="001124FF" w:rsidP="001124FF">
          <w:pPr>
            <w:pStyle w:val="5BA4D0756B8B40979D875CAA2A516CB4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CF2D8744B514F20BBDE10208A6F8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7D33A-C69F-4A90-B064-D4D5AB2862F5}"/>
      </w:docPartPr>
      <w:docPartBody>
        <w:p w:rsidR="008169CB" w:rsidRDefault="001124FF" w:rsidP="001124FF">
          <w:pPr>
            <w:pStyle w:val="7CF2D8744B514F20BBDE10208A6F82839"/>
          </w:pPr>
          <w:r>
            <w:rPr>
              <w:rStyle w:val="Tekstvantijdelijkeaanduiding"/>
              <w:color w:val="ED7D31" w:themeColor="accent2"/>
            </w:rPr>
            <w:t>Hypotheekschuld</w:t>
          </w:r>
        </w:p>
      </w:docPartBody>
    </w:docPart>
    <w:docPart>
      <w:docPartPr>
        <w:name w:val="6A9A6AE213664575A2CA885FFE532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30BA2-8DC7-4471-9727-DFE6F11B2AFA}"/>
      </w:docPartPr>
      <w:docPartBody>
        <w:p w:rsidR="008169CB" w:rsidRDefault="001124FF" w:rsidP="001124FF">
          <w:pPr>
            <w:pStyle w:val="6A9A6AE213664575A2CA885FFE5322689"/>
          </w:pPr>
          <w:r>
            <w:rPr>
              <w:rStyle w:val="Tekstvantijdelijkeaanduiding"/>
              <w:color w:val="ED7D31" w:themeColor="accent2"/>
            </w:rPr>
            <w:t>Banktegoed</w:t>
          </w:r>
        </w:p>
      </w:docPartBody>
    </w:docPart>
    <w:docPart>
      <w:docPartPr>
        <w:name w:val="4D3CA27434C74CF5B4150DD986479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52441-2BB7-4B6D-821E-3B5E85BBA9C3}"/>
      </w:docPartPr>
      <w:docPartBody>
        <w:p w:rsidR="008169CB" w:rsidRDefault="001124FF" w:rsidP="001124FF">
          <w:pPr>
            <w:pStyle w:val="4D3CA27434C74CF5B4150DD986479D73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7092DB8967745C6A2E66A9B32968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D37C6-46AB-485D-8AA0-F360594A157C}"/>
      </w:docPartPr>
      <w:docPartBody>
        <w:p w:rsidR="008169CB" w:rsidRDefault="001124FF" w:rsidP="001124FF">
          <w:pPr>
            <w:pStyle w:val="B7092DB8967745C6A2E66A9B32968DE7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31933DCA679046D79B569E481879C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639B1-59EE-4029-82C6-A85B4BAAE445}"/>
      </w:docPartPr>
      <w:docPartBody>
        <w:p w:rsidR="008169CB" w:rsidRDefault="001124FF" w:rsidP="001124FF">
          <w:pPr>
            <w:pStyle w:val="31933DCA679046D79B569E481879C711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735314848304874B02B1B26FAA11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93CDE-2F8A-4E07-A4E5-4526F66F51A6}"/>
      </w:docPartPr>
      <w:docPartBody>
        <w:p w:rsidR="008169CB" w:rsidRDefault="001124FF" w:rsidP="001124FF">
          <w:pPr>
            <w:pStyle w:val="7735314848304874B02B1B26FAA112C1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AA775C8B14E419CBB71B9BA8B2A9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3F517-77E1-467D-BC80-228C7D01AA50}"/>
      </w:docPartPr>
      <w:docPartBody>
        <w:p w:rsidR="008169CB" w:rsidRDefault="001124FF" w:rsidP="001124FF">
          <w:pPr>
            <w:pStyle w:val="BAA775C8B14E419CBB71B9BA8B2A99FC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DC5715B18947474F95EA2E64D858F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7CA56-8E83-4C40-8BE4-9110DC7E749E}"/>
      </w:docPartPr>
      <w:docPartBody>
        <w:p w:rsidR="008169CB" w:rsidRDefault="001124FF" w:rsidP="001124FF">
          <w:pPr>
            <w:pStyle w:val="DC5715B18947474F95EA2E64D858F1AE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E0F9E4253F7A406D8C0862B533BDF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FCC89-5EC0-4B85-B1E3-A88208B4D66F}"/>
      </w:docPartPr>
      <w:docPartBody>
        <w:p w:rsidR="008169CB" w:rsidRDefault="001124FF" w:rsidP="001124FF">
          <w:pPr>
            <w:pStyle w:val="E0F9E4253F7A406D8C0862B533BDF8399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7B0E1698B1364D748737C8231AC13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62E2F-85CD-48EC-A8F2-29B500AC6BBE}"/>
      </w:docPartPr>
      <w:docPartBody>
        <w:p w:rsidR="008169CB" w:rsidRDefault="001124FF" w:rsidP="001124FF">
          <w:pPr>
            <w:pStyle w:val="7B0E1698B1364D748737C8231AC13E22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201EC021F3064B20BBE3C7AE02EE1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5C81C-F237-4402-9A96-8B3781143E07}"/>
      </w:docPartPr>
      <w:docPartBody>
        <w:p w:rsidR="008169CB" w:rsidRDefault="001124FF" w:rsidP="001124FF">
          <w:pPr>
            <w:pStyle w:val="201EC021F3064B20BBE3C7AE02EE13229"/>
          </w:pPr>
          <w:r>
            <w:rPr>
              <w:rStyle w:val="Tekstvantijdelijkeaanduiding"/>
              <w:color w:val="ED7D31" w:themeColor="accent2"/>
            </w:rPr>
            <w:t>Saldo</w:t>
          </w:r>
        </w:p>
      </w:docPartBody>
    </w:docPart>
    <w:docPart>
      <w:docPartPr>
        <w:name w:val="1DEF36C0208A448C9D565EF5D17D3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C3DAA-9A99-409F-AF5A-25750DF6FBE5}"/>
      </w:docPartPr>
      <w:docPartBody>
        <w:p w:rsidR="008169CB" w:rsidRDefault="001124FF" w:rsidP="001124FF">
          <w:pPr>
            <w:pStyle w:val="1DEF36C0208A448C9D565EF5D17D38289"/>
          </w:pPr>
          <w:r>
            <w:rPr>
              <w:rStyle w:val="Tekstvantijdelijkeaanduiding"/>
              <w:color w:val="ED7D31" w:themeColor="accent2"/>
            </w:rPr>
            <w:t>Afkoopwaarde</w:t>
          </w:r>
        </w:p>
      </w:docPartBody>
    </w:docPart>
    <w:docPart>
      <w:docPartPr>
        <w:name w:val="BEDA89E79A584182BA9D139383817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0DC4A-0429-474A-9919-1F2FD88F54D3}"/>
      </w:docPartPr>
      <w:docPartBody>
        <w:p w:rsidR="008169CB" w:rsidRDefault="001124FF" w:rsidP="001124FF">
          <w:pPr>
            <w:pStyle w:val="BEDA89E79A584182BA9D1393838173FC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5A2953694274EC29A40117ABAD3A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001D2-28AB-4AC8-ABAE-17965959A2A5}"/>
      </w:docPartPr>
      <w:docPartBody>
        <w:p w:rsidR="008169CB" w:rsidRDefault="001124FF" w:rsidP="001124FF">
          <w:pPr>
            <w:pStyle w:val="F5A2953694274EC29A40117ABAD3A5B2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80E89BC22078415694878F8A23072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124AE-B8A3-4FA8-A179-189F2293C713}"/>
      </w:docPartPr>
      <w:docPartBody>
        <w:p w:rsidR="008169CB" w:rsidRDefault="001124FF" w:rsidP="001124FF">
          <w:pPr>
            <w:pStyle w:val="80E89BC22078415694878F8A23072F07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054E49407844978ACE0C47180693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447B8-1216-4D74-B3C4-F050669CD4AF}"/>
      </w:docPartPr>
      <w:docPartBody>
        <w:p w:rsidR="008169CB" w:rsidRDefault="001124FF" w:rsidP="001124FF">
          <w:pPr>
            <w:pStyle w:val="4054E49407844978ACE0C4718069394E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0B04D53146614FE68A3CAB8314884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DB333-408B-4364-B3EF-DEB8165E28D5}"/>
      </w:docPartPr>
      <w:docPartBody>
        <w:p w:rsidR="008169CB" w:rsidRDefault="001124FF" w:rsidP="001124FF">
          <w:pPr>
            <w:pStyle w:val="0B04D53146614FE68A3CAB8314884B089"/>
          </w:pPr>
          <w:r>
            <w:rPr>
              <w:rStyle w:val="Tekstvantijdelijkeaanduiding"/>
              <w:color w:val="ED7D31" w:themeColor="accent2"/>
            </w:rPr>
            <w:t>Aantal</w:t>
          </w:r>
        </w:p>
      </w:docPartBody>
    </w:docPart>
    <w:docPart>
      <w:docPartPr>
        <w:name w:val="2BEB5B88F9474296B2EF905502B67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F66AA-41F6-4424-B5FE-6931A643DD93}"/>
      </w:docPartPr>
      <w:docPartBody>
        <w:p w:rsidR="008169CB" w:rsidRDefault="001124FF" w:rsidP="001124FF">
          <w:pPr>
            <w:pStyle w:val="2BEB5B88F9474296B2EF905502B675489"/>
          </w:pPr>
          <w:r>
            <w:rPr>
              <w:rStyle w:val="Tekstvantijdelijkeaanduiding"/>
              <w:color w:val="ED7D31" w:themeColor="accent2"/>
            </w:rPr>
            <w:t>Bedrag</w:t>
          </w:r>
        </w:p>
      </w:docPartBody>
    </w:docPart>
    <w:docPart>
      <w:docPartPr>
        <w:name w:val="1B6C2949C2C443898ED183DBBADB8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9CFFA-5D94-41D0-BE53-84CD704E8E85}"/>
      </w:docPartPr>
      <w:docPartBody>
        <w:p w:rsidR="008169CB" w:rsidRDefault="001124FF" w:rsidP="001124FF">
          <w:pPr>
            <w:pStyle w:val="1B6C2949C2C443898ED183DBBADB8E44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843231E1C9C44D97B41D4303CD8D3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52888-F040-42B9-B343-DA49BEB8B884}"/>
      </w:docPartPr>
      <w:docPartBody>
        <w:p w:rsidR="008169CB" w:rsidRDefault="001124FF" w:rsidP="001124FF">
          <w:pPr>
            <w:pStyle w:val="843231E1C9C44D97B41D4303CD8D3309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F55AE04DF2064C21A74F88C70B6C9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A0BED-6AF0-4B27-B666-9BF522C7DF99}"/>
      </w:docPartPr>
      <w:docPartBody>
        <w:p w:rsidR="008169CB" w:rsidRDefault="001124FF" w:rsidP="001124FF">
          <w:pPr>
            <w:pStyle w:val="F55AE04DF2064C21A74F88C70B6C9248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508E385229384B979B0DCF6C21D20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CA324-7DA4-4034-9FD7-0DEB1C9E37DC}"/>
      </w:docPartPr>
      <w:docPartBody>
        <w:p w:rsidR="008169CB" w:rsidRDefault="001124FF" w:rsidP="001124FF">
          <w:pPr>
            <w:pStyle w:val="508E385229384B979B0DCF6C21D205A2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1BAA731926484F2F9F350FD9DB6DA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9B055-C946-4977-A489-6E13788E9757}"/>
      </w:docPartPr>
      <w:docPartBody>
        <w:p w:rsidR="008169CB" w:rsidRDefault="001124FF" w:rsidP="001124FF">
          <w:pPr>
            <w:pStyle w:val="1BAA731926484F2F9F350FD9DB6DA60E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FAF6187862C847DB8D3242EFFA4D6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10BF3-9A74-479D-8024-8346426ABC8C}"/>
      </w:docPartPr>
      <w:docPartBody>
        <w:p w:rsidR="008169CB" w:rsidRDefault="001124FF" w:rsidP="001124FF">
          <w:pPr>
            <w:pStyle w:val="FAF6187862C847DB8D3242EFFA4D65859"/>
          </w:pPr>
          <w:r w:rsidRPr="00A469AF">
            <w:rPr>
              <w:rStyle w:val="Tekstvantijdelijkeaanduiding"/>
              <w:color w:val="ED7D31" w:themeColor="accent2"/>
            </w:rPr>
            <w:t>Verpande debiteur</w:t>
          </w:r>
        </w:p>
      </w:docPartBody>
    </w:docPart>
    <w:docPart>
      <w:docPartPr>
        <w:name w:val="F91548D490C44E3C9226225BA5E73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A5566-1B4E-4F47-82FF-B8FABC92F841}"/>
      </w:docPartPr>
      <w:docPartBody>
        <w:p w:rsidR="008169CB" w:rsidRDefault="001124FF" w:rsidP="001124FF">
          <w:pPr>
            <w:pStyle w:val="F91548D490C44E3C9226225BA5E734BC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F7F5508F6DF149458359DAEDA7D61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2542-A7A6-4D7C-9784-02B174A2B87C}"/>
      </w:docPartPr>
      <w:docPartBody>
        <w:p w:rsidR="008169CB" w:rsidRDefault="001124FF" w:rsidP="001124FF">
          <w:pPr>
            <w:pStyle w:val="F7F5508F6DF149458359DAEDA7D61065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8B7E631046A749EDAE4F38C6A055A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E926A-2AF7-43F4-B76E-D97452C4A9EA}"/>
      </w:docPartPr>
      <w:docPartBody>
        <w:p w:rsidR="008169CB" w:rsidRDefault="001124FF" w:rsidP="001124FF">
          <w:pPr>
            <w:pStyle w:val="8B7E631046A749EDAE4F38C6A055A643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D515487A2D974EB0AC916C012C06D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6CE1E-845C-45E8-AF5C-72497D2B52B9}"/>
      </w:docPartPr>
      <w:docPartBody>
        <w:p w:rsidR="008169CB" w:rsidRDefault="001124FF" w:rsidP="001124FF">
          <w:pPr>
            <w:pStyle w:val="D515487A2D974EB0AC916C012C06D87A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532B88663D9940C3A2DF4FC95BE35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31C8F-C624-4180-9669-C97599ABBD62}"/>
      </w:docPartPr>
      <w:docPartBody>
        <w:p w:rsidR="008169CB" w:rsidRDefault="001124FF" w:rsidP="001124FF">
          <w:pPr>
            <w:pStyle w:val="532B88663D9940C3A2DF4FC95BE351E7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596E0097EF7E4ECC92E3557D03E20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C1AA2-5A66-4EE2-B55E-B6462C0EE180}"/>
      </w:docPartPr>
      <w:docPartBody>
        <w:p w:rsidR="008169CB" w:rsidRDefault="001124FF" w:rsidP="001124FF">
          <w:pPr>
            <w:pStyle w:val="596E0097EF7E4ECC92E3557D03E20C009"/>
          </w:pPr>
          <w:r>
            <w:rPr>
              <w:rStyle w:val="Tekstvantijdelijkeaanduiding"/>
              <w:color w:val="ED7D31" w:themeColor="accent2"/>
            </w:rPr>
            <w:t>Pandhouder</w:t>
          </w:r>
        </w:p>
      </w:docPartBody>
    </w:docPart>
    <w:docPart>
      <w:docPartPr>
        <w:name w:val="C90E39E232244F468D32273FD3A72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234DF-B4A2-47AD-8443-60091FA076D3}"/>
      </w:docPartPr>
      <w:docPartBody>
        <w:p w:rsidR="008169CB" w:rsidRDefault="001124FF" w:rsidP="001124FF">
          <w:pPr>
            <w:pStyle w:val="C90E39E232244F468D32273FD3A720F19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F1772C10EBC46C5900A247CC7303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6B394-744C-48AC-8D01-B34D87FF38ED}"/>
      </w:docPartPr>
      <w:docPartBody>
        <w:p w:rsidR="008169CB" w:rsidRDefault="001124FF" w:rsidP="001124FF">
          <w:pPr>
            <w:pStyle w:val="4F1772C10EBC46C5900A247CC7303E819"/>
          </w:pPr>
          <w:r>
            <w:rPr>
              <w:color w:val="ED7D31" w:themeColor="accent2"/>
            </w:rPr>
            <w:t>Naam werkgever</w:t>
          </w:r>
        </w:p>
      </w:docPartBody>
    </w:docPart>
    <w:docPart>
      <w:docPartPr>
        <w:name w:val="ED3DF5740F7341D2A5965143FA180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761AB-1945-454A-9FD6-53E91A84AF0D}"/>
      </w:docPartPr>
      <w:docPartBody>
        <w:p w:rsidR="008169CB" w:rsidRDefault="001124FF" w:rsidP="001124FF">
          <w:pPr>
            <w:pStyle w:val="ED3DF5740F7341D2A5965143FA180B7A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ED484901C1A84E3598A2DC16D29CE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B013D-8A29-4447-92DF-7172552966C7}"/>
      </w:docPartPr>
      <w:docPartBody>
        <w:p w:rsidR="008169CB" w:rsidRDefault="001124FF" w:rsidP="001124FF">
          <w:pPr>
            <w:pStyle w:val="ED484901C1A84E3598A2DC16D29CED44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A6F32D4B54B7472792A53C0BC65B8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47930-D893-4EFF-BF0C-199D339C129C}"/>
      </w:docPartPr>
      <w:docPartBody>
        <w:p w:rsidR="008169CB" w:rsidRDefault="001124FF" w:rsidP="001124FF">
          <w:pPr>
            <w:pStyle w:val="A6F32D4B54B7472792A53C0BC65B82B5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459CF3BDF64E424889EDDC083BBFA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5F461-365D-4197-95A6-C6BB2FD6CC8F}"/>
      </w:docPartPr>
      <w:docPartBody>
        <w:p w:rsidR="008169CB" w:rsidRDefault="001124FF" w:rsidP="001124FF">
          <w:pPr>
            <w:pStyle w:val="459CF3BDF64E424889EDDC083BBFA467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E23BB5792F454F7BBFC4EF1015AA3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AD0A2-00BA-4262-A3FC-E7FB784A1FB1}"/>
      </w:docPartPr>
      <w:docPartBody>
        <w:p w:rsidR="008169CB" w:rsidRDefault="001124FF" w:rsidP="001124FF">
          <w:pPr>
            <w:pStyle w:val="E23BB5792F454F7BBFC4EF1015AA3349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91C9129FC5234C1C9926A0D1410A9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43D1E-C638-4F71-82E9-3CED5578928A}"/>
      </w:docPartPr>
      <w:docPartBody>
        <w:p w:rsidR="008169CB" w:rsidRDefault="001124FF" w:rsidP="001124FF">
          <w:pPr>
            <w:pStyle w:val="91C9129FC5234C1C9926A0D1410A9D3D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832DAD15F6B849F19452EA55FD9ED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176AD-9A8B-4315-AB5B-AC848249F7A7}"/>
      </w:docPartPr>
      <w:docPartBody>
        <w:p w:rsidR="008169CB" w:rsidRDefault="001124FF" w:rsidP="001124FF">
          <w:pPr>
            <w:pStyle w:val="832DAD15F6B849F19452EA55FD9ED78E9"/>
          </w:pPr>
          <w:r>
            <w:rPr>
              <w:color w:val="ED7D31" w:themeColor="accent2"/>
            </w:rPr>
            <w:t>Naam werkgever</w:t>
          </w:r>
        </w:p>
      </w:docPartBody>
    </w:docPart>
    <w:docPart>
      <w:docPartPr>
        <w:name w:val="A720B0EC36814DA6B257B7C341DEA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CD627-43A8-43E7-A16C-6078F87FC807}"/>
      </w:docPartPr>
      <w:docPartBody>
        <w:p w:rsidR="008169CB" w:rsidRDefault="001124FF" w:rsidP="001124FF">
          <w:pPr>
            <w:pStyle w:val="A720B0EC36814DA6B257B7C341DEA251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88BB40CF169F4F9DAA8BA89A3802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1EABF-2272-453C-950A-3072CDFE5E8D}"/>
      </w:docPartPr>
      <w:docPartBody>
        <w:p w:rsidR="008169CB" w:rsidRDefault="001124FF" w:rsidP="001124FF">
          <w:pPr>
            <w:pStyle w:val="88BB40CF169F4F9DAA8BA89A38028CAD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4A6F60D20E854AA494762570D869B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C79FA-F990-47B8-857C-77C23CC28F15}"/>
      </w:docPartPr>
      <w:docPartBody>
        <w:p w:rsidR="008169CB" w:rsidRDefault="001124FF" w:rsidP="001124FF">
          <w:pPr>
            <w:pStyle w:val="4A6F60D20E854AA494762570D869BE2B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F9020656147A4E629EBCB76AB8F4B6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E107B-A83A-4B8F-8638-01E2E56209B9}"/>
      </w:docPartPr>
      <w:docPartBody>
        <w:p w:rsidR="008169CB" w:rsidRDefault="001124FF" w:rsidP="001124FF">
          <w:pPr>
            <w:pStyle w:val="F9020656147A4E629EBCB76AB8F4B612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24064C50AB6A49ED8D8E618375B52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C9F7C-315B-4C5A-85A0-867B0FC0C37C}"/>
      </w:docPartPr>
      <w:docPartBody>
        <w:p w:rsidR="008169CB" w:rsidRDefault="001124FF" w:rsidP="001124FF">
          <w:pPr>
            <w:pStyle w:val="24064C50AB6A49ED8D8E618375B529F0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76363E81F8FF4E9FBE0F711E13493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864C7-D89B-4585-AA99-58EE34ACFE84}"/>
      </w:docPartPr>
      <w:docPartBody>
        <w:p w:rsidR="008169CB" w:rsidRDefault="001124FF" w:rsidP="001124FF">
          <w:pPr>
            <w:pStyle w:val="76363E81F8FF4E9FBE0F711E134935A39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B7BBF5DFEB8F47BB8B1E9DC30583F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B8AEC-3E15-48F0-A1DD-4FBD51894547}"/>
      </w:docPartPr>
      <w:docPartBody>
        <w:p w:rsidR="008169CB" w:rsidRDefault="001124FF" w:rsidP="001124FF">
          <w:pPr>
            <w:pStyle w:val="B7BBF5DFEB8F47BB8B1E9DC30583FA8F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11ECBA9CC0FE4498B750C90E1ED5B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9AC57-5F57-441F-AA7C-E505A15A499F}"/>
      </w:docPartPr>
      <w:docPartBody>
        <w:p w:rsidR="008169CB" w:rsidRDefault="001124FF" w:rsidP="001124FF">
          <w:pPr>
            <w:pStyle w:val="11ECBA9CC0FE4498B750C90E1ED5BF5A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1ED0C5AB512D49D0B4075399DE1A9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8792A-1FC0-429E-A0EE-E3AF9B780913}"/>
      </w:docPartPr>
      <w:docPartBody>
        <w:p w:rsidR="008169CB" w:rsidRDefault="001124FF" w:rsidP="001124FF">
          <w:pPr>
            <w:pStyle w:val="1ED0C5AB512D49D0B4075399DE1A9348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64EFEDE4F512414084B4B97C8CD5F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E61D5-C30E-43A5-9078-E16ED0795DCE}"/>
      </w:docPartPr>
      <w:docPartBody>
        <w:p w:rsidR="008169CB" w:rsidRDefault="001124FF" w:rsidP="001124FF">
          <w:pPr>
            <w:pStyle w:val="64EFEDE4F512414084B4B97C8CD5F660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B08026B7FA194CD885F836E8AF2C3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26473-D351-42FF-A130-09EEC5721488}"/>
      </w:docPartPr>
      <w:docPartBody>
        <w:p w:rsidR="008169CB" w:rsidRDefault="001124FF" w:rsidP="001124FF">
          <w:pPr>
            <w:pStyle w:val="B08026B7FA194CD885F836E8AF2C34BC9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2FB08326629F463DA7CCEC31CE198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2EA74-FD58-4E4E-8C6A-AE87FD0716BE}"/>
      </w:docPartPr>
      <w:docPartBody>
        <w:p w:rsidR="008169CB" w:rsidRDefault="001124FF" w:rsidP="001124FF">
          <w:pPr>
            <w:pStyle w:val="2FB08326629F463DA7CCEC31CE1981D09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4787ADE297BC4013B47F64AB199CA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303AA-DA3A-46BB-BC52-AA5F14D0A07B}"/>
      </w:docPartPr>
      <w:docPartBody>
        <w:p w:rsidR="008169CB" w:rsidRDefault="001124FF" w:rsidP="001124FF">
          <w:pPr>
            <w:pStyle w:val="4787ADE297BC4013B47F64AB199CADAB9"/>
          </w:pPr>
          <w:r w:rsidRPr="00A523A9">
            <w:rPr>
              <w:color w:val="ED7D31" w:themeColor="accent2"/>
            </w:rPr>
            <w:t>Netto inkomen</w:t>
          </w:r>
        </w:p>
      </w:docPartBody>
    </w:docPart>
    <w:docPart>
      <w:docPartPr>
        <w:name w:val="E29928BB06674AE28BAD02C11B04B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5616A-6D44-4CFE-A88D-3000D190CF94}"/>
      </w:docPartPr>
      <w:docPartBody>
        <w:p w:rsidR="008169CB" w:rsidRDefault="001124FF" w:rsidP="001124FF">
          <w:pPr>
            <w:pStyle w:val="E29928BB06674AE28BAD02C11B04B35C9"/>
          </w:pPr>
          <w:r w:rsidRPr="00A523A9">
            <w:rPr>
              <w:color w:val="ED7D31" w:themeColor="accent2"/>
            </w:rPr>
            <w:t>Netto inkomen</w:t>
          </w:r>
        </w:p>
      </w:docPartBody>
    </w:docPart>
    <w:docPart>
      <w:docPartPr>
        <w:name w:val="2FFD2280975745F8B9013C5D38591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56CB5-7E19-47CF-8424-A2634C1E3E2F}"/>
      </w:docPartPr>
      <w:docPartBody>
        <w:p w:rsidR="008169CB" w:rsidRDefault="001124FF" w:rsidP="001124FF">
          <w:pPr>
            <w:pStyle w:val="2FFD2280975745F8B9013C5D385912E79"/>
          </w:pPr>
          <w:r w:rsidRPr="009A4A5F">
            <w:rPr>
              <w:color w:val="ED7D31" w:themeColor="accent2"/>
            </w:rPr>
            <w:t>Woonlasten</w:t>
          </w:r>
        </w:p>
      </w:docPartBody>
    </w:docPart>
    <w:docPart>
      <w:docPartPr>
        <w:name w:val="B538346935B7410AB4A0D9A62E3F4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64490-5EEF-446A-A3B9-3DD5E65F4D9F}"/>
      </w:docPartPr>
      <w:docPartBody>
        <w:p w:rsidR="008169CB" w:rsidRDefault="001124FF" w:rsidP="001124FF">
          <w:pPr>
            <w:pStyle w:val="B538346935B7410AB4A0D9A62E3F4D279"/>
          </w:pPr>
          <w:r w:rsidRPr="009A4A5F">
            <w:rPr>
              <w:color w:val="ED7D31" w:themeColor="accent2"/>
            </w:rPr>
            <w:t>Premie ziektekostenverzekering</w:t>
          </w:r>
        </w:p>
      </w:docPartBody>
    </w:docPart>
    <w:docPart>
      <w:docPartPr>
        <w:name w:val="06E0C20A812941B6ADF682583E856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EB9C8-D731-4AA7-BEE3-9B7E18432DE7}"/>
      </w:docPartPr>
      <w:docPartBody>
        <w:p w:rsidR="008169CB" w:rsidRDefault="001124FF" w:rsidP="001124FF">
          <w:pPr>
            <w:pStyle w:val="06E0C20A812941B6ADF682583E856D709"/>
          </w:pPr>
          <w:r w:rsidRPr="009A4A5F">
            <w:rPr>
              <w:color w:val="ED7D31" w:themeColor="accent2"/>
            </w:rPr>
            <w:t>Zorgtoeslag</w:t>
          </w:r>
        </w:p>
      </w:docPartBody>
    </w:docPart>
    <w:docPart>
      <w:docPartPr>
        <w:name w:val="8ED3C588609445D7980CE961125FB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AE0AA-7853-4B0D-B655-59153579E7AB}"/>
      </w:docPartPr>
      <w:docPartBody>
        <w:p w:rsidR="008169CB" w:rsidRDefault="001124FF" w:rsidP="001124FF">
          <w:pPr>
            <w:pStyle w:val="8ED3C588609445D7980CE961125FB0669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1B8975CA68B84643A9E1DCB952228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0D9B5-4C75-4338-BD76-D1E2DC1A472B}"/>
      </w:docPartPr>
      <w:docPartBody>
        <w:p w:rsidR="008169CB" w:rsidRDefault="001124FF" w:rsidP="001124FF">
          <w:pPr>
            <w:pStyle w:val="1B8975CA68B84643A9E1DCB952228FDE9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6886772D71714BDFBDCD4354526C0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8FD4B-633C-4C70-BD64-5BF39F5C25BA}"/>
      </w:docPartPr>
      <w:docPartBody>
        <w:p w:rsidR="008169CB" w:rsidRDefault="001124FF" w:rsidP="001124FF">
          <w:pPr>
            <w:pStyle w:val="6886772D71714BDFBDCD4354526C009E9"/>
          </w:pPr>
          <w:r w:rsidRPr="0045269D">
            <w:rPr>
              <w:color w:val="ED7D31" w:themeColor="accent2"/>
            </w:rPr>
            <w:t>Bedrag</w:t>
          </w:r>
        </w:p>
      </w:docPartBody>
    </w:docPart>
    <w:docPart>
      <w:docPartPr>
        <w:name w:val="412DC1F6267F44328093B2BBB181A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ADDAC-CD87-4AA9-90DC-6A83BB6E9E0E}"/>
      </w:docPartPr>
      <w:docPartBody>
        <w:p w:rsidR="008169CB" w:rsidRDefault="001124FF" w:rsidP="001124FF">
          <w:pPr>
            <w:pStyle w:val="412DC1F6267F44328093B2BBB181AB289"/>
          </w:pPr>
          <w:r w:rsidRPr="0045269D">
            <w:rPr>
              <w:color w:val="ED7D31" w:themeColor="accent2"/>
            </w:rPr>
            <w:t>Uitgaven omgang</w:t>
          </w:r>
        </w:p>
      </w:docPartBody>
    </w:docPart>
    <w:docPart>
      <w:docPartPr>
        <w:name w:val="89E24AD1A6064E6C8CD838D59D631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2C9C4-E618-4065-BC33-10F8D849A4C2}"/>
      </w:docPartPr>
      <w:docPartBody>
        <w:p w:rsidR="005E1CB4" w:rsidRDefault="001124FF" w:rsidP="001124FF">
          <w:pPr>
            <w:pStyle w:val="89E24AD1A6064E6C8CD838D59D6319319"/>
          </w:pPr>
          <w:r w:rsidRPr="009A4A5F">
            <w:rPr>
              <w:color w:val="ED7D31" w:themeColor="accent2"/>
            </w:rPr>
            <w:t>Reiskosten</w:t>
          </w:r>
        </w:p>
      </w:docPartBody>
    </w:docPart>
    <w:docPart>
      <w:docPartPr>
        <w:name w:val="4305CA7E87864407AAD781E18F4B6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9A197-6535-43D3-8C47-94CF98E0C4BE}"/>
      </w:docPartPr>
      <w:docPartBody>
        <w:p w:rsidR="005E1CB4" w:rsidRDefault="001124FF" w:rsidP="001124FF">
          <w:pPr>
            <w:pStyle w:val="4305CA7E87864407AAD781E18F4B6743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DCEFF24C67134DC2BC57BDEB90A92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D6C4E-CB35-49C1-AEBB-0F44CB784AA9}"/>
      </w:docPartPr>
      <w:docPartBody>
        <w:p w:rsidR="005E1CB4" w:rsidRDefault="001124FF" w:rsidP="001124FF">
          <w:pPr>
            <w:pStyle w:val="DCEFF24C67134DC2BC57BDEB90A92B16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352D198F797C487CAC11A673F34EA0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9AB19-0164-4121-8424-F37E182D1820}"/>
      </w:docPartPr>
      <w:docPartBody>
        <w:p w:rsidR="005E1CB4" w:rsidRDefault="001124FF" w:rsidP="001124FF">
          <w:pPr>
            <w:pStyle w:val="352D198F797C487CAC11A673F34EA02C8"/>
          </w:pPr>
          <w:r>
            <w:rPr>
              <w:rStyle w:val="Tekstvantijdelijkeaanduiding"/>
              <w:color w:val="ED7D31" w:themeColor="accent2"/>
            </w:rPr>
            <w:t>Totaal uitdeling</w:t>
          </w:r>
        </w:p>
      </w:docPartBody>
    </w:docPart>
    <w:docPart>
      <w:docPartPr>
        <w:name w:val="5D420AFB1C654BC0ADB7538037ACC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13FDFE-719A-481D-858A-B0CF32651077}"/>
      </w:docPartPr>
      <w:docPartBody>
        <w:p w:rsidR="00631394" w:rsidRDefault="001124FF" w:rsidP="001124FF">
          <w:pPr>
            <w:pStyle w:val="5D420AFB1C654BC0ADB7538037ACC2443"/>
          </w:pPr>
          <w:r>
            <w:rPr>
              <w:color w:val="ED7D31" w:themeColor="accent2"/>
            </w:rPr>
            <w:t>Aantal arbeidsuren</w:t>
          </w:r>
        </w:p>
      </w:docPartBody>
    </w:docPart>
    <w:docPart>
      <w:docPartPr>
        <w:name w:val="0ECEB771AD574FAC98BEED7748C18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BFBD5-3769-41FF-BEB6-8C3C26A43C40}"/>
      </w:docPartPr>
      <w:docPartBody>
        <w:p w:rsidR="00631394" w:rsidRDefault="001124FF" w:rsidP="001124FF">
          <w:pPr>
            <w:pStyle w:val="0ECEB771AD574FAC98BEED7748C180133"/>
          </w:pPr>
          <w:r>
            <w:rPr>
              <w:color w:val="ED7D31" w:themeColor="accent2"/>
            </w:rPr>
            <w:t>Aantal arbeidsuren</w:t>
          </w:r>
        </w:p>
      </w:docPartBody>
    </w:docPart>
    <w:docPart>
      <w:docPartPr>
        <w:name w:val="CA28280AD5A645DA8CA758C3EAC38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ADE44-D417-4603-B02D-D409971179AA}"/>
      </w:docPartPr>
      <w:docPartBody>
        <w:p w:rsidR="00631394" w:rsidRDefault="001124FF" w:rsidP="001124FF">
          <w:pPr>
            <w:pStyle w:val="CA28280AD5A645DA8CA758C3EAC3894A3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65D4766F1E74EA7807F67C81A9B8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55E58-B300-47B3-8962-7E1688AF9C7A}"/>
      </w:docPartPr>
      <w:docPartBody>
        <w:p w:rsidR="00631394" w:rsidRDefault="001124FF" w:rsidP="001124FF">
          <w:pPr>
            <w:pStyle w:val="265D4766F1E74EA7807F67C81A9B8F183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6599023A2FC4428D9A4AB51890272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5C1EE-8BBB-4226-9926-9F6B908D01D2}"/>
      </w:docPartPr>
      <w:docPartBody>
        <w:p w:rsidR="00631394" w:rsidRDefault="001124FF" w:rsidP="001124FF">
          <w:pPr>
            <w:pStyle w:val="6599023A2FC4428D9A4AB518902728813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CDB3A52CA3C141A190660C3E08AB3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0E0CD-E575-4835-ABB5-CC19EBAD3B45}"/>
      </w:docPartPr>
      <w:docPartBody>
        <w:p w:rsidR="00631394" w:rsidRDefault="001124FF" w:rsidP="001124FF">
          <w:pPr>
            <w:pStyle w:val="CDB3A52CA3C141A190660C3E08AB3EDE3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96BBB4C15FF4B18A49A88755EF84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533E5-3BC3-4061-9E43-284273FE3ADA}"/>
      </w:docPartPr>
      <w:docPartBody>
        <w:p w:rsidR="001124FF" w:rsidRDefault="001124FF" w:rsidP="001124FF">
          <w:pPr>
            <w:pStyle w:val="B96BBB4C15FF4B18A49A88755EF84D96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874CDB77F67B43BF86A79FC7710628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4A327-36C5-4E23-83A5-08BD5518DF58}"/>
      </w:docPartPr>
      <w:docPartBody>
        <w:p w:rsidR="001124FF" w:rsidRDefault="001124FF" w:rsidP="001124FF">
          <w:pPr>
            <w:pStyle w:val="874CDB77F67B43BF86A79FC7710628DD2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8C7EB3C291AA40D6B94832341DBBC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D087F-EB3E-448A-9C09-F81BB604334D}"/>
      </w:docPartPr>
      <w:docPartBody>
        <w:p w:rsidR="001124FF" w:rsidRDefault="001124FF" w:rsidP="001124FF">
          <w:pPr>
            <w:pStyle w:val="8C7EB3C291AA40D6B94832341DBBCCA02"/>
          </w:pPr>
          <w:r>
            <w:rPr>
              <w:color w:val="ED7D31" w:themeColor="accent2"/>
            </w:rPr>
            <w:t>Ongeschiktheidspercentage</w:t>
          </w:r>
        </w:p>
      </w:docPartBody>
    </w:docPart>
    <w:docPart>
      <w:docPartPr>
        <w:name w:val="928DA25BFA0E41DEBF4D7D4CBBAC9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47A98-30E1-4D27-B6D6-1D4BB95EB4B3}"/>
      </w:docPartPr>
      <w:docPartBody>
        <w:p w:rsidR="001124FF" w:rsidRDefault="001124FF" w:rsidP="001124FF">
          <w:pPr>
            <w:pStyle w:val="928DA25BFA0E41DEBF4D7D4CBBAC98E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0BE02F93EA644889C5405BF7A5F9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F0D7F-B461-4B9C-924C-6EFA794227A2}"/>
      </w:docPartPr>
      <w:docPartBody>
        <w:p w:rsidR="001124FF" w:rsidRDefault="001124FF" w:rsidP="001124FF">
          <w:pPr>
            <w:pStyle w:val="40BE02F93EA644889C5405BF7A5F9FE82"/>
          </w:pPr>
          <w:r>
            <w:rPr>
              <w:color w:val="ED7D31" w:themeColor="accent2"/>
            </w:rPr>
            <w:t>Aantal</w:t>
          </w:r>
        </w:p>
      </w:docPartBody>
    </w:docPart>
    <w:docPart>
      <w:docPartPr>
        <w:name w:val="1F37B4F55CEE4CF7B9912ED56A664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9C729-7800-48D1-85FC-9FFF2E6655BE}"/>
      </w:docPartPr>
      <w:docPartBody>
        <w:p w:rsidR="001124FF" w:rsidRDefault="001124FF" w:rsidP="001124FF">
          <w:pPr>
            <w:pStyle w:val="1F37B4F55CEE4CF7B9912ED56A6640282"/>
          </w:pPr>
          <w:r>
            <w:rPr>
              <w:color w:val="ED7D31" w:themeColor="accent2"/>
            </w:rPr>
            <w:t>Bedrag Kgb</w:t>
          </w:r>
        </w:p>
      </w:docPartBody>
    </w:docPart>
    <w:docPart>
      <w:docPartPr>
        <w:name w:val="270131CA83924DDFA3ED4F9BEEDFF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7AC80-A3A2-4E24-ACA9-CF62202CBC0F}"/>
      </w:docPartPr>
      <w:docPartBody>
        <w:p w:rsidR="001124FF" w:rsidRDefault="001124FF" w:rsidP="001124FF">
          <w:pPr>
            <w:pStyle w:val="270131CA83924DDFA3ED4F9BEEDFFC9C2"/>
          </w:pPr>
          <w:r>
            <w:rPr>
              <w:color w:val="ED7D31" w:themeColor="accent2"/>
            </w:rPr>
            <w:t>Kosten kinderopvang</w:t>
          </w:r>
        </w:p>
      </w:docPartBody>
    </w:docPart>
    <w:docPart>
      <w:docPartPr>
        <w:name w:val="5FA172EB74084E83B29D2F3C9A5B2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B0CB0-E17F-4529-AD62-F47CB9B852D4}"/>
      </w:docPartPr>
      <w:docPartBody>
        <w:p w:rsidR="001124FF" w:rsidRDefault="001124FF" w:rsidP="001124FF">
          <w:pPr>
            <w:pStyle w:val="5FA172EB74084E83B29D2F3C9A5B25E32"/>
          </w:pPr>
          <w:r>
            <w:rPr>
              <w:color w:val="ED7D31" w:themeColor="accent2"/>
            </w:rPr>
            <w:t>Kinderopvangtoeslag</w:t>
          </w:r>
        </w:p>
      </w:docPartBody>
    </w:docPart>
    <w:docPart>
      <w:docPartPr>
        <w:name w:val="AB9AF45780BF4052859CCE4BBDCE2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CF7F9-029D-4C5C-BDD9-679BFBB6B56D}"/>
      </w:docPartPr>
      <w:docPartBody>
        <w:p w:rsidR="001124FF" w:rsidRDefault="001124FF" w:rsidP="001124FF">
          <w:pPr>
            <w:pStyle w:val="AB9AF45780BF4052859CCE4BBDCE2E022"/>
          </w:pPr>
          <w:r>
            <w:rPr>
              <w:color w:val="ED7D31" w:themeColor="accent2"/>
            </w:rPr>
            <w:t>alimentatie</w:t>
          </w:r>
        </w:p>
      </w:docPartBody>
    </w:docPart>
    <w:docPart>
      <w:docPartPr>
        <w:name w:val="6563F08A0B9140E4A4412777C035E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FB45A-707B-40AF-A8CF-9A1704AE41CC}"/>
      </w:docPartPr>
      <w:docPartBody>
        <w:p w:rsidR="001124FF" w:rsidRDefault="001124FF" w:rsidP="001124FF">
          <w:pPr>
            <w:pStyle w:val="6563F08A0B9140E4A4412777C035EBDC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A6A244793F6847ECB50D282CE28F6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24DF7-C67C-4AAD-9804-08D552BFF743}"/>
      </w:docPartPr>
      <w:docPartBody>
        <w:p w:rsidR="001124FF" w:rsidRDefault="001124FF" w:rsidP="001124FF">
          <w:pPr>
            <w:pStyle w:val="A6A244793F6847ECB50D282CE28F6EC32"/>
          </w:pPr>
          <w:r w:rsidRPr="00936C6B">
            <w:rPr>
              <w:color w:val="ED7D31" w:themeColor="accent2"/>
            </w:rPr>
            <w:t>Aantal meetelkinderen</w:t>
          </w:r>
        </w:p>
      </w:docPartBody>
    </w:docPart>
    <w:docPart>
      <w:docPartPr>
        <w:name w:val="A8E1A954AC28486BAD39B3822737F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27BD6-898A-42C9-AE4F-0B3CC283D7A1}"/>
      </w:docPartPr>
      <w:docPartBody>
        <w:p w:rsidR="001124FF" w:rsidRDefault="001124FF" w:rsidP="001124FF">
          <w:pPr>
            <w:pStyle w:val="A8E1A954AC28486BAD39B3822737F2292"/>
          </w:pPr>
          <w:r w:rsidRPr="00936C6B">
            <w:rPr>
              <w:color w:val="ED7D31" w:themeColor="accent2"/>
            </w:rPr>
            <w:t>Toelichting</w:t>
          </w:r>
        </w:p>
      </w:docPartBody>
    </w:docPart>
    <w:docPart>
      <w:docPartPr>
        <w:name w:val="2A2C88E4A74247F0BBA480EFA431A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A88C4-EF8E-4B90-9F8C-F1E08D9E9B7A}"/>
      </w:docPartPr>
      <w:docPartBody>
        <w:p w:rsidR="001124FF" w:rsidRDefault="001124FF" w:rsidP="001124FF">
          <w:pPr>
            <w:pStyle w:val="2A2C88E4A74247F0BBA480EFA431AF7E2"/>
          </w:pPr>
          <w:r>
            <w:rPr>
              <w:color w:val="ED7D31" w:themeColor="accent2"/>
            </w:rPr>
            <w:t>Hypotheekhouder</w:t>
          </w:r>
        </w:p>
      </w:docPartBody>
    </w:docPart>
    <w:docPart>
      <w:docPartPr>
        <w:name w:val="DC7CA6E3338343BD924942BDC042D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A4325-B054-4A1F-82BA-6B2D41EC426C}"/>
      </w:docPartPr>
      <w:docPartBody>
        <w:p w:rsidR="001124FF" w:rsidRDefault="001124FF" w:rsidP="001124FF">
          <w:pPr>
            <w:pStyle w:val="DC7CA6E3338343BD924942BDC042DEDB2"/>
          </w:pPr>
          <w:r>
            <w:rPr>
              <w:color w:val="ED7D31" w:themeColor="accent2"/>
            </w:rPr>
            <w:t>Hypotheekrente</w:t>
          </w:r>
        </w:p>
      </w:docPartBody>
    </w:docPart>
    <w:docPart>
      <w:docPartPr>
        <w:name w:val="AD094AEAF9404FFFBF2A05F06AA8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E1A0A-D714-4022-9102-9C0C0540409A}"/>
      </w:docPartPr>
      <w:docPartBody>
        <w:p w:rsidR="001124FF" w:rsidRDefault="001124FF" w:rsidP="001124FF">
          <w:pPr>
            <w:pStyle w:val="AD094AEAF9404FFFBF2A05F06AA8DF392"/>
          </w:pPr>
          <w:r>
            <w:rPr>
              <w:color w:val="ED7D31" w:themeColor="accent2"/>
            </w:rPr>
            <w:t>Servicekosten</w:t>
          </w:r>
        </w:p>
      </w:docPartBody>
    </w:docPart>
    <w:docPart>
      <w:docPartPr>
        <w:name w:val="97752A73BEDC46FD92ACD2DCB6925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6934D-B88F-44BD-8735-9E4C05C4C2DA}"/>
      </w:docPartPr>
      <w:docPartBody>
        <w:p w:rsidR="001124FF" w:rsidRDefault="001124FF" w:rsidP="001124FF">
          <w:pPr>
            <w:pStyle w:val="97752A73BEDC46FD92ACD2DCB6925D7F2"/>
          </w:pPr>
          <w:r>
            <w:rPr>
              <w:color w:val="ED7D31" w:themeColor="accent2"/>
            </w:rPr>
            <w:t>WOZ-waarde</w:t>
          </w:r>
        </w:p>
      </w:docPartBody>
    </w:docPart>
    <w:docPart>
      <w:docPartPr>
        <w:name w:val="416CFC3462404A06AA3ED43B8F0EE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D14A6-9E4A-4672-BB85-5781BBB48A71}"/>
      </w:docPartPr>
      <w:docPartBody>
        <w:p w:rsidR="001124FF" w:rsidRDefault="001124FF" w:rsidP="001124FF">
          <w:pPr>
            <w:pStyle w:val="416CFC3462404A06AA3ED43B8F0EE9602"/>
          </w:pPr>
          <w:r>
            <w:rPr>
              <w:color w:val="ED7D31" w:themeColor="accent2"/>
            </w:rPr>
            <w:t>Huur</w:t>
          </w:r>
        </w:p>
      </w:docPartBody>
    </w:docPart>
    <w:docPart>
      <w:docPartPr>
        <w:name w:val="B422E4D0071F40A382A3D2BDFD02F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C3F8F-97ED-495F-ADAB-5377D9FF0A8C}"/>
      </w:docPartPr>
      <w:docPartBody>
        <w:p w:rsidR="001124FF" w:rsidRDefault="001124FF" w:rsidP="001124FF">
          <w:pPr>
            <w:pStyle w:val="B422E4D0071F40A382A3D2BDFD02F8652"/>
          </w:pPr>
          <w:r>
            <w:rPr>
              <w:color w:val="ED7D31" w:themeColor="accent2"/>
            </w:rPr>
            <w:t>Huurtoeslag</w:t>
          </w:r>
        </w:p>
      </w:docPartBody>
    </w:docPart>
    <w:docPart>
      <w:docPartPr>
        <w:name w:val="ECDF665313304164B0137F1E28AEE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8DD85-0537-4D58-9FF4-3AECDA2DD2EC}"/>
      </w:docPartPr>
      <w:docPartBody>
        <w:p w:rsidR="001124FF" w:rsidRDefault="001124FF" w:rsidP="001124FF">
          <w:pPr>
            <w:pStyle w:val="ECDF665313304164B0137F1E28AEE5F5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BEC6890752C24CEEB831FDBE73B34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68F08-B1D4-4A05-A5C7-453974B1E82E}"/>
      </w:docPartPr>
      <w:docPartBody>
        <w:p w:rsidR="001124FF" w:rsidRDefault="001124FF" w:rsidP="001124FF">
          <w:pPr>
            <w:pStyle w:val="BEC6890752C24CEEB831FDBE73B3454E2"/>
          </w:pPr>
          <w:r w:rsidRPr="0079175C">
            <w:rPr>
              <w:color w:val="ED7D31" w:themeColor="accent2"/>
            </w:rPr>
            <w:t>Servicekosten</w:t>
          </w:r>
        </w:p>
      </w:docPartBody>
    </w:docPart>
    <w:docPart>
      <w:docPartPr>
        <w:name w:val="ED64E662707646B5A460D60B4A9A2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EF4D3-DCDB-4994-BD46-181AFEFC53D6}"/>
      </w:docPartPr>
      <w:docPartBody>
        <w:p w:rsidR="001124FF" w:rsidRDefault="001124FF" w:rsidP="001124FF">
          <w:pPr>
            <w:pStyle w:val="ED64E662707646B5A460D60B4A9A2FD52"/>
          </w:pPr>
          <w:r w:rsidRPr="0079175C">
            <w:rPr>
              <w:color w:val="ED7D31" w:themeColor="accent2"/>
            </w:rPr>
            <w:t>Servicekosten</w:t>
          </w:r>
        </w:p>
      </w:docPartBody>
    </w:docPart>
    <w:docPart>
      <w:docPartPr>
        <w:name w:val="D01127594CD64C9C9EB445D558A19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A1646-7961-4C3B-A51C-C4B3B05D5E40}"/>
      </w:docPartPr>
      <w:docPartBody>
        <w:p w:rsidR="004F50A7" w:rsidRDefault="00A36CF9" w:rsidP="00A36CF9">
          <w:pPr>
            <w:pStyle w:val="D01127594CD64C9C9EB445D558A1921F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CB"/>
    <w:rsid w:val="000A544D"/>
    <w:rsid w:val="001124FF"/>
    <w:rsid w:val="004F50A7"/>
    <w:rsid w:val="005E1CB4"/>
    <w:rsid w:val="00631394"/>
    <w:rsid w:val="008169CB"/>
    <w:rsid w:val="00A36CF9"/>
    <w:rsid w:val="00D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6CF9"/>
    <w:rPr>
      <w:color w:val="808080"/>
    </w:rPr>
  </w:style>
  <w:style w:type="paragraph" w:customStyle="1" w:styleId="5017B282793D487CBC666B6FA4A40F0112">
    <w:name w:val="5017B282793D487CBC666B6FA4A40F0112"/>
    <w:rsid w:val="001124FF"/>
    <w:rPr>
      <w:rFonts w:ascii="Verdana" w:eastAsiaTheme="minorHAnsi" w:hAnsi="Verdana"/>
      <w:sz w:val="20"/>
      <w:lang w:eastAsia="en-US"/>
    </w:rPr>
  </w:style>
  <w:style w:type="paragraph" w:customStyle="1" w:styleId="019529327CCA459F800CF55A0067AAEF12">
    <w:name w:val="019529327CCA459F800CF55A0067AAEF12"/>
    <w:rsid w:val="001124FF"/>
    <w:rPr>
      <w:rFonts w:ascii="Verdana" w:eastAsiaTheme="minorHAnsi" w:hAnsi="Verdana"/>
      <w:sz w:val="20"/>
      <w:lang w:eastAsia="en-US"/>
    </w:rPr>
  </w:style>
  <w:style w:type="paragraph" w:customStyle="1" w:styleId="7E83151F18E544878072E4EE268E64A012">
    <w:name w:val="7E83151F18E544878072E4EE268E64A012"/>
    <w:rsid w:val="001124FF"/>
    <w:rPr>
      <w:rFonts w:ascii="Verdana" w:eastAsiaTheme="minorHAnsi" w:hAnsi="Verdana"/>
      <w:sz w:val="20"/>
      <w:lang w:eastAsia="en-US"/>
    </w:rPr>
  </w:style>
  <w:style w:type="paragraph" w:customStyle="1" w:styleId="09BF900910E94B38A491EFF01F9B7AD412">
    <w:name w:val="09BF900910E94B38A491EFF01F9B7AD412"/>
    <w:rsid w:val="001124FF"/>
    <w:rPr>
      <w:rFonts w:ascii="Verdana" w:eastAsiaTheme="minorHAnsi" w:hAnsi="Verdana"/>
      <w:sz w:val="20"/>
      <w:lang w:eastAsia="en-US"/>
    </w:rPr>
  </w:style>
  <w:style w:type="paragraph" w:customStyle="1" w:styleId="71D55B2DB24140D997A874C2DCDBE0A512">
    <w:name w:val="71D55B2DB24140D997A874C2DCDBE0A512"/>
    <w:rsid w:val="001124FF"/>
    <w:rPr>
      <w:rFonts w:ascii="Verdana" w:eastAsiaTheme="minorHAnsi" w:hAnsi="Verdana"/>
      <w:sz w:val="20"/>
      <w:lang w:eastAsia="en-US"/>
    </w:rPr>
  </w:style>
  <w:style w:type="paragraph" w:customStyle="1" w:styleId="F1F79E9CAED54A3F99885D81BDB866EB12">
    <w:name w:val="F1F79E9CAED54A3F99885D81BDB866EB12"/>
    <w:rsid w:val="001124FF"/>
    <w:rPr>
      <w:rFonts w:ascii="Verdana" w:eastAsiaTheme="minorHAnsi" w:hAnsi="Verdana"/>
      <w:sz w:val="20"/>
      <w:lang w:eastAsia="en-US"/>
    </w:rPr>
  </w:style>
  <w:style w:type="paragraph" w:customStyle="1" w:styleId="41057788AB8346BE8867FF0FF7EF9A3C12">
    <w:name w:val="41057788AB8346BE8867FF0FF7EF9A3C12"/>
    <w:rsid w:val="001124FF"/>
    <w:rPr>
      <w:rFonts w:ascii="Verdana" w:eastAsiaTheme="minorHAnsi" w:hAnsi="Verdana"/>
      <w:sz w:val="20"/>
      <w:lang w:eastAsia="en-US"/>
    </w:rPr>
  </w:style>
  <w:style w:type="paragraph" w:customStyle="1" w:styleId="BEE77854625549EB9E4F55DFC22D545412">
    <w:name w:val="BEE77854625549EB9E4F55DFC22D545412"/>
    <w:rsid w:val="001124FF"/>
    <w:rPr>
      <w:rFonts w:ascii="Verdana" w:eastAsiaTheme="minorHAnsi" w:hAnsi="Verdana"/>
      <w:sz w:val="20"/>
      <w:lang w:eastAsia="en-US"/>
    </w:rPr>
  </w:style>
  <w:style w:type="paragraph" w:customStyle="1" w:styleId="25B060BBF36346619F4E59A188DECC2112">
    <w:name w:val="25B060BBF36346619F4E59A188DECC2112"/>
    <w:rsid w:val="001124FF"/>
    <w:rPr>
      <w:rFonts w:ascii="Verdana" w:eastAsiaTheme="minorHAnsi" w:hAnsi="Verdana"/>
      <w:sz w:val="20"/>
      <w:lang w:eastAsia="en-US"/>
    </w:rPr>
  </w:style>
  <w:style w:type="paragraph" w:customStyle="1" w:styleId="26F87CCD35ED49BBA945220D417EC19E12">
    <w:name w:val="26F87CCD35ED49BBA945220D417EC19E12"/>
    <w:rsid w:val="001124FF"/>
    <w:rPr>
      <w:rFonts w:ascii="Verdana" w:eastAsiaTheme="minorHAnsi" w:hAnsi="Verdana"/>
      <w:sz w:val="20"/>
      <w:lang w:eastAsia="en-US"/>
    </w:rPr>
  </w:style>
  <w:style w:type="paragraph" w:customStyle="1" w:styleId="0190FD4091194C09B860E39F90B716B412">
    <w:name w:val="0190FD4091194C09B860E39F90B716B412"/>
    <w:rsid w:val="001124FF"/>
    <w:rPr>
      <w:rFonts w:ascii="Verdana" w:eastAsiaTheme="minorHAnsi" w:hAnsi="Verdana"/>
      <w:sz w:val="20"/>
      <w:lang w:eastAsia="en-US"/>
    </w:rPr>
  </w:style>
  <w:style w:type="paragraph" w:customStyle="1" w:styleId="141594DEA9CD4CDBB01BF838EE706D2512">
    <w:name w:val="141594DEA9CD4CDBB01BF838EE706D2512"/>
    <w:rsid w:val="001124FF"/>
    <w:rPr>
      <w:rFonts w:ascii="Verdana" w:eastAsiaTheme="minorHAnsi" w:hAnsi="Verdana"/>
      <w:sz w:val="20"/>
      <w:lang w:eastAsia="en-US"/>
    </w:rPr>
  </w:style>
  <w:style w:type="paragraph" w:customStyle="1" w:styleId="0D80A183F1F1431A8CF57CC8CB3D3A9011">
    <w:name w:val="0D80A183F1F1431A8CF57CC8CB3D3A9011"/>
    <w:rsid w:val="001124FF"/>
    <w:rPr>
      <w:rFonts w:ascii="Verdana" w:eastAsiaTheme="minorHAnsi" w:hAnsi="Verdana"/>
      <w:sz w:val="20"/>
      <w:lang w:eastAsia="en-US"/>
    </w:rPr>
  </w:style>
  <w:style w:type="paragraph" w:customStyle="1" w:styleId="BB38BC9569C44B05805138CE856F0ADB11">
    <w:name w:val="BB38BC9569C44B05805138CE856F0ADB11"/>
    <w:rsid w:val="001124FF"/>
    <w:rPr>
      <w:rFonts w:ascii="Verdana" w:eastAsiaTheme="minorHAnsi" w:hAnsi="Verdana"/>
      <w:sz w:val="20"/>
      <w:lang w:eastAsia="en-US"/>
    </w:rPr>
  </w:style>
  <w:style w:type="paragraph" w:customStyle="1" w:styleId="9EAE42E23A30498C83991D1CBECB1D4A11">
    <w:name w:val="9EAE42E23A30498C83991D1CBECB1D4A11"/>
    <w:rsid w:val="001124FF"/>
    <w:rPr>
      <w:rFonts w:ascii="Verdana" w:eastAsiaTheme="minorHAnsi" w:hAnsi="Verdana"/>
      <w:sz w:val="20"/>
      <w:lang w:eastAsia="en-US"/>
    </w:rPr>
  </w:style>
  <w:style w:type="paragraph" w:customStyle="1" w:styleId="D980426902B8479780E28C0623AD51CC11">
    <w:name w:val="D980426902B8479780E28C0623AD51CC11"/>
    <w:rsid w:val="001124FF"/>
    <w:rPr>
      <w:rFonts w:ascii="Verdana" w:eastAsiaTheme="minorHAnsi" w:hAnsi="Verdana"/>
      <w:sz w:val="20"/>
      <w:lang w:eastAsia="en-US"/>
    </w:rPr>
  </w:style>
  <w:style w:type="paragraph" w:customStyle="1" w:styleId="1EAEBBDBBC5B4559BCBFAD0E2B23193611">
    <w:name w:val="1EAEBBDBBC5B4559BCBFAD0E2B23193611"/>
    <w:rsid w:val="001124FF"/>
    <w:rPr>
      <w:rFonts w:ascii="Verdana" w:eastAsiaTheme="minorHAnsi" w:hAnsi="Verdana"/>
      <w:sz w:val="20"/>
      <w:lang w:eastAsia="en-US"/>
    </w:rPr>
  </w:style>
  <w:style w:type="paragraph" w:customStyle="1" w:styleId="A2AAA0B1DCDD4544A9D3F66C8F6A35CB11">
    <w:name w:val="A2AAA0B1DCDD4544A9D3F66C8F6A35CB11"/>
    <w:rsid w:val="001124FF"/>
    <w:rPr>
      <w:rFonts w:ascii="Verdana" w:eastAsiaTheme="minorHAnsi" w:hAnsi="Verdana"/>
      <w:sz w:val="20"/>
      <w:lang w:eastAsia="en-US"/>
    </w:rPr>
  </w:style>
  <w:style w:type="paragraph" w:customStyle="1" w:styleId="E890AA00508348049F3EF25824D61CA911">
    <w:name w:val="E890AA00508348049F3EF25824D61CA911"/>
    <w:rsid w:val="001124FF"/>
    <w:rPr>
      <w:rFonts w:ascii="Verdana" w:eastAsiaTheme="minorHAnsi" w:hAnsi="Verdana"/>
      <w:sz w:val="20"/>
      <w:lang w:eastAsia="en-US"/>
    </w:rPr>
  </w:style>
  <w:style w:type="paragraph" w:customStyle="1" w:styleId="641D54CACF3B4BA8AB9D3348579EE5F811">
    <w:name w:val="641D54CACF3B4BA8AB9D3348579EE5F811"/>
    <w:rsid w:val="001124FF"/>
    <w:rPr>
      <w:rFonts w:ascii="Verdana" w:eastAsiaTheme="minorHAnsi" w:hAnsi="Verdana"/>
      <w:sz w:val="20"/>
      <w:lang w:eastAsia="en-US"/>
    </w:rPr>
  </w:style>
  <w:style w:type="paragraph" w:customStyle="1" w:styleId="43EA7AF7F4FA453D8D5B4234A093B25211">
    <w:name w:val="43EA7AF7F4FA453D8D5B4234A093B25211"/>
    <w:rsid w:val="001124FF"/>
    <w:rPr>
      <w:rFonts w:ascii="Verdana" w:eastAsiaTheme="minorHAnsi" w:hAnsi="Verdana"/>
      <w:sz w:val="20"/>
      <w:lang w:eastAsia="en-US"/>
    </w:rPr>
  </w:style>
  <w:style w:type="paragraph" w:customStyle="1" w:styleId="000AD20DF352472AA0ADE54B0EAB8E2811">
    <w:name w:val="000AD20DF352472AA0ADE54B0EAB8E2811"/>
    <w:rsid w:val="001124FF"/>
    <w:rPr>
      <w:rFonts w:ascii="Verdana" w:eastAsiaTheme="minorHAnsi" w:hAnsi="Verdana"/>
      <w:sz w:val="20"/>
      <w:lang w:eastAsia="en-US"/>
    </w:rPr>
  </w:style>
  <w:style w:type="paragraph" w:customStyle="1" w:styleId="52F2F5AB17C34C61A498BBDC408B0DB211">
    <w:name w:val="52F2F5AB17C34C61A498BBDC408B0DB211"/>
    <w:rsid w:val="001124FF"/>
    <w:rPr>
      <w:rFonts w:ascii="Verdana" w:eastAsiaTheme="minorHAnsi" w:hAnsi="Verdana"/>
      <w:sz w:val="20"/>
      <w:lang w:eastAsia="en-US"/>
    </w:rPr>
  </w:style>
  <w:style w:type="paragraph" w:customStyle="1" w:styleId="43BFE2F4F0DD4CA296C70A6D8D7481A211">
    <w:name w:val="43BFE2F4F0DD4CA296C70A6D8D7481A211"/>
    <w:rsid w:val="001124FF"/>
    <w:rPr>
      <w:rFonts w:ascii="Verdana" w:eastAsiaTheme="minorHAnsi" w:hAnsi="Verdana"/>
      <w:sz w:val="20"/>
      <w:lang w:eastAsia="en-US"/>
    </w:rPr>
  </w:style>
  <w:style w:type="paragraph" w:customStyle="1" w:styleId="D158BAAB5080400497D677096D48626211">
    <w:name w:val="D158BAAB5080400497D677096D48626211"/>
    <w:rsid w:val="001124FF"/>
    <w:rPr>
      <w:rFonts w:ascii="Verdana" w:eastAsiaTheme="minorHAnsi" w:hAnsi="Verdana"/>
      <w:sz w:val="20"/>
      <w:lang w:eastAsia="en-US"/>
    </w:rPr>
  </w:style>
  <w:style w:type="paragraph" w:customStyle="1" w:styleId="79AC8344FD2049B681096071D0FF4AAF11">
    <w:name w:val="79AC8344FD2049B681096071D0FF4AAF11"/>
    <w:rsid w:val="001124FF"/>
    <w:rPr>
      <w:rFonts w:ascii="Verdana" w:eastAsiaTheme="minorHAnsi" w:hAnsi="Verdana"/>
      <w:sz w:val="20"/>
      <w:lang w:eastAsia="en-US"/>
    </w:rPr>
  </w:style>
  <w:style w:type="paragraph" w:customStyle="1" w:styleId="FF17F83174614910BF21E05F193E1B9011">
    <w:name w:val="FF17F83174614910BF21E05F193E1B9011"/>
    <w:rsid w:val="001124FF"/>
    <w:rPr>
      <w:rFonts w:ascii="Verdana" w:eastAsiaTheme="minorHAnsi" w:hAnsi="Verdana"/>
      <w:sz w:val="20"/>
      <w:lang w:eastAsia="en-US"/>
    </w:rPr>
  </w:style>
  <w:style w:type="paragraph" w:customStyle="1" w:styleId="08A266324EB6406CAEA533B63B511C5811">
    <w:name w:val="08A266324EB6406CAEA533B63B511C5811"/>
    <w:rsid w:val="001124FF"/>
    <w:rPr>
      <w:rFonts w:ascii="Verdana" w:eastAsiaTheme="minorHAnsi" w:hAnsi="Verdana"/>
      <w:sz w:val="20"/>
      <w:lang w:eastAsia="en-US"/>
    </w:rPr>
  </w:style>
  <w:style w:type="paragraph" w:customStyle="1" w:styleId="332041BB5AFA4E0C8135C874B3CE0E0E11">
    <w:name w:val="332041BB5AFA4E0C8135C874B3CE0E0E11"/>
    <w:rsid w:val="001124FF"/>
    <w:rPr>
      <w:rFonts w:ascii="Verdana" w:eastAsiaTheme="minorHAnsi" w:hAnsi="Verdana"/>
      <w:sz w:val="20"/>
      <w:lang w:eastAsia="en-US"/>
    </w:rPr>
  </w:style>
  <w:style w:type="paragraph" w:customStyle="1" w:styleId="4440BAE69227432CA8AC8C1468AD17EC11">
    <w:name w:val="4440BAE69227432CA8AC8C1468AD17EC11"/>
    <w:rsid w:val="001124FF"/>
    <w:rPr>
      <w:rFonts w:ascii="Verdana" w:eastAsiaTheme="minorHAnsi" w:hAnsi="Verdana"/>
      <w:sz w:val="20"/>
      <w:lang w:eastAsia="en-US"/>
    </w:rPr>
  </w:style>
  <w:style w:type="paragraph" w:customStyle="1" w:styleId="842CDEEECC3041019BEAEA77753DB1EC11">
    <w:name w:val="842CDEEECC3041019BEAEA77753DB1EC11"/>
    <w:rsid w:val="001124FF"/>
    <w:rPr>
      <w:rFonts w:ascii="Verdana" w:eastAsiaTheme="minorHAnsi" w:hAnsi="Verdana"/>
      <w:sz w:val="20"/>
      <w:lang w:eastAsia="en-US"/>
    </w:rPr>
  </w:style>
  <w:style w:type="paragraph" w:customStyle="1" w:styleId="0F830C5DC7A9422DA427C24009B5013911">
    <w:name w:val="0F830C5DC7A9422DA427C24009B5013911"/>
    <w:rsid w:val="001124FF"/>
    <w:rPr>
      <w:rFonts w:ascii="Verdana" w:eastAsiaTheme="minorHAnsi" w:hAnsi="Verdana"/>
      <w:sz w:val="20"/>
      <w:lang w:eastAsia="en-US"/>
    </w:rPr>
  </w:style>
  <w:style w:type="paragraph" w:customStyle="1" w:styleId="8DF7F89ACDF44C1293CFF4E938D7088111">
    <w:name w:val="8DF7F89ACDF44C1293CFF4E938D7088111"/>
    <w:rsid w:val="001124FF"/>
    <w:rPr>
      <w:rFonts w:ascii="Verdana" w:eastAsiaTheme="minorHAnsi" w:hAnsi="Verdana"/>
      <w:sz w:val="20"/>
      <w:lang w:eastAsia="en-US"/>
    </w:rPr>
  </w:style>
  <w:style w:type="paragraph" w:customStyle="1" w:styleId="D6A098C84771413D8B8DEC72042BC23D11">
    <w:name w:val="D6A098C84771413D8B8DEC72042BC23D11"/>
    <w:rsid w:val="001124FF"/>
    <w:rPr>
      <w:rFonts w:ascii="Verdana" w:eastAsiaTheme="minorHAnsi" w:hAnsi="Verdana"/>
      <w:sz w:val="20"/>
      <w:lang w:eastAsia="en-US"/>
    </w:rPr>
  </w:style>
  <w:style w:type="paragraph" w:customStyle="1" w:styleId="B6E5C92F641D43EC86AB2681D117833E11">
    <w:name w:val="B6E5C92F641D43EC86AB2681D117833E11"/>
    <w:rsid w:val="001124FF"/>
    <w:rPr>
      <w:rFonts w:ascii="Verdana" w:eastAsiaTheme="minorHAnsi" w:hAnsi="Verdana"/>
      <w:sz w:val="20"/>
      <w:lang w:eastAsia="en-US"/>
    </w:rPr>
  </w:style>
  <w:style w:type="paragraph" w:customStyle="1" w:styleId="9A7696F6A9CC4F388236E69FF0A8C39111">
    <w:name w:val="9A7696F6A9CC4F388236E69FF0A8C39111"/>
    <w:rsid w:val="001124FF"/>
    <w:rPr>
      <w:rFonts w:ascii="Verdana" w:eastAsiaTheme="minorHAnsi" w:hAnsi="Verdana"/>
      <w:sz w:val="20"/>
      <w:lang w:eastAsia="en-US"/>
    </w:rPr>
  </w:style>
  <w:style w:type="paragraph" w:customStyle="1" w:styleId="BFF787A8B56B458AB050CA02F08E729B11">
    <w:name w:val="BFF787A8B56B458AB050CA02F08E729B11"/>
    <w:rsid w:val="001124FF"/>
    <w:rPr>
      <w:rFonts w:ascii="Verdana" w:eastAsiaTheme="minorHAnsi" w:hAnsi="Verdana"/>
      <w:sz w:val="20"/>
      <w:lang w:eastAsia="en-US"/>
    </w:rPr>
  </w:style>
  <w:style w:type="paragraph" w:customStyle="1" w:styleId="99EF72A7E0DE4846A2C72FF196DCF8F411">
    <w:name w:val="99EF72A7E0DE4846A2C72FF196DCF8F411"/>
    <w:rsid w:val="001124FF"/>
    <w:rPr>
      <w:rFonts w:ascii="Verdana" w:eastAsiaTheme="minorHAnsi" w:hAnsi="Verdana"/>
      <w:sz w:val="20"/>
      <w:lang w:eastAsia="en-US"/>
    </w:rPr>
  </w:style>
  <w:style w:type="paragraph" w:customStyle="1" w:styleId="34151239D98040D79DE65AA5B1B1B5E311">
    <w:name w:val="34151239D98040D79DE65AA5B1B1B5E311"/>
    <w:rsid w:val="001124FF"/>
    <w:rPr>
      <w:rFonts w:ascii="Verdana" w:eastAsiaTheme="minorHAnsi" w:hAnsi="Verdana"/>
      <w:sz w:val="20"/>
      <w:lang w:eastAsia="en-US"/>
    </w:rPr>
  </w:style>
  <w:style w:type="paragraph" w:customStyle="1" w:styleId="649BE343A4824B779F7471D1E2916A0611">
    <w:name w:val="649BE343A4824B779F7471D1E2916A0611"/>
    <w:rsid w:val="001124FF"/>
    <w:rPr>
      <w:rFonts w:ascii="Verdana" w:eastAsiaTheme="minorHAnsi" w:hAnsi="Verdana"/>
      <w:sz w:val="20"/>
      <w:lang w:eastAsia="en-US"/>
    </w:rPr>
  </w:style>
  <w:style w:type="paragraph" w:customStyle="1" w:styleId="CDBC0194E5004763A2B3B37C4744846C11">
    <w:name w:val="CDBC0194E5004763A2B3B37C4744846C11"/>
    <w:rsid w:val="001124FF"/>
    <w:rPr>
      <w:rFonts w:ascii="Verdana" w:eastAsiaTheme="minorHAnsi" w:hAnsi="Verdana"/>
      <w:sz w:val="20"/>
      <w:lang w:eastAsia="en-US"/>
    </w:rPr>
  </w:style>
  <w:style w:type="paragraph" w:customStyle="1" w:styleId="1FDD9ECDAA7140FC91CA44478209CE2C11">
    <w:name w:val="1FDD9ECDAA7140FC91CA44478209CE2C11"/>
    <w:rsid w:val="001124FF"/>
    <w:rPr>
      <w:rFonts w:ascii="Verdana" w:eastAsiaTheme="minorHAnsi" w:hAnsi="Verdana"/>
      <w:sz w:val="20"/>
      <w:lang w:eastAsia="en-US"/>
    </w:rPr>
  </w:style>
  <w:style w:type="paragraph" w:customStyle="1" w:styleId="10331B6267AD47EB9E1F441DD7235E8511">
    <w:name w:val="10331B6267AD47EB9E1F441DD7235E8511"/>
    <w:rsid w:val="001124FF"/>
    <w:rPr>
      <w:rFonts w:ascii="Verdana" w:eastAsiaTheme="minorHAnsi" w:hAnsi="Verdana"/>
      <w:sz w:val="20"/>
      <w:lang w:eastAsia="en-US"/>
    </w:rPr>
  </w:style>
  <w:style w:type="paragraph" w:customStyle="1" w:styleId="79E67B41396840509953F732DA1D3A6E11">
    <w:name w:val="79E67B41396840509953F732DA1D3A6E11"/>
    <w:rsid w:val="001124FF"/>
    <w:rPr>
      <w:rFonts w:ascii="Verdana" w:eastAsiaTheme="minorHAnsi" w:hAnsi="Verdana"/>
      <w:sz w:val="20"/>
      <w:lang w:eastAsia="en-US"/>
    </w:rPr>
  </w:style>
  <w:style w:type="paragraph" w:customStyle="1" w:styleId="37F66DEADF464E1E9E26FDC5BEF871C311">
    <w:name w:val="37F66DEADF464E1E9E26FDC5BEF871C311"/>
    <w:rsid w:val="001124FF"/>
    <w:rPr>
      <w:rFonts w:ascii="Verdana" w:eastAsiaTheme="minorHAnsi" w:hAnsi="Verdana"/>
      <w:sz w:val="20"/>
      <w:lang w:eastAsia="en-US"/>
    </w:rPr>
  </w:style>
  <w:style w:type="paragraph" w:customStyle="1" w:styleId="BF7477B912B24280BDB28088B1E21BD211">
    <w:name w:val="BF7477B912B24280BDB28088B1E21BD211"/>
    <w:rsid w:val="001124FF"/>
    <w:rPr>
      <w:rFonts w:ascii="Verdana" w:eastAsiaTheme="minorHAnsi" w:hAnsi="Verdana"/>
      <w:sz w:val="20"/>
      <w:lang w:eastAsia="en-US"/>
    </w:rPr>
  </w:style>
  <w:style w:type="paragraph" w:customStyle="1" w:styleId="C7978A0367B9414394EF481267C8FE3911">
    <w:name w:val="C7978A0367B9414394EF481267C8FE3911"/>
    <w:rsid w:val="001124FF"/>
    <w:rPr>
      <w:rFonts w:ascii="Verdana" w:eastAsiaTheme="minorHAnsi" w:hAnsi="Verdana"/>
      <w:sz w:val="20"/>
      <w:lang w:eastAsia="en-US"/>
    </w:rPr>
  </w:style>
  <w:style w:type="paragraph" w:customStyle="1" w:styleId="7E7A53315A0243DFA0C0EB420BB91EEC11">
    <w:name w:val="7E7A53315A0243DFA0C0EB420BB91EEC11"/>
    <w:rsid w:val="001124FF"/>
    <w:rPr>
      <w:rFonts w:ascii="Verdana" w:eastAsiaTheme="minorHAnsi" w:hAnsi="Verdana"/>
      <w:sz w:val="20"/>
      <w:lang w:eastAsia="en-US"/>
    </w:rPr>
  </w:style>
  <w:style w:type="paragraph" w:customStyle="1" w:styleId="0325C3F730594DBFB303112B49C2C9E811">
    <w:name w:val="0325C3F730594DBFB303112B49C2C9E811"/>
    <w:rsid w:val="001124FF"/>
    <w:rPr>
      <w:rFonts w:ascii="Verdana" w:eastAsiaTheme="minorHAnsi" w:hAnsi="Verdana"/>
      <w:sz w:val="20"/>
      <w:lang w:eastAsia="en-US"/>
    </w:rPr>
  </w:style>
  <w:style w:type="paragraph" w:customStyle="1" w:styleId="39DAAC0188CC4675A2EFCE4CA3AF022211">
    <w:name w:val="39DAAC0188CC4675A2EFCE4CA3AF022211"/>
    <w:rsid w:val="001124FF"/>
    <w:rPr>
      <w:rFonts w:ascii="Verdana" w:eastAsiaTheme="minorHAnsi" w:hAnsi="Verdana"/>
      <w:sz w:val="20"/>
      <w:lang w:eastAsia="en-US"/>
    </w:rPr>
  </w:style>
  <w:style w:type="paragraph" w:customStyle="1" w:styleId="6B991D140158457AA146EFD76E726F6611">
    <w:name w:val="6B991D140158457AA146EFD76E726F6611"/>
    <w:rsid w:val="001124FF"/>
    <w:rPr>
      <w:rFonts w:ascii="Verdana" w:eastAsiaTheme="minorHAnsi" w:hAnsi="Verdana"/>
      <w:sz w:val="20"/>
      <w:lang w:eastAsia="en-US"/>
    </w:rPr>
  </w:style>
  <w:style w:type="paragraph" w:customStyle="1" w:styleId="FAC214F7904647FDA736970A182AC62211">
    <w:name w:val="FAC214F7904647FDA736970A182AC62211"/>
    <w:rsid w:val="001124FF"/>
    <w:rPr>
      <w:rFonts w:ascii="Verdana" w:eastAsiaTheme="minorHAnsi" w:hAnsi="Verdana"/>
      <w:sz w:val="20"/>
      <w:lang w:eastAsia="en-US"/>
    </w:rPr>
  </w:style>
  <w:style w:type="paragraph" w:customStyle="1" w:styleId="B67E549483CC49CBA66E780206F6513D11">
    <w:name w:val="B67E549483CC49CBA66E780206F6513D11"/>
    <w:rsid w:val="001124FF"/>
    <w:rPr>
      <w:rFonts w:ascii="Verdana" w:eastAsiaTheme="minorHAnsi" w:hAnsi="Verdana"/>
      <w:sz w:val="20"/>
      <w:lang w:eastAsia="en-US"/>
    </w:rPr>
  </w:style>
  <w:style w:type="paragraph" w:customStyle="1" w:styleId="FBAE2B3AA516415EBB768E676055CA8E11">
    <w:name w:val="FBAE2B3AA516415EBB768E676055CA8E11"/>
    <w:rsid w:val="001124FF"/>
    <w:rPr>
      <w:rFonts w:ascii="Verdana" w:eastAsiaTheme="minorHAnsi" w:hAnsi="Verdana"/>
      <w:sz w:val="20"/>
      <w:lang w:eastAsia="en-US"/>
    </w:rPr>
  </w:style>
  <w:style w:type="paragraph" w:customStyle="1" w:styleId="7CC6DEC4123945F6875676CF732040E911">
    <w:name w:val="7CC6DEC4123945F6875676CF732040E911"/>
    <w:rsid w:val="001124FF"/>
    <w:rPr>
      <w:rFonts w:ascii="Verdana" w:eastAsiaTheme="minorHAnsi" w:hAnsi="Verdana"/>
      <w:sz w:val="20"/>
      <w:lang w:eastAsia="en-US"/>
    </w:rPr>
  </w:style>
  <w:style w:type="paragraph" w:customStyle="1" w:styleId="F609400B2DF24F56830C4DFBAB3109CF11">
    <w:name w:val="F609400B2DF24F56830C4DFBAB3109CF11"/>
    <w:rsid w:val="001124FF"/>
    <w:rPr>
      <w:rFonts w:ascii="Verdana" w:eastAsiaTheme="minorHAnsi" w:hAnsi="Verdana"/>
      <w:sz w:val="20"/>
      <w:lang w:eastAsia="en-US"/>
    </w:rPr>
  </w:style>
  <w:style w:type="paragraph" w:customStyle="1" w:styleId="C9AC4738A1CD4CD3A283FBD53CF941B211">
    <w:name w:val="C9AC4738A1CD4CD3A283FBD53CF941B211"/>
    <w:rsid w:val="001124FF"/>
    <w:rPr>
      <w:rFonts w:ascii="Verdana" w:eastAsiaTheme="minorHAnsi" w:hAnsi="Verdana"/>
      <w:sz w:val="20"/>
      <w:lang w:eastAsia="en-US"/>
    </w:rPr>
  </w:style>
  <w:style w:type="paragraph" w:customStyle="1" w:styleId="58E360DEBF704784AB2F2629C983349611">
    <w:name w:val="58E360DEBF704784AB2F2629C983349611"/>
    <w:rsid w:val="001124FF"/>
    <w:rPr>
      <w:rFonts w:ascii="Verdana" w:eastAsiaTheme="minorHAnsi" w:hAnsi="Verdana"/>
      <w:sz w:val="20"/>
      <w:lang w:eastAsia="en-US"/>
    </w:rPr>
  </w:style>
  <w:style w:type="paragraph" w:customStyle="1" w:styleId="C5F9D1DA4B584581976CF9F77AF95FAC11">
    <w:name w:val="C5F9D1DA4B584581976CF9F77AF95FAC11"/>
    <w:rsid w:val="001124FF"/>
    <w:rPr>
      <w:rFonts w:ascii="Verdana" w:eastAsiaTheme="minorHAnsi" w:hAnsi="Verdana"/>
      <w:sz w:val="20"/>
      <w:lang w:eastAsia="en-US"/>
    </w:rPr>
  </w:style>
  <w:style w:type="paragraph" w:customStyle="1" w:styleId="2CC323144D034CE580DC0609D694E21611">
    <w:name w:val="2CC323144D034CE580DC0609D694E21611"/>
    <w:rsid w:val="001124FF"/>
    <w:rPr>
      <w:rFonts w:ascii="Verdana" w:eastAsiaTheme="minorHAnsi" w:hAnsi="Verdana"/>
      <w:sz w:val="20"/>
      <w:lang w:eastAsia="en-US"/>
    </w:rPr>
  </w:style>
  <w:style w:type="paragraph" w:customStyle="1" w:styleId="2E815E0D7BC645DAB052CB0FA4DFB62D11">
    <w:name w:val="2E815E0D7BC645DAB052CB0FA4DFB62D11"/>
    <w:rsid w:val="001124FF"/>
    <w:rPr>
      <w:rFonts w:ascii="Verdana" w:eastAsiaTheme="minorHAnsi" w:hAnsi="Verdana"/>
      <w:sz w:val="20"/>
      <w:lang w:eastAsia="en-US"/>
    </w:rPr>
  </w:style>
  <w:style w:type="paragraph" w:customStyle="1" w:styleId="0F2F6314DF744DA8AA56A514F540F82411">
    <w:name w:val="0F2F6314DF744DA8AA56A514F540F82411"/>
    <w:rsid w:val="001124FF"/>
    <w:rPr>
      <w:rFonts w:ascii="Verdana" w:eastAsiaTheme="minorHAnsi" w:hAnsi="Verdana"/>
      <w:sz w:val="20"/>
      <w:lang w:eastAsia="en-US"/>
    </w:rPr>
  </w:style>
  <w:style w:type="paragraph" w:customStyle="1" w:styleId="492D1B55DF2C470CBA3A6C090F8D61DF11">
    <w:name w:val="492D1B55DF2C470CBA3A6C090F8D61DF11"/>
    <w:rsid w:val="001124FF"/>
    <w:rPr>
      <w:rFonts w:ascii="Verdana" w:eastAsiaTheme="minorHAnsi" w:hAnsi="Verdana"/>
      <w:sz w:val="20"/>
      <w:lang w:eastAsia="en-US"/>
    </w:rPr>
  </w:style>
  <w:style w:type="paragraph" w:customStyle="1" w:styleId="EA784B4F5E4B475F89991EECAA0DCB0F11">
    <w:name w:val="EA784B4F5E4B475F89991EECAA0DCB0F11"/>
    <w:rsid w:val="001124FF"/>
    <w:rPr>
      <w:rFonts w:ascii="Verdana" w:eastAsiaTheme="minorHAnsi" w:hAnsi="Verdana"/>
      <w:sz w:val="20"/>
      <w:lang w:eastAsia="en-US"/>
    </w:rPr>
  </w:style>
  <w:style w:type="paragraph" w:customStyle="1" w:styleId="CC3FD694820846C5B660568535AA181D11">
    <w:name w:val="CC3FD694820846C5B660568535AA181D11"/>
    <w:rsid w:val="001124FF"/>
    <w:rPr>
      <w:rFonts w:ascii="Verdana" w:eastAsiaTheme="minorHAnsi" w:hAnsi="Verdana"/>
      <w:sz w:val="20"/>
      <w:lang w:eastAsia="en-US"/>
    </w:rPr>
  </w:style>
  <w:style w:type="paragraph" w:customStyle="1" w:styleId="BF49C65234384DC881361C7C9286B57411">
    <w:name w:val="BF49C65234384DC881361C7C9286B57411"/>
    <w:rsid w:val="001124FF"/>
    <w:rPr>
      <w:rFonts w:ascii="Verdana" w:eastAsiaTheme="minorHAnsi" w:hAnsi="Verdana"/>
      <w:sz w:val="20"/>
      <w:lang w:eastAsia="en-US"/>
    </w:rPr>
  </w:style>
  <w:style w:type="paragraph" w:customStyle="1" w:styleId="210856E1DCEC489192C69ED40B38C3E311">
    <w:name w:val="210856E1DCEC489192C69ED40B38C3E311"/>
    <w:rsid w:val="001124FF"/>
    <w:rPr>
      <w:rFonts w:ascii="Verdana" w:eastAsiaTheme="minorHAnsi" w:hAnsi="Verdana"/>
      <w:sz w:val="20"/>
      <w:lang w:eastAsia="en-US"/>
    </w:rPr>
  </w:style>
  <w:style w:type="paragraph" w:customStyle="1" w:styleId="6A8ED00DF15E4779B0BCF36628BE38A011">
    <w:name w:val="6A8ED00DF15E4779B0BCF36628BE38A011"/>
    <w:rsid w:val="001124FF"/>
    <w:rPr>
      <w:rFonts w:ascii="Verdana" w:eastAsiaTheme="minorHAnsi" w:hAnsi="Verdana"/>
      <w:sz w:val="20"/>
      <w:lang w:eastAsia="en-US"/>
    </w:rPr>
  </w:style>
  <w:style w:type="paragraph" w:customStyle="1" w:styleId="F5A2953694274EC29A40117ABAD3A5B29">
    <w:name w:val="F5A2953694274EC29A40117ABAD3A5B29"/>
    <w:rsid w:val="001124FF"/>
    <w:rPr>
      <w:rFonts w:ascii="Verdana" w:eastAsiaTheme="minorHAnsi" w:hAnsi="Verdana"/>
      <w:sz w:val="20"/>
      <w:lang w:eastAsia="en-US"/>
    </w:rPr>
  </w:style>
  <w:style w:type="paragraph" w:customStyle="1" w:styleId="B3ED2FB90CFC4E3BA9029B52CF1EEFA211">
    <w:name w:val="B3ED2FB90CFC4E3BA9029B52CF1EEFA211"/>
    <w:rsid w:val="001124FF"/>
    <w:rPr>
      <w:rFonts w:ascii="Verdana" w:eastAsiaTheme="minorHAnsi" w:hAnsi="Verdana"/>
      <w:sz w:val="20"/>
      <w:lang w:eastAsia="en-US"/>
    </w:rPr>
  </w:style>
  <w:style w:type="paragraph" w:customStyle="1" w:styleId="FD71570E09FC489DB857A68AD4E0D29311">
    <w:name w:val="FD71570E09FC489DB857A68AD4E0D293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C292ED80C5ED4F72BFE12F64DC5DD26111">
    <w:name w:val="C292ED80C5ED4F72BFE12F64DC5DD261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49CF42DE596A48CABEC3BB82DD0BEBFD11">
    <w:name w:val="49CF42DE596A48CABEC3BB82DD0BEBFD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C70C59C916CB493C88906C6C0FD48C5D11">
    <w:name w:val="C70C59C916CB493C88906C6C0FD48C5D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F7C6161436114AF8AF7C96705E822E4D11">
    <w:name w:val="F7C6161436114AF8AF7C96705E822E4D11"/>
    <w:rsid w:val="001124FF"/>
    <w:rPr>
      <w:rFonts w:ascii="Verdana" w:eastAsiaTheme="minorHAnsi" w:hAnsi="Verdana"/>
      <w:sz w:val="20"/>
      <w:lang w:eastAsia="en-US"/>
    </w:rPr>
  </w:style>
  <w:style w:type="paragraph" w:customStyle="1" w:styleId="DA7BD9B888DE4DD88FC6A12D58C669CF11">
    <w:name w:val="DA7BD9B888DE4DD88FC6A12D58C669CF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947E3B0690954DA59EB685619B0354E111">
    <w:name w:val="947E3B0690954DA59EB685619B0354E111"/>
    <w:rsid w:val="001124FF"/>
    <w:rPr>
      <w:rFonts w:ascii="Verdana" w:eastAsiaTheme="minorHAnsi" w:hAnsi="Verdana"/>
      <w:sz w:val="20"/>
      <w:lang w:eastAsia="en-US"/>
    </w:rPr>
  </w:style>
  <w:style w:type="paragraph" w:customStyle="1" w:styleId="3FE224ECF55E48BA8EBE3213DCF53C4211">
    <w:name w:val="3FE224ECF55E48BA8EBE3213DCF53C4211"/>
    <w:rsid w:val="001124F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80E89BC22078415694878F8A23072F079">
    <w:name w:val="80E89BC22078415694878F8A23072F079"/>
    <w:rsid w:val="001124FF"/>
    <w:rPr>
      <w:rFonts w:ascii="Verdana" w:eastAsiaTheme="minorHAnsi" w:hAnsi="Verdana"/>
      <w:sz w:val="20"/>
      <w:lang w:eastAsia="en-US"/>
    </w:rPr>
  </w:style>
  <w:style w:type="paragraph" w:customStyle="1" w:styleId="4054E49407844978ACE0C4718069394E9">
    <w:name w:val="4054E49407844978ACE0C4718069394E9"/>
    <w:rsid w:val="001124FF"/>
    <w:rPr>
      <w:rFonts w:ascii="Verdana" w:eastAsiaTheme="minorHAnsi" w:hAnsi="Verdana"/>
      <w:sz w:val="20"/>
      <w:lang w:eastAsia="en-US"/>
    </w:rPr>
  </w:style>
  <w:style w:type="paragraph" w:customStyle="1" w:styleId="0B04D53146614FE68A3CAB8314884B089">
    <w:name w:val="0B04D53146614FE68A3CAB8314884B089"/>
    <w:rsid w:val="001124FF"/>
    <w:rPr>
      <w:rFonts w:ascii="Verdana" w:eastAsiaTheme="minorHAnsi" w:hAnsi="Verdana"/>
      <w:sz w:val="20"/>
      <w:lang w:eastAsia="en-US"/>
    </w:rPr>
  </w:style>
  <w:style w:type="paragraph" w:customStyle="1" w:styleId="2BEB5B88F9474296B2EF905502B675489">
    <w:name w:val="2BEB5B88F9474296B2EF905502B675489"/>
    <w:rsid w:val="001124FF"/>
    <w:rPr>
      <w:rFonts w:ascii="Verdana" w:eastAsiaTheme="minorHAnsi" w:hAnsi="Verdana"/>
      <w:sz w:val="20"/>
      <w:lang w:eastAsia="en-US"/>
    </w:rPr>
  </w:style>
  <w:style w:type="paragraph" w:customStyle="1" w:styleId="1B6C2949C2C443898ED183DBBADB8E449">
    <w:name w:val="1B6C2949C2C443898ED183DBBADB8E44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91548D490C44E3C9226225BA5E734BC9">
    <w:name w:val="F91548D490C44E3C9226225BA5E734BC9"/>
    <w:rsid w:val="001124FF"/>
    <w:rPr>
      <w:rFonts w:ascii="Verdana" w:eastAsiaTheme="minorHAnsi" w:hAnsi="Verdana"/>
      <w:sz w:val="20"/>
      <w:lang w:eastAsia="en-US"/>
    </w:rPr>
  </w:style>
  <w:style w:type="paragraph" w:customStyle="1" w:styleId="843231E1C9C44D97B41D4303CD8D33099">
    <w:name w:val="843231E1C9C44D97B41D4303CD8D3309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7F5508F6DF149458359DAEDA7D610659">
    <w:name w:val="F7F5508F6DF149458359DAEDA7D610659"/>
    <w:rsid w:val="001124FF"/>
    <w:rPr>
      <w:rFonts w:ascii="Verdana" w:eastAsiaTheme="minorHAnsi" w:hAnsi="Verdana"/>
      <w:sz w:val="20"/>
      <w:lang w:eastAsia="en-US"/>
    </w:rPr>
  </w:style>
  <w:style w:type="paragraph" w:customStyle="1" w:styleId="F55AE04DF2064C21A74F88C70B6C92489">
    <w:name w:val="F55AE04DF2064C21A74F88C70B6C9248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B7E631046A749EDAE4F38C6A055A6439">
    <w:name w:val="8B7E631046A749EDAE4F38C6A055A6439"/>
    <w:rsid w:val="001124FF"/>
    <w:rPr>
      <w:rFonts w:ascii="Verdana" w:eastAsiaTheme="minorHAnsi" w:hAnsi="Verdana"/>
      <w:sz w:val="20"/>
      <w:lang w:eastAsia="en-US"/>
    </w:rPr>
  </w:style>
  <w:style w:type="paragraph" w:customStyle="1" w:styleId="508E385229384B979B0DCF6C21D205A29">
    <w:name w:val="508E385229384B979B0DCF6C21D205A2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515487A2D974EB0AC916C012C06D87A9">
    <w:name w:val="D515487A2D974EB0AC916C012C06D87A9"/>
    <w:rsid w:val="001124FF"/>
    <w:rPr>
      <w:rFonts w:ascii="Verdana" w:eastAsiaTheme="minorHAnsi" w:hAnsi="Verdana"/>
      <w:sz w:val="20"/>
      <w:lang w:eastAsia="en-US"/>
    </w:rPr>
  </w:style>
  <w:style w:type="paragraph" w:customStyle="1" w:styleId="1BAA731926484F2F9F350FD9DB6DA60E9">
    <w:name w:val="1BAA731926484F2F9F350FD9DB6DA60E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32B88663D9940C3A2DF4FC95BE351E79">
    <w:name w:val="532B88663D9940C3A2DF4FC95BE351E79"/>
    <w:rsid w:val="001124FF"/>
    <w:rPr>
      <w:rFonts w:ascii="Verdana" w:eastAsiaTheme="minorHAnsi" w:hAnsi="Verdana"/>
      <w:sz w:val="20"/>
      <w:lang w:eastAsia="en-US"/>
    </w:rPr>
  </w:style>
  <w:style w:type="paragraph" w:customStyle="1" w:styleId="FAF6187862C847DB8D3242EFFA4D65859">
    <w:name w:val="FAF6187862C847DB8D3242EFFA4D65859"/>
    <w:rsid w:val="001124FF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596E0097EF7E4ECC92E3557D03E20C009">
    <w:name w:val="596E0097EF7E4ECC92E3557D03E20C009"/>
    <w:rsid w:val="001124FF"/>
    <w:rPr>
      <w:rFonts w:ascii="Verdana" w:eastAsiaTheme="minorHAnsi" w:hAnsi="Verdana"/>
      <w:sz w:val="20"/>
      <w:lang w:eastAsia="en-US"/>
    </w:rPr>
  </w:style>
  <w:style w:type="paragraph" w:customStyle="1" w:styleId="A3F2A616305E4347AC04080E36CEC4CF9">
    <w:name w:val="A3F2A616305E4347AC04080E36CEC4CF9"/>
    <w:rsid w:val="001124FF"/>
    <w:rPr>
      <w:rFonts w:ascii="Verdana" w:eastAsiaTheme="minorHAnsi" w:hAnsi="Verdana"/>
      <w:sz w:val="20"/>
      <w:lang w:eastAsia="en-US"/>
    </w:rPr>
  </w:style>
  <w:style w:type="paragraph" w:customStyle="1" w:styleId="C90E39E232244F468D32273FD3A720F19">
    <w:name w:val="C90E39E232244F468D32273FD3A720F19"/>
    <w:rsid w:val="001124FF"/>
    <w:rPr>
      <w:rFonts w:ascii="Verdana" w:eastAsiaTheme="minorHAnsi" w:hAnsi="Verdana"/>
      <w:sz w:val="20"/>
      <w:lang w:eastAsia="en-US"/>
    </w:rPr>
  </w:style>
  <w:style w:type="paragraph" w:customStyle="1" w:styleId="C2E921CE7EA44FBDB74DEA0FFFC2E8B89">
    <w:name w:val="C2E921CE7EA44FBDB74DEA0FFFC2E8B89"/>
    <w:rsid w:val="001124FF"/>
    <w:rPr>
      <w:rFonts w:ascii="Verdana" w:eastAsiaTheme="minorHAnsi" w:hAnsi="Verdana"/>
      <w:sz w:val="20"/>
      <w:lang w:eastAsia="en-US"/>
    </w:rPr>
  </w:style>
  <w:style w:type="paragraph" w:customStyle="1" w:styleId="F3EEB9491E79482F87A9B17F7D5795999">
    <w:name w:val="F3EEB9491E79482F87A9B17F7D5795999"/>
    <w:rsid w:val="001124FF"/>
    <w:rPr>
      <w:rFonts w:ascii="Verdana" w:eastAsiaTheme="minorHAnsi" w:hAnsi="Verdana"/>
      <w:sz w:val="20"/>
      <w:lang w:eastAsia="en-US"/>
    </w:rPr>
  </w:style>
  <w:style w:type="paragraph" w:customStyle="1" w:styleId="53BE9177A92E4B669ACB8E7455EB298F9">
    <w:name w:val="53BE9177A92E4B669ACB8E7455EB298F9"/>
    <w:rsid w:val="001124FF"/>
    <w:rPr>
      <w:rFonts w:ascii="Verdana" w:eastAsiaTheme="minorHAnsi" w:hAnsi="Verdana"/>
      <w:sz w:val="20"/>
      <w:lang w:eastAsia="en-US"/>
    </w:rPr>
  </w:style>
  <w:style w:type="paragraph" w:customStyle="1" w:styleId="5BA4D0756B8B40979D875CAA2A516CB49">
    <w:name w:val="5BA4D0756B8B40979D875CAA2A516CB49"/>
    <w:rsid w:val="001124FF"/>
    <w:rPr>
      <w:rFonts w:ascii="Verdana" w:eastAsiaTheme="minorHAnsi" w:hAnsi="Verdana"/>
      <w:sz w:val="20"/>
      <w:lang w:eastAsia="en-US"/>
    </w:rPr>
  </w:style>
  <w:style w:type="paragraph" w:customStyle="1" w:styleId="7735314848304874B02B1B26FAA112C19">
    <w:name w:val="7735314848304874B02B1B26FAA112C19"/>
    <w:rsid w:val="001124FF"/>
    <w:rPr>
      <w:rFonts w:ascii="Verdana" w:eastAsiaTheme="minorHAnsi" w:hAnsi="Verdana"/>
      <w:sz w:val="20"/>
      <w:lang w:eastAsia="en-US"/>
    </w:rPr>
  </w:style>
  <w:style w:type="paragraph" w:customStyle="1" w:styleId="BAA775C8B14E419CBB71B9BA8B2A99FC9">
    <w:name w:val="BAA775C8B14E419CBB71B9BA8B2A99FC9"/>
    <w:rsid w:val="001124FF"/>
    <w:rPr>
      <w:rFonts w:ascii="Verdana" w:eastAsiaTheme="minorHAnsi" w:hAnsi="Verdana"/>
      <w:sz w:val="20"/>
      <w:lang w:eastAsia="en-US"/>
    </w:rPr>
  </w:style>
  <w:style w:type="paragraph" w:customStyle="1" w:styleId="DC5715B18947474F95EA2E64D858F1AE9">
    <w:name w:val="DC5715B18947474F95EA2E64D858F1AE9"/>
    <w:rsid w:val="001124FF"/>
    <w:rPr>
      <w:rFonts w:ascii="Verdana" w:eastAsiaTheme="minorHAnsi" w:hAnsi="Verdana"/>
      <w:sz w:val="20"/>
      <w:lang w:eastAsia="en-US"/>
    </w:rPr>
  </w:style>
  <w:style w:type="paragraph" w:customStyle="1" w:styleId="E0F9E4253F7A406D8C0862B533BDF8399">
    <w:name w:val="E0F9E4253F7A406D8C0862B533BDF8399"/>
    <w:rsid w:val="001124FF"/>
    <w:rPr>
      <w:rFonts w:ascii="Verdana" w:eastAsiaTheme="minorHAnsi" w:hAnsi="Verdana"/>
      <w:sz w:val="20"/>
      <w:lang w:eastAsia="en-US"/>
    </w:rPr>
  </w:style>
  <w:style w:type="paragraph" w:customStyle="1" w:styleId="7CF2D8744B514F20BBDE10208A6F82839">
    <w:name w:val="7CF2D8744B514F20BBDE10208A6F82839"/>
    <w:rsid w:val="001124FF"/>
    <w:rPr>
      <w:rFonts w:ascii="Verdana" w:eastAsiaTheme="minorHAnsi" w:hAnsi="Verdana"/>
      <w:sz w:val="20"/>
      <w:lang w:eastAsia="en-US"/>
    </w:rPr>
  </w:style>
  <w:style w:type="paragraph" w:customStyle="1" w:styleId="6A9A6AE213664575A2CA885FFE5322689">
    <w:name w:val="6A9A6AE213664575A2CA885FFE5322689"/>
    <w:rsid w:val="001124FF"/>
    <w:rPr>
      <w:rFonts w:ascii="Verdana" w:eastAsiaTheme="minorHAnsi" w:hAnsi="Verdana"/>
      <w:sz w:val="20"/>
      <w:lang w:eastAsia="en-US"/>
    </w:rPr>
  </w:style>
  <w:style w:type="paragraph" w:customStyle="1" w:styleId="201EC021F3064B20BBE3C7AE02EE13229">
    <w:name w:val="201EC021F3064B20BBE3C7AE02EE13229"/>
    <w:rsid w:val="001124FF"/>
    <w:rPr>
      <w:rFonts w:ascii="Verdana" w:eastAsiaTheme="minorHAnsi" w:hAnsi="Verdana"/>
      <w:sz w:val="20"/>
      <w:lang w:eastAsia="en-US"/>
    </w:rPr>
  </w:style>
  <w:style w:type="paragraph" w:customStyle="1" w:styleId="7B0E1698B1364D748737C8231AC13E229">
    <w:name w:val="7B0E1698B1364D748737C8231AC13E229"/>
    <w:rsid w:val="001124FF"/>
    <w:rPr>
      <w:rFonts w:ascii="Verdana" w:eastAsiaTheme="minorHAnsi" w:hAnsi="Verdana"/>
      <w:sz w:val="20"/>
      <w:lang w:eastAsia="en-US"/>
    </w:rPr>
  </w:style>
  <w:style w:type="paragraph" w:customStyle="1" w:styleId="1DEF36C0208A448C9D565EF5D17D38289">
    <w:name w:val="1DEF36C0208A448C9D565EF5D17D38289"/>
    <w:rsid w:val="001124FF"/>
    <w:rPr>
      <w:rFonts w:ascii="Verdana" w:eastAsiaTheme="minorHAnsi" w:hAnsi="Verdana"/>
      <w:sz w:val="20"/>
      <w:lang w:eastAsia="en-US"/>
    </w:rPr>
  </w:style>
  <w:style w:type="paragraph" w:customStyle="1" w:styleId="BEDA89E79A584182BA9D1393838173FC9">
    <w:name w:val="BEDA89E79A584182BA9D1393838173FC9"/>
    <w:rsid w:val="001124FF"/>
    <w:rPr>
      <w:rFonts w:ascii="Verdana" w:eastAsiaTheme="minorHAnsi" w:hAnsi="Verdana"/>
      <w:sz w:val="20"/>
      <w:lang w:eastAsia="en-US"/>
    </w:rPr>
  </w:style>
  <w:style w:type="paragraph" w:customStyle="1" w:styleId="4D3CA27434C74CF5B4150DD986479D739">
    <w:name w:val="4D3CA27434C74CF5B4150DD986479D739"/>
    <w:rsid w:val="001124FF"/>
    <w:rPr>
      <w:rFonts w:ascii="Verdana" w:eastAsiaTheme="minorHAnsi" w:hAnsi="Verdana"/>
      <w:sz w:val="20"/>
      <w:lang w:eastAsia="en-US"/>
    </w:rPr>
  </w:style>
  <w:style w:type="paragraph" w:customStyle="1" w:styleId="B7092DB8967745C6A2E66A9B32968DE79">
    <w:name w:val="B7092DB8967745C6A2E66A9B32968DE79"/>
    <w:rsid w:val="001124FF"/>
    <w:rPr>
      <w:rFonts w:ascii="Verdana" w:eastAsiaTheme="minorHAnsi" w:hAnsi="Verdana"/>
      <w:sz w:val="20"/>
      <w:lang w:eastAsia="en-US"/>
    </w:rPr>
  </w:style>
  <w:style w:type="paragraph" w:customStyle="1" w:styleId="31933DCA679046D79B569E481879C7119">
    <w:name w:val="31933DCA679046D79B569E481879C7119"/>
    <w:rsid w:val="001124FF"/>
    <w:rPr>
      <w:rFonts w:ascii="Verdana" w:eastAsiaTheme="minorHAnsi" w:hAnsi="Verdana"/>
      <w:sz w:val="20"/>
      <w:lang w:eastAsia="en-US"/>
    </w:rPr>
  </w:style>
  <w:style w:type="paragraph" w:customStyle="1" w:styleId="4787ADE297BC4013B47F64AB199CADAB9">
    <w:name w:val="4787ADE297BC4013B47F64AB199CADAB9"/>
    <w:rsid w:val="001124FF"/>
    <w:rPr>
      <w:rFonts w:ascii="Verdana" w:eastAsiaTheme="minorHAnsi" w:hAnsi="Verdana"/>
      <w:sz w:val="20"/>
      <w:lang w:eastAsia="en-US"/>
    </w:rPr>
  </w:style>
  <w:style w:type="paragraph" w:customStyle="1" w:styleId="E29928BB06674AE28BAD02C11B04B35C9">
    <w:name w:val="E29928BB06674AE28BAD02C11B04B35C9"/>
    <w:rsid w:val="001124FF"/>
    <w:rPr>
      <w:rFonts w:ascii="Verdana" w:eastAsiaTheme="minorHAnsi" w:hAnsi="Verdana"/>
      <w:sz w:val="20"/>
      <w:lang w:eastAsia="en-US"/>
    </w:rPr>
  </w:style>
  <w:style w:type="paragraph" w:customStyle="1" w:styleId="5D420AFB1C654BC0ADB7538037ACC2443">
    <w:name w:val="5D420AFB1C654BC0ADB7538037ACC2443"/>
    <w:rsid w:val="001124FF"/>
    <w:rPr>
      <w:rFonts w:ascii="Verdana" w:eastAsiaTheme="minorHAnsi" w:hAnsi="Verdana"/>
      <w:sz w:val="20"/>
      <w:lang w:eastAsia="en-US"/>
    </w:rPr>
  </w:style>
  <w:style w:type="paragraph" w:customStyle="1" w:styleId="B7BBF5DFEB8F47BB8B1E9DC30583FA8F9">
    <w:name w:val="B7BBF5DFEB8F47BB8B1E9DC30583FA8F9"/>
    <w:rsid w:val="001124FF"/>
    <w:rPr>
      <w:rFonts w:ascii="Verdana" w:eastAsiaTheme="minorHAnsi" w:hAnsi="Verdana"/>
      <w:sz w:val="20"/>
      <w:lang w:eastAsia="en-US"/>
    </w:rPr>
  </w:style>
  <w:style w:type="paragraph" w:customStyle="1" w:styleId="4F1772C10EBC46C5900A247CC7303E819">
    <w:name w:val="4F1772C10EBC46C5900A247CC7303E819"/>
    <w:rsid w:val="001124FF"/>
    <w:rPr>
      <w:rFonts w:ascii="Verdana" w:eastAsiaTheme="minorHAnsi" w:hAnsi="Verdana"/>
      <w:sz w:val="20"/>
      <w:lang w:eastAsia="en-US"/>
    </w:rPr>
  </w:style>
  <w:style w:type="paragraph" w:customStyle="1" w:styleId="ED3DF5740F7341D2A5965143FA180B7A9">
    <w:name w:val="ED3DF5740F7341D2A5965143FA180B7A9"/>
    <w:rsid w:val="001124FF"/>
    <w:rPr>
      <w:rFonts w:ascii="Verdana" w:eastAsiaTheme="minorHAnsi" w:hAnsi="Verdana"/>
      <w:sz w:val="20"/>
      <w:lang w:eastAsia="en-US"/>
    </w:rPr>
  </w:style>
  <w:style w:type="paragraph" w:customStyle="1" w:styleId="ED484901C1A84E3598A2DC16D29CED449">
    <w:name w:val="ED484901C1A84E3598A2DC16D29CED449"/>
    <w:rsid w:val="001124FF"/>
    <w:rPr>
      <w:rFonts w:ascii="Verdana" w:eastAsiaTheme="minorHAnsi" w:hAnsi="Verdana"/>
      <w:sz w:val="20"/>
      <w:lang w:eastAsia="en-US"/>
    </w:rPr>
  </w:style>
  <w:style w:type="paragraph" w:customStyle="1" w:styleId="A6F32D4B54B7472792A53C0BC65B82B59">
    <w:name w:val="A6F32D4B54B7472792A53C0BC65B82B59"/>
    <w:rsid w:val="001124FF"/>
    <w:rPr>
      <w:rFonts w:ascii="Verdana" w:eastAsiaTheme="minorHAnsi" w:hAnsi="Verdana"/>
      <w:sz w:val="20"/>
      <w:lang w:eastAsia="en-US"/>
    </w:rPr>
  </w:style>
  <w:style w:type="paragraph" w:customStyle="1" w:styleId="459CF3BDF64E424889EDDC083BBFA4679">
    <w:name w:val="459CF3BDF64E424889EDDC083BBFA4679"/>
    <w:rsid w:val="001124FF"/>
    <w:rPr>
      <w:rFonts w:ascii="Verdana" w:eastAsiaTheme="minorHAnsi" w:hAnsi="Verdana"/>
      <w:sz w:val="20"/>
      <w:lang w:eastAsia="en-US"/>
    </w:rPr>
  </w:style>
  <w:style w:type="paragraph" w:customStyle="1" w:styleId="CA28280AD5A645DA8CA758C3EAC3894A3">
    <w:name w:val="CA28280AD5A645DA8CA758C3EAC3894A3"/>
    <w:rsid w:val="001124FF"/>
    <w:rPr>
      <w:rFonts w:ascii="Verdana" w:eastAsiaTheme="minorHAnsi" w:hAnsi="Verdana"/>
      <w:sz w:val="20"/>
      <w:lang w:eastAsia="en-US"/>
    </w:rPr>
  </w:style>
  <w:style w:type="paragraph" w:customStyle="1" w:styleId="11ECBA9CC0FE4498B750C90E1ED5BF5A9">
    <w:name w:val="11ECBA9CC0FE4498B750C90E1ED5BF5A9"/>
    <w:rsid w:val="001124FF"/>
    <w:rPr>
      <w:rFonts w:ascii="Verdana" w:eastAsiaTheme="minorHAnsi" w:hAnsi="Verdana"/>
      <w:sz w:val="20"/>
      <w:lang w:eastAsia="en-US"/>
    </w:rPr>
  </w:style>
  <w:style w:type="paragraph" w:customStyle="1" w:styleId="E23BB5792F454F7BBFC4EF1015AA33499">
    <w:name w:val="E23BB5792F454F7BBFC4EF1015AA33499"/>
    <w:rsid w:val="001124FF"/>
    <w:rPr>
      <w:rFonts w:ascii="Verdana" w:eastAsiaTheme="minorHAnsi" w:hAnsi="Verdana"/>
      <w:sz w:val="20"/>
      <w:lang w:eastAsia="en-US"/>
    </w:rPr>
  </w:style>
  <w:style w:type="paragraph" w:customStyle="1" w:styleId="91C9129FC5234C1C9926A0D1410A9D3D9">
    <w:name w:val="91C9129FC5234C1C9926A0D1410A9D3D9"/>
    <w:rsid w:val="001124FF"/>
    <w:rPr>
      <w:rFonts w:ascii="Verdana" w:eastAsiaTheme="minorHAnsi" w:hAnsi="Verdana"/>
      <w:sz w:val="20"/>
      <w:lang w:eastAsia="en-US"/>
    </w:rPr>
  </w:style>
  <w:style w:type="paragraph" w:customStyle="1" w:styleId="265D4766F1E74EA7807F67C81A9B8F183">
    <w:name w:val="265D4766F1E74EA7807F67C81A9B8F183"/>
    <w:rsid w:val="001124FF"/>
    <w:rPr>
      <w:rFonts w:ascii="Verdana" w:eastAsiaTheme="minorHAnsi" w:hAnsi="Verdana"/>
      <w:sz w:val="20"/>
      <w:lang w:eastAsia="en-US"/>
    </w:rPr>
  </w:style>
  <w:style w:type="paragraph" w:customStyle="1" w:styleId="0ECEB771AD574FAC98BEED7748C180133">
    <w:name w:val="0ECEB771AD574FAC98BEED7748C180133"/>
    <w:rsid w:val="001124FF"/>
    <w:rPr>
      <w:rFonts w:ascii="Verdana" w:eastAsiaTheme="minorHAnsi" w:hAnsi="Verdana"/>
      <w:sz w:val="20"/>
      <w:lang w:eastAsia="en-US"/>
    </w:rPr>
  </w:style>
  <w:style w:type="paragraph" w:customStyle="1" w:styleId="1ED0C5AB512D49D0B4075399DE1A93489">
    <w:name w:val="1ED0C5AB512D49D0B4075399DE1A93489"/>
    <w:rsid w:val="001124FF"/>
    <w:rPr>
      <w:rFonts w:ascii="Verdana" w:eastAsiaTheme="minorHAnsi" w:hAnsi="Verdana"/>
      <w:sz w:val="20"/>
      <w:lang w:eastAsia="en-US"/>
    </w:rPr>
  </w:style>
  <w:style w:type="paragraph" w:customStyle="1" w:styleId="832DAD15F6B849F19452EA55FD9ED78E9">
    <w:name w:val="832DAD15F6B849F19452EA55FD9ED78E9"/>
    <w:rsid w:val="001124FF"/>
    <w:rPr>
      <w:rFonts w:ascii="Verdana" w:eastAsiaTheme="minorHAnsi" w:hAnsi="Verdana"/>
      <w:sz w:val="20"/>
      <w:lang w:eastAsia="en-US"/>
    </w:rPr>
  </w:style>
  <w:style w:type="paragraph" w:customStyle="1" w:styleId="A720B0EC36814DA6B257B7C341DEA2519">
    <w:name w:val="A720B0EC36814DA6B257B7C341DEA2519"/>
    <w:rsid w:val="001124FF"/>
    <w:rPr>
      <w:rFonts w:ascii="Verdana" w:eastAsiaTheme="minorHAnsi" w:hAnsi="Verdana"/>
      <w:sz w:val="20"/>
      <w:lang w:eastAsia="en-US"/>
    </w:rPr>
  </w:style>
  <w:style w:type="paragraph" w:customStyle="1" w:styleId="88BB40CF169F4F9DAA8BA89A38028CAD9">
    <w:name w:val="88BB40CF169F4F9DAA8BA89A38028CAD9"/>
    <w:rsid w:val="001124FF"/>
    <w:rPr>
      <w:rFonts w:ascii="Verdana" w:eastAsiaTheme="minorHAnsi" w:hAnsi="Verdana"/>
      <w:sz w:val="20"/>
      <w:lang w:eastAsia="en-US"/>
    </w:rPr>
  </w:style>
  <w:style w:type="paragraph" w:customStyle="1" w:styleId="4A6F60D20E854AA494762570D869BE2B9">
    <w:name w:val="4A6F60D20E854AA494762570D869BE2B9"/>
    <w:rsid w:val="001124FF"/>
    <w:rPr>
      <w:rFonts w:ascii="Verdana" w:eastAsiaTheme="minorHAnsi" w:hAnsi="Verdana"/>
      <w:sz w:val="20"/>
      <w:lang w:eastAsia="en-US"/>
    </w:rPr>
  </w:style>
  <w:style w:type="paragraph" w:customStyle="1" w:styleId="F9020656147A4E629EBCB76AB8F4B6129">
    <w:name w:val="F9020656147A4E629EBCB76AB8F4B6129"/>
    <w:rsid w:val="001124FF"/>
    <w:rPr>
      <w:rFonts w:ascii="Verdana" w:eastAsiaTheme="minorHAnsi" w:hAnsi="Verdana"/>
      <w:sz w:val="20"/>
      <w:lang w:eastAsia="en-US"/>
    </w:rPr>
  </w:style>
  <w:style w:type="paragraph" w:customStyle="1" w:styleId="6599023A2FC4428D9A4AB518902728813">
    <w:name w:val="6599023A2FC4428D9A4AB518902728813"/>
    <w:rsid w:val="001124FF"/>
    <w:rPr>
      <w:rFonts w:ascii="Verdana" w:eastAsiaTheme="minorHAnsi" w:hAnsi="Verdana"/>
      <w:sz w:val="20"/>
      <w:lang w:eastAsia="en-US"/>
    </w:rPr>
  </w:style>
  <w:style w:type="paragraph" w:customStyle="1" w:styleId="64EFEDE4F512414084B4B97C8CD5F6609">
    <w:name w:val="64EFEDE4F512414084B4B97C8CD5F6609"/>
    <w:rsid w:val="001124FF"/>
    <w:rPr>
      <w:rFonts w:ascii="Verdana" w:eastAsiaTheme="minorHAnsi" w:hAnsi="Verdana"/>
      <w:sz w:val="20"/>
      <w:lang w:eastAsia="en-US"/>
    </w:rPr>
  </w:style>
  <w:style w:type="paragraph" w:customStyle="1" w:styleId="24064C50AB6A49ED8D8E618375B529F09">
    <w:name w:val="24064C50AB6A49ED8D8E618375B529F09"/>
    <w:rsid w:val="001124FF"/>
    <w:rPr>
      <w:rFonts w:ascii="Verdana" w:eastAsiaTheme="minorHAnsi" w:hAnsi="Verdana"/>
      <w:sz w:val="20"/>
      <w:lang w:eastAsia="en-US"/>
    </w:rPr>
  </w:style>
  <w:style w:type="paragraph" w:customStyle="1" w:styleId="76363E81F8FF4E9FBE0F711E134935A39">
    <w:name w:val="76363E81F8FF4E9FBE0F711E134935A39"/>
    <w:rsid w:val="001124FF"/>
    <w:rPr>
      <w:rFonts w:ascii="Verdana" w:eastAsiaTheme="minorHAnsi" w:hAnsi="Verdana"/>
      <w:sz w:val="20"/>
      <w:lang w:eastAsia="en-US"/>
    </w:rPr>
  </w:style>
  <w:style w:type="paragraph" w:customStyle="1" w:styleId="CDB3A52CA3C141A190660C3E08AB3EDE3">
    <w:name w:val="CDB3A52CA3C141A190660C3E08AB3EDE3"/>
    <w:rsid w:val="001124FF"/>
    <w:rPr>
      <w:rFonts w:ascii="Verdana" w:eastAsiaTheme="minorHAnsi" w:hAnsi="Verdana"/>
      <w:sz w:val="20"/>
      <w:lang w:eastAsia="en-US"/>
    </w:rPr>
  </w:style>
  <w:style w:type="paragraph" w:customStyle="1" w:styleId="B08026B7FA194CD885F836E8AF2C34BC9">
    <w:name w:val="B08026B7FA194CD885F836E8AF2C34BC9"/>
    <w:rsid w:val="001124FF"/>
    <w:rPr>
      <w:rFonts w:ascii="Verdana" w:eastAsiaTheme="minorHAnsi" w:hAnsi="Verdana"/>
      <w:sz w:val="20"/>
      <w:lang w:eastAsia="en-US"/>
    </w:rPr>
  </w:style>
  <w:style w:type="paragraph" w:customStyle="1" w:styleId="2FB08326629F463DA7CCEC31CE1981D09">
    <w:name w:val="2FB08326629F463DA7CCEC31CE1981D09"/>
    <w:rsid w:val="001124FF"/>
    <w:rPr>
      <w:rFonts w:ascii="Verdana" w:eastAsiaTheme="minorHAnsi" w:hAnsi="Verdana"/>
      <w:sz w:val="20"/>
      <w:lang w:eastAsia="en-US"/>
    </w:rPr>
  </w:style>
  <w:style w:type="paragraph" w:customStyle="1" w:styleId="B96BBB4C15FF4B18A49A88755EF84D962">
    <w:name w:val="B96BBB4C15FF4B18A49A88755EF84D962"/>
    <w:rsid w:val="001124FF"/>
    <w:rPr>
      <w:rFonts w:ascii="Verdana" w:eastAsiaTheme="minorHAnsi" w:hAnsi="Verdana"/>
      <w:sz w:val="20"/>
      <w:lang w:eastAsia="en-US"/>
    </w:rPr>
  </w:style>
  <w:style w:type="paragraph" w:customStyle="1" w:styleId="874CDB77F67B43BF86A79FC7710628DD2">
    <w:name w:val="874CDB77F67B43BF86A79FC7710628DD2"/>
    <w:rsid w:val="001124FF"/>
    <w:rPr>
      <w:rFonts w:ascii="Verdana" w:eastAsiaTheme="minorHAnsi" w:hAnsi="Verdana"/>
      <w:sz w:val="20"/>
      <w:lang w:eastAsia="en-US"/>
    </w:rPr>
  </w:style>
  <w:style w:type="paragraph" w:customStyle="1" w:styleId="8C7EB3C291AA40D6B94832341DBBCCA02">
    <w:name w:val="8C7EB3C291AA40D6B94832341DBBCCA02"/>
    <w:rsid w:val="001124FF"/>
    <w:rPr>
      <w:rFonts w:ascii="Verdana" w:eastAsiaTheme="minorHAnsi" w:hAnsi="Verdana"/>
      <w:sz w:val="20"/>
      <w:lang w:eastAsia="en-US"/>
    </w:rPr>
  </w:style>
  <w:style w:type="paragraph" w:customStyle="1" w:styleId="928DA25BFA0E41DEBF4D7D4CBBAC98E42">
    <w:name w:val="928DA25BFA0E41DEBF4D7D4CBBAC98E42"/>
    <w:rsid w:val="001124FF"/>
    <w:rPr>
      <w:rFonts w:ascii="Verdana" w:eastAsiaTheme="minorHAnsi" w:hAnsi="Verdana"/>
      <w:sz w:val="20"/>
      <w:lang w:eastAsia="en-US"/>
    </w:rPr>
  </w:style>
  <w:style w:type="paragraph" w:customStyle="1" w:styleId="2FFD2280975745F8B9013C5D385912E79">
    <w:name w:val="2FFD2280975745F8B9013C5D385912E79"/>
    <w:rsid w:val="001124FF"/>
    <w:rPr>
      <w:rFonts w:ascii="Verdana" w:eastAsiaTheme="minorHAnsi" w:hAnsi="Verdana"/>
      <w:sz w:val="20"/>
      <w:lang w:eastAsia="en-US"/>
    </w:rPr>
  </w:style>
  <w:style w:type="paragraph" w:customStyle="1" w:styleId="2A2C88E4A74247F0BBA480EFA431AF7E2">
    <w:name w:val="2A2C88E4A74247F0BBA480EFA431AF7E2"/>
    <w:rsid w:val="001124FF"/>
    <w:rPr>
      <w:rFonts w:ascii="Verdana" w:eastAsiaTheme="minorHAnsi" w:hAnsi="Verdana"/>
      <w:sz w:val="20"/>
      <w:lang w:eastAsia="en-US"/>
    </w:rPr>
  </w:style>
  <w:style w:type="paragraph" w:customStyle="1" w:styleId="DC7CA6E3338343BD924942BDC042DEDB2">
    <w:name w:val="DC7CA6E3338343BD924942BDC042DEDB2"/>
    <w:rsid w:val="001124FF"/>
    <w:rPr>
      <w:rFonts w:ascii="Verdana" w:eastAsiaTheme="minorHAnsi" w:hAnsi="Verdana"/>
      <w:sz w:val="20"/>
      <w:lang w:eastAsia="en-US"/>
    </w:rPr>
  </w:style>
  <w:style w:type="paragraph" w:customStyle="1" w:styleId="AD094AEAF9404FFFBF2A05F06AA8DF392">
    <w:name w:val="AD094AEAF9404FFFBF2A05F06AA8DF392"/>
    <w:rsid w:val="001124FF"/>
    <w:rPr>
      <w:rFonts w:ascii="Verdana" w:eastAsiaTheme="minorHAnsi" w:hAnsi="Verdana"/>
      <w:sz w:val="20"/>
      <w:lang w:eastAsia="en-US"/>
    </w:rPr>
  </w:style>
  <w:style w:type="paragraph" w:customStyle="1" w:styleId="97752A73BEDC46FD92ACD2DCB6925D7F2">
    <w:name w:val="97752A73BEDC46FD92ACD2DCB6925D7F2"/>
    <w:rsid w:val="001124FF"/>
    <w:rPr>
      <w:rFonts w:ascii="Verdana" w:eastAsiaTheme="minorHAnsi" w:hAnsi="Verdana"/>
      <w:sz w:val="20"/>
      <w:lang w:eastAsia="en-US"/>
    </w:rPr>
  </w:style>
  <w:style w:type="paragraph" w:customStyle="1" w:styleId="416CFC3462404A06AA3ED43B8F0EE9602">
    <w:name w:val="416CFC3462404A06AA3ED43B8F0EE9602"/>
    <w:rsid w:val="001124FF"/>
    <w:rPr>
      <w:rFonts w:ascii="Verdana" w:eastAsiaTheme="minorHAnsi" w:hAnsi="Verdana"/>
      <w:sz w:val="20"/>
      <w:lang w:eastAsia="en-US"/>
    </w:rPr>
  </w:style>
  <w:style w:type="paragraph" w:customStyle="1" w:styleId="BEC6890752C24CEEB831FDBE73B3454E2">
    <w:name w:val="BEC6890752C24CEEB831FDBE73B3454E2"/>
    <w:rsid w:val="001124FF"/>
    <w:rPr>
      <w:rFonts w:ascii="Verdana" w:eastAsiaTheme="minorHAnsi" w:hAnsi="Verdana"/>
      <w:sz w:val="20"/>
      <w:lang w:eastAsia="en-US"/>
    </w:rPr>
  </w:style>
  <w:style w:type="paragraph" w:customStyle="1" w:styleId="ED64E662707646B5A460D60B4A9A2FD52">
    <w:name w:val="ED64E662707646B5A460D60B4A9A2FD52"/>
    <w:rsid w:val="001124FF"/>
    <w:rPr>
      <w:rFonts w:ascii="Verdana" w:eastAsiaTheme="minorHAnsi" w:hAnsi="Verdana"/>
      <w:sz w:val="20"/>
      <w:lang w:eastAsia="en-US"/>
    </w:rPr>
  </w:style>
  <w:style w:type="paragraph" w:customStyle="1" w:styleId="B422E4D0071F40A382A3D2BDFD02F8652">
    <w:name w:val="B422E4D0071F40A382A3D2BDFD02F8652"/>
    <w:rsid w:val="001124FF"/>
    <w:rPr>
      <w:rFonts w:ascii="Verdana" w:eastAsiaTheme="minorHAnsi" w:hAnsi="Verdana"/>
      <w:sz w:val="20"/>
      <w:lang w:eastAsia="en-US"/>
    </w:rPr>
  </w:style>
  <w:style w:type="paragraph" w:customStyle="1" w:styleId="ECDF665313304164B0137F1E28AEE5F52">
    <w:name w:val="ECDF665313304164B0137F1E28AEE5F52"/>
    <w:rsid w:val="001124FF"/>
    <w:rPr>
      <w:rFonts w:ascii="Verdana" w:eastAsiaTheme="minorHAnsi" w:hAnsi="Verdana"/>
      <w:sz w:val="20"/>
      <w:lang w:eastAsia="en-US"/>
    </w:rPr>
  </w:style>
  <w:style w:type="paragraph" w:customStyle="1" w:styleId="B538346935B7410AB4A0D9A62E3F4D279">
    <w:name w:val="B538346935B7410AB4A0D9A62E3F4D279"/>
    <w:rsid w:val="001124FF"/>
    <w:rPr>
      <w:rFonts w:ascii="Verdana" w:eastAsiaTheme="minorHAnsi" w:hAnsi="Verdana"/>
      <w:sz w:val="20"/>
      <w:lang w:eastAsia="en-US"/>
    </w:rPr>
  </w:style>
  <w:style w:type="paragraph" w:customStyle="1" w:styleId="06E0C20A812941B6ADF682583E856D709">
    <w:name w:val="06E0C20A812941B6ADF682583E856D709"/>
    <w:rsid w:val="001124FF"/>
    <w:rPr>
      <w:rFonts w:ascii="Verdana" w:eastAsiaTheme="minorHAnsi" w:hAnsi="Verdana"/>
      <w:sz w:val="20"/>
      <w:lang w:eastAsia="en-US"/>
    </w:rPr>
  </w:style>
  <w:style w:type="paragraph" w:customStyle="1" w:styleId="1B8975CA68B84643A9E1DCB952228FDE9">
    <w:name w:val="1B8975CA68B84643A9E1DCB952228FDE9"/>
    <w:rsid w:val="001124FF"/>
    <w:rPr>
      <w:rFonts w:ascii="Verdana" w:eastAsiaTheme="minorHAnsi" w:hAnsi="Verdana"/>
      <w:sz w:val="20"/>
      <w:lang w:eastAsia="en-US"/>
    </w:rPr>
  </w:style>
  <w:style w:type="paragraph" w:customStyle="1" w:styleId="40BE02F93EA644889C5405BF7A5F9FE82">
    <w:name w:val="40BE02F93EA644889C5405BF7A5F9FE82"/>
    <w:rsid w:val="001124FF"/>
    <w:rPr>
      <w:rFonts w:ascii="Verdana" w:eastAsiaTheme="minorHAnsi" w:hAnsi="Verdana"/>
      <w:sz w:val="20"/>
      <w:lang w:eastAsia="en-US"/>
    </w:rPr>
  </w:style>
  <w:style w:type="paragraph" w:customStyle="1" w:styleId="1F37B4F55CEE4CF7B9912ED56A6640282">
    <w:name w:val="1F37B4F55CEE4CF7B9912ED56A6640282"/>
    <w:rsid w:val="001124FF"/>
    <w:rPr>
      <w:rFonts w:ascii="Verdana" w:eastAsiaTheme="minorHAnsi" w:hAnsi="Verdana"/>
      <w:sz w:val="20"/>
      <w:lang w:eastAsia="en-US"/>
    </w:rPr>
  </w:style>
  <w:style w:type="paragraph" w:customStyle="1" w:styleId="270131CA83924DDFA3ED4F9BEEDFFC9C2">
    <w:name w:val="270131CA83924DDFA3ED4F9BEEDFFC9C2"/>
    <w:rsid w:val="001124FF"/>
    <w:rPr>
      <w:rFonts w:ascii="Verdana" w:eastAsiaTheme="minorHAnsi" w:hAnsi="Verdana"/>
      <w:sz w:val="20"/>
      <w:lang w:eastAsia="en-US"/>
    </w:rPr>
  </w:style>
  <w:style w:type="paragraph" w:customStyle="1" w:styleId="5FA172EB74084E83B29D2F3C9A5B25E32">
    <w:name w:val="5FA172EB74084E83B29D2F3C9A5B25E32"/>
    <w:rsid w:val="001124FF"/>
    <w:rPr>
      <w:rFonts w:ascii="Verdana" w:eastAsiaTheme="minorHAnsi" w:hAnsi="Verdana"/>
      <w:sz w:val="20"/>
      <w:lang w:eastAsia="en-US"/>
    </w:rPr>
  </w:style>
  <w:style w:type="paragraph" w:customStyle="1" w:styleId="AB9AF45780BF4052859CCE4BBDCE2E022">
    <w:name w:val="AB9AF45780BF4052859CCE4BBDCE2E022"/>
    <w:rsid w:val="001124FF"/>
    <w:rPr>
      <w:rFonts w:ascii="Verdana" w:eastAsiaTheme="minorHAnsi" w:hAnsi="Verdana"/>
      <w:sz w:val="20"/>
      <w:lang w:eastAsia="en-US"/>
    </w:rPr>
  </w:style>
  <w:style w:type="paragraph" w:customStyle="1" w:styleId="6563F08A0B9140E4A4412777C035EBDC2">
    <w:name w:val="6563F08A0B9140E4A4412777C035EBDC2"/>
    <w:rsid w:val="001124FF"/>
    <w:rPr>
      <w:rFonts w:ascii="Verdana" w:eastAsiaTheme="minorHAnsi" w:hAnsi="Verdana"/>
      <w:sz w:val="20"/>
      <w:lang w:eastAsia="en-US"/>
    </w:rPr>
  </w:style>
  <w:style w:type="paragraph" w:customStyle="1" w:styleId="A6A244793F6847ECB50D282CE28F6EC32">
    <w:name w:val="A6A244793F6847ECB50D282CE28F6EC32"/>
    <w:rsid w:val="001124FF"/>
    <w:rPr>
      <w:rFonts w:ascii="Verdana" w:eastAsiaTheme="minorHAnsi" w:hAnsi="Verdana"/>
      <w:sz w:val="20"/>
      <w:lang w:eastAsia="en-US"/>
    </w:rPr>
  </w:style>
  <w:style w:type="paragraph" w:customStyle="1" w:styleId="A8E1A954AC28486BAD39B3822737F2292">
    <w:name w:val="A8E1A954AC28486BAD39B3822737F2292"/>
    <w:rsid w:val="001124FF"/>
    <w:rPr>
      <w:rFonts w:ascii="Verdana" w:eastAsiaTheme="minorHAnsi" w:hAnsi="Verdana"/>
      <w:sz w:val="20"/>
      <w:lang w:eastAsia="en-US"/>
    </w:rPr>
  </w:style>
  <w:style w:type="paragraph" w:customStyle="1" w:styleId="6886772D71714BDFBDCD4354526C009E9">
    <w:name w:val="6886772D71714BDFBDCD4354526C009E9"/>
    <w:rsid w:val="001124FF"/>
    <w:rPr>
      <w:rFonts w:ascii="Verdana" w:eastAsiaTheme="minorHAnsi" w:hAnsi="Verdana"/>
      <w:sz w:val="20"/>
      <w:lang w:eastAsia="en-US"/>
    </w:rPr>
  </w:style>
  <w:style w:type="paragraph" w:customStyle="1" w:styleId="412DC1F6267F44328093B2BBB181AB289">
    <w:name w:val="412DC1F6267F44328093B2BBB181AB289"/>
    <w:rsid w:val="001124FF"/>
    <w:rPr>
      <w:rFonts w:ascii="Verdana" w:eastAsiaTheme="minorHAnsi" w:hAnsi="Verdana"/>
      <w:sz w:val="20"/>
      <w:lang w:eastAsia="en-US"/>
    </w:rPr>
  </w:style>
  <w:style w:type="paragraph" w:customStyle="1" w:styleId="89E24AD1A6064E6C8CD838D59D6319319">
    <w:name w:val="89E24AD1A6064E6C8CD838D59D6319319"/>
    <w:rsid w:val="001124FF"/>
    <w:rPr>
      <w:rFonts w:ascii="Verdana" w:eastAsiaTheme="minorHAnsi" w:hAnsi="Verdana"/>
      <w:sz w:val="20"/>
      <w:lang w:eastAsia="en-US"/>
    </w:rPr>
  </w:style>
  <w:style w:type="paragraph" w:customStyle="1" w:styleId="8ED3C588609445D7980CE961125FB0669">
    <w:name w:val="8ED3C588609445D7980CE961125FB0669"/>
    <w:rsid w:val="001124FF"/>
    <w:rPr>
      <w:rFonts w:ascii="Verdana" w:eastAsiaTheme="minorHAnsi" w:hAnsi="Verdana"/>
      <w:sz w:val="20"/>
      <w:lang w:eastAsia="en-US"/>
    </w:rPr>
  </w:style>
  <w:style w:type="paragraph" w:customStyle="1" w:styleId="4305CA7E87864407AAD781E18F4B67438">
    <w:name w:val="4305CA7E87864407AAD781E18F4B67438"/>
    <w:rsid w:val="001124FF"/>
    <w:rPr>
      <w:rFonts w:ascii="Verdana" w:eastAsiaTheme="minorHAnsi" w:hAnsi="Verdana"/>
      <w:sz w:val="20"/>
      <w:lang w:eastAsia="en-US"/>
    </w:rPr>
  </w:style>
  <w:style w:type="paragraph" w:customStyle="1" w:styleId="DCEFF24C67134DC2BC57BDEB90A92B168">
    <w:name w:val="DCEFF24C67134DC2BC57BDEB90A92B168"/>
    <w:rsid w:val="001124FF"/>
    <w:rPr>
      <w:rFonts w:ascii="Verdana" w:eastAsiaTheme="minorHAnsi" w:hAnsi="Verdana"/>
      <w:sz w:val="20"/>
      <w:lang w:eastAsia="en-US"/>
    </w:rPr>
  </w:style>
  <w:style w:type="paragraph" w:customStyle="1" w:styleId="352D198F797C487CAC11A673F34EA02C8">
    <w:name w:val="352D198F797C487CAC11A673F34EA02C8"/>
    <w:rsid w:val="001124FF"/>
    <w:rPr>
      <w:rFonts w:ascii="Verdana" w:eastAsiaTheme="minorHAnsi" w:hAnsi="Verdana"/>
      <w:sz w:val="20"/>
      <w:lang w:eastAsia="en-US"/>
    </w:rPr>
  </w:style>
  <w:style w:type="paragraph" w:customStyle="1" w:styleId="D01127594CD64C9C9EB445D558A1921F">
    <w:name w:val="D01127594CD64C9C9EB445D558A1921F"/>
    <w:rsid w:val="00A36C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4AFB-8263-4986-B5DB-C188D80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 V2.dotx</Template>
  <TotalTime>389</TotalTime>
  <Pages>11</Pages>
  <Words>2392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Niels Sanders</cp:lastModifiedBy>
  <cp:revision>154</cp:revision>
  <dcterms:created xsi:type="dcterms:W3CDTF">2017-11-14T08:40:00Z</dcterms:created>
  <dcterms:modified xsi:type="dcterms:W3CDTF">2023-10-10T13:17:00Z</dcterms:modified>
</cp:coreProperties>
</file>