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D0" w:rsidRPr="006A0D07" w:rsidRDefault="007626D0" w:rsidP="007626D0">
      <w:pPr>
        <w:pStyle w:val="Titel"/>
        <w:spacing w:line="360" w:lineRule="auto"/>
      </w:pPr>
      <w:bookmarkStart w:id="0" w:name="_GoBack"/>
      <w:bookmarkEnd w:id="0"/>
      <w:r w:rsidRPr="006A0D07">
        <w:rPr>
          <w:noProof/>
          <w:lang w:eastAsia="nl-NL"/>
        </w:rPr>
        <w:drawing>
          <wp:inline distT="0" distB="0" distL="0" distR="0" wp14:anchorId="5836B4E9" wp14:editId="45C73B24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2C" w:rsidRDefault="009B5617" w:rsidP="009B5617">
      <w:pPr>
        <w:pStyle w:val="Titel"/>
      </w:pPr>
      <w:r>
        <w:t xml:space="preserve">Eindverslag </w:t>
      </w:r>
      <w:r w:rsidRPr="009B5617">
        <w:t>bewindvoerder Wsnp ex 318 Fw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50"/>
        <w:gridCol w:w="4522"/>
      </w:tblGrid>
      <w:tr w:rsidR="009B5617" w:rsidTr="00776934">
        <w:tc>
          <w:tcPr>
            <w:tcW w:w="4550" w:type="dxa"/>
          </w:tcPr>
          <w:p w:rsidR="009B5617" w:rsidRDefault="009B5617" w:rsidP="000841A6">
            <w:pPr>
              <w:spacing w:after="120"/>
            </w:pPr>
            <w:r>
              <w:t>Datum</w:t>
            </w:r>
          </w:p>
        </w:tc>
        <w:sdt>
          <w:sdtPr>
            <w:id w:val="621577546"/>
            <w:lock w:val="sdtLocked"/>
            <w:placeholder>
              <w:docPart w:val="FD5ED2B38A95482992921FCECD87F5C9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22" w:type="dxa"/>
              </w:tcPr>
              <w:p w:rsidR="009B5617" w:rsidRDefault="00CE5259" w:rsidP="000841A6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Datum eindverslag</w:t>
                </w:r>
              </w:p>
            </w:tc>
          </w:sdtContent>
        </w:sdt>
      </w:tr>
      <w:tr w:rsidR="009B5617" w:rsidTr="00776934">
        <w:tc>
          <w:tcPr>
            <w:tcW w:w="4550" w:type="dxa"/>
          </w:tcPr>
          <w:p w:rsidR="009B5617" w:rsidRDefault="009B5617" w:rsidP="000841A6">
            <w:pPr>
              <w:spacing w:after="120"/>
            </w:pPr>
            <w:bookmarkStart w:id="1" w:name="_Hlk495657421"/>
            <w:r>
              <w:t>Insolventienummer</w:t>
            </w:r>
          </w:p>
        </w:tc>
        <w:sdt>
          <w:sdtPr>
            <w:id w:val="1633520613"/>
            <w:lock w:val="sdtLocked"/>
            <w:placeholder>
              <w:docPart w:val="BF0F7ACCA20146659EEE53C63C463300"/>
            </w:placeholder>
            <w:showingPlcHdr/>
            <w:text/>
          </w:sdtPr>
          <w:sdtEndPr/>
          <w:sdtContent>
            <w:tc>
              <w:tcPr>
                <w:tcW w:w="4522" w:type="dxa"/>
              </w:tcPr>
              <w:p w:rsidR="009B5617" w:rsidRDefault="00CE5259" w:rsidP="000841A6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Insolventienummer</w:t>
                </w:r>
              </w:p>
            </w:tc>
          </w:sdtContent>
        </w:sdt>
      </w:tr>
      <w:bookmarkEnd w:id="1"/>
      <w:tr w:rsidR="009B5617" w:rsidTr="00776934">
        <w:tc>
          <w:tcPr>
            <w:tcW w:w="4550" w:type="dxa"/>
          </w:tcPr>
          <w:p w:rsidR="009B5617" w:rsidRDefault="009B5617" w:rsidP="000841A6">
            <w:pPr>
              <w:spacing w:after="120"/>
            </w:pPr>
            <w:r>
              <w:t>Vervolgnummer</w:t>
            </w:r>
          </w:p>
        </w:tc>
        <w:sdt>
          <w:sdtPr>
            <w:id w:val="-2030789559"/>
            <w:lock w:val="sdtLocked"/>
            <w:placeholder>
              <w:docPart w:val="8699D038EB194269BF499762293A225D"/>
            </w:placeholder>
            <w:showingPlcHdr/>
            <w:text/>
          </w:sdtPr>
          <w:sdtEndPr/>
          <w:sdtContent>
            <w:tc>
              <w:tcPr>
                <w:tcW w:w="4522" w:type="dxa"/>
              </w:tcPr>
              <w:p w:rsidR="009B5617" w:rsidRDefault="00CE5259" w:rsidP="000841A6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Vervolgnummer</w:t>
                </w:r>
              </w:p>
            </w:tc>
          </w:sdtContent>
        </w:sdt>
      </w:tr>
    </w:tbl>
    <w:p w:rsidR="000E03D0" w:rsidRDefault="000E03D0" w:rsidP="000E03D0">
      <w:pPr>
        <w:pStyle w:val="Kop1"/>
      </w:pPr>
      <w:r>
        <w:t>1.</w:t>
      </w:r>
      <w:r>
        <w:tab/>
        <w:t>Algemene 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E03D0" w:rsidTr="00776934">
        <w:tc>
          <w:tcPr>
            <w:tcW w:w="4536" w:type="dxa"/>
          </w:tcPr>
          <w:p w:rsidR="000E03D0" w:rsidRDefault="000E03D0" w:rsidP="00776934">
            <w:r>
              <w:t>Enkele of dubbele zaak</w:t>
            </w:r>
          </w:p>
        </w:tc>
        <w:tc>
          <w:tcPr>
            <w:tcW w:w="4536" w:type="dxa"/>
          </w:tcPr>
          <w:p w:rsidR="000E03D0" w:rsidRDefault="000E03D0" w:rsidP="00776934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60pt;height:18pt" o:ole="">
                  <v:imagedata r:id="rId9" o:title=""/>
                </v:shape>
                <w:control r:id="rId10" w:name="EnkelDubbelJa" w:shapeid="_x0000_i1065"/>
              </w:object>
            </w:r>
            <w:r>
              <w:object w:dxaOrig="225" w:dyaOrig="225">
                <v:shape id="_x0000_i1067" type="#_x0000_t75" style="width:60pt;height:18pt" o:ole="">
                  <v:imagedata r:id="rId11" o:title=""/>
                </v:shape>
                <w:control r:id="rId12" w:name="EnkelDubbelNee" w:shapeid="_x0000_i1067"/>
              </w:object>
            </w:r>
          </w:p>
        </w:tc>
      </w:tr>
      <w:tr w:rsidR="000E03D0" w:rsidTr="00776934">
        <w:tc>
          <w:tcPr>
            <w:tcW w:w="4536" w:type="dxa"/>
          </w:tcPr>
          <w:p w:rsidR="000E03D0" w:rsidRDefault="000E03D0" w:rsidP="00776934">
            <w:r>
              <w:t>Particulier of ondernemer</w:t>
            </w:r>
          </w:p>
        </w:tc>
        <w:tc>
          <w:tcPr>
            <w:tcW w:w="4536" w:type="dxa"/>
          </w:tcPr>
          <w:p w:rsidR="000E03D0" w:rsidRDefault="000E03D0" w:rsidP="00776934">
            <w:r>
              <w:object w:dxaOrig="225" w:dyaOrig="225">
                <v:shape id="_x0000_i1069" type="#_x0000_t75" style="width:120pt;height:18pt" o:ole="">
                  <v:imagedata r:id="rId13" o:title=""/>
                </v:shape>
                <w:control r:id="rId14" w:name="ZaaksoortEnkel" w:shapeid="_x0000_i1069"/>
              </w:object>
            </w:r>
            <w:r>
              <w:object w:dxaOrig="225" w:dyaOrig="225">
                <v:shape id="_x0000_i1071" type="#_x0000_t75" style="width:140.25pt;height:18pt" o:ole="">
                  <v:imagedata r:id="rId15" o:title=""/>
                </v:shape>
                <w:control r:id="rId16" w:name="ZaaksoortOndernemer" w:shapeid="_x0000_i1071"/>
              </w:object>
            </w:r>
          </w:p>
        </w:tc>
      </w:tr>
      <w:tr w:rsidR="000E03D0" w:rsidTr="00776934">
        <w:tc>
          <w:tcPr>
            <w:tcW w:w="4536" w:type="dxa"/>
          </w:tcPr>
          <w:p w:rsidR="000E03D0" w:rsidRDefault="000E03D0" w:rsidP="000E03D0">
            <w:pPr>
              <w:spacing w:after="120"/>
            </w:pPr>
            <w:r>
              <w:t>Naam schuldenaar</w:t>
            </w:r>
          </w:p>
        </w:tc>
        <w:sdt>
          <w:sdtPr>
            <w:id w:val="248088201"/>
            <w:lock w:val="sdtLocked"/>
            <w:placeholder>
              <w:docPart w:val="E649935EA79C46048DAE9EE6793F5594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E03D0" w:rsidRDefault="00CE5259" w:rsidP="000E03D0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Naam schuldenaar</w:t>
                </w:r>
              </w:p>
            </w:tc>
          </w:sdtContent>
        </w:sdt>
      </w:tr>
      <w:tr w:rsidR="002963CB" w:rsidTr="00776934">
        <w:tc>
          <w:tcPr>
            <w:tcW w:w="4536" w:type="dxa"/>
          </w:tcPr>
          <w:p w:rsidR="002963CB" w:rsidRDefault="002963CB" w:rsidP="002963CB">
            <w:r>
              <w:t>Naam partner</w:t>
            </w:r>
          </w:p>
          <w:p w:rsidR="002963CB" w:rsidRPr="002963CB" w:rsidRDefault="002963CB" w:rsidP="000E03D0">
            <w:pPr>
              <w:spacing w:after="120"/>
              <w:rPr>
                <w:i/>
              </w:rPr>
            </w:pPr>
            <w:r w:rsidRPr="002963CB">
              <w:rPr>
                <w:i/>
              </w:rPr>
              <w:t>Indien van toepassing</w:t>
            </w:r>
          </w:p>
        </w:tc>
        <w:sdt>
          <w:sdtPr>
            <w:id w:val="-1919243741"/>
            <w:placeholder>
              <w:docPart w:val="FC54FC4F8EA44396B46ED393371A4027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2963CB" w:rsidRDefault="002963CB" w:rsidP="002963CB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Naam partner</w:t>
                </w:r>
              </w:p>
            </w:tc>
          </w:sdtContent>
        </w:sdt>
      </w:tr>
      <w:tr w:rsidR="000E03D0" w:rsidTr="00776934">
        <w:tc>
          <w:tcPr>
            <w:tcW w:w="4536" w:type="dxa"/>
          </w:tcPr>
          <w:p w:rsidR="000E03D0" w:rsidRDefault="000E03D0" w:rsidP="000E03D0">
            <w:pPr>
              <w:spacing w:after="120"/>
            </w:pPr>
            <w:r>
              <w:t>(Voorheen) handelende onder naam</w:t>
            </w:r>
          </w:p>
        </w:tc>
        <w:sdt>
          <w:sdtPr>
            <w:id w:val="-1569641340"/>
            <w:lock w:val="sdtLocked"/>
            <w:placeholder>
              <w:docPart w:val="0BBA21FAA776460092C074DC839E1031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E03D0" w:rsidRDefault="00CE5259" w:rsidP="000E03D0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Bedrijfsnaam</w:t>
                </w:r>
              </w:p>
            </w:tc>
          </w:sdtContent>
        </w:sdt>
      </w:tr>
      <w:tr w:rsidR="000E03D0" w:rsidTr="00776934">
        <w:tc>
          <w:tcPr>
            <w:tcW w:w="4536" w:type="dxa"/>
          </w:tcPr>
          <w:p w:rsidR="000E03D0" w:rsidRDefault="000E03D0" w:rsidP="000E03D0">
            <w:pPr>
              <w:spacing w:after="120"/>
            </w:pPr>
            <w:r>
              <w:t>Geboortedatum</w:t>
            </w:r>
          </w:p>
        </w:tc>
        <w:sdt>
          <w:sdtPr>
            <w:id w:val="-1395119213"/>
            <w:lock w:val="sdtLocked"/>
            <w:placeholder>
              <w:docPart w:val="4F90B458A67C4A879CAF5E1D3B6978BE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</w:tcPr>
              <w:p w:rsidR="000E03D0" w:rsidRDefault="00CE5259" w:rsidP="000E03D0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Geboortedatum</w:t>
                </w:r>
              </w:p>
            </w:tc>
          </w:sdtContent>
        </w:sdt>
      </w:tr>
      <w:tr w:rsidR="000E03D0" w:rsidTr="00776934">
        <w:tc>
          <w:tcPr>
            <w:tcW w:w="4536" w:type="dxa"/>
          </w:tcPr>
          <w:p w:rsidR="000E03D0" w:rsidRDefault="000E03D0" w:rsidP="000E03D0">
            <w:pPr>
              <w:spacing w:after="120"/>
            </w:pPr>
            <w:r>
              <w:t>Adres</w:t>
            </w:r>
            <w:r w:rsidRPr="00171D93">
              <w:rPr>
                <w:rStyle w:val="Voetnootmarkering"/>
                <w:vertAlign w:val="superscript"/>
              </w:rPr>
              <w:footnoteReference w:id="1"/>
            </w:r>
          </w:p>
        </w:tc>
        <w:sdt>
          <w:sdtPr>
            <w:id w:val="-401206705"/>
            <w:lock w:val="sdtLocked"/>
            <w:placeholder>
              <w:docPart w:val="093C2D53097E4EEA81218955B1B8EF58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E03D0" w:rsidRDefault="00CE5259" w:rsidP="000E03D0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Adres</w:t>
                </w:r>
              </w:p>
            </w:tc>
          </w:sdtContent>
        </w:sdt>
      </w:tr>
      <w:tr w:rsidR="000E03D0" w:rsidTr="00776934">
        <w:tc>
          <w:tcPr>
            <w:tcW w:w="4536" w:type="dxa"/>
          </w:tcPr>
          <w:p w:rsidR="000E03D0" w:rsidRDefault="000E03D0" w:rsidP="000E03D0">
            <w:pPr>
              <w:spacing w:after="120"/>
            </w:pPr>
            <w:r w:rsidRPr="00B935F2">
              <w:t>Naam Wsnp-</w:t>
            </w:r>
            <w:r>
              <w:t>bewindvoerder</w:t>
            </w:r>
          </w:p>
        </w:tc>
        <w:sdt>
          <w:sdtPr>
            <w:id w:val="2121568653"/>
            <w:lock w:val="sdtLocked"/>
            <w:placeholder>
              <w:docPart w:val="19E3A39C03054692AB4D38FDBDDD3F2F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E03D0" w:rsidRDefault="00CE5259" w:rsidP="000E03D0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Naam Wsnp-bewindvoerder</w:t>
                </w:r>
              </w:p>
            </w:tc>
          </w:sdtContent>
        </w:sdt>
      </w:tr>
      <w:tr w:rsidR="000E03D0" w:rsidTr="00776934">
        <w:tc>
          <w:tcPr>
            <w:tcW w:w="4536" w:type="dxa"/>
          </w:tcPr>
          <w:p w:rsidR="000E03D0" w:rsidRDefault="000E03D0" w:rsidP="000E03D0">
            <w:pPr>
              <w:spacing w:after="120"/>
            </w:pPr>
            <w:r>
              <w:t>Naam rechter-commissaris</w:t>
            </w:r>
          </w:p>
        </w:tc>
        <w:sdt>
          <w:sdtPr>
            <w:id w:val="-568649252"/>
            <w:lock w:val="sdtLocked"/>
            <w:placeholder>
              <w:docPart w:val="F22F25EA310E452DA6AFECD15B9D051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E03D0" w:rsidRDefault="00CE5259" w:rsidP="000E03D0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Naam rechter-commissaris</w:t>
                </w:r>
              </w:p>
            </w:tc>
          </w:sdtContent>
        </w:sdt>
      </w:tr>
      <w:tr w:rsidR="000E03D0" w:rsidTr="00776934">
        <w:tc>
          <w:tcPr>
            <w:tcW w:w="4536" w:type="dxa"/>
          </w:tcPr>
          <w:p w:rsidR="000E03D0" w:rsidRDefault="000E03D0" w:rsidP="000E03D0">
            <w:pPr>
              <w:spacing w:after="120"/>
            </w:pPr>
            <w:r>
              <w:t>Datum toepassing schuldsanerings-</w:t>
            </w:r>
            <w:r>
              <w:br/>
              <w:t>regeling</w:t>
            </w:r>
          </w:p>
        </w:tc>
        <w:sdt>
          <w:sdtPr>
            <w:id w:val="1401491307"/>
            <w:lock w:val="sdtLocked"/>
            <w:placeholder>
              <w:docPart w:val="15FB0EEAE81F45249A8F4D23DACB11ED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</w:tcPr>
              <w:p w:rsidR="000E03D0" w:rsidRDefault="00CE5259" w:rsidP="000E03D0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Aanvangsdatum Wsnp</w:t>
                </w:r>
              </w:p>
            </w:tc>
          </w:sdtContent>
        </w:sdt>
      </w:tr>
      <w:tr w:rsidR="000E03D0" w:rsidTr="00776934">
        <w:tc>
          <w:tcPr>
            <w:tcW w:w="4536" w:type="dxa"/>
          </w:tcPr>
          <w:p w:rsidR="000E03D0" w:rsidRDefault="000E03D0" w:rsidP="000E03D0">
            <w:pPr>
              <w:spacing w:after="120"/>
            </w:pPr>
            <w:r>
              <w:t>Betreft periode</w:t>
            </w:r>
          </w:p>
        </w:tc>
        <w:tc>
          <w:tcPr>
            <w:tcW w:w="4536" w:type="dxa"/>
          </w:tcPr>
          <w:p w:rsidR="000E03D0" w:rsidRDefault="0088490C" w:rsidP="00F71B11">
            <w:pPr>
              <w:spacing w:after="120"/>
            </w:pPr>
            <w:sdt>
              <w:sdtPr>
                <w:id w:val="268978534"/>
                <w:lock w:val="sdtLocked"/>
                <w:placeholder>
                  <w:docPart w:val="D5213E161E764312965C7C726E398533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F71B11">
                  <w:rPr>
                    <w:rStyle w:val="Tekstvantijdelijkeaanduiding"/>
                    <w:color w:val="ED7D31" w:themeColor="accent2"/>
                  </w:rPr>
                  <w:t>Periode start</w:t>
                </w:r>
              </w:sdtContent>
            </w:sdt>
            <w:r w:rsidR="00F71B11">
              <w:t xml:space="preserve"> tot </w:t>
            </w:r>
            <w:sdt>
              <w:sdtPr>
                <w:id w:val="1441257892"/>
                <w:lock w:val="sdtLocked"/>
                <w:placeholder>
                  <w:docPart w:val="443487C1CC8E4653A81CBF7D24379359"/>
                </w:placeholder>
                <w:showingPlcHdr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F71B11">
                  <w:rPr>
                    <w:rStyle w:val="Tekstvantijdelijkeaanduiding"/>
                    <w:color w:val="ED7D31" w:themeColor="accent2"/>
                  </w:rPr>
                  <w:t>Periode eind</w:t>
                </w:r>
              </w:sdtContent>
            </w:sdt>
          </w:p>
        </w:tc>
      </w:tr>
    </w:tbl>
    <w:p w:rsidR="00362C5C" w:rsidRDefault="00362C5C" w:rsidP="00362C5C">
      <w:pPr>
        <w:pStyle w:val="Kop1"/>
      </w:pPr>
      <w:r>
        <w:t>2.</w:t>
      </w:r>
      <w:r>
        <w:tab/>
        <w:t>Algemeen</w:t>
      </w:r>
    </w:p>
    <w:p w:rsidR="00362C5C" w:rsidRDefault="00362C5C" w:rsidP="00362C5C">
      <w:pPr>
        <w:pStyle w:val="Geenafstand"/>
        <w:keepNext/>
        <w:keepLines/>
      </w:pPr>
      <w:r w:rsidRPr="0023514D">
        <w:t>Welke mondelinge/schriftelijke contacten zijn er geweest met schuldena(a)r(en)?</w:t>
      </w:r>
    </w:p>
    <w:sdt>
      <w:sdtPr>
        <w:id w:val="66545105"/>
        <w:placeholder>
          <w:docPart w:val="836F0FACD6C44AC2AFEC70E7830F233A"/>
        </w:placeholder>
        <w:showingPlcHdr/>
        <w:text w:multiLine="1"/>
      </w:sdtPr>
      <w:sdtEndPr/>
      <w:sdtContent>
        <w:p w:rsidR="00362C5C" w:rsidRPr="0023514D" w:rsidRDefault="00CE5259" w:rsidP="005C3C08">
          <w:pPr>
            <w:keepLines/>
            <w:ind w:left="142"/>
          </w:pPr>
          <w:r>
            <w:rPr>
              <w:color w:val="ED7D31" w:themeColor="accent2"/>
            </w:rPr>
            <w:t>Toelichting</w:t>
          </w:r>
        </w:p>
      </w:sdtContent>
    </w:sdt>
    <w:p w:rsidR="00362C5C" w:rsidRDefault="00362C5C" w:rsidP="00362C5C">
      <w:pPr>
        <w:pStyle w:val="Kop1"/>
        <w:spacing w:after="0"/>
        <w:ind w:left="705" w:hanging="705"/>
      </w:pPr>
      <w:r>
        <w:t>3.</w:t>
      </w:r>
      <w:r>
        <w:tab/>
        <w:t>Wijzigingen en/of aanvullingen op het vorige verslag</w:t>
      </w:r>
    </w:p>
    <w:p w:rsidR="00362C5C" w:rsidRPr="00C66BA9" w:rsidRDefault="00362C5C" w:rsidP="00362C5C">
      <w:pPr>
        <w:keepNext/>
        <w:keepLines/>
        <w:spacing w:after="240"/>
        <w:rPr>
          <w:i/>
        </w:rPr>
      </w:pPr>
      <w:r>
        <w:tab/>
      </w:r>
      <w:r w:rsidRPr="00C66BA9">
        <w:rPr>
          <w:i/>
        </w:rPr>
        <w:t>Het vorige verslag bekijken op openstaande zaken/lopende kwesties</w:t>
      </w:r>
    </w:p>
    <w:p w:rsidR="00362C5C" w:rsidRDefault="00362C5C" w:rsidP="00362C5C">
      <w:pPr>
        <w:pStyle w:val="Geenafstand"/>
        <w:keepNext/>
        <w:keepLines/>
      </w:pPr>
      <w:r w:rsidRPr="00C66BA9">
        <w:t>De persoonlijke omstandigheden</w:t>
      </w:r>
      <w:r>
        <w:t xml:space="preserve"> </w:t>
      </w:r>
    </w:p>
    <w:p w:rsidR="00362C5C" w:rsidRDefault="0088490C" w:rsidP="005C3C08">
      <w:pPr>
        <w:keepLines/>
        <w:ind w:left="142"/>
      </w:pPr>
      <w:sdt>
        <w:sdtPr>
          <w:id w:val="-797366722"/>
          <w:placeholder>
            <w:docPart w:val="EF026260BA79402093556F260764173A"/>
          </w:placeholder>
          <w:showingPlcHdr/>
          <w:text w:multiLine="1"/>
        </w:sdtPr>
        <w:sdtEndPr/>
        <w:sdtContent>
          <w:r w:rsidR="00CE5259">
            <w:rPr>
              <w:color w:val="ED7D31" w:themeColor="accent2"/>
            </w:rPr>
            <w:t>Toelichting</w:t>
          </w:r>
        </w:sdtContent>
      </w:sdt>
    </w:p>
    <w:p w:rsidR="00362C5C" w:rsidRPr="00F674FB" w:rsidRDefault="00362C5C" w:rsidP="00362C5C">
      <w:pPr>
        <w:keepNext/>
        <w:keepLines/>
        <w:spacing w:after="0"/>
      </w:pPr>
      <w:r w:rsidRPr="00F674FB">
        <w:t>De oorzaak/het ontstaan van de schulden (inclusief paulianeuze handelingen)</w:t>
      </w:r>
    </w:p>
    <w:sdt>
      <w:sdtPr>
        <w:id w:val="840517202"/>
        <w:placeholder>
          <w:docPart w:val="2572346620CD4E77839AFF194916B0D0"/>
        </w:placeholder>
        <w:showingPlcHdr/>
        <w:text w:multiLine="1"/>
      </w:sdtPr>
      <w:sdtEndPr/>
      <w:sdtContent>
        <w:p w:rsidR="00362C5C" w:rsidRDefault="00CE5259" w:rsidP="005C3C08">
          <w:pPr>
            <w:keepLines/>
            <w:ind w:left="142"/>
          </w:pPr>
          <w:r>
            <w:rPr>
              <w:color w:val="ED7D31" w:themeColor="accent2"/>
            </w:rPr>
            <w:t>Toelichting</w:t>
          </w:r>
        </w:p>
      </w:sdtContent>
    </w:sdt>
    <w:p w:rsidR="00362C5C" w:rsidRDefault="00362C5C" w:rsidP="00362C5C">
      <w:pPr>
        <w:pStyle w:val="Geenafstand"/>
        <w:keepNext/>
        <w:keepLines/>
      </w:pPr>
      <w:r>
        <w:lastRenderedPageBreak/>
        <w:t>De schulden / passiva</w:t>
      </w:r>
      <w:r w:rsidR="009C6021" w:rsidRPr="000A32F2">
        <w:rPr>
          <w:rStyle w:val="Voetnootmarkering"/>
          <w:vertAlign w:val="superscript"/>
        </w:rPr>
        <w:footnoteReference w:id="2"/>
      </w:r>
    </w:p>
    <w:sdt>
      <w:sdtPr>
        <w:id w:val="-506128669"/>
        <w:placeholder>
          <w:docPart w:val="83394B0B396C4FE0A06537957CA052E2"/>
        </w:placeholder>
        <w:showingPlcHdr/>
        <w:text w:multiLine="1"/>
      </w:sdtPr>
      <w:sdtEndPr/>
      <w:sdtContent>
        <w:p w:rsidR="00362C5C" w:rsidRDefault="00CE5259" w:rsidP="005C3C08">
          <w:pPr>
            <w:keepLines/>
            <w:ind w:left="142"/>
          </w:pPr>
          <w:r w:rsidRPr="00CE5259">
            <w:rPr>
              <w:color w:val="ED7D31" w:themeColor="accent2"/>
            </w:rPr>
            <w:t>Toelichting</w:t>
          </w:r>
        </w:p>
      </w:sdtContent>
    </w:sdt>
    <w:p w:rsidR="00362C5C" w:rsidRDefault="00362C5C" w:rsidP="00362C5C">
      <w:pPr>
        <w:pStyle w:val="Geenafstand"/>
        <w:keepNext/>
        <w:keepLines/>
      </w:pPr>
      <w:r>
        <w:t>De bezittingen / activa</w:t>
      </w:r>
      <w:r w:rsidR="00A56BF3">
        <w:t xml:space="preserve"> (exclusief boedelafdrachten)</w:t>
      </w:r>
    </w:p>
    <w:sdt>
      <w:sdtPr>
        <w:id w:val="-636961070"/>
        <w:placeholder>
          <w:docPart w:val="18CA7736BA42487B92AB6DBF372B5559"/>
        </w:placeholder>
        <w:showingPlcHdr/>
        <w:text w:multiLine="1"/>
      </w:sdtPr>
      <w:sdtEndPr/>
      <w:sdtContent>
        <w:p w:rsidR="00362C5C" w:rsidRDefault="00CE5259" w:rsidP="005C3C08">
          <w:pPr>
            <w:keepLines/>
            <w:ind w:left="142"/>
          </w:pPr>
          <w:r w:rsidRPr="00CE5259">
            <w:rPr>
              <w:color w:val="ED7D31" w:themeColor="accent2"/>
            </w:rPr>
            <w:t>Toelichting</w:t>
          </w:r>
        </w:p>
      </w:sdtContent>
    </w:sdt>
    <w:p w:rsidR="00362C5C" w:rsidRDefault="00362C5C" w:rsidP="00362C5C">
      <w:pPr>
        <w:pStyle w:val="Geenafstand"/>
      </w:pPr>
      <w:r w:rsidRPr="001C3EF6">
        <w:t xml:space="preserve"> De arbeids(on)geschiktheid </w:t>
      </w:r>
      <w:r>
        <w:t>–</w:t>
      </w:r>
      <w:r w:rsidRPr="001C3EF6">
        <w:t xml:space="preserve"> sollicitatieplicht</w:t>
      </w:r>
      <w:r w:rsidRPr="00AB11B8">
        <w:rPr>
          <w:rStyle w:val="Voetnootmarkering"/>
          <w:vertAlign w:val="superscript"/>
        </w:rPr>
        <w:footnoteReference w:id="3"/>
      </w:r>
    </w:p>
    <w:p w:rsidR="00362C5C" w:rsidRDefault="0088490C" w:rsidP="005C3C08">
      <w:pPr>
        <w:keepLines/>
        <w:ind w:left="142"/>
      </w:pPr>
      <w:sdt>
        <w:sdtPr>
          <w:id w:val="-3666938"/>
          <w:placeholder>
            <w:docPart w:val="0206EE2AC4554DFB8BEA4EB782E17CB8"/>
          </w:placeholder>
          <w:showingPlcHdr/>
          <w:text w:multiLine="1"/>
        </w:sdtPr>
        <w:sdtEndPr/>
        <w:sdtContent>
          <w:r w:rsidR="00CE5259" w:rsidRPr="00CE5259">
            <w:rPr>
              <w:color w:val="ED7D31" w:themeColor="accent2"/>
            </w:rPr>
            <w:t>Toelichting</w:t>
          </w:r>
        </w:sdtContent>
      </w:sdt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4602"/>
      </w:tblGrid>
      <w:tr w:rsidR="00A728C9" w:rsidRPr="00E74554" w:rsidTr="00776934">
        <w:tc>
          <w:tcPr>
            <w:tcW w:w="4470" w:type="dxa"/>
          </w:tcPr>
          <w:p w:rsidR="00A728C9" w:rsidRPr="00E74554" w:rsidRDefault="00A728C9" w:rsidP="00776934">
            <w:pPr>
              <w:pStyle w:val="Geenafstand"/>
              <w:keepLines/>
            </w:pPr>
            <w:r>
              <w:t>Loopt de postblokkade nog?</w:t>
            </w:r>
          </w:p>
        </w:tc>
        <w:tc>
          <w:tcPr>
            <w:tcW w:w="4602" w:type="dxa"/>
          </w:tcPr>
          <w:p w:rsidR="00A728C9" w:rsidRPr="00E74554" w:rsidRDefault="00A728C9" w:rsidP="00776934">
            <w:pPr>
              <w:pStyle w:val="Geenafstand"/>
              <w:keepLines/>
            </w:pPr>
            <w:r w:rsidRPr="00E74554">
              <w:object w:dxaOrig="225" w:dyaOrig="225">
                <v:shape id="_x0000_i1073" type="#_x0000_t75" style="width:60pt;height:18pt" o:ole="">
                  <v:imagedata r:id="rId17" o:title=""/>
                </v:shape>
                <w:control r:id="rId18" w:name="PostblokkadeJa" w:shapeid="_x0000_i1073"/>
              </w:object>
            </w:r>
            <w:r w:rsidRPr="00E74554">
              <w:object w:dxaOrig="225" w:dyaOrig="225">
                <v:shape id="_x0000_i1075" type="#_x0000_t75" style="width:60pt;height:18pt" o:ole="">
                  <v:imagedata r:id="rId19" o:title=""/>
                </v:shape>
                <w:control r:id="rId20" w:name="PostblokkadeNee" w:shapeid="_x0000_i1075"/>
              </w:object>
            </w:r>
          </w:p>
        </w:tc>
      </w:tr>
      <w:tr w:rsidR="007D7D08" w:rsidRPr="00E74554" w:rsidTr="00776934">
        <w:tc>
          <w:tcPr>
            <w:tcW w:w="4470" w:type="dxa"/>
          </w:tcPr>
          <w:tbl>
            <w:tblPr>
              <w:tblStyle w:val="Tabelraster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0"/>
              <w:gridCol w:w="2110"/>
            </w:tblGrid>
            <w:tr w:rsidR="007D7D08" w:rsidRPr="00E74554" w:rsidTr="00670296">
              <w:tc>
                <w:tcPr>
                  <w:tcW w:w="4470" w:type="dxa"/>
                </w:tcPr>
                <w:p w:rsidR="007D7D08" w:rsidRDefault="007D7D08" w:rsidP="00670296">
                  <w:pPr>
                    <w:pStyle w:val="Geenafstand"/>
                    <w:keepLines/>
                    <w:ind w:left="142"/>
                  </w:pPr>
                  <w:r>
                    <w:t>Geëindigd op?</w:t>
                  </w:r>
                </w:p>
              </w:tc>
              <w:sdt>
                <w:sdtPr>
                  <w:id w:val="-850723689"/>
                  <w:placeholder>
                    <w:docPart w:val="2EFBE09E0E084A6B8804374A659EF1C9"/>
                  </w:placeholder>
                  <w:showingPlcHdr/>
                  <w:date>
                    <w:dateFormat w:val="dd-M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602" w:type="dxa"/>
                    </w:tcPr>
                    <w:p w:rsidR="007D7D08" w:rsidRPr="00E74554" w:rsidRDefault="007D7D08" w:rsidP="00670296">
                      <w:pPr>
                        <w:pStyle w:val="Geenafstand"/>
                        <w:keepLines/>
                      </w:pPr>
                      <w:r>
                        <w:rPr>
                          <w:rStyle w:val="Tekstvantijdelijkeaanduiding"/>
                          <w:color w:val="ED7D31" w:themeColor="accent2"/>
                        </w:rPr>
                        <w:t>Datum</w:t>
                      </w:r>
                    </w:p>
                  </w:tc>
                </w:sdtContent>
              </w:sdt>
            </w:tr>
          </w:tbl>
          <w:p w:rsidR="007D7D08" w:rsidRDefault="0088490C" w:rsidP="007D7D08">
            <w:pPr>
              <w:keepLines/>
              <w:ind w:left="284"/>
            </w:pPr>
            <w:sdt>
              <w:sdtPr>
                <w:id w:val="-1870590918"/>
                <w:placeholder>
                  <w:docPart w:val="E9DB16F83A16459EB7388A170B2E2AD6"/>
                </w:placeholder>
                <w:showingPlcHdr/>
                <w:text w:multiLine="1"/>
              </w:sdtPr>
              <w:sdtEndPr/>
              <w:sdtContent>
                <w:r w:rsidR="007D7D08">
                  <w:rPr>
                    <w:color w:val="ED7D31" w:themeColor="accent2"/>
                  </w:rPr>
                  <w:t>Toelichting</w:t>
                </w:r>
              </w:sdtContent>
            </w:sdt>
          </w:p>
        </w:tc>
        <w:tc>
          <w:tcPr>
            <w:tcW w:w="4602" w:type="dxa"/>
          </w:tcPr>
          <w:p w:rsidR="007D7D08" w:rsidRPr="00E74554" w:rsidRDefault="007D7D08" w:rsidP="00776934">
            <w:pPr>
              <w:pStyle w:val="Geenafstand"/>
              <w:keepLines/>
            </w:pPr>
          </w:p>
        </w:tc>
      </w:tr>
    </w:tbl>
    <w:p w:rsidR="00495D05" w:rsidRDefault="00495D05" w:rsidP="00495D05">
      <w:pPr>
        <w:pStyle w:val="Kop1"/>
        <w:ind w:left="705" w:hanging="705"/>
      </w:pPr>
      <w:r w:rsidRPr="003A52E2">
        <w:t>4.</w:t>
      </w:r>
      <w:r w:rsidRPr="003A52E2">
        <w:tab/>
        <w:t>Vrij te laten bedrag, afloscapaciteit en boedelrekening</w:t>
      </w:r>
    </w:p>
    <w:tbl>
      <w:tblPr>
        <w:tblStyle w:val="Tabel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495D05" w:rsidRPr="005301F3" w:rsidTr="00776934">
        <w:tc>
          <w:tcPr>
            <w:tcW w:w="6237" w:type="dxa"/>
          </w:tcPr>
          <w:p w:rsidR="00495D05" w:rsidRPr="005301F3" w:rsidRDefault="00495D05" w:rsidP="00776934">
            <w:pPr>
              <w:keepNext/>
              <w:keepLines/>
              <w:spacing w:after="120"/>
            </w:pPr>
            <w:bookmarkStart w:id="2" w:name="_Hlk495651673"/>
            <w:r w:rsidRPr="005301F3">
              <w:t>Het vrij te laten bedrag bedraagt</w:t>
            </w:r>
            <w:r w:rsidRPr="005301F3">
              <w:rPr>
                <w:rStyle w:val="Voetnootmarkering"/>
                <w:vertAlign w:val="superscript"/>
              </w:rPr>
              <w:footnoteReference w:id="4"/>
            </w:r>
          </w:p>
        </w:tc>
        <w:tc>
          <w:tcPr>
            <w:tcW w:w="2835" w:type="dxa"/>
          </w:tcPr>
          <w:p w:rsidR="00495D05" w:rsidRPr="005301F3" w:rsidRDefault="00495D05" w:rsidP="00776934">
            <w:pPr>
              <w:keepNext/>
              <w:keepLines/>
              <w:spacing w:after="120"/>
            </w:pPr>
            <w:r w:rsidRPr="005301F3">
              <w:t>€ </w:t>
            </w:r>
            <w:sdt>
              <w:sdtPr>
                <w:id w:val="1483651050"/>
                <w:lock w:val="sdtLocked"/>
                <w:placeholder>
                  <w:docPart w:val="CD25D5AD8E5440479215F0583BB2D19F"/>
                </w:placeholder>
                <w:showingPlcHdr/>
                <w:text/>
              </w:sdtPr>
              <w:sdtEndPr/>
              <w:sdtContent>
                <w:r w:rsidR="006A6349">
                  <w:rPr>
                    <w:color w:val="ED7D31" w:themeColor="accent2"/>
                  </w:rPr>
                  <w:t>Vtlb-bedrag</w:t>
                </w:r>
              </w:sdtContent>
            </w:sdt>
          </w:p>
        </w:tc>
      </w:tr>
    </w:tbl>
    <w:bookmarkEnd w:id="2"/>
    <w:p w:rsidR="00495D05" w:rsidRDefault="00495D05" w:rsidP="00495D05">
      <w:pPr>
        <w:pStyle w:val="Geenafstand"/>
      </w:pPr>
      <w:r w:rsidRPr="00B20857">
        <w:t xml:space="preserve">Overzicht van boedelinkomsten en </w:t>
      </w:r>
      <w:r w:rsidR="00E01725">
        <w:t>-</w:t>
      </w:r>
      <w:r w:rsidRPr="00B20857">
        <w:t>uitgaven</w:t>
      </w:r>
      <w:r>
        <w:t>, inclusief de afdrachten door de schuldena(a)r(en)</w:t>
      </w:r>
    </w:p>
    <w:p w:rsidR="00495D05" w:rsidRDefault="0088490C" w:rsidP="00AC1283">
      <w:pPr>
        <w:keepLines/>
        <w:ind w:left="142"/>
      </w:pPr>
      <w:sdt>
        <w:sdtPr>
          <w:id w:val="2087569180"/>
          <w:placeholder>
            <w:docPart w:val="5B8561637AA24D41ABC8255F6EC1A804"/>
          </w:placeholder>
          <w:showingPlcHdr/>
          <w:text w:multiLine="1"/>
        </w:sdtPr>
        <w:sdtEndPr/>
        <w:sdtContent>
          <w:r w:rsidR="006A6349" w:rsidRPr="006A6349">
            <w:rPr>
              <w:color w:val="ED7D31" w:themeColor="accent2"/>
            </w:rPr>
            <w:t>Toelichting</w:t>
          </w:r>
        </w:sdtContent>
      </w:sdt>
    </w:p>
    <w:tbl>
      <w:tblPr>
        <w:tblStyle w:val="Tabel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495D05" w:rsidRPr="005301F3" w:rsidTr="00776934">
        <w:tc>
          <w:tcPr>
            <w:tcW w:w="6237" w:type="dxa"/>
          </w:tcPr>
          <w:p w:rsidR="00495D05" w:rsidRPr="005301F3" w:rsidRDefault="00495D05" w:rsidP="00776934">
            <w:pPr>
              <w:spacing w:after="120"/>
            </w:pPr>
            <w:r w:rsidRPr="00534279">
              <w:t>Reeds opgenomen voorschotten/salaris</w:t>
            </w:r>
          </w:p>
        </w:tc>
        <w:tc>
          <w:tcPr>
            <w:tcW w:w="2835" w:type="dxa"/>
          </w:tcPr>
          <w:p w:rsidR="00495D05" w:rsidRPr="005301F3" w:rsidRDefault="00495D05" w:rsidP="00776934">
            <w:pPr>
              <w:spacing w:after="120"/>
            </w:pPr>
            <w:r w:rsidRPr="005301F3">
              <w:t>€ </w:t>
            </w:r>
            <w:sdt>
              <w:sdtPr>
                <w:id w:val="-1698152842"/>
                <w:lock w:val="sdtLocked"/>
                <w:placeholder>
                  <w:docPart w:val="37E46A16436648F48D098F5718738DDA"/>
                </w:placeholder>
                <w:showingPlcHdr/>
                <w:text/>
              </w:sdtPr>
              <w:sdtEndPr/>
              <w:sdtContent>
                <w:r w:rsidR="006A6349">
                  <w:rPr>
                    <w:color w:val="ED7D31" w:themeColor="accent2"/>
                  </w:rPr>
                  <w:t>Voorschot/salaris</w:t>
                </w:r>
              </w:sdtContent>
            </w:sdt>
          </w:p>
        </w:tc>
      </w:tr>
      <w:tr w:rsidR="00495D05" w:rsidRPr="005301F3" w:rsidTr="00776934">
        <w:tc>
          <w:tcPr>
            <w:tcW w:w="6237" w:type="dxa"/>
          </w:tcPr>
          <w:p w:rsidR="00495D05" w:rsidRPr="005301F3" w:rsidRDefault="00495D05" w:rsidP="00776934">
            <w:pPr>
              <w:spacing w:after="120"/>
            </w:pPr>
            <w:r w:rsidRPr="00534279">
              <w:t>Saldo boedelrekening per verslagdatum</w:t>
            </w:r>
          </w:p>
        </w:tc>
        <w:tc>
          <w:tcPr>
            <w:tcW w:w="2835" w:type="dxa"/>
          </w:tcPr>
          <w:p w:rsidR="00495D05" w:rsidRPr="005301F3" w:rsidRDefault="00495D05" w:rsidP="00776934">
            <w:pPr>
              <w:spacing w:after="120"/>
            </w:pPr>
            <w:r w:rsidRPr="005301F3">
              <w:t>€ </w:t>
            </w:r>
            <w:sdt>
              <w:sdtPr>
                <w:id w:val="-2140021756"/>
                <w:lock w:val="sdtLocked"/>
                <w:placeholder>
                  <w:docPart w:val="9091264A0C674142A9BB57B763ECC1CD"/>
                </w:placeholder>
                <w:showingPlcHdr/>
                <w:text/>
              </w:sdtPr>
              <w:sdtEndPr/>
              <w:sdtContent>
                <w:r w:rsidR="006A6349">
                  <w:rPr>
                    <w:color w:val="ED7D31" w:themeColor="accent2"/>
                  </w:rPr>
                  <w:t>Boedelsaldo</w:t>
                </w:r>
              </w:sdtContent>
            </w:sdt>
          </w:p>
        </w:tc>
      </w:tr>
    </w:tbl>
    <w:p w:rsidR="00EF48EE" w:rsidRDefault="00EF48EE" w:rsidP="00EF48EE">
      <w:pPr>
        <w:pStyle w:val="Kop1"/>
      </w:pPr>
      <w:r>
        <w:t>5.</w:t>
      </w:r>
      <w:r>
        <w:tab/>
        <w:t>Nakoming verplichtingen door de schuldena(a)r(en)</w:t>
      </w:r>
    </w:p>
    <w:p w:rsidR="00EF48EE" w:rsidRDefault="00EF48EE" w:rsidP="00EF48EE">
      <w:pPr>
        <w:pStyle w:val="Geenafstand"/>
        <w:keepNext/>
        <w:keepLines/>
      </w:pPr>
      <w:r>
        <w:t>Informatieplicht</w:t>
      </w:r>
    </w:p>
    <w:p w:rsidR="00EF48EE" w:rsidRDefault="0088490C" w:rsidP="005C3C08">
      <w:pPr>
        <w:keepLines/>
        <w:ind w:left="142"/>
      </w:pPr>
      <w:sdt>
        <w:sdtPr>
          <w:id w:val="-2050981599"/>
          <w:placeholder>
            <w:docPart w:val="4074ACB51A904A7B8D71CBC322A94DEC"/>
          </w:placeholder>
          <w:showingPlcHdr/>
          <w:text w:multiLine="1"/>
        </w:sdtPr>
        <w:sdtEndPr/>
        <w:sdtContent>
          <w:r w:rsidR="006A6349" w:rsidRPr="006A6349">
            <w:rPr>
              <w:color w:val="ED7D31" w:themeColor="accent2"/>
            </w:rPr>
            <w:t>Toelichting</w:t>
          </w:r>
        </w:sdtContent>
      </w:sdt>
    </w:p>
    <w:p w:rsidR="00EF48EE" w:rsidRDefault="00EF48EE" w:rsidP="00EF48EE">
      <w:pPr>
        <w:pStyle w:val="Geenafstand"/>
        <w:keepNext/>
        <w:keepLines/>
      </w:pPr>
      <w:r>
        <w:t>Sollicitatieplicht (zijn bewijsstukken overlegd?)</w:t>
      </w:r>
    </w:p>
    <w:p w:rsidR="00EF48EE" w:rsidRDefault="0088490C" w:rsidP="005C3C08">
      <w:pPr>
        <w:keepLines/>
        <w:ind w:left="142"/>
      </w:pPr>
      <w:sdt>
        <w:sdtPr>
          <w:id w:val="-138504321"/>
          <w:placeholder>
            <w:docPart w:val="5F8D04833787439D827DB67B2D66993C"/>
          </w:placeholder>
          <w:showingPlcHdr/>
          <w:text w:multiLine="1"/>
        </w:sdtPr>
        <w:sdtEndPr/>
        <w:sdtContent>
          <w:r w:rsidR="006A6349" w:rsidRPr="006A6349">
            <w:rPr>
              <w:color w:val="ED7D31" w:themeColor="accent2"/>
            </w:rPr>
            <w:t>Toelichting</w:t>
          </w:r>
        </w:sdtContent>
      </w:sdt>
    </w:p>
    <w:p w:rsidR="00EF48EE" w:rsidRDefault="00EF48EE" w:rsidP="00EF48EE">
      <w:pPr>
        <w:pStyle w:val="Geenafstand"/>
        <w:keepNext/>
        <w:keepLines/>
      </w:pPr>
      <w:r>
        <w:t>(Niet) ontstaan nieuwe schulden</w:t>
      </w:r>
      <w:r w:rsidR="00B935F2">
        <w:rPr>
          <w:rStyle w:val="Voetnootmarkering"/>
        </w:rPr>
        <w:footnoteReference w:id="5"/>
      </w:r>
    </w:p>
    <w:p w:rsidR="00EF48EE" w:rsidRDefault="0088490C" w:rsidP="005C3C08">
      <w:pPr>
        <w:keepLines/>
        <w:ind w:left="142"/>
      </w:pPr>
      <w:sdt>
        <w:sdtPr>
          <w:id w:val="-642884340"/>
          <w:placeholder>
            <w:docPart w:val="D4691ED9A9B34B0CA4BF644C5DBEBD14"/>
          </w:placeholder>
          <w:showingPlcHdr/>
          <w:text w:multiLine="1"/>
        </w:sdtPr>
        <w:sdtEndPr/>
        <w:sdtContent>
          <w:r w:rsidR="006A6349" w:rsidRPr="006A6349">
            <w:rPr>
              <w:color w:val="ED7D31" w:themeColor="accent2"/>
            </w:rPr>
            <w:t>Toelichting</w:t>
          </w:r>
        </w:sdtContent>
      </w:sdt>
    </w:p>
    <w:p w:rsidR="00EF48EE" w:rsidRDefault="00EF48EE" w:rsidP="00EF48EE">
      <w:pPr>
        <w:pStyle w:val="Geenafstand"/>
        <w:keepNext/>
        <w:keepLines/>
      </w:pPr>
      <w:r>
        <w:t>Afdrachtplicht</w:t>
      </w:r>
    </w:p>
    <w:p w:rsidR="00EF48EE" w:rsidRDefault="0088490C" w:rsidP="005C3C08">
      <w:pPr>
        <w:keepLines/>
        <w:ind w:left="142"/>
      </w:pPr>
      <w:sdt>
        <w:sdtPr>
          <w:id w:val="1204593223"/>
          <w:placeholder>
            <w:docPart w:val="7CD1035E6E9B41778F65EB9CFED35261"/>
          </w:placeholder>
          <w:showingPlcHdr/>
          <w:text w:multiLine="1"/>
        </w:sdtPr>
        <w:sdtEndPr/>
        <w:sdtContent>
          <w:r w:rsidR="006A6349" w:rsidRPr="006A6349">
            <w:rPr>
              <w:color w:val="ED7D31" w:themeColor="accent2"/>
            </w:rPr>
            <w:t>Toelichting</w:t>
          </w:r>
        </w:sdtContent>
      </w:sdt>
    </w:p>
    <w:p w:rsidR="00EF48EE" w:rsidRDefault="00EF48EE" w:rsidP="00EF48EE">
      <w:pPr>
        <w:pStyle w:val="Geenafstand"/>
        <w:keepNext/>
        <w:keepLines/>
      </w:pPr>
      <w:r>
        <w:t>Overige verplichtingen</w:t>
      </w:r>
    </w:p>
    <w:p w:rsidR="00EF48EE" w:rsidRDefault="0088490C" w:rsidP="005C3C08">
      <w:pPr>
        <w:keepLines/>
        <w:ind w:left="142"/>
      </w:pPr>
      <w:sdt>
        <w:sdtPr>
          <w:id w:val="-1368517294"/>
          <w:placeholder>
            <w:docPart w:val="F58C2E3261814CD5B7D0A590932E929E"/>
          </w:placeholder>
          <w:showingPlcHdr/>
          <w:text w:multiLine="1"/>
        </w:sdtPr>
        <w:sdtEndPr/>
        <w:sdtContent>
          <w:r w:rsidR="006A6349" w:rsidRPr="006A6349">
            <w:rPr>
              <w:color w:val="ED7D31" w:themeColor="accent2"/>
            </w:rPr>
            <w:t>Toelichting</w:t>
          </w:r>
        </w:sdtContent>
      </w:sdt>
    </w:p>
    <w:p w:rsidR="00EF48EE" w:rsidRDefault="00EF48EE" w:rsidP="00EF48EE">
      <w:pPr>
        <w:pStyle w:val="Geenafstand"/>
        <w:keepNext/>
        <w:keepLines/>
      </w:pPr>
      <w:r w:rsidRPr="008D3F87">
        <w:t>Indien een of meer verplichtingen niet (voldoende) worden nagekomen: welke actie is of wordt ondernomen?</w:t>
      </w:r>
    </w:p>
    <w:p w:rsidR="00EF48EE" w:rsidRDefault="0088490C" w:rsidP="005C3C08">
      <w:pPr>
        <w:keepLines/>
        <w:ind w:left="142"/>
      </w:pPr>
      <w:sdt>
        <w:sdtPr>
          <w:id w:val="103540015"/>
          <w:placeholder>
            <w:docPart w:val="4AE8AB81986D4ABBB8FBAED6A69FC324"/>
          </w:placeholder>
          <w:showingPlcHdr/>
          <w:text w:multiLine="1"/>
        </w:sdtPr>
        <w:sdtEndPr/>
        <w:sdtContent>
          <w:r w:rsidR="006A6349" w:rsidRPr="006A6349">
            <w:rPr>
              <w:color w:val="ED7D31" w:themeColor="accent2"/>
            </w:rPr>
            <w:t>Toelichting</w:t>
          </w:r>
        </w:sdtContent>
      </w:sdt>
    </w:p>
    <w:p w:rsidR="009B5617" w:rsidRDefault="0005459C" w:rsidP="0005459C">
      <w:pPr>
        <w:pStyle w:val="Kop1"/>
        <w:ind w:left="705" w:hanging="705"/>
      </w:pPr>
      <w:r>
        <w:lastRenderedPageBreak/>
        <w:t>6.</w:t>
      </w:r>
      <w:r>
        <w:tab/>
        <w:t>Advies met betrekking tot het verlenen van de schone lei</w:t>
      </w:r>
    </w:p>
    <w:p w:rsidR="0005459C" w:rsidRDefault="00284B68" w:rsidP="006A6349">
      <w:pPr>
        <w:spacing w:after="0"/>
      </w:pPr>
      <w:r>
        <w:t>Advies</w:t>
      </w:r>
    </w:p>
    <w:p w:rsidR="00284B68" w:rsidRDefault="0088490C" w:rsidP="005C3C08">
      <w:pPr>
        <w:keepLines/>
        <w:ind w:left="142"/>
      </w:pPr>
      <w:sdt>
        <w:sdtPr>
          <w:id w:val="1690101848"/>
          <w:placeholder>
            <w:docPart w:val="71B6C20E60C24486916430AA654A5752"/>
          </w:placeholder>
          <w:showingPlcHdr/>
          <w:text w:multiLine="1"/>
        </w:sdtPr>
        <w:sdtEndPr/>
        <w:sdtContent>
          <w:r w:rsidR="006A6349" w:rsidRPr="006A6349">
            <w:rPr>
              <w:color w:val="ED7D31" w:themeColor="accent2"/>
            </w:rPr>
            <w:t>Toelichting</w:t>
          </w:r>
        </w:sdtContent>
      </w:sdt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284B68" w:rsidRPr="00E74554" w:rsidTr="001B3AFB">
        <w:tc>
          <w:tcPr>
            <w:tcW w:w="5670" w:type="dxa"/>
          </w:tcPr>
          <w:p w:rsidR="00284B68" w:rsidRPr="00E74554" w:rsidRDefault="00284B68" w:rsidP="00776934">
            <w:pPr>
              <w:pStyle w:val="Geenafstand"/>
              <w:keepLines/>
            </w:pPr>
            <w:r>
              <w:t>Is al geverifieerd?</w:t>
            </w:r>
          </w:p>
        </w:tc>
        <w:tc>
          <w:tcPr>
            <w:tcW w:w="3402" w:type="dxa"/>
          </w:tcPr>
          <w:p w:rsidR="00284B68" w:rsidRPr="00E74554" w:rsidRDefault="00284B68" w:rsidP="00776934">
            <w:pPr>
              <w:pStyle w:val="Geenafstand"/>
              <w:keepLines/>
            </w:pPr>
            <w:r w:rsidRPr="00E74554">
              <w:object w:dxaOrig="225" w:dyaOrig="225">
                <v:shape id="_x0000_i1077" type="#_x0000_t75" style="width:60pt;height:18pt" o:ole="">
                  <v:imagedata r:id="rId17" o:title=""/>
                </v:shape>
                <w:control r:id="rId21" w:name="GeverifieerdJa" w:shapeid="_x0000_i1077"/>
              </w:object>
            </w:r>
            <w:r w:rsidRPr="00E74554">
              <w:object w:dxaOrig="225" w:dyaOrig="225">
                <v:shape id="_x0000_i1079" type="#_x0000_t75" style="width:60pt;height:18pt" o:ole="">
                  <v:imagedata r:id="rId19" o:title=""/>
                </v:shape>
                <w:control r:id="rId22" w:name="GeverifieerdNee" w:shapeid="_x0000_i1079"/>
              </w:object>
            </w:r>
          </w:p>
        </w:tc>
      </w:tr>
      <w:tr w:rsidR="00B31578" w:rsidRPr="00E74554" w:rsidTr="001B3AFB">
        <w:tc>
          <w:tcPr>
            <w:tcW w:w="5670" w:type="dxa"/>
          </w:tcPr>
          <w:p w:rsidR="00B31578" w:rsidRDefault="00B31578" w:rsidP="00B31578">
            <w:pPr>
              <w:pStyle w:val="Geenafstand"/>
              <w:keepLines/>
              <w:ind w:left="142"/>
            </w:pPr>
            <w:r>
              <w:t>Verificatievergadering houden?</w:t>
            </w:r>
          </w:p>
        </w:tc>
        <w:tc>
          <w:tcPr>
            <w:tcW w:w="3402" w:type="dxa"/>
          </w:tcPr>
          <w:p w:rsidR="00B31578" w:rsidRPr="00E74554" w:rsidRDefault="00B31578" w:rsidP="00776934">
            <w:pPr>
              <w:pStyle w:val="Geenafstand"/>
              <w:keepLines/>
            </w:pPr>
            <w:r w:rsidRPr="007B55DE">
              <w:object w:dxaOrig="225" w:dyaOrig="225">
                <v:shape id="_x0000_i1081" type="#_x0000_t75" style="width:60pt;height:18pt" o:ole="">
                  <v:imagedata r:id="rId17" o:title=""/>
                </v:shape>
                <w:control r:id="rId23" w:name="VerificatievergaderingJa" w:shapeid="_x0000_i1081"/>
              </w:object>
            </w:r>
            <w:r w:rsidRPr="007B55DE">
              <w:object w:dxaOrig="225" w:dyaOrig="225">
                <v:shape id="_x0000_i1083" type="#_x0000_t75" style="width:39.75pt;height:18pt" o:ole="">
                  <v:imagedata r:id="rId24" o:title=""/>
                </v:shape>
                <w:control r:id="rId25" w:name="VerificatievergaderingNee" w:shapeid="_x0000_i1083"/>
              </w:object>
            </w:r>
          </w:p>
        </w:tc>
      </w:tr>
      <w:tr w:rsidR="00B31578" w:rsidRPr="00E74554" w:rsidTr="001B3AFB">
        <w:tc>
          <w:tcPr>
            <w:tcW w:w="5670" w:type="dxa"/>
          </w:tcPr>
          <w:p w:rsidR="00B31578" w:rsidRDefault="00B31578" w:rsidP="00B31578">
            <w:pPr>
              <w:pStyle w:val="Geenafstand"/>
              <w:keepLines/>
              <w:ind w:left="142"/>
            </w:pPr>
            <w:r>
              <w:t>Pro forma?</w:t>
            </w:r>
          </w:p>
        </w:tc>
        <w:tc>
          <w:tcPr>
            <w:tcW w:w="3402" w:type="dxa"/>
          </w:tcPr>
          <w:p w:rsidR="00B31578" w:rsidRPr="00E74554" w:rsidRDefault="00B31578" w:rsidP="00776934">
            <w:pPr>
              <w:pStyle w:val="Geenafstand"/>
              <w:keepLines/>
            </w:pPr>
            <w:r w:rsidRPr="007B55DE">
              <w:object w:dxaOrig="225" w:dyaOrig="225">
                <v:shape id="_x0000_i1085" type="#_x0000_t75" style="width:60pt;height:18pt" o:ole="">
                  <v:imagedata r:id="rId17" o:title=""/>
                </v:shape>
                <w:control r:id="rId26" w:name="ProFormaJa" w:shapeid="_x0000_i1085"/>
              </w:object>
            </w:r>
            <w:r w:rsidRPr="007B55DE">
              <w:object w:dxaOrig="225" w:dyaOrig="225">
                <v:shape id="_x0000_i1087" type="#_x0000_t75" style="width:39.75pt;height:18pt" o:ole="">
                  <v:imagedata r:id="rId24" o:title=""/>
                </v:shape>
                <w:control r:id="rId27" w:name="ProFormaNee" w:shapeid="_x0000_i1087"/>
              </w:object>
            </w:r>
          </w:p>
        </w:tc>
      </w:tr>
    </w:tbl>
    <w:p w:rsidR="00284B68" w:rsidRDefault="00987C04" w:rsidP="006A6349">
      <w:pPr>
        <w:spacing w:after="0"/>
      </w:pPr>
      <w:r>
        <w:t>O</w:t>
      </w:r>
      <w:r w:rsidR="005F6C56">
        <w:t>verige informatie</w:t>
      </w:r>
    </w:p>
    <w:p w:rsidR="00284B68" w:rsidRDefault="0088490C" w:rsidP="005C3C08">
      <w:pPr>
        <w:keepLines/>
        <w:ind w:left="142"/>
      </w:pPr>
      <w:sdt>
        <w:sdtPr>
          <w:id w:val="1481735669"/>
          <w:placeholder>
            <w:docPart w:val="39E82382C4004DFC96AD42912D22E505"/>
          </w:placeholder>
          <w:showingPlcHdr/>
          <w:text w:multiLine="1"/>
        </w:sdtPr>
        <w:sdtEndPr/>
        <w:sdtContent>
          <w:r w:rsidR="006A6349" w:rsidRPr="006A6349">
            <w:rPr>
              <w:color w:val="ED7D31" w:themeColor="accent2"/>
            </w:rPr>
            <w:t>Toelichting</w:t>
          </w:r>
        </w:sdtContent>
      </w:sdt>
    </w:p>
    <w:p w:rsidR="00284B68" w:rsidRDefault="001B3AFB" w:rsidP="001B3AFB">
      <w:pPr>
        <w:pStyle w:val="Kop1"/>
      </w:pPr>
      <w:r>
        <w:t>7.</w:t>
      </w:r>
      <w:r>
        <w:tab/>
        <w:t>Bijlagen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1B3AFB" w:rsidRPr="00E74554" w:rsidTr="001B3AFB">
        <w:tc>
          <w:tcPr>
            <w:tcW w:w="5670" w:type="dxa"/>
          </w:tcPr>
          <w:p w:rsidR="001B3AFB" w:rsidRPr="00E74554" w:rsidRDefault="001B3AFB" w:rsidP="00776934">
            <w:pPr>
              <w:pStyle w:val="Geenafstand"/>
              <w:keepLines/>
            </w:pPr>
            <w:r w:rsidRPr="001B3AFB">
              <w:t>(her)berekening vrij te laten bedrag</w:t>
            </w:r>
          </w:p>
        </w:tc>
        <w:tc>
          <w:tcPr>
            <w:tcW w:w="3402" w:type="dxa"/>
          </w:tcPr>
          <w:p w:rsidR="001B3AFB" w:rsidRPr="00E74554" w:rsidRDefault="001B3AFB" w:rsidP="00776934">
            <w:pPr>
              <w:pStyle w:val="Geenafstand"/>
              <w:keepLines/>
            </w:pPr>
            <w:r w:rsidRPr="00E74554">
              <w:object w:dxaOrig="225" w:dyaOrig="225">
                <v:shape id="_x0000_i1089" type="#_x0000_t75" style="width:60pt;height:18pt" o:ole="">
                  <v:imagedata r:id="rId17" o:title=""/>
                </v:shape>
                <w:control r:id="rId28" w:name="VtlbJa" w:shapeid="_x0000_i1089"/>
              </w:object>
            </w:r>
            <w:r w:rsidRPr="00E74554">
              <w:object w:dxaOrig="225" w:dyaOrig="225">
                <v:shape id="_x0000_i1091" type="#_x0000_t75" style="width:60pt;height:18pt" o:ole="">
                  <v:imagedata r:id="rId19" o:title=""/>
                </v:shape>
                <w:control r:id="rId29" w:name="VtlbNee" w:shapeid="_x0000_i1091"/>
              </w:object>
            </w:r>
          </w:p>
        </w:tc>
      </w:tr>
      <w:tr w:rsidR="001B3AFB" w:rsidRPr="00E74554" w:rsidTr="001B3AFB">
        <w:tc>
          <w:tcPr>
            <w:tcW w:w="5670" w:type="dxa"/>
          </w:tcPr>
          <w:p w:rsidR="001B3AFB" w:rsidRPr="00E74554" w:rsidRDefault="001B3AFB" w:rsidP="00776934">
            <w:pPr>
              <w:pStyle w:val="Geenafstand"/>
              <w:keepLines/>
            </w:pPr>
            <w:r w:rsidRPr="001B3AFB">
              <w:t>crediteurenlijst</w:t>
            </w:r>
          </w:p>
        </w:tc>
        <w:tc>
          <w:tcPr>
            <w:tcW w:w="3402" w:type="dxa"/>
          </w:tcPr>
          <w:p w:rsidR="001B3AFB" w:rsidRPr="00E74554" w:rsidRDefault="001B3AFB" w:rsidP="00776934">
            <w:pPr>
              <w:pStyle w:val="Geenafstand"/>
              <w:keepLines/>
            </w:pPr>
            <w:r w:rsidRPr="00E74554">
              <w:object w:dxaOrig="225" w:dyaOrig="225">
                <v:shape id="_x0000_i1093" type="#_x0000_t75" style="width:60pt;height:18pt" o:ole="">
                  <v:imagedata r:id="rId17" o:title=""/>
                </v:shape>
                <w:control r:id="rId30" w:name="CrediteurenlijstJa" w:shapeid="_x0000_i1093"/>
              </w:object>
            </w:r>
            <w:r w:rsidRPr="00E74554">
              <w:object w:dxaOrig="225" w:dyaOrig="225">
                <v:shape id="_x0000_i1095" type="#_x0000_t75" style="width:60pt;height:18pt" o:ole="">
                  <v:imagedata r:id="rId19" o:title=""/>
                </v:shape>
                <w:control r:id="rId31" w:name="CrediteurenlijstNee" w:shapeid="_x0000_i1095"/>
              </w:object>
            </w:r>
          </w:p>
        </w:tc>
      </w:tr>
      <w:tr w:rsidR="001B3AFB" w:rsidRPr="00E74554" w:rsidTr="001B3AFB">
        <w:tc>
          <w:tcPr>
            <w:tcW w:w="5670" w:type="dxa"/>
          </w:tcPr>
          <w:p w:rsidR="001B3AFB" w:rsidRPr="00E74554" w:rsidRDefault="001B3AFB" w:rsidP="00776934">
            <w:pPr>
              <w:pStyle w:val="Geenafstand"/>
              <w:keepLines/>
            </w:pPr>
            <w:r w:rsidRPr="001B3AFB">
              <w:t>(voorlopig) financieel eindverslag</w:t>
            </w:r>
            <w:r w:rsidRPr="001B3AFB">
              <w:tab/>
            </w:r>
          </w:p>
        </w:tc>
        <w:tc>
          <w:tcPr>
            <w:tcW w:w="3402" w:type="dxa"/>
          </w:tcPr>
          <w:p w:rsidR="001B3AFB" w:rsidRPr="00E74554" w:rsidRDefault="001B3AFB" w:rsidP="00776934">
            <w:pPr>
              <w:pStyle w:val="Geenafstand"/>
              <w:keepLines/>
            </w:pPr>
            <w:r w:rsidRPr="00E74554">
              <w:object w:dxaOrig="225" w:dyaOrig="225">
                <v:shape id="_x0000_i1097" type="#_x0000_t75" style="width:60pt;height:18pt" o:ole="">
                  <v:imagedata r:id="rId17" o:title=""/>
                </v:shape>
                <w:control r:id="rId32" w:name="FinancieelEindverslagJa" w:shapeid="_x0000_i1097"/>
              </w:object>
            </w:r>
            <w:r w:rsidRPr="00E74554">
              <w:object w:dxaOrig="225" w:dyaOrig="225">
                <v:shape id="_x0000_i1099" type="#_x0000_t75" style="width:60pt;height:18pt" o:ole="">
                  <v:imagedata r:id="rId19" o:title=""/>
                </v:shape>
                <w:control r:id="rId33" w:name="FinancieelEindverslagNee" w:shapeid="_x0000_i1099"/>
              </w:object>
            </w:r>
          </w:p>
        </w:tc>
      </w:tr>
      <w:tr w:rsidR="001B3AFB" w:rsidRPr="00E74554" w:rsidTr="001B3AFB">
        <w:tc>
          <w:tcPr>
            <w:tcW w:w="5670" w:type="dxa"/>
          </w:tcPr>
          <w:p w:rsidR="001B3AFB" w:rsidRPr="00E74554" w:rsidRDefault="001B3AFB" w:rsidP="00776934">
            <w:pPr>
              <w:pStyle w:val="Geenafstand"/>
              <w:keepLines/>
            </w:pPr>
            <w:r w:rsidRPr="001B3AFB">
              <w:t>modelverzoek vaststelling bewindvoerder</w:t>
            </w:r>
            <w:r w:rsidR="00E308C6">
              <w:t>vergoeding</w:t>
            </w:r>
          </w:p>
        </w:tc>
        <w:tc>
          <w:tcPr>
            <w:tcW w:w="3402" w:type="dxa"/>
          </w:tcPr>
          <w:p w:rsidR="001B3AFB" w:rsidRPr="00E74554" w:rsidRDefault="001B3AFB" w:rsidP="00776934">
            <w:pPr>
              <w:pStyle w:val="Geenafstand"/>
              <w:keepLines/>
            </w:pPr>
            <w:r w:rsidRPr="00E74554">
              <w:object w:dxaOrig="225" w:dyaOrig="225">
                <v:shape id="_x0000_i1101" type="#_x0000_t75" style="width:60pt;height:18pt" o:ole="">
                  <v:imagedata r:id="rId17" o:title=""/>
                </v:shape>
                <w:control r:id="rId34" w:name="ModelverzoekVergoedingJa" w:shapeid="_x0000_i1101"/>
              </w:object>
            </w:r>
            <w:r w:rsidRPr="00E74554">
              <w:object w:dxaOrig="225" w:dyaOrig="225">
                <v:shape id="_x0000_i1103" type="#_x0000_t75" style="width:60pt;height:18pt" o:ole="">
                  <v:imagedata r:id="rId19" o:title=""/>
                </v:shape>
                <w:control r:id="rId35" w:name="ModelverzoekVergoedingNee" w:shapeid="_x0000_i1103"/>
              </w:object>
            </w:r>
          </w:p>
        </w:tc>
      </w:tr>
    </w:tbl>
    <w:p w:rsidR="001B3AFB" w:rsidRPr="0005459C" w:rsidRDefault="001B3AFB" w:rsidP="0005459C"/>
    <w:sectPr w:rsidR="001B3AFB" w:rsidRPr="0005459C" w:rsidSect="005B2A44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34" w:rsidRDefault="00776934" w:rsidP="004526C0">
      <w:pPr>
        <w:spacing w:after="0" w:line="240" w:lineRule="auto"/>
      </w:pPr>
      <w:r>
        <w:separator/>
      </w:r>
    </w:p>
  </w:endnote>
  <w:endnote w:type="continuationSeparator" w:id="0">
    <w:p w:rsidR="00776934" w:rsidRDefault="00776934" w:rsidP="0045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21" w:rsidRDefault="00C01A2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57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6934" w:rsidRDefault="00776934" w:rsidP="00382E1F">
            <w:pPr>
              <w:pStyle w:val="Voettekst"/>
              <w:jc w:val="right"/>
            </w:pPr>
            <w:r w:rsidRPr="004526C0">
              <w:t>V</w:t>
            </w:r>
            <w:r>
              <w:t>ersie</w:t>
            </w:r>
            <w:r w:rsidR="00CF0D40">
              <w:t xml:space="preserve"> </w:t>
            </w:r>
            <w:r w:rsidRPr="004526C0">
              <w:t>1.</w:t>
            </w:r>
            <w:r w:rsidR="00C01A21">
              <w:t>2</w:t>
            </w:r>
          </w:p>
          <w:p w:rsidR="00776934" w:rsidRDefault="00776934">
            <w:pPr>
              <w:pStyle w:val="Voettekst"/>
              <w:jc w:val="right"/>
            </w:pPr>
            <w:r>
              <w:t xml:space="preserve">Pagina </w:t>
            </w:r>
            <w:r w:rsidRPr="00327C8F">
              <w:fldChar w:fldCharType="begin"/>
            </w:r>
            <w:r w:rsidRPr="00327C8F">
              <w:instrText>PAGE</w:instrText>
            </w:r>
            <w:r w:rsidRPr="00327C8F">
              <w:fldChar w:fldCharType="separate"/>
            </w:r>
            <w:r w:rsidR="0088490C">
              <w:rPr>
                <w:noProof/>
              </w:rPr>
              <w:t>1</w:t>
            </w:r>
            <w:r w:rsidRPr="00327C8F">
              <w:fldChar w:fldCharType="end"/>
            </w:r>
            <w:r>
              <w:t xml:space="preserve"> van </w:t>
            </w:r>
            <w:r w:rsidRPr="00327C8F">
              <w:fldChar w:fldCharType="begin"/>
            </w:r>
            <w:r w:rsidRPr="00327C8F">
              <w:instrText>NUMPAGES</w:instrText>
            </w:r>
            <w:r w:rsidRPr="00327C8F">
              <w:fldChar w:fldCharType="separate"/>
            </w:r>
            <w:r w:rsidR="0088490C">
              <w:rPr>
                <w:noProof/>
              </w:rPr>
              <w:t>3</w:t>
            </w:r>
            <w:r w:rsidRPr="00327C8F">
              <w:fldChar w:fldCharType="end"/>
            </w:r>
          </w:p>
        </w:sdtContent>
      </w:sdt>
    </w:sdtContent>
  </w:sdt>
  <w:p w:rsidR="00776934" w:rsidRDefault="007769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21" w:rsidRDefault="00C01A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34" w:rsidRDefault="00776934" w:rsidP="004526C0">
      <w:pPr>
        <w:spacing w:after="0" w:line="240" w:lineRule="auto"/>
      </w:pPr>
      <w:r>
        <w:separator/>
      </w:r>
    </w:p>
  </w:footnote>
  <w:footnote w:type="continuationSeparator" w:id="0">
    <w:p w:rsidR="00776934" w:rsidRDefault="00776934" w:rsidP="004526C0">
      <w:pPr>
        <w:spacing w:after="0" w:line="240" w:lineRule="auto"/>
      </w:pPr>
      <w:r>
        <w:continuationSeparator/>
      </w:r>
    </w:p>
  </w:footnote>
  <w:footnote w:id="1">
    <w:p w:rsidR="00776934" w:rsidRDefault="00776934" w:rsidP="000E03D0">
      <w:pPr>
        <w:pStyle w:val="Voetnoottekst"/>
      </w:pPr>
      <w:r>
        <w:rPr>
          <w:rStyle w:val="Voetnootmarkering"/>
        </w:rPr>
        <w:footnoteRef/>
      </w:r>
      <w:r>
        <w:t xml:space="preserve"> Een eventuele adreswijziging separaat aan de rechtbank doorgeven.</w:t>
      </w:r>
    </w:p>
  </w:footnote>
  <w:footnote w:id="2">
    <w:p w:rsidR="00776934" w:rsidRDefault="0077693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C6021">
        <w:t>Indien er geen wijzigingen zijn en bij een vorig verslag een crediteurenlijst is gevoegd, kan deze bijlage nu vervallen</w:t>
      </w:r>
      <w:r>
        <w:t>.</w:t>
      </w:r>
    </w:p>
  </w:footnote>
  <w:footnote w:id="3">
    <w:p w:rsidR="00776934" w:rsidRDefault="00776934" w:rsidP="00362C5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D2ACA">
        <w:t>Indien het verslag twee schuldenaren betreft: per schuldenaar eventueel gewijzigde situatie aangeven</w:t>
      </w:r>
      <w:r>
        <w:t>.</w:t>
      </w:r>
    </w:p>
  </w:footnote>
  <w:footnote w:id="4">
    <w:p w:rsidR="00776934" w:rsidRDefault="00776934" w:rsidP="00495D0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5301F3">
        <w:t>bijlage: herberekening / update vrij te laten bedrag</w:t>
      </w:r>
    </w:p>
  </w:footnote>
  <w:footnote w:id="5">
    <w:p w:rsidR="00B935F2" w:rsidRDefault="00B935F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935F2">
        <w:t>Is nagegaan of de vaste lasten (huur, ziektekostenverzekering, energieleverancier) steeds zijn betaald, zo ja zijn die vaste lasten betaald?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21" w:rsidRDefault="00C01A2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21" w:rsidRDefault="00C01A2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21" w:rsidRDefault="00C01A2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2E239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E9C02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3621C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EAE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CE8D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76263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5D283D"/>
    <w:multiLevelType w:val="hybridMultilevel"/>
    <w:tmpl w:val="AF80635E"/>
    <w:lvl w:ilvl="0" w:tplc="58AAF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A5AA0"/>
    <w:multiLevelType w:val="hybridMultilevel"/>
    <w:tmpl w:val="F782BD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67001"/>
    <w:multiLevelType w:val="hybridMultilevel"/>
    <w:tmpl w:val="46DCD8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D54994"/>
    <w:multiLevelType w:val="hybridMultilevel"/>
    <w:tmpl w:val="F0E4F1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206F4F"/>
    <w:multiLevelType w:val="hybridMultilevel"/>
    <w:tmpl w:val="02945D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7174A7"/>
    <w:multiLevelType w:val="hybridMultilevel"/>
    <w:tmpl w:val="D4AECA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115DD"/>
    <w:multiLevelType w:val="hybridMultilevel"/>
    <w:tmpl w:val="42D44FA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ocumentProtection w:edit="forms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17"/>
    <w:rsid w:val="0005459C"/>
    <w:rsid w:val="00063E89"/>
    <w:rsid w:val="000841A6"/>
    <w:rsid w:val="000A32F2"/>
    <w:rsid w:val="000C1D25"/>
    <w:rsid w:val="000E03D0"/>
    <w:rsid w:val="00152EA4"/>
    <w:rsid w:val="001B3AFB"/>
    <w:rsid w:val="001C0672"/>
    <w:rsid w:val="00244152"/>
    <w:rsid w:val="00284B68"/>
    <w:rsid w:val="00284D2C"/>
    <w:rsid w:val="002953FC"/>
    <w:rsid w:val="002963CB"/>
    <w:rsid w:val="00362C5C"/>
    <w:rsid w:val="0037540B"/>
    <w:rsid w:val="00382E1F"/>
    <w:rsid w:val="004526C0"/>
    <w:rsid w:val="004669D1"/>
    <w:rsid w:val="00492692"/>
    <w:rsid w:val="00495D05"/>
    <w:rsid w:val="004C7CA0"/>
    <w:rsid w:val="0050028B"/>
    <w:rsid w:val="00595668"/>
    <w:rsid w:val="005B0D7A"/>
    <w:rsid w:val="005B2A44"/>
    <w:rsid w:val="005C3C08"/>
    <w:rsid w:val="005E2FC4"/>
    <w:rsid w:val="005F6C56"/>
    <w:rsid w:val="006A0D07"/>
    <w:rsid w:val="006A6349"/>
    <w:rsid w:val="006C0D2B"/>
    <w:rsid w:val="007202D3"/>
    <w:rsid w:val="007626D0"/>
    <w:rsid w:val="0076730F"/>
    <w:rsid w:val="00776934"/>
    <w:rsid w:val="007D7D08"/>
    <w:rsid w:val="007E68F4"/>
    <w:rsid w:val="00842A8D"/>
    <w:rsid w:val="00860B5A"/>
    <w:rsid w:val="00865968"/>
    <w:rsid w:val="0088490C"/>
    <w:rsid w:val="009717EF"/>
    <w:rsid w:val="00987C04"/>
    <w:rsid w:val="009B5617"/>
    <w:rsid w:val="009C274F"/>
    <w:rsid w:val="009C6021"/>
    <w:rsid w:val="009D0FF7"/>
    <w:rsid w:val="00A03241"/>
    <w:rsid w:val="00A1338D"/>
    <w:rsid w:val="00A3529B"/>
    <w:rsid w:val="00A56BF3"/>
    <w:rsid w:val="00A728C9"/>
    <w:rsid w:val="00A74411"/>
    <w:rsid w:val="00AC1283"/>
    <w:rsid w:val="00B01DA0"/>
    <w:rsid w:val="00B31578"/>
    <w:rsid w:val="00B34A83"/>
    <w:rsid w:val="00B935F2"/>
    <w:rsid w:val="00B964D0"/>
    <w:rsid w:val="00C01A21"/>
    <w:rsid w:val="00CC4249"/>
    <w:rsid w:val="00CE5259"/>
    <w:rsid w:val="00CF0D40"/>
    <w:rsid w:val="00D912AA"/>
    <w:rsid w:val="00E01725"/>
    <w:rsid w:val="00E061B2"/>
    <w:rsid w:val="00E22AF0"/>
    <w:rsid w:val="00E308C6"/>
    <w:rsid w:val="00E52F5F"/>
    <w:rsid w:val="00E65A4F"/>
    <w:rsid w:val="00E7652B"/>
    <w:rsid w:val="00EA2E4F"/>
    <w:rsid w:val="00EF2036"/>
    <w:rsid w:val="00EF48EE"/>
    <w:rsid w:val="00F7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EEB73E5-C009-425F-947C-EE3590C5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5259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E5259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5259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B56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B56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5259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E5259"/>
    <w:rPr>
      <w:rFonts w:ascii="Verdana" w:eastAsiaTheme="majorEastAsia" w:hAnsi="Verdana" w:cstheme="majorBidi"/>
      <w:b/>
      <w:szCs w:val="26"/>
    </w:rPr>
  </w:style>
  <w:style w:type="paragraph" w:styleId="Geenafstand">
    <w:name w:val="No Spacing"/>
    <w:basedOn w:val="Standaard"/>
    <w:uiPriority w:val="1"/>
    <w:qFormat/>
    <w:rsid w:val="00CE5259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CE5259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E5259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Koptekst">
    <w:name w:val="header"/>
    <w:basedOn w:val="Geenafstand"/>
    <w:link w:val="KoptekstChar"/>
    <w:uiPriority w:val="99"/>
    <w:unhideWhenUsed/>
    <w:rsid w:val="00CE5259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CE5259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CE5259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E5259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CE5259"/>
  </w:style>
  <w:style w:type="table" w:styleId="Tabelraster">
    <w:name w:val="Table Grid"/>
    <w:basedOn w:val="Standaardtabel"/>
    <w:uiPriority w:val="39"/>
    <w:rsid w:val="00CE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CE5259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CE52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CE52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CE5259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CE5259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CE5259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CE5259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CE5259"/>
    <w:rPr>
      <w:rFonts w:ascii="Verdana" w:hAnsi="Verdana"/>
      <w:i/>
      <w:sz w:val="20"/>
      <w:lang w:val="en-US"/>
    </w:rPr>
  </w:style>
  <w:style w:type="table" w:customStyle="1" w:styleId="Empty">
    <w:name w:val="Empty"/>
    <w:basedOn w:val="Standaardtabel"/>
    <w:uiPriority w:val="99"/>
    <w:rsid w:val="00CE5259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CE52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CE525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E5259"/>
    <w:rPr>
      <w:color w:val="808080"/>
    </w:rPr>
  </w:style>
  <w:style w:type="table" w:customStyle="1" w:styleId="Empty1">
    <w:name w:val="Empty1"/>
    <w:basedOn w:val="Standaardtabel"/>
    <w:uiPriority w:val="99"/>
    <w:rsid w:val="00CE5259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customStyle="1" w:styleId="Empty2">
    <w:name w:val="Empty2"/>
    <w:basedOn w:val="Standaardtabel"/>
    <w:uiPriority w:val="99"/>
    <w:rsid w:val="00CE5259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paragraph" w:styleId="Ballontekst">
    <w:name w:val="Balloon Text"/>
    <w:basedOn w:val="Standaard"/>
    <w:link w:val="BallontekstChar"/>
    <w:uiPriority w:val="99"/>
    <w:semiHidden/>
    <w:unhideWhenUsed/>
    <w:rsid w:val="00CE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5259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E5259"/>
    <w:pPr>
      <w:spacing w:after="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E5259"/>
    <w:rPr>
      <w:rFonts w:ascii="Verdana" w:hAnsi="Verdana"/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E5259"/>
    <w:rPr>
      <w:rFonts w:ascii="Verdana" w:hAnsi="Verdana"/>
      <w:sz w:val="16"/>
      <w:vertAlign w:val="baseline"/>
    </w:rPr>
  </w:style>
  <w:style w:type="character" w:customStyle="1" w:styleId="Kop3Char">
    <w:name w:val="Kop 3 Char"/>
    <w:basedOn w:val="Standaardalinea-lettertype"/>
    <w:link w:val="Kop3"/>
    <w:uiPriority w:val="9"/>
    <w:rsid w:val="009B56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B5617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2C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2C5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2C5C"/>
    <w:rPr>
      <w:rFonts w:ascii="Verdana" w:hAnsi="Verdana"/>
      <w:sz w:val="20"/>
      <w:szCs w:val="20"/>
    </w:rPr>
  </w:style>
  <w:style w:type="table" w:customStyle="1" w:styleId="Tabelraster1">
    <w:name w:val="Tabelraster1"/>
    <w:basedOn w:val="Standaardtabel"/>
    <w:next w:val="Tabelraster"/>
    <w:uiPriority w:val="39"/>
    <w:rsid w:val="00A7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49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B9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9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4.xm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control" Target="activeX/activeX17.xm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control" Target="activeX/activeX16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03.Verzoekschriften\Recofa%20standaard%20formulieren\Sjablo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5ED2B38A95482992921FCECD87F5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CBAAEB-4034-4A07-A120-5BDC566331FB}"/>
      </w:docPartPr>
      <w:docPartBody>
        <w:p w:rsidR="00FC28B8" w:rsidRDefault="00CE468D" w:rsidP="00CE468D">
          <w:pPr>
            <w:pStyle w:val="FD5ED2B38A95482992921FCECD87F5C910"/>
          </w:pPr>
          <w:r>
            <w:rPr>
              <w:rStyle w:val="Tekstvantijdelijkeaanduiding"/>
              <w:color w:val="ED7D31" w:themeColor="accent2"/>
            </w:rPr>
            <w:t>Datum eindverslag</w:t>
          </w:r>
        </w:p>
      </w:docPartBody>
    </w:docPart>
    <w:docPart>
      <w:docPartPr>
        <w:name w:val="BF0F7ACCA20146659EEE53C63C463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7F5429-3E6B-4095-99A0-BF44A956DED2}"/>
      </w:docPartPr>
      <w:docPartBody>
        <w:p w:rsidR="00FC28B8" w:rsidRDefault="00CE468D" w:rsidP="00CE468D">
          <w:pPr>
            <w:pStyle w:val="BF0F7ACCA20146659EEE53C63C46330010"/>
          </w:pPr>
          <w:r>
            <w:rPr>
              <w:rStyle w:val="Tekstvantijdelijkeaanduiding"/>
              <w:color w:val="ED7D31" w:themeColor="accent2"/>
            </w:rPr>
            <w:t>Insolventienummer</w:t>
          </w:r>
        </w:p>
      </w:docPartBody>
    </w:docPart>
    <w:docPart>
      <w:docPartPr>
        <w:name w:val="8699D038EB194269BF499762293A22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100796-3202-4B9B-AB58-A82753BE79D8}"/>
      </w:docPartPr>
      <w:docPartBody>
        <w:p w:rsidR="00FC28B8" w:rsidRDefault="00CE468D" w:rsidP="00CE468D">
          <w:pPr>
            <w:pStyle w:val="8699D038EB194269BF499762293A225D10"/>
          </w:pPr>
          <w:r>
            <w:rPr>
              <w:rStyle w:val="Tekstvantijdelijkeaanduiding"/>
              <w:color w:val="ED7D31" w:themeColor="accent2"/>
            </w:rPr>
            <w:t>Vervolgnummer</w:t>
          </w:r>
        </w:p>
      </w:docPartBody>
    </w:docPart>
    <w:docPart>
      <w:docPartPr>
        <w:name w:val="E649935EA79C46048DAE9EE6793F55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6BC3B2-371A-4349-B066-49DAC267BA03}"/>
      </w:docPartPr>
      <w:docPartBody>
        <w:p w:rsidR="00FC28B8" w:rsidRDefault="00CE468D" w:rsidP="00CE468D">
          <w:pPr>
            <w:pStyle w:val="E649935EA79C46048DAE9EE6793F559410"/>
          </w:pPr>
          <w:r>
            <w:rPr>
              <w:rStyle w:val="Tekstvantijdelijkeaanduiding"/>
              <w:color w:val="ED7D31" w:themeColor="accent2"/>
            </w:rPr>
            <w:t>Naam schuldenaar</w:t>
          </w:r>
        </w:p>
      </w:docPartBody>
    </w:docPart>
    <w:docPart>
      <w:docPartPr>
        <w:name w:val="0BBA21FAA776460092C074DC839E10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5813D9-BB17-42F3-9B9E-1194FB01596A}"/>
      </w:docPartPr>
      <w:docPartBody>
        <w:p w:rsidR="00FC28B8" w:rsidRDefault="00CE468D" w:rsidP="00CE468D">
          <w:pPr>
            <w:pStyle w:val="0BBA21FAA776460092C074DC839E103110"/>
          </w:pPr>
          <w:r>
            <w:rPr>
              <w:rStyle w:val="Tekstvantijdelijkeaanduiding"/>
              <w:color w:val="ED7D31" w:themeColor="accent2"/>
            </w:rPr>
            <w:t>Bedrijfsnaam</w:t>
          </w:r>
        </w:p>
      </w:docPartBody>
    </w:docPart>
    <w:docPart>
      <w:docPartPr>
        <w:name w:val="4F90B458A67C4A879CAF5E1D3B6978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50B1F6-46EF-4A51-A626-C2A161BF77C4}"/>
      </w:docPartPr>
      <w:docPartBody>
        <w:p w:rsidR="00FC28B8" w:rsidRDefault="00CE468D" w:rsidP="00CE468D">
          <w:pPr>
            <w:pStyle w:val="4F90B458A67C4A879CAF5E1D3B6978BE10"/>
          </w:pPr>
          <w:r>
            <w:rPr>
              <w:rStyle w:val="Tekstvantijdelijkeaanduiding"/>
              <w:color w:val="ED7D31" w:themeColor="accent2"/>
            </w:rPr>
            <w:t>Geboortedatum</w:t>
          </w:r>
        </w:p>
      </w:docPartBody>
    </w:docPart>
    <w:docPart>
      <w:docPartPr>
        <w:name w:val="093C2D53097E4EEA81218955B1B8EF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E5F4C1-1408-49E6-8B21-B52C1BBBBF9F}"/>
      </w:docPartPr>
      <w:docPartBody>
        <w:p w:rsidR="00FC28B8" w:rsidRDefault="00CE468D" w:rsidP="00CE468D">
          <w:pPr>
            <w:pStyle w:val="093C2D53097E4EEA81218955B1B8EF5810"/>
          </w:pPr>
          <w:r>
            <w:rPr>
              <w:rStyle w:val="Tekstvantijdelijkeaanduiding"/>
              <w:color w:val="ED7D31" w:themeColor="accent2"/>
            </w:rPr>
            <w:t>Adres</w:t>
          </w:r>
        </w:p>
      </w:docPartBody>
    </w:docPart>
    <w:docPart>
      <w:docPartPr>
        <w:name w:val="19E3A39C03054692AB4D38FDBDDD3F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790DC8-0FC9-4E4B-961E-815FAF135C14}"/>
      </w:docPartPr>
      <w:docPartBody>
        <w:p w:rsidR="00FC28B8" w:rsidRDefault="00CE468D" w:rsidP="00CE468D">
          <w:pPr>
            <w:pStyle w:val="19E3A39C03054692AB4D38FDBDDD3F2F10"/>
          </w:pPr>
          <w:r>
            <w:rPr>
              <w:rStyle w:val="Tekstvantijdelijkeaanduiding"/>
              <w:color w:val="ED7D31" w:themeColor="accent2"/>
            </w:rPr>
            <w:t>Naam Wsnp-bewindvoerder</w:t>
          </w:r>
        </w:p>
      </w:docPartBody>
    </w:docPart>
    <w:docPart>
      <w:docPartPr>
        <w:name w:val="F22F25EA310E452DA6AFECD15B9D05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6B6EB6-38D7-4B70-A6A7-BE0EA99AFA13}"/>
      </w:docPartPr>
      <w:docPartBody>
        <w:p w:rsidR="00FC28B8" w:rsidRDefault="00CE468D" w:rsidP="00CE468D">
          <w:pPr>
            <w:pStyle w:val="F22F25EA310E452DA6AFECD15B9D051010"/>
          </w:pPr>
          <w:r>
            <w:rPr>
              <w:rStyle w:val="Tekstvantijdelijkeaanduiding"/>
              <w:color w:val="ED7D31" w:themeColor="accent2"/>
            </w:rPr>
            <w:t>Naam rechter-commissaris</w:t>
          </w:r>
        </w:p>
      </w:docPartBody>
    </w:docPart>
    <w:docPart>
      <w:docPartPr>
        <w:name w:val="15FB0EEAE81F45249A8F4D23DACB11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D3026E-7EE4-41AD-8C73-2B3C5062A5C9}"/>
      </w:docPartPr>
      <w:docPartBody>
        <w:p w:rsidR="00FC28B8" w:rsidRDefault="00CE468D" w:rsidP="00CE468D">
          <w:pPr>
            <w:pStyle w:val="15FB0EEAE81F45249A8F4D23DACB11ED10"/>
          </w:pPr>
          <w:r>
            <w:rPr>
              <w:rStyle w:val="Tekstvantijdelijkeaanduiding"/>
              <w:color w:val="ED7D31" w:themeColor="accent2"/>
            </w:rPr>
            <w:t>Aanvangsdatum Wsnp</w:t>
          </w:r>
        </w:p>
      </w:docPartBody>
    </w:docPart>
    <w:docPart>
      <w:docPartPr>
        <w:name w:val="D5213E161E764312965C7C726E3985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08A3E7-C502-4249-A7A8-D1997182D020}"/>
      </w:docPartPr>
      <w:docPartBody>
        <w:p w:rsidR="00FC28B8" w:rsidRDefault="00CE468D" w:rsidP="00CE468D">
          <w:pPr>
            <w:pStyle w:val="D5213E161E764312965C7C726E39853310"/>
          </w:pPr>
          <w:r>
            <w:rPr>
              <w:rStyle w:val="Tekstvantijdelijkeaanduiding"/>
              <w:color w:val="ED7D31" w:themeColor="accent2"/>
            </w:rPr>
            <w:t>Periode start</w:t>
          </w:r>
        </w:p>
      </w:docPartBody>
    </w:docPart>
    <w:docPart>
      <w:docPartPr>
        <w:name w:val="836F0FACD6C44AC2AFEC70E7830F23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6F429C-E674-454B-8462-54C46F736049}"/>
      </w:docPartPr>
      <w:docPartBody>
        <w:p w:rsidR="00FC28B8" w:rsidRDefault="00CE468D" w:rsidP="00CE468D">
          <w:pPr>
            <w:pStyle w:val="836F0FACD6C44AC2AFEC70E7830F233A10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EF026260BA79402093556F26076417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26E82C-031B-4B61-BBC1-86D7E1096932}"/>
      </w:docPartPr>
      <w:docPartBody>
        <w:p w:rsidR="00FC28B8" w:rsidRDefault="00CE468D" w:rsidP="00CE468D">
          <w:pPr>
            <w:pStyle w:val="EF026260BA79402093556F260764173A10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2572346620CD4E77839AFF194916B0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DABF28-69E3-4ABF-A11E-BE9D868A4910}"/>
      </w:docPartPr>
      <w:docPartBody>
        <w:p w:rsidR="00FC28B8" w:rsidRDefault="00CE468D" w:rsidP="00CE468D">
          <w:pPr>
            <w:pStyle w:val="2572346620CD4E77839AFF194916B0D010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83394B0B396C4FE0A06537957CA05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52699E-F8E7-4AD8-9ABA-1B8232F0E876}"/>
      </w:docPartPr>
      <w:docPartBody>
        <w:p w:rsidR="00FC28B8" w:rsidRDefault="00CE468D" w:rsidP="00CE468D">
          <w:pPr>
            <w:pStyle w:val="83394B0B396C4FE0A06537957CA052E210"/>
          </w:pPr>
          <w:r w:rsidRPr="00CE5259">
            <w:rPr>
              <w:color w:val="ED7D31" w:themeColor="accent2"/>
            </w:rPr>
            <w:t>Toelichting</w:t>
          </w:r>
        </w:p>
      </w:docPartBody>
    </w:docPart>
    <w:docPart>
      <w:docPartPr>
        <w:name w:val="0206EE2AC4554DFB8BEA4EB782E17C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083049-8505-47D3-95B1-DD369BFE4AFA}"/>
      </w:docPartPr>
      <w:docPartBody>
        <w:p w:rsidR="00FC28B8" w:rsidRDefault="00CE468D" w:rsidP="00CE468D">
          <w:pPr>
            <w:pStyle w:val="0206EE2AC4554DFB8BEA4EB782E17CB810"/>
          </w:pPr>
          <w:r w:rsidRPr="00CE5259">
            <w:rPr>
              <w:color w:val="ED7D31" w:themeColor="accent2"/>
            </w:rPr>
            <w:t>Toelichting</w:t>
          </w:r>
        </w:p>
      </w:docPartBody>
    </w:docPart>
    <w:docPart>
      <w:docPartPr>
        <w:name w:val="18CA7736BA42487B92AB6DBF372B55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D00DAD-45A2-4345-BF37-B5BAAF269FDB}"/>
      </w:docPartPr>
      <w:docPartBody>
        <w:p w:rsidR="00FC28B8" w:rsidRDefault="00CE468D" w:rsidP="00CE468D">
          <w:pPr>
            <w:pStyle w:val="18CA7736BA42487B92AB6DBF372B555910"/>
          </w:pPr>
          <w:r w:rsidRPr="00CE5259">
            <w:rPr>
              <w:color w:val="ED7D31" w:themeColor="accent2"/>
            </w:rPr>
            <w:t>Toelichting</w:t>
          </w:r>
        </w:p>
      </w:docPartBody>
    </w:docPart>
    <w:docPart>
      <w:docPartPr>
        <w:name w:val="CD25D5AD8E5440479215F0583BB2D1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1A7A9E-985A-481F-A960-9E2A208F979C}"/>
      </w:docPartPr>
      <w:docPartBody>
        <w:p w:rsidR="00FC28B8" w:rsidRDefault="00CE468D" w:rsidP="00CE468D">
          <w:pPr>
            <w:pStyle w:val="CD25D5AD8E5440479215F0583BB2D19F10"/>
          </w:pPr>
          <w:r>
            <w:rPr>
              <w:color w:val="ED7D31" w:themeColor="accent2"/>
            </w:rPr>
            <w:t>Vtlb-bedrag</w:t>
          </w:r>
        </w:p>
      </w:docPartBody>
    </w:docPart>
    <w:docPart>
      <w:docPartPr>
        <w:name w:val="5B8561637AA24D41ABC8255F6EC1A8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A75D46-14CD-437A-81CA-9B2527ED95B3}"/>
      </w:docPartPr>
      <w:docPartBody>
        <w:p w:rsidR="00FC28B8" w:rsidRDefault="00CE468D" w:rsidP="00CE468D">
          <w:pPr>
            <w:pStyle w:val="5B8561637AA24D41ABC8255F6EC1A80410"/>
          </w:pPr>
          <w:r w:rsidRPr="006A6349">
            <w:rPr>
              <w:color w:val="ED7D31" w:themeColor="accent2"/>
            </w:rPr>
            <w:t>Toelichting</w:t>
          </w:r>
        </w:p>
      </w:docPartBody>
    </w:docPart>
    <w:docPart>
      <w:docPartPr>
        <w:name w:val="37E46A16436648F48D098F5718738D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1B5C62-DDF2-4286-801D-1EF6A5815A21}"/>
      </w:docPartPr>
      <w:docPartBody>
        <w:p w:rsidR="00FC28B8" w:rsidRDefault="00CE468D" w:rsidP="00CE468D">
          <w:pPr>
            <w:pStyle w:val="37E46A16436648F48D098F5718738DDA10"/>
          </w:pPr>
          <w:r>
            <w:rPr>
              <w:color w:val="ED7D31" w:themeColor="accent2"/>
            </w:rPr>
            <w:t>Voorschot/salaris</w:t>
          </w:r>
        </w:p>
      </w:docPartBody>
    </w:docPart>
    <w:docPart>
      <w:docPartPr>
        <w:name w:val="9091264A0C674142A9BB57B763ECC1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D56E2-D4A7-4708-8E3B-D7E80CFAEFAE}"/>
      </w:docPartPr>
      <w:docPartBody>
        <w:p w:rsidR="00FC28B8" w:rsidRDefault="00CE468D" w:rsidP="00CE468D">
          <w:pPr>
            <w:pStyle w:val="9091264A0C674142A9BB57B763ECC1CD10"/>
          </w:pPr>
          <w:r>
            <w:rPr>
              <w:color w:val="ED7D31" w:themeColor="accent2"/>
            </w:rPr>
            <w:t>Boedelsaldo</w:t>
          </w:r>
        </w:p>
      </w:docPartBody>
    </w:docPart>
    <w:docPart>
      <w:docPartPr>
        <w:name w:val="4074ACB51A904A7B8D71CBC322A94D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3DB47-65FD-4CB6-B79D-6D6F1BB94CE4}"/>
      </w:docPartPr>
      <w:docPartBody>
        <w:p w:rsidR="00FC28B8" w:rsidRDefault="00CE468D" w:rsidP="00CE468D">
          <w:pPr>
            <w:pStyle w:val="4074ACB51A904A7B8D71CBC322A94DEC10"/>
          </w:pPr>
          <w:r w:rsidRPr="006A6349">
            <w:rPr>
              <w:color w:val="ED7D31" w:themeColor="accent2"/>
            </w:rPr>
            <w:t>Toelichting</w:t>
          </w:r>
        </w:p>
      </w:docPartBody>
    </w:docPart>
    <w:docPart>
      <w:docPartPr>
        <w:name w:val="5F8D04833787439D827DB67B2D6699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F0631-9A88-46CB-AEEE-54A502FFAA4B}"/>
      </w:docPartPr>
      <w:docPartBody>
        <w:p w:rsidR="00FC28B8" w:rsidRDefault="00CE468D" w:rsidP="00CE468D">
          <w:pPr>
            <w:pStyle w:val="5F8D04833787439D827DB67B2D66993C10"/>
          </w:pPr>
          <w:r w:rsidRPr="006A6349">
            <w:rPr>
              <w:color w:val="ED7D31" w:themeColor="accent2"/>
            </w:rPr>
            <w:t>Toelichting</w:t>
          </w:r>
        </w:p>
      </w:docPartBody>
    </w:docPart>
    <w:docPart>
      <w:docPartPr>
        <w:name w:val="D4691ED9A9B34B0CA4BF644C5DBEBD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D82C47-74A2-41FF-879F-2427710EF911}"/>
      </w:docPartPr>
      <w:docPartBody>
        <w:p w:rsidR="00FC28B8" w:rsidRDefault="00CE468D" w:rsidP="00CE468D">
          <w:pPr>
            <w:pStyle w:val="D4691ED9A9B34B0CA4BF644C5DBEBD1410"/>
          </w:pPr>
          <w:r w:rsidRPr="006A6349">
            <w:rPr>
              <w:color w:val="ED7D31" w:themeColor="accent2"/>
            </w:rPr>
            <w:t>Toelichting</w:t>
          </w:r>
        </w:p>
      </w:docPartBody>
    </w:docPart>
    <w:docPart>
      <w:docPartPr>
        <w:name w:val="7CD1035E6E9B41778F65EB9CFED352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604ADB-6B30-48E2-BC73-CB6C06840C6E}"/>
      </w:docPartPr>
      <w:docPartBody>
        <w:p w:rsidR="00FC28B8" w:rsidRDefault="00CE468D" w:rsidP="00CE468D">
          <w:pPr>
            <w:pStyle w:val="7CD1035E6E9B41778F65EB9CFED3526110"/>
          </w:pPr>
          <w:r w:rsidRPr="006A6349">
            <w:rPr>
              <w:color w:val="ED7D31" w:themeColor="accent2"/>
            </w:rPr>
            <w:t>Toelichting</w:t>
          </w:r>
        </w:p>
      </w:docPartBody>
    </w:docPart>
    <w:docPart>
      <w:docPartPr>
        <w:name w:val="F58C2E3261814CD5B7D0A590932E92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04AF7-746B-45AF-B26B-0A2A05209836}"/>
      </w:docPartPr>
      <w:docPartBody>
        <w:p w:rsidR="00FC28B8" w:rsidRDefault="00CE468D" w:rsidP="00CE468D">
          <w:pPr>
            <w:pStyle w:val="F58C2E3261814CD5B7D0A590932E929E10"/>
          </w:pPr>
          <w:r w:rsidRPr="006A6349">
            <w:rPr>
              <w:color w:val="ED7D31" w:themeColor="accent2"/>
            </w:rPr>
            <w:t>Toelichting</w:t>
          </w:r>
        </w:p>
      </w:docPartBody>
    </w:docPart>
    <w:docPart>
      <w:docPartPr>
        <w:name w:val="4AE8AB81986D4ABBB8FBAED6A69FC3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CBE39D-57CD-419A-89B5-CF2A0FBE0DE3}"/>
      </w:docPartPr>
      <w:docPartBody>
        <w:p w:rsidR="00FC28B8" w:rsidRDefault="00CE468D" w:rsidP="00CE468D">
          <w:pPr>
            <w:pStyle w:val="4AE8AB81986D4ABBB8FBAED6A69FC32410"/>
          </w:pPr>
          <w:r w:rsidRPr="006A6349">
            <w:rPr>
              <w:color w:val="ED7D31" w:themeColor="accent2"/>
            </w:rPr>
            <w:t>Toelichting</w:t>
          </w:r>
        </w:p>
      </w:docPartBody>
    </w:docPart>
    <w:docPart>
      <w:docPartPr>
        <w:name w:val="71B6C20E60C24486916430AA654A57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95198B-4DBB-425B-A318-B592D282252F}"/>
      </w:docPartPr>
      <w:docPartBody>
        <w:p w:rsidR="00FC28B8" w:rsidRDefault="00CE468D" w:rsidP="00CE468D">
          <w:pPr>
            <w:pStyle w:val="71B6C20E60C24486916430AA654A575210"/>
          </w:pPr>
          <w:r w:rsidRPr="006A6349">
            <w:rPr>
              <w:color w:val="ED7D31" w:themeColor="accent2"/>
            </w:rPr>
            <w:t>Toelichting</w:t>
          </w:r>
        </w:p>
      </w:docPartBody>
    </w:docPart>
    <w:docPart>
      <w:docPartPr>
        <w:name w:val="39E82382C4004DFC96AD42912D22E5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7557F8-BDB8-4A95-9DF8-C2C41869BE35}"/>
      </w:docPartPr>
      <w:docPartBody>
        <w:p w:rsidR="00FC28B8" w:rsidRDefault="00CE468D" w:rsidP="00CE468D">
          <w:pPr>
            <w:pStyle w:val="39E82382C4004DFC96AD42912D22E50510"/>
          </w:pPr>
          <w:r w:rsidRPr="006A6349">
            <w:rPr>
              <w:color w:val="ED7D31" w:themeColor="accent2"/>
            </w:rPr>
            <w:t>Toelichting</w:t>
          </w:r>
        </w:p>
      </w:docPartBody>
    </w:docPart>
    <w:docPart>
      <w:docPartPr>
        <w:name w:val="2EFBE09E0E084A6B8804374A659EF1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E491AD-B016-49BA-B0C3-9944C399B9CA}"/>
      </w:docPartPr>
      <w:docPartBody>
        <w:p w:rsidR="003D79D5" w:rsidRDefault="00CE468D" w:rsidP="00CE468D">
          <w:pPr>
            <w:pStyle w:val="2EFBE09E0E084A6B8804374A659EF1C93"/>
          </w:pPr>
          <w:r>
            <w:rPr>
              <w:rStyle w:val="Tekstvantijdelijkeaanduiding"/>
              <w:color w:val="ED7D31" w:themeColor="accent2"/>
            </w:rPr>
            <w:t>Datum</w:t>
          </w:r>
        </w:p>
      </w:docPartBody>
    </w:docPart>
    <w:docPart>
      <w:docPartPr>
        <w:name w:val="E9DB16F83A16459EB7388A170B2E2A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1F953C-55F3-4250-A88A-3C8AE82E3A18}"/>
      </w:docPartPr>
      <w:docPartBody>
        <w:p w:rsidR="003D79D5" w:rsidRDefault="00CE468D" w:rsidP="00CE468D">
          <w:pPr>
            <w:pStyle w:val="E9DB16F83A16459EB7388A170B2E2AD63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FC54FC4F8EA44396B46ED393371A40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32BBE5-3AD1-4DC3-88DB-4836B5C621DD}"/>
      </w:docPartPr>
      <w:docPartBody>
        <w:p w:rsidR="00757AD0" w:rsidRDefault="00CE468D" w:rsidP="00CE468D">
          <w:pPr>
            <w:pStyle w:val="FC54FC4F8EA44396B46ED393371A40272"/>
          </w:pPr>
          <w:r>
            <w:rPr>
              <w:rStyle w:val="Tekstvantijdelijkeaanduiding"/>
              <w:color w:val="ED7D31" w:themeColor="accent2"/>
            </w:rPr>
            <w:t>Naam partner</w:t>
          </w:r>
        </w:p>
      </w:docPartBody>
    </w:docPart>
    <w:docPart>
      <w:docPartPr>
        <w:name w:val="443487C1CC8E4653A81CBF7D243793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8B0D61-276D-4114-BF23-8AE8CAB06337}"/>
      </w:docPartPr>
      <w:docPartBody>
        <w:p w:rsidR="00CE468D" w:rsidRDefault="00CE468D" w:rsidP="00CE468D">
          <w:pPr>
            <w:pStyle w:val="443487C1CC8E4653A81CBF7D243793591"/>
          </w:pPr>
          <w:r>
            <w:rPr>
              <w:rStyle w:val="Tekstvantijdelijkeaanduiding"/>
              <w:color w:val="ED7D31" w:themeColor="accent2"/>
            </w:rPr>
            <w:t>Periode eind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B8"/>
    <w:rsid w:val="00011ECE"/>
    <w:rsid w:val="003D79D5"/>
    <w:rsid w:val="006C22C9"/>
    <w:rsid w:val="00716564"/>
    <w:rsid w:val="00757AD0"/>
    <w:rsid w:val="008815FC"/>
    <w:rsid w:val="00CE468D"/>
    <w:rsid w:val="00E60CB8"/>
    <w:rsid w:val="00FC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E468D"/>
    <w:rPr>
      <w:color w:val="808080"/>
    </w:rPr>
  </w:style>
  <w:style w:type="paragraph" w:customStyle="1" w:styleId="FD5ED2B38A95482992921FCECD87F5C9">
    <w:name w:val="FD5ED2B38A95482992921FCECD87F5C9"/>
    <w:rsid w:val="00FC28B8"/>
  </w:style>
  <w:style w:type="paragraph" w:customStyle="1" w:styleId="BF0F7ACCA20146659EEE53C63C463300">
    <w:name w:val="BF0F7ACCA20146659EEE53C63C463300"/>
    <w:rsid w:val="00FC28B8"/>
  </w:style>
  <w:style w:type="paragraph" w:customStyle="1" w:styleId="8699D038EB194269BF499762293A225D">
    <w:name w:val="8699D038EB194269BF499762293A225D"/>
    <w:rsid w:val="00FC28B8"/>
  </w:style>
  <w:style w:type="paragraph" w:customStyle="1" w:styleId="E649935EA79C46048DAE9EE6793F5594">
    <w:name w:val="E649935EA79C46048DAE9EE6793F5594"/>
    <w:rsid w:val="00FC28B8"/>
  </w:style>
  <w:style w:type="paragraph" w:customStyle="1" w:styleId="0BBA21FAA776460092C074DC839E1031">
    <w:name w:val="0BBA21FAA776460092C074DC839E1031"/>
    <w:rsid w:val="00FC28B8"/>
  </w:style>
  <w:style w:type="paragraph" w:customStyle="1" w:styleId="4F90B458A67C4A879CAF5E1D3B6978BE">
    <w:name w:val="4F90B458A67C4A879CAF5E1D3B6978BE"/>
    <w:rsid w:val="00FC28B8"/>
  </w:style>
  <w:style w:type="paragraph" w:customStyle="1" w:styleId="093C2D53097E4EEA81218955B1B8EF58">
    <w:name w:val="093C2D53097E4EEA81218955B1B8EF58"/>
    <w:rsid w:val="00FC28B8"/>
  </w:style>
  <w:style w:type="paragraph" w:customStyle="1" w:styleId="19E3A39C03054692AB4D38FDBDDD3F2F">
    <w:name w:val="19E3A39C03054692AB4D38FDBDDD3F2F"/>
    <w:rsid w:val="00FC28B8"/>
  </w:style>
  <w:style w:type="paragraph" w:customStyle="1" w:styleId="F22F25EA310E452DA6AFECD15B9D0510">
    <w:name w:val="F22F25EA310E452DA6AFECD15B9D0510"/>
    <w:rsid w:val="00FC28B8"/>
  </w:style>
  <w:style w:type="paragraph" w:customStyle="1" w:styleId="15FB0EEAE81F45249A8F4D23DACB11ED">
    <w:name w:val="15FB0EEAE81F45249A8F4D23DACB11ED"/>
    <w:rsid w:val="00FC28B8"/>
  </w:style>
  <w:style w:type="paragraph" w:customStyle="1" w:styleId="D5213E161E764312965C7C726E398533">
    <w:name w:val="D5213E161E764312965C7C726E398533"/>
    <w:rsid w:val="00FC28B8"/>
  </w:style>
  <w:style w:type="paragraph" w:customStyle="1" w:styleId="836F0FACD6C44AC2AFEC70E7830F233A">
    <w:name w:val="836F0FACD6C44AC2AFEC70E7830F233A"/>
    <w:rsid w:val="00FC28B8"/>
  </w:style>
  <w:style w:type="paragraph" w:customStyle="1" w:styleId="EF026260BA79402093556F260764173A">
    <w:name w:val="EF026260BA79402093556F260764173A"/>
    <w:rsid w:val="00FC28B8"/>
  </w:style>
  <w:style w:type="paragraph" w:customStyle="1" w:styleId="2572346620CD4E77839AFF194916B0D0">
    <w:name w:val="2572346620CD4E77839AFF194916B0D0"/>
    <w:rsid w:val="00FC28B8"/>
  </w:style>
  <w:style w:type="paragraph" w:customStyle="1" w:styleId="83394B0B396C4FE0A06537957CA052E2">
    <w:name w:val="83394B0B396C4FE0A06537957CA052E2"/>
    <w:rsid w:val="00FC28B8"/>
  </w:style>
  <w:style w:type="paragraph" w:customStyle="1" w:styleId="0206EE2AC4554DFB8BEA4EB782E17CB8">
    <w:name w:val="0206EE2AC4554DFB8BEA4EB782E17CB8"/>
    <w:rsid w:val="00FC28B8"/>
  </w:style>
  <w:style w:type="paragraph" w:customStyle="1" w:styleId="E50FF5D0CF21414C8BA56476402D287B">
    <w:name w:val="E50FF5D0CF21414C8BA56476402D287B"/>
    <w:rsid w:val="00FC28B8"/>
  </w:style>
  <w:style w:type="paragraph" w:customStyle="1" w:styleId="19676EC3B0E74935B3522A7921426D79">
    <w:name w:val="19676EC3B0E74935B3522A7921426D79"/>
    <w:rsid w:val="00FC28B8"/>
  </w:style>
  <w:style w:type="paragraph" w:customStyle="1" w:styleId="18CA7736BA42487B92AB6DBF372B5559">
    <w:name w:val="18CA7736BA42487B92AB6DBF372B5559"/>
    <w:rsid w:val="00FC28B8"/>
  </w:style>
  <w:style w:type="paragraph" w:customStyle="1" w:styleId="CD25D5AD8E5440479215F0583BB2D19F">
    <w:name w:val="CD25D5AD8E5440479215F0583BB2D19F"/>
    <w:rsid w:val="00FC28B8"/>
  </w:style>
  <w:style w:type="paragraph" w:customStyle="1" w:styleId="5B8561637AA24D41ABC8255F6EC1A804">
    <w:name w:val="5B8561637AA24D41ABC8255F6EC1A804"/>
    <w:rsid w:val="00FC28B8"/>
  </w:style>
  <w:style w:type="paragraph" w:customStyle="1" w:styleId="37E46A16436648F48D098F5718738DDA">
    <w:name w:val="37E46A16436648F48D098F5718738DDA"/>
    <w:rsid w:val="00FC28B8"/>
  </w:style>
  <w:style w:type="paragraph" w:customStyle="1" w:styleId="9091264A0C674142A9BB57B763ECC1CD">
    <w:name w:val="9091264A0C674142A9BB57B763ECC1CD"/>
    <w:rsid w:val="00FC28B8"/>
  </w:style>
  <w:style w:type="paragraph" w:customStyle="1" w:styleId="4074ACB51A904A7B8D71CBC322A94DEC">
    <w:name w:val="4074ACB51A904A7B8D71CBC322A94DEC"/>
    <w:rsid w:val="00FC28B8"/>
  </w:style>
  <w:style w:type="paragraph" w:customStyle="1" w:styleId="5F8D04833787439D827DB67B2D66993C">
    <w:name w:val="5F8D04833787439D827DB67B2D66993C"/>
    <w:rsid w:val="00FC28B8"/>
  </w:style>
  <w:style w:type="paragraph" w:customStyle="1" w:styleId="D4691ED9A9B34B0CA4BF644C5DBEBD14">
    <w:name w:val="D4691ED9A9B34B0CA4BF644C5DBEBD14"/>
    <w:rsid w:val="00FC28B8"/>
  </w:style>
  <w:style w:type="paragraph" w:customStyle="1" w:styleId="7CD1035E6E9B41778F65EB9CFED35261">
    <w:name w:val="7CD1035E6E9B41778F65EB9CFED35261"/>
    <w:rsid w:val="00FC28B8"/>
  </w:style>
  <w:style w:type="paragraph" w:customStyle="1" w:styleId="F58C2E3261814CD5B7D0A590932E929E">
    <w:name w:val="F58C2E3261814CD5B7D0A590932E929E"/>
    <w:rsid w:val="00FC28B8"/>
  </w:style>
  <w:style w:type="paragraph" w:customStyle="1" w:styleId="4AE8AB81986D4ABBB8FBAED6A69FC324">
    <w:name w:val="4AE8AB81986D4ABBB8FBAED6A69FC324"/>
    <w:rsid w:val="00FC28B8"/>
  </w:style>
  <w:style w:type="paragraph" w:customStyle="1" w:styleId="71B6C20E60C24486916430AA654A5752">
    <w:name w:val="71B6C20E60C24486916430AA654A5752"/>
    <w:rsid w:val="00FC28B8"/>
  </w:style>
  <w:style w:type="paragraph" w:customStyle="1" w:styleId="39E82382C4004DFC96AD42912D22E505">
    <w:name w:val="39E82382C4004DFC96AD42912D22E505"/>
    <w:rsid w:val="00FC28B8"/>
  </w:style>
  <w:style w:type="paragraph" w:customStyle="1" w:styleId="FD5ED2B38A95482992921FCECD87F5C91">
    <w:name w:val="FD5ED2B38A95482992921FCECD87F5C91"/>
    <w:rsid w:val="00FC28B8"/>
    <w:rPr>
      <w:rFonts w:ascii="Verdana" w:eastAsiaTheme="minorHAnsi" w:hAnsi="Verdana"/>
      <w:sz w:val="20"/>
      <w:lang w:eastAsia="en-US"/>
    </w:rPr>
  </w:style>
  <w:style w:type="paragraph" w:customStyle="1" w:styleId="BF0F7ACCA20146659EEE53C63C4633001">
    <w:name w:val="BF0F7ACCA20146659EEE53C63C4633001"/>
    <w:rsid w:val="00FC28B8"/>
    <w:rPr>
      <w:rFonts w:ascii="Verdana" w:eastAsiaTheme="minorHAnsi" w:hAnsi="Verdana"/>
      <w:sz w:val="20"/>
      <w:lang w:eastAsia="en-US"/>
    </w:rPr>
  </w:style>
  <w:style w:type="paragraph" w:customStyle="1" w:styleId="8699D038EB194269BF499762293A225D1">
    <w:name w:val="8699D038EB194269BF499762293A225D1"/>
    <w:rsid w:val="00FC28B8"/>
    <w:rPr>
      <w:rFonts w:ascii="Verdana" w:eastAsiaTheme="minorHAnsi" w:hAnsi="Verdana"/>
      <w:sz w:val="20"/>
      <w:lang w:eastAsia="en-US"/>
    </w:rPr>
  </w:style>
  <w:style w:type="paragraph" w:customStyle="1" w:styleId="E649935EA79C46048DAE9EE6793F55941">
    <w:name w:val="E649935EA79C46048DAE9EE6793F55941"/>
    <w:rsid w:val="00FC28B8"/>
    <w:rPr>
      <w:rFonts w:ascii="Verdana" w:eastAsiaTheme="minorHAnsi" w:hAnsi="Verdana"/>
      <w:sz w:val="20"/>
      <w:lang w:eastAsia="en-US"/>
    </w:rPr>
  </w:style>
  <w:style w:type="paragraph" w:customStyle="1" w:styleId="0BBA21FAA776460092C074DC839E10311">
    <w:name w:val="0BBA21FAA776460092C074DC839E10311"/>
    <w:rsid w:val="00FC28B8"/>
    <w:rPr>
      <w:rFonts w:ascii="Verdana" w:eastAsiaTheme="minorHAnsi" w:hAnsi="Verdana"/>
      <w:sz w:val="20"/>
      <w:lang w:eastAsia="en-US"/>
    </w:rPr>
  </w:style>
  <w:style w:type="paragraph" w:customStyle="1" w:styleId="4F90B458A67C4A879CAF5E1D3B6978BE1">
    <w:name w:val="4F90B458A67C4A879CAF5E1D3B6978BE1"/>
    <w:rsid w:val="00FC28B8"/>
    <w:rPr>
      <w:rFonts w:ascii="Verdana" w:eastAsiaTheme="minorHAnsi" w:hAnsi="Verdana"/>
      <w:sz w:val="20"/>
      <w:lang w:eastAsia="en-US"/>
    </w:rPr>
  </w:style>
  <w:style w:type="paragraph" w:customStyle="1" w:styleId="093C2D53097E4EEA81218955B1B8EF581">
    <w:name w:val="093C2D53097E4EEA81218955B1B8EF581"/>
    <w:rsid w:val="00FC28B8"/>
    <w:rPr>
      <w:rFonts w:ascii="Verdana" w:eastAsiaTheme="minorHAnsi" w:hAnsi="Verdana"/>
      <w:sz w:val="20"/>
      <w:lang w:eastAsia="en-US"/>
    </w:rPr>
  </w:style>
  <w:style w:type="paragraph" w:customStyle="1" w:styleId="19E3A39C03054692AB4D38FDBDDD3F2F1">
    <w:name w:val="19E3A39C03054692AB4D38FDBDDD3F2F1"/>
    <w:rsid w:val="00FC28B8"/>
    <w:rPr>
      <w:rFonts w:ascii="Verdana" w:eastAsiaTheme="minorHAnsi" w:hAnsi="Verdana"/>
      <w:sz w:val="20"/>
      <w:lang w:eastAsia="en-US"/>
    </w:rPr>
  </w:style>
  <w:style w:type="paragraph" w:customStyle="1" w:styleId="F22F25EA310E452DA6AFECD15B9D05101">
    <w:name w:val="F22F25EA310E452DA6AFECD15B9D05101"/>
    <w:rsid w:val="00FC28B8"/>
    <w:rPr>
      <w:rFonts w:ascii="Verdana" w:eastAsiaTheme="minorHAnsi" w:hAnsi="Verdana"/>
      <w:sz w:val="20"/>
      <w:lang w:eastAsia="en-US"/>
    </w:rPr>
  </w:style>
  <w:style w:type="paragraph" w:customStyle="1" w:styleId="15FB0EEAE81F45249A8F4D23DACB11ED1">
    <w:name w:val="15FB0EEAE81F45249A8F4D23DACB11ED1"/>
    <w:rsid w:val="00FC28B8"/>
    <w:rPr>
      <w:rFonts w:ascii="Verdana" w:eastAsiaTheme="minorHAnsi" w:hAnsi="Verdana"/>
      <w:sz w:val="20"/>
      <w:lang w:eastAsia="en-US"/>
    </w:rPr>
  </w:style>
  <w:style w:type="paragraph" w:customStyle="1" w:styleId="D5213E161E764312965C7C726E3985331">
    <w:name w:val="D5213E161E764312965C7C726E3985331"/>
    <w:rsid w:val="00FC28B8"/>
    <w:rPr>
      <w:rFonts w:ascii="Verdana" w:eastAsiaTheme="minorHAnsi" w:hAnsi="Verdana"/>
      <w:sz w:val="20"/>
      <w:lang w:eastAsia="en-US"/>
    </w:rPr>
  </w:style>
  <w:style w:type="paragraph" w:customStyle="1" w:styleId="836F0FACD6C44AC2AFEC70E7830F233A1">
    <w:name w:val="836F0FACD6C44AC2AFEC70E7830F233A1"/>
    <w:rsid w:val="00FC28B8"/>
    <w:rPr>
      <w:rFonts w:ascii="Verdana" w:eastAsiaTheme="minorHAnsi" w:hAnsi="Verdana"/>
      <w:sz w:val="20"/>
      <w:lang w:eastAsia="en-US"/>
    </w:rPr>
  </w:style>
  <w:style w:type="paragraph" w:customStyle="1" w:styleId="EF026260BA79402093556F260764173A1">
    <w:name w:val="EF026260BA79402093556F260764173A1"/>
    <w:rsid w:val="00FC28B8"/>
    <w:rPr>
      <w:rFonts w:ascii="Verdana" w:eastAsiaTheme="minorHAnsi" w:hAnsi="Verdana"/>
      <w:sz w:val="20"/>
      <w:lang w:eastAsia="en-US"/>
    </w:rPr>
  </w:style>
  <w:style w:type="paragraph" w:customStyle="1" w:styleId="2572346620CD4E77839AFF194916B0D01">
    <w:name w:val="2572346620CD4E77839AFF194916B0D01"/>
    <w:rsid w:val="00FC28B8"/>
    <w:rPr>
      <w:rFonts w:ascii="Verdana" w:eastAsiaTheme="minorHAnsi" w:hAnsi="Verdana"/>
      <w:sz w:val="20"/>
      <w:lang w:eastAsia="en-US"/>
    </w:rPr>
  </w:style>
  <w:style w:type="paragraph" w:customStyle="1" w:styleId="83394B0B396C4FE0A06537957CA052E21">
    <w:name w:val="83394B0B396C4FE0A06537957CA052E21"/>
    <w:rsid w:val="00FC28B8"/>
    <w:rPr>
      <w:rFonts w:ascii="Verdana" w:eastAsiaTheme="minorHAnsi" w:hAnsi="Verdana"/>
      <w:sz w:val="20"/>
      <w:lang w:eastAsia="en-US"/>
    </w:rPr>
  </w:style>
  <w:style w:type="paragraph" w:customStyle="1" w:styleId="18CA7736BA42487B92AB6DBF372B55591">
    <w:name w:val="18CA7736BA42487B92AB6DBF372B55591"/>
    <w:rsid w:val="00FC28B8"/>
    <w:rPr>
      <w:rFonts w:ascii="Verdana" w:eastAsiaTheme="minorHAnsi" w:hAnsi="Verdana"/>
      <w:sz w:val="20"/>
      <w:lang w:eastAsia="en-US"/>
    </w:rPr>
  </w:style>
  <w:style w:type="paragraph" w:customStyle="1" w:styleId="0206EE2AC4554DFB8BEA4EB782E17CB81">
    <w:name w:val="0206EE2AC4554DFB8BEA4EB782E17CB81"/>
    <w:rsid w:val="00FC28B8"/>
    <w:rPr>
      <w:rFonts w:ascii="Verdana" w:eastAsiaTheme="minorHAnsi" w:hAnsi="Verdana"/>
      <w:sz w:val="20"/>
      <w:lang w:eastAsia="en-US"/>
    </w:rPr>
  </w:style>
  <w:style w:type="paragraph" w:customStyle="1" w:styleId="E50FF5D0CF21414C8BA56476402D287B1">
    <w:name w:val="E50FF5D0CF21414C8BA56476402D287B1"/>
    <w:rsid w:val="00FC28B8"/>
    <w:rPr>
      <w:rFonts w:ascii="Verdana" w:eastAsiaTheme="minorHAnsi" w:hAnsi="Verdana"/>
      <w:sz w:val="20"/>
      <w:lang w:eastAsia="en-US"/>
    </w:rPr>
  </w:style>
  <w:style w:type="paragraph" w:customStyle="1" w:styleId="CD25D5AD8E5440479215F0583BB2D19F1">
    <w:name w:val="CD25D5AD8E5440479215F0583BB2D19F1"/>
    <w:rsid w:val="00FC28B8"/>
    <w:rPr>
      <w:rFonts w:ascii="Verdana" w:eastAsiaTheme="minorHAnsi" w:hAnsi="Verdana"/>
      <w:sz w:val="20"/>
      <w:lang w:eastAsia="en-US"/>
    </w:rPr>
  </w:style>
  <w:style w:type="paragraph" w:customStyle="1" w:styleId="5B8561637AA24D41ABC8255F6EC1A8041">
    <w:name w:val="5B8561637AA24D41ABC8255F6EC1A8041"/>
    <w:rsid w:val="00FC28B8"/>
    <w:rPr>
      <w:rFonts w:ascii="Verdana" w:eastAsiaTheme="minorHAnsi" w:hAnsi="Verdana"/>
      <w:sz w:val="20"/>
      <w:lang w:eastAsia="en-US"/>
    </w:rPr>
  </w:style>
  <w:style w:type="paragraph" w:customStyle="1" w:styleId="37E46A16436648F48D098F5718738DDA1">
    <w:name w:val="37E46A16436648F48D098F5718738DDA1"/>
    <w:rsid w:val="00FC28B8"/>
    <w:rPr>
      <w:rFonts w:ascii="Verdana" w:eastAsiaTheme="minorHAnsi" w:hAnsi="Verdana"/>
      <w:sz w:val="20"/>
      <w:lang w:eastAsia="en-US"/>
    </w:rPr>
  </w:style>
  <w:style w:type="paragraph" w:customStyle="1" w:styleId="9091264A0C674142A9BB57B763ECC1CD1">
    <w:name w:val="9091264A0C674142A9BB57B763ECC1CD1"/>
    <w:rsid w:val="00FC28B8"/>
    <w:rPr>
      <w:rFonts w:ascii="Verdana" w:eastAsiaTheme="minorHAnsi" w:hAnsi="Verdana"/>
      <w:sz w:val="20"/>
      <w:lang w:eastAsia="en-US"/>
    </w:rPr>
  </w:style>
  <w:style w:type="paragraph" w:customStyle="1" w:styleId="4074ACB51A904A7B8D71CBC322A94DEC1">
    <w:name w:val="4074ACB51A904A7B8D71CBC322A94DEC1"/>
    <w:rsid w:val="00FC28B8"/>
    <w:rPr>
      <w:rFonts w:ascii="Verdana" w:eastAsiaTheme="minorHAnsi" w:hAnsi="Verdana"/>
      <w:sz w:val="20"/>
      <w:lang w:eastAsia="en-US"/>
    </w:rPr>
  </w:style>
  <w:style w:type="paragraph" w:customStyle="1" w:styleId="5F8D04833787439D827DB67B2D66993C1">
    <w:name w:val="5F8D04833787439D827DB67B2D66993C1"/>
    <w:rsid w:val="00FC28B8"/>
    <w:rPr>
      <w:rFonts w:ascii="Verdana" w:eastAsiaTheme="minorHAnsi" w:hAnsi="Verdana"/>
      <w:sz w:val="20"/>
      <w:lang w:eastAsia="en-US"/>
    </w:rPr>
  </w:style>
  <w:style w:type="paragraph" w:customStyle="1" w:styleId="D4691ED9A9B34B0CA4BF644C5DBEBD141">
    <w:name w:val="D4691ED9A9B34B0CA4BF644C5DBEBD141"/>
    <w:rsid w:val="00FC28B8"/>
    <w:rPr>
      <w:rFonts w:ascii="Verdana" w:eastAsiaTheme="minorHAnsi" w:hAnsi="Verdana"/>
      <w:sz w:val="20"/>
      <w:lang w:eastAsia="en-US"/>
    </w:rPr>
  </w:style>
  <w:style w:type="paragraph" w:customStyle="1" w:styleId="7CD1035E6E9B41778F65EB9CFED352611">
    <w:name w:val="7CD1035E6E9B41778F65EB9CFED352611"/>
    <w:rsid w:val="00FC28B8"/>
    <w:rPr>
      <w:rFonts w:ascii="Verdana" w:eastAsiaTheme="minorHAnsi" w:hAnsi="Verdana"/>
      <w:sz w:val="20"/>
      <w:lang w:eastAsia="en-US"/>
    </w:rPr>
  </w:style>
  <w:style w:type="paragraph" w:customStyle="1" w:styleId="F58C2E3261814CD5B7D0A590932E929E1">
    <w:name w:val="F58C2E3261814CD5B7D0A590932E929E1"/>
    <w:rsid w:val="00FC28B8"/>
    <w:rPr>
      <w:rFonts w:ascii="Verdana" w:eastAsiaTheme="minorHAnsi" w:hAnsi="Verdana"/>
      <w:sz w:val="20"/>
      <w:lang w:eastAsia="en-US"/>
    </w:rPr>
  </w:style>
  <w:style w:type="paragraph" w:customStyle="1" w:styleId="4AE8AB81986D4ABBB8FBAED6A69FC3241">
    <w:name w:val="4AE8AB81986D4ABBB8FBAED6A69FC3241"/>
    <w:rsid w:val="00FC28B8"/>
    <w:rPr>
      <w:rFonts w:ascii="Verdana" w:eastAsiaTheme="minorHAnsi" w:hAnsi="Verdana"/>
      <w:sz w:val="20"/>
      <w:lang w:eastAsia="en-US"/>
    </w:rPr>
  </w:style>
  <w:style w:type="paragraph" w:customStyle="1" w:styleId="71B6C20E60C24486916430AA654A57521">
    <w:name w:val="71B6C20E60C24486916430AA654A57521"/>
    <w:rsid w:val="00FC28B8"/>
    <w:rPr>
      <w:rFonts w:ascii="Verdana" w:eastAsiaTheme="minorHAnsi" w:hAnsi="Verdana"/>
      <w:sz w:val="20"/>
      <w:lang w:eastAsia="en-US"/>
    </w:rPr>
  </w:style>
  <w:style w:type="paragraph" w:customStyle="1" w:styleId="39E82382C4004DFC96AD42912D22E5051">
    <w:name w:val="39E82382C4004DFC96AD42912D22E5051"/>
    <w:rsid w:val="00FC28B8"/>
    <w:rPr>
      <w:rFonts w:ascii="Verdana" w:eastAsiaTheme="minorHAnsi" w:hAnsi="Verdana"/>
      <w:sz w:val="20"/>
      <w:lang w:eastAsia="en-US"/>
    </w:rPr>
  </w:style>
  <w:style w:type="paragraph" w:customStyle="1" w:styleId="FD5ED2B38A95482992921FCECD87F5C92">
    <w:name w:val="FD5ED2B38A95482992921FCECD87F5C92"/>
    <w:rsid w:val="00FC28B8"/>
    <w:rPr>
      <w:rFonts w:ascii="Verdana" w:eastAsiaTheme="minorHAnsi" w:hAnsi="Verdana"/>
      <w:sz w:val="20"/>
      <w:lang w:eastAsia="en-US"/>
    </w:rPr>
  </w:style>
  <w:style w:type="paragraph" w:customStyle="1" w:styleId="BF0F7ACCA20146659EEE53C63C4633002">
    <w:name w:val="BF0F7ACCA20146659EEE53C63C4633002"/>
    <w:rsid w:val="00FC28B8"/>
    <w:rPr>
      <w:rFonts w:ascii="Verdana" w:eastAsiaTheme="minorHAnsi" w:hAnsi="Verdana"/>
      <w:sz w:val="20"/>
      <w:lang w:eastAsia="en-US"/>
    </w:rPr>
  </w:style>
  <w:style w:type="paragraph" w:customStyle="1" w:styleId="8699D038EB194269BF499762293A225D2">
    <w:name w:val="8699D038EB194269BF499762293A225D2"/>
    <w:rsid w:val="00FC28B8"/>
    <w:rPr>
      <w:rFonts w:ascii="Verdana" w:eastAsiaTheme="minorHAnsi" w:hAnsi="Verdana"/>
      <w:sz w:val="20"/>
      <w:lang w:eastAsia="en-US"/>
    </w:rPr>
  </w:style>
  <w:style w:type="paragraph" w:customStyle="1" w:styleId="E649935EA79C46048DAE9EE6793F55942">
    <w:name w:val="E649935EA79C46048DAE9EE6793F55942"/>
    <w:rsid w:val="00FC28B8"/>
    <w:rPr>
      <w:rFonts w:ascii="Verdana" w:eastAsiaTheme="minorHAnsi" w:hAnsi="Verdana"/>
      <w:sz w:val="20"/>
      <w:lang w:eastAsia="en-US"/>
    </w:rPr>
  </w:style>
  <w:style w:type="paragraph" w:customStyle="1" w:styleId="0BBA21FAA776460092C074DC839E10312">
    <w:name w:val="0BBA21FAA776460092C074DC839E10312"/>
    <w:rsid w:val="00FC28B8"/>
    <w:rPr>
      <w:rFonts w:ascii="Verdana" w:eastAsiaTheme="minorHAnsi" w:hAnsi="Verdana"/>
      <w:sz w:val="20"/>
      <w:lang w:eastAsia="en-US"/>
    </w:rPr>
  </w:style>
  <w:style w:type="paragraph" w:customStyle="1" w:styleId="4F90B458A67C4A879CAF5E1D3B6978BE2">
    <w:name w:val="4F90B458A67C4A879CAF5E1D3B6978BE2"/>
    <w:rsid w:val="00FC28B8"/>
    <w:rPr>
      <w:rFonts w:ascii="Verdana" w:eastAsiaTheme="minorHAnsi" w:hAnsi="Verdana"/>
      <w:sz w:val="20"/>
      <w:lang w:eastAsia="en-US"/>
    </w:rPr>
  </w:style>
  <w:style w:type="paragraph" w:customStyle="1" w:styleId="093C2D53097E4EEA81218955B1B8EF582">
    <w:name w:val="093C2D53097E4EEA81218955B1B8EF582"/>
    <w:rsid w:val="00FC28B8"/>
    <w:rPr>
      <w:rFonts w:ascii="Verdana" w:eastAsiaTheme="minorHAnsi" w:hAnsi="Verdana"/>
      <w:sz w:val="20"/>
      <w:lang w:eastAsia="en-US"/>
    </w:rPr>
  </w:style>
  <w:style w:type="paragraph" w:customStyle="1" w:styleId="19E3A39C03054692AB4D38FDBDDD3F2F2">
    <w:name w:val="19E3A39C03054692AB4D38FDBDDD3F2F2"/>
    <w:rsid w:val="00FC28B8"/>
    <w:rPr>
      <w:rFonts w:ascii="Verdana" w:eastAsiaTheme="minorHAnsi" w:hAnsi="Verdana"/>
      <w:sz w:val="20"/>
      <w:lang w:eastAsia="en-US"/>
    </w:rPr>
  </w:style>
  <w:style w:type="paragraph" w:customStyle="1" w:styleId="F22F25EA310E452DA6AFECD15B9D05102">
    <w:name w:val="F22F25EA310E452DA6AFECD15B9D05102"/>
    <w:rsid w:val="00FC28B8"/>
    <w:rPr>
      <w:rFonts w:ascii="Verdana" w:eastAsiaTheme="minorHAnsi" w:hAnsi="Verdana"/>
      <w:sz w:val="20"/>
      <w:lang w:eastAsia="en-US"/>
    </w:rPr>
  </w:style>
  <w:style w:type="paragraph" w:customStyle="1" w:styleId="15FB0EEAE81F45249A8F4D23DACB11ED2">
    <w:name w:val="15FB0EEAE81F45249A8F4D23DACB11ED2"/>
    <w:rsid w:val="00FC28B8"/>
    <w:rPr>
      <w:rFonts w:ascii="Verdana" w:eastAsiaTheme="minorHAnsi" w:hAnsi="Verdana"/>
      <w:sz w:val="20"/>
      <w:lang w:eastAsia="en-US"/>
    </w:rPr>
  </w:style>
  <w:style w:type="paragraph" w:customStyle="1" w:styleId="D5213E161E764312965C7C726E3985332">
    <w:name w:val="D5213E161E764312965C7C726E3985332"/>
    <w:rsid w:val="00FC28B8"/>
    <w:rPr>
      <w:rFonts w:ascii="Verdana" w:eastAsiaTheme="minorHAnsi" w:hAnsi="Verdana"/>
      <w:sz w:val="20"/>
      <w:lang w:eastAsia="en-US"/>
    </w:rPr>
  </w:style>
  <w:style w:type="paragraph" w:customStyle="1" w:styleId="836F0FACD6C44AC2AFEC70E7830F233A2">
    <w:name w:val="836F0FACD6C44AC2AFEC70E7830F233A2"/>
    <w:rsid w:val="00FC28B8"/>
    <w:rPr>
      <w:rFonts w:ascii="Verdana" w:eastAsiaTheme="minorHAnsi" w:hAnsi="Verdana"/>
      <w:sz w:val="20"/>
      <w:lang w:eastAsia="en-US"/>
    </w:rPr>
  </w:style>
  <w:style w:type="paragraph" w:customStyle="1" w:styleId="EF026260BA79402093556F260764173A2">
    <w:name w:val="EF026260BA79402093556F260764173A2"/>
    <w:rsid w:val="00FC28B8"/>
    <w:rPr>
      <w:rFonts w:ascii="Verdana" w:eastAsiaTheme="minorHAnsi" w:hAnsi="Verdana"/>
      <w:sz w:val="20"/>
      <w:lang w:eastAsia="en-US"/>
    </w:rPr>
  </w:style>
  <w:style w:type="paragraph" w:customStyle="1" w:styleId="2572346620CD4E77839AFF194916B0D02">
    <w:name w:val="2572346620CD4E77839AFF194916B0D02"/>
    <w:rsid w:val="00FC28B8"/>
    <w:rPr>
      <w:rFonts w:ascii="Verdana" w:eastAsiaTheme="minorHAnsi" w:hAnsi="Verdana"/>
      <w:sz w:val="20"/>
      <w:lang w:eastAsia="en-US"/>
    </w:rPr>
  </w:style>
  <w:style w:type="paragraph" w:customStyle="1" w:styleId="83394B0B396C4FE0A06537957CA052E22">
    <w:name w:val="83394B0B396C4FE0A06537957CA052E22"/>
    <w:rsid w:val="00FC28B8"/>
    <w:rPr>
      <w:rFonts w:ascii="Verdana" w:eastAsiaTheme="minorHAnsi" w:hAnsi="Verdana"/>
      <w:sz w:val="20"/>
      <w:lang w:eastAsia="en-US"/>
    </w:rPr>
  </w:style>
  <w:style w:type="paragraph" w:customStyle="1" w:styleId="18CA7736BA42487B92AB6DBF372B55592">
    <w:name w:val="18CA7736BA42487B92AB6DBF372B55592"/>
    <w:rsid w:val="00FC28B8"/>
    <w:rPr>
      <w:rFonts w:ascii="Verdana" w:eastAsiaTheme="minorHAnsi" w:hAnsi="Verdana"/>
      <w:sz w:val="20"/>
      <w:lang w:eastAsia="en-US"/>
    </w:rPr>
  </w:style>
  <w:style w:type="paragraph" w:customStyle="1" w:styleId="0206EE2AC4554DFB8BEA4EB782E17CB82">
    <w:name w:val="0206EE2AC4554DFB8BEA4EB782E17CB82"/>
    <w:rsid w:val="00FC28B8"/>
    <w:rPr>
      <w:rFonts w:ascii="Verdana" w:eastAsiaTheme="minorHAnsi" w:hAnsi="Verdana"/>
      <w:sz w:val="20"/>
      <w:lang w:eastAsia="en-US"/>
    </w:rPr>
  </w:style>
  <w:style w:type="paragraph" w:customStyle="1" w:styleId="E50FF5D0CF21414C8BA56476402D287B2">
    <w:name w:val="E50FF5D0CF21414C8BA56476402D287B2"/>
    <w:rsid w:val="00FC28B8"/>
    <w:rPr>
      <w:rFonts w:ascii="Verdana" w:eastAsiaTheme="minorHAnsi" w:hAnsi="Verdana"/>
      <w:sz w:val="20"/>
      <w:lang w:eastAsia="en-US"/>
    </w:rPr>
  </w:style>
  <w:style w:type="paragraph" w:customStyle="1" w:styleId="CD25D5AD8E5440479215F0583BB2D19F2">
    <w:name w:val="CD25D5AD8E5440479215F0583BB2D19F2"/>
    <w:rsid w:val="00FC28B8"/>
    <w:rPr>
      <w:rFonts w:ascii="Verdana" w:eastAsiaTheme="minorHAnsi" w:hAnsi="Verdana"/>
      <w:sz w:val="20"/>
      <w:lang w:eastAsia="en-US"/>
    </w:rPr>
  </w:style>
  <w:style w:type="paragraph" w:customStyle="1" w:styleId="5B8561637AA24D41ABC8255F6EC1A8042">
    <w:name w:val="5B8561637AA24D41ABC8255F6EC1A8042"/>
    <w:rsid w:val="00FC28B8"/>
    <w:rPr>
      <w:rFonts w:ascii="Verdana" w:eastAsiaTheme="minorHAnsi" w:hAnsi="Verdana"/>
      <w:sz w:val="20"/>
      <w:lang w:eastAsia="en-US"/>
    </w:rPr>
  </w:style>
  <w:style w:type="paragraph" w:customStyle="1" w:styleId="37E46A16436648F48D098F5718738DDA2">
    <w:name w:val="37E46A16436648F48D098F5718738DDA2"/>
    <w:rsid w:val="00FC28B8"/>
    <w:rPr>
      <w:rFonts w:ascii="Verdana" w:eastAsiaTheme="minorHAnsi" w:hAnsi="Verdana"/>
      <w:sz w:val="20"/>
      <w:lang w:eastAsia="en-US"/>
    </w:rPr>
  </w:style>
  <w:style w:type="paragraph" w:customStyle="1" w:styleId="9091264A0C674142A9BB57B763ECC1CD2">
    <w:name w:val="9091264A0C674142A9BB57B763ECC1CD2"/>
    <w:rsid w:val="00FC28B8"/>
    <w:rPr>
      <w:rFonts w:ascii="Verdana" w:eastAsiaTheme="minorHAnsi" w:hAnsi="Verdana"/>
      <w:sz w:val="20"/>
      <w:lang w:eastAsia="en-US"/>
    </w:rPr>
  </w:style>
  <w:style w:type="paragraph" w:customStyle="1" w:styleId="4074ACB51A904A7B8D71CBC322A94DEC2">
    <w:name w:val="4074ACB51A904A7B8D71CBC322A94DEC2"/>
    <w:rsid w:val="00FC28B8"/>
    <w:rPr>
      <w:rFonts w:ascii="Verdana" w:eastAsiaTheme="minorHAnsi" w:hAnsi="Verdana"/>
      <w:sz w:val="20"/>
      <w:lang w:eastAsia="en-US"/>
    </w:rPr>
  </w:style>
  <w:style w:type="paragraph" w:customStyle="1" w:styleId="5F8D04833787439D827DB67B2D66993C2">
    <w:name w:val="5F8D04833787439D827DB67B2D66993C2"/>
    <w:rsid w:val="00FC28B8"/>
    <w:rPr>
      <w:rFonts w:ascii="Verdana" w:eastAsiaTheme="minorHAnsi" w:hAnsi="Verdana"/>
      <w:sz w:val="20"/>
      <w:lang w:eastAsia="en-US"/>
    </w:rPr>
  </w:style>
  <w:style w:type="paragraph" w:customStyle="1" w:styleId="D4691ED9A9B34B0CA4BF644C5DBEBD142">
    <w:name w:val="D4691ED9A9B34B0CA4BF644C5DBEBD142"/>
    <w:rsid w:val="00FC28B8"/>
    <w:rPr>
      <w:rFonts w:ascii="Verdana" w:eastAsiaTheme="minorHAnsi" w:hAnsi="Verdana"/>
      <w:sz w:val="20"/>
      <w:lang w:eastAsia="en-US"/>
    </w:rPr>
  </w:style>
  <w:style w:type="paragraph" w:customStyle="1" w:styleId="7CD1035E6E9B41778F65EB9CFED352612">
    <w:name w:val="7CD1035E6E9B41778F65EB9CFED352612"/>
    <w:rsid w:val="00FC28B8"/>
    <w:rPr>
      <w:rFonts w:ascii="Verdana" w:eastAsiaTheme="minorHAnsi" w:hAnsi="Verdana"/>
      <w:sz w:val="20"/>
      <w:lang w:eastAsia="en-US"/>
    </w:rPr>
  </w:style>
  <w:style w:type="paragraph" w:customStyle="1" w:styleId="F58C2E3261814CD5B7D0A590932E929E2">
    <w:name w:val="F58C2E3261814CD5B7D0A590932E929E2"/>
    <w:rsid w:val="00FC28B8"/>
    <w:rPr>
      <w:rFonts w:ascii="Verdana" w:eastAsiaTheme="minorHAnsi" w:hAnsi="Verdana"/>
      <w:sz w:val="20"/>
      <w:lang w:eastAsia="en-US"/>
    </w:rPr>
  </w:style>
  <w:style w:type="paragraph" w:customStyle="1" w:styleId="4AE8AB81986D4ABBB8FBAED6A69FC3242">
    <w:name w:val="4AE8AB81986D4ABBB8FBAED6A69FC3242"/>
    <w:rsid w:val="00FC28B8"/>
    <w:rPr>
      <w:rFonts w:ascii="Verdana" w:eastAsiaTheme="minorHAnsi" w:hAnsi="Verdana"/>
      <w:sz w:val="20"/>
      <w:lang w:eastAsia="en-US"/>
    </w:rPr>
  </w:style>
  <w:style w:type="paragraph" w:customStyle="1" w:styleId="71B6C20E60C24486916430AA654A57522">
    <w:name w:val="71B6C20E60C24486916430AA654A57522"/>
    <w:rsid w:val="00FC28B8"/>
    <w:rPr>
      <w:rFonts w:ascii="Verdana" w:eastAsiaTheme="minorHAnsi" w:hAnsi="Verdana"/>
      <w:sz w:val="20"/>
      <w:lang w:eastAsia="en-US"/>
    </w:rPr>
  </w:style>
  <w:style w:type="paragraph" w:customStyle="1" w:styleId="39E82382C4004DFC96AD42912D22E5052">
    <w:name w:val="39E82382C4004DFC96AD42912D22E5052"/>
    <w:rsid w:val="00FC28B8"/>
    <w:rPr>
      <w:rFonts w:ascii="Verdana" w:eastAsiaTheme="minorHAnsi" w:hAnsi="Verdana"/>
      <w:sz w:val="20"/>
      <w:lang w:eastAsia="en-US"/>
    </w:rPr>
  </w:style>
  <w:style w:type="paragraph" w:customStyle="1" w:styleId="FD5ED2B38A95482992921FCECD87F5C93">
    <w:name w:val="FD5ED2B38A95482992921FCECD87F5C93"/>
    <w:rsid w:val="006C22C9"/>
    <w:rPr>
      <w:rFonts w:ascii="Verdana" w:eastAsiaTheme="minorHAnsi" w:hAnsi="Verdana"/>
      <w:sz w:val="20"/>
      <w:lang w:eastAsia="en-US"/>
    </w:rPr>
  </w:style>
  <w:style w:type="paragraph" w:customStyle="1" w:styleId="BF0F7ACCA20146659EEE53C63C4633003">
    <w:name w:val="BF0F7ACCA20146659EEE53C63C4633003"/>
    <w:rsid w:val="006C22C9"/>
    <w:rPr>
      <w:rFonts w:ascii="Verdana" w:eastAsiaTheme="minorHAnsi" w:hAnsi="Verdana"/>
      <w:sz w:val="20"/>
      <w:lang w:eastAsia="en-US"/>
    </w:rPr>
  </w:style>
  <w:style w:type="paragraph" w:customStyle="1" w:styleId="8699D038EB194269BF499762293A225D3">
    <w:name w:val="8699D038EB194269BF499762293A225D3"/>
    <w:rsid w:val="006C22C9"/>
    <w:rPr>
      <w:rFonts w:ascii="Verdana" w:eastAsiaTheme="minorHAnsi" w:hAnsi="Verdana"/>
      <w:sz w:val="20"/>
      <w:lang w:eastAsia="en-US"/>
    </w:rPr>
  </w:style>
  <w:style w:type="paragraph" w:customStyle="1" w:styleId="E649935EA79C46048DAE9EE6793F55943">
    <w:name w:val="E649935EA79C46048DAE9EE6793F55943"/>
    <w:rsid w:val="006C22C9"/>
    <w:rPr>
      <w:rFonts w:ascii="Verdana" w:eastAsiaTheme="minorHAnsi" w:hAnsi="Verdana"/>
      <w:sz w:val="20"/>
      <w:lang w:eastAsia="en-US"/>
    </w:rPr>
  </w:style>
  <w:style w:type="paragraph" w:customStyle="1" w:styleId="0BBA21FAA776460092C074DC839E10313">
    <w:name w:val="0BBA21FAA776460092C074DC839E10313"/>
    <w:rsid w:val="006C22C9"/>
    <w:rPr>
      <w:rFonts w:ascii="Verdana" w:eastAsiaTheme="minorHAnsi" w:hAnsi="Verdana"/>
      <w:sz w:val="20"/>
      <w:lang w:eastAsia="en-US"/>
    </w:rPr>
  </w:style>
  <w:style w:type="paragraph" w:customStyle="1" w:styleId="4F90B458A67C4A879CAF5E1D3B6978BE3">
    <w:name w:val="4F90B458A67C4A879CAF5E1D3B6978BE3"/>
    <w:rsid w:val="006C22C9"/>
    <w:rPr>
      <w:rFonts w:ascii="Verdana" w:eastAsiaTheme="minorHAnsi" w:hAnsi="Verdana"/>
      <w:sz w:val="20"/>
      <w:lang w:eastAsia="en-US"/>
    </w:rPr>
  </w:style>
  <w:style w:type="paragraph" w:customStyle="1" w:styleId="093C2D53097E4EEA81218955B1B8EF583">
    <w:name w:val="093C2D53097E4EEA81218955B1B8EF583"/>
    <w:rsid w:val="006C22C9"/>
    <w:rPr>
      <w:rFonts w:ascii="Verdana" w:eastAsiaTheme="minorHAnsi" w:hAnsi="Verdana"/>
      <w:sz w:val="20"/>
      <w:lang w:eastAsia="en-US"/>
    </w:rPr>
  </w:style>
  <w:style w:type="paragraph" w:customStyle="1" w:styleId="19E3A39C03054692AB4D38FDBDDD3F2F3">
    <w:name w:val="19E3A39C03054692AB4D38FDBDDD3F2F3"/>
    <w:rsid w:val="006C22C9"/>
    <w:rPr>
      <w:rFonts w:ascii="Verdana" w:eastAsiaTheme="minorHAnsi" w:hAnsi="Verdana"/>
      <w:sz w:val="20"/>
      <w:lang w:eastAsia="en-US"/>
    </w:rPr>
  </w:style>
  <w:style w:type="paragraph" w:customStyle="1" w:styleId="F22F25EA310E452DA6AFECD15B9D05103">
    <w:name w:val="F22F25EA310E452DA6AFECD15B9D05103"/>
    <w:rsid w:val="006C22C9"/>
    <w:rPr>
      <w:rFonts w:ascii="Verdana" w:eastAsiaTheme="minorHAnsi" w:hAnsi="Verdana"/>
      <w:sz w:val="20"/>
      <w:lang w:eastAsia="en-US"/>
    </w:rPr>
  </w:style>
  <w:style w:type="paragraph" w:customStyle="1" w:styleId="15FB0EEAE81F45249A8F4D23DACB11ED3">
    <w:name w:val="15FB0EEAE81F45249A8F4D23DACB11ED3"/>
    <w:rsid w:val="006C22C9"/>
    <w:rPr>
      <w:rFonts w:ascii="Verdana" w:eastAsiaTheme="minorHAnsi" w:hAnsi="Verdana"/>
      <w:sz w:val="20"/>
      <w:lang w:eastAsia="en-US"/>
    </w:rPr>
  </w:style>
  <w:style w:type="paragraph" w:customStyle="1" w:styleId="D5213E161E764312965C7C726E3985333">
    <w:name w:val="D5213E161E764312965C7C726E3985333"/>
    <w:rsid w:val="006C22C9"/>
    <w:rPr>
      <w:rFonts w:ascii="Verdana" w:eastAsiaTheme="minorHAnsi" w:hAnsi="Verdana"/>
      <w:sz w:val="20"/>
      <w:lang w:eastAsia="en-US"/>
    </w:rPr>
  </w:style>
  <w:style w:type="paragraph" w:customStyle="1" w:styleId="836F0FACD6C44AC2AFEC70E7830F233A3">
    <w:name w:val="836F0FACD6C44AC2AFEC70E7830F233A3"/>
    <w:rsid w:val="006C22C9"/>
    <w:rPr>
      <w:rFonts w:ascii="Verdana" w:eastAsiaTheme="minorHAnsi" w:hAnsi="Verdana"/>
      <w:sz w:val="20"/>
      <w:lang w:eastAsia="en-US"/>
    </w:rPr>
  </w:style>
  <w:style w:type="paragraph" w:customStyle="1" w:styleId="EF026260BA79402093556F260764173A3">
    <w:name w:val="EF026260BA79402093556F260764173A3"/>
    <w:rsid w:val="006C22C9"/>
    <w:rPr>
      <w:rFonts w:ascii="Verdana" w:eastAsiaTheme="minorHAnsi" w:hAnsi="Verdana"/>
      <w:sz w:val="20"/>
      <w:lang w:eastAsia="en-US"/>
    </w:rPr>
  </w:style>
  <w:style w:type="paragraph" w:customStyle="1" w:styleId="2572346620CD4E77839AFF194916B0D03">
    <w:name w:val="2572346620CD4E77839AFF194916B0D03"/>
    <w:rsid w:val="006C22C9"/>
    <w:rPr>
      <w:rFonts w:ascii="Verdana" w:eastAsiaTheme="minorHAnsi" w:hAnsi="Verdana"/>
      <w:sz w:val="20"/>
      <w:lang w:eastAsia="en-US"/>
    </w:rPr>
  </w:style>
  <w:style w:type="paragraph" w:customStyle="1" w:styleId="83394B0B396C4FE0A06537957CA052E23">
    <w:name w:val="83394B0B396C4FE0A06537957CA052E23"/>
    <w:rsid w:val="006C22C9"/>
    <w:rPr>
      <w:rFonts w:ascii="Verdana" w:eastAsiaTheme="minorHAnsi" w:hAnsi="Verdana"/>
      <w:sz w:val="20"/>
      <w:lang w:eastAsia="en-US"/>
    </w:rPr>
  </w:style>
  <w:style w:type="paragraph" w:customStyle="1" w:styleId="18CA7736BA42487B92AB6DBF372B55593">
    <w:name w:val="18CA7736BA42487B92AB6DBF372B55593"/>
    <w:rsid w:val="006C22C9"/>
    <w:rPr>
      <w:rFonts w:ascii="Verdana" w:eastAsiaTheme="minorHAnsi" w:hAnsi="Verdana"/>
      <w:sz w:val="20"/>
      <w:lang w:eastAsia="en-US"/>
    </w:rPr>
  </w:style>
  <w:style w:type="paragraph" w:customStyle="1" w:styleId="0206EE2AC4554DFB8BEA4EB782E17CB83">
    <w:name w:val="0206EE2AC4554DFB8BEA4EB782E17CB83"/>
    <w:rsid w:val="006C22C9"/>
    <w:rPr>
      <w:rFonts w:ascii="Verdana" w:eastAsiaTheme="minorHAnsi" w:hAnsi="Verdana"/>
      <w:sz w:val="20"/>
      <w:lang w:eastAsia="en-US"/>
    </w:rPr>
  </w:style>
  <w:style w:type="paragraph" w:customStyle="1" w:styleId="E50FF5D0CF21414C8BA56476402D287B3">
    <w:name w:val="E50FF5D0CF21414C8BA56476402D287B3"/>
    <w:rsid w:val="006C22C9"/>
    <w:rPr>
      <w:rFonts w:ascii="Verdana" w:eastAsiaTheme="minorHAnsi" w:hAnsi="Verdana"/>
      <w:sz w:val="20"/>
      <w:lang w:eastAsia="en-US"/>
    </w:rPr>
  </w:style>
  <w:style w:type="paragraph" w:customStyle="1" w:styleId="CD25D5AD8E5440479215F0583BB2D19F3">
    <w:name w:val="CD25D5AD8E5440479215F0583BB2D19F3"/>
    <w:rsid w:val="006C22C9"/>
    <w:rPr>
      <w:rFonts w:ascii="Verdana" w:eastAsiaTheme="minorHAnsi" w:hAnsi="Verdana"/>
      <w:sz w:val="20"/>
      <w:lang w:eastAsia="en-US"/>
    </w:rPr>
  </w:style>
  <w:style w:type="paragraph" w:customStyle="1" w:styleId="5B8561637AA24D41ABC8255F6EC1A8043">
    <w:name w:val="5B8561637AA24D41ABC8255F6EC1A8043"/>
    <w:rsid w:val="006C22C9"/>
    <w:rPr>
      <w:rFonts w:ascii="Verdana" w:eastAsiaTheme="minorHAnsi" w:hAnsi="Verdana"/>
      <w:sz w:val="20"/>
      <w:lang w:eastAsia="en-US"/>
    </w:rPr>
  </w:style>
  <w:style w:type="paragraph" w:customStyle="1" w:styleId="37E46A16436648F48D098F5718738DDA3">
    <w:name w:val="37E46A16436648F48D098F5718738DDA3"/>
    <w:rsid w:val="006C22C9"/>
    <w:rPr>
      <w:rFonts w:ascii="Verdana" w:eastAsiaTheme="minorHAnsi" w:hAnsi="Verdana"/>
      <w:sz w:val="20"/>
      <w:lang w:eastAsia="en-US"/>
    </w:rPr>
  </w:style>
  <w:style w:type="paragraph" w:customStyle="1" w:styleId="9091264A0C674142A9BB57B763ECC1CD3">
    <w:name w:val="9091264A0C674142A9BB57B763ECC1CD3"/>
    <w:rsid w:val="006C22C9"/>
    <w:rPr>
      <w:rFonts w:ascii="Verdana" w:eastAsiaTheme="minorHAnsi" w:hAnsi="Verdana"/>
      <w:sz w:val="20"/>
      <w:lang w:eastAsia="en-US"/>
    </w:rPr>
  </w:style>
  <w:style w:type="paragraph" w:customStyle="1" w:styleId="4074ACB51A904A7B8D71CBC322A94DEC3">
    <w:name w:val="4074ACB51A904A7B8D71CBC322A94DEC3"/>
    <w:rsid w:val="006C22C9"/>
    <w:rPr>
      <w:rFonts w:ascii="Verdana" w:eastAsiaTheme="minorHAnsi" w:hAnsi="Verdana"/>
      <w:sz w:val="20"/>
      <w:lang w:eastAsia="en-US"/>
    </w:rPr>
  </w:style>
  <w:style w:type="paragraph" w:customStyle="1" w:styleId="5F8D04833787439D827DB67B2D66993C3">
    <w:name w:val="5F8D04833787439D827DB67B2D66993C3"/>
    <w:rsid w:val="006C22C9"/>
    <w:rPr>
      <w:rFonts w:ascii="Verdana" w:eastAsiaTheme="minorHAnsi" w:hAnsi="Verdana"/>
      <w:sz w:val="20"/>
      <w:lang w:eastAsia="en-US"/>
    </w:rPr>
  </w:style>
  <w:style w:type="paragraph" w:customStyle="1" w:styleId="D4691ED9A9B34B0CA4BF644C5DBEBD143">
    <w:name w:val="D4691ED9A9B34B0CA4BF644C5DBEBD143"/>
    <w:rsid w:val="006C22C9"/>
    <w:rPr>
      <w:rFonts w:ascii="Verdana" w:eastAsiaTheme="minorHAnsi" w:hAnsi="Verdana"/>
      <w:sz w:val="20"/>
      <w:lang w:eastAsia="en-US"/>
    </w:rPr>
  </w:style>
  <w:style w:type="paragraph" w:customStyle="1" w:styleId="7CD1035E6E9B41778F65EB9CFED352613">
    <w:name w:val="7CD1035E6E9B41778F65EB9CFED352613"/>
    <w:rsid w:val="006C22C9"/>
    <w:rPr>
      <w:rFonts w:ascii="Verdana" w:eastAsiaTheme="minorHAnsi" w:hAnsi="Verdana"/>
      <w:sz w:val="20"/>
      <w:lang w:eastAsia="en-US"/>
    </w:rPr>
  </w:style>
  <w:style w:type="paragraph" w:customStyle="1" w:styleId="F58C2E3261814CD5B7D0A590932E929E3">
    <w:name w:val="F58C2E3261814CD5B7D0A590932E929E3"/>
    <w:rsid w:val="006C22C9"/>
    <w:rPr>
      <w:rFonts w:ascii="Verdana" w:eastAsiaTheme="minorHAnsi" w:hAnsi="Verdana"/>
      <w:sz w:val="20"/>
      <w:lang w:eastAsia="en-US"/>
    </w:rPr>
  </w:style>
  <w:style w:type="paragraph" w:customStyle="1" w:styleId="4AE8AB81986D4ABBB8FBAED6A69FC3243">
    <w:name w:val="4AE8AB81986D4ABBB8FBAED6A69FC3243"/>
    <w:rsid w:val="006C22C9"/>
    <w:rPr>
      <w:rFonts w:ascii="Verdana" w:eastAsiaTheme="minorHAnsi" w:hAnsi="Verdana"/>
      <w:sz w:val="20"/>
      <w:lang w:eastAsia="en-US"/>
    </w:rPr>
  </w:style>
  <w:style w:type="paragraph" w:customStyle="1" w:styleId="71B6C20E60C24486916430AA654A57523">
    <w:name w:val="71B6C20E60C24486916430AA654A57523"/>
    <w:rsid w:val="006C22C9"/>
    <w:rPr>
      <w:rFonts w:ascii="Verdana" w:eastAsiaTheme="minorHAnsi" w:hAnsi="Verdana"/>
      <w:sz w:val="20"/>
      <w:lang w:eastAsia="en-US"/>
    </w:rPr>
  </w:style>
  <w:style w:type="paragraph" w:customStyle="1" w:styleId="39E82382C4004DFC96AD42912D22E5053">
    <w:name w:val="39E82382C4004DFC96AD42912D22E5053"/>
    <w:rsid w:val="006C22C9"/>
    <w:rPr>
      <w:rFonts w:ascii="Verdana" w:eastAsiaTheme="minorHAnsi" w:hAnsi="Verdana"/>
      <w:sz w:val="20"/>
      <w:lang w:eastAsia="en-US"/>
    </w:rPr>
  </w:style>
  <w:style w:type="paragraph" w:customStyle="1" w:styleId="FD5ED2B38A95482992921FCECD87F5C94">
    <w:name w:val="FD5ED2B38A95482992921FCECD87F5C94"/>
    <w:rsid w:val="006C22C9"/>
    <w:rPr>
      <w:rFonts w:ascii="Verdana" w:eastAsiaTheme="minorHAnsi" w:hAnsi="Verdana"/>
      <w:sz w:val="20"/>
      <w:lang w:eastAsia="en-US"/>
    </w:rPr>
  </w:style>
  <w:style w:type="paragraph" w:customStyle="1" w:styleId="BF0F7ACCA20146659EEE53C63C4633004">
    <w:name w:val="BF0F7ACCA20146659EEE53C63C4633004"/>
    <w:rsid w:val="006C22C9"/>
    <w:rPr>
      <w:rFonts w:ascii="Verdana" w:eastAsiaTheme="minorHAnsi" w:hAnsi="Verdana"/>
      <w:sz w:val="20"/>
      <w:lang w:eastAsia="en-US"/>
    </w:rPr>
  </w:style>
  <w:style w:type="paragraph" w:customStyle="1" w:styleId="8699D038EB194269BF499762293A225D4">
    <w:name w:val="8699D038EB194269BF499762293A225D4"/>
    <w:rsid w:val="006C22C9"/>
    <w:rPr>
      <w:rFonts w:ascii="Verdana" w:eastAsiaTheme="minorHAnsi" w:hAnsi="Verdana"/>
      <w:sz w:val="20"/>
      <w:lang w:eastAsia="en-US"/>
    </w:rPr>
  </w:style>
  <w:style w:type="paragraph" w:customStyle="1" w:styleId="E649935EA79C46048DAE9EE6793F55944">
    <w:name w:val="E649935EA79C46048DAE9EE6793F55944"/>
    <w:rsid w:val="006C22C9"/>
    <w:rPr>
      <w:rFonts w:ascii="Verdana" w:eastAsiaTheme="minorHAnsi" w:hAnsi="Verdana"/>
      <w:sz w:val="20"/>
      <w:lang w:eastAsia="en-US"/>
    </w:rPr>
  </w:style>
  <w:style w:type="paragraph" w:customStyle="1" w:styleId="0BBA21FAA776460092C074DC839E10314">
    <w:name w:val="0BBA21FAA776460092C074DC839E10314"/>
    <w:rsid w:val="006C22C9"/>
    <w:rPr>
      <w:rFonts w:ascii="Verdana" w:eastAsiaTheme="minorHAnsi" w:hAnsi="Verdana"/>
      <w:sz w:val="20"/>
      <w:lang w:eastAsia="en-US"/>
    </w:rPr>
  </w:style>
  <w:style w:type="paragraph" w:customStyle="1" w:styleId="4F90B458A67C4A879CAF5E1D3B6978BE4">
    <w:name w:val="4F90B458A67C4A879CAF5E1D3B6978BE4"/>
    <w:rsid w:val="006C22C9"/>
    <w:rPr>
      <w:rFonts w:ascii="Verdana" w:eastAsiaTheme="minorHAnsi" w:hAnsi="Verdana"/>
      <w:sz w:val="20"/>
      <w:lang w:eastAsia="en-US"/>
    </w:rPr>
  </w:style>
  <w:style w:type="paragraph" w:customStyle="1" w:styleId="093C2D53097E4EEA81218955B1B8EF584">
    <w:name w:val="093C2D53097E4EEA81218955B1B8EF584"/>
    <w:rsid w:val="006C22C9"/>
    <w:rPr>
      <w:rFonts w:ascii="Verdana" w:eastAsiaTheme="minorHAnsi" w:hAnsi="Verdana"/>
      <w:sz w:val="20"/>
      <w:lang w:eastAsia="en-US"/>
    </w:rPr>
  </w:style>
  <w:style w:type="paragraph" w:customStyle="1" w:styleId="19E3A39C03054692AB4D38FDBDDD3F2F4">
    <w:name w:val="19E3A39C03054692AB4D38FDBDDD3F2F4"/>
    <w:rsid w:val="006C22C9"/>
    <w:rPr>
      <w:rFonts w:ascii="Verdana" w:eastAsiaTheme="minorHAnsi" w:hAnsi="Verdana"/>
      <w:sz w:val="20"/>
      <w:lang w:eastAsia="en-US"/>
    </w:rPr>
  </w:style>
  <w:style w:type="paragraph" w:customStyle="1" w:styleId="F22F25EA310E452DA6AFECD15B9D05104">
    <w:name w:val="F22F25EA310E452DA6AFECD15B9D05104"/>
    <w:rsid w:val="006C22C9"/>
    <w:rPr>
      <w:rFonts w:ascii="Verdana" w:eastAsiaTheme="minorHAnsi" w:hAnsi="Verdana"/>
      <w:sz w:val="20"/>
      <w:lang w:eastAsia="en-US"/>
    </w:rPr>
  </w:style>
  <w:style w:type="paragraph" w:customStyle="1" w:styleId="15FB0EEAE81F45249A8F4D23DACB11ED4">
    <w:name w:val="15FB0EEAE81F45249A8F4D23DACB11ED4"/>
    <w:rsid w:val="006C22C9"/>
    <w:rPr>
      <w:rFonts w:ascii="Verdana" w:eastAsiaTheme="minorHAnsi" w:hAnsi="Verdana"/>
      <w:sz w:val="20"/>
      <w:lang w:eastAsia="en-US"/>
    </w:rPr>
  </w:style>
  <w:style w:type="paragraph" w:customStyle="1" w:styleId="D5213E161E764312965C7C726E3985334">
    <w:name w:val="D5213E161E764312965C7C726E3985334"/>
    <w:rsid w:val="006C22C9"/>
    <w:rPr>
      <w:rFonts w:ascii="Verdana" w:eastAsiaTheme="minorHAnsi" w:hAnsi="Verdana"/>
      <w:sz w:val="20"/>
      <w:lang w:eastAsia="en-US"/>
    </w:rPr>
  </w:style>
  <w:style w:type="paragraph" w:customStyle="1" w:styleId="836F0FACD6C44AC2AFEC70E7830F233A4">
    <w:name w:val="836F0FACD6C44AC2AFEC70E7830F233A4"/>
    <w:rsid w:val="006C22C9"/>
    <w:rPr>
      <w:rFonts w:ascii="Verdana" w:eastAsiaTheme="minorHAnsi" w:hAnsi="Verdana"/>
      <w:sz w:val="20"/>
      <w:lang w:eastAsia="en-US"/>
    </w:rPr>
  </w:style>
  <w:style w:type="paragraph" w:customStyle="1" w:styleId="EF026260BA79402093556F260764173A4">
    <w:name w:val="EF026260BA79402093556F260764173A4"/>
    <w:rsid w:val="006C22C9"/>
    <w:rPr>
      <w:rFonts w:ascii="Verdana" w:eastAsiaTheme="minorHAnsi" w:hAnsi="Verdana"/>
      <w:sz w:val="20"/>
      <w:lang w:eastAsia="en-US"/>
    </w:rPr>
  </w:style>
  <w:style w:type="paragraph" w:customStyle="1" w:styleId="2572346620CD4E77839AFF194916B0D04">
    <w:name w:val="2572346620CD4E77839AFF194916B0D04"/>
    <w:rsid w:val="006C22C9"/>
    <w:rPr>
      <w:rFonts w:ascii="Verdana" w:eastAsiaTheme="minorHAnsi" w:hAnsi="Verdana"/>
      <w:sz w:val="20"/>
      <w:lang w:eastAsia="en-US"/>
    </w:rPr>
  </w:style>
  <w:style w:type="paragraph" w:customStyle="1" w:styleId="83394B0B396C4FE0A06537957CA052E24">
    <w:name w:val="83394B0B396C4FE0A06537957CA052E24"/>
    <w:rsid w:val="006C22C9"/>
    <w:rPr>
      <w:rFonts w:ascii="Verdana" w:eastAsiaTheme="minorHAnsi" w:hAnsi="Verdana"/>
      <w:sz w:val="20"/>
      <w:lang w:eastAsia="en-US"/>
    </w:rPr>
  </w:style>
  <w:style w:type="paragraph" w:customStyle="1" w:styleId="18CA7736BA42487B92AB6DBF372B55594">
    <w:name w:val="18CA7736BA42487B92AB6DBF372B55594"/>
    <w:rsid w:val="006C22C9"/>
    <w:rPr>
      <w:rFonts w:ascii="Verdana" w:eastAsiaTheme="minorHAnsi" w:hAnsi="Verdana"/>
      <w:sz w:val="20"/>
      <w:lang w:eastAsia="en-US"/>
    </w:rPr>
  </w:style>
  <w:style w:type="paragraph" w:customStyle="1" w:styleId="0206EE2AC4554DFB8BEA4EB782E17CB84">
    <w:name w:val="0206EE2AC4554DFB8BEA4EB782E17CB84"/>
    <w:rsid w:val="006C22C9"/>
    <w:rPr>
      <w:rFonts w:ascii="Verdana" w:eastAsiaTheme="minorHAnsi" w:hAnsi="Verdana"/>
      <w:sz w:val="20"/>
      <w:lang w:eastAsia="en-US"/>
    </w:rPr>
  </w:style>
  <w:style w:type="paragraph" w:customStyle="1" w:styleId="E50FF5D0CF21414C8BA56476402D287B4">
    <w:name w:val="E50FF5D0CF21414C8BA56476402D287B4"/>
    <w:rsid w:val="006C22C9"/>
    <w:rPr>
      <w:rFonts w:ascii="Verdana" w:eastAsiaTheme="minorHAnsi" w:hAnsi="Verdana"/>
      <w:sz w:val="20"/>
      <w:lang w:eastAsia="en-US"/>
    </w:rPr>
  </w:style>
  <w:style w:type="paragraph" w:customStyle="1" w:styleId="CD25D5AD8E5440479215F0583BB2D19F4">
    <w:name w:val="CD25D5AD8E5440479215F0583BB2D19F4"/>
    <w:rsid w:val="006C22C9"/>
    <w:rPr>
      <w:rFonts w:ascii="Verdana" w:eastAsiaTheme="minorHAnsi" w:hAnsi="Verdana"/>
      <w:sz w:val="20"/>
      <w:lang w:eastAsia="en-US"/>
    </w:rPr>
  </w:style>
  <w:style w:type="paragraph" w:customStyle="1" w:styleId="5B8561637AA24D41ABC8255F6EC1A8044">
    <w:name w:val="5B8561637AA24D41ABC8255F6EC1A8044"/>
    <w:rsid w:val="006C22C9"/>
    <w:rPr>
      <w:rFonts w:ascii="Verdana" w:eastAsiaTheme="minorHAnsi" w:hAnsi="Verdana"/>
      <w:sz w:val="20"/>
      <w:lang w:eastAsia="en-US"/>
    </w:rPr>
  </w:style>
  <w:style w:type="paragraph" w:customStyle="1" w:styleId="37E46A16436648F48D098F5718738DDA4">
    <w:name w:val="37E46A16436648F48D098F5718738DDA4"/>
    <w:rsid w:val="006C22C9"/>
    <w:rPr>
      <w:rFonts w:ascii="Verdana" w:eastAsiaTheme="minorHAnsi" w:hAnsi="Verdana"/>
      <w:sz w:val="20"/>
      <w:lang w:eastAsia="en-US"/>
    </w:rPr>
  </w:style>
  <w:style w:type="paragraph" w:customStyle="1" w:styleId="9091264A0C674142A9BB57B763ECC1CD4">
    <w:name w:val="9091264A0C674142A9BB57B763ECC1CD4"/>
    <w:rsid w:val="006C22C9"/>
    <w:rPr>
      <w:rFonts w:ascii="Verdana" w:eastAsiaTheme="minorHAnsi" w:hAnsi="Verdana"/>
      <w:sz w:val="20"/>
      <w:lang w:eastAsia="en-US"/>
    </w:rPr>
  </w:style>
  <w:style w:type="paragraph" w:customStyle="1" w:styleId="4074ACB51A904A7B8D71CBC322A94DEC4">
    <w:name w:val="4074ACB51A904A7B8D71CBC322A94DEC4"/>
    <w:rsid w:val="006C22C9"/>
    <w:rPr>
      <w:rFonts w:ascii="Verdana" w:eastAsiaTheme="minorHAnsi" w:hAnsi="Verdana"/>
      <w:sz w:val="20"/>
      <w:lang w:eastAsia="en-US"/>
    </w:rPr>
  </w:style>
  <w:style w:type="paragraph" w:customStyle="1" w:styleId="5F8D04833787439D827DB67B2D66993C4">
    <w:name w:val="5F8D04833787439D827DB67B2D66993C4"/>
    <w:rsid w:val="006C22C9"/>
    <w:rPr>
      <w:rFonts w:ascii="Verdana" w:eastAsiaTheme="minorHAnsi" w:hAnsi="Verdana"/>
      <w:sz w:val="20"/>
      <w:lang w:eastAsia="en-US"/>
    </w:rPr>
  </w:style>
  <w:style w:type="paragraph" w:customStyle="1" w:styleId="D4691ED9A9B34B0CA4BF644C5DBEBD144">
    <w:name w:val="D4691ED9A9B34B0CA4BF644C5DBEBD144"/>
    <w:rsid w:val="006C22C9"/>
    <w:rPr>
      <w:rFonts w:ascii="Verdana" w:eastAsiaTheme="minorHAnsi" w:hAnsi="Verdana"/>
      <w:sz w:val="20"/>
      <w:lang w:eastAsia="en-US"/>
    </w:rPr>
  </w:style>
  <w:style w:type="paragraph" w:customStyle="1" w:styleId="7CD1035E6E9B41778F65EB9CFED352614">
    <w:name w:val="7CD1035E6E9B41778F65EB9CFED352614"/>
    <w:rsid w:val="006C22C9"/>
    <w:rPr>
      <w:rFonts w:ascii="Verdana" w:eastAsiaTheme="minorHAnsi" w:hAnsi="Verdana"/>
      <w:sz w:val="20"/>
      <w:lang w:eastAsia="en-US"/>
    </w:rPr>
  </w:style>
  <w:style w:type="paragraph" w:customStyle="1" w:styleId="F58C2E3261814CD5B7D0A590932E929E4">
    <w:name w:val="F58C2E3261814CD5B7D0A590932E929E4"/>
    <w:rsid w:val="006C22C9"/>
    <w:rPr>
      <w:rFonts w:ascii="Verdana" w:eastAsiaTheme="minorHAnsi" w:hAnsi="Verdana"/>
      <w:sz w:val="20"/>
      <w:lang w:eastAsia="en-US"/>
    </w:rPr>
  </w:style>
  <w:style w:type="paragraph" w:customStyle="1" w:styleId="4AE8AB81986D4ABBB8FBAED6A69FC3244">
    <w:name w:val="4AE8AB81986D4ABBB8FBAED6A69FC3244"/>
    <w:rsid w:val="006C22C9"/>
    <w:rPr>
      <w:rFonts w:ascii="Verdana" w:eastAsiaTheme="minorHAnsi" w:hAnsi="Verdana"/>
      <w:sz w:val="20"/>
      <w:lang w:eastAsia="en-US"/>
    </w:rPr>
  </w:style>
  <w:style w:type="paragraph" w:customStyle="1" w:styleId="71B6C20E60C24486916430AA654A57524">
    <w:name w:val="71B6C20E60C24486916430AA654A57524"/>
    <w:rsid w:val="006C22C9"/>
    <w:rPr>
      <w:rFonts w:ascii="Verdana" w:eastAsiaTheme="minorHAnsi" w:hAnsi="Verdana"/>
      <w:sz w:val="20"/>
      <w:lang w:eastAsia="en-US"/>
    </w:rPr>
  </w:style>
  <w:style w:type="paragraph" w:customStyle="1" w:styleId="39E82382C4004DFC96AD42912D22E5054">
    <w:name w:val="39E82382C4004DFC96AD42912D22E5054"/>
    <w:rsid w:val="006C22C9"/>
    <w:rPr>
      <w:rFonts w:ascii="Verdana" w:eastAsiaTheme="minorHAnsi" w:hAnsi="Verdana"/>
      <w:sz w:val="20"/>
      <w:lang w:eastAsia="en-US"/>
    </w:rPr>
  </w:style>
  <w:style w:type="paragraph" w:customStyle="1" w:styleId="FD5ED2B38A95482992921FCECD87F5C95">
    <w:name w:val="FD5ED2B38A95482992921FCECD87F5C95"/>
    <w:rsid w:val="006C22C9"/>
    <w:rPr>
      <w:rFonts w:ascii="Verdana" w:eastAsiaTheme="minorHAnsi" w:hAnsi="Verdana"/>
      <w:sz w:val="20"/>
      <w:lang w:eastAsia="en-US"/>
    </w:rPr>
  </w:style>
  <w:style w:type="paragraph" w:customStyle="1" w:styleId="BF0F7ACCA20146659EEE53C63C4633005">
    <w:name w:val="BF0F7ACCA20146659EEE53C63C4633005"/>
    <w:rsid w:val="006C22C9"/>
    <w:rPr>
      <w:rFonts w:ascii="Verdana" w:eastAsiaTheme="minorHAnsi" w:hAnsi="Verdana"/>
      <w:sz w:val="20"/>
      <w:lang w:eastAsia="en-US"/>
    </w:rPr>
  </w:style>
  <w:style w:type="paragraph" w:customStyle="1" w:styleId="8699D038EB194269BF499762293A225D5">
    <w:name w:val="8699D038EB194269BF499762293A225D5"/>
    <w:rsid w:val="006C22C9"/>
    <w:rPr>
      <w:rFonts w:ascii="Verdana" w:eastAsiaTheme="minorHAnsi" w:hAnsi="Verdana"/>
      <w:sz w:val="20"/>
      <w:lang w:eastAsia="en-US"/>
    </w:rPr>
  </w:style>
  <w:style w:type="paragraph" w:customStyle="1" w:styleId="E649935EA79C46048DAE9EE6793F55945">
    <w:name w:val="E649935EA79C46048DAE9EE6793F55945"/>
    <w:rsid w:val="006C22C9"/>
    <w:rPr>
      <w:rFonts w:ascii="Verdana" w:eastAsiaTheme="minorHAnsi" w:hAnsi="Verdana"/>
      <w:sz w:val="20"/>
      <w:lang w:eastAsia="en-US"/>
    </w:rPr>
  </w:style>
  <w:style w:type="paragraph" w:customStyle="1" w:styleId="0BBA21FAA776460092C074DC839E10315">
    <w:name w:val="0BBA21FAA776460092C074DC839E10315"/>
    <w:rsid w:val="006C22C9"/>
    <w:rPr>
      <w:rFonts w:ascii="Verdana" w:eastAsiaTheme="minorHAnsi" w:hAnsi="Verdana"/>
      <w:sz w:val="20"/>
      <w:lang w:eastAsia="en-US"/>
    </w:rPr>
  </w:style>
  <w:style w:type="paragraph" w:customStyle="1" w:styleId="4F90B458A67C4A879CAF5E1D3B6978BE5">
    <w:name w:val="4F90B458A67C4A879CAF5E1D3B6978BE5"/>
    <w:rsid w:val="006C22C9"/>
    <w:rPr>
      <w:rFonts w:ascii="Verdana" w:eastAsiaTheme="minorHAnsi" w:hAnsi="Verdana"/>
      <w:sz w:val="20"/>
      <w:lang w:eastAsia="en-US"/>
    </w:rPr>
  </w:style>
  <w:style w:type="paragraph" w:customStyle="1" w:styleId="093C2D53097E4EEA81218955B1B8EF585">
    <w:name w:val="093C2D53097E4EEA81218955B1B8EF585"/>
    <w:rsid w:val="006C22C9"/>
    <w:rPr>
      <w:rFonts w:ascii="Verdana" w:eastAsiaTheme="minorHAnsi" w:hAnsi="Verdana"/>
      <w:sz w:val="20"/>
      <w:lang w:eastAsia="en-US"/>
    </w:rPr>
  </w:style>
  <w:style w:type="paragraph" w:customStyle="1" w:styleId="19E3A39C03054692AB4D38FDBDDD3F2F5">
    <w:name w:val="19E3A39C03054692AB4D38FDBDDD3F2F5"/>
    <w:rsid w:val="006C22C9"/>
    <w:rPr>
      <w:rFonts w:ascii="Verdana" w:eastAsiaTheme="minorHAnsi" w:hAnsi="Verdana"/>
      <w:sz w:val="20"/>
      <w:lang w:eastAsia="en-US"/>
    </w:rPr>
  </w:style>
  <w:style w:type="paragraph" w:customStyle="1" w:styleId="F22F25EA310E452DA6AFECD15B9D05105">
    <w:name w:val="F22F25EA310E452DA6AFECD15B9D05105"/>
    <w:rsid w:val="006C22C9"/>
    <w:rPr>
      <w:rFonts w:ascii="Verdana" w:eastAsiaTheme="minorHAnsi" w:hAnsi="Verdana"/>
      <w:sz w:val="20"/>
      <w:lang w:eastAsia="en-US"/>
    </w:rPr>
  </w:style>
  <w:style w:type="paragraph" w:customStyle="1" w:styleId="15FB0EEAE81F45249A8F4D23DACB11ED5">
    <w:name w:val="15FB0EEAE81F45249A8F4D23DACB11ED5"/>
    <w:rsid w:val="006C22C9"/>
    <w:rPr>
      <w:rFonts w:ascii="Verdana" w:eastAsiaTheme="minorHAnsi" w:hAnsi="Verdana"/>
      <w:sz w:val="20"/>
      <w:lang w:eastAsia="en-US"/>
    </w:rPr>
  </w:style>
  <w:style w:type="paragraph" w:customStyle="1" w:styleId="D5213E161E764312965C7C726E3985335">
    <w:name w:val="D5213E161E764312965C7C726E3985335"/>
    <w:rsid w:val="006C22C9"/>
    <w:rPr>
      <w:rFonts w:ascii="Verdana" w:eastAsiaTheme="minorHAnsi" w:hAnsi="Verdana"/>
      <w:sz w:val="20"/>
      <w:lang w:eastAsia="en-US"/>
    </w:rPr>
  </w:style>
  <w:style w:type="paragraph" w:customStyle="1" w:styleId="836F0FACD6C44AC2AFEC70E7830F233A5">
    <w:name w:val="836F0FACD6C44AC2AFEC70E7830F233A5"/>
    <w:rsid w:val="006C22C9"/>
    <w:rPr>
      <w:rFonts w:ascii="Verdana" w:eastAsiaTheme="minorHAnsi" w:hAnsi="Verdana"/>
      <w:sz w:val="20"/>
      <w:lang w:eastAsia="en-US"/>
    </w:rPr>
  </w:style>
  <w:style w:type="paragraph" w:customStyle="1" w:styleId="EF026260BA79402093556F260764173A5">
    <w:name w:val="EF026260BA79402093556F260764173A5"/>
    <w:rsid w:val="006C22C9"/>
    <w:rPr>
      <w:rFonts w:ascii="Verdana" w:eastAsiaTheme="minorHAnsi" w:hAnsi="Verdana"/>
      <w:sz w:val="20"/>
      <w:lang w:eastAsia="en-US"/>
    </w:rPr>
  </w:style>
  <w:style w:type="paragraph" w:customStyle="1" w:styleId="2572346620CD4E77839AFF194916B0D05">
    <w:name w:val="2572346620CD4E77839AFF194916B0D05"/>
    <w:rsid w:val="006C22C9"/>
    <w:rPr>
      <w:rFonts w:ascii="Verdana" w:eastAsiaTheme="minorHAnsi" w:hAnsi="Verdana"/>
      <w:sz w:val="20"/>
      <w:lang w:eastAsia="en-US"/>
    </w:rPr>
  </w:style>
  <w:style w:type="paragraph" w:customStyle="1" w:styleId="83394B0B396C4FE0A06537957CA052E25">
    <w:name w:val="83394B0B396C4FE0A06537957CA052E25"/>
    <w:rsid w:val="006C22C9"/>
    <w:rPr>
      <w:rFonts w:ascii="Verdana" w:eastAsiaTheme="minorHAnsi" w:hAnsi="Verdana"/>
      <w:sz w:val="20"/>
      <w:lang w:eastAsia="en-US"/>
    </w:rPr>
  </w:style>
  <w:style w:type="paragraph" w:customStyle="1" w:styleId="18CA7736BA42487B92AB6DBF372B55595">
    <w:name w:val="18CA7736BA42487B92AB6DBF372B55595"/>
    <w:rsid w:val="006C22C9"/>
    <w:rPr>
      <w:rFonts w:ascii="Verdana" w:eastAsiaTheme="minorHAnsi" w:hAnsi="Verdana"/>
      <w:sz w:val="20"/>
      <w:lang w:eastAsia="en-US"/>
    </w:rPr>
  </w:style>
  <w:style w:type="paragraph" w:customStyle="1" w:styleId="0206EE2AC4554DFB8BEA4EB782E17CB85">
    <w:name w:val="0206EE2AC4554DFB8BEA4EB782E17CB85"/>
    <w:rsid w:val="006C22C9"/>
    <w:rPr>
      <w:rFonts w:ascii="Verdana" w:eastAsiaTheme="minorHAnsi" w:hAnsi="Verdana"/>
      <w:sz w:val="20"/>
      <w:lang w:eastAsia="en-US"/>
    </w:rPr>
  </w:style>
  <w:style w:type="paragraph" w:customStyle="1" w:styleId="E50FF5D0CF21414C8BA56476402D287B5">
    <w:name w:val="E50FF5D0CF21414C8BA56476402D287B5"/>
    <w:rsid w:val="006C22C9"/>
    <w:rPr>
      <w:rFonts w:ascii="Verdana" w:eastAsiaTheme="minorHAnsi" w:hAnsi="Verdana"/>
      <w:sz w:val="20"/>
      <w:lang w:eastAsia="en-US"/>
    </w:rPr>
  </w:style>
  <w:style w:type="paragraph" w:customStyle="1" w:styleId="CD25D5AD8E5440479215F0583BB2D19F5">
    <w:name w:val="CD25D5AD8E5440479215F0583BB2D19F5"/>
    <w:rsid w:val="006C22C9"/>
    <w:rPr>
      <w:rFonts w:ascii="Verdana" w:eastAsiaTheme="minorHAnsi" w:hAnsi="Verdana"/>
      <w:sz w:val="20"/>
      <w:lang w:eastAsia="en-US"/>
    </w:rPr>
  </w:style>
  <w:style w:type="paragraph" w:customStyle="1" w:styleId="5B8561637AA24D41ABC8255F6EC1A8045">
    <w:name w:val="5B8561637AA24D41ABC8255F6EC1A8045"/>
    <w:rsid w:val="006C22C9"/>
    <w:rPr>
      <w:rFonts w:ascii="Verdana" w:eastAsiaTheme="minorHAnsi" w:hAnsi="Verdana"/>
      <w:sz w:val="20"/>
      <w:lang w:eastAsia="en-US"/>
    </w:rPr>
  </w:style>
  <w:style w:type="paragraph" w:customStyle="1" w:styleId="37E46A16436648F48D098F5718738DDA5">
    <w:name w:val="37E46A16436648F48D098F5718738DDA5"/>
    <w:rsid w:val="006C22C9"/>
    <w:rPr>
      <w:rFonts w:ascii="Verdana" w:eastAsiaTheme="minorHAnsi" w:hAnsi="Verdana"/>
      <w:sz w:val="20"/>
      <w:lang w:eastAsia="en-US"/>
    </w:rPr>
  </w:style>
  <w:style w:type="paragraph" w:customStyle="1" w:styleId="9091264A0C674142A9BB57B763ECC1CD5">
    <w:name w:val="9091264A0C674142A9BB57B763ECC1CD5"/>
    <w:rsid w:val="006C22C9"/>
    <w:rPr>
      <w:rFonts w:ascii="Verdana" w:eastAsiaTheme="minorHAnsi" w:hAnsi="Verdana"/>
      <w:sz w:val="20"/>
      <w:lang w:eastAsia="en-US"/>
    </w:rPr>
  </w:style>
  <w:style w:type="paragraph" w:customStyle="1" w:styleId="4074ACB51A904A7B8D71CBC322A94DEC5">
    <w:name w:val="4074ACB51A904A7B8D71CBC322A94DEC5"/>
    <w:rsid w:val="006C22C9"/>
    <w:rPr>
      <w:rFonts w:ascii="Verdana" w:eastAsiaTheme="minorHAnsi" w:hAnsi="Verdana"/>
      <w:sz w:val="20"/>
      <w:lang w:eastAsia="en-US"/>
    </w:rPr>
  </w:style>
  <w:style w:type="paragraph" w:customStyle="1" w:styleId="5F8D04833787439D827DB67B2D66993C5">
    <w:name w:val="5F8D04833787439D827DB67B2D66993C5"/>
    <w:rsid w:val="006C22C9"/>
    <w:rPr>
      <w:rFonts w:ascii="Verdana" w:eastAsiaTheme="minorHAnsi" w:hAnsi="Verdana"/>
      <w:sz w:val="20"/>
      <w:lang w:eastAsia="en-US"/>
    </w:rPr>
  </w:style>
  <w:style w:type="paragraph" w:customStyle="1" w:styleId="D4691ED9A9B34B0CA4BF644C5DBEBD145">
    <w:name w:val="D4691ED9A9B34B0CA4BF644C5DBEBD145"/>
    <w:rsid w:val="006C22C9"/>
    <w:rPr>
      <w:rFonts w:ascii="Verdana" w:eastAsiaTheme="minorHAnsi" w:hAnsi="Verdana"/>
      <w:sz w:val="20"/>
      <w:lang w:eastAsia="en-US"/>
    </w:rPr>
  </w:style>
  <w:style w:type="paragraph" w:customStyle="1" w:styleId="7CD1035E6E9B41778F65EB9CFED352615">
    <w:name w:val="7CD1035E6E9B41778F65EB9CFED352615"/>
    <w:rsid w:val="006C22C9"/>
    <w:rPr>
      <w:rFonts w:ascii="Verdana" w:eastAsiaTheme="minorHAnsi" w:hAnsi="Verdana"/>
      <w:sz w:val="20"/>
      <w:lang w:eastAsia="en-US"/>
    </w:rPr>
  </w:style>
  <w:style w:type="paragraph" w:customStyle="1" w:styleId="F58C2E3261814CD5B7D0A590932E929E5">
    <w:name w:val="F58C2E3261814CD5B7D0A590932E929E5"/>
    <w:rsid w:val="006C22C9"/>
    <w:rPr>
      <w:rFonts w:ascii="Verdana" w:eastAsiaTheme="minorHAnsi" w:hAnsi="Verdana"/>
      <w:sz w:val="20"/>
      <w:lang w:eastAsia="en-US"/>
    </w:rPr>
  </w:style>
  <w:style w:type="paragraph" w:customStyle="1" w:styleId="4AE8AB81986D4ABBB8FBAED6A69FC3245">
    <w:name w:val="4AE8AB81986D4ABBB8FBAED6A69FC3245"/>
    <w:rsid w:val="006C22C9"/>
    <w:rPr>
      <w:rFonts w:ascii="Verdana" w:eastAsiaTheme="minorHAnsi" w:hAnsi="Verdana"/>
      <w:sz w:val="20"/>
      <w:lang w:eastAsia="en-US"/>
    </w:rPr>
  </w:style>
  <w:style w:type="paragraph" w:customStyle="1" w:styleId="71B6C20E60C24486916430AA654A57525">
    <w:name w:val="71B6C20E60C24486916430AA654A57525"/>
    <w:rsid w:val="006C22C9"/>
    <w:rPr>
      <w:rFonts w:ascii="Verdana" w:eastAsiaTheme="minorHAnsi" w:hAnsi="Verdana"/>
      <w:sz w:val="20"/>
      <w:lang w:eastAsia="en-US"/>
    </w:rPr>
  </w:style>
  <w:style w:type="paragraph" w:customStyle="1" w:styleId="39E82382C4004DFC96AD42912D22E5055">
    <w:name w:val="39E82382C4004DFC96AD42912D22E5055"/>
    <w:rsid w:val="006C22C9"/>
    <w:rPr>
      <w:rFonts w:ascii="Verdana" w:eastAsiaTheme="minorHAnsi" w:hAnsi="Verdana"/>
      <w:sz w:val="20"/>
      <w:lang w:eastAsia="en-US"/>
    </w:rPr>
  </w:style>
  <w:style w:type="paragraph" w:customStyle="1" w:styleId="FD5ED2B38A95482992921FCECD87F5C96">
    <w:name w:val="FD5ED2B38A95482992921FCECD87F5C96"/>
    <w:rsid w:val="008815FC"/>
    <w:rPr>
      <w:rFonts w:ascii="Verdana" w:eastAsiaTheme="minorHAnsi" w:hAnsi="Verdana"/>
      <w:sz w:val="20"/>
      <w:lang w:eastAsia="en-US"/>
    </w:rPr>
  </w:style>
  <w:style w:type="paragraph" w:customStyle="1" w:styleId="BF0F7ACCA20146659EEE53C63C4633006">
    <w:name w:val="BF0F7ACCA20146659EEE53C63C4633006"/>
    <w:rsid w:val="008815FC"/>
    <w:rPr>
      <w:rFonts w:ascii="Verdana" w:eastAsiaTheme="minorHAnsi" w:hAnsi="Verdana"/>
      <w:sz w:val="20"/>
      <w:lang w:eastAsia="en-US"/>
    </w:rPr>
  </w:style>
  <w:style w:type="paragraph" w:customStyle="1" w:styleId="8699D038EB194269BF499762293A225D6">
    <w:name w:val="8699D038EB194269BF499762293A225D6"/>
    <w:rsid w:val="008815FC"/>
    <w:rPr>
      <w:rFonts w:ascii="Verdana" w:eastAsiaTheme="minorHAnsi" w:hAnsi="Verdana"/>
      <w:sz w:val="20"/>
      <w:lang w:eastAsia="en-US"/>
    </w:rPr>
  </w:style>
  <w:style w:type="paragraph" w:customStyle="1" w:styleId="E649935EA79C46048DAE9EE6793F55946">
    <w:name w:val="E649935EA79C46048DAE9EE6793F55946"/>
    <w:rsid w:val="008815FC"/>
    <w:rPr>
      <w:rFonts w:ascii="Verdana" w:eastAsiaTheme="minorHAnsi" w:hAnsi="Verdana"/>
      <w:sz w:val="20"/>
      <w:lang w:eastAsia="en-US"/>
    </w:rPr>
  </w:style>
  <w:style w:type="paragraph" w:customStyle="1" w:styleId="0BBA21FAA776460092C074DC839E10316">
    <w:name w:val="0BBA21FAA776460092C074DC839E10316"/>
    <w:rsid w:val="008815FC"/>
    <w:rPr>
      <w:rFonts w:ascii="Verdana" w:eastAsiaTheme="minorHAnsi" w:hAnsi="Verdana"/>
      <w:sz w:val="20"/>
      <w:lang w:eastAsia="en-US"/>
    </w:rPr>
  </w:style>
  <w:style w:type="paragraph" w:customStyle="1" w:styleId="4F90B458A67C4A879CAF5E1D3B6978BE6">
    <w:name w:val="4F90B458A67C4A879CAF5E1D3B6978BE6"/>
    <w:rsid w:val="008815FC"/>
    <w:rPr>
      <w:rFonts w:ascii="Verdana" w:eastAsiaTheme="minorHAnsi" w:hAnsi="Verdana"/>
      <w:sz w:val="20"/>
      <w:lang w:eastAsia="en-US"/>
    </w:rPr>
  </w:style>
  <w:style w:type="paragraph" w:customStyle="1" w:styleId="093C2D53097E4EEA81218955B1B8EF586">
    <w:name w:val="093C2D53097E4EEA81218955B1B8EF586"/>
    <w:rsid w:val="008815FC"/>
    <w:rPr>
      <w:rFonts w:ascii="Verdana" w:eastAsiaTheme="minorHAnsi" w:hAnsi="Verdana"/>
      <w:sz w:val="20"/>
      <w:lang w:eastAsia="en-US"/>
    </w:rPr>
  </w:style>
  <w:style w:type="paragraph" w:customStyle="1" w:styleId="19E3A39C03054692AB4D38FDBDDD3F2F6">
    <w:name w:val="19E3A39C03054692AB4D38FDBDDD3F2F6"/>
    <w:rsid w:val="008815FC"/>
    <w:rPr>
      <w:rFonts w:ascii="Verdana" w:eastAsiaTheme="minorHAnsi" w:hAnsi="Verdana"/>
      <w:sz w:val="20"/>
      <w:lang w:eastAsia="en-US"/>
    </w:rPr>
  </w:style>
  <w:style w:type="paragraph" w:customStyle="1" w:styleId="F22F25EA310E452DA6AFECD15B9D05106">
    <w:name w:val="F22F25EA310E452DA6AFECD15B9D05106"/>
    <w:rsid w:val="008815FC"/>
    <w:rPr>
      <w:rFonts w:ascii="Verdana" w:eastAsiaTheme="minorHAnsi" w:hAnsi="Verdana"/>
      <w:sz w:val="20"/>
      <w:lang w:eastAsia="en-US"/>
    </w:rPr>
  </w:style>
  <w:style w:type="paragraph" w:customStyle="1" w:styleId="15FB0EEAE81F45249A8F4D23DACB11ED6">
    <w:name w:val="15FB0EEAE81F45249A8F4D23DACB11ED6"/>
    <w:rsid w:val="008815FC"/>
    <w:rPr>
      <w:rFonts w:ascii="Verdana" w:eastAsiaTheme="minorHAnsi" w:hAnsi="Verdana"/>
      <w:sz w:val="20"/>
      <w:lang w:eastAsia="en-US"/>
    </w:rPr>
  </w:style>
  <w:style w:type="paragraph" w:customStyle="1" w:styleId="D5213E161E764312965C7C726E3985336">
    <w:name w:val="D5213E161E764312965C7C726E3985336"/>
    <w:rsid w:val="008815FC"/>
    <w:rPr>
      <w:rFonts w:ascii="Verdana" w:eastAsiaTheme="minorHAnsi" w:hAnsi="Verdana"/>
      <w:sz w:val="20"/>
      <w:lang w:eastAsia="en-US"/>
    </w:rPr>
  </w:style>
  <w:style w:type="paragraph" w:customStyle="1" w:styleId="836F0FACD6C44AC2AFEC70E7830F233A6">
    <w:name w:val="836F0FACD6C44AC2AFEC70E7830F233A6"/>
    <w:rsid w:val="008815FC"/>
    <w:rPr>
      <w:rFonts w:ascii="Verdana" w:eastAsiaTheme="minorHAnsi" w:hAnsi="Verdana"/>
      <w:sz w:val="20"/>
      <w:lang w:eastAsia="en-US"/>
    </w:rPr>
  </w:style>
  <w:style w:type="paragraph" w:customStyle="1" w:styleId="EF026260BA79402093556F260764173A6">
    <w:name w:val="EF026260BA79402093556F260764173A6"/>
    <w:rsid w:val="008815FC"/>
    <w:rPr>
      <w:rFonts w:ascii="Verdana" w:eastAsiaTheme="minorHAnsi" w:hAnsi="Verdana"/>
      <w:sz w:val="20"/>
      <w:lang w:eastAsia="en-US"/>
    </w:rPr>
  </w:style>
  <w:style w:type="paragraph" w:customStyle="1" w:styleId="2572346620CD4E77839AFF194916B0D06">
    <w:name w:val="2572346620CD4E77839AFF194916B0D06"/>
    <w:rsid w:val="008815FC"/>
    <w:rPr>
      <w:rFonts w:ascii="Verdana" w:eastAsiaTheme="minorHAnsi" w:hAnsi="Verdana"/>
      <w:sz w:val="20"/>
      <w:lang w:eastAsia="en-US"/>
    </w:rPr>
  </w:style>
  <w:style w:type="paragraph" w:customStyle="1" w:styleId="83394B0B396C4FE0A06537957CA052E26">
    <w:name w:val="83394B0B396C4FE0A06537957CA052E26"/>
    <w:rsid w:val="008815FC"/>
    <w:rPr>
      <w:rFonts w:ascii="Verdana" w:eastAsiaTheme="minorHAnsi" w:hAnsi="Verdana"/>
      <w:sz w:val="20"/>
      <w:lang w:eastAsia="en-US"/>
    </w:rPr>
  </w:style>
  <w:style w:type="paragraph" w:customStyle="1" w:styleId="18CA7736BA42487B92AB6DBF372B55596">
    <w:name w:val="18CA7736BA42487B92AB6DBF372B55596"/>
    <w:rsid w:val="008815FC"/>
    <w:rPr>
      <w:rFonts w:ascii="Verdana" w:eastAsiaTheme="minorHAnsi" w:hAnsi="Verdana"/>
      <w:sz w:val="20"/>
      <w:lang w:eastAsia="en-US"/>
    </w:rPr>
  </w:style>
  <w:style w:type="paragraph" w:customStyle="1" w:styleId="0206EE2AC4554DFB8BEA4EB782E17CB86">
    <w:name w:val="0206EE2AC4554DFB8BEA4EB782E17CB86"/>
    <w:rsid w:val="008815FC"/>
    <w:rPr>
      <w:rFonts w:ascii="Verdana" w:eastAsiaTheme="minorHAnsi" w:hAnsi="Verdana"/>
      <w:sz w:val="20"/>
      <w:lang w:eastAsia="en-US"/>
    </w:rPr>
  </w:style>
  <w:style w:type="paragraph" w:customStyle="1" w:styleId="E50FF5D0CF21414C8BA56476402D287B6">
    <w:name w:val="E50FF5D0CF21414C8BA56476402D287B6"/>
    <w:rsid w:val="008815FC"/>
    <w:rPr>
      <w:rFonts w:ascii="Verdana" w:eastAsiaTheme="minorHAnsi" w:hAnsi="Verdana"/>
      <w:sz w:val="20"/>
      <w:lang w:eastAsia="en-US"/>
    </w:rPr>
  </w:style>
  <w:style w:type="paragraph" w:customStyle="1" w:styleId="CD25D5AD8E5440479215F0583BB2D19F6">
    <w:name w:val="CD25D5AD8E5440479215F0583BB2D19F6"/>
    <w:rsid w:val="008815FC"/>
    <w:rPr>
      <w:rFonts w:ascii="Verdana" w:eastAsiaTheme="minorHAnsi" w:hAnsi="Verdana"/>
      <w:sz w:val="20"/>
      <w:lang w:eastAsia="en-US"/>
    </w:rPr>
  </w:style>
  <w:style w:type="paragraph" w:customStyle="1" w:styleId="5B8561637AA24D41ABC8255F6EC1A8046">
    <w:name w:val="5B8561637AA24D41ABC8255F6EC1A8046"/>
    <w:rsid w:val="008815FC"/>
    <w:rPr>
      <w:rFonts w:ascii="Verdana" w:eastAsiaTheme="minorHAnsi" w:hAnsi="Verdana"/>
      <w:sz w:val="20"/>
      <w:lang w:eastAsia="en-US"/>
    </w:rPr>
  </w:style>
  <w:style w:type="paragraph" w:customStyle="1" w:styleId="37E46A16436648F48D098F5718738DDA6">
    <w:name w:val="37E46A16436648F48D098F5718738DDA6"/>
    <w:rsid w:val="008815FC"/>
    <w:rPr>
      <w:rFonts w:ascii="Verdana" w:eastAsiaTheme="minorHAnsi" w:hAnsi="Verdana"/>
      <w:sz w:val="20"/>
      <w:lang w:eastAsia="en-US"/>
    </w:rPr>
  </w:style>
  <w:style w:type="paragraph" w:customStyle="1" w:styleId="9091264A0C674142A9BB57B763ECC1CD6">
    <w:name w:val="9091264A0C674142A9BB57B763ECC1CD6"/>
    <w:rsid w:val="008815FC"/>
    <w:rPr>
      <w:rFonts w:ascii="Verdana" w:eastAsiaTheme="minorHAnsi" w:hAnsi="Verdana"/>
      <w:sz w:val="20"/>
      <w:lang w:eastAsia="en-US"/>
    </w:rPr>
  </w:style>
  <w:style w:type="paragraph" w:customStyle="1" w:styleId="4074ACB51A904A7B8D71CBC322A94DEC6">
    <w:name w:val="4074ACB51A904A7B8D71CBC322A94DEC6"/>
    <w:rsid w:val="008815FC"/>
    <w:rPr>
      <w:rFonts w:ascii="Verdana" w:eastAsiaTheme="minorHAnsi" w:hAnsi="Verdana"/>
      <w:sz w:val="20"/>
      <w:lang w:eastAsia="en-US"/>
    </w:rPr>
  </w:style>
  <w:style w:type="paragraph" w:customStyle="1" w:styleId="5F8D04833787439D827DB67B2D66993C6">
    <w:name w:val="5F8D04833787439D827DB67B2D66993C6"/>
    <w:rsid w:val="008815FC"/>
    <w:rPr>
      <w:rFonts w:ascii="Verdana" w:eastAsiaTheme="minorHAnsi" w:hAnsi="Verdana"/>
      <w:sz w:val="20"/>
      <w:lang w:eastAsia="en-US"/>
    </w:rPr>
  </w:style>
  <w:style w:type="paragraph" w:customStyle="1" w:styleId="D4691ED9A9B34B0CA4BF644C5DBEBD146">
    <w:name w:val="D4691ED9A9B34B0CA4BF644C5DBEBD146"/>
    <w:rsid w:val="008815FC"/>
    <w:rPr>
      <w:rFonts w:ascii="Verdana" w:eastAsiaTheme="minorHAnsi" w:hAnsi="Verdana"/>
      <w:sz w:val="20"/>
      <w:lang w:eastAsia="en-US"/>
    </w:rPr>
  </w:style>
  <w:style w:type="paragraph" w:customStyle="1" w:styleId="7CD1035E6E9B41778F65EB9CFED352616">
    <w:name w:val="7CD1035E6E9B41778F65EB9CFED352616"/>
    <w:rsid w:val="008815FC"/>
    <w:rPr>
      <w:rFonts w:ascii="Verdana" w:eastAsiaTheme="minorHAnsi" w:hAnsi="Verdana"/>
      <w:sz w:val="20"/>
      <w:lang w:eastAsia="en-US"/>
    </w:rPr>
  </w:style>
  <w:style w:type="paragraph" w:customStyle="1" w:styleId="F58C2E3261814CD5B7D0A590932E929E6">
    <w:name w:val="F58C2E3261814CD5B7D0A590932E929E6"/>
    <w:rsid w:val="008815FC"/>
    <w:rPr>
      <w:rFonts w:ascii="Verdana" w:eastAsiaTheme="minorHAnsi" w:hAnsi="Verdana"/>
      <w:sz w:val="20"/>
      <w:lang w:eastAsia="en-US"/>
    </w:rPr>
  </w:style>
  <w:style w:type="paragraph" w:customStyle="1" w:styleId="4AE8AB81986D4ABBB8FBAED6A69FC3246">
    <w:name w:val="4AE8AB81986D4ABBB8FBAED6A69FC3246"/>
    <w:rsid w:val="008815FC"/>
    <w:rPr>
      <w:rFonts w:ascii="Verdana" w:eastAsiaTheme="minorHAnsi" w:hAnsi="Verdana"/>
      <w:sz w:val="20"/>
      <w:lang w:eastAsia="en-US"/>
    </w:rPr>
  </w:style>
  <w:style w:type="paragraph" w:customStyle="1" w:styleId="71B6C20E60C24486916430AA654A57526">
    <w:name w:val="71B6C20E60C24486916430AA654A57526"/>
    <w:rsid w:val="008815FC"/>
    <w:rPr>
      <w:rFonts w:ascii="Verdana" w:eastAsiaTheme="minorHAnsi" w:hAnsi="Verdana"/>
      <w:sz w:val="20"/>
      <w:lang w:eastAsia="en-US"/>
    </w:rPr>
  </w:style>
  <w:style w:type="paragraph" w:customStyle="1" w:styleId="39E82382C4004DFC96AD42912D22E5056">
    <w:name w:val="39E82382C4004DFC96AD42912D22E5056"/>
    <w:rsid w:val="008815FC"/>
    <w:rPr>
      <w:rFonts w:ascii="Verdana" w:eastAsiaTheme="minorHAnsi" w:hAnsi="Verdana"/>
      <w:sz w:val="20"/>
      <w:lang w:eastAsia="en-US"/>
    </w:rPr>
  </w:style>
  <w:style w:type="paragraph" w:customStyle="1" w:styleId="FD5ED2B38A95482992921FCECD87F5C97">
    <w:name w:val="FD5ED2B38A95482992921FCECD87F5C97"/>
    <w:rsid w:val="00716564"/>
    <w:rPr>
      <w:rFonts w:ascii="Verdana" w:eastAsiaTheme="minorHAnsi" w:hAnsi="Verdana"/>
      <w:sz w:val="20"/>
      <w:lang w:eastAsia="en-US"/>
    </w:rPr>
  </w:style>
  <w:style w:type="paragraph" w:customStyle="1" w:styleId="BF0F7ACCA20146659EEE53C63C4633007">
    <w:name w:val="BF0F7ACCA20146659EEE53C63C4633007"/>
    <w:rsid w:val="00716564"/>
    <w:rPr>
      <w:rFonts w:ascii="Verdana" w:eastAsiaTheme="minorHAnsi" w:hAnsi="Verdana"/>
      <w:sz w:val="20"/>
      <w:lang w:eastAsia="en-US"/>
    </w:rPr>
  </w:style>
  <w:style w:type="paragraph" w:customStyle="1" w:styleId="8699D038EB194269BF499762293A225D7">
    <w:name w:val="8699D038EB194269BF499762293A225D7"/>
    <w:rsid w:val="00716564"/>
    <w:rPr>
      <w:rFonts w:ascii="Verdana" w:eastAsiaTheme="minorHAnsi" w:hAnsi="Verdana"/>
      <w:sz w:val="20"/>
      <w:lang w:eastAsia="en-US"/>
    </w:rPr>
  </w:style>
  <w:style w:type="paragraph" w:customStyle="1" w:styleId="E649935EA79C46048DAE9EE6793F55947">
    <w:name w:val="E649935EA79C46048DAE9EE6793F55947"/>
    <w:rsid w:val="00716564"/>
    <w:rPr>
      <w:rFonts w:ascii="Verdana" w:eastAsiaTheme="minorHAnsi" w:hAnsi="Verdana"/>
      <w:sz w:val="20"/>
      <w:lang w:eastAsia="en-US"/>
    </w:rPr>
  </w:style>
  <w:style w:type="paragraph" w:customStyle="1" w:styleId="0BBA21FAA776460092C074DC839E10317">
    <w:name w:val="0BBA21FAA776460092C074DC839E10317"/>
    <w:rsid w:val="00716564"/>
    <w:rPr>
      <w:rFonts w:ascii="Verdana" w:eastAsiaTheme="minorHAnsi" w:hAnsi="Verdana"/>
      <w:sz w:val="20"/>
      <w:lang w:eastAsia="en-US"/>
    </w:rPr>
  </w:style>
  <w:style w:type="paragraph" w:customStyle="1" w:styleId="4F90B458A67C4A879CAF5E1D3B6978BE7">
    <w:name w:val="4F90B458A67C4A879CAF5E1D3B6978BE7"/>
    <w:rsid w:val="00716564"/>
    <w:rPr>
      <w:rFonts w:ascii="Verdana" w:eastAsiaTheme="minorHAnsi" w:hAnsi="Verdana"/>
      <w:sz w:val="20"/>
      <w:lang w:eastAsia="en-US"/>
    </w:rPr>
  </w:style>
  <w:style w:type="paragraph" w:customStyle="1" w:styleId="093C2D53097E4EEA81218955B1B8EF587">
    <w:name w:val="093C2D53097E4EEA81218955B1B8EF587"/>
    <w:rsid w:val="00716564"/>
    <w:rPr>
      <w:rFonts w:ascii="Verdana" w:eastAsiaTheme="minorHAnsi" w:hAnsi="Verdana"/>
      <w:sz w:val="20"/>
      <w:lang w:eastAsia="en-US"/>
    </w:rPr>
  </w:style>
  <w:style w:type="paragraph" w:customStyle="1" w:styleId="19E3A39C03054692AB4D38FDBDDD3F2F7">
    <w:name w:val="19E3A39C03054692AB4D38FDBDDD3F2F7"/>
    <w:rsid w:val="00716564"/>
    <w:rPr>
      <w:rFonts w:ascii="Verdana" w:eastAsiaTheme="minorHAnsi" w:hAnsi="Verdana"/>
      <w:sz w:val="20"/>
      <w:lang w:eastAsia="en-US"/>
    </w:rPr>
  </w:style>
  <w:style w:type="paragraph" w:customStyle="1" w:styleId="F22F25EA310E452DA6AFECD15B9D05107">
    <w:name w:val="F22F25EA310E452DA6AFECD15B9D05107"/>
    <w:rsid w:val="00716564"/>
    <w:rPr>
      <w:rFonts w:ascii="Verdana" w:eastAsiaTheme="minorHAnsi" w:hAnsi="Verdana"/>
      <w:sz w:val="20"/>
      <w:lang w:eastAsia="en-US"/>
    </w:rPr>
  </w:style>
  <w:style w:type="paragraph" w:customStyle="1" w:styleId="15FB0EEAE81F45249A8F4D23DACB11ED7">
    <w:name w:val="15FB0EEAE81F45249A8F4D23DACB11ED7"/>
    <w:rsid w:val="00716564"/>
    <w:rPr>
      <w:rFonts w:ascii="Verdana" w:eastAsiaTheme="minorHAnsi" w:hAnsi="Verdana"/>
      <w:sz w:val="20"/>
      <w:lang w:eastAsia="en-US"/>
    </w:rPr>
  </w:style>
  <w:style w:type="paragraph" w:customStyle="1" w:styleId="D5213E161E764312965C7C726E3985337">
    <w:name w:val="D5213E161E764312965C7C726E3985337"/>
    <w:rsid w:val="00716564"/>
    <w:rPr>
      <w:rFonts w:ascii="Verdana" w:eastAsiaTheme="minorHAnsi" w:hAnsi="Verdana"/>
      <w:sz w:val="20"/>
      <w:lang w:eastAsia="en-US"/>
    </w:rPr>
  </w:style>
  <w:style w:type="paragraph" w:customStyle="1" w:styleId="836F0FACD6C44AC2AFEC70E7830F233A7">
    <w:name w:val="836F0FACD6C44AC2AFEC70E7830F233A7"/>
    <w:rsid w:val="00716564"/>
    <w:rPr>
      <w:rFonts w:ascii="Verdana" w:eastAsiaTheme="minorHAnsi" w:hAnsi="Verdana"/>
      <w:sz w:val="20"/>
      <w:lang w:eastAsia="en-US"/>
    </w:rPr>
  </w:style>
  <w:style w:type="paragraph" w:customStyle="1" w:styleId="EF026260BA79402093556F260764173A7">
    <w:name w:val="EF026260BA79402093556F260764173A7"/>
    <w:rsid w:val="00716564"/>
    <w:rPr>
      <w:rFonts w:ascii="Verdana" w:eastAsiaTheme="minorHAnsi" w:hAnsi="Verdana"/>
      <w:sz w:val="20"/>
      <w:lang w:eastAsia="en-US"/>
    </w:rPr>
  </w:style>
  <w:style w:type="paragraph" w:customStyle="1" w:styleId="2572346620CD4E77839AFF194916B0D07">
    <w:name w:val="2572346620CD4E77839AFF194916B0D07"/>
    <w:rsid w:val="00716564"/>
    <w:rPr>
      <w:rFonts w:ascii="Verdana" w:eastAsiaTheme="minorHAnsi" w:hAnsi="Verdana"/>
      <w:sz w:val="20"/>
      <w:lang w:eastAsia="en-US"/>
    </w:rPr>
  </w:style>
  <w:style w:type="paragraph" w:customStyle="1" w:styleId="83394B0B396C4FE0A06537957CA052E27">
    <w:name w:val="83394B0B396C4FE0A06537957CA052E27"/>
    <w:rsid w:val="00716564"/>
    <w:rPr>
      <w:rFonts w:ascii="Verdana" w:eastAsiaTheme="minorHAnsi" w:hAnsi="Verdana"/>
      <w:sz w:val="20"/>
      <w:lang w:eastAsia="en-US"/>
    </w:rPr>
  </w:style>
  <w:style w:type="paragraph" w:customStyle="1" w:styleId="18CA7736BA42487B92AB6DBF372B55597">
    <w:name w:val="18CA7736BA42487B92AB6DBF372B55597"/>
    <w:rsid w:val="00716564"/>
    <w:rPr>
      <w:rFonts w:ascii="Verdana" w:eastAsiaTheme="minorHAnsi" w:hAnsi="Verdana"/>
      <w:sz w:val="20"/>
      <w:lang w:eastAsia="en-US"/>
    </w:rPr>
  </w:style>
  <w:style w:type="paragraph" w:customStyle="1" w:styleId="0206EE2AC4554DFB8BEA4EB782E17CB87">
    <w:name w:val="0206EE2AC4554DFB8BEA4EB782E17CB87"/>
    <w:rsid w:val="00716564"/>
    <w:rPr>
      <w:rFonts w:ascii="Verdana" w:eastAsiaTheme="minorHAnsi" w:hAnsi="Verdana"/>
      <w:sz w:val="20"/>
      <w:lang w:eastAsia="en-US"/>
    </w:rPr>
  </w:style>
  <w:style w:type="paragraph" w:customStyle="1" w:styleId="CD25D5AD8E5440479215F0583BB2D19F7">
    <w:name w:val="CD25D5AD8E5440479215F0583BB2D19F7"/>
    <w:rsid w:val="00716564"/>
    <w:rPr>
      <w:rFonts w:ascii="Verdana" w:eastAsiaTheme="minorHAnsi" w:hAnsi="Verdana"/>
      <w:sz w:val="20"/>
      <w:lang w:eastAsia="en-US"/>
    </w:rPr>
  </w:style>
  <w:style w:type="paragraph" w:customStyle="1" w:styleId="5B8561637AA24D41ABC8255F6EC1A8047">
    <w:name w:val="5B8561637AA24D41ABC8255F6EC1A8047"/>
    <w:rsid w:val="00716564"/>
    <w:rPr>
      <w:rFonts w:ascii="Verdana" w:eastAsiaTheme="minorHAnsi" w:hAnsi="Verdana"/>
      <w:sz w:val="20"/>
      <w:lang w:eastAsia="en-US"/>
    </w:rPr>
  </w:style>
  <w:style w:type="paragraph" w:customStyle="1" w:styleId="37E46A16436648F48D098F5718738DDA7">
    <w:name w:val="37E46A16436648F48D098F5718738DDA7"/>
    <w:rsid w:val="00716564"/>
    <w:rPr>
      <w:rFonts w:ascii="Verdana" w:eastAsiaTheme="minorHAnsi" w:hAnsi="Verdana"/>
      <w:sz w:val="20"/>
      <w:lang w:eastAsia="en-US"/>
    </w:rPr>
  </w:style>
  <w:style w:type="paragraph" w:customStyle="1" w:styleId="9091264A0C674142A9BB57B763ECC1CD7">
    <w:name w:val="9091264A0C674142A9BB57B763ECC1CD7"/>
    <w:rsid w:val="00716564"/>
    <w:rPr>
      <w:rFonts w:ascii="Verdana" w:eastAsiaTheme="minorHAnsi" w:hAnsi="Verdana"/>
      <w:sz w:val="20"/>
      <w:lang w:eastAsia="en-US"/>
    </w:rPr>
  </w:style>
  <w:style w:type="paragraph" w:customStyle="1" w:styleId="4074ACB51A904A7B8D71CBC322A94DEC7">
    <w:name w:val="4074ACB51A904A7B8D71CBC322A94DEC7"/>
    <w:rsid w:val="00716564"/>
    <w:rPr>
      <w:rFonts w:ascii="Verdana" w:eastAsiaTheme="minorHAnsi" w:hAnsi="Verdana"/>
      <w:sz w:val="20"/>
      <w:lang w:eastAsia="en-US"/>
    </w:rPr>
  </w:style>
  <w:style w:type="paragraph" w:customStyle="1" w:styleId="5F8D04833787439D827DB67B2D66993C7">
    <w:name w:val="5F8D04833787439D827DB67B2D66993C7"/>
    <w:rsid w:val="00716564"/>
    <w:rPr>
      <w:rFonts w:ascii="Verdana" w:eastAsiaTheme="minorHAnsi" w:hAnsi="Verdana"/>
      <w:sz w:val="20"/>
      <w:lang w:eastAsia="en-US"/>
    </w:rPr>
  </w:style>
  <w:style w:type="paragraph" w:customStyle="1" w:styleId="D4691ED9A9B34B0CA4BF644C5DBEBD147">
    <w:name w:val="D4691ED9A9B34B0CA4BF644C5DBEBD147"/>
    <w:rsid w:val="00716564"/>
    <w:rPr>
      <w:rFonts w:ascii="Verdana" w:eastAsiaTheme="minorHAnsi" w:hAnsi="Verdana"/>
      <w:sz w:val="20"/>
      <w:lang w:eastAsia="en-US"/>
    </w:rPr>
  </w:style>
  <w:style w:type="paragraph" w:customStyle="1" w:styleId="7CD1035E6E9B41778F65EB9CFED352617">
    <w:name w:val="7CD1035E6E9B41778F65EB9CFED352617"/>
    <w:rsid w:val="00716564"/>
    <w:rPr>
      <w:rFonts w:ascii="Verdana" w:eastAsiaTheme="minorHAnsi" w:hAnsi="Verdana"/>
      <w:sz w:val="20"/>
      <w:lang w:eastAsia="en-US"/>
    </w:rPr>
  </w:style>
  <w:style w:type="paragraph" w:customStyle="1" w:styleId="F58C2E3261814CD5B7D0A590932E929E7">
    <w:name w:val="F58C2E3261814CD5B7D0A590932E929E7"/>
    <w:rsid w:val="00716564"/>
    <w:rPr>
      <w:rFonts w:ascii="Verdana" w:eastAsiaTheme="minorHAnsi" w:hAnsi="Verdana"/>
      <w:sz w:val="20"/>
      <w:lang w:eastAsia="en-US"/>
    </w:rPr>
  </w:style>
  <w:style w:type="paragraph" w:customStyle="1" w:styleId="4AE8AB81986D4ABBB8FBAED6A69FC3247">
    <w:name w:val="4AE8AB81986D4ABBB8FBAED6A69FC3247"/>
    <w:rsid w:val="00716564"/>
    <w:rPr>
      <w:rFonts w:ascii="Verdana" w:eastAsiaTheme="minorHAnsi" w:hAnsi="Verdana"/>
      <w:sz w:val="20"/>
      <w:lang w:eastAsia="en-US"/>
    </w:rPr>
  </w:style>
  <w:style w:type="paragraph" w:customStyle="1" w:styleId="71B6C20E60C24486916430AA654A57527">
    <w:name w:val="71B6C20E60C24486916430AA654A57527"/>
    <w:rsid w:val="00716564"/>
    <w:rPr>
      <w:rFonts w:ascii="Verdana" w:eastAsiaTheme="minorHAnsi" w:hAnsi="Verdana"/>
      <w:sz w:val="20"/>
      <w:lang w:eastAsia="en-US"/>
    </w:rPr>
  </w:style>
  <w:style w:type="paragraph" w:customStyle="1" w:styleId="39E82382C4004DFC96AD42912D22E5057">
    <w:name w:val="39E82382C4004DFC96AD42912D22E5057"/>
    <w:rsid w:val="00716564"/>
    <w:rPr>
      <w:rFonts w:ascii="Verdana" w:eastAsiaTheme="minorHAnsi" w:hAnsi="Verdana"/>
      <w:sz w:val="20"/>
      <w:lang w:eastAsia="en-US"/>
    </w:rPr>
  </w:style>
  <w:style w:type="paragraph" w:customStyle="1" w:styleId="2EFBE09E0E084A6B8804374A659EF1C9">
    <w:name w:val="2EFBE09E0E084A6B8804374A659EF1C9"/>
    <w:rsid w:val="00E60CB8"/>
    <w:pPr>
      <w:spacing w:after="200" w:line="276" w:lineRule="auto"/>
    </w:pPr>
  </w:style>
  <w:style w:type="paragraph" w:customStyle="1" w:styleId="E9DB16F83A16459EB7388A170B2E2AD6">
    <w:name w:val="E9DB16F83A16459EB7388A170B2E2AD6"/>
    <w:rsid w:val="00E60CB8"/>
    <w:pPr>
      <w:spacing w:after="200" w:line="276" w:lineRule="auto"/>
    </w:pPr>
  </w:style>
  <w:style w:type="paragraph" w:customStyle="1" w:styleId="413C677A3F574FE9947FFB7E714D854A">
    <w:name w:val="413C677A3F574FE9947FFB7E714D854A"/>
    <w:rsid w:val="00E60CB8"/>
    <w:pPr>
      <w:spacing w:after="200" w:line="276" w:lineRule="auto"/>
    </w:pPr>
  </w:style>
  <w:style w:type="paragraph" w:customStyle="1" w:styleId="7ED5F60A613B44CFAB3987E6D55C9E8D">
    <w:name w:val="7ED5F60A613B44CFAB3987E6D55C9E8D"/>
    <w:rsid w:val="00E60CB8"/>
    <w:pPr>
      <w:spacing w:after="200" w:line="276" w:lineRule="auto"/>
    </w:pPr>
  </w:style>
  <w:style w:type="paragraph" w:customStyle="1" w:styleId="2E820593D6224C37862BD1141F9067A2">
    <w:name w:val="2E820593D6224C37862BD1141F9067A2"/>
    <w:rsid w:val="00E60CB8"/>
    <w:pPr>
      <w:spacing w:after="200" w:line="276" w:lineRule="auto"/>
    </w:pPr>
  </w:style>
  <w:style w:type="paragraph" w:customStyle="1" w:styleId="FD5ED2B38A95482992921FCECD87F5C98">
    <w:name w:val="FD5ED2B38A95482992921FCECD87F5C98"/>
    <w:rsid w:val="003D79D5"/>
    <w:rPr>
      <w:rFonts w:ascii="Verdana" w:eastAsiaTheme="minorHAnsi" w:hAnsi="Verdana"/>
      <w:sz w:val="20"/>
      <w:lang w:eastAsia="en-US"/>
    </w:rPr>
  </w:style>
  <w:style w:type="paragraph" w:customStyle="1" w:styleId="BF0F7ACCA20146659EEE53C63C4633008">
    <w:name w:val="BF0F7ACCA20146659EEE53C63C4633008"/>
    <w:rsid w:val="003D79D5"/>
    <w:rPr>
      <w:rFonts w:ascii="Verdana" w:eastAsiaTheme="minorHAnsi" w:hAnsi="Verdana"/>
      <w:sz w:val="20"/>
      <w:lang w:eastAsia="en-US"/>
    </w:rPr>
  </w:style>
  <w:style w:type="paragraph" w:customStyle="1" w:styleId="8699D038EB194269BF499762293A225D8">
    <w:name w:val="8699D038EB194269BF499762293A225D8"/>
    <w:rsid w:val="003D79D5"/>
    <w:rPr>
      <w:rFonts w:ascii="Verdana" w:eastAsiaTheme="minorHAnsi" w:hAnsi="Verdana"/>
      <w:sz w:val="20"/>
      <w:lang w:eastAsia="en-US"/>
    </w:rPr>
  </w:style>
  <w:style w:type="paragraph" w:customStyle="1" w:styleId="E649935EA79C46048DAE9EE6793F55948">
    <w:name w:val="E649935EA79C46048DAE9EE6793F55948"/>
    <w:rsid w:val="003D79D5"/>
    <w:rPr>
      <w:rFonts w:ascii="Verdana" w:eastAsiaTheme="minorHAnsi" w:hAnsi="Verdana"/>
      <w:sz w:val="20"/>
      <w:lang w:eastAsia="en-US"/>
    </w:rPr>
  </w:style>
  <w:style w:type="paragraph" w:customStyle="1" w:styleId="0BBA21FAA776460092C074DC839E10318">
    <w:name w:val="0BBA21FAA776460092C074DC839E10318"/>
    <w:rsid w:val="003D79D5"/>
    <w:rPr>
      <w:rFonts w:ascii="Verdana" w:eastAsiaTheme="minorHAnsi" w:hAnsi="Verdana"/>
      <w:sz w:val="20"/>
      <w:lang w:eastAsia="en-US"/>
    </w:rPr>
  </w:style>
  <w:style w:type="paragraph" w:customStyle="1" w:styleId="4F90B458A67C4A879CAF5E1D3B6978BE8">
    <w:name w:val="4F90B458A67C4A879CAF5E1D3B6978BE8"/>
    <w:rsid w:val="003D79D5"/>
    <w:rPr>
      <w:rFonts w:ascii="Verdana" w:eastAsiaTheme="minorHAnsi" w:hAnsi="Verdana"/>
      <w:sz w:val="20"/>
      <w:lang w:eastAsia="en-US"/>
    </w:rPr>
  </w:style>
  <w:style w:type="paragraph" w:customStyle="1" w:styleId="093C2D53097E4EEA81218955B1B8EF588">
    <w:name w:val="093C2D53097E4EEA81218955B1B8EF588"/>
    <w:rsid w:val="003D79D5"/>
    <w:rPr>
      <w:rFonts w:ascii="Verdana" w:eastAsiaTheme="minorHAnsi" w:hAnsi="Verdana"/>
      <w:sz w:val="20"/>
      <w:lang w:eastAsia="en-US"/>
    </w:rPr>
  </w:style>
  <w:style w:type="paragraph" w:customStyle="1" w:styleId="19E3A39C03054692AB4D38FDBDDD3F2F8">
    <w:name w:val="19E3A39C03054692AB4D38FDBDDD3F2F8"/>
    <w:rsid w:val="003D79D5"/>
    <w:rPr>
      <w:rFonts w:ascii="Verdana" w:eastAsiaTheme="minorHAnsi" w:hAnsi="Verdana"/>
      <w:sz w:val="20"/>
      <w:lang w:eastAsia="en-US"/>
    </w:rPr>
  </w:style>
  <w:style w:type="paragraph" w:customStyle="1" w:styleId="F22F25EA310E452DA6AFECD15B9D05108">
    <w:name w:val="F22F25EA310E452DA6AFECD15B9D05108"/>
    <w:rsid w:val="003D79D5"/>
    <w:rPr>
      <w:rFonts w:ascii="Verdana" w:eastAsiaTheme="minorHAnsi" w:hAnsi="Verdana"/>
      <w:sz w:val="20"/>
      <w:lang w:eastAsia="en-US"/>
    </w:rPr>
  </w:style>
  <w:style w:type="paragraph" w:customStyle="1" w:styleId="15FB0EEAE81F45249A8F4D23DACB11ED8">
    <w:name w:val="15FB0EEAE81F45249A8F4D23DACB11ED8"/>
    <w:rsid w:val="003D79D5"/>
    <w:rPr>
      <w:rFonts w:ascii="Verdana" w:eastAsiaTheme="minorHAnsi" w:hAnsi="Verdana"/>
      <w:sz w:val="20"/>
      <w:lang w:eastAsia="en-US"/>
    </w:rPr>
  </w:style>
  <w:style w:type="paragraph" w:customStyle="1" w:styleId="D5213E161E764312965C7C726E3985338">
    <w:name w:val="D5213E161E764312965C7C726E3985338"/>
    <w:rsid w:val="003D79D5"/>
    <w:rPr>
      <w:rFonts w:ascii="Verdana" w:eastAsiaTheme="minorHAnsi" w:hAnsi="Verdana"/>
      <w:sz w:val="20"/>
      <w:lang w:eastAsia="en-US"/>
    </w:rPr>
  </w:style>
  <w:style w:type="paragraph" w:customStyle="1" w:styleId="836F0FACD6C44AC2AFEC70E7830F233A8">
    <w:name w:val="836F0FACD6C44AC2AFEC70E7830F233A8"/>
    <w:rsid w:val="003D79D5"/>
    <w:rPr>
      <w:rFonts w:ascii="Verdana" w:eastAsiaTheme="minorHAnsi" w:hAnsi="Verdana"/>
      <w:sz w:val="20"/>
      <w:lang w:eastAsia="en-US"/>
    </w:rPr>
  </w:style>
  <w:style w:type="paragraph" w:customStyle="1" w:styleId="EF026260BA79402093556F260764173A8">
    <w:name w:val="EF026260BA79402093556F260764173A8"/>
    <w:rsid w:val="003D79D5"/>
    <w:rPr>
      <w:rFonts w:ascii="Verdana" w:eastAsiaTheme="minorHAnsi" w:hAnsi="Verdana"/>
      <w:sz w:val="20"/>
      <w:lang w:eastAsia="en-US"/>
    </w:rPr>
  </w:style>
  <w:style w:type="paragraph" w:customStyle="1" w:styleId="2572346620CD4E77839AFF194916B0D08">
    <w:name w:val="2572346620CD4E77839AFF194916B0D08"/>
    <w:rsid w:val="003D79D5"/>
    <w:rPr>
      <w:rFonts w:ascii="Verdana" w:eastAsiaTheme="minorHAnsi" w:hAnsi="Verdana"/>
      <w:sz w:val="20"/>
      <w:lang w:eastAsia="en-US"/>
    </w:rPr>
  </w:style>
  <w:style w:type="paragraph" w:customStyle="1" w:styleId="83394B0B396C4FE0A06537957CA052E28">
    <w:name w:val="83394B0B396C4FE0A06537957CA052E28"/>
    <w:rsid w:val="003D79D5"/>
    <w:rPr>
      <w:rFonts w:ascii="Verdana" w:eastAsiaTheme="minorHAnsi" w:hAnsi="Verdana"/>
      <w:sz w:val="20"/>
      <w:lang w:eastAsia="en-US"/>
    </w:rPr>
  </w:style>
  <w:style w:type="paragraph" w:customStyle="1" w:styleId="18CA7736BA42487B92AB6DBF372B55598">
    <w:name w:val="18CA7736BA42487B92AB6DBF372B55598"/>
    <w:rsid w:val="003D79D5"/>
    <w:rPr>
      <w:rFonts w:ascii="Verdana" w:eastAsiaTheme="minorHAnsi" w:hAnsi="Verdana"/>
      <w:sz w:val="20"/>
      <w:lang w:eastAsia="en-US"/>
    </w:rPr>
  </w:style>
  <w:style w:type="paragraph" w:customStyle="1" w:styleId="0206EE2AC4554DFB8BEA4EB782E17CB88">
    <w:name w:val="0206EE2AC4554DFB8BEA4EB782E17CB88"/>
    <w:rsid w:val="003D79D5"/>
    <w:rPr>
      <w:rFonts w:ascii="Verdana" w:eastAsiaTheme="minorHAnsi" w:hAnsi="Verdana"/>
      <w:sz w:val="20"/>
      <w:lang w:eastAsia="en-US"/>
    </w:rPr>
  </w:style>
  <w:style w:type="paragraph" w:customStyle="1" w:styleId="2EFBE09E0E084A6B8804374A659EF1C91">
    <w:name w:val="2EFBE09E0E084A6B8804374A659EF1C91"/>
    <w:rsid w:val="003D79D5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E9DB16F83A16459EB7388A170B2E2AD61">
    <w:name w:val="E9DB16F83A16459EB7388A170B2E2AD61"/>
    <w:rsid w:val="003D79D5"/>
    <w:rPr>
      <w:rFonts w:ascii="Verdana" w:eastAsiaTheme="minorHAnsi" w:hAnsi="Verdana"/>
      <w:sz w:val="20"/>
      <w:lang w:eastAsia="en-US"/>
    </w:rPr>
  </w:style>
  <w:style w:type="paragraph" w:customStyle="1" w:styleId="CD25D5AD8E5440479215F0583BB2D19F8">
    <w:name w:val="CD25D5AD8E5440479215F0583BB2D19F8"/>
    <w:rsid w:val="003D79D5"/>
    <w:rPr>
      <w:rFonts w:ascii="Verdana" w:eastAsiaTheme="minorHAnsi" w:hAnsi="Verdana"/>
      <w:sz w:val="20"/>
      <w:lang w:eastAsia="en-US"/>
    </w:rPr>
  </w:style>
  <w:style w:type="paragraph" w:customStyle="1" w:styleId="5B8561637AA24D41ABC8255F6EC1A8048">
    <w:name w:val="5B8561637AA24D41ABC8255F6EC1A8048"/>
    <w:rsid w:val="003D79D5"/>
    <w:rPr>
      <w:rFonts w:ascii="Verdana" w:eastAsiaTheme="minorHAnsi" w:hAnsi="Verdana"/>
      <w:sz w:val="20"/>
      <w:lang w:eastAsia="en-US"/>
    </w:rPr>
  </w:style>
  <w:style w:type="paragraph" w:customStyle="1" w:styleId="37E46A16436648F48D098F5718738DDA8">
    <w:name w:val="37E46A16436648F48D098F5718738DDA8"/>
    <w:rsid w:val="003D79D5"/>
    <w:rPr>
      <w:rFonts w:ascii="Verdana" w:eastAsiaTheme="minorHAnsi" w:hAnsi="Verdana"/>
      <w:sz w:val="20"/>
      <w:lang w:eastAsia="en-US"/>
    </w:rPr>
  </w:style>
  <w:style w:type="paragraph" w:customStyle="1" w:styleId="9091264A0C674142A9BB57B763ECC1CD8">
    <w:name w:val="9091264A0C674142A9BB57B763ECC1CD8"/>
    <w:rsid w:val="003D79D5"/>
    <w:rPr>
      <w:rFonts w:ascii="Verdana" w:eastAsiaTheme="minorHAnsi" w:hAnsi="Verdana"/>
      <w:sz w:val="20"/>
      <w:lang w:eastAsia="en-US"/>
    </w:rPr>
  </w:style>
  <w:style w:type="paragraph" w:customStyle="1" w:styleId="4074ACB51A904A7B8D71CBC322A94DEC8">
    <w:name w:val="4074ACB51A904A7B8D71CBC322A94DEC8"/>
    <w:rsid w:val="003D79D5"/>
    <w:rPr>
      <w:rFonts w:ascii="Verdana" w:eastAsiaTheme="minorHAnsi" w:hAnsi="Verdana"/>
      <w:sz w:val="20"/>
      <w:lang w:eastAsia="en-US"/>
    </w:rPr>
  </w:style>
  <w:style w:type="paragraph" w:customStyle="1" w:styleId="5F8D04833787439D827DB67B2D66993C8">
    <w:name w:val="5F8D04833787439D827DB67B2D66993C8"/>
    <w:rsid w:val="003D79D5"/>
    <w:rPr>
      <w:rFonts w:ascii="Verdana" w:eastAsiaTheme="minorHAnsi" w:hAnsi="Verdana"/>
      <w:sz w:val="20"/>
      <w:lang w:eastAsia="en-US"/>
    </w:rPr>
  </w:style>
  <w:style w:type="paragraph" w:customStyle="1" w:styleId="D4691ED9A9B34B0CA4BF644C5DBEBD148">
    <w:name w:val="D4691ED9A9B34B0CA4BF644C5DBEBD148"/>
    <w:rsid w:val="003D79D5"/>
    <w:rPr>
      <w:rFonts w:ascii="Verdana" w:eastAsiaTheme="minorHAnsi" w:hAnsi="Verdana"/>
      <w:sz w:val="20"/>
      <w:lang w:eastAsia="en-US"/>
    </w:rPr>
  </w:style>
  <w:style w:type="paragraph" w:customStyle="1" w:styleId="7CD1035E6E9B41778F65EB9CFED352618">
    <w:name w:val="7CD1035E6E9B41778F65EB9CFED352618"/>
    <w:rsid w:val="003D79D5"/>
    <w:rPr>
      <w:rFonts w:ascii="Verdana" w:eastAsiaTheme="minorHAnsi" w:hAnsi="Verdana"/>
      <w:sz w:val="20"/>
      <w:lang w:eastAsia="en-US"/>
    </w:rPr>
  </w:style>
  <w:style w:type="paragraph" w:customStyle="1" w:styleId="F58C2E3261814CD5B7D0A590932E929E8">
    <w:name w:val="F58C2E3261814CD5B7D0A590932E929E8"/>
    <w:rsid w:val="003D79D5"/>
    <w:rPr>
      <w:rFonts w:ascii="Verdana" w:eastAsiaTheme="minorHAnsi" w:hAnsi="Verdana"/>
      <w:sz w:val="20"/>
      <w:lang w:eastAsia="en-US"/>
    </w:rPr>
  </w:style>
  <w:style w:type="paragraph" w:customStyle="1" w:styleId="4AE8AB81986D4ABBB8FBAED6A69FC3248">
    <w:name w:val="4AE8AB81986D4ABBB8FBAED6A69FC3248"/>
    <w:rsid w:val="003D79D5"/>
    <w:rPr>
      <w:rFonts w:ascii="Verdana" w:eastAsiaTheme="minorHAnsi" w:hAnsi="Verdana"/>
      <w:sz w:val="20"/>
      <w:lang w:eastAsia="en-US"/>
    </w:rPr>
  </w:style>
  <w:style w:type="paragraph" w:customStyle="1" w:styleId="71B6C20E60C24486916430AA654A57528">
    <w:name w:val="71B6C20E60C24486916430AA654A57528"/>
    <w:rsid w:val="003D79D5"/>
    <w:rPr>
      <w:rFonts w:ascii="Verdana" w:eastAsiaTheme="minorHAnsi" w:hAnsi="Verdana"/>
      <w:sz w:val="20"/>
      <w:lang w:eastAsia="en-US"/>
    </w:rPr>
  </w:style>
  <w:style w:type="paragraph" w:customStyle="1" w:styleId="39E82382C4004DFC96AD42912D22E5058">
    <w:name w:val="39E82382C4004DFC96AD42912D22E5058"/>
    <w:rsid w:val="003D79D5"/>
    <w:rPr>
      <w:rFonts w:ascii="Verdana" w:eastAsiaTheme="minorHAnsi" w:hAnsi="Verdana"/>
      <w:sz w:val="20"/>
      <w:lang w:eastAsia="en-US"/>
    </w:rPr>
  </w:style>
  <w:style w:type="paragraph" w:customStyle="1" w:styleId="FC54FC4F8EA44396B46ED393371A4027">
    <w:name w:val="FC54FC4F8EA44396B46ED393371A4027"/>
    <w:rsid w:val="003D79D5"/>
    <w:pPr>
      <w:spacing w:after="200" w:line="276" w:lineRule="auto"/>
    </w:pPr>
  </w:style>
  <w:style w:type="paragraph" w:customStyle="1" w:styleId="FD5ED2B38A95482992921FCECD87F5C99">
    <w:name w:val="FD5ED2B38A95482992921FCECD87F5C99"/>
    <w:rsid w:val="00757AD0"/>
    <w:rPr>
      <w:rFonts w:ascii="Verdana" w:eastAsiaTheme="minorHAnsi" w:hAnsi="Verdana"/>
      <w:sz w:val="20"/>
      <w:lang w:eastAsia="en-US"/>
    </w:rPr>
  </w:style>
  <w:style w:type="paragraph" w:customStyle="1" w:styleId="BF0F7ACCA20146659EEE53C63C4633009">
    <w:name w:val="BF0F7ACCA20146659EEE53C63C4633009"/>
    <w:rsid w:val="00757AD0"/>
    <w:rPr>
      <w:rFonts w:ascii="Verdana" w:eastAsiaTheme="minorHAnsi" w:hAnsi="Verdana"/>
      <w:sz w:val="20"/>
      <w:lang w:eastAsia="en-US"/>
    </w:rPr>
  </w:style>
  <w:style w:type="paragraph" w:customStyle="1" w:styleId="8699D038EB194269BF499762293A225D9">
    <w:name w:val="8699D038EB194269BF499762293A225D9"/>
    <w:rsid w:val="00757AD0"/>
    <w:rPr>
      <w:rFonts w:ascii="Verdana" w:eastAsiaTheme="minorHAnsi" w:hAnsi="Verdana"/>
      <w:sz w:val="20"/>
      <w:lang w:eastAsia="en-US"/>
    </w:rPr>
  </w:style>
  <w:style w:type="paragraph" w:customStyle="1" w:styleId="E649935EA79C46048DAE9EE6793F55949">
    <w:name w:val="E649935EA79C46048DAE9EE6793F55949"/>
    <w:rsid w:val="00757AD0"/>
    <w:rPr>
      <w:rFonts w:ascii="Verdana" w:eastAsiaTheme="minorHAnsi" w:hAnsi="Verdana"/>
      <w:sz w:val="20"/>
      <w:lang w:eastAsia="en-US"/>
    </w:rPr>
  </w:style>
  <w:style w:type="paragraph" w:customStyle="1" w:styleId="FC54FC4F8EA44396B46ED393371A40271">
    <w:name w:val="FC54FC4F8EA44396B46ED393371A40271"/>
    <w:rsid w:val="00757AD0"/>
    <w:rPr>
      <w:rFonts w:ascii="Verdana" w:eastAsiaTheme="minorHAnsi" w:hAnsi="Verdana"/>
      <w:sz w:val="20"/>
      <w:lang w:eastAsia="en-US"/>
    </w:rPr>
  </w:style>
  <w:style w:type="paragraph" w:customStyle="1" w:styleId="0BBA21FAA776460092C074DC839E10319">
    <w:name w:val="0BBA21FAA776460092C074DC839E10319"/>
    <w:rsid w:val="00757AD0"/>
    <w:rPr>
      <w:rFonts w:ascii="Verdana" w:eastAsiaTheme="minorHAnsi" w:hAnsi="Verdana"/>
      <w:sz w:val="20"/>
      <w:lang w:eastAsia="en-US"/>
    </w:rPr>
  </w:style>
  <w:style w:type="paragraph" w:customStyle="1" w:styleId="4F90B458A67C4A879CAF5E1D3B6978BE9">
    <w:name w:val="4F90B458A67C4A879CAF5E1D3B6978BE9"/>
    <w:rsid w:val="00757AD0"/>
    <w:rPr>
      <w:rFonts w:ascii="Verdana" w:eastAsiaTheme="minorHAnsi" w:hAnsi="Verdana"/>
      <w:sz w:val="20"/>
      <w:lang w:eastAsia="en-US"/>
    </w:rPr>
  </w:style>
  <w:style w:type="paragraph" w:customStyle="1" w:styleId="093C2D53097E4EEA81218955B1B8EF589">
    <w:name w:val="093C2D53097E4EEA81218955B1B8EF589"/>
    <w:rsid w:val="00757AD0"/>
    <w:rPr>
      <w:rFonts w:ascii="Verdana" w:eastAsiaTheme="minorHAnsi" w:hAnsi="Verdana"/>
      <w:sz w:val="20"/>
      <w:lang w:eastAsia="en-US"/>
    </w:rPr>
  </w:style>
  <w:style w:type="paragraph" w:customStyle="1" w:styleId="19E3A39C03054692AB4D38FDBDDD3F2F9">
    <w:name w:val="19E3A39C03054692AB4D38FDBDDD3F2F9"/>
    <w:rsid w:val="00757AD0"/>
    <w:rPr>
      <w:rFonts w:ascii="Verdana" w:eastAsiaTheme="minorHAnsi" w:hAnsi="Verdana"/>
      <w:sz w:val="20"/>
      <w:lang w:eastAsia="en-US"/>
    </w:rPr>
  </w:style>
  <w:style w:type="paragraph" w:customStyle="1" w:styleId="F22F25EA310E452DA6AFECD15B9D05109">
    <w:name w:val="F22F25EA310E452DA6AFECD15B9D05109"/>
    <w:rsid w:val="00757AD0"/>
    <w:rPr>
      <w:rFonts w:ascii="Verdana" w:eastAsiaTheme="minorHAnsi" w:hAnsi="Verdana"/>
      <w:sz w:val="20"/>
      <w:lang w:eastAsia="en-US"/>
    </w:rPr>
  </w:style>
  <w:style w:type="paragraph" w:customStyle="1" w:styleId="15FB0EEAE81F45249A8F4D23DACB11ED9">
    <w:name w:val="15FB0EEAE81F45249A8F4D23DACB11ED9"/>
    <w:rsid w:val="00757AD0"/>
    <w:rPr>
      <w:rFonts w:ascii="Verdana" w:eastAsiaTheme="minorHAnsi" w:hAnsi="Verdana"/>
      <w:sz w:val="20"/>
      <w:lang w:eastAsia="en-US"/>
    </w:rPr>
  </w:style>
  <w:style w:type="paragraph" w:customStyle="1" w:styleId="D5213E161E764312965C7C726E3985339">
    <w:name w:val="D5213E161E764312965C7C726E3985339"/>
    <w:rsid w:val="00757AD0"/>
    <w:rPr>
      <w:rFonts w:ascii="Verdana" w:eastAsiaTheme="minorHAnsi" w:hAnsi="Verdana"/>
      <w:sz w:val="20"/>
      <w:lang w:eastAsia="en-US"/>
    </w:rPr>
  </w:style>
  <w:style w:type="paragraph" w:customStyle="1" w:styleId="836F0FACD6C44AC2AFEC70E7830F233A9">
    <w:name w:val="836F0FACD6C44AC2AFEC70E7830F233A9"/>
    <w:rsid w:val="00757AD0"/>
    <w:rPr>
      <w:rFonts w:ascii="Verdana" w:eastAsiaTheme="minorHAnsi" w:hAnsi="Verdana"/>
      <w:sz w:val="20"/>
      <w:lang w:eastAsia="en-US"/>
    </w:rPr>
  </w:style>
  <w:style w:type="paragraph" w:customStyle="1" w:styleId="EF026260BA79402093556F260764173A9">
    <w:name w:val="EF026260BA79402093556F260764173A9"/>
    <w:rsid w:val="00757AD0"/>
    <w:rPr>
      <w:rFonts w:ascii="Verdana" w:eastAsiaTheme="minorHAnsi" w:hAnsi="Verdana"/>
      <w:sz w:val="20"/>
      <w:lang w:eastAsia="en-US"/>
    </w:rPr>
  </w:style>
  <w:style w:type="paragraph" w:customStyle="1" w:styleId="2572346620CD4E77839AFF194916B0D09">
    <w:name w:val="2572346620CD4E77839AFF194916B0D09"/>
    <w:rsid w:val="00757AD0"/>
    <w:rPr>
      <w:rFonts w:ascii="Verdana" w:eastAsiaTheme="minorHAnsi" w:hAnsi="Verdana"/>
      <w:sz w:val="20"/>
      <w:lang w:eastAsia="en-US"/>
    </w:rPr>
  </w:style>
  <w:style w:type="paragraph" w:customStyle="1" w:styleId="83394B0B396C4FE0A06537957CA052E29">
    <w:name w:val="83394B0B396C4FE0A06537957CA052E29"/>
    <w:rsid w:val="00757AD0"/>
    <w:rPr>
      <w:rFonts w:ascii="Verdana" w:eastAsiaTheme="minorHAnsi" w:hAnsi="Verdana"/>
      <w:sz w:val="20"/>
      <w:lang w:eastAsia="en-US"/>
    </w:rPr>
  </w:style>
  <w:style w:type="paragraph" w:customStyle="1" w:styleId="18CA7736BA42487B92AB6DBF372B55599">
    <w:name w:val="18CA7736BA42487B92AB6DBF372B55599"/>
    <w:rsid w:val="00757AD0"/>
    <w:rPr>
      <w:rFonts w:ascii="Verdana" w:eastAsiaTheme="minorHAnsi" w:hAnsi="Verdana"/>
      <w:sz w:val="20"/>
      <w:lang w:eastAsia="en-US"/>
    </w:rPr>
  </w:style>
  <w:style w:type="paragraph" w:customStyle="1" w:styleId="0206EE2AC4554DFB8BEA4EB782E17CB89">
    <w:name w:val="0206EE2AC4554DFB8BEA4EB782E17CB89"/>
    <w:rsid w:val="00757AD0"/>
    <w:rPr>
      <w:rFonts w:ascii="Verdana" w:eastAsiaTheme="minorHAnsi" w:hAnsi="Verdana"/>
      <w:sz w:val="20"/>
      <w:lang w:eastAsia="en-US"/>
    </w:rPr>
  </w:style>
  <w:style w:type="paragraph" w:customStyle="1" w:styleId="2EFBE09E0E084A6B8804374A659EF1C92">
    <w:name w:val="2EFBE09E0E084A6B8804374A659EF1C92"/>
    <w:rsid w:val="00757AD0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E9DB16F83A16459EB7388A170B2E2AD62">
    <w:name w:val="E9DB16F83A16459EB7388A170B2E2AD62"/>
    <w:rsid w:val="00757AD0"/>
    <w:rPr>
      <w:rFonts w:ascii="Verdana" w:eastAsiaTheme="minorHAnsi" w:hAnsi="Verdana"/>
      <w:sz w:val="20"/>
      <w:lang w:eastAsia="en-US"/>
    </w:rPr>
  </w:style>
  <w:style w:type="paragraph" w:customStyle="1" w:styleId="CD25D5AD8E5440479215F0583BB2D19F9">
    <w:name w:val="CD25D5AD8E5440479215F0583BB2D19F9"/>
    <w:rsid w:val="00757AD0"/>
    <w:rPr>
      <w:rFonts w:ascii="Verdana" w:eastAsiaTheme="minorHAnsi" w:hAnsi="Verdana"/>
      <w:sz w:val="20"/>
      <w:lang w:eastAsia="en-US"/>
    </w:rPr>
  </w:style>
  <w:style w:type="paragraph" w:customStyle="1" w:styleId="5B8561637AA24D41ABC8255F6EC1A8049">
    <w:name w:val="5B8561637AA24D41ABC8255F6EC1A8049"/>
    <w:rsid w:val="00757AD0"/>
    <w:rPr>
      <w:rFonts w:ascii="Verdana" w:eastAsiaTheme="minorHAnsi" w:hAnsi="Verdana"/>
      <w:sz w:val="20"/>
      <w:lang w:eastAsia="en-US"/>
    </w:rPr>
  </w:style>
  <w:style w:type="paragraph" w:customStyle="1" w:styleId="37E46A16436648F48D098F5718738DDA9">
    <w:name w:val="37E46A16436648F48D098F5718738DDA9"/>
    <w:rsid w:val="00757AD0"/>
    <w:rPr>
      <w:rFonts w:ascii="Verdana" w:eastAsiaTheme="minorHAnsi" w:hAnsi="Verdana"/>
      <w:sz w:val="20"/>
      <w:lang w:eastAsia="en-US"/>
    </w:rPr>
  </w:style>
  <w:style w:type="paragraph" w:customStyle="1" w:styleId="9091264A0C674142A9BB57B763ECC1CD9">
    <w:name w:val="9091264A0C674142A9BB57B763ECC1CD9"/>
    <w:rsid w:val="00757AD0"/>
    <w:rPr>
      <w:rFonts w:ascii="Verdana" w:eastAsiaTheme="minorHAnsi" w:hAnsi="Verdana"/>
      <w:sz w:val="20"/>
      <w:lang w:eastAsia="en-US"/>
    </w:rPr>
  </w:style>
  <w:style w:type="paragraph" w:customStyle="1" w:styleId="4074ACB51A904A7B8D71CBC322A94DEC9">
    <w:name w:val="4074ACB51A904A7B8D71CBC322A94DEC9"/>
    <w:rsid w:val="00757AD0"/>
    <w:rPr>
      <w:rFonts w:ascii="Verdana" w:eastAsiaTheme="minorHAnsi" w:hAnsi="Verdana"/>
      <w:sz w:val="20"/>
      <w:lang w:eastAsia="en-US"/>
    </w:rPr>
  </w:style>
  <w:style w:type="paragraph" w:customStyle="1" w:styleId="5F8D04833787439D827DB67B2D66993C9">
    <w:name w:val="5F8D04833787439D827DB67B2D66993C9"/>
    <w:rsid w:val="00757AD0"/>
    <w:rPr>
      <w:rFonts w:ascii="Verdana" w:eastAsiaTheme="minorHAnsi" w:hAnsi="Verdana"/>
      <w:sz w:val="20"/>
      <w:lang w:eastAsia="en-US"/>
    </w:rPr>
  </w:style>
  <w:style w:type="paragraph" w:customStyle="1" w:styleId="D4691ED9A9B34B0CA4BF644C5DBEBD149">
    <w:name w:val="D4691ED9A9B34B0CA4BF644C5DBEBD149"/>
    <w:rsid w:val="00757AD0"/>
    <w:rPr>
      <w:rFonts w:ascii="Verdana" w:eastAsiaTheme="minorHAnsi" w:hAnsi="Verdana"/>
      <w:sz w:val="20"/>
      <w:lang w:eastAsia="en-US"/>
    </w:rPr>
  </w:style>
  <w:style w:type="paragraph" w:customStyle="1" w:styleId="7CD1035E6E9B41778F65EB9CFED352619">
    <w:name w:val="7CD1035E6E9B41778F65EB9CFED352619"/>
    <w:rsid w:val="00757AD0"/>
    <w:rPr>
      <w:rFonts w:ascii="Verdana" w:eastAsiaTheme="minorHAnsi" w:hAnsi="Verdana"/>
      <w:sz w:val="20"/>
      <w:lang w:eastAsia="en-US"/>
    </w:rPr>
  </w:style>
  <w:style w:type="paragraph" w:customStyle="1" w:styleId="F58C2E3261814CD5B7D0A590932E929E9">
    <w:name w:val="F58C2E3261814CD5B7D0A590932E929E9"/>
    <w:rsid w:val="00757AD0"/>
    <w:rPr>
      <w:rFonts w:ascii="Verdana" w:eastAsiaTheme="minorHAnsi" w:hAnsi="Verdana"/>
      <w:sz w:val="20"/>
      <w:lang w:eastAsia="en-US"/>
    </w:rPr>
  </w:style>
  <w:style w:type="paragraph" w:customStyle="1" w:styleId="4AE8AB81986D4ABBB8FBAED6A69FC3249">
    <w:name w:val="4AE8AB81986D4ABBB8FBAED6A69FC3249"/>
    <w:rsid w:val="00757AD0"/>
    <w:rPr>
      <w:rFonts w:ascii="Verdana" w:eastAsiaTheme="minorHAnsi" w:hAnsi="Verdana"/>
      <w:sz w:val="20"/>
      <w:lang w:eastAsia="en-US"/>
    </w:rPr>
  </w:style>
  <w:style w:type="paragraph" w:customStyle="1" w:styleId="71B6C20E60C24486916430AA654A57529">
    <w:name w:val="71B6C20E60C24486916430AA654A57529"/>
    <w:rsid w:val="00757AD0"/>
    <w:rPr>
      <w:rFonts w:ascii="Verdana" w:eastAsiaTheme="minorHAnsi" w:hAnsi="Verdana"/>
      <w:sz w:val="20"/>
      <w:lang w:eastAsia="en-US"/>
    </w:rPr>
  </w:style>
  <w:style w:type="paragraph" w:customStyle="1" w:styleId="39E82382C4004DFC96AD42912D22E5059">
    <w:name w:val="39E82382C4004DFC96AD42912D22E5059"/>
    <w:rsid w:val="00757AD0"/>
    <w:rPr>
      <w:rFonts w:ascii="Verdana" w:eastAsiaTheme="minorHAnsi" w:hAnsi="Verdana"/>
      <w:sz w:val="20"/>
      <w:lang w:eastAsia="en-US"/>
    </w:rPr>
  </w:style>
  <w:style w:type="paragraph" w:customStyle="1" w:styleId="443487C1CC8E4653A81CBF7D24379359">
    <w:name w:val="443487C1CC8E4653A81CBF7D24379359"/>
    <w:rsid w:val="00011ECE"/>
  </w:style>
  <w:style w:type="paragraph" w:customStyle="1" w:styleId="FD5ED2B38A95482992921FCECD87F5C910">
    <w:name w:val="FD5ED2B38A95482992921FCECD87F5C910"/>
    <w:rsid w:val="00CE468D"/>
    <w:rPr>
      <w:rFonts w:ascii="Verdana" w:eastAsiaTheme="minorHAnsi" w:hAnsi="Verdana"/>
      <w:sz w:val="20"/>
      <w:lang w:eastAsia="en-US"/>
    </w:rPr>
  </w:style>
  <w:style w:type="paragraph" w:customStyle="1" w:styleId="BF0F7ACCA20146659EEE53C63C46330010">
    <w:name w:val="BF0F7ACCA20146659EEE53C63C46330010"/>
    <w:rsid w:val="00CE468D"/>
    <w:rPr>
      <w:rFonts w:ascii="Verdana" w:eastAsiaTheme="minorHAnsi" w:hAnsi="Verdana"/>
      <w:sz w:val="20"/>
      <w:lang w:eastAsia="en-US"/>
    </w:rPr>
  </w:style>
  <w:style w:type="paragraph" w:customStyle="1" w:styleId="8699D038EB194269BF499762293A225D10">
    <w:name w:val="8699D038EB194269BF499762293A225D10"/>
    <w:rsid w:val="00CE468D"/>
    <w:rPr>
      <w:rFonts w:ascii="Verdana" w:eastAsiaTheme="minorHAnsi" w:hAnsi="Verdana"/>
      <w:sz w:val="20"/>
      <w:lang w:eastAsia="en-US"/>
    </w:rPr>
  </w:style>
  <w:style w:type="paragraph" w:customStyle="1" w:styleId="E649935EA79C46048DAE9EE6793F559410">
    <w:name w:val="E649935EA79C46048DAE9EE6793F559410"/>
    <w:rsid w:val="00CE468D"/>
    <w:rPr>
      <w:rFonts w:ascii="Verdana" w:eastAsiaTheme="minorHAnsi" w:hAnsi="Verdana"/>
      <w:sz w:val="20"/>
      <w:lang w:eastAsia="en-US"/>
    </w:rPr>
  </w:style>
  <w:style w:type="paragraph" w:customStyle="1" w:styleId="FC54FC4F8EA44396B46ED393371A40272">
    <w:name w:val="FC54FC4F8EA44396B46ED393371A40272"/>
    <w:rsid w:val="00CE468D"/>
    <w:rPr>
      <w:rFonts w:ascii="Verdana" w:eastAsiaTheme="minorHAnsi" w:hAnsi="Verdana"/>
      <w:sz w:val="20"/>
      <w:lang w:eastAsia="en-US"/>
    </w:rPr>
  </w:style>
  <w:style w:type="paragraph" w:customStyle="1" w:styleId="0BBA21FAA776460092C074DC839E103110">
    <w:name w:val="0BBA21FAA776460092C074DC839E103110"/>
    <w:rsid w:val="00CE468D"/>
    <w:rPr>
      <w:rFonts w:ascii="Verdana" w:eastAsiaTheme="minorHAnsi" w:hAnsi="Verdana"/>
      <w:sz w:val="20"/>
      <w:lang w:eastAsia="en-US"/>
    </w:rPr>
  </w:style>
  <w:style w:type="paragraph" w:customStyle="1" w:styleId="4F90B458A67C4A879CAF5E1D3B6978BE10">
    <w:name w:val="4F90B458A67C4A879CAF5E1D3B6978BE10"/>
    <w:rsid w:val="00CE468D"/>
    <w:rPr>
      <w:rFonts w:ascii="Verdana" w:eastAsiaTheme="minorHAnsi" w:hAnsi="Verdana"/>
      <w:sz w:val="20"/>
      <w:lang w:eastAsia="en-US"/>
    </w:rPr>
  </w:style>
  <w:style w:type="paragraph" w:customStyle="1" w:styleId="093C2D53097E4EEA81218955B1B8EF5810">
    <w:name w:val="093C2D53097E4EEA81218955B1B8EF5810"/>
    <w:rsid w:val="00CE468D"/>
    <w:rPr>
      <w:rFonts w:ascii="Verdana" w:eastAsiaTheme="minorHAnsi" w:hAnsi="Verdana"/>
      <w:sz w:val="20"/>
      <w:lang w:eastAsia="en-US"/>
    </w:rPr>
  </w:style>
  <w:style w:type="paragraph" w:customStyle="1" w:styleId="19E3A39C03054692AB4D38FDBDDD3F2F10">
    <w:name w:val="19E3A39C03054692AB4D38FDBDDD3F2F10"/>
    <w:rsid w:val="00CE468D"/>
    <w:rPr>
      <w:rFonts w:ascii="Verdana" w:eastAsiaTheme="minorHAnsi" w:hAnsi="Verdana"/>
      <w:sz w:val="20"/>
      <w:lang w:eastAsia="en-US"/>
    </w:rPr>
  </w:style>
  <w:style w:type="paragraph" w:customStyle="1" w:styleId="F22F25EA310E452DA6AFECD15B9D051010">
    <w:name w:val="F22F25EA310E452DA6AFECD15B9D051010"/>
    <w:rsid w:val="00CE468D"/>
    <w:rPr>
      <w:rFonts w:ascii="Verdana" w:eastAsiaTheme="minorHAnsi" w:hAnsi="Verdana"/>
      <w:sz w:val="20"/>
      <w:lang w:eastAsia="en-US"/>
    </w:rPr>
  </w:style>
  <w:style w:type="paragraph" w:customStyle="1" w:styleId="15FB0EEAE81F45249A8F4D23DACB11ED10">
    <w:name w:val="15FB0EEAE81F45249A8F4D23DACB11ED10"/>
    <w:rsid w:val="00CE468D"/>
    <w:rPr>
      <w:rFonts w:ascii="Verdana" w:eastAsiaTheme="minorHAnsi" w:hAnsi="Verdana"/>
      <w:sz w:val="20"/>
      <w:lang w:eastAsia="en-US"/>
    </w:rPr>
  </w:style>
  <w:style w:type="paragraph" w:customStyle="1" w:styleId="D5213E161E764312965C7C726E39853310">
    <w:name w:val="D5213E161E764312965C7C726E39853310"/>
    <w:rsid w:val="00CE468D"/>
    <w:rPr>
      <w:rFonts w:ascii="Verdana" w:eastAsiaTheme="minorHAnsi" w:hAnsi="Verdana"/>
      <w:sz w:val="20"/>
      <w:lang w:eastAsia="en-US"/>
    </w:rPr>
  </w:style>
  <w:style w:type="paragraph" w:customStyle="1" w:styleId="443487C1CC8E4653A81CBF7D243793591">
    <w:name w:val="443487C1CC8E4653A81CBF7D243793591"/>
    <w:rsid w:val="00CE468D"/>
    <w:rPr>
      <w:rFonts w:ascii="Verdana" w:eastAsiaTheme="minorHAnsi" w:hAnsi="Verdana"/>
      <w:sz w:val="20"/>
      <w:lang w:eastAsia="en-US"/>
    </w:rPr>
  </w:style>
  <w:style w:type="paragraph" w:customStyle="1" w:styleId="836F0FACD6C44AC2AFEC70E7830F233A10">
    <w:name w:val="836F0FACD6C44AC2AFEC70E7830F233A10"/>
    <w:rsid w:val="00CE468D"/>
    <w:rPr>
      <w:rFonts w:ascii="Verdana" w:eastAsiaTheme="minorHAnsi" w:hAnsi="Verdana"/>
      <w:sz w:val="20"/>
      <w:lang w:eastAsia="en-US"/>
    </w:rPr>
  </w:style>
  <w:style w:type="paragraph" w:customStyle="1" w:styleId="EF026260BA79402093556F260764173A10">
    <w:name w:val="EF026260BA79402093556F260764173A10"/>
    <w:rsid w:val="00CE468D"/>
    <w:rPr>
      <w:rFonts w:ascii="Verdana" w:eastAsiaTheme="minorHAnsi" w:hAnsi="Verdana"/>
      <w:sz w:val="20"/>
      <w:lang w:eastAsia="en-US"/>
    </w:rPr>
  </w:style>
  <w:style w:type="paragraph" w:customStyle="1" w:styleId="2572346620CD4E77839AFF194916B0D010">
    <w:name w:val="2572346620CD4E77839AFF194916B0D010"/>
    <w:rsid w:val="00CE468D"/>
    <w:rPr>
      <w:rFonts w:ascii="Verdana" w:eastAsiaTheme="minorHAnsi" w:hAnsi="Verdana"/>
      <w:sz w:val="20"/>
      <w:lang w:eastAsia="en-US"/>
    </w:rPr>
  </w:style>
  <w:style w:type="paragraph" w:customStyle="1" w:styleId="83394B0B396C4FE0A06537957CA052E210">
    <w:name w:val="83394B0B396C4FE0A06537957CA052E210"/>
    <w:rsid w:val="00CE468D"/>
    <w:rPr>
      <w:rFonts w:ascii="Verdana" w:eastAsiaTheme="minorHAnsi" w:hAnsi="Verdana"/>
      <w:sz w:val="20"/>
      <w:lang w:eastAsia="en-US"/>
    </w:rPr>
  </w:style>
  <w:style w:type="paragraph" w:customStyle="1" w:styleId="18CA7736BA42487B92AB6DBF372B555910">
    <w:name w:val="18CA7736BA42487B92AB6DBF372B555910"/>
    <w:rsid w:val="00CE468D"/>
    <w:rPr>
      <w:rFonts w:ascii="Verdana" w:eastAsiaTheme="minorHAnsi" w:hAnsi="Verdana"/>
      <w:sz w:val="20"/>
      <w:lang w:eastAsia="en-US"/>
    </w:rPr>
  </w:style>
  <w:style w:type="paragraph" w:customStyle="1" w:styleId="0206EE2AC4554DFB8BEA4EB782E17CB810">
    <w:name w:val="0206EE2AC4554DFB8BEA4EB782E17CB810"/>
    <w:rsid w:val="00CE468D"/>
    <w:rPr>
      <w:rFonts w:ascii="Verdana" w:eastAsiaTheme="minorHAnsi" w:hAnsi="Verdana"/>
      <w:sz w:val="20"/>
      <w:lang w:eastAsia="en-US"/>
    </w:rPr>
  </w:style>
  <w:style w:type="paragraph" w:customStyle="1" w:styleId="2EFBE09E0E084A6B8804374A659EF1C93">
    <w:name w:val="2EFBE09E0E084A6B8804374A659EF1C93"/>
    <w:rsid w:val="00CE468D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E9DB16F83A16459EB7388A170B2E2AD63">
    <w:name w:val="E9DB16F83A16459EB7388A170B2E2AD63"/>
    <w:rsid w:val="00CE468D"/>
    <w:rPr>
      <w:rFonts w:ascii="Verdana" w:eastAsiaTheme="minorHAnsi" w:hAnsi="Verdana"/>
      <w:sz w:val="20"/>
      <w:lang w:eastAsia="en-US"/>
    </w:rPr>
  </w:style>
  <w:style w:type="paragraph" w:customStyle="1" w:styleId="CD25D5AD8E5440479215F0583BB2D19F10">
    <w:name w:val="CD25D5AD8E5440479215F0583BB2D19F10"/>
    <w:rsid w:val="00CE468D"/>
    <w:rPr>
      <w:rFonts w:ascii="Verdana" w:eastAsiaTheme="minorHAnsi" w:hAnsi="Verdana"/>
      <w:sz w:val="20"/>
      <w:lang w:eastAsia="en-US"/>
    </w:rPr>
  </w:style>
  <w:style w:type="paragraph" w:customStyle="1" w:styleId="5B8561637AA24D41ABC8255F6EC1A80410">
    <w:name w:val="5B8561637AA24D41ABC8255F6EC1A80410"/>
    <w:rsid w:val="00CE468D"/>
    <w:rPr>
      <w:rFonts w:ascii="Verdana" w:eastAsiaTheme="minorHAnsi" w:hAnsi="Verdana"/>
      <w:sz w:val="20"/>
      <w:lang w:eastAsia="en-US"/>
    </w:rPr>
  </w:style>
  <w:style w:type="paragraph" w:customStyle="1" w:styleId="37E46A16436648F48D098F5718738DDA10">
    <w:name w:val="37E46A16436648F48D098F5718738DDA10"/>
    <w:rsid w:val="00CE468D"/>
    <w:rPr>
      <w:rFonts w:ascii="Verdana" w:eastAsiaTheme="minorHAnsi" w:hAnsi="Verdana"/>
      <w:sz w:val="20"/>
      <w:lang w:eastAsia="en-US"/>
    </w:rPr>
  </w:style>
  <w:style w:type="paragraph" w:customStyle="1" w:styleId="9091264A0C674142A9BB57B763ECC1CD10">
    <w:name w:val="9091264A0C674142A9BB57B763ECC1CD10"/>
    <w:rsid w:val="00CE468D"/>
    <w:rPr>
      <w:rFonts w:ascii="Verdana" w:eastAsiaTheme="minorHAnsi" w:hAnsi="Verdana"/>
      <w:sz w:val="20"/>
      <w:lang w:eastAsia="en-US"/>
    </w:rPr>
  </w:style>
  <w:style w:type="paragraph" w:customStyle="1" w:styleId="4074ACB51A904A7B8D71CBC322A94DEC10">
    <w:name w:val="4074ACB51A904A7B8D71CBC322A94DEC10"/>
    <w:rsid w:val="00CE468D"/>
    <w:rPr>
      <w:rFonts w:ascii="Verdana" w:eastAsiaTheme="minorHAnsi" w:hAnsi="Verdana"/>
      <w:sz w:val="20"/>
      <w:lang w:eastAsia="en-US"/>
    </w:rPr>
  </w:style>
  <w:style w:type="paragraph" w:customStyle="1" w:styleId="5F8D04833787439D827DB67B2D66993C10">
    <w:name w:val="5F8D04833787439D827DB67B2D66993C10"/>
    <w:rsid w:val="00CE468D"/>
    <w:rPr>
      <w:rFonts w:ascii="Verdana" w:eastAsiaTheme="minorHAnsi" w:hAnsi="Verdana"/>
      <w:sz w:val="20"/>
      <w:lang w:eastAsia="en-US"/>
    </w:rPr>
  </w:style>
  <w:style w:type="paragraph" w:customStyle="1" w:styleId="D4691ED9A9B34B0CA4BF644C5DBEBD1410">
    <w:name w:val="D4691ED9A9B34B0CA4BF644C5DBEBD1410"/>
    <w:rsid w:val="00CE468D"/>
    <w:rPr>
      <w:rFonts w:ascii="Verdana" w:eastAsiaTheme="minorHAnsi" w:hAnsi="Verdana"/>
      <w:sz w:val="20"/>
      <w:lang w:eastAsia="en-US"/>
    </w:rPr>
  </w:style>
  <w:style w:type="paragraph" w:customStyle="1" w:styleId="7CD1035E6E9B41778F65EB9CFED3526110">
    <w:name w:val="7CD1035E6E9B41778F65EB9CFED3526110"/>
    <w:rsid w:val="00CE468D"/>
    <w:rPr>
      <w:rFonts w:ascii="Verdana" w:eastAsiaTheme="minorHAnsi" w:hAnsi="Verdana"/>
      <w:sz w:val="20"/>
      <w:lang w:eastAsia="en-US"/>
    </w:rPr>
  </w:style>
  <w:style w:type="paragraph" w:customStyle="1" w:styleId="F58C2E3261814CD5B7D0A590932E929E10">
    <w:name w:val="F58C2E3261814CD5B7D0A590932E929E10"/>
    <w:rsid w:val="00CE468D"/>
    <w:rPr>
      <w:rFonts w:ascii="Verdana" w:eastAsiaTheme="minorHAnsi" w:hAnsi="Verdana"/>
      <w:sz w:val="20"/>
      <w:lang w:eastAsia="en-US"/>
    </w:rPr>
  </w:style>
  <w:style w:type="paragraph" w:customStyle="1" w:styleId="4AE8AB81986D4ABBB8FBAED6A69FC32410">
    <w:name w:val="4AE8AB81986D4ABBB8FBAED6A69FC32410"/>
    <w:rsid w:val="00CE468D"/>
    <w:rPr>
      <w:rFonts w:ascii="Verdana" w:eastAsiaTheme="minorHAnsi" w:hAnsi="Verdana"/>
      <w:sz w:val="20"/>
      <w:lang w:eastAsia="en-US"/>
    </w:rPr>
  </w:style>
  <w:style w:type="paragraph" w:customStyle="1" w:styleId="71B6C20E60C24486916430AA654A575210">
    <w:name w:val="71B6C20E60C24486916430AA654A575210"/>
    <w:rsid w:val="00CE468D"/>
    <w:rPr>
      <w:rFonts w:ascii="Verdana" w:eastAsiaTheme="minorHAnsi" w:hAnsi="Verdana"/>
      <w:sz w:val="20"/>
      <w:lang w:eastAsia="en-US"/>
    </w:rPr>
  </w:style>
  <w:style w:type="paragraph" w:customStyle="1" w:styleId="39E82382C4004DFC96AD42912D22E50510">
    <w:name w:val="39E82382C4004DFC96AD42912D22E50510"/>
    <w:rsid w:val="00CE468D"/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1686-9A25-4969-9375-8A29E8FE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</Template>
  <TotalTime>0</TotalTime>
  <Pages>3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Sanders</dc:creator>
  <cp:lastModifiedBy>Niels Sanders</cp:lastModifiedBy>
  <cp:revision>2</cp:revision>
  <dcterms:created xsi:type="dcterms:W3CDTF">2020-05-29T10:34:00Z</dcterms:created>
  <dcterms:modified xsi:type="dcterms:W3CDTF">2020-05-29T10:34:00Z</dcterms:modified>
</cp:coreProperties>
</file>