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D0" w:rsidRPr="006A0D07" w:rsidRDefault="007626D0" w:rsidP="007626D0">
      <w:pPr>
        <w:pStyle w:val="Titel"/>
        <w:spacing w:line="360" w:lineRule="auto"/>
      </w:pPr>
      <w:r w:rsidRPr="006A0D07">
        <w:rPr>
          <w:noProof/>
          <w:lang w:eastAsia="nl-NL"/>
        </w:rPr>
        <w:drawing>
          <wp:inline distT="0" distB="0" distL="0" distR="0">
            <wp:extent cx="3619974" cy="324000"/>
            <wp:effectExtent l="0" t="0" r="0" b="0"/>
            <wp:docPr id="1" name="Afbeelding 1" descr="C:\Users\Niels\AppData\Local\Microsoft\Windows\INetCache\Content.Word\logo RvR_Wsnp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Niels\AppData\Local\Microsoft\Windows\INetCache\Content.Word\logo RvR_Wsnp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974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D2C" w:rsidRDefault="00E23187" w:rsidP="00E23187">
      <w:pPr>
        <w:pStyle w:val="Kop1"/>
      </w:pPr>
      <w:r>
        <w:t>Declaratieformulier (restant) vergoeding bij ontoereikend boedelsaldo</w:t>
      </w:r>
    </w:p>
    <w:p w:rsidR="00E23187" w:rsidRDefault="00E23187" w:rsidP="00E23187">
      <w:pPr>
        <w:spacing w:after="0"/>
      </w:pPr>
      <w:r>
        <w:t>Let op:</w:t>
      </w:r>
    </w:p>
    <w:p w:rsidR="00E23187" w:rsidRDefault="00E23187" w:rsidP="00E23187">
      <w:pPr>
        <w:pStyle w:val="Lijstalinea"/>
        <w:numPr>
          <w:ilvl w:val="0"/>
          <w:numId w:val="14"/>
        </w:numPr>
      </w:pPr>
      <w:r>
        <w:t>Alléén voor schuldsaneringsregelingen uitgesproken op of na 1 oktober 2013.</w:t>
      </w:r>
    </w:p>
    <w:p w:rsidR="00E23187" w:rsidRDefault="00E23187" w:rsidP="00E23187">
      <w:pPr>
        <w:pStyle w:val="Lijstalinea"/>
        <w:numPr>
          <w:ilvl w:val="0"/>
          <w:numId w:val="14"/>
        </w:numPr>
      </w:pPr>
      <w:r>
        <w:t xml:space="preserve">De Raad verwerkt het verzoek subsidie alleen indien de status van de zaak in het </w:t>
      </w:r>
      <w:hyperlink r:id="rId9" w:history="1">
        <w:r w:rsidRPr="00BD461C">
          <w:rPr>
            <w:u w:val="single"/>
          </w:rPr>
          <w:t>Centraal Insolventie Register</w:t>
        </w:r>
      </w:hyperlink>
      <w:r>
        <w:t xml:space="preserve"> beëindigd is. Hierna wordt pas tot betaling overgegaan.</w:t>
      </w:r>
    </w:p>
    <w:p w:rsidR="00E23187" w:rsidRDefault="00E23187" w:rsidP="00E23187">
      <w:pPr>
        <w:pStyle w:val="Lijstalinea"/>
        <w:numPr>
          <w:ilvl w:val="0"/>
          <w:numId w:val="14"/>
        </w:numPr>
      </w:pPr>
      <w:r>
        <w:t xml:space="preserve">Voeg alle vereiste bijlagen toe. Zie </w:t>
      </w:r>
      <w:r w:rsidR="00052C11">
        <w:fldChar w:fldCharType="begin"/>
      </w:r>
      <w:r w:rsidR="00052C11">
        <w:instrText xml:space="preserve"> REF _Ref495671089 \h </w:instrText>
      </w:r>
      <w:r w:rsidR="00F0587D">
        <w:instrText xml:space="preserve"> \* MERGEFORMAT </w:instrText>
      </w:r>
      <w:r w:rsidR="00052C11">
        <w:fldChar w:fldCharType="separate"/>
      </w:r>
      <w:r w:rsidR="00052C11">
        <w:t>'</w:t>
      </w:r>
      <w:r w:rsidR="00052C11" w:rsidRPr="00F0587D">
        <w:rPr>
          <w:u w:val="single"/>
        </w:rPr>
        <w:t>Verplichte bijlagen bij dit formulier</w:t>
      </w:r>
      <w:r w:rsidR="00052C11">
        <w:fldChar w:fldCharType="end"/>
      </w:r>
      <w:r w:rsidR="00052C11">
        <w:t>’</w:t>
      </w:r>
      <w:r>
        <w:t>.</w:t>
      </w:r>
    </w:p>
    <w:p w:rsidR="0077059B" w:rsidRDefault="0077059B" w:rsidP="0077059B">
      <w:pPr>
        <w:pStyle w:val="Kop1"/>
      </w:pPr>
      <w:r>
        <w:t>1.</w:t>
      </w:r>
      <w:r>
        <w:tab/>
        <w:t>Gegevens bewindvoerder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6096"/>
        <w:gridCol w:w="2976"/>
      </w:tblGrid>
      <w:tr w:rsidR="00A66253" w:rsidTr="009E75BA">
        <w:tc>
          <w:tcPr>
            <w:tcW w:w="6096" w:type="dxa"/>
          </w:tcPr>
          <w:p w:rsidR="00A66253" w:rsidRDefault="00A66253" w:rsidP="009E75BA">
            <w:pPr>
              <w:spacing w:after="120"/>
            </w:pPr>
            <w:r>
              <w:t>Registratienummer</w:t>
            </w:r>
          </w:p>
        </w:tc>
        <w:sdt>
          <w:sdtPr>
            <w:id w:val="-861732753"/>
            <w:lock w:val="sdtLocked"/>
            <w:placeholder>
              <w:docPart w:val="2FBE3B6ABFC444859BFE2A18BB74EF77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:rsidR="00A66253" w:rsidRDefault="00A66253" w:rsidP="009E75BA">
                <w:pPr>
                  <w:spacing w:after="120"/>
                </w:pPr>
                <w:r>
                  <w:rPr>
                    <w:rStyle w:val="Tekstvantijdelijkeaanduiding"/>
                  </w:rPr>
                  <w:t>Registratienummer</w:t>
                </w:r>
              </w:p>
            </w:tc>
          </w:sdtContent>
        </w:sdt>
      </w:tr>
      <w:tr w:rsidR="00A66253" w:rsidTr="00655E00">
        <w:tc>
          <w:tcPr>
            <w:tcW w:w="6096" w:type="dxa"/>
          </w:tcPr>
          <w:p w:rsidR="00A66253" w:rsidRDefault="00A66253" w:rsidP="00655E00">
            <w:pPr>
              <w:spacing w:after="120"/>
            </w:pPr>
            <w:r>
              <w:t>Naam (laatst) benoemde bewindvoerder</w:t>
            </w:r>
          </w:p>
        </w:tc>
        <w:sdt>
          <w:sdtPr>
            <w:id w:val="-2030789559"/>
            <w:lock w:val="sdtLocked"/>
            <w:placeholder>
              <w:docPart w:val="000ED83D6685404FA48443F2D62A3D39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:rsidR="00A66253" w:rsidRDefault="00A66253" w:rsidP="00655E00">
                <w:pPr>
                  <w:spacing w:after="120"/>
                </w:pPr>
                <w:r>
                  <w:rPr>
                    <w:rStyle w:val="Tekstvantijdelijkeaanduiding"/>
                  </w:rPr>
                  <w:t>Naam bewindvoerder</w:t>
                </w:r>
              </w:p>
            </w:tc>
          </w:sdtContent>
        </w:sdt>
      </w:tr>
      <w:tr w:rsidR="004E2CB2" w:rsidTr="00BE0FBA">
        <w:tc>
          <w:tcPr>
            <w:tcW w:w="6096" w:type="dxa"/>
          </w:tcPr>
          <w:p w:rsidR="004E2CB2" w:rsidRDefault="004E2CB2" w:rsidP="004C3771">
            <w:pPr>
              <w:spacing w:after="120"/>
            </w:pPr>
            <w:bookmarkStart w:id="0" w:name="_Hlk495670065"/>
            <w:bookmarkStart w:id="1" w:name="_Hlk495657421"/>
            <w:r>
              <w:t>Naam organisatie</w:t>
            </w:r>
          </w:p>
        </w:tc>
        <w:sdt>
          <w:sdtPr>
            <w:id w:val="1633520613"/>
            <w:lock w:val="sdtLocked"/>
            <w:placeholder>
              <w:docPart w:val="B7822C19922B40EE968990C6691E7AD7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:rsidR="004E2CB2" w:rsidRDefault="00A66253" w:rsidP="004C3771">
                <w:pPr>
                  <w:spacing w:after="120"/>
                </w:pPr>
                <w:r>
                  <w:rPr>
                    <w:rStyle w:val="Tekstvantijdelijkeaanduiding"/>
                  </w:rPr>
                  <w:t>Naam organisatie</w:t>
                </w:r>
              </w:p>
            </w:tc>
          </w:sdtContent>
        </w:sdt>
      </w:tr>
    </w:tbl>
    <w:bookmarkEnd w:id="0"/>
    <w:bookmarkEnd w:id="1"/>
    <w:p w:rsidR="0077059B" w:rsidRDefault="0077059B" w:rsidP="0077059B">
      <w:pPr>
        <w:pStyle w:val="Kop1"/>
      </w:pPr>
      <w:r>
        <w:t>2.</w:t>
      </w:r>
      <w:r>
        <w:tab/>
        <w:t>Zaakgegevens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686"/>
        <w:gridCol w:w="5386"/>
      </w:tblGrid>
      <w:tr w:rsidR="00B3724B" w:rsidTr="00DA1CDB">
        <w:tc>
          <w:tcPr>
            <w:tcW w:w="3686" w:type="dxa"/>
          </w:tcPr>
          <w:p w:rsidR="00B3724B" w:rsidRDefault="00B3724B" w:rsidP="004C3771">
            <w:pPr>
              <w:spacing w:after="120"/>
            </w:pPr>
            <w:r>
              <w:t>Zaaksoort</w:t>
            </w:r>
          </w:p>
        </w:tc>
        <w:tc>
          <w:tcPr>
            <w:tcW w:w="5386" w:type="dxa"/>
          </w:tcPr>
          <w:p w:rsidR="00B3724B" w:rsidRDefault="00452DBB" w:rsidP="00452DBB">
            <w:pPr>
              <w:spacing w:after="120"/>
            </w:pPr>
            <w:sdt>
              <w:sdtPr>
                <w:id w:val="-909688015"/>
                <w:placeholder>
                  <w:docPart w:val="5430070AF0F247DA8D0F96F9B1343AB2"/>
                </w:placeholder>
                <w:showingPlcHdr/>
                <w:dropDownList>
                  <w:listItem w:displayText="Enkel particulier (EP)" w:value="Enkel particulier (EP)"/>
                  <w:listItem w:displayText="Dubbel particulier (DP)" w:value="Dubbel particulier (DP)"/>
                  <w:listItem w:displayText="Enkel ondernemer (EO)" w:value="Enkel ondernemer (EO)"/>
                  <w:listItem w:displayText="Dubbel ondernemer (DO)" w:value="Dubbel ondernemer (DO)"/>
                  <w:listItem w:displayText="Enkel ontbonden particulier (EOP)" w:value="Enkel ontbonden particulier (EOP)"/>
                  <w:listItem w:displayText="Enkel ontbonden ondernemer (EOO)" w:value="Enkel ontbonden ondernemer (EOO)"/>
                </w:dropDownList>
              </w:sdtPr>
              <w:sdtContent>
                <w:r w:rsidRPr="00413E1B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zaaksoort</w:t>
                </w:r>
              </w:sdtContent>
            </w:sdt>
          </w:p>
        </w:tc>
      </w:tr>
    </w:tbl>
    <w:p w:rsidR="0077059B" w:rsidRDefault="0077059B" w:rsidP="0077059B">
      <w:pPr>
        <w:pStyle w:val="Kop1"/>
      </w:pPr>
      <w:bookmarkStart w:id="2" w:name="_GoBack"/>
      <w:bookmarkEnd w:id="2"/>
      <w:r>
        <w:t>3.</w:t>
      </w:r>
      <w:r>
        <w:tab/>
        <w:t>Schuldenaar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6096"/>
        <w:gridCol w:w="2976"/>
      </w:tblGrid>
      <w:tr w:rsidR="00573BDC" w:rsidTr="00BE0FBA">
        <w:tc>
          <w:tcPr>
            <w:tcW w:w="6096" w:type="dxa"/>
          </w:tcPr>
          <w:p w:rsidR="00573BDC" w:rsidRDefault="00573BDC" w:rsidP="004C3771">
            <w:pPr>
              <w:spacing w:after="120"/>
            </w:pPr>
            <w:r>
              <w:t>Insolventienummer</w:t>
            </w:r>
          </w:p>
        </w:tc>
        <w:sdt>
          <w:sdtPr>
            <w:id w:val="1223332755"/>
            <w:lock w:val="sdtLocked"/>
            <w:placeholder>
              <w:docPart w:val="14683857A52D403B819F0ACEEB154037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:rsidR="00573BDC" w:rsidRDefault="00A66253" w:rsidP="004C3771">
                <w:pPr>
                  <w:spacing w:after="120"/>
                </w:pPr>
                <w:r>
                  <w:rPr>
                    <w:rStyle w:val="Tekstvantijdelijkeaanduiding"/>
                  </w:rPr>
                  <w:t>Insolventienummer</w:t>
                </w:r>
              </w:p>
            </w:tc>
          </w:sdtContent>
        </w:sdt>
      </w:tr>
      <w:tr w:rsidR="00573BDC" w:rsidTr="00BE0FBA">
        <w:tc>
          <w:tcPr>
            <w:tcW w:w="6096" w:type="dxa"/>
          </w:tcPr>
          <w:p w:rsidR="00573BDC" w:rsidRDefault="00573BDC" w:rsidP="004C3771">
            <w:pPr>
              <w:spacing w:after="120"/>
            </w:pPr>
            <w:r>
              <w:t>Naam schuldenaar</w:t>
            </w:r>
          </w:p>
        </w:tc>
        <w:sdt>
          <w:sdtPr>
            <w:id w:val="-1010764414"/>
            <w:lock w:val="sdtLocked"/>
            <w:placeholder>
              <w:docPart w:val="3D8F6F4143BD40E0A2B3506227CCA519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:rsidR="00573BDC" w:rsidRDefault="00A66253" w:rsidP="004C3771">
                <w:pPr>
                  <w:spacing w:after="120"/>
                </w:pPr>
                <w:r>
                  <w:rPr>
                    <w:rStyle w:val="Tekstvantijdelijkeaanduiding"/>
                  </w:rPr>
                  <w:t>Naam schuldenaar</w:t>
                </w:r>
              </w:p>
            </w:tc>
          </w:sdtContent>
        </w:sdt>
      </w:tr>
      <w:tr w:rsidR="00573BDC" w:rsidTr="00BE0FBA">
        <w:tc>
          <w:tcPr>
            <w:tcW w:w="6096" w:type="dxa"/>
          </w:tcPr>
          <w:p w:rsidR="00573BDC" w:rsidRDefault="00573BDC" w:rsidP="004C3771">
            <w:pPr>
              <w:spacing w:after="120"/>
            </w:pPr>
            <w:r>
              <w:t>Startdatum schuldsanering</w:t>
            </w:r>
          </w:p>
        </w:tc>
        <w:sdt>
          <w:sdtPr>
            <w:id w:val="-1730605145"/>
            <w:lock w:val="sdtLocked"/>
            <w:placeholder>
              <w:docPart w:val="855B451851B8427AB52DB3AFB3ECFE66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</w:tcPr>
              <w:p w:rsidR="00573BDC" w:rsidRDefault="00C46BB4" w:rsidP="004C3771">
                <w:pPr>
                  <w:spacing w:after="120"/>
                </w:pPr>
                <w:r>
                  <w:rPr>
                    <w:rStyle w:val="Tekstvantijdelijkeaanduiding"/>
                  </w:rPr>
                  <w:t>Aanvangsdatum</w:t>
                </w:r>
                <w:r w:rsidR="00A66253">
                  <w:rPr>
                    <w:rStyle w:val="Tekstvantijdelijkeaanduiding"/>
                  </w:rPr>
                  <w:t xml:space="preserve"> Wsnp</w:t>
                </w:r>
              </w:p>
            </w:tc>
          </w:sdtContent>
        </w:sdt>
      </w:tr>
      <w:tr w:rsidR="00573BDC" w:rsidTr="00BE0FBA">
        <w:tc>
          <w:tcPr>
            <w:tcW w:w="6096" w:type="dxa"/>
          </w:tcPr>
          <w:p w:rsidR="00573BDC" w:rsidRDefault="00573BDC" w:rsidP="004C3771">
            <w:pPr>
              <w:spacing w:after="120"/>
            </w:pPr>
            <w:r>
              <w:t>Datum einde looptijd</w:t>
            </w:r>
          </w:p>
        </w:tc>
        <w:sdt>
          <w:sdtPr>
            <w:id w:val="-1046215023"/>
            <w:lock w:val="sdtLocked"/>
            <w:placeholder>
              <w:docPart w:val="0F6A0FDC4EC24E74AB10BA146340770C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</w:tcPr>
              <w:p w:rsidR="00573BDC" w:rsidRDefault="00A66253" w:rsidP="004C3771">
                <w:pPr>
                  <w:spacing w:after="120"/>
                </w:pPr>
                <w:r>
                  <w:rPr>
                    <w:rStyle w:val="Tekstvantijdelijkeaanduiding"/>
                  </w:rPr>
                  <w:t>Einddatum looptijd Wsnp</w:t>
                </w:r>
              </w:p>
            </w:tc>
          </w:sdtContent>
        </w:sdt>
      </w:tr>
    </w:tbl>
    <w:p w:rsidR="0077059B" w:rsidRDefault="0077059B" w:rsidP="008B30AE">
      <w:pPr>
        <w:pStyle w:val="Kop1"/>
        <w:spacing w:after="0"/>
      </w:pPr>
      <w:r>
        <w:lastRenderedPageBreak/>
        <w:t>4.</w:t>
      </w:r>
      <w:r>
        <w:tab/>
        <w:t>(Ex-)partner</w:t>
      </w:r>
    </w:p>
    <w:p w:rsidR="008B30AE" w:rsidRDefault="008B30AE" w:rsidP="00C326FC">
      <w:pPr>
        <w:keepNext/>
        <w:keepLines/>
        <w:spacing w:after="240"/>
        <w:rPr>
          <w:i/>
        </w:rPr>
      </w:pPr>
      <w:r w:rsidRPr="008B30AE">
        <w:rPr>
          <w:i/>
        </w:rPr>
        <w:t>Deze gegevens altijd invullen wanneer er tijdens de looptijd van de schuldsanerings-regeling sprake is (Geweest) van een gemeenschap van goederen</w:t>
      </w:r>
      <w:r>
        <w:rPr>
          <w:i/>
        </w:rPr>
        <w:t>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6096"/>
        <w:gridCol w:w="2976"/>
      </w:tblGrid>
      <w:tr w:rsidR="00A9752F" w:rsidTr="00BE0FBA">
        <w:tc>
          <w:tcPr>
            <w:tcW w:w="6096" w:type="dxa"/>
          </w:tcPr>
          <w:p w:rsidR="00A9752F" w:rsidRDefault="00A9752F" w:rsidP="004C3771">
            <w:pPr>
              <w:spacing w:after="120"/>
            </w:pPr>
            <w:r>
              <w:t>Insolventienummer</w:t>
            </w:r>
          </w:p>
        </w:tc>
        <w:sdt>
          <w:sdtPr>
            <w:id w:val="-480462915"/>
            <w:lock w:val="sdtLocked"/>
            <w:placeholder>
              <w:docPart w:val="82E6839674C941A8BF672467A123F10D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:rsidR="00A9752F" w:rsidRDefault="00A66253" w:rsidP="004C3771">
                <w:pPr>
                  <w:spacing w:after="120"/>
                </w:pPr>
                <w:r>
                  <w:rPr>
                    <w:rStyle w:val="Tekstvantijdelijkeaanduiding"/>
                  </w:rPr>
                  <w:t>Insolventienummer</w:t>
                </w:r>
              </w:p>
            </w:tc>
          </w:sdtContent>
        </w:sdt>
      </w:tr>
      <w:tr w:rsidR="00A9752F" w:rsidTr="00BE0FBA">
        <w:tc>
          <w:tcPr>
            <w:tcW w:w="6096" w:type="dxa"/>
          </w:tcPr>
          <w:p w:rsidR="00A9752F" w:rsidRPr="00A77317" w:rsidRDefault="00A9752F" w:rsidP="00A77317">
            <w:r w:rsidRPr="00A77317">
              <w:t>Naam (ex-)partner</w:t>
            </w:r>
          </w:p>
        </w:tc>
        <w:sdt>
          <w:sdtPr>
            <w:id w:val="1081569746"/>
            <w:lock w:val="sdtLocked"/>
            <w:placeholder>
              <w:docPart w:val="2A126468AEA14F26B86EED0FC937015E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:rsidR="00A9752F" w:rsidRDefault="00A66253" w:rsidP="004C3771">
                <w:pPr>
                  <w:spacing w:after="120"/>
                </w:pPr>
                <w:r>
                  <w:rPr>
                    <w:rStyle w:val="Tekstvantijdelijkeaanduiding"/>
                  </w:rPr>
                  <w:t>Naam (ex-)partner</w:t>
                </w:r>
              </w:p>
            </w:tc>
          </w:sdtContent>
        </w:sdt>
      </w:tr>
      <w:tr w:rsidR="00A9752F" w:rsidTr="00BE0FBA">
        <w:tc>
          <w:tcPr>
            <w:tcW w:w="6096" w:type="dxa"/>
          </w:tcPr>
          <w:p w:rsidR="00A9752F" w:rsidRDefault="00A9752F" w:rsidP="004C3771">
            <w:pPr>
              <w:spacing w:after="120"/>
            </w:pPr>
            <w:r>
              <w:t>Startdatum schuldsanering</w:t>
            </w:r>
          </w:p>
        </w:tc>
        <w:sdt>
          <w:sdtPr>
            <w:id w:val="-812021279"/>
            <w:lock w:val="sdtLocked"/>
            <w:placeholder>
              <w:docPart w:val="899DA5D12F4E40069775C7493797E10C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</w:tcPr>
              <w:p w:rsidR="00A9752F" w:rsidRDefault="00A66253" w:rsidP="004C3771">
                <w:pPr>
                  <w:spacing w:after="120"/>
                </w:pPr>
                <w:r>
                  <w:rPr>
                    <w:rStyle w:val="Tekstvantijdelijkeaanduiding"/>
                  </w:rPr>
                  <w:t>Startdatum Wsnp</w:t>
                </w:r>
              </w:p>
            </w:tc>
          </w:sdtContent>
        </w:sdt>
      </w:tr>
      <w:tr w:rsidR="00A9752F" w:rsidTr="00BE0FBA">
        <w:tc>
          <w:tcPr>
            <w:tcW w:w="6096" w:type="dxa"/>
          </w:tcPr>
          <w:p w:rsidR="00A9752F" w:rsidRDefault="00A9752F" w:rsidP="00BE0FBA">
            <w:pPr>
              <w:pStyle w:val="Geenafstand"/>
            </w:pPr>
            <w:r>
              <w:t>Datum einde looptijd</w:t>
            </w:r>
          </w:p>
          <w:p w:rsidR="00BE0FBA" w:rsidRPr="00BE0FBA" w:rsidRDefault="00BE0FBA" w:rsidP="00BE0FBA">
            <w:pPr>
              <w:pStyle w:val="Geenafstand"/>
              <w:rPr>
                <w:i/>
              </w:rPr>
            </w:pPr>
            <w:r w:rsidRPr="00BE0FBA">
              <w:rPr>
                <w:i/>
              </w:rPr>
              <w:t>Is er sprake van een dubbele zaak dat gaan wij pas over tot betaling nadat beide zaken zijn beëindigd.</w:t>
            </w:r>
          </w:p>
        </w:tc>
        <w:sdt>
          <w:sdtPr>
            <w:id w:val="-748424940"/>
            <w:lock w:val="sdtLocked"/>
            <w:placeholder>
              <w:docPart w:val="F63AF388DAF0439F8CF6053273ECC950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</w:tcPr>
              <w:p w:rsidR="00A9752F" w:rsidRDefault="00A66253" w:rsidP="004C3771">
                <w:pPr>
                  <w:spacing w:after="120"/>
                </w:pPr>
                <w:r>
                  <w:rPr>
                    <w:rStyle w:val="Tekstvantijdelijkeaanduiding"/>
                  </w:rPr>
                  <w:t>Einddatum looptijd Wsnp</w:t>
                </w:r>
              </w:p>
            </w:tc>
          </w:sdtContent>
        </w:sdt>
      </w:tr>
    </w:tbl>
    <w:p w:rsidR="008B30AE" w:rsidRPr="008B30AE" w:rsidRDefault="008B30AE" w:rsidP="008B30AE">
      <w:pPr>
        <w:spacing w:after="240"/>
      </w:pPr>
    </w:p>
    <w:p w:rsidR="0077059B" w:rsidRDefault="0077059B" w:rsidP="00F204C1">
      <w:pPr>
        <w:pStyle w:val="Kop1"/>
        <w:spacing w:after="0"/>
      </w:pPr>
      <w:r>
        <w:t>5.</w:t>
      </w:r>
      <w:r>
        <w:tab/>
        <w:t>Financiële gegevens</w:t>
      </w:r>
    </w:p>
    <w:p w:rsidR="00F204C1" w:rsidRPr="00F204C1" w:rsidRDefault="00F204C1" w:rsidP="00F204C1">
      <w:pPr>
        <w:spacing w:after="240"/>
        <w:rPr>
          <w:i/>
        </w:rPr>
      </w:pPr>
      <w:r w:rsidRPr="00F204C1">
        <w:rPr>
          <w:i/>
        </w:rPr>
        <w:t>Let op: trek het ontvangen voorschot van € 800,- niet af van het aan te vragen subsidiebedrag. Deze verrekening vindt, indien van toepassing, automatisch plaats.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6096"/>
        <w:gridCol w:w="2976"/>
      </w:tblGrid>
      <w:tr w:rsidR="004F60C2" w:rsidTr="004C3771">
        <w:tc>
          <w:tcPr>
            <w:tcW w:w="6096" w:type="dxa"/>
          </w:tcPr>
          <w:p w:rsidR="004F60C2" w:rsidRDefault="00F136A5" w:rsidP="004C3771">
            <w:pPr>
              <w:spacing w:after="120"/>
            </w:pPr>
            <w:r>
              <w:t>Door rechtbank berekende vergoeding</w:t>
            </w:r>
          </w:p>
        </w:tc>
        <w:tc>
          <w:tcPr>
            <w:tcW w:w="2976" w:type="dxa"/>
          </w:tcPr>
          <w:p w:rsidR="004F60C2" w:rsidRDefault="00F136A5" w:rsidP="004C3771">
            <w:pPr>
              <w:spacing w:after="120"/>
            </w:pPr>
            <w:r>
              <w:t>€ </w:t>
            </w:r>
            <w:sdt>
              <w:sdtPr>
                <w:id w:val="-1406679188"/>
                <w:lock w:val="sdtLocked"/>
                <w:placeholder>
                  <w:docPart w:val="9F8AB5FDFED44164BCE11083FC380F6B"/>
                </w:placeholder>
                <w:showingPlcHdr/>
                <w:text/>
              </w:sdtPr>
              <w:sdtEndPr/>
              <w:sdtContent>
                <w:r w:rsidR="00A66253">
                  <w:rPr>
                    <w:rStyle w:val="Tekstvantijdelijkeaanduiding"/>
                  </w:rPr>
                  <w:t>Bedrag vergoeding</w:t>
                </w:r>
              </w:sdtContent>
            </w:sdt>
          </w:p>
        </w:tc>
      </w:tr>
      <w:tr w:rsidR="004F60C2" w:rsidTr="004C3771">
        <w:tc>
          <w:tcPr>
            <w:tcW w:w="6096" w:type="dxa"/>
          </w:tcPr>
          <w:p w:rsidR="004F60C2" w:rsidRDefault="00F136A5" w:rsidP="004C3771">
            <w:pPr>
              <w:spacing w:after="120"/>
            </w:pPr>
            <w:r w:rsidRPr="00F136A5">
              <w:t>Reeds opgenomen én nog op te nemen salaris ui</w:t>
            </w:r>
            <w:r>
              <w:t>t boedel</w:t>
            </w:r>
          </w:p>
        </w:tc>
        <w:tc>
          <w:tcPr>
            <w:tcW w:w="2976" w:type="dxa"/>
          </w:tcPr>
          <w:p w:rsidR="004F60C2" w:rsidRDefault="00F136A5" w:rsidP="004C3771">
            <w:pPr>
              <w:spacing w:after="120"/>
            </w:pPr>
            <w:r>
              <w:t>€ </w:t>
            </w:r>
            <w:sdt>
              <w:sdtPr>
                <w:id w:val="-568258654"/>
                <w:lock w:val="sdtLocked"/>
                <w:placeholder>
                  <w:docPart w:val="286261AD67CA46AABDCDE4A35588D0BD"/>
                </w:placeholder>
                <w:showingPlcHdr/>
                <w:text/>
              </w:sdtPr>
              <w:sdtEndPr/>
              <w:sdtContent>
                <w:r w:rsidR="00A66253">
                  <w:rPr>
                    <w:rStyle w:val="Tekstvantijdelijkeaanduiding"/>
                  </w:rPr>
                  <w:t>Bedrag salaris</w:t>
                </w:r>
              </w:sdtContent>
            </w:sdt>
          </w:p>
        </w:tc>
      </w:tr>
      <w:tr w:rsidR="00F136A5" w:rsidTr="004C3771">
        <w:tc>
          <w:tcPr>
            <w:tcW w:w="6096" w:type="dxa"/>
          </w:tcPr>
          <w:p w:rsidR="00F136A5" w:rsidRDefault="00F136A5" w:rsidP="004C3771">
            <w:pPr>
              <w:spacing w:after="120"/>
            </w:pPr>
            <w:r w:rsidRPr="00F136A5">
              <w:t>Door mij aangevraagd subsidiebedrag</w:t>
            </w:r>
          </w:p>
        </w:tc>
        <w:tc>
          <w:tcPr>
            <w:tcW w:w="2976" w:type="dxa"/>
          </w:tcPr>
          <w:p w:rsidR="00F136A5" w:rsidRDefault="00F136A5" w:rsidP="004C3771">
            <w:pPr>
              <w:spacing w:after="120"/>
            </w:pPr>
            <w:r>
              <w:t>€ </w:t>
            </w:r>
            <w:sdt>
              <w:sdtPr>
                <w:id w:val="1989902276"/>
                <w:lock w:val="sdtLocked"/>
                <w:placeholder>
                  <w:docPart w:val="69A6E34C54384012AF8E2CBD5DE77E78"/>
                </w:placeholder>
                <w:showingPlcHdr/>
                <w:text/>
              </w:sdtPr>
              <w:sdtEndPr/>
              <w:sdtContent>
                <w:r w:rsidR="00A66253">
                  <w:rPr>
                    <w:rStyle w:val="Tekstvantijdelijkeaanduiding"/>
                  </w:rPr>
                  <w:t>Bedrag subsidie</w:t>
                </w:r>
              </w:sdtContent>
            </w:sdt>
          </w:p>
        </w:tc>
      </w:tr>
    </w:tbl>
    <w:p w:rsidR="00D73406" w:rsidRDefault="00DA1CDB" w:rsidP="00DA1CDB">
      <w:pPr>
        <w:pStyle w:val="Kop1"/>
      </w:pPr>
      <w:r>
        <w:t xml:space="preserve">6. </w:t>
      </w:r>
      <w:r w:rsidR="00D73406" w:rsidRPr="00D73406">
        <w:t>Eventuele toelichting op het declaratieformulier</w:t>
      </w:r>
    </w:p>
    <w:sdt>
      <w:sdtPr>
        <w:id w:val="66545105"/>
        <w:placeholder>
          <w:docPart w:val="349ED5B6A10C4DFE8E45D231B394B522"/>
        </w:placeholder>
        <w:showingPlcHdr/>
        <w:text w:multiLine="1"/>
      </w:sdtPr>
      <w:sdtEndPr/>
      <w:sdtContent>
        <w:p w:rsidR="00D73406" w:rsidRPr="0023514D" w:rsidRDefault="00A66253" w:rsidP="00107771">
          <w:pPr>
            <w:keepLines/>
            <w:ind w:left="142"/>
          </w:pPr>
          <w:r>
            <w:rPr>
              <w:color w:val="ED7D31" w:themeColor="accent2"/>
            </w:rPr>
            <w:t>Toelichting</w:t>
          </w:r>
          <w:r w:rsidR="004D345C">
            <w:rPr>
              <w:color w:val="ED7D31" w:themeColor="accent2"/>
            </w:rPr>
            <w:t xml:space="preserve"> declaratie</w:t>
          </w:r>
        </w:p>
      </w:sdtContent>
    </w:sdt>
    <w:p w:rsidR="00D73406" w:rsidRDefault="00D73406" w:rsidP="00D73406">
      <w:pPr>
        <w:spacing w:before="240" w:after="240"/>
      </w:pPr>
      <w:r w:rsidRPr="00D73406">
        <w:t>De Raad stelt de subsidie vast op basis van de hierboven ingevulde bedragen</w:t>
      </w:r>
      <w:r w:rsidR="00EB2935">
        <w:t>.</w:t>
      </w:r>
    </w:p>
    <w:p w:rsidR="00D73406" w:rsidRDefault="00EB2935" w:rsidP="00444A3F">
      <w:pPr>
        <w:spacing w:before="240" w:after="0"/>
      </w:pPr>
      <w:r w:rsidRPr="00EB2935">
        <w:t>Ondergetekende verklaart hierbij het formulier naar waarheid te hebben ingevuld.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</w:tblGrid>
      <w:tr w:rsidR="00932741" w:rsidRPr="00B500EE" w:rsidTr="00F204F0">
        <w:tc>
          <w:tcPr>
            <w:tcW w:w="4918" w:type="dxa"/>
          </w:tcPr>
          <w:p w:rsidR="00932741" w:rsidRPr="00B500EE" w:rsidRDefault="00932741" w:rsidP="00C46BB4">
            <w:pPr>
              <w:pStyle w:val="Geenafstand"/>
              <w:keepNext/>
              <w:keepLines/>
              <w:spacing w:before="480"/>
            </w:pPr>
            <w:r w:rsidRPr="00B500EE">
              <w:lastRenderedPageBreak/>
              <w:t>Datum:</w:t>
            </w:r>
          </w:p>
        </w:tc>
      </w:tr>
      <w:tr w:rsidR="00932741" w:rsidRPr="00B500EE" w:rsidTr="00F204F0">
        <w:tc>
          <w:tcPr>
            <w:tcW w:w="4918" w:type="dxa"/>
          </w:tcPr>
          <w:sdt>
            <w:sdtPr>
              <w:alias w:val="DatumOndertekening"/>
              <w:tag w:val="DatumOndertekening"/>
              <w:id w:val="1041638811"/>
              <w:lock w:val="sdtLocked"/>
              <w:placeholder>
                <w:docPart w:val="ECABDAC68AF34C108C71B086D662D3B5"/>
              </w:placeholder>
              <w:showingPlcHdr/>
              <w:date>
                <w:dateFormat w:val="dd-MM-yyyy"/>
                <w:lid w:val="nl-NL"/>
                <w:storeMappedDataAs w:val="dateTime"/>
                <w:calendar w:val="gregorian"/>
              </w:date>
            </w:sdtPr>
            <w:sdtEndPr/>
            <w:sdtContent>
              <w:p w:rsidR="00932741" w:rsidRPr="00B500EE" w:rsidRDefault="00DD29EF" w:rsidP="00C46BB4">
                <w:pPr>
                  <w:pStyle w:val="Geenafstand"/>
                  <w:keepNext/>
                  <w:keepLines/>
                  <w:spacing w:before="240"/>
                  <w:ind w:left="321"/>
                </w:pPr>
                <w:r>
                  <w:rPr>
                    <w:rStyle w:val="Tekstvantijdelijkeaanduiding"/>
                  </w:rPr>
                  <w:t>D</w:t>
                </w:r>
                <w:r w:rsidR="00932741">
                  <w:rPr>
                    <w:rStyle w:val="Tekstvantijdelijkeaanduiding"/>
                  </w:rPr>
                  <w:t>atum ondertekening</w:t>
                </w:r>
              </w:p>
            </w:sdtContent>
          </w:sdt>
        </w:tc>
      </w:tr>
      <w:tr w:rsidR="00932741" w:rsidTr="00FC34DB">
        <w:tc>
          <w:tcPr>
            <w:tcW w:w="4918" w:type="dxa"/>
          </w:tcPr>
          <w:p w:rsidR="00932741" w:rsidRDefault="00932741" w:rsidP="00C46BB4">
            <w:pPr>
              <w:pStyle w:val="Geenafstand"/>
              <w:keepNext/>
              <w:keepLines/>
              <w:spacing w:before="240"/>
            </w:pPr>
            <w:r>
              <w:t>Naam bewindvoerder</w:t>
            </w:r>
            <w:r w:rsidRPr="00B500EE">
              <w:t>:</w:t>
            </w:r>
          </w:p>
        </w:tc>
      </w:tr>
      <w:tr w:rsidR="00932741" w:rsidTr="007B7DB9">
        <w:tc>
          <w:tcPr>
            <w:tcW w:w="4918" w:type="dxa"/>
          </w:tcPr>
          <w:p w:rsidR="00932741" w:rsidRDefault="00452DBB" w:rsidP="00C46BB4">
            <w:pPr>
              <w:pStyle w:val="Geenafstand"/>
              <w:keepNext/>
              <w:keepLines/>
              <w:spacing w:before="240"/>
              <w:ind w:left="321"/>
            </w:pPr>
            <w:sdt>
              <w:sdtPr>
                <w:id w:val="612090596"/>
                <w:lock w:val="sdtLocked"/>
                <w:placeholder>
                  <w:docPart w:val="1B940369DFF443F0AFCA428AC304C4C7"/>
                </w:placeholder>
                <w:showingPlcHdr/>
                <w:text/>
              </w:sdtPr>
              <w:sdtEndPr/>
              <w:sdtContent>
                <w:r w:rsidR="00A66253">
                  <w:rPr>
                    <w:rStyle w:val="Tekstvantijdelijkeaanduiding"/>
                  </w:rPr>
                  <w:t>Naam bewindvoerder</w:t>
                </w:r>
              </w:sdtContent>
            </w:sdt>
          </w:p>
        </w:tc>
      </w:tr>
      <w:tr w:rsidR="00615C03" w:rsidTr="00932741">
        <w:tc>
          <w:tcPr>
            <w:tcW w:w="4918" w:type="dxa"/>
            <w:tcBorders>
              <w:bottom w:val="dotted" w:sz="4" w:space="0" w:color="auto"/>
            </w:tcBorders>
          </w:tcPr>
          <w:p w:rsidR="00615C03" w:rsidRDefault="00615C03" w:rsidP="00C46BB4">
            <w:pPr>
              <w:keepNext/>
              <w:keepLines/>
              <w:spacing w:before="2400"/>
            </w:pPr>
          </w:p>
        </w:tc>
      </w:tr>
      <w:tr w:rsidR="00615C03" w:rsidTr="00932741">
        <w:tc>
          <w:tcPr>
            <w:tcW w:w="4918" w:type="dxa"/>
            <w:tcBorders>
              <w:top w:val="dotted" w:sz="4" w:space="0" w:color="auto"/>
            </w:tcBorders>
          </w:tcPr>
          <w:p w:rsidR="00615C03" w:rsidRDefault="00615C03" w:rsidP="00C46BB4">
            <w:pPr>
              <w:keepLines/>
              <w:spacing w:before="360"/>
            </w:pPr>
            <w:r>
              <w:t>Handtekening medewerker</w:t>
            </w:r>
          </w:p>
        </w:tc>
      </w:tr>
    </w:tbl>
    <w:p w:rsidR="00817B4A" w:rsidRDefault="00DA1CDB" w:rsidP="00C326FC">
      <w:pPr>
        <w:pStyle w:val="Kop1"/>
        <w:pageBreakBefore/>
      </w:pPr>
      <w:bookmarkStart w:id="3" w:name="_Ref495671089"/>
      <w:r>
        <w:lastRenderedPageBreak/>
        <w:t>7</w:t>
      </w:r>
      <w:r w:rsidR="00817B4A">
        <w:t>.</w:t>
      </w:r>
      <w:r w:rsidR="00817B4A">
        <w:tab/>
        <w:t>Verplichte bijlagen bij dit formulier</w:t>
      </w:r>
      <w:bookmarkEnd w:id="3"/>
    </w:p>
    <w:p w:rsidR="00817B4A" w:rsidRDefault="00817B4A" w:rsidP="00817B4A">
      <w:pPr>
        <w:pStyle w:val="Lijstalinea"/>
        <w:numPr>
          <w:ilvl w:val="0"/>
          <w:numId w:val="15"/>
        </w:numPr>
        <w:spacing w:before="240" w:after="0"/>
      </w:pPr>
      <w:r>
        <w:t>Een kopie van het/de eindvonnis(sen) waarin zowel de berekende vergoeding als vastgesteld salaris is opgenomen;</w:t>
      </w:r>
    </w:p>
    <w:p w:rsidR="00817B4A" w:rsidRDefault="00817B4A" w:rsidP="00817B4A">
      <w:pPr>
        <w:spacing w:after="0"/>
      </w:pPr>
      <w:r>
        <w:t>en</w:t>
      </w:r>
    </w:p>
    <w:p w:rsidR="00817B4A" w:rsidRDefault="00817B4A" w:rsidP="00817B4A">
      <w:pPr>
        <w:pStyle w:val="Lijstalinea"/>
        <w:numPr>
          <w:ilvl w:val="0"/>
          <w:numId w:val="15"/>
        </w:numPr>
        <w:spacing w:after="0"/>
      </w:pPr>
      <w:r>
        <w:t xml:space="preserve">Een kopie van het ingevulde </w:t>
      </w:r>
      <w:r w:rsidR="00915DBF">
        <w:t xml:space="preserve">én </w:t>
      </w:r>
      <w:r w:rsidR="00915DBF" w:rsidRPr="00915DBF">
        <w:rPr>
          <w:b/>
        </w:rPr>
        <w:t>ondertekende</w:t>
      </w:r>
      <w:r>
        <w:t xml:space="preserve"> </w:t>
      </w:r>
      <w:r w:rsidR="00915DBF">
        <w:t xml:space="preserve">formulier </w:t>
      </w:r>
      <w:r>
        <w:t>'berekening vergoeding en vaststellen salaris';</w:t>
      </w:r>
    </w:p>
    <w:p w:rsidR="00817B4A" w:rsidRDefault="00817B4A" w:rsidP="00817B4A">
      <w:pPr>
        <w:spacing w:after="0"/>
      </w:pPr>
      <w:r>
        <w:t>en</w:t>
      </w:r>
    </w:p>
    <w:p w:rsidR="00817B4A" w:rsidRDefault="00817B4A" w:rsidP="00915DBF">
      <w:pPr>
        <w:pStyle w:val="Lijstalinea"/>
        <w:numPr>
          <w:ilvl w:val="0"/>
          <w:numId w:val="15"/>
        </w:numPr>
        <w:spacing w:after="240"/>
      </w:pPr>
      <w:r>
        <w:t xml:space="preserve">Een bankafschrift van het boedelsaldo bij einde looptijd schuldsaneringszaak </w:t>
      </w:r>
      <w:r w:rsidR="00915DBF" w:rsidRPr="00915DBF">
        <w:t>én een overzicht van de bij- en afschrijvingen</w:t>
      </w:r>
      <w:r w:rsidR="00915DBF">
        <w:t xml:space="preserve"> </w:t>
      </w:r>
      <w:r>
        <w:t>met betrekking tot het salaris Wsnp bewindvoerder</w:t>
      </w:r>
      <w:r w:rsidR="00C03350">
        <w:t>.</w:t>
      </w:r>
    </w:p>
    <w:p w:rsidR="00915DBF" w:rsidRPr="00915DBF" w:rsidRDefault="00915DBF" w:rsidP="00915DBF">
      <w:pPr>
        <w:spacing w:after="0"/>
        <w:rPr>
          <w:rStyle w:val="Zwaar"/>
        </w:rPr>
      </w:pPr>
      <w:r w:rsidRPr="00915DBF">
        <w:rPr>
          <w:rStyle w:val="Zwaar"/>
        </w:rPr>
        <w:t>Ontbinding van gemeenschap van goederen tijdens de looptijd?</w:t>
      </w:r>
    </w:p>
    <w:p w:rsidR="00915DBF" w:rsidRDefault="00915DBF" w:rsidP="00D75888">
      <w:pPr>
        <w:spacing w:after="240"/>
      </w:pPr>
      <w:r w:rsidRPr="00915DBF">
        <w:t xml:space="preserve">Als </w:t>
      </w:r>
      <w:r>
        <w:t xml:space="preserve">de gemeenschap van goederen ontbonden wordt </w:t>
      </w:r>
      <w:r w:rsidRPr="00915DBF">
        <w:t xml:space="preserve">tijdens de </w:t>
      </w:r>
      <w:r>
        <w:t xml:space="preserve">materiële termijn </w:t>
      </w:r>
      <w:r w:rsidR="00D75888">
        <w:t xml:space="preserve">van de Wsnp, dien dan het </w:t>
      </w:r>
      <w:hyperlink r:id="rId10" w:history="1">
        <w:r w:rsidR="00D75888" w:rsidRPr="00D75888">
          <w:rPr>
            <w:rStyle w:val="Hyperlink"/>
          </w:rPr>
          <w:t>ontkoppelingsverzoek</w:t>
        </w:r>
      </w:hyperlink>
      <w:r w:rsidR="00D75888">
        <w:t xml:space="preserve"> in en de bijbehorende bijlagen. </w:t>
      </w:r>
    </w:p>
    <w:p w:rsidR="007B2B87" w:rsidRDefault="007B2B87" w:rsidP="007B2B87">
      <w:pPr>
        <w:pStyle w:val="Kop1"/>
      </w:pPr>
      <w:r>
        <w:t>8.</w:t>
      </w:r>
      <w:r>
        <w:tab/>
        <w:t>Verplichte bijlagen bij een wijziging zaaksoort</w:t>
      </w:r>
    </w:p>
    <w:p w:rsidR="00817B4A" w:rsidRDefault="007B2B87" w:rsidP="007B2B87">
      <w:pPr>
        <w:spacing w:before="240" w:after="0"/>
      </w:pPr>
      <w:r>
        <w:t>Voeg een van de volgende bijlagen toe als u de zaaksoort wilt wijzigen:</w:t>
      </w:r>
    </w:p>
    <w:p w:rsidR="007B2B87" w:rsidRDefault="007B2B87" w:rsidP="007B2B87">
      <w:pPr>
        <w:pStyle w:val="Lijstalinea"/>
        <w:numPr>
          <w:ilvl w:val="0"/>
          <w:numId w:val="16"/>
        </w:numPr>
        <w:spacing w:after="0"/>
      </w:pPr>
      <w:r>
        <w:t>Uittreksel Basisregistratie Personen (BRP) waaruit blijkt dat er sprake is van samenwoning;</w:t>
      </w:r>
    </w:p>
    <w:p w:rsidR="007B2B87" w:rsidRDefault="007B2B87" w:rsidP="007B2B87">
      <w:pPr>
        <w:pStyle w:val="Lijstalinea"/>
        <w:numPr>
          <w:ilvl w:val="0"/>
          <w:numId w:val="16"/>
        </w:numPr>
        <w:spacing w:after="0"/>
      </w:pPr>
      <w:r>
        <w:t>Uittreksel huwelijksgoederenregister waaruit blijkt dat er sprake is van huwelijkse voorwaarden;</w:t>
      </w:r>
    </w:p>
    <w:p w:rsidR="007B2B87" w:rsidRDefault="007B2B87" w:rsidP="007B2B87">
      <w:pPr>
        <w:pStyle w:val="Lijstalinea"/>
        <w:numPr>
          <w:ilvl w:val="0"/>
          <w:numId w:val="16"/>
        </w:numPr>
        <w:spacing w:after="0"/>
      </w:pPr>
      <w:r>
        <w:t xml:space="preserve">Verklaring 285 waaruit blijkt dat er sprake is van huwelijkse voorwaarden of samenwoning;  </w:t>
      </w:r>
    </w:p>
    <w:p w:rsidR="007B2B87" w:rsidRDefault="007B2B87" w:rsidP="007B2B87">
      <w:pPr>
        <w:pStyle w:val="Lijstalinea"/>
        <w:numPr>
          <w:ilvl w:val="0"/>
          <w:numId w:val="16"/>
        </w:numPr>
        <w:spacing w:after="0"/>
      </w:pPr>
      <w:r>
        <w:t>Kopie ontvangstbewijs rechtbank aangaande het verzoek ontbinding huwelijk of geregistreerd partnerschap.</w:t>
      </w:r>
    </w:p>
    <w:p w:rsidR="007B2B87" w:rsidRDefault="007B2B87" w:rsidP="007B2B87">
      <w:pPr>
        <w:spacing w:after="0"/>
      </w:pPr>
    </w:p>
    <w:p w:rsidR="007B2B87" w:rsidRPr="00F204C1" w:rsidRDefault="007B2B87" w:rsidP="007B2B87">
      <w:pPr>
        <w:spacing w:after="0"/>
      </w:pPr>
      <w:r>
        <w:t xml:space="preserve">Opmerking: </w:t>
      </w:r>
      <w:r w:rsidRPr="007B2B87">
        <w:t xml:space="preserve">Bureau Wsnp registreert vanaf 1-1-2019 niet meer of een dossier een zakelijk kenmerk heeft. Voorheen werden deze details, te weten zaaksoort enkele ondernemer (EO) en dubbele ondernemer (DO), wél geregistreerd. </w:t>
      </w:r>
      <w:r>
        <w:t xml:space="preserve">Zie </w:t>
      </w:r>
      <w:hyperlink r:id="rId11" w:history="1">
        <w:r w:rsidRPr="007B2B87">
          <w:rPr>
            <w:rStyle w:val="Hyperlink"/>
          </w:rPr>
          <w:t>toelichting</w:t>
        </w:r>
      </w:hyperlink>
      <w:r>
        <w:t xml:space="preserve">. </w:t>
      </w:r>
    </w:p>
    <w:sectPr w:rsidR="007B2B87" w:rsidRPr="00F204C1" w:rsidSect="005B2A4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432" w:rsidRDefault="007A0432" w:rsidP="004526C0">
      <w:pPr>
        <w:spacing w:after="0" w:line="240" w:lineRule="auto"/>
      </w:pPr>
      <w:r>
        <w:separator/>
      </w:r>
    </w:p>
  </w:endnote>
  <w:endnote w:type="continuationSeparator" w:id="0">
    <w:p w:rsidR="007A0432" w:rsidRDefault="007A0432" w:rsidP="0045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0573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2A44" w:rsidRDefault="005B2A44" w:rsidP="00382E1F">
            <w:pPr>
              <w:pStyle w:val="Voettekst"/>
              <w:jc w:val="right"/>
            </w:pPr>
            <w:r w:rsidRPr="004526C0">
              <w:t>V</w:t>
            </w:r>
            <w:r>
              <w:t>ersie</w:t>
            </w:r>
            <w:r w:rsidR="005E04F2">
              <w:t xml:space="preserve"> </w:t>
            </w:r>
            <w:r w:rsidRPr="004526C0">
              <w:t>1.</w:t>
            </w:r>
            <w:r w:rsidR="0076730F">
              <w:t>0</w:t>
            </w:r>
          </w:p>
          <w:p w:rsidR="005B2A44" w:rsidRDefault="005B2A44">
            <w:pPr>
              <w:pStyle w:val="Voettekst"/>
              <w:jc w:val="right"/>
            </w:pPr>
            <w:r>
              <w:t xml:space="preserve">Pagina </w:t>
            </w:r>
            <w:r w:rsidRPr="00327C8F">
              <w:fldChar w:fldCharType="begin"/>
            </w:r>
            <w:r w:rsidRPr="00327C8F">
              <w:instrText>PAGE</w:instrText>
            </w:r>
            <w:r w:rsidRPr="00327C8F">
              <w:fldChar w:fldCharType="separate"/>
            </w:r>
            <w:r w:rsidR="00452DBB">
              <w:rPr>
                <w:noProof/>
              </w:rPr>
              <w:t>2</w:t>
            </w:r>
            <w:r w:rsidRPr="00327C8F">
              <w:fldChar w:fldCharType="end"/>
            </w:r>
            <w:r>
              <w:t xml:space="preserve"> van </w:t>
            </w:r>
            <w:r w:rsidRPr="00327C8F">
              <w:fldChar w:fldCharType="begin"/>
            </w:r>
            <w:r w:rsidRPr="00327C8F">
              <w:instrText>NUMPAGES</w:instrText>
            </w:r>
            <w:r w:rsidRPr="00327C8F">
              <w:fldChar w:fldCharType="separate"/>
            </w:r>
            <w:r w:rsidR="00452DBB">
              <w:rPr>
                <w:noProof/>
              </w:rPr>
              <w:t>3</w:t>
            </w:r>
            <w:r w:rsidRPr="00327C8F">
              <w:fldChar w:fldCharType="end"/>
            </w:r>
          </w:p>
        </w:sdtContent>
      </w:sdt>
    </w:sdtContent>
  </w:sdt>
  <w:p w:rsidR="005B2A44" w:rsidRDefault="005B2A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432" w:rsidRDefault="007A0432" w:rsidP="004526C0">
      <w:pPr>
        <w:spacing w:after="0" w:line="240" w:lineRule="auto"/>
      </w:pPr>
      <w:r>
        <w:separator/>
      </w:r>
    </w:p>
  </w:footnote>
  <w:footnote w:type="continuationSeparator" w:id="0">
    <w:p w:rsidR="007A0432" w:rsidRDefault="007A0432" w:rsidP="00452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2E239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E9C020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03621C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8EAE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3CE8DA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76263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5D283D"/>
    <w:multiLevelType w:val="hybridMultilevel"/>
    <w:tmpl w:val="AF80635E"/>
    <w:lvl w:ilvl="0" w:tplc="58AAF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CA5AA0"/>
    <w:multiLevelType w:val="hybridMultilevel"/>
    <w:tmpl w:val="F782BD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1D35A0"/>
    <w:multiLevelType w:val="hybridMultilevel"/>
    <w:tmpl w:val="ED1AA6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367001"/>
    <w:multiLevelType w:val="hybridMultilevel"/>
    <w:tmpl w:val="46DCD8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D54994"/>
    <w:multiLevelType w:val="hybridMultilevel"/>
    <w:tmpl w:val="F0E4F1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DF607F"/>
    <w:multiLevelType w:val="hybridMultilevel"/>
    <w:tmpl w:val="55923C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206F4F"/>
    <w:multiLevelType w:val="hybridMultilevel"/>
    <w:tmpl w:val="02945D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7174A7"/>
    <w:multiLevelType w:val="hybridMultilevel"/>
    <w:tmpl w:val="D4AECAA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B">
      <w:start w:val="1"/>
      <w:numFmt w:val="lowerRoman"/>
      <w:lvlText w:val="%2."/>
      <w:lvlJc w:val="righ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C6D03"/>
    <w:multiLevelType w:val="hybridMultilevel"/>
    <w:tmpl w:val="F3887018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4115DD"/>
    <w:multiLevelType w:val="hybridMultilevel"/>
    <w:tmpl w:val="42D44FA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B">
      <w:start w:val="1"/>
      <w:numFmt w:val="lowerRoman"/>
      <w:lvlText w:val="%2."/>
      <w:lvlJc w:val="righ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0"/>
  </w:num>
  <w:num w:numId="14">
    <w:abstractNumId w:val="11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ocumentProtection w:edit="forms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87"/>
    <w:rsid w:val="00021AA7"/>
    <w:rsid w:val="0005069D"/>
    <w:rsid w:val="00052C11"/>
    <w:rsid w:val="00063E89"/>
    <w:rsid w:val="000D0198"/>
    <w:rsid w:val="00107771"/>
    <w:rsid w:val="00152EA4"/>
    <w:rsid w:val="001559B3"/>
    <w:rsid w:val="00193297"/>
    <w:rsid w:val="001C0672"/>
    <w:rsid w:val="001F538B"/>
    <w:rsid w:val="00212323"/>
    <w:rsid w:val="00244152"/>
    <w:rsid w:val="00284D2C"/>
    <w:rsid w:val="002953FC"/>
    <w:rsid w:val="002D6E53"/>
    <w:rsid w:val="0037540B"/>
    <w:rsid w:val="00382E1F"/>
    <w:rsid w:val="00390F4F"/>
    <w:rsid w:val="004259D3"/>
    <w:rsid w:val="00444A3F"/>
    <w:rsid w:val="00447B15"/>
    <w:rsid w:val="004526C0"/>
    <w:rsid w:val="00452DBB"/>
    <w:rsid w:val="004669D1"/>
    <w:rsid w:val="00492692"/>
    <w:rsid w:val="004C7CA0"/>
    <w:rsid w:val="004D345C"/>
    <w:rsid w:val="004E0ABD"/>
    <w:rsid w:val="004E2CB2"/>
    <w:rsid w:val="004F60C2"/>
    <w:rsid w:val="0050028B"/>
    <w:rsid w:val="005069D8"/>
    <w:rsid w:val="00573BDC"/>
    <w:rsid w:val="00595668"/>
    <w:rsid w:val="005B0D7A"/>
    <w:rsid w:val="005B2A44"/>
    <w:rsid w:val="005B4837"/>
    <w:rsid w:val="005C5E3C"/>
    <w:rsid w:val="005E04F2"/>
    <w:rsid w:val="005E2FC4"/>
    <w:rsid w:val="00615C03"/>
    <w:rsid w:val="006901E6"/>
    <w:rsid w:val="006A0D07"/>
    <w:rsid w:val="006C0D2B"/>
    <w:rsid w:val="007202D3"/>
    <w:rsid w:val="007626D0"/>
    <w:rsid w:val="0076730F"/>
    <w:rsid w:val="0077059B"/>
    <w:rsid w:val="00774EFA"/>
    <w:rsid w:val="007A0432"/>
    <w:rsid w:val="007B2B87"/>
    <w:rsid w:val="007E68F4"/>
    <w:rsid w:val="00817B4A"/>
    <w:rsid w:val="00865968"/>
    <w:rsid w:val="00891AD5"/>
    <w:rsid w:val="008B30AE"/>
    <w:rsid w:val="009002C0"/>
    <w:rsid w:val="00915DBF"/>
    <w:rsid w:val="00924907"/>
    <w:rsid w:val="00932741"/>
    <w:rsid w:val="009C274F"/>
    <w:rsid w:val="009D0FF7"/>
    <w:rsid w:val="00A03241"/>
    <w:rsid w:val="00A056B9"/>
    <w:rsid w:val="00A1338D"/>
    <w:rsid w:val="00A66253"/>
    <w:rsid w:val="00A74411"/>
    <w:rsid w:val="00A77317"/>
    <w:rsid w:val="00A8226B"/>
    <w:rsid w:val="00A9752F"/>
    <w:rsid w:val="00AD1AC0"/>
    <w:rsid w:val="00B01DA0"/>
    <w:rsid w:val="00B05A10"/>
    <w:rsid w:val="00B3724B"/>
    <w:rsid w:val="00BD461C"/>
    <w:rsid w:val="00BE0FBA"/>
    <w:rsid w:val="00C03199"/>
    <w:rsid w:val="00C03350"/>
    <w:rsid w:val="00C326FC"/>
    <w:rsid w:val="00C46BB4"/>
    <w:rsid w:val="00CC4249"/>
    <w:rsid w:val="00D005FB"/>
    <w:rsid w:val="00D579B0"/>
    <w:rsid w:val="00D73406"/>
    <w:rsid w:val="00D75888"/>
    <w:rsid w:val="00D912AA"/>
    <w:rsid w:val="00DA1CDB"/>
    <w:rsid w:val="00DD29EF"/>
    <w:rsid w:val="00E061B2"/>
    <w:rsid w:val="00E22AF0"/>
    <w:rsid w:val="00E23187"/>
    <w:rsid w:val="00E52F5F"/>
    <w:rsid w:val="00E65A4F"/>
    <w:rsid w:val="00E7652B"/>
    <w:rsid w:val="00EA2E4F"/>
    <w:rsid w:val="00EB2935"/>
    <w:rsid w:val="00F0587D"/>
    <w:rsid w:val="00F136A5"/>
    <w:rsid w:val="00F204C1"/>
    <w:rsid w:val="00FB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23B009"/>
  <w15:docId w15:val="{0C23409C-30AD-4345-9E46-088C94B5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6BB4"/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46BB4"/>
    <w:pPr>
      <w:keepNext/>
      <w:keepLines/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46BB4"/>
    <w:pPr>
      <w:keepNext/>
      <w:keepLines/>
      <w:spacing w:before="360" w:after="12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6BB4"/>
    <w:rPr>
      <w:rFonts w:ascii="Verdana" w:eastAsiaTheme="majorEastAsia" w:hAnsi="Verdana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46BB4"/>
    <w:rPr>
      <w:rFonts w:ascii="Verdana" w:eastAsiaTheme="majorEastAsia" w:hAnsi="Verdana" w:cstheme="majorBidi"/>
      <w:b/>
      <w:szCs w:val="26"/>
    </w:rPr>
  </w:style>
  <w:style w:type="paragraph" w:styleId="Geenafstand">
    <w:name w:val="No Spacing"/>
    <w:basedOn w:val="Standaard"/>
    <w:uiPriority w:val="1"/>
    <w:qFormat/>
    <w:rsid w:val="00C46BB4"/>
    <w:pPr>
      <w:spacing w:after="0"/>
    </w:pPr>
  </w:style>
  <w:style w:type="paragraph" w:styleId="Titel">
    <w:name w:val="Title"/>
    <w:basedOn w:val="Standaard"/>
    <w:next w:val="Standaard"/>
    <w:link w:val="TitelChar"/>
    <w:uiPriority w:val="10"/>
    <w:qFormat/>
    <w:rsid w:val="00C46BB4"/>
    <w:pPr>
      <w:spacing w:after="48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46BB4"/>
    <w:rPr>
      <w:rFonts w:ascii="Verdana" w:eastAsiaTheme="majorEastAsia" w:hAnsi="Verdana" w:cstheme="majorBidi"/>
      <w:b/>
      <w:spacing w:val="-10"/>
      <w:kern w:val="28"/>
      <w:sz w:val="32"/>
      <w:szCs w:val="56"/>
    </w:rPr>
  </w:style>
  <w:style w:type="paragraph" w:styleId="Koptekst">
    <w:name w:val="header"/>
    <w:basedOn w:val="Geenafstand"/>
    <w:link w:val="KoptekstChar"/>
    <w:uiPriority w:val="99"/>
    <w:unhideWhenUsed/>
    <w:rsid w:val="00C46BB4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C46BB4"/>
    <w:rPr>
      <w:rFonts w:ascii="Verdana" w:hAnsi="Verdana"/>
      <w:sz w:val="16"/>
    </w:rPr>
  </w:style>
  <w:style w:type="paragraph" w:styleId="Voettekst">
    <w:name w:val="footer"/>
    <w:basedOn w:val="Geenafstand"/>
    <w:link w:val="VoettekstChar"/>
    <w:uiPriority w:val="99"/>
    <w:unhideWhenUsed/>
    <w:rsid w:val="00C46BB4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C46BB4"/>
    <w:rPr>
      <w:rFonts w:ascii="Verdana" w:hAnsi="Verdana"/>
      <w:sz w:val="16"/>
    </w:rPr>
  </w:style>
  <w:style w:type="paragraph" w:customStyle="1" w:styleId="Standaard2">
    <w:name w:val="Standaard2"/>
    <w:basedOn w:val="Standaard"/>
    <w:link w:val="Standaard2Char"/>
    <w:qFormat/>
    <w:rsid w:val="00C46BB4"/>
  </w:style>
  <w:style w:type="table" w:styleId="Tabelraster">
    <w:name w:val="Table Grid"/>
    <w:basedOn w:val="Standaardtabel"/>
    <w:uiPriority w:val="59"/>
    <w:rsid w:val="00C46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jl1">
    <w:name w:val="Stijl1"/>
    <w:basedOn w:val="Standaardtabel"/>
    <w:uiPriority w:val="99"/>
    <w:rsid w:val="00C46BB4"/>
    <w:pPr>
      <w:spacing w:after="0" w:line="240" w:lineRule="auto"/>
    </w:pPr>
    <w:rPr>
      <w:rFonts w:ascii="Times New Roman" w:hAnsi="Times New Roman"/>
      <w:sz w:val="20"/>
    </w:rPr>
    <w:tblPr>
      <w:tblStyleRowBandSize w:val="1"/>
    </w:tblPr>
    <w:tblStylePr w:type="firstRow">
      <w:rPr>
        <w:b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  <w:tblStylePr w:type="band1Horz">
      <w:tblPr/>
      <w:tcPr>
        <w:shd w:val="clear" w:color="auto" w:fill="E7E6E6" w:themeFill="background2"/>
      </w:tcPr>
    </w:tblStylePr>
  </w:style>
  <w:style w:type="table" w:customStyle="1" w:styleId="Lijsttabel21">
    <w:name w:val="Lijsttabel 21"/>
    <w:basedOn w:val="Standaardtabel"/>
    <w:uiPriority w:val="47"/>
    <w:rsid w:val="00C46B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Onopgemaaktetabel11">
    <w:name w:val="Onopgemaakte tabel 11"/>
    <w:basedOn w:val="Standaardtabel"/>
    <w:uiPriority w:val="41"/>
    <w:rsid w:val="00C46B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voer1">
    <w:name w:val="Invoer1"/>
    <w:basedOn w:val="Standaard2"/>
    <w:link w:val="Invoer1Char"/>
    <w:qFormat/>
    <w:rsid w:val="00C46BB4"/>
    <w:rPr>
      <w:i/>
      <w:lang w:val="en-US"/>
    </w:rPr>
  </w:style>
  <w:style w:type="paragraph" w:customStyle="1" w:styleId="Invoer2">
    <w:name w:val="Invoer2"/>
    <w:basedOn w:val="Standaard2"/>
    <w:link w:val="Invoer2Char"/>
    <w:qFormat/>
    <w:rsid w:val="00C46BB4"/>
    <w:rPr>
      <w:i/>
      <w:lang w:val="en-US"/>
    </w:rPr>
  </w:style>
  <w:style w:type="character" w:customStyle="1" w:styleId="Standaard2Char">
    <w:name w:val="Standaard2 Char"/>
    <w:basedOn w:val="Standaardalinea-lettertype"/>
    <w:link w:val="Standaard2"/>
    <w:rsid w:val="00C46BB4"/>
    <w:rPr>
      <w:rFonts w:ascii="Verdana" w:hAnsi="Verdana"/>
      <w:sz w:val="20"/>
    </w:rPr>
  </w:style>
  <w:style w:type="character" w:customStyle="1" w:styleId="Invoer1Char">
    <w:name w:val="Invoer1 Char"/>
    <w:basedOn w:val="Standaard2Char"/>
    <w:link w:val="Invoer1"/>
    <w:rsid w:val="00C46BB4"/>
    <w:rPr>
      <w:rFonts w:ascii="Verdana" w:hAnsi="Verdana"/>
      <w:i/>
      <w:sz w:val="20"/>
      <w:lang w:val="en-US"/>
    </w:rPr>
  </w:style>
  <w:style w:type="character" w:customStyle="1" w:styleId="Invoer2Char">
    <w:name w:val="Invoer2 Char"/>
    <w:basedOn w:val="Standaardalinea-lettertype"/>
    <w:link w:val="Invoer2"/>
    <w:rsid w:val="00C46BB4"/>
    <w:rPr>
      <w:rFonts w:ascii="Verdana" w:hAnsi="Verdana"/>
      <w:i/>
      <w:sz w:val="20"/>
      <w:lang w:val="en-US"/>
    </w:rPr>
  </w:style>
  <w:style w:type="table" w:customStyle="1" w:styleId="Empty">
    <w:name w:val="Empty"/>
    <w:basedOn w:val="Standaardtabel"/>
    <w:uiPriority w:val="99"/>
    <w:rsid w:val="00C46BB4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styleId="Gemiddeldearcering2-accent1">
    <w:name w:val="Medium Shading 2 Accent 1"/>
    <w:basedOn w:val="Standaardtabel"/>
    <w:uiPriority w:val="64"/>
    <w:rsid w:val="00C46B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C46BB4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4259D3"/>
    <w:rPr>
      <w:rFonts w:ascii="Verdana" w:hAnsi="Verdana"/>
      <w:color w:val="ED7D31" w:themeColor="accent2"/>
      <w:sz w:val="20"/>
    </w:rPr>
  </w:style>
  <w:style w:type="table" w:customStyle="1" w:styleId="Empty1">
    <w:name w:val="Empty1"/>
    <w:basedOn w:val="Standaardtabel"/>
    <w:uiPriority w:val="99"/>
    <w:rsid w:val="00C46BB4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customStyle="1" w:styleId="Empty2">
    <w:name w:val="Empty2"/>
    <w:basedOn w:val="Standaardtabel"/>
    <w:uiPriority w:val="99"/>
    <w:rsid w:val="00C46BB4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paragraph" w:styleId="Ballontekst">
    <w:name w:val="Balloon Text"/>
    <w:basedOn w:val="Standaard"/>
    <w:link w:val="BallontekstChar"/>
    <w:uiPriority w:val="99"/>
    <w:semiHidden/>
    <w:unhideWhenUsed/>
    <w:rsid w:val="00C4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6BB4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46BB4"/>
    <w:pPr>
      <w:spacing w:after="0"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6BB4"/>
    <w:rPr>
      <w:rFonts w:ascii="Verdana" w:hAnsi="Verdana"/>
      <w:sz w:val="16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6BB4"/>
    <w:rPr>
      <w:rFonts w:ascii="Verdana" w:hAnsi="Verdana"/>
      <w:sz w:val="16"/>
      <w:vertAlign w:val="baseline"/>
    </w:rPr>
  </w:style>
  <w:style w:type="character" w:styleId="Hyperlink">
    <w:name w:val="Hyperlink"/>
    <w:basedOn w:val="Standaardalinea-lettertype"/>
    <w:uiPriority w:val="99"/>
    <w:unhideWhenUsed/>
    <w:rsid w:val="00BD461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D461C"/>
    <w:rPr>
      <w:color w:val="808080"/>
      <w:shd w:val="clear" w:color="auto" w:fill="E6E6E6"/>
    </w:rPr>
  </w:style>
  <w:style w:type="character" w:styleId="Zwaar">
    <w:name w:val="Strong"/>
    <w:basedOn w:val="Standaardalinea-lettertype"/>
    <w:uiPriority w:val="22"/>
    <w:qFormat/>
    <w:rsid w:val="00915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ureauwsnp.nl/voor-bewindvoerders/vergoedingen/toelichtingzaaksoort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ureauwsnp.nl/voor-bewindvoerders/vergoedingen/ontkoppeling-za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solventies.rechtspraak.nl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ubic\Werk\03.Verzoekschriften\Recofa%20standaard%20formulieren\Sjablo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822C19922B40EE968990C6691E7A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34A7E4-E7E7-4517-8DFA-46B193796D52}"/>
      </w:docPartPr>
      <w:docPartBody>
        <w:p w:rsidR="00C80354" w:rsidRDefault="00296FBD" w:rsidP="00296FBD">
          <w:pPr>
            <w:pStyle w:val="B7822C19922B40EE968990C6691E7AD712"/>
          </w:pPr>
          <w:r>
            <w:rPr>
              <w:rStyle w:val="Tekstvantijdelijkeaanduiding"/>
            </w:rPr>
            <w:t>Naam organisatie</w:t>
          </w:r>
        </w:p>
      </w:docPartBody>
    </w:docPart>
    <w:docPart>
      <w:docPartPr>
        <w:name w:val="14683857A52D403B819F0ACEEB1540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77B862-243B-44F0-9703-651ABE5BCC8D}"/>
      </w:docPartPr>
      <w:docPartBody>
        <w:p w:rsidR="00C80354" w:rsidRDefault="00296FBD" w:rsidP="00296FBD">
          <w:pPr>
            <w:pStyle w:val="14683857A52D403B819F0ACEEB15403712"/>
          </w:pPr>
          <w:r>
            <w:rPr>
              <w:rStyle w:val="Tekstvantijdelijkeaanduiding"/>
            </w:rPr>
            <w:t>Insolventienummer</w:t>
          </w:r>
        </w:p>
      </w:docPartBody>
    </w:docPart>
    <w:docPart>
      <w:docPartPr>
        <w:name w:val="3D8F6F4143BD40E0A2B3506227CCA5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751C20-F219-4A74-94FE-28B2F90B4612}"/>
      </w:docPartPr>
      <w:docPartBody>
        <w:p w:rsidR="00C80354" w:rsidRDefault="00296FBD" w:rsidP="00296FBD">
          <w:pPr>
            <w:pStyle w:val="3D8F6F4143BD40E0A2B3506227CCA51912"/>
          </w:pPr>
          <w:r>
            <w:rPr>
              <w:rStyle w:val="Tekstvantijdelijkeaanduiding"/>
            </w:rPr>
            <w:t>Naam schuldenaar</w:t>
          </w:r>
        </w:p>
      </w:docPartBody>
    </w:docPart>
    <w:docPart>
      <w:docPartPr>
        <w:name w:val="855B451851B8427AB52DB3AFB3ECFE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0B797F-C863-4E09-8327-C4080DD41BD2}"/>
      </w:docPartPr>
      <w:docPartBody>
        <w:p w:rsidR="00C80354" w:rsidRDefault="00296FBD" w:rsidP="00296FBD">
          <w:pPr>
            <w:pStyle w:val="855B451851B8427AB52DB3AFB3ECFE6612"/>
          </w:pPr>
          <w:r>
            <w:rPr>
              <w:rStyle w:val="Tekstvantijdelijkeaanduiding"/>
            </w:rPr>
            <w:t>Aanvangsdatum Wsnp</w:t>
          </w:r>
        </w:p>
      </w:docPartBody>
    </w:docPart>
    <w:docPart>
      <w:docPartPr>
        <w:name w:val="0F6A0FDC4EC24E74AB10BA14634077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48836C-2393-4776-8618-7110B084408B}"/>
      </w:docPartPr>
      <w:docPartBody>
        <w:p w:rsidR="00C80354" w:rsidRDefault="00296FBD" w:rsidP="00296FBD">
          <w:pPr>
            <w:pStyle w:val="0F6A0FDC4EC24E74AB10BA146340770C12"/>
          </w:pPr>
          <w:r>
            <w:rPr>
              <w:rStyle w:val="Tekstvantijdelijkeaanduiding"/>
            </w:rPr>
            <w:t>Einddatum looptijd Wsnp</w:t>
          </w:r>
        </w:p>
      </w:docPartBody>
    </w:docPart>
    <w:docPart>
      <w:docPartPr>
        <w:name w:val="82E6839674C941A8BF672467A123F1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0F8A8F-6B0B-4BF1-89E6-B6600B45D281}"/>
      </w:docPartPr>
      <w:docPartBody>
        <w:p w:rsidR="00C80354" w:rsidRDefault="00296FBD" w:rsidP="00296FBD">
          <w:pPr>
            <w:pStyle w:val="82E6839674C941A8BF672467A123F10D12"/>
          </w:pPr>
          <w:r>
            <w:rPr>
              <w:rStyle w:val="Tekstvantijdelijkeaanduiding"/>
            </w:rPr>
            <w:t>Insolventienummer</w:t>
          </w:r>
        </w:p>
      </w:docPartBody>
    </w:docPart>
    <w:docPart>
      <w:docPartPr>
        <w:name w:val="2A126468AEA14F26B86EED0FC93701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A2E42B-9E4F-4AA3-AD59-DEC49BFFB081}"/>
      </w:docPartPr>
      <w:docPartBody>
        <w:p w:rsidR="00C80354" w:rsidRDefault="00296FBD" w:rsidP="00296FBD">
          <w:pPr>
            <w:pStyle w:val="2A126468AEA14F26B86EED0FC937015E12"/>
          </w:pPr>
          <w:r>
            <w:rPr>
              <w:rStyle w:val="Tekstvantijdelijkeaanduiding"/>
            </w:rPr>
            <w:t>Naam (ex-)partner</w:t>
          </w:r>
        </w:p>
      </w:docPartBody>
    </w:docPart>
    <w:docPart>
      <w:docPartPr>
        <w:name w:val="899DA5D12F4E40069775C7493797E1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BB1F28-B280-4BDB-99C9-C907B435EF71}"/>
      </w:docPartPr>
      <w:docPartBody>
        <w:p w:rsidR="00C80354" w:rsidRDefault="00296FBD" w:rsidP="00296FBD">
          <w:pPr>
            <w:pStyle w:val="899DA5D12F4E40069775C7493797E10C12"/>
          </w:pPr>
          <w:r>
            <w:rPr>
              <w:rStyle w:val="Tekstvantijdelijkeaanduiding"/>
            </w:rPr>
            <w:t>Startdatum Wsnp</w:t>
          </w:r>
        </w:p>
      </w:docPartBody>
    </w:docPart>
    <w:docPart>
      <w:docPartPr>
        <w:name w:val="F63AF388DAF0439F8CF6053273ECC9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59B9C8-D117-4099-97FE-08D15CB81958}"/>
      </w:docPartPr>
      <w:docPartBody>
        <w:p w:rsidR="00C80354" w:rsidRDefault="00296FBD" w:rsidP="00296FBD">
          <w:pPr>
            <w:pStyle w:val="F63AF388DAF0439F8CF6053273ECC95012"/>
          </w:pPr>
          <w:r>
            <w:rPr>
              <w:rStyle w:val="Tekstvantijdelijkeaanduiding"/>
            </w:rPr>
            <w:t>Einddatum looptijd Wsnp</w:t>
          </w:r>
        </w:p>
      </w:docPartBody>
    </w:docPart>
    <w:docPart>
      <w:docPartPr>
        <w:name w:val="9F8AB5FDFED44164BCE11083FC380F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72712C-FA04-459C-84F8-A51E6CFD7CF2}"/>
      </w:docPartPr>
      <w:docPartBody>
        <w:p w:rsidR="00C80354" w:rsidRDefault="00296FBD" w:rsidP="00296FBD">
          <w:pPr>
            <w:pStyle w:val="9F8AB5FDFED44164BCE11083FC380F6B12"/>
          </w:pPr>
          <w:r>
            <w:rPr>
              <w:rStyle w:val="Tekstvantijdelijkeaanduiding"/>
            </w:rPr>
            <w:t>Bedrag vergoeding</w:t>
          </w:r>
        </w:p>
      </w:docPartBody>
    </w:docPart>
    <w:docPart>
      <w:docPartPr>
        <w:name w:val="286261AD67CA46AABDCDE4A35588D0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87BAC9-2A9F-4CDB-A9B5-91C8868D5356}"/>
      </w:docPartPr>
      <w:docPartBody>
        <w:p w:rsidR="00C80354" w:rsidRDefault="00296FBD" w:rsidP="00296FBD">
          <w:pPr>
            <w:pStyle w:val="286261AD67CA46AABDCDE4A35588D0BD12"/>
          </w:pPr>
          <w:r>
            <w:rPr>
              <w:rStyle w:val="Tekstvantijdelijkeaanduiding"/>
            </w:rPr>
            <w:t>Bedrag salaris</w:t>
          </w:r>
        </w:p>
      </w:docPartBody>
    </w:docPart>
    <w:docPart>
      <w:docPartPr>
        <w:name w:val="69A6E34C54384012AF8E2CBD5DE77E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D86671-5802-488D-8E0B-555FDE4F1D86}"/>
      </w:docPartPr>
      <w:docPartBody>
        <w:p w:rsidR="00C80354" w:rsidRDefault="00296FBD" w:rsidP="00296FBD">
          <w:pPr>
            <w:pStyle w:val="69A6E34C54384012AF8E2CBD5DE77E7812"/>
          </w:pPr>
          <w:r>
            <w:rPr>
              <w:rStyle w:val="Tekstvantijdelijkeaanduiding"/>
            </w:rPr>
            <w:t>Bedrag subsidie</w:t>
          </w:r>
        </w:p>
      </w:docPartBody>
    </w:docPart>
    <w:docPart>
      <w:docPartPr>
        <w:name w:val="349ED5B6A10C4DFE8E45D231B394B5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4E6987-8E10-4615-9091-5974F0554FB2}"/>
      </w:docPartPr>
      <w:docPartBody>
        <w:p w:rsidR="00C80354" w:rsidRDefault="00296FBD" w:rsidP="00296FBD">
          <w:pPr>
            <w:pStyle w:val="349ED5B6A10C4DFE8E45D231B394B52212"/>
          </w:pPr>
          <w:r>
            <w:rPr>
              <w:color w:val="ED7D31" w:themeColor="accent2"/>
            </w:rPr>
            <w:t>Toelichting declaratie</w:t>
          </w:r>
        </w:p>
      </w:docPartBody>
    </w:docPart>
    <w:docPart>
      <w:docPartPr>
        <w:name w:val="ECABDAC68AF34C108C71B086D662D3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BF9BCC-000D-4800-B27C-2A3F6C96AA92}"/>
      </w:docPartPr>
      <w:docPartBody>
        <w:p w:rsidR="00C80354" w:rsidRDefault="00296FBD" w:rsidP="00296FBD">
          <w:pPr>
            <w:pStyle w:val="ECABDAC68AF34C108C71B086D662D3B512"/>
          </w:pPr>
          <w:r>
            <w:rPr>
              <w:rStyle w:val="Tekstvantijdelijkeaanduiding"/>
            </w:rPr>
            <w:t>Datum ondertekening</w:t>
          </w:r>
        </w:p>
      </w:docPartBody>
    </w:docPart>
    <w:docPart>
      <w:docPartPr>
        <w:name w:val="1B940369DFF443F0AFCA428AC304C4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594AC2-AC20-4B1D-9D82-D6CC115ADFFB}"/>
      </w:docPartPr>
      <w:docPartBody>
        <w:p w:rsidR="00C80354" w:rsidRDefault="00296FBD" w:rsidP="00296FBD">
          <w:pPr>
            <w:pStyle w:val="1B940369DFF443F0AFCA428AC304C4C712"/>
          </w:pPr>
          <w:r>
            <w:rPr>
              <w:rStyle w:val="Tekstvantijdelijkeaanduiding"/>
            </w:rPr>
            <w:t>Naam bewindvoerder</w:t>
          </w:r>
        </w:p>
      </w:docPartBody>
    </w:docPart>
    <w:docPart>
      <w:docPartPr>
        <w:name w:val="000ED83D6685404FA48443F2D62A3D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65BE6A-13B7-4CC4-B894-4A958DB6F3E1}"/>
      </w:docPartPr>
      <w:docPartBody>
        <w:p w:rsidR="000A327B" w:rsidRDefault="00296FBD" w:rsidP="00296FBD">
          <w:pPr>
            <w:pStyle w:val="000ED83D6685404FA48443F2D62A3D3910"/>
          </w:pPr>
          <w:r>
            <w:rPr>
              <w:rStyle w:val="Tekstvantijdelijkeaanduiding"/>
            </w:rPr>
            <w:t>Naam bewindvoerder</w:t>
          </w:r>
        </w:p>
      </w:docPartBody>
    </w:docPart>
    <w:docPart>
      <w:docPartPr>
        <w:name w:val="2FBE3B6ABFC444859BFE2A18BB74EF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5F5E3B-9476-4BEC-BED8-AA752E23709F}"/>
      </w:docPartPr>
      <w:docPartBody>
        <w:p w:rsidR="000A327B" w:rsidRDefault="00296FBD" w:rsidP="00296FBD">
          <w:pPr>
            <w:pStyle w:val="2FBE3B6ABFC444859BFE2A18BB74EF7710"/>
          </w:pPr>
          <w:r>
            <w:rPr>
              <w:rStyle w:val="Tekstvantijdelijkeaanduiding"/>
            </w:rPr>
            <w:t>Registratienummer</w:t>
          </w:r>
        </w:p>
      </w:docPartBody>
    </w:docPart>
    <w:docPart>
      <w:docPartPr>
        <w:name w:val="5430070AF0F247DA8D0F96F9B1343A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C3BF0C-800C-4527-A21D-4588DAB14F57}"/>
      </w:docPartPr>
      <w:docPartBody>
        <w:p w:rsidR="00000000" w:rsidRDefault="00296FBD" w:rsidP="00296FBD">
          <w:pPr>
            <w:pStyle w:val="5430070AF0F247DA8D0F96F9B1343AB21"/>
          </w:pPr>
          <w:r w:rsidRPr="00413E1B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zaaksoort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02"/>
    <w:rsid w:val="000A327B"/>
    <w:rsid w:val="00126E2E"/>
    <w:rsid w:val="00174EDC"/>
    <w:rsid w:val="00296FBD"/>
    <w:rsid w:val="00626837"/>
    <w:rsid w:val="00652FDC"/>
    <w:rsid w:val="00950FAD"/>
    <w:rsid w:val="009D6C11"/>
    <w:rsid w:val="00A16902"/>
    <w:rsid w:val="00C03002"/>
    <w:rsid w:val="00C80354"/>
    <w:rsid w:val="00C91081"/>
    <w:rsid w:val="00DA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96FBD"/>
    <w:rPr>
      <w:rFonts w:ascii="Verdana" w:hAnsi="Verdana"/>
      <w:color w:val="ED7D31" w:themeColor="accent2"/>
      <w:sz w:val="20"/>
    </w:rPr>
  </w:style>
  <w:style w:type="paragraph" w:customStyle="1" w:styleId="934E68CE01294C0E8910031CC05BC753">
    <w:name w:val="934E68CE01294C0E8910031CC05BC753"/>
    <w:rsid w:val="00A16902"/>
  </w:style>
  <w:style w:type="paragraph" w:customStyle="1" w:styleId="B7822C19922B40EE968990C6691E7AD7">
    <w:name w:val="B7822C19922B40EE968990C6691E7AD7"/>
    <w:rsid w:val="00A16902"/>
  </w:style>
  <w:style w:type="paragraph" w:customStyle="1" w:styleId="5BBC9B49EC9340E1A3C35E397E892AE1">
    <w:name w:val="5BBC9B49EC9340E1A3C35E397E892AE1"/>
    <w:rsid w:val="00A16902"/>
  </w:style>
  <w:style w:type="paragraph" w:customStyle="1" w:styleId="B882A816974C414D893F9CA6A941B0E1">
    <w:name w:val="B882A816974C414D893F9CA6A941B0E1"/>
    <w:rsid w:val="00A16902"/>
  </w:style>
  <w:style w:type="paragraph" w:customStyle="1" w:styleId="EF01E3BE515549AE92E8E77EDC4C9EC8">
    <w:name w:val="EF01E3BE515549AE92E8E77EDC4C9EC8"/>
    <w:rsid w:val="00A16902"/>
  </w:style>
  <w:style w:type="paragraph" w:customStyle="1" w:styleId="D98AB620A7C64DB4B2453F8DE858CEEE">
    <w:name w:val="D98AB620A7C64DB4B2453F8DE858CEEE"/>
    <w:rsid w:val="00A16902"/>
  </w:style>
  <w:style w:type="paragraph" w:customStyle="1" w:styleId="14683857A52D403B819F0ACEEB154037">
    <w:name w:val="14683857A52D403B819F0ACEEB154037"/>
    <w:rsid w:val="00A16902"/>
  </w:style>
  <w:style w:type="paragraph" w:customStyle="1" w:styleId="3D8F6F4143BD40E0A2B3506227CCA519">
    <w:name w:val="3D8F6F4143BD40E0A2B3506227CCA519"/>
    <w:rsid w:val="00A16902"/>
  </w:style>
  <w:style w:type="paragraph" w:customStyle="1" w:styleId="5A105118B17A4C588AE4AF67E2C8C074">
    <w:name w:val="5A105118B17A4C588AE4AF67E2C8C074"/>
    <w:rsid w:val="00A16902"/>
  </w:style>
  <w:style w:type="paragraph" w:customStyle="1" w:styleId="F90B94FB38E744CF90D882015B1E7264">
    <w:name w:val="F90B94FB38E744CF90D882015B1E7264"/>
    <w:rsid w:val="00A16902"/>
  </w:style>
  <w:style w:type="paragraph" w:customStyle="1" w:styleId="CB7FDB8728914CAEBE92C96966FA83EA">
    <w:name w:val="CB7FDB8728914CAEBE92C96966FA83EA"/>
    <w:rsid w:val="00A16902"/>
  </w:style>
  <w:style w:type="paragraph" w:customStyle="1" w:styleId="855B451851B8427AB52DB3AFB3ECFE66">
    <w:name w:val="855B451851B8427AB52DB3AFB3ECFE66"/>
    <w:rsid w:val="00A16902"/>
  </w:style>
  <w:style w:type="paragraph" w:customStyle="1" w:styleId="0F6A0FDC4EC24E74AB10BA146340770C">
    <w:name w:val="0F6A0FDC4EC24E74AB10BA146340770C"/>
    <w:rsid w:val="00A16902"/>
  </w:style>
  <w:style w:type="paragraph" w:customStyle="1" w:styleId="82E6839674C941A8BF672467A123F10D">
    <w:name w:val="82E6839674C941A8BF672467A123F10D"/>
    <w:rsid w:val="00A16902"/>
  </w:style>
  <w:style w:type="paragraph" w:customStyle="1" w:styleId="2A126468AEA14F26B86EED0FC937015E">
    <w:name w:val="2A126468AEA14F26B86EED0FC937015E"/>
    <w:rsid w:val="00A16902"/>
  </w:style>
  <w:style w:type="paragraph" w:customStyle="1" w:styleId="899DA5D12F4E40069775C7493797E10C">
    <w:name w:val="899DA5D12F4E40069775C7493797E10C"/>
    <w:rsid w:val="00A16902"/>
  </w:style>
  <w:style w:type="paragraph" w:customStyle="1" w:styleId="F63AF388DAF0439F8CF6053273ECC950">
    <w:name w:val="F63AF388DAF0439F8CF6053273ECC950"/>
    <w:rsid w:val="00A16902"/>
  </w:style>
  <w:style w:type="paragraph" w:customStyle="1" w:styleId="9F8AB5FDFED44164BCE11083FC380F6B">
    <w:name w:val="9F8AB5FDFED44164BCE11083FC380F6B"/>
    <w:rsid w:val="00A16902"/>
  </w:style>
  <w:style w:type="paragraph" w:customStyle="1" w:styleId="286261AD67CA46AABDCDE4A35588D0BD">
    <w:name w:val="286261AD67CA46AABDCDE4A35588D0BD"/>
    <w:rsid w:val="00A16902"/>
  </w:style>
  <w:style w:type="paragraph" w:customStyle="1" w:styleId="69A6E34C54384012AF8E2CBD5DE77E78">
    <w:name w:val="69A6E34C54384012AF8E2CBD5DE77E78"/>
    <w:rsid w:val="00A16902"/>
  </w:style>
  <w:style w:type="paragraph" w:customStyle="1" w:styleId="349ED5B6A10C4DFE8E45D231B394B522">
    <w:name w:val="349ED5B6A10C4DFE8E45D231B394B522"/>
    <w:rsid w:val="00A16902"/>
  </w:style>
  <w:style w:type="paragraph" w:customStyle="1" w:styleId="1B3F7EF8EB674512BCEF0FA657A4F9A0">
    <w:name w:val="1B3F7EF8EB674512BCEF0FA657A4F9A0"/>
    <w:rsid w:val="00A16902"/>
  </w:style>
  <w:style w:type="paragraph" w:customStyle="1" w:styleId="9B856A646D6D4E9D9B131D826CC4CA4E">
    <w:name w:val="9B856A646D6D4E9D9B131D826CC4CA4E"/>
    <w:rsid w:val="00A16902"/>
  </w:style>
  <w:style w:type="paragraph" w:customStyle="1" w:styleId="A403BA2293D1414899CBC17925060D68">
    <w:name w:val="A403BA2293D1414899CBC17925060D68"/>
    <w:rsid w:val="00A16902"/>
  </w:style>
  <w:style w:type="paragraph" w:customStyle="1" w:styleId="ECABDAC68AF34C108C71B086D662D3B5">
    <w:name w:val="ECABDAC68AF34C108C71B086D662D3B5"/>
    <w:rsid w:val="00A16902"/>
  </w:style>
  <w:style w:type="paragraph" w:customStyle="1" w:styleId="1B940369DFF443F0AFCA428AC304C4C7">
    <w:name w:val="1B940369DFF443F0AFCA428AC304C4C7"/>
    <w:rsid w:val="00A16902"/>
  </w:style>
  <w:style w:type="paragraph" w:customStyle="1" w:styleId="B882A816974C414D893F9CA6A941B0E11">
    <w:name w:val="B882A816974C414D893F9CA6A941B0E11"/>
    <w:rsid w:val="00A16902"/>
    <w:rPr>
      <w:rFonts w:ascii="Verdana" w:eastAsiaTheme="minorHAnsi" w:hAnsi="Verdana"/>
      <w:sz w:val="20"/>
      <w:lang w:eastAsia="en-US"/>
    </w:rPr>
  </w:style>
  <w:style w:type="paragraph" w:customStyle="1" w:styleId="B7822C19922B40EE968990C6691E7AD71">
    <w:name w:val="B7822C19922B40EE968990C6691E7AD71"/>
    <w:rsid w:val="00A16902"/>
    <w:rPr>
      <w:rFonts w:ascii="Verdana" w:eastAsiaTheme="minorHAnsi" w:hAnsi="Verdana"/>
      <w:sz w:val="20"/>
      <w:lang w:eastAsia="en-US"/>
    </w:rPr>
  </w:style>
  <w:style w:type="paragraph" w:customStyle="1" w:styleId="5BBC9B49EC9340E1A3C35E397E892AE11">
    <w:name w:val="5BBC9B49EC9340E1A3C35E397E892AE11"/>
    <w:rsid w:val="00A16902"/>
    <w:rPr>
      <w:rFonts w:ascii="Verdana" w:eastAsiaTheme="minorHAnsi" w:hAnsi="Verdana"/>
      <w:sz w:val="20"/>
      <w:lang w:eastAsia="en-US"/>
    </w:rPr>
  </w:style>
  <w:style w:type="paragraph" w:customStyle="1" w:styleId="EF01E3BE515549AE92E8E77EDC4C9EC81">
    <w:name w:val="EF01E3BE515549AE92E8E77EDC4C9EC81"/>
    <w:rsid w:val="00A16902"/>
    <w:rPr>
      <w:rFonts w:ascii="Verdana" w:eastAsiaTheme="minorHAnsi" w:hAnsi="Verdana"/>
      <w:sz w:val="20"/>
      <w:lang w:eastAsia="en-US"/>
    </w:rPr>
  </w:style>
  <w:style w:type="paragraph" w:customStyle="1" w:styleId="CB7FDB8728914CAEBE92C96966FA83EA1">
    <w:name w:val="CB7FDB8728914CAEBE92C96966FA83EA1"/>
    <w:rsid w:val="00A16902"/>
    <w:rPr>
      <w:rFonts w:ascii="Verdana" w:eastAsiaTheme="minorHAnsi" w:hAnsi="Verdana"/>
      <w:sz w:val="20"/>
      <w:lang w:eastAsia="en-US"/>
    </w:rPr>
  </w:style>
  <w:style w:type="paragraph" w:customStyle="1" w:styleId="14683857A52D403B819F0ACEEB1540371">
    <w:name w:val="14683857A52D403B819F0ACEEB1540371"/>
    <w:rsid w:val="00A16902"/>
    <w:rPr>
      <w:rFonts w:ascii="Verdana" w:eastAsiaTheme="minorHAnsi" w:hAnsi="Verdana"/>
      <w:sz w:val="20"/>
      <w:lang w:eastAsia="en-US"/>
    </w:rPr>
  </w:style>
  <w:style w:type="paragraph" w:customStyle="1" w:styleId="3D8F6F4143BD40E0A2B3506227CCA5191">
    <w:name w:val="3D8F6F4143BD40E0A2B3506227CCA5191"/>
    <w:rsid w:val="00A16902"/>
    <w:rPr>
      <w:rFonts w:ascii="Verdana" w:eastAsiaTheme="minorHAnsi" w:hAnsi="Verdana"/>
      <w:sz w:val="20"/>
      <w:lang w:eastAsia="en-US"/>
    </w:rPr>
  </w:style>
  <w:style w:type="paragraph" w:customStyle="1" w:styleId="855B451851B8427AB52DB3AFB3ECFE661">
    <w:name w:val="855B451851B8427AB52DB3AFB3ECFE661"/>
    <w:rsid w:val="00A16902"/>
    <w:rPr>
      <w:rFonts w:ascii="Verdana" w:eastAsiaTheme="minorHAnsi" w:hAnsi="Verdana"/>
      <w:sz w:val="20"/>
      <w:lang w:eastAsia="en-US"/>
    </w:rPr>
  </w:style>
  <w:style w:type="paragraph" w:customStyle="1" w:styleId="0F6A0FDC4EC24E74AB10BA146340770C1">
    <w:name w:val="0F6A0FDC4EC24E74AB10BA146340770C1"/>
    <w:rsid w:val="00A16902"/>
    <w:rPr>
      <w:rFonts w:ascii="Verdana" w:eastAsiaTheme="minorHAnsi" w:hAnsi="Verdana"/>
      <w:sz w:val="20"/>
      <w:lang w:eastAsia="en-US"/>
    </w:rPr>
  </w:style>
  <w:style w:type="paragraph" w:customStyle="1" w:styleId="82E6839674C941A8BF672467A123F10D1">
    <w:name w:val="82E6839674C941A8BF672467A123F10D1"/>
    <w:rsid w:val="00A16902"/>
    <w:rPr>
      <w:rFonts w:ascii="Verdana" w:eastAsiaTheme="minorHAnsi" w:hAnsi="Verdana"/>
      <w:sz w:val="20"/>
      <w:lang w:eastAsia="en-US"/>
    </w:rPr>
  </w:style>
  <w:style w:type="paragraph" w:customStyle="1" w:styleId="2A126468AEA14F26B86EED0FC937015E1">
    <w:name w:val="2A126468AEA14F26B86EED0FC937015E1"/>
    <w:rsid w:val="00A16902"/>
    <w:rPr>
      <w:rFonts w:ascii="Verdana" w:eastAsiaTheme="minorHAnsi" w:hAnsi="Verdana"/>
      <w:sz w:val="20"/>
      <w:lang w:eastAsia="en-US"/>
    </w:rPr>
  </w:style>
  <w:style w:type="paragraph" w:customStyle="1" w:styleId="899DA5D12F4E40069775C7493797E10C1">
    <w:name w:val="899DA5D12F4E40069775C7493797E10C1"/>
    <w:rsid w:val="00A16902"/>
    <w:rPr>
      <w:rFonts w:ascii="Verdana" w:eastAsiaTheme="minorHAnsi" w:hAnsi="Verdana"/>
      <w:sz w:val="20"/>
      <w:lang w:eastAsia="en-US"/>
    </w:rPr>
  </w:style>
  <w:style w:type="paragraph" w:customStyle="1" w:styleId="F63AF388DAF0439F8CF6053273ECC9501">
    <w:name w:val="F63AF388DAF0439F8CF6053273ECC9501"/>
    <w:rsid w:val="00A16902"/>
    <w:rPr>
      <w:rFonts w:ascii="Verdana" w:eastAsiaTheme="minorHAnsi" w:hAnsi="Verdana"/>
      <w:sz w:val="20"/>
      <w:lang w:eastAsia="en-US"/>
    </w:rPr>
  </w:style>
  <w:style w:type="paragraph" w:customStyle="1" w:styleId="9F8AB5FDFED44164BCE11083FC380F6B1">
    <w:name w:val="9F8AB5FDFED44164BCE11083FC380F6B1"/>
    <w:rsid w:val="00A16902"/>
    <w:rPr>
      <w:rFonts w:ascii="Verdana" w:eastAsiaTheme="minorHAnsi" w:hAnsi="Verdana"/>
      <w:sz w:val="20"/>
      <w:lang w:eastAsia="en-US"/>
    </w:rPr>
  </w:style>
  <w:style w:type="paragraph" w:customStyle="1" w:styleId="286261AD67CA46AABDCDE4A35588D0BD1">
    <w:name w:val="286261AD67CA46AABDCDE4A35588D0BD1"/>
    <w:rsid w:val="00A16902"/>
    <w:rPr>
      <w:rFonts w:ascii="Verdana" w:eastAsiaTheme="minorHAnsi" w:hAnsi="Verdana"/>
      <w:sz w:val="20"/>
      <w:lang w:eastAsia="en-US"/>
    </w:rPr>
  </w:style>
  <w:style w:type="paragraph" w:customStyle="1" w:styleId="69A6E34C54384012AF8E2CBD5DE77E781">
    <w:name w:val="69A6E34C54384012AF8E2CBD5DE77E781"/>
    <w:rsid w:val="00A16902"/>
    <w:rPr>
      <w:rFonts w:ascii="Verdana" w:eastAsiaTheme="minorHAnsi" w:hAnsi="Verdana"/>
      <w:sz w:val="20"/>
      <w:lang w:eastAsia="en-US"/>
    </w:rPr>
  </w:style>
  <w:style w:type="paragraph" w:customStyle="1" w:styleId="349ED5B6A10C4DFE8E45D231B394B5221">
    <w:name w:val="349ED5B6A10C4DFE8E45D231B394B5221"/>
    <w:rsid w:val="00A16902"/>
    <w:rPr>
      <w:rFonts w:ascii="Verdana" w:eastAsiaTheme="minorHAnsi" w:hAnsi="Verdana"/>
      <w:sz w:val="20"/>
      <w:lang w:eastAsia="en-US"/>
    </w:rPr>
  </w:style>
  <w:style w:type="paragraph" w:customStyle="1" w:styleId="ECABDAC68AF34C108C71B086D662D3B51">
    <w:name w:val="ECABDAC68AF34C108C71B086D662D3B51"/>
    <w:rsid w:val="00A16902"/>
    <w:pPr>
      <w:spacing w:after="0"/>
    </w:pPr>
    <w:rPr>
      <w:rFonts w:ascii="Verdana" w:eastAsiaTheme="minorHAnsi" w:hAnsi="Verdana"/>
      <w:sz w:val="20"/>
      <w:lang w:eastAsia="en-US"/>
    </w:rPr>
  </w:style>
  <w:style w:type="paragraph" w:customStyle="1" w:styleId="1B940369DFF443F0AFCA428AC304C4C71">
    <w:name w:val="1B940369DFF443F0AFCA428AC304C4C71"/>
    <w:rsid w:val="00A16902"/>
    <w:pPr>
      <w:spacing w:after="0"/>
    </w:pPr>
    <w:rPr>
      <w:rFonts w:ascii="Verdana" w:eastAsiaTheme="minorHAnsi" w:hAnsi="Verdana"/>
      <w:sz w:val="20"/>
      <w:lang w:eastAsia="en-US"/>
    </w:rPr>
  </w:style>
  <w:style w:type="paragraph" w:customStyle="1" w:styleId="B882A816974C414D893F9CA6A941B0E12">
    <w:name w:val="B882A816974C414D893F9CA6A941B0E12"/>
    <w:rsid w:val="00C80354"/>
    <w:rPr>
      <w:rFonts w:ascii="Verdana" w:eastAsiaTheme="minorHAnsi" w:hAnsi="Verdana"/>
      <w:sz w:val="20"/>
      <w:lang w:eastAsia="en-US"/>
    </w:rPr>
  </w:style>
  <w:style w:type="paragraph" w:customStyle="1" w:styleId="B7822C19922B40EE968990C6691E7AD72">
    <w:name w:val="B7822C19922B40EE968990C6691E7AD72"/>
    <w:rsid w:val="00C80354"/>
    <w:rPr>
      <w:rFonts w:ascii="Verdana" w:eastAsiaTheme="minorHAnsi" w:hAnsi="Verdana"/>
      <w:sz w:val="20"/>
      <w:lang w:eastAsia="en-US"/>
    </w:rPr>
  </w:style>
  <w:style w:type="paragraph" w:customStyle="1" w:styleId="5BBC9B49EC9340E1A3C35E397E892AE12">
    <w:name w:val="5BBC9B49EC9340E1A3C35E397E892AE12"/>
    <w:rsid w:val="00C80354"/>
    <w:rPr>
      <w:rFonts w:ascii="Verdana" w:eastAsiaTheme="minorHAnsi" w:hAnsi="Verdana"/>
      <w:sz w:val="20"/>
      <w:lang w:eastAsia="en-US"/>
    </w:rPr>
  </w:style>
  <w:style w:type="paragraph" w:customStyle="1" w:styleId="EF01E3BE515549AE92E8E77EDC4C9EC82">
    <w:name w:val="EF01E3BE515549AE92E8E77EDC4C9EC82"/>
    <w:rsid w:val="00C80354"/>
    <w:rPr>
      <w:rFonts w:ascii="Verdana" w:eastAsiaTheme="minorHAnsi" w:hAnsi="Verdana"/>
      <w:sz w:val="20"/>
      <w:lang w:eastAsia="en-US"/>
    </w:rPr>
  </w:style>
  <w:style w:type="paragraph" w:customStyle="1" w:styleId="CB7FDB8728914CAEBE92C96966FA83EA2">
    <w:name w:val="CB7FDB8728914CAEBE92C96966FA83EA2"/>
    <w:rsid w:val="00C80354"/>
    <w:rPr>
      <w:rFonts w:ascii="Verdana" w:eastAsiaTheme="minorHAnsi" w:hAnsi="Verdana"/>
      <w:sz w:val="20"/>
      <w:lang w:eastAsia="en-US"/>
    </w:rPr>
  </w:style>
  <w:style w:type="paragraph" w:customStyle="1" w:styleId="14683857A52D403B819F0ACEEB1540372">
    <w:name w:val="14683857A52D403B819F0ACEEB1540372"/>
    <w:rsid w:val="00C80354"/>
    <w:rPr>
      <w:rFonts w:ascii="Verdana" w:eastAsiaTheme="minorHAnsi" w:hAnsi="Verdana"/>
      <w:sz w:val="20"/>
      <w:lang w:eastAsia="en-US"/>
    </w:rPr>
  </w:style>
  <w:style w:type="paragraph" w:customStyle="1" w:styleId="3D8F6F4143BD40E0A2B3506227CCA5192">
    <w:name w:val="3D8F6F4143BD40E0A2B3506227CCA5192"/>
    <w:rsid w:val="00C80354"/>
    <w:rPr>
      <w:rFonts w:ascii="Verdana" w:eastAsiaTheme="minorHAnsi" w:hAnsi="Verdana"/>
      <w:sz w:val="20"/>
      <w:lang w:eastAsia="en-US"/>
    </w:rPr>
  </w:style>
  <w:style w:type="paragraph" w:customStyle="1" w:styleId="855B451851B8427AB52DB3AFB3ECFE662">
    <w:name w:val="855B451851B8427AB52DB3AFB3ECFE662"/>
    <w:rsid w:val="00C80354"/>
    <w:rPr>
      <w:rFonts w:ascii="Verdana" w:eastAsiaTheme="minorHAnsi" w:hAnsi="Verdana"/>
      <w:sz w:val="20"/>
      <w:lang w:eastAsia="en-US"/>
    </w:rPr>
  </w:style>
  <w:style w:type="paragraph" w:customStyle="1" w:styleId="0F6A0FDC4EC24E74AB10BA146340770C2">
    <w:name w:val="0F6A0FDC4EC24E74AB10BA146340770C2"/>
    <w:rsid w:val="00C80354"/>
    <w:rPr>
      <w:rFonts w:ascii="Verdana" w:eastAsiaTheme="minorHAnsi" w:hAnsi="Verdana"/>
      <w:sz w:val="20"/>
      <w:lang w:eastAsia="en-US"/>
    </w:rPr>
  </w:style>
  <w:style w:type="paragraph" w:customStyle="1" w:styleId="82E6839674C941A8BF672467A123F10D2">
    <w:name w:val="82E6839674C941A8BF672467A123F10D2"/>
    <w:rsid w:val="00C80354"/>
    <w:rPr>
      <w:rFonts w:ascii="Verdana" w:eastAsiaTheme="minorHAnsi" w:hAnsi="Verdana"/>
      <w:sz w:val="20"/>
      <w:lang w:eastAsia="en-US"/>
    </w:rPr>
  </w:style>
  <w:style w:type="paragraph" w:customStyle="1" w:styleId="2A126468AEA14F26B86EED0FC937015E2">
    <w:name w:val="2A126468AEA14F26B86EED0FC937015E2"/>
    <w:rsid w:val="00C80354"/>
    <w:rPr>
      <w:rFonts w:ascii="Verdana" w:eastAsiaTheme="minorHAnsi" w:hAnsi="Verdana"/>
      <w:sz w:val="20"/>
      <w:lang w:eastAsia="en-US"/>
    </w:rPr>
  </w:style>
  <w:style w:type="paragraph" w:customStyle="1" w:styleId="899DA5D12F4E40069775C7493797E10C2">
    <w:name w:val="899DA5D12F4E40069775C7493797E10C2"/>
    <w:rsid w:val="00C80354"/>
    <w:rPr>
      <w:rFonts w:ascii="Verdana" w:eastAsiaTheme="minorHAnsi" w:hAnsi="Verdana"/>
      <w:sz w:val="20"/>
      <w:lang w:eastAsia="en-US"/>
    </w:rPr>
  </w:style>
  <w:style w:type="paragraph" w:customStyle="1" w:styleId="F63AF388DAF0439F8CF6053273ECC9502">
    <w:name w:val="F63AF388DAF0439F8CF6053273ECC9502"/>
    <w:rsid w:val="00C80354"/>
    <w:rPr>
      <w:rFonts w:ascii="Verdana" w:eastAsiaTheme="minorHAnsi" w:hAnsi="Verdana"/>
      <w:sz w:val="20"/>
      <w:lang w:eastAsia="en-US"/>
    </w:rPr>
  </w:style>
  <w:style w:type="paragraph" w:customStyle="1" w:styleId="9F8AB5FDFED44164BCE11083FC380F6B2">
    <w:name w:val="9F8AB5FDFED44164BCE11083FC380F6B2"/>
    <w:rsid w:val="00C80354"/>
    <w:rPr>
      <w:rFonts w:ascii="Verdana" w:eastAsiaTheme="minorHAnsi" w:hAnsi="Verdana"/>
      <w:sz w:val="20"/>
      <w:lang w:eastAsia="en-US"/>
    </w:rPr>
  </w:style>
  <w:style w:type="paragraph" w:customStyle="1" w:styleId="286261AD67CA46AABDCDE4A35588D0BD2">
    <w:name w:val="286261AD67CA46AABDCDE4A35588D0BD2"/>
    <w:rsid w:val="00C80354"/>
    <w:rPr>
      <w:rFonts w:ascii="Verdana" w:eastAsiaTheme="minorHAnsi" w:hAnsi="Verdana"/>
      <w:sz w:val="20"/>
      <w:lang w:eastAsia="en-US"/>
    </w:rPr>
  </w:style>
  <w:style w:type="paragraph" w:customStyle="1" w:styleId="69A6E34C54384012AF8E2CBD5DE77E782">
    <w:name w:val="69A6E34C54384012AF8E2CBD5DE77E782"/>
    <w:rsid w:val="00C80354"/>
    <w:rPr>
      <w:rFonts w:ascii="Verdana" w:eastAsiaTheme="minorHAnsi" w:hAnsi="Verdana"/>
      <w:sz w:val="20"/>
      <w:lang w:eastAsia="en-US"/>
    </w:rPr>
  </w:style>
  <w:style w:type="paragraph" w:customStyle="1" w:styleId="349ED5B6A10C4DFE8E45D231B394B5222">
    <w:name w:val="349ED5B6A10C4DFE8E45D231B394B5222"/>
    <w:rsid w:val="00C80354"/>
    <w:rPr>
      <w:rFonts w:ascii="Verdana" w:eastAsiaTheme="minorHAnsi" w:hAnsi="Verdana"/>
      <w:sz w:val="20"/>
      <w:lang w:eastAsia="en-US"/>
    </w:rPr>
  </w:style>
  <w:style w:type="paragraph" w:customStyle="1" w:styleId="ECABDAC68AF34C108C71B086D662D3B52">
    <w:name w:val="ECABDAC68AF34C108C71B086D662D3B52"/>
    <w:rsid w:val="00C80354"/>
    <w:pPr>
      <w:spacing w:after="0"/>
    </w:pPr>
    <w:rPr>
      <w:rFonts w:ascii="Verdana" w:eastAsiaTheme="minorHAnsi" w:hAnsi="Verdana"/>
      <w:sz w:val="20"/>
      <w:lang w:eastAsia="en-US"/>
    </w:rPr>
  </w:style>
  <w:style w:type="paragraph" w:customStyle="1" w:styleId="1B940369DFF443F0AFCA428AC304C4C72">
    <w:name w:val="1B940369DFF443F0AFCA428AC304C4C72"/>
    <w:rsid w:val="00C80354"/>
    <w:pPr>
      <w:spacing w:after="0"/>
    </w:pPr>
    <w:rPr>
      <w:rFonts w:ascii="Verdana" w:eastAsiaTheme="minorHAnsi" w:hAnsi="Verdana"/>
      <w:sz w:val="20"/>
      <w:lang w:eastAsia="en-US"/>
    </w:rPr>
  </w:style>
  <w:style w:type="paragraph" w:customStyle="1" w:styleId="000ED83D6685404FA48443F2D62A3D39">
    <w:name w:val="000ED83D6685404FA48443F2D62A3D39"/>
    <w:rsid w:val="00C80354"/>
  </w:style>
  <w:style w:type="paragraph" w:customStyle="1" w:styleId="2FBE3B6ABFC444859BFE2A18BB74EF77">
    <w:name w:val="2FBE3B6ABFC444859BFE2A18BB74EF77"/>
    <w:rsid w:val="00C80354"/>
  </w:style>
  <w:style w:type="paragraph" w:customStyle="1" w:styleId="2FBE3B6ABFC444859BFE2A18BB74EF771">
    <w:name w:val="2FBE3B6ABFC444859BFE2A18BB74EF771"/>
    <w:rsid w:val="00C80354"/>
    <w:rPr>
      <w:rFonts w:ascii="Verdana" w:eastAsiaTheme="minorHAnsi" w:hAnsi="Verdana"/>
      <w:sz w:val="20"/>
      <w:lang w:eastAsia="en-US"/>
    </w:rPr>
  </w:style>
  <w:style w:type="paragraph" w:customStyle="1" w:styleId="000ED83D6685404FA48443F2D62A3D391">
    <w:name w:val="000ED83D6685404FA48443F2D62A3D391"/>
    <w:rsid w:val="00C80354"/>
    <w:rPr>
      <w:rFonts w:ascii="Verdana" w:eastAsiaTheme="minorHAnsi" w:hAnsi="Verdana"/>
      <w:sz w:val="20"/>
      <w:lang w:eastAsia="en-US"/>
    </w:rPr>
  </w:style>
  <w:style w:type="paragraph" w:customStyle="1" w:styleId="B7822C19922B40EE968990C6691E7AD73">
    <w:name w:val="B7822C19922B40EE968990C6691E7AD73"/>
    <w:rsid w:val="00C80354"/>
    <w:rPr>
      <w:rFonts w:ascii="Verdana" w:eastAsiaTheme="minorHAnsi" w:hAnsi="Verdana"/>
      <w:sz w:val="20"/>
      <w:lang w:eastAsia="en-US"/>
    </w:rPr>
  </w:style>
  <w:style w:type="paragraph" w:customStyle="1" w:styleId="EF01E3BE515549AE92E8E77EDC4C9EC83">
    <w:name w:val="EF01E3BE515549AE92E8E77EDC4C9EC83"/>
    <w:rsid w:val="00C80354"/>
    <w:rPr>
      <w:rFonts w:ascii="Verdana" w:eastAsiaTheme="minorHAnsi" w:hAnsi="Verdana"/>
      <w:sz w:val="20"/>
      <w:lang w:eastAsia="en-US"/>
    </w:rPr>
  </w:style>
  <w:style w:type="paragraph" w:customStyle="1" w:styleId="CB7FDB8728914CAEBE92C96966FA83EA3">
    <w:name w:val="CB7FDB8728914CAEBE92C96966FA83EA3"/>
    <w:rsid w:val="00C80354"/>
    <w:rPr>
      <w:rFonts w:ascii="Verdana" w:eastAsiaTheme="minorHAnsi" w:hAnsi="Verdana"/>
      <w:sz w:val="20"/>
      <w:lang w:eastAsia="en-US"/>
    </w:rPr>
  </w:style>
  <w:style w:type="paragraph" w:customStyle="1" w:styleId="14683857A52D403B819F0ACEEB1540373">
    <w:name w:val="14683857A52D403B819F0ACEEB1540373"/>
    <w:rsid w:val="00C80354"/>
    <w:rPr>
      <w:rFonts w:ascii="Verdana" w:eastAsiaTheme="minorHAnsi" w:hAnsi="Verdana"/>
      <w:sz w:val="20"/>
      <w:lang w:eastAsia="en-US"/>
    </w:rPr>
  </w:style>
  <w:style w:type="paragraph" w:customStyle="1" w:styleId="3D8F6F4143BD40E0A2B3506227CCA5193">
    <w:name w:val="3D8F6F4143BD40E0A2B3506227CCA5193"/>
    <w:rsid w:val="00C80354"/>
    <w:rPr>
      <w:rFonts w:ascii="Verdana" w:eastAsiaTheme="minorHAnsi" w:hAnsi="Verdana"/>
      <w:sz w:val="20"/>
      <w:lang w:eastAsia="en-US"/>
    </w:rPr>
  </w:style>
  <w:style w:type="paragraph" w:customStyle="1" w:styleId="855B451851B8427AB52DB3AFB3ECFE663">
    <w:name w:val="855B451851B8427AB52DB3AFB3ECFE663"/>
    <w:rsid w:val="00C80354"/>
    <w:rPr>
      <w:rFonts w:ascii="Verdana" w:eastAsiaTheme="minorHAnsi" w:hAnsi="Verdana"/>
      <w:sz w:val="20"/>
      <w:lang w:eastAsia="en-US"/>
    </w:rPr>
  </w:style>
  <w:style w:type="paragraph" w:customStyle="1" w:styleId="0F6A0FDC4EC24E74AB10BA146340770C3">
    <w:name w:val="0F6A0FDC4EC24E74AB10BA146340770C3"/>
    <w:rsid w:val="00C80354"/>
    <w:rPr>
      <w:rFonts w:ascii="Verdana" w:eastAsiaTheme="minorHAnsi" w:hAnsi="Verdana"/>
      <w:sz w:val="20"/>
      <w:lang w:eastAsia="en-US"/>
    </w:rPr>
  </w:style>
  <w:style w:type="paragraph" w:customStyle="1" w:styleId="82E6839674C941A8BF672467A123F10D3">
    <w:name w:val="82E6839674C941A8BF672467A123F10D3"/>
    <w:rsid w:val="00C80354"/>
    <w:rPr>
      <w:rFonts w:ascii="Verdana" w:eastAsiaTheme="minorHAnsi" w:hAnsi="Verdana"/>
      <w:sz w:val="20"/>
      <w:lang w:eastAsia="en-US"/>
    </w:rPr>
  </w:style>
  <w:style w:type="paragraph" w:customStyle="1" w:styleId="2A126468AEA14F26B86EED0FC937015E3">
    <w:name w:val="2A126468AEA14F26B86EED0FC937015E3"/>
    <w:rsid w:val="00C80354"/>
    <w:rPr>
      <w:rFonts w:ascii="Verdana" w:eastAsiaTheme="minorHAnsi" w:hAnsi="Verdana"/>
      <w:sz w:val="20"/>
      <w:lang w:eastAsia="en-US"/>
    </w:rPr>
  </w:style>
  <w:style w:type="paragraph" w:customStyle="1" w:styleId="899DA5D12F4E40069775C7493797E10C3">
    <w:name w:val="899DA5D12F4E40069775C7493797E10C3"/>
    <w:rsid w:val="00C80354"/>
    <w:rPr>
      <w:rFonts w:ascii="Verdana" w:eastAsiaTheme="minorHAnsi" w:hAnsi="Verdana"/>
      <w:sz w:val="20"/>
      <w:lang w:eastAsia="en-US"/>
    </w:rPr>
  </w:style>
  <w:style w:type="paragraph" w:customStyle="1" w:styleId="F63AF388DAF0439F8CF6053273ECC9503">
    <w:name w:val="F63AF388DAF0439F8CF6053273ECC9503"/>
    <w:rsid w:val="00C80354"/>
    <w:rPr>
      <w:rFonts w:ascii="Verdana" w:eastAsiaTheme="minorHAnsi" w:hAnsi="Verdana"/>
      <w:sz w:val="20"/>
      <w:lang w:eastAsia="en-US"/>
    </w:rPr>
  </w:style>
  <w:style w:type="paragraph" w:customStyle="1" w:styleId="9F8AB5FDFED44164BCE11083FC380F6B3">
    <w:name w:val="9F8AB5FDFED44164BCE11083FC380F6B3"/>
    <w:rsid w:val="00C80354"/>
    <w:rPr>
      <w:rFonts w:ascii="Verdana" w:eastAsiaTheme="minorHAnsi" w:hAnsi="Verdana"/>
      <w:sz w:val="20"/>
      <w:lang w:eastAsia="en-US"/>
    </w:rPr>
  </w:style>
  <w:style w:type="paragraph" w:customStyle="1" w:styleId="286261AD67CA46AABDCDE4A35588D0BD3">
    <w:name w:val="286261AD67CA46AABDCDE4A35588D0BD3"/>
    <w:rsid w:val="00C80354"/>
    <w:rPr>
      <w:rFonts w:ascii="Verdana" w:eastAsiaTheme="minorHAnsi" w:hAnsi="Verdana"/>
      <w:sz w:val="20"/>
      <w:lang w:eastAsia="en-US"/>
    </w:rPr>
  </w:style>
  <w:style w:type="paragraph" w:customStyle="1" w:styleId="69A6E34C54384012AF8E2CBD5DE77E783">
    <w:name w:val="69A6E34C54384012AF8E2CBD5DE77E783"/>
    <w:rsid w:val="00C80354"/>
    <w:rPr>
      <w:rFonts w:ascii="Verdana" w:eastAsiaTheme="minorHAnsi" w:hAnsi="Verdana"/>
      <w:sz w:val="20"/>
      <w:lang w:eastAsia="en-US"/>
    </w:rPr>
  </w:style>
  <w:style w:type="paragraph" w:customStyle="1" w:styleId="349ED5B6A10C4DFE8E45D231B394B5223">
    <w:name w:val="349ED5B6A10C4DFE8E45D231B394B5223"/>
    <w:rsid w:val="00C80354"/>
    <w:rPr>
      <w:rFonts w:ascii="Verdana" w:eastAsiaTheme="minorHAnsi" w:hAnsi="Verdana"/>
      <w:sz w:val="20"/>
      <w:lang w:eastAsia="en-US"/>
    </w:rPr>
  </w:style>
  <w:style w:type="paragraph" w:customStyle="1" w:styleId="ECABDAC68AF34C108C71B086D662D3B53">
    <w:name w:val="ECABDAC68AF34C108C71B086D662D3B53"/>
    <w:rsid w:val="00C80354"/>
    <w:pPr>
      <w:spacing w:after="0"/>
    </w:pPr>
    <w:rPr>
      <w:rFonts w:ascii="Verdana" w:eastAsiaTheme="minorHAnsi" w:hAnsi="Verdana"/>
      <w:sz w:val="20"/>
      <w:lang w:eastAsia="en-US"/>
    </w:rPr>
  </w:style>
  <w:style w:type="paragraph" w:customStyle="1" w:styleId="1B940369DFF443F0AFCA428AC304C4C73">
    <w:name w:val="1B940369DFF443F0AFCA428AC304C4C73"/>
    <w:rsid w:val="00C80354"/>
    <w:pPr>
      <w:spacing w:after="0"/>
    </w:pPr>
    <w:rPr>
      <w:rFonts w:ascii="Verdana" w:eastAsiaTheme="minorHAnsi" w:hAnsi="Verdana"/>
      <w:sz w:val="20"/>
      <w:lang w:eastAsia="en-US"/>
    </w:rPr>
  </w:style>
  <w:style w:type="paragraph" w:customStyle="1" w:styleId="2FBE3B6ABFC444859BFE2A18BB74EF772">
    <w:name w:val="2FBE3B6ABFC444859BFE2A18BB74EF772"/>
    <w:rsid w:val="00C80354"/>
    <w:rPr>
      <w:rFonts w:ascii="Verdana" w:eastAsiaTheme="minorHAnsi" w:hAnsi="Verdana"/>
      <w:sz w:val="20"/>
      <w:lang w:eastAsia="en-US"/>
    </w:rPr>
  </w:style>
  <w:style w:type="paragraph" w:customStyle="1" w:styleId="000ED83D6685404FA48443F2D62A3D392">
    <w:name w:val="000ED83D6685404FA48443F2D62A3D392"/>
    <w:rsid w:val="00C80354"/>
    <w:rPr>
      <w:rFonts w:ascii="Verdana" w:eastAsiaTheme="minorHAnsi" w:hAnsi="Verdana"/>
      <w:sz w:val="20"/>
      <w:lang w:eastAsia="en-US"/>
    </w:rPr>
  </w:style>
  <w:style w:type="paragraph" w:customStyle="1" w:styleId="B7822C19922B40EE968990C6691E7AD74">
    <w:name w:val="B7822C19922B40EE968990C6691E7AD74"/>
    <w:rsid w:val="00C80354"/>
    <w:rPr>
      <w:rFonts w:ascii="Verdana" w:eastAsiaTheme="minorHAnsi" w:hAnsi="Verdana"/>
      <w:sz w:val="20"/>
      <w:lang w:eastAsia="en-US"/>
    </w:rPr>
  </w:style>
  <w:style w:type="paragraph" w:customStyle="1" w:styleId="EF01E3BE515549AE92E8E77EDC4C9EC84">
    <w:name w:val="EF01E3BE515549AE92E8E77EDC4C9EC84"/>
    <w:rsid w:val="00C80354"/>
    <w:rPr>
      <w:rFonts w:ascii="Verdana" w:eastAsiaTheme="minorHAnsi" w:hAnsi="Verdana"/>
      <w:sz w:val="20"/>
      <w:lang w:eastAsia="en-US"/>
    </w:rPr>
  </w:style>
  <w:style w:type="paragraph" w:customStyle="1" w:styleId="CB7FDB8728914CAEBE92C96966FA83EA4">
    <w:name w:val="CB7FDB8728914CAEBE92C96966FA83EA4"/>
    <w:rsid w:val="00C80354"/>
    <w:rPr>
      <w:rFonts w:ascii="Verdana" w:eastAsiaTheme="minorHAnsi" w:hAnsi="Verdana"/>
      <w:sz w:val="20"/>
      <w:lang w:eastAsia="en-US"/>
    </w:rPr>
  </w:style>
  <w:style w:type="paragraph" w:customStyle="1" w:styleId="14683857A52D403B819F0ACEEB1540374">
    <w:name w:val="14683857A52D403B819F0ACEEB1540374"/>
    <w:rsid w:val="00C80354"/>
    <w:rPr>
      <w:rFonts w:ascii="Verdana" w:eastAsiaTheme="minorHAnsi" w:hAnsi="Verdana"/>
      <w:sz w:val="20"/>
      <w:lang w:eastAsia="en-US"/>
    </w:rPr>
  </w:style>
  <w:style w:type="paragraph" w:customStyle="1" w:styleId="3D8F6F4143BD40E0A2B3506227CCA5194">
    <w:name w:val="3D8F6F4143BD40E0A2B3506227CCA5194"/>
    <w:rsid w:val="00C80354"/>
    <w:rPr>
      <w:rFonts w:ascii="Verdana" w:eastAsiaTheme="minorHAnsi" w:hAnsi="Verdana"/>
      <w:sz w:val="20"/>
      <w:lang w:eastAsia="en-US"/>
    </w:rPr>
  </w:style>
  <w:style w:type="paragraph" w:customStyle="1" w:styleId="855B451851B8427AB52DB3AFB3ECFE664">
    <w:name w:val="855B451851B8427AB52DB3AFB3ECFE664"/>
    <w:rsid w:val="00C80354"/>
    <w:rPr>
      <w:rFonts w:ascii="Verdana" w:eastAsiaTheme="minorHAnsi" w:hAnsi="Verdana"/>
      <w:sz w:val="20"/>
      <w:lang w:eastAsia="en-US"/>
    </w:rPr>
  </w:style>
  <w:style w:type="paragraph" w:customStyle="1" w:styleId="0F6A0FDC4EC24E74AB10BA146340770C4">
    <w:name w:val="0F6A0FDC4EC24E74AB10BA146340770C4"/>
    <w:rsid w:val="00C80354"/>
    <w:rPr>
      <w:rFonts w:ascii="Verdana" w:eastAsiaTheme="minorHAnsi" w:hAnsi="Verdana"/>
      <w:sz w:val="20"/>
      <w:lang w:eastAsia="en-US"/>
    </w:rPr>
  </w:style>
  <w:style w:type="paragraph" w:customStyle="1" w:styleId="82E6839674C941A8BF672467A123F10D4">
    <w:name w:val="82E6839674C941A8BF672467A123F10D4"/>
    <w:rsid w:val="00C80354"/>
    <w:rPr>
      <w:rFonts w:ascii="Verdana" w:eastAsiaTheme="minorHAnsi" w:hAnsi="Verdana"/>
      <w:sz w:val="20"/>
      <w:lang w:eastAsia="en-US"/>
    </w:rPr>
  </w:style>
  <w:style w:type="paragraph" w:customStyle="1" w:styleId="2A126468AEA14F26B86EED0FC937015E4">
    <w:name w:val="2A126468AEA14F26B86EED0FC937015E4"/>
    <w:rsid w:val="00C80354"/>
    <w:rPr>
      <w:rFonts w:ascii="Verdana" w:eastAsiaTheme="minorHAnsi" w:hAnsi="Verdana"/>
      <w:sz w:val="20"/>
      <w:lang w:eastAsia="en-US"/>
    </w:rPr>
  </w:style>
  <w:style w:type="paragraph" w:customStyle="1" w:styleId="899DA5D12F4E40069775C7493797E10C4">
    <w:name w:val="899DA5D12F4E40069775C7493797E10C4"/>
    <w:rsid w:val="00C80354"/>
    <w:rPr>
      <w:rFonts w:ascii="Verdana" w:eastAsiaTheme="minorHAnsi" w:hAnsi="Verdana"/>
      <w:sz w:val="20"/>
      <w:lang w:eastAsia="en-US"/>
    </w:rPr>
  </w:style>
  <w:style w:type="paragraph" w:customStyle="1" w:styleId="F63AF388DAF0439F8CF6053273ECC9504">
    <w:name w:val="F63AF388DAF0439F8CF6053273ECC9504"/>
    <w:rsid w:val="00C80354"/>
    <w:rPr>
      <w:rFonts w:ascii="Verdana" w:eastAsiaTheme="minorHAnsi" w:hAnsi="Verdana"/>
      <w:sz w:val="20"/>
      <w:lang w:eastAsia="en-US"/>
    </w:rPr>
  </w:style>
  <w:style w:type="paragraph" w:customStyle="1" w:styleId="9F8AB5FDFED44164BCE11083FC380F6B4">
    <w:name w:val="9F8AB5FDFED44164BCE11083FC380F6B4"/>
    <w:rsid w:val="00C80354"/>
    <w:rPr>
      <w:rFonts w:ascii="Verdana" w:eastAsiaTheme="minorHAnsi" w:hAnsi="Verdana"/>
      <w:sz w:val="20"/>
      <w:lang w:eastAsia="en-US"/>
    </w:rPr>
  </w:style>
  <w:style w:type="paragraph" w:customStyle="1" w:styleId="286261AD67CA46AABDCDE4A35588D0BD4">
    <w:name w:val="286261AD67CA46AABDCDE4A35588D0BD4"/>
    <w:rsid w:val="00C80354"/>
    <w:rPr>
      <w:rFonts w:ascii="Verdana" w:eastAsiaTheme="minorHAnsi" w:hAnsi="Verdana"/>
      <w:sz w:val="20"/>
      <w:lang w:eastAsia="en-US"/>
    </w:rPr>
  </w:style>
  <w:style w:type="paragraph" w:customStyle="1" w:styleId="69A6E34C54384012AF8E2CBD5DE77E784">
    <w:name w:val="69A6E34C54384012AF8E2CBD5DE77E784"/>
    <w:rsid w:val="00C80354"/>
    <w:rPr>
      <w:rFonts w:ascii="Verdana" w:eastAsiaTheme="minorHAnsi" w:hAnsi="Verdana"/>
      <w:sz w:val="20"/>
      <w:lang w:eastAsia="en-US"/>
    </w:rPr>
  </w:style>
  <w:style w:type="paragraph" w:customStyle="1" w:styleId="349ED5B6A10C4DFE8E45D231B394B5224">
    <w:name w:val="349ED5B6A10C4DFE8E45D231B394B5224"/>
    <w:rsid w:val="00C80354"/>
    <w:rPr>
      <w:rFonts w:ascii="Verdana" w:eastAsiaTheme="minorHAnsi" w:hAnsi="Verdana"/>
      <w:sz w:val="20"/>
      <w:lang w:eastAsia="en-US"/>
    </w:rPr>
  </w:style>
  <w:style w:type="paragraph" w:customStyle="1" w:styleId="ECABDAC68AF34C108C71B086D662D3B54">
    <w:name w:val="ECABDAC68AF34C108C71B086D662D3B54"/>
    <w:rsid w:val="00C80354"/>
    <w:pPr>
      <w:spacing w:after="0"/>
    </w:pPr>
    <w:rPr>
      <w:rFonts w:ascii="Verdana" w:eastAsiaTheme="minorHAnsi" w:hAnsi="Verdana"/>
      <w:sz w:val="20"/>
      <w:lang w:eastAsia="en-US"/>
    </w:rPr>
  </w:style>
  <w:style w:type="paragraph" w:customStyle="1" w:styleId="1B940369DFF443F0AFCA428AC304C4C74">
    <w:name w:val="1B940369DFF443F0AFCA428AC304C4C74"/>
    <w:rsid w:val="00C80354"/>
    <w:pPr>
      <w:spacing w:after="0"/>
    </w:pPr>
    <w:rPr>
      <w:rFonts w:ascii="Verdana" w:eastAsiaTheme="minorHAnsi" w:hAnsi="Verdana"/>
      <w:sz w:val="20"/>
      <w:lang w:eastAsia="en-US"/>
    </w:rPr>
  </w:style>
  <w:style w:type="paragraph" w:customStyle="1" w:styleId="2FBE3B6ABFC444859BFE2A18BB74EF773">
    <w:name w:val="2FBE3B6ABFC444859BFE2A18BB74EF773"/>
    <w:rsid w:val="00C80354"/>
    <w:rPr>
      <w:rFonts w:ascii="Verdana" w:eastAsiaTheme="minorHAnsi" w:hAnsi="Verdana"/>
      <w:sz w:val="20"/>
      <w:lang w:eastAsia="en-US"/>
    </w:rPr>
  </w:style>
  <w:style w:type="paragraph" w:customStyle="1" w:styleId="000ED83D6685404FA48443F2D62A3D393">
    <w:name w:val="000ED83D6685404FA48443F2D62A3D393"/>
    <w:rsid w:val="00C80354"/>
    <w:rPr>
      <w:rFonts w:ascii="Verdana" w:eastAsiaTheme="minorHAnsi" w:hAnsi="Verdana"/>
      <w:sz w:val="20"/>
      <w:lang w:eastAsia="en-US"/>
    </w:rPr>
  </w:style>
  <w:style w:type="paragraph" w:customStyle="1" w:styleId="B7822C19922B40EE968990C6691E7AD75">
    <w:name w:val="B7822C19922B40EE968990C6691E7AD75"/>
    <w:rsid w:val="00C80354"/>
    <w:rPr>
      <w:rFonts w:ascii="Verdana" w:eastAsiaTheme="minorHAnsi" w:hAnsi="Verdana"/>
      <w:sz w:val="20"/>
      <w:lang w:eastAsia="en-US"/>
    </w:rPr>
  </w:style>
  <w:style w:type="paragraph" w:customStyle="1" w:styleId="EF01E3BE515549AE92E8E77EDC4C9EC85">
    <w:name w:val="EF01E3BE515549AE92E8E77EDC4C9EC85"/>
    <w:rsid w:val="00C80354"/>
    <w:rPr>
      <w:rFonts w:ascii="Verdana" w:eastAsiaTheme="minorHAnsi" w:hAnsi="Verdana"/>
      <w:sz w:val="20"/>
      <w:lang w:eastAsia="en-US"/>
    </w:rPr>
  </w:style>
  <w:style w:type="paragraph" w:customStyle="1" w:styleId="CB7FDB8728914CAEBE92C96966FA83EA5">
    <w:name w:val="CB7FDB8728914CAEBE92C96966FA83EA5"/>
    <w:rsid w:val="00C80354"/>
    <w:rPr>
      <w:rFonts w:ascii="Verdana" w:eastAsiaTheme="minorHAnsi" w:hAnsi="Verdana"/>
      <w:sz w:val="20"/>
      <w:lang w:eastAsia="en-US"/>
    </w:rPr>
  </w:style>
  <w:style w:type="paragraph" w:customStyle="1" w:styleId="14683857A52D403B819F0ACEEB1540375">
    <w:name w:val="14683857A52D403B819F0ACEEB1540375"/>
    <w:rsid w:val="00C80354"/>
    <w:rPr>
      <w:rFonts w:ascii="Verdana" w:eastAsiaTheme="minorHAnsi" w:hAnsi="Verdana"/>
      <w:sz w:val="20"/>
      <w:lang w:eastAsia="en-US"/>
    </w:rPr>
  </w:style>
  <w:style w:type="paragraph" w:customStyle="1" w:styleId="3D8F6F4143BD40E0A2B3506227CCA5195">
    <w:name w:val="3D8F6F4143BD40E0A2B3506227CCA5195"/>
    <w:rsid w:val="00C80354"/>
    <w:rPr>
      <w:rFonts w:ascii="Verdana" w:eastAsiaTheme="minorHAnsi" w:hAnsi="Verdana"/>
      <w:sz w:val="20"/>
      <w:lang w:eastAsia="en-US"/>
    </w:rPr>
  </w:style>
  <w:style w:type="paragraph" w:customStyle="1" w:styleId="855B451851B8427AB52DB3AFB3ECFE665">
    <w:name w:val="855B451851B8427AB52DB3AFB3ECFE665"/>
    <w:rsid w:val="00C80354"/>
    <w:rPr>
      <w:rFonts w:ascii="Verdana" w:eastAsiaTheme="minorHAnsi" w:hAnsi="Verdana"/>
      <w:sz w:val="20"/>
      <w:lang w:eastAsia="en-US"/>
    </w:rPr>
  </w:style>
  <w:style w:type="paragraph" w:customStyle="1" w:styleId="0F6A0FDC4EC24E74AB10BA146340770C5">
    <w:name w:val="0F6A0FDC4EC24E74AB10BA146340770C5"/>
    <w:rsid w:val="00C80354"/>
    <w:rPr>
      <w:rFonts w:ascii="Verdana" w:eastAsiaTheme="minorHAnsi" w:hAnsi="Verdana"/>
      <w:sz w:val="20"/>
      <w:lang w:eastAsia="en-US"/>
    </w:rPr>
  </w:style>
  <w:style w:type="paragraph" w:customStyle="1" w:styleId="82E6839674C941A8BF672467A123F10D5">
    <w:name w:val="82E6839674C941A8BF672467A123F10D5"/>
    <w:rsid w:val="00C80354"/>
    <w:rPr>
      <w:rFonts w:ascii="Verdana" w:eastAsiaTheme="minorHAnsi" w:hAnsi="Verdana"/>
      <w:sz w:val="20"/>
      <w:lang w:eastAsia="en-US"/>
    </w:rPr>
  </w:style>
  <w:style w:type="paragraph" w:customStyle="1" w:styleId="2A126468AEA14F26B86EED0FC937015E5">
    <w:name w:val="2A126468AEA14F26B86EED0FC937015E5"/>
    <w:rsid w:val="00C80354"/>
    <w:rPr>
      <w:rFonts w:ascii="Verdana" w:eastAsiaTheme="minorHAnsi" w:hAnsi="Verdana"/>
      <w:sz w:val="20"/>
      <w:lang w:eastAsia="en-US"/>
    </w:rPr>
  </w:style>
  <w:style w:type="paragraph" w:customStyle="1" w:styleId="899DA5D12F4E40069775C7493797E10C5">
    <w:name w:val="899DA5D12F4E40069775C7493797E10C5"/>
    <w:rsid w:val="00C80354"/>
    <w:rPr>
      <w:rFonts w:ascii="Verdana" w:eastAsiaTheme="minorHAnsi" w:hAnsi="Verdana"/>
      <w:sz w:val="20"/>
      <w:lang w:eastAsia="en-US"/>
    </w:rPr>
  </w:style>
  <w:style w:type="paragraph" w:customStyle="1" w:styleId="F63AF388DAF0439F8CF6053273ECC9505">
    <w:name w:val="F63AF388DAF0439F8CF6053273ECC9505"/>
    <w:rsid w:val="00C80354"/>
    <w:rPr>
      <w:rFonts w:ascii="Verdana" w:eastAsiaTheme="minorHAnsi" w:hAnsi="Verdana"/>
      <w:sz w:val="20"/>
      <w:lang w:eastAsia="en-US"/>
    </w:rPr>
  </w:style>
  <w:style w:type="paragraph" w:customStyle="1" w:styleId="9F8AB5FDFED44164BCE11083FC380F6B5">
    <w:name w:val="9F8AB5FDFED44164BCE11083FC380F6B5"/>
    <w:rsid w:val="00C80354"/>
    <w:rPr>
      <w:rFonts w:ascii="Verdana" w:eastAsiaTheme="minorHAnsi" w:hAnsi="Verdana"/>
      <w:sz w:val="20"/>
      <w:lang w:eastAsia="en-US"/>
    </w:rPr>
  </w:style>
  <w:style w:type="paragraph" w:customStyle="1" w:styleId="286261AD67CA46AABDCDE4A35588D0BD5">
    <w:name w:val="286261AD67CA46AABDCDE4A35588D0BD5"/>
    <w:rsid w:val="00C80354"/>
    <w:rPr>
      <w:rFonts w:ascii="Verdana" w:eastAsiaTheme="minorHAnsi" w:hAnsi="Verdana"/>
      <w:sz w:val="20"/>
      <w:lang w:eastAsia="en-US"/>
    </w:rPr>
  </w:style>
  <w:style w:type="paragraph" w:customStyle="1" w:styleId="69A6E34C54384012AF8E2CBD5DE77E785">
    <w:name w:val="69A6E34C54384012AF8E2CBD5DE77E785"/>
    <w:rsid w:val="00C80354"/>
    <w:rPr>
      <w:rFonts w:ascii="Verdana" w:eastAsiaTheme="minorHAnsi" w:hAnsi="Verdana"/>
      <w:sz w:val="20"/>
      <w:lang w:eastAsia="en-US"/>
    </w:rPr>
  </w:style>
  <w:style w:type="paragraph" w:customStyle="1" w:styleId="349ED5B6A10C4DFE8E45D231B394B5225">
    <w:name w:val="349ED5B6A10C4DFE8E45D231B394B5225"/>
    <w:rsid w:val="00C80354"/>
    <w:rPr>
      <w:rFonts w:ascii="Verdana" w:eastAsiaTheme="minorHAnsi" w:hAnsi="Verdana"/>
      <w:sz w:val="20"/>
      <w:lang w:eastAsia="en-US"/>
    </w:rPr>
  </w:style>
  <w:style w:type="paragraph" w:customStyle="1" w:styleId="ECABDAC68AF34C108C71B086D662D3B55">
    <w:name w:val="ECABDAC68AF34C108C71B086D662D3B55"/>
    <w:rsid w:val="00C80354"/>
    <w:pPr>
      <w:spacing w:after="0"/>
    </w:pPr>
    <w:rPr>
      <w:rFonts w:ascii="Verdana" w:eastAsiaTheme="minorHAnsi" w:hAnsi="Verdana"/>
      <w:sz w:val="20"/>
      <w:lang w:eastAsia="en-US"/>
    </w:rPr>
  </w:style>
  <w:style w:type="paragraph" w:customStyle="1" w:styleId="1B940369DFF443F0AFCA428AC304C4C75">
    <w:name w:val="1B940369DFF443F0AFCA428AC304C4C75"/>
    <w:rsid w:val="00C80354"/>
    <w:pPr>
      <w:spacing w:after="0"/>
    </w:pPr>
    <w:rPr>
      <w:rFonts w:ascii="Verdana" w:eastAsiaTheme="minorHAnsi" w:hAnsi="Verdana"/>
      <w:sz w:val="20"/>
      <w:lang w:eastAsia="en-US"/>
    </w:rPr>
  </w:style>
  <w:style w:type="paragraph" w:customStyle="1" w:styleId="2FBE3B6ABFC444859BFE2A18BB74EF774">
    <w:name w:val="2FBE3B6ABFC444859BFE2A18BB74EF774"/>
    <w:rsid w:val="00C80354"/>
    <w:rPr>
      <w:rFonts w:ascii="Verdana" w:eastAsiaTheme="minorHAnsi" w:hAnsi="Verdana"/>
      <w:sz w:val="20"/>
      <w:lang w:eastAsia="en-US"/>
    </w:rPr>
  </w:style>
  <w:style w:type="paragraph" w:customStyle="1" w:styleId="000ED83D6685404FA48443F2D62A3D394">
    <w:name w:val="000ED83D6685404FA48443F2D62A3D394"/>
    <w:rsid w:val="00C80354"/>
    <w:rPr>
      <w:rFonts w:ascii="Verdana" w:eastAsiaTheme="minorHAnsi" w:hAnsi="Verdana"/>
      <w:sz w:val="20"/>
      <w:lang w:eastAsia="en-US"/>
    </w:rPr>
  </w:style>
  <w:style w:type="paragraph" w:customStyle="1" w:styleId="B7822C19922B40EE968990C6691E7AD76">
    <w:name w:val="B7822C19922B40EE968990C6691E7AD76"/>
    <w:rsid w:val="00C80354"/>
    <w:rPr>
      <w:rFonts w:ascii="Verdana" w:eastAsiaTheme="minorHAnsi" w:hAnsi="Verdana"/>
      <w:sz w:val="20"/>
      <w:lang w:eastAsia="en-US"/>
    </w:rPr>
  </w:style>
  <w:style w:type="paragraph" w:customStyle="1" w:styleId="56C39D858CF8459AA4A9E3DC31BE5EB3">
    <w:name w:val="56C39D858CF8459AA4A9E3DC31BE5EB3"/>
    <w:rsid w:val="00C80354"/>
    <w:rPr>
      <w:rFonts w:ascii="Verdana" w:eastAsiaTheme="minorHAnsi" w:hAnsi="Verdana"/>
      <w:sz w:val="20"/>
      <w:lang w:eastAsia="en-US"/>
    </w:rPr>
  </w:style>
  <w:style w:type="paragraph" w:customStyle="1" w:styleId="CB7FDB8728914CAEBE92C96966FA83EA6">
    <w:name w:val="CB7FDB8728914CAEBE92C96966FA83EA6"/>
    <w:rsid w:val="00C80354"/>
    <w:rPr>
      <w:rFonts w:ascii="Verdana" w:eastAsiaTheme="minorHAnsi" w:hAnsi="Verdana"/>
      <w:sz w:val="20"/>
      <w:lang w:eastAsia="en-US"/>
    </w:rPr>
  </w:style>
  <w:style w:type="paragraph" w:customStyle="1" w:styleId="14683857A52D403B819F0ACEEB1540376">
    <w:name w:val="14683857A52D403B819F0ACEEB1540376"/>
    <w:rsid w:val="00C80354"/>
    <w:rPr>
      <w:rFonts w:ascii="Verdana" w:eastAsiaTheme="minorHAnsi" w:hAnsi="Verdana"/>
      <w:sz w:val="20"/>
      <w:lang w:eastAsia="en-US"/>
    </w:rPr>
  </w:style>
  <w:style w:type="paragraph" w:customStyle="1" w:styleId="3D8F6F4143BD40E0A2B3506227CCA5196">
    <w:name w:val="3D8F6F4143BD40E0A2B3506227CCA5196"/>
    <w:rsid w:val="00C80354"/>
    <w:rPr>
      <w:rFonts w:ascii="Verdana" w:eastAsiaTheme="minorHAnsi" w:hAnsi="Verdana"/>
      <w:sz w:val="20"/>
      <w:lang w:eastAsia="en-US"/>
    </w:rPr>
  </w:style>
  <w:style w:type="paragraph" w:customStyle="1" w:styleId="855B451851B8427AB52DB3AFB3ECFE666">
    <w:name w:val="855B451851B8427AB52DB3AFB3ECFE666"/>
    <w:rsid w:val="00C80354"/>
    <w:rPr>
      <w:rFonts w:ascii="Verdana" w:eastAsiaTheme="minorHAnsi" w:hAnsi="Verdana"/>
      <w:sz w:val="20"/>
      <w:lang w:eastAsia="en-US"/>
    </w:rPr>
  </w:style>
  <w:style w:type="paragraph" w:customStyle="1" w:styleId="0F6A0FDC4EC24E74AB10BA146340770C6">
    <w:name w:val="0F6A0FDC4EC24E74AB10BA146340770C6"/>
    <w:rsid w:val="00C80354"/>
    <w:rPr>
      <w:rFonts w:ascii="Verdana" w:eastAsiaTheme="minorHAnsi" w:hAnsi="Verdana"/>
      <w:sz w:val="20"/>
      <w:lang w:eastAsia="en-US"/>
    </w:rPr>
  </w:style>
  <w:style w:type="paragraph" w:customStyle="1" w:styleId="82E6839674C941A8BF672467A123F10D6">
    <w:name w:val="82E6839674C941A8BF672467A123F10D6"/>
    <w:rsid w:val="00C80354"/>
    <w:rPr>
      <w:rFonts w:ascii="Verdana" w:eastAsiaTheme="minorHAnsi" w:hAnsi="Verdana"/>
      <w:sz w:val="20"/>
      <w:lang w:eastAsia="en-US"/>
    </w:rPr>
  </w:style>
  <w:style w:type="paragraph" w:customStyle="1" w:styleId="2A126468AEA14F26B86EED0FC937015E6">
    <w:name w:val="2A126468AEA14F26B86EED0FC937015E6"/>
    <w:rsid w:val="00C80354"/>
    <w:rPr>
      <w:rFonts w:ascii="Verdana" w:eastAsiaTheme="minorHAnsi" w:hAnsi="Verdana"/>
      <w:sz w:val="20"/>
      <w:lang w:eastAsia="en-US"/>
    </w:rPr>
  </w:style>
  <w:style w:type="paragraph" w:customStyle="1" w:styleId="899DA5D12F4E40069775C7493797E10C6">
    <w:name w:val="899DA5D12F4E40069775C7493797E10C6"/>
    <w:rsid w:val="00C80354"/>
    <w:rPr>
      <w:rFonts w:ascii="Verdana" w:eastAsiaTheme="minorHAnsi" w:hAnsi="Verdana"/>
      <w:sz w:val="20"/>
      <w:lang w:eastAsia="en-US"/>
    </w:rPr>
  </w:style>
  <w:style w:type="paragraph" w:customStyle="1" w:styleId="F63AF388DAF0439F8CF6053273ECC9506">
    <w:name w:val="F63AF388DAF0439F8CF6053273ECC9506"/>
    <w:rsid w:val="00C80354"/>
    <w:rPr>
      <w:rFonts w:ascii="Verdana" w:eastAsiaTheme="minorHAnsi" w:hAnsi="Verdana"/>
      <w:sz w:val="20"/>
      <w:lang w:eastAsia="en-US"/>
    </w:rPr>
  </w:style>
  <w:style w:type="paragraph" w:customStyle="1" w:styleId="9F8AB5FDFED44164BCE11083FC380F6B6">
    <w:name w:val="9F8AB5FDFED44164BCE11083FC380F6B6"/>
    <w:rsid w:val="00C80354"/>
    <w:rPr>
      <w:rFonts w:ascii="Verdana" w:eastAsiaTheme="minorHAnsi" w:hAnsi="Verdana"/>
      <w:sz w:val="20"/>
      <w:lang w:eastAsia="en-US"/>
    </w:rPr>
  </w:style>
  <w:style w:type="paragraph" w:customStyle="1" w:styleId="286261AD67CA46AABDCDE4A35588D0BD6">
    <w:name w:val="286261AD67CA46AABDCDE4A35588D0BD6"/>
    <w:rsid w:val="00C80354"/>
    <w:rPr>
      <w:rFonts w:ascii="Verdana" w:eastAsiaTheme="minorHAnsi" w:hAnsi="Verdana"/>
      <w:sz w:val="20"/>
      <w:lang w:eastAsia="en-US"/>
    </w:rPr>
  </w:style>
  <w:style w:type="paragraph" w:customStyle="1" w:styleId="69A6E34C54384012AF8E2CBD5DE77E786">
    <w:name w:val="69A6E34C54384012AF8E2CBD5DE77E786"/>
    <w:rsid w:val="00C80354"/>
    <w:rPr>
      <w:rFonts w:ascii="Verdana" w:eastAsiaTheme="minorHAnsi" w:hAnsi="Verdana"/>
      <w:sz w:val="20"/>
      <w:lang w:eastAsia="en-US"/>
    </w:rPr>
  </w:style>
  <w:style w:type="paragraph" w:customStyle="1" w:styleId="349ED5B6A10C4DFE8E45D231B394B5226">
    <w:name w:val="349ED5B6A10C4DFE8E45D231B394B5226"/>
    <w:rsid w:val="00C80354"/>
    <w:rPr>
      <w:rFonts w:ascii="Verdana" w:eastAsiaTheme="minorHAnsi" w:hAnsi="Verdana"/>
      <w:sz w:val="20"/>
      <w:lang w:eastAsia="en-US"/>
    </w:rPr>
  </w:style>
  <w:style w:type="paragraph" w:customStyle="1" w:styleId="ECABDAC68AF34C108C71B086D662D3B56">
    <w:name w:val="ECABDAC68AF34C108C71B086D662D3B56"/>
    <w:rsid w:val="00C80354"/>
    <w:pPr>
      <w:spacing w:after="0"/>
    </w:pPr>
    <w:rPr>
      <w:rFonts w:ascii="Verdana" w:eastAsiaTheme="minorHAnsi" w:hAnsi="Verdana"/>
      <w:sz w:val="20"/>
      <w:lang w:eastAsia="en-US"/>
    </w:rPr>
  </w:style>
  <w:style w:type="paragraph" w:customStyle="1" w:styleId="1B940369DFF443F0AFCA428AC304C4C76">
    <w:name w:val="1B940369DFF443F0AFCA428AC304C4C76"/>
    <w:rsid w:val="00C80354"/>
    <w:pPr>
      <w:spacing w:after="0"/>
    </w:pPr>
    <w:rPr>
      <w:rFonts w:ascii="Verdana" w:eastAsiaTheme="minorHAnsi" w:hAnsi="Verdana"/>
      <w:sz w:val="20"/>
      <w:lang w:eastAsia="en-US"/>
    </w:rPr>
  </w:style>
  <w:style w:type="paragraph" w:customStyle="1" w:styleId="2FBE3B6ABFC444859BFE2A18BB74EF775">
    <w:name w:val="2FBE3B6ABFC444859BFE2A18BB74EF775"/>
    <w:rsid w:val="00C80354"/>
    <w:rPr>
      <w:rFonts w:ascii="Verdana" w:eastAsiaTheme="minorHAnsi" w:hAnsi="Verdana"/>
      <w:sz w:val="20"/>
      <w:lang w:eastAsia="en-US"/>
    </w:rPr>
  </w:style>
  <w:style w:type="paragraph" w:customStyle="1" w:styleId="000ED83D6685404FA48443F2D62A3D395">
    <w:name w:val="000ED83D6685404FA48443F2D62A3D395"/>
    <w:rsid w:val="00C80354"/>
    <w:rPr>
      <w:rFonts w:ascii="Verdana" w:eastAsiaTheme="minorHAnsi" w:hAnsi="Verdana"/>
      <w:sz w:val="20"/>
      <w:lang w:eastAsia="en-US"/>
    </w:rPr>
  </w:style>
  <w:style w:type="paragraph" w:customStyle="1" w:styleId="B7822C19922B40EE968990C6691E7AD77">
    <w:name w:val="B7822C19922B40EE968990C6691E7AD77"/>
    <w:rsid w:val="00C80354"/>
    <w:rPr>
      <w:rFonts w:ascii="Verdana" w:eastAsiaTheme="minorHAnsi" w:hAnsi="Verdana"/>
      <w:sz w:val="20"/>
      <w:lang w:eastAsia="en-US"/>
    </w:rPr>
  </w:style>
  <w:style w:type="paragraph" w:customStyle="1" w:styleId="56C39D858CF8459AA4A9E3DC31BE5EB31">
    <w:name w:val="56C39D858CF8459AA4A9E3DC31BE5EB31"/>
    <w:rsid w:val="00C80354"/>
    <w:rPr>
      <w:rFonts w:ascii="Verdana" w:eastAsiaTheme="minorHAnsi" w:hAnsi="Verdana"/>
      <w:sz w:val="20"/>
      <w:lang w:eastAsia="en-US"/>
    </w:rPr>
  </w:style>
  <w:style w:type="paragraph" w:customStyle="1" w:styleId="CB7FDB8728914CAEBE92C96966FA83EA7">
    <w:name w:val="CB7FDB8728914CAEBE92C96966FA83EA7"/>
    <w:rsid w:val="00C80354"/>
    <w:rPr>
      <w:rFonts w:ascii="Verdana" w:eastAsiaTheme="minorHAnsi" w:hAnsi="Verdana"/>
      <w:sz w:val="20"/>
      <w:lang w:eastAsia="en-US"/>
    </w:rPr>
  </w:style>
  <w:style w:type="paragraph" w:customStyle="1" w:styleId="14683857A52D403B819F0ACEEB1540377">
    <w:name w:val="14683857A52D403B819F0ACEEB1540377"/>
    <w:rsid w:val="00C80354"/>
    <w:rPr>
      <w:rFonts w:ascii="Verdana" w:eastAsiaTheme="minorHAnsi" w:hAnsi="Verdana"/>
      <w:sz w:val="20"/>
      <w:lang w:eastAsia="en-US"/>
    </w:rPr>
  </w:style>
  <w:style w:type="paragraph" w:customStyle="1" w:styleId="3D8F6F4143BD40E0A2B3506227CCA5197">
    <w:name w:val="3D8F6F4143BD40E0A2B3506227CCA5197"/>
    <w:rsid w:val="00C80354"/>
    <w:rPr>
      <w:rFonts w:ascii="Verdana" w:eastAsiaTheme="minorHAnsi" w:hAnsi="Verdana"/>
      <w:sz w:val="20"/>
      <w:lang w:eastAsia="en-US"/>
    </w:rPr>
  </w:style>
  <w:style w:type="paragraph" w:customStyle="1" w:styleId="855B451851B8427AB52DB3AFB3ECFE667">
    <w:name w:val="855B451851B8427AB52DB3AFB3ECFE667"/>
    <w:rsid w:val="00C80354"/>
    <w:rPr>
      <w:rFonts w:ascii="Verdana" w:eastAsiaTheme="minorHAnsi" w:hAnsi="Verdana"/>
      <w:sz w:val="20"/>
      <w:lang w:eastAsia="en-US"/>
    </w:rPr>
  </w:style>
  <w:style w:type="paragraph" w:customStyle="1" w:styleId="0F6A0FDC4EC24E74AB10BA146340770C7">
    <w:name w:val="0F6A0FDC4EC24E74AB10BA146340770C7"/>
    <w:rsid w:val="00C80354"/>
    <w:rPr>
      <w:rFonts w:ascii="Verdana" w:eastAsiaTheme="minorHAnsi" w:hAnsi="Verdana"/>
      <w:sz w:val="20"/>
      <w:lang w:eastAsia="en-US"/>
    </w:rPr>
  </w:style>
  <w:style w:type="paragraph" w:customStyle="1" w:styleId="82E6839674C941A8BF672467A123F10D7">
    <w:name w:val="82E6839674C941A8BF672467A123F10D7"/>
    <w:rsid w:val="00C80354"/>
    <w:rPr>
      <w:rFonts w:ascii="Verdana" w:eastAsiaTheme="minorHAnsi" w:hAnsi="Verdana"/>
      <w:sz w:val="20"/>
      <w:lang w:eastAsia="en-US"/>
    </w:rPr>
  </w:style>
  <w:style w:type="paragraph" w:customStyle="1" w:styleId="2A126468AEA14F26B86EED0FC937015E7">
    <w:name w:val="2A126468AEA14F26B86EED0FC937015E7"/>
    <w:rsid w:val="00C80354"/>
    <w:rPr>
      <w:rFonts w:ascii="Verdana" w:eastAsiaTheme="minorHAnsi" w:hAnsi="Verdana"/>
      <w:sz w:val="20"/>
      <w:lang w:eastAsia="en-US"/>
    </w:rPr>
  </w:style>
  <w:style w:type="paragraph" w:customStyle="1" w:styleId="899DA5D12F4E40069775C7493797E10C7">
    <w:name w:val="899DA5D12F4E40069775C7493797E10C7"/>
    <w:rsid w:val="00C80354"/>
    <w:rPr>
      <w:rFonts w:ascii="Verdana" w:eastAsiaTheme="minorHAnsi" w:hAnsi="Verdana"/>
      <w:sz w:val="20"/>
      <w:lang w:eastAsia="en-US"/>
    </w:rPr>
  </w:style>
  <w:style w:type="paragraph" w:customStyle="1" w:styleId="F63AF388DAF0439F8CF6053273ECC9507">
    <w:name w:val="F63AF388DAF0439F8CF6053273ECC9507"/>
    <w:rsid w:val="00C80354"/>
    <w:rPr>
      <w:rFonts w:ascii="Verdana" w:eastAsiaTheme="minorHAnsi" w:hAnsi="Verdana"/>
      <w:sz w:val="20"/>
      <w:lang w:eastAsia="en-US"/>
    </w:rPr>
  </w:style>
  <w:style w:type="paragraph" w:customStyle="1" w:styleId="9F8AB5FDFED44164BCE11083FC380F6B7">
    <w:name w:val="9F8AB5FDFED44164BCE11083FC380F6B7"/>
    <w:rsid w:val="00C80354"/>
    <w:rPr>
      <w:rFonts w:ascii="Verdana" w:eastAsiaTheme="minorHAnsi" w:hAnsi="Verdana"/>
      <w:sz w:val="20"/>
      <w:lang w:eastAsia="en-US"/>
    </w:rPr>
  </w:style>
  <w:style w:type="paragraph" w:customStyle="1" w:styleId="286261AD67CA46AABDCDE4A35588D0BD7">
    <w:name w:val="286261AD67CA46AABDCDE4A35588D0BD7"/>
    <w:rsid w:val="00C80354"/>
    <w:rPr>
      <w:rFonts w:ascii="Verdana" w:eastAsiaTheme="minorHAnsi" w:hAnsi="Verdana"/>
      <w:sz w:val="20"/>
      <w:lang w:eastAsia="en-US"/>
    </w:rPr>
  </w:style>
  <w:style w:type="paragraph" w:customStyle="1" w:styleId="69A6E34C54384012AF8E2CBD5DE77E787">
    <w:name w:val="69A6E34C54384012AF8E2CBD5DE77E787"/>
    <w:rsid w:val="00C80354"/>
    <w:rPr>
      <w:rFonts w:ascii="Verdana" w:eastAsiaTheme="minorHAnsi" w:hAnsi="Verdana"/>
      <w:sz w:val="20"/>
      <w:lang w:eastAsia="en-US"/>
    </w:rPr>
  </w:style>
  <w:style w:type="paragraph" w:customStyle="1" w:styleId="349ED5B6A10C4DFE8E45D231B394B5227">
    <w:name w:val="349ED5B6A10C4DFE8E45D231B394B5227"/>
    <w:rsid w:val="00C80354"/>
    <w:rPr>
      <w:rFonts w:ascii="Verdana" w:eastAsiaTheme="minorHAnsi" w:hAnsi="Verdana"/>
      <w:sz w:val="20"/>
      <w:lang w:eastAsia="en-US"/>
    </w:rPr>
  </w:style>
  <w:style w:type="paragraph" w:customStyle="1" w:styleId="ECABDAC68AF34C108C71B086D662D3B57">
    <w:name w:val="ECABDAC68AF34C108C71B086D662D3B57"/>
    <w:rsid w:val="00C80354"/>
    <w:pPr>
      <w:spacing w:after="0"/>
    </w:pPr>
    <w:rPr>
      <w:rFonts w:ascii="Verdana" w:eastAsiaTheme="minorHAnsi" w:hAnsi="Verdana"/>
      <w:sz w:val="20"/>
      <w:lang w:eastAsia="en-US"/>
    </w:rPr>
  </w:style>
  <w:style w:type="paragraph" w:customStyle="1" w:styleId="1B940369DFF443F0AFCA428AC304C4C77">
    <w:name w:val="1B940369DFF443F0AFCA428AC304C4C77"/>
    <w:rsid w:val="00C80354"/>
    <w:pPr>
      <w:spacing w:after="0"/>
    </w:pPr>
    <w:rPr>
      <w:rFonts w:ascii="Verdana" w:eastAsiaTheme="minorHAnsi" w:hAnsi="Verdana"/>
      <w:sz w:val="20"/>
      <w:lang w:eastAsia="en-US"/>
    </w:rPr>
  </w:style>
  <w:style w:type="paragraph" w:customStyle="1" w:styleId="2FBE3B6ABFC444859BFE2A18BB74EF776">
    <w:name w:val="2FBE3B6ABFC444859BFE2A18BB74EF776"/>
    <w:rsid w:val="00C91081"/>
    <w:rPr>
      <w:rFonts w:ascii="Verdana" w:eastAsiaTheme="minorHAnsi" w:hAnsi="Verdana"/>
      <w:sz w:val="20"/>
      <w:lang w:eastAsia="en-US"/>
    </w:rPr>
  </w:style>
  <w:style w:type="paragraph" w:customStyle="1" w:styleId="000ED83D6685404FA48443F2D62A3D396">
    <w:name w:val="000ED83D6685404FA48443F2D62A3D396"/>
    <w:rsid w:val="00C91081"/>
    <w:rPr>
      <w:rFonts w:ascii="Verdana" w:eastAsiaTheme="minorHAnsi" w:hAnsi="Verdana"/>
      <w:sz w:val="20"/>
      <w:lang w:eastAsia="en-US"/>
    </w:rPr>
  </w:style>
  <w:style w:type="paragraph" w:customStyle="1" w:styleId="B7822C19922B40EE968990C6691E7AD78">
    <w:name w:val="B7822C19922B40EE968990C6691E7AD78"/>
    <w:rsid w:val="00C91081"/>
    <w:rPr>
      <w:rFonts w:ascii="Verdana" w:eastAsiaTheme="minorHAnsi" w:hAnsi="Verdana"/>
      <w:sz w:val="20"/>
      <w:lang w:eastAsia="en-US"/>
    </w:rPr>
  </w:style>
  <w:style w:type="paragraph" w:customStyle="1" w:styleId="56C39D858CF8459AA4A9E3DC31BE5EB32">
    <w:name w:val="56C39D858CF8459AA4A9E3DC31BE5EB32"/>
    <w:rsid w:val="00C91081"/>
    <w:rPr>
      <w:rFonts w:ascii="Verdana" w:eastAsiaTheme="minorHAnsi" w:hAnsi="Verdana"/>
      <w:sz w:val="20"/>
      <w:lang w:eastAsia="en-US"/>
    </w:rPr>
  </w:style>
  <w:style w:type="paragraph" w:customStyle="1" w:styleId="CB7FDB8728914CAEBE92C96966FA83EA8">
    <w:name w:val="CB7FDB8728914CAEBE92C96966FA83EA8"/>
    <w:rsid w:val="00C91081"/>
    <w:rPr>
      <w:rFonts w:ascii="Verdana" w:eastAsiaTheme="minorHAnsi" w:hAnsi="Verdana"/>
      <w:sz w:val="20"/>
      <w:lang w:eastAsia="en-US"/>
    </w:rPr>
  </w:style>
  <w:style w:type="paragraph" w:customStyle="1" w:styleId="14683857A52D403B819F0ACEEB1540378">
    <w:name w:val="14683857A52D403B819F0ACEEB1540378"/>
    <w:rsid w:val="00C91081"/>
    <w:rPr>
      <w:rFonts w:ascii="Verdana" w:eastAsiaTheme="minorHAnsi" w:hAnsi="Verdana"/>
      <w:sz w:val="20"/>
      <w:lang w:eastAsia="en-US"/>
    </w:rPr>
  </w:style>
  <w:style w:type="paragraph" w:customStyle="1" w:styleId="3D8F6F4143BD40E0A2B3506227CCA5198">
    <w:name w:val="3D8F6F4143BD40E0A2B3506227CCA5198"/>
    <w:rsid w:val="00C91081"/>
    <w:rPr>
      <w:rFonts w:ascii="Verdana" w:eastAsiaTheme="minorHAnsi" w:hAnsi="Verdana"/>
      <w:sz w:val="20"/>
      <w:lang w:eastAsia="en-US"/>
    </w:rPr>
  </w:style>
  <w:style w:type="paragraph" w:customStyle="1" w:styleId="855B451851B8427AB52DB3AFB3ECFE668">
    <w:name w:val="855B451851B8427AB52DB3AFB3ECFE668"/>
    <w:rsid w:val="00C91081"/>
    <w:rPr>
      <w:rFonts w:ascii="Verdana" w:eastAsiaTheme="minorHAnsi" w:hAnsi="Verdana"/>
      <w:sz w:val="20"/>
      <w:lang w:eastAsia="en-US"/>
    </w:rPr>
  </w:style>
  <w:style w:type="paragraph" w:customStyle="1" w:styleId="0F6A0FDC4EC24E74AB10BA146340770C8">
    <w:name w:val="0F6A0FDC4EC24E74AB10BA146340770C8"/>
    <w:rsid w:val="00C91081"/>
    <w:rPr>
      <w:rFonts w:ascii="Verdana" w:eastAsiaTheme="minorHAnsi" w:hAnsi="Verdana"/>
      <w:sz w:val="20"/>
      <w:lang w:eastAsia="en-US"/>
    </w:rPr>
  </w:style>
  <w:style w:type="paragraph" w:customStyle="1" w:styleId="82E6839674C941A8BF672467A123F10D8">
    <w:name w:val="82E6839674C941A8BF672467A123F10D8"/>
    <w:rsid w:val="00C91081"/>
    <w:rPr>
      <w:rFonts w:ascii="Verdana" w:eastAsiaTheme="minorHAnsi" w:hAnsi="Verdana"/>
      <w:sz w:val="20"/>
      <w:lang w:eastAsia="en-US"/>
    </w:rPr>
  </w:style>
  <w:style w:type="paragraph" w:customStyle="1" w:styleId="2A126468AEA14F26B86EED0FC937015E8">
    <w:name w:val="2A126468AEA14F26B86EED0FC937015E8"/>
    <w:rsid w:val="00C91081"/>
    <w:rPr>
      <w:rFonts w:ascii="Verdana" w:eastAsiaTheme="minorHAnsi" w:hAnsi="Verdana"/>
      <w:sz w:val="20"/>
      <w:lang w:eastAsia="en-US"/>
    </w:rPr>
  </w:style>
  <w:style w:type="paragraph" w:customStyle="1" w:styleId="899DA5D12F4E40069775C7493797E10C8">
    <w:name w:val="899DA5D12F4E40069775C7493797E10C8"/>
    <w:rsid w:val="00C91081"/>
    <w:rPr>
      <w:rFonts w:ascii="Verdana" w:eastAsiaTheme="minorHAnsi" w:hAnsi="Verdana"/>
      <w:sz w:val="20"/>
      <w:lang w:eastAsia="en-US"/>
    </w:rPr>
  </w:style>
  <w:style w:type="paragraph" w:customStyle="1" w:styleId="F63AF388DAF0439F8CF6053273ECC9508">
    <w:name w:val="F63AF388DAF0439F8CF6053273ECC9508"/>
    <w:rsid w:val="00C91081"/>
    <w:rPr>
      <w:rFonts w:ascii="Verdana" w:eastAsiaTheme="minorHAnsi" w:hAnsi="Verdana"/>
      <w:sz w:val="20"/>
      <w:lang w:eastAsia="en-US"/>
    </w:rPr>
  </w:style>
  <w:style w:type="paragraph" w:customStyle="1" w:styleId="9F8AB5FDFED44164BCE11083FC380F6B8">
    <w:name w:val="9F8AB5FDFED44164BCE11083FC380F6B8"/>
    <w:rsid w:val="00C91081"/>
    <w:rPr>
      <w:rFonts w:ascii="Verdana" w:eastAsiaTheme="minorHAnsi" w:hAnsi="Verdana"/>
      <w:sz w:val="20"/>
      <w:lang w:eastAsia="en-US"/>
    </w:rPr>
  </w:style>
  <w:style w:type="paragraph" w:customStyle="1" w:styleId="286261AD67CA46AABDCDE4A35588D0BD8">
    <w:name w:val="286261AD67CA46AABDCDE4A35588D0BD8"/>
    <w:rsid w:val="00C91081"/>
    <w:rPr>
      <w:rFonts w:ascii="Verdana" w:eastAsiaTheme="minorHAnsi" w:hAnsi="Verdana"/>
      <w:sz w:val="20"/>
      <w:lang w:eastAsia="en-US"/>
    </w:rPr>
  </w:style>
  <w:style w:type="paragraph" w:customStyle="1" w:styleId="69A6E34C54384012AF8E2CBD5DE77E788">
    <w:name w:val="69A6E34C54384012AF8E2CBD5DE77E788"/>
    <w:rsid w:val="00C91081"/>
    <w:rPr>
      <w:rFonts w:ascii="Verdana" w:eastAsiaTheme="minorHAnsi" w:hAnsi="Verdana"/>
      <w:sz w:val="20"/>
      <w:lang w:eastAsia="en-US"/>
    </w:rPr>
  </w:style>
  <w:style w:type="paragraph" w:customStyle="1" w:styleId="349ED5B6A10C4DFE8E45D231B394B5228">
    <w:name w:val="349ED5B6A10C4DFE8E45D231B394B5228"/>
    <w:rsid w:val="00C91081"/>
    <w:rPr>
      <w:rFonts w:ascii="Verdana" w:eastAsiaTheme="minorHAnsi" w:hAnsi="Verdana"/>
      <w:sz w:val="20"/>
      <w:lang w:eastAsia="en-US"/>
    </w:rPr>
  </w:style>
  <w:style w:type="paragraph" w:customStyle="1" w:styleId="ECABDAC68AF34C108C71B086D662D3B58">
    <w:name w:val="ECABDAC68AF34C108C71B086D662D3B58"/>
    <w:rsid w:val="00C91081"/>
    <w:pPr>
      <w:spacing w:after="0"/>
    </w:pPr>
    <w:rPr>
      <w:rFonts w:ascii="Verdana" w:eastAsiaTheme="minorHAnsi" w:hAnsi="Verdana"/>
      <w:sz w:val="20"/>
      <w:lang w:eastAsia="en-US"/>
    </w:rPr>
  </w:style>
  <w:style w:type="paragraph" w:customStyle="1" w:styleId="1B940369DFF443F0AFCA428AC304C4C78">
    <w:name w:val="1B940369DFF443F0AFCA428AC304C4C78"/>
    <w:rsid w:val="00C91081"/>
    <w:pPr>
      <w:spacing w:after="0"/>
    </w:pPr>
    <w:rPr>
      <w:rFonts w:ascii="Verdana" w:eastAsiaTheme="minorHAnsi" w:hAnsi="Verdana"/>
      <w:sz w:val="20"/>
      <w:lang w:eastAsia="en-US"/>
    </w:rPr>
  </w:style>
  <w:style w:type="paragraph" w:customStyle="1" w:styleId="168285795BE944F6BA0CAF96D2D9279A">
    <w:name w:val="168285795BE944F6BA0CAF96D2D9279A"/>
    <w:rsid w:val="00652FDC"/>
    <w:pPr>
      <w:spacing w:after="200" w:line="276" w:lineRule="auto"/>
    </w:pPr>
  </w:style>
  <w:style w:type="paragraph" w:customStyle="1" w:styleId="D5ABA95966FC482F920279B9E2A4C324">
    <w:name w:val="D5ABA95966FC482F920279B9E2A4C324"/>
    <w:rsid w:val="00652FDC"/>
    <w:pPr>
      <w:spacing w:after="200" w:line="276" w:lineRule="auto"/>
    </w:pPr>
  </w:style>
  <w:style w:type="paragraph" w:customStyle="1" w:styleId="3E36DB375DAE40E8A0BDD191B93587EF">
    <w:name w:val="3E36DB375DAE40E8A0BDD191B93587EF"/>
    <w:rsid w:val="00652FDC"/>
    <w:pPr>
      <w:spacing w:after="200" w:line="276" w:lineRule="auto"/>
    </w:pPr>
  </w:style>
  <w:style w:type="paragraph" w:customStyle="1" w:styleId="2FBE3B6ABFC444859BFE2A18BB74EF777">
    <w:name w:val="2FBE3B6ABFC444859BFE2A18BB74EF777"/>
    <w:rsid w:val="00652FDC"/>
    <w:rPr>
      <w:rFonts w:ascii="Verdana" w:eastAsiaTheme="minorHAnsi" w:hAnsi="Verdana"/>
      <w:sz w:val="20"/>
      <w:lang w:eastAsia="en-US"/>
    </w:rPr>
  </w:style>
  <w:style w:type="paragraph" w:customStyle="1" w:styleId="000ED83D6685404FA48443F2D62A3D397">
    <w:name w:val="000ED83D6685404FA48443F2D62A3D397"/>
    <w:rsid w:val="00652FDC"/>
    <w:rPr>
      <w:rFonts w:ascii="Verdana" w:eastAsiaTheme="minorHAnsi" w:hAnsi="Verdana"/>
      <w:sz w:val="20"/>
      <w:lang w:eastAsia="en-US"/>
    </w:rPr>
  </w:style>
  <w:style w:type="paragraph" w:customStyle="1" w:styleId="B7822C19922B40EE968990C6691E7AD79">
    <w:name w:val="B7822C19922B40EE968990C6691E7AD79"/>
    <w:rsid w:val="00652FDC"/>
    <w:rPr>
      <w:rFonts w:ascii="Verdana" w:eastAsiaTheme="minorHAnsi" w:hAnsi="Verdana"/>
      <w:sz w:val="20"/>
      <w:lang w:eastAsia="en-US"/>
    </w:rPr>
  </w:style>
  <w:style w:type="paragraph" w:customStyle="1" w:styleId="56C39D858CF8459AA4A9E3DC31BE5EB33">
    <w:name w:val="56C39D858CF8459AA4A9E3DC31BE5EB33"/>
    <w:rsid w:val="00652FDC"/>
    <w:rPr>
      <w:rFonts w:ascii="Verdana" w:eastAsiaTheme="minorHAnsi" w:hAnsi="Verdana"/>
      <w:sz w:val="20"/>
      <w:lang w:eastAsia="en-US"/>
    </w:rPr>
  </w:style>
  <w:style w:type="paragraph" w:customStyle="1" w:styleId="3E36DB375DAE40E8A0BDD191B93587EF1">
    <w:name w:val="3E36DB375DAE40E8A0BDD191B93587EF1"/>
    <w:rsid w:val="00652FDC"/>
    <w:rPr>
      <w:rFonts w:ascii="Verdana" w:eastAsiaTheme="minorHAnsi" w:hAnsi="Verdana"/>
      <w:sz w:val="20"/>
      <w:lang w:eastAsia="en-US"/>
    </w:rPr>
  </w:style>
  <w:style w:type="paragraph" w:customStyle="1" w:styleId="168285795BE944F6BA0CAF96D2D9279A1">
    <w:name w:val="168285795BE944F6BA0CAF96D2D9279A1"/>
    <w:rsid w:val="00652FDC"/>
    <w:rPr>
      <w:rFonts w:ascii="Verdana" w:eastAsiaTheme="minorHAnsi" w:hAnsi="Verdana"/>
      <w:sz w:val="20"/>
      <w:lang w:eastAsia="en-US"/>
    </w:rPr>
  </w:style>
  <w:style w:type="paragraph" w:customStyle="1" w:styleId="14683857A52D403B819F0ACEEB1540379">
    <w:name w:val="14683857A52D403B819F0ACEEB1540379"/>
    <w:rsid w:val="00652FDC"/>
    <w:rPr>
      <w:rFonts w:ascii="Verdana" w:eastAsiaTheme="minorHAnsi" w:hAnsi="Verdana"/>
      <w:sz w:val="20"/>
      <w:lang w:eastAsia="en-US"/>
    </w:rPr>
  </w:style>
  <w:style w:type="paragraph" w:customStyle="1" w:styleId="3D8F6F4143BD40E0A2B3506227CCA5199">
    <w:name w:val="3D8F6F4143BD40E0A2B3506227CCA5199"/>
    <w:rsid w:val="00652FDC"/>
    <w:rPr>
      <w:rFonts w:ascii="Verdana" w:eastAsiaTheme="minorHAnsi" w:hAnsi="Verdana"/>
      <w:sz w:val="20"/>
      <w:lang w:eastAsia="en-US"/>
    </w:rPr>
  </w:style>
  <w:style w:type="paragraph" w:customStyle="1" w:styleId="855B451851B8427AB52DB3AFB3ECFE669">
    <w:name w:val="855B451851B8427AB52DB3AFB3ECFE669"/>
    <w:rsid w:val="00652FDC"/>
    <w:rPr>
      <w:rFonts w:ascii="Verdana" w:eastAsiaTheme="minorHAnsi" w:hAnsi="Verdana"/>
      <w:sz w:val="20"/>
      <w:lang w:eastAsia="en-US"/>
    </w:rPr>
  </w:style>
  <w:style w:type="paragraph" w:customStyle="1" w:styleId="0F6A0FDC4EC24E74AB10BA146340770C9">
    <w:name w:val="0F6A0FDC4EC24E74AB10BA146340770C9"/>
    <w:rsid w:val="00652FDC"/>
    <w:rPr>
      <w:rFonts w:ascii="Verdana" w:eastAsiaTheme="minorHAnsi" w:hAnsi="Verdana"/>
      <w:sz w:val="20"/>
      <w:lang w:eastAsia="en-US"/>
    </w:rPr>
  </w:style>
  <w:style w:type="paragraph" w:customStyle="1" w:styleId="82E6839674C941A8BF672467A123F10D9">
    <w:name w:val="82E6839674C941A8BF672467A123F10D9"/>
    <w:rsid w:val="00652FDC"/>
    <w:rPr>
      <w:rFonts w:ascii="Verdana" w:eastAsiaTheme="minorHAnsi" w:hAnsi="Verdana"/>
      <w:sz w:val="20"/>
      <w:lang w:eastAsia="en-US"/>
    </w:rPr>
  </w:style>
  <w:style w:type="paragraph" w:customStyle="1" w:styleId="2A126468AEA14F26B86EED0FC937015E9">
    <w:name w:val="2A126468AEA14F26B86EED0FC937015E9"/>
    <w:rsid w:val="00652FDC"/>
    <w:rPr>
      <w:rFonts w:ascii="Verdana" w:eastAsiaTheme="minorHAnsi" w:hAnsi="Verdana"/>
      <w:sz w:val="20"/>
      <w:lang w:eastAsia="en-US"/>
    </w:rPr>
  </w:style>
  <w:style w:type="paragraph" w:customStyle="1" w:styleId="899DA5D12F4E40069775C7493797E10C9">
    <w:name w:val="899DA5D12F4E40069775C7493797E10C9"/>
    <w:rsid w:val="00652FDC"/>
    <w:rPr>
      <w:rFonts w:ascii="Verdana" w:eastAsiaTheme="minorHAnsi" w:hAnsi="Verdana"/>
      <w:sz w:val="20"/>
      <w:lang w:eastAsia="en-US"/>
    </w:rPr>
  </w:style>
  <w:style w:type="paragraph" w:customStyle="1" w:styleId="F63AF388DAF0439F8CF6053273ECC9509">
    <w:name w:val="F63AF388DAF0439F8CF6053273ECC9509"/>
    <w:rsid w:val="00652FDC"/>
    <w:rPr>
      <w:rFonts w:ascii="Verdana" w:eastAsiaTheme="minorHAnsi" w:hAnsi="Verdana"/>
      <w:sz w:val="20"/>
      <w:lang w:eastAsia="en-US"/>
    </w:rPr>
  </w:style>
  <w:style w:type="paragraph" w:customStyle="1" w:styleId="9F8AB5FDFED44164BCE11083FC380F6B9">
    <w:name w:val="9F8AB5FDFED44164BCE11083FC380F6B9"/>
    <w:rsid w:val="00652FDC"/>
    <w:rPr>
      <w:rFonts w:ascii="Verdana" w:eastAsiaTheme="minorHAnsi" w:hAnsi="Verdana"/>
      <w:sz w:val="20"/>
      <w:lang w:eastAsia="en-US"/>
    </w:rPr>
  </w:style>
  <w:style w:type="paragraph" w:customStyle="1" w:styleId="286261AD67CA46AABDCDE4A35588D0BD9">
    <w:name w:val="286261AD67CA46AABDCDE4A35588D0BD9"/>
    <w:rsid w:val="00652FDC"/>
    <w:rPr>
      <w:rFonts w:ascii="Verdana" w:eastAsiaTheme="minorHAnsi" w:hAnsi="Verdana"/>
      <w:sz w:val="20"/>
      <w:lang w:eastAsia="en-US"/>
    </w:rPr>
  </w:style>
  <w:style w:type="paragraph" w:customStyle="1" w:styleId="69A6E34C54384012AF8E2CBD5DE77E789">
    <w:name w:val="69A6E34C54384012AF8E2CBD5DE77E789"/>
    <w:rsid w:val="00652FDC"/>
    <w:rPr>
      <w:rFonts w:ascii="Verdana" w:eastAsiaTheme="minorHAnsi" w:hAnsi="Verdana"/>
      <w:sz w:val="20"/>
      <w:lang w:eastAsia="en-US"/>
    </w:rPr>
  </w:style>
  <w:style w:type="paragraph" w:customStyle="1" w:styleId="349ED5B6A10C4DFE8E45D231B394B5229">
    <w:name w:val="349ED5B6A10C4DFE8E45D231B394B5229"/>
    <w:rsid w:val="00652FDC"/>
    <w:rPr>
      <w:rFonts w:ascii="Verdana" w:eastAsiaTheme="minorHAnsi" w:hAnsi="Verdana"/>
      <w:sz w:val="20"/>
      <w:lang w:eastAsia="en-US"/>
    </w:rPr>
  </w:style>
  <w:style w:type="paragraph" w:customStyle="1" w:styleId="ECABDAC68AF34C108C71B086D662D3B59">
    <w:name w:val="ECABDAC68AF34C108C71B086D662D3B59"/>
    <w:rsid w:val="00652FDC"/>
    <w:pPr>
      <w:spacing w:after="0"/>
    </w:pPr>
    <w:rPr>
      <w:rFonts w:ascii="Verdana" w:eastAsiaTheme="minorHAnsi" w:hAnsi="Verdana"/>
      <w:sz w:val="20"/>
      <w:lang w:eastAsia="en-US"/>
    </w:rPr>
  </w:style>
  <w:style w:type="paragraph" w:customStyle="1" w:styleId="1B940369DFF443F0AFCA428AC304C4C79">
    <w:name w:val="1B940369DFF443F0AFCA428AC304C4C79"/>
    <w:rsid w:val="00652FDC"/>
    <w:pPr>
      <w:spacing w:after="0"/>
    </w:pPr>
    <w:rPr>
      <w:rFonts w:ascii="Verdana" w:eastAsiaTheme="minorHAnsi" w:hAnsi="Verdana"/>
      <w:sz w:val="20"/>
      <w:lang w:eastAsia="en-US"/>
    </w:rPr>
  </w:style>
  <w:style w:type="paragraph" w:customStyle="1" w:styleId="513D7787573F41F0A946CAC2062DA8C6">
    <w:name w:val="513D7787573F41F0A946CAC2062DA8C6"/>
    <w:rsid w:val="00652FDC"/>
    <w:pPr>
      <w:spacing w:after="200" w:line="276" w:lineRule="auto"/>
    </w:pPr>
  </w:style>
  <w:style w:type="paragraph" w:customStyle="1" w:styleId="2FBE3B6ABFC444859BFE2A18BB74EF778">
    <w:name w:val="2FBE3B6ABFC444859BFE2A18BB74EF778"/>
    <w:rsid w:val="00652FDC"/>
    <w:rPr>
      <w:rFonts w:ascii="Verdana" w:eastAsiaTheme="minorHAnsi" w:hAnsi="Verdana"/>
      <w:sz w:val="20"/>
      <w:lang w:eastAsia="en-US"/>
    </w:rPr>
  </w:style>
  <w:style w:type="paragraph" w:customStyle="1" w:styleId="000ED83D6685404FA48443F2D62A3D398">
    <w:name w:val="000ED83D6685404FA48443F2D62A3D398"/>
    <w:rsid w:val="00652FDC"/>
    <w:rPr>
      <w:rFonts w:ascii="Verdana" w:eastAsiaTheme="minorHAnsi" w:hAnsi="Verdana"/>
      <w:sz w:val="20"/>
      <w:lang w:eastAsia="en-US"/>
    </w:rPr>
  </w:style>
  <w:style w:type="paragraph" w:customStyle="1" w:styleId="B7822C19922B40EE968990C6691E7AD710">
    <w:name w:val="B7822C19922B40EE968990C6691E7AD710"/>
    <w:rsid w:val="00652FDC"/>
    <w:rPr>
      <w:rFonts w:ascii="Verdana" w:eastAsiaTheme="minorHAnsi" w:hAnsi="Verdana"/>
      <w:sz w:val="20"/>
      <w:lang w:eastAsia="en-US"/>
    </w:rPr>
  </w:style>
  <w:style w:type="paragraph" w:customStyle="1" w:styleId="513D7787573F41F0A946CAC2062DA8C61">
    <w:name w:val="513D7787573F41F0A946CAC2062DA8C61"/>
    <w:rsid w:val="00652FDC"/>
    <w:rPr>
      <w:rFonts w:ascii="Verdana" w:eastAsiaTheme="minorHAnsi" w:hAnsi="Verdana"/>
      <w:sz w:val="20"/>
      <w:lang w:eastAsia="en-US"/>
    </w:rPr>
  </w:style>
  <w:style w:type="paragraph" w:customStyle="1" w:styleId="3E36DB375DAE40E8A0BDD191B93587EF2">
    <w:name w:val="3E36DB375DAE40E8A0BDD191B93587EF2"/>
    <w:rsid w:val="00652FDC"/>
    <w:rPr>
      <w:rFonts w:ascii="Verdana" w:eastAsiaTheme="minorHAnsi" w:hAnsi="Verdana"/>
      <w:sz w:val="20"/>
      <w:lang w:eastAsia="en-US"/>
    </w:rPr>
  </w:style>
  <w:style w:type="paragraph" w:customStyle="1" w:styleId="168285795BE944F6BA0CAF96D2D9279A2">
    <w:name w:val="168285795BE944F6BA0CAF96D2D9279A2"/>
    <w:rsid w:val="00652FDC"/>
    <w:rPr>
      <w:rFonts w:ascii="Verdana" w:eastAsiaTheme="minorHAnsi" w:hAnsi="Verdana"/>
      <w:sz w:val="20"/>
      <w:lang w:eastAsia="en-US"/>
    </w:rPr>
  </w:style>
  <w:style w:type="paragraph" w:customStyle="1" w:styleId="14683857A52D403B819F0ACEEB15403710">
    <w:name w:val="14683857A52D403B819F0ACEEB15403710"/>
    <w:rsid w:val="00652FDC"/>
    <w:rPr>
      <w:rFonts w:ascii="Verdana" w:eastAsiaTheme="minorHAnsi" w:hAnsi="Verdana"/>
      <w:sz w:val="20"/>
      <w:lang w:eastAsia="en-US"/>
    </w:rPr>
  </w:style>
  <w:style w:type="paragraph" w:customStyle="1" w:styleId="3D8F6F4143BD40E0A2B3506227CCA51910">
    <w:name w:val="3D8F6F4143BD40E0A2B3506227CCA51910"/>
    <w:rsid w:val="00652FDC"/>
    <w:rPr>
      <w:rFonts w:ascii="Verdana" w:eastAsiaTheme="minorHAnsi" w:hAnsi="Verdana"/>
      <w:sz w:val="20"/>
      <w:lang w:eastAsia="en-US"/>
    </w:rPr>
  </w:style>
  <w:style w:type="paragraph" w:customStyle="1" w:styleId="855B451851B8427AB52DB3AFB3ECFE6610">
    <w:name w:val="855B451851B8427AB52DB3AFB3ECFE6610"/>
    <w:rsid w:val="00652FDC"/>
    <w:rPr>
      <w:rFonts w:ascii="Verdana" w:eastAsiaTheme="minorHAnsi" w:hAnsi="Verdana"/>
      <w:sz w:val="20"/>
      <w:lang w:eastAsia="en-US"/>
    </w:rPr>
  </w:style>
  <w:style w:type="paragraph" w:customStyle="1" w:styleId="0F6A0FDC4EC24E74AB10BA146340770C10">
    <w:name w:val="0F6A0FDC4EC24E74AB10BA146340770C10"/>
    <w:rsid w:val="00652FDC"/>
    <w:rPr>
      <w:rFonts w:ascii="Verdana" w:eastAsiaTheme="minorHAnsi" w:hAnsi="Verdana"/>
      <w:sz w:val="20"/>
      <w:lang w:eastAsia="en-US"/>
    </w:rPr>
  </w:style>
  <w:style w:type="paragraph" w:customStyle="1" w:styleId="82E6839674C941A8BF672467A123F10D10">
    <w:name w:val="82E6839674C941A8BF672467A123F10D10"/>
    <w:rsid w:val="00652FDC"/>
    <w:rPr>
      <w:rFonts w:ascii="Verdana" w:eastAsiaTheme="minorHAnsi" w:hAnsi="Verdana"/>
      <w:sz w:val="20"/>
      <w:lang w:eastAsia="en-US"/>
    </w:rPr>
  </w:style>
  <w:style w:type="paragraph" w:customStyle="1" w:styleId="2A126468AEA14F26B86EED0FC937015E10">
    <w:name w:val="2A126468AEA14F26B86EED0FC937015E10"/>
    <w:rsid w:val="00652FDC"/>
    <w:rPr>
      <w:rFonts w:ascii="Verdana" w:eastAsiaTheme="minorHAnsi" w:hAnsi="Verdana"/>
      <w:sz w:val="20"/>
      <w:lang w:eastAsia="en-US"/>
    </w:rPr>
  </w:style>
  <w:style w:type="paragraph" w:customStyle="1" w:styleId="899DA5D12F4E40069775C7493797E10C10">
    <w:name w:val="899DA5D12F4E40069775C7493797E10C10"/>
    <w:rsid w:val="00652FDC"/>
    <w:rPr>
      <w:rFonts w:ascii="Verdana" w:eastAsiaTheme="minorHAnsi" w:hAnsi="Verdana"/>
      <w:sz w:val="20"/>
      <w:lang w:eastAsia="en-US"/>
    </w:rPr>
  </w:style>
  <w:style w:type="paragraph" w:customStyle="1" w:styleId="F63AF388DAF0439F8CF6053273ECC95010">
    <w:name w:val="F63AF388DAF0439F8CF6053273ECC95010"/>
    <w:rsid w:val="00652FDC"/>
    <w:rPr>
      <w:rFonts w:ascii="Verdana" w:eastAsiaTheme="minorHAnsi" w:hAnsi="Verdana"/>
      <w:sz w:val="20"/>
      <w:lang w:eastAsia="en-US"/>
    </w:rPr>
  </w:style>
  <w:style w:type="paragraph" w:customStyle="1" w:styleId="9F8AB5FDFED44164BCE11083FC380F6B10">
    <w:name w:val="9F8AB5FDFED44164BCE11083FC380F6B10"/>
    <w:rsid w:val="00652FDC"/>
    <w:rPr>
      <w:rFonts w:ascii="Verdana" w:eastAsiaTheme="minorHAnsi" w:hAnsi="Verdana"/>
      <w:sz w:val="20"/>
      <w:lang w:eastAsia="en-US"/>
    </w:rPr>
  </w:style>
  <w:style w:type="paragraph" w:customStyle="1" w:styleId="286261AD67CA46AABDCDE4A35588D0BD10">
    <w:name w:val="286261AD67CA46AABDCDE4A35588D0BD10"/>
    <w:rsid w:val="00652FDC"/>
    <w:rPr>
      <w:rFonts w:ascii="Verdana" w:eastAsiaTheme="minorHAnsi" w:hAnsi="Verdana"/>
      <w:sz w:val="20"/>
      <w:lang w:eastAsia="en-US"/>
    </w:rPr>
  </w:style>
  <w:style w:type="paragraph" w:customStyle="1" w:styleId="69A6E34C54384012AF8E2CBD5DE77E7810">
    <w:name w:val="69A6E34C54384012AF8E2CBD5DE77E7810"/>
    <w:rsid w:val="00652FDC"/>
    <w:rPr>
      <w:rFonts w:ascii="Verdana" w:eastAsiaTheme="minorHAnsi" w:hAnsi="Verdana"/>
      <w:sz w:val="20"/>
      <w:lang w:eastAsia="en-US"/>
    </w:rPr>
  </w:style>
  <w:style w:type="paragraph" w:customStyle="1" w:styleId="349ED5B6A10C4DFE8E45D231B394B52210">
    <w:name w:val="349ED5B6A10C4DFE8E45D231B394B52210"/>
    <w:rsid w:val="00652FDC"/>
    <w:rPr>
      <w:rFonts w:ascii="Verdana" w:eastAsiaTheme="minorHAnsi" w:hAnsi="Verdana"/>
      <w:sz w:val="20"/>
      <w:lang w:eastAsia="en-US"/>
    </w:rPr>
  </w:style>
  <w:style w:type="paragraph" w:customStyle="1" w:styleId="ECABDAC68AF34C108C71B086D662D3B510">
    <w:name w:val="ECABDAC68AF34C108C71B086D662D3B510"/>
    <w:rsid w:val="00652FDC"/>
    <w:pPr>
      <w:spacing w:after="0"/>
    </w:pPr>
    <w:rPr>
      <w:rFonts w:ascii="Verdana" w:eastAsiaTheme="minorHAnsi" w:hAnsi="Verdana"/>
      <w:sz w:val="20"/>
      <w:lang w:eastAsia="en-US"/>
    </w:rPr>
  </w:style>
  <w:style w:type="paragraph" w:customStyle="1" w:styleId="1B940369DFF443F0AFCA428AC304C4C710">
    <w:name w:val="1B940369DFF443F0AFCA428AC304C4C710"/>
    <w:rsid w:val="00652FDC"/>
    <w:pPr>
      <w:spacing w:after="0"/>
    </w:pPr>
    <w:rPr>
      <w:rFonts w:ascii="Verdana" w:eastAsiaTheme="minorHAnsi" w:hAnsi="Verdana"/>
      <w:sz w:val="20"/>
      <w:lang w:eastAsia="en-US"/>
    </w:rPr>
  </w:style>
  <w:style w:type="paragraph" w:customStyle="1" w:styleId="2FBE3B6ABFC444859BFE2A18BB74EF779">
    <w:name w:val="2FBE3B6ABFC444859BFE2A18BB74EF779"/>
    <w:rsid w:val="00126E2E"/>
    <w:rPr>
      <w:rFonts w:ascii="Verdana" w:eastAsiaTheme="minorHAnsi" w:hAnsi="Verdana"/>
      <w:sz w:val="20"/>
      <w:lang w:eastAsia="en-US"/>
    </w:rPr>
  </w:style>
  <w:style w:type="paragraph" w:customStyle="1" w:styleId="000ED83D6685404FA48443F2D62A3D399">
    <w:name w:val="000ED83D6685404FA48443F2D62A3D399"/>
    <w:rsid w:val="00126E2E"/>
    <w:rPr>
      <w:rFonts w:ascii="Verdana" w:eastAsiaTheme="minorHAnsi" w:hAnsi="Verdana"/>
      <w:sz w:val="20"/>
      <w:lang w:eastAsia="en-US"/>
    </w:rPr>
  </w:style>
  <w:style w:type="paragraph" w:customStyle="1" w:styleId="B7822C19922B40EE968990C6691E7AD711">
    <w:name w:val="B7822C19922B40EE968990C6691E7AD711"/>
    <w:rsid w:val="00126E2E"/>
    <w:rPr>
      <w:rFonts w:ascii="Verdana" w:eastAsiaTheme="minorHAnsi" w:hAnsi="Verdana"/>
      <w:sz w:val="20"/>
      <w:lang w:eastAsia="en-US"/>
    </w:rPr>
  </w:style>
  <w:style w:type="paragraph" w:customStyle="1" w:styleId="513D7787573F41F0A946CAC2062DA8C62">
    <w:name w:val="513D7787573F41F0A946CAC2062DA8C62"/>
    <w:rsid w:val="00126E2E"/>
    <w:rPr>
      <w:rFonts w:ascii="Verdana" w:eastAsiaTheme="minorHAnsi" w:hAnsi="Verdana"/>
      <w:sz w:val="20"/>
      <w:lang w:eastAsia="en-US"/>
    </w:rPr>
  </w:style>
  <w:style w:type="paragraph" w:customStyle="1" w:styleId="3E36DB375DAE40E8A0BDD191B93587EF3">
    <w:name w:val="3E36DB375DAE40E8A0BDD191B93587EF3"/>
    <w:rsid w:val="00126E2E"/>
    <w:rPr>
      <w:rFonts w:ascii="Verdana" w:eastAsiaTheme="minorHAnsi" w:hAnsi="Verdana"/>
      <w:sz w:val="20"/>
      <w:lang w:eastAsia="en-US"/>
    </w:rPr>
  </w:style>
  <w:style w:type="paragraph" w:customStyle="1" w:styleId="168285795BE944F6BA0CAF96D2D9279A3">
    <w:name w:val="168285795BE944F6BA0CAF96D2D9279A3"/>
    <w:rsid w:val="00126E2E"/>
    <w:rPr>
      <w:rFonts w:ascii="Verdana" w:eastAsiaTheme="minorHAnsi" w:hAnsi="Verdana"/>
      <w:sz w:val="20"/>
      <w:lang w:eastAsia="en-US"/>
    </w:rPr>
  </w:style>
  <w:style w:type="paragraph" w:customStyle="1" w:styleId="14683857A52D403B819F0ACEEB15403711">
    <w:name w:val="14683857A52D403B819F0ACEEB15403711"/>
    <w:rsid w:val="00126E2E"/>
    <w:rPr>
      <w:rFonts w:ascii="Verdana" w:eastAsiaTheme="minorHAnsi" w:hAnsi="Verdana"/>
      <w:sz w:val="20"/>
      <w:lang w:eastAsia="en-US"/>
    </w:rPr>
  </w:style>
  <w:style w:type="paragraph" w:customStyle="1" w:styleId="3D8F6F4143BD40E0A2B3506227CCA51911">
    <w:name w:val="3D8F6F4143BD40E0A2B3506227CCA51911"/>
    <w:rsid w:val="00126E2E"/>
    <w:rPr>
      <w:rFonts w:ascii="Verdana" w:eastAsiaTheme="minorHAnsi" w:hAnsi="Verdana"/>
      <w:sz w:val="20"/>
      <w:lang w:eastAsia="en-US"/>
    </w:rPr>
  </w:style>
  <w:style w:type="paragraph" w:customStyle="1" w:styleId="855B451851B8427AB52DB3AFB3ECFE6611">
    <w:name w:val="855B451851B8427AB52DB3AFB3ECFE6611"/>
    <w:rsid w:val="00126E2E"/>
    <w:rPr>
      <w:rFonts w:ascii="Verdana" w:eastAsiaTheme="minorHAnsi" w:hAnsi="Verdana"/>
      <w:sz w:val="20"/>
      <w:lang w:eastAsia="en-US"/>
    </w:rPr>
  </w:style>
  <w:style w:type="paragraph" w:customStyle="1" w:styleId="0F6A0FDC4EC24E74AB10BA146340770C11">
    <w:name w:val="0F6A0FDC4EC24E74AB10BA146340770C11"/>
    <w:rsid w:val="00126E2E"/>
    <w:rPr>
      <w:rFonts w:ascii="Verdana" w:eastAsiaTheme="minorHAnsi" w:hAnsi="Verdana"/>
      <w:sz w:val="20"/>
      <w:lang w:eastAsia="en-US"/>
    </w:rPr>
  </w:style>
  <w:style w:type="paragraph" w:customStyle="1" w:styleId="82E6839674C941A8BF672467A123F10D11">
    <w:name w:val="82E6839674C941A8BF672467A123F10D11"/>
    <w:rsid w:val="00126E2E"/>
    <w:rPr>
      <w:rFonts w:ascii="Verdana" w:eastAsiaTheme="minorHAnsi" w:hAnsi="Verdana"/>
      <w:sz w:val="20"/>
      <w:lang w:eastAsia="en-US"/>
    </w:rPr>
  </w:style>
  <w:style w:type="paragraph" w:customStyle="1" w:styleId="2A126468AEA14F26B86EED0FC937015E11">
    <w:name w:val="2A126468AEA14F26B86EED0FC937015E11"/>
    <w:rsid w:val="00126E2E"/>
    <w:rPr>
      <w:rFonts w:ascii="Verdana" w:eastAsiaTheme="minorHAnsi" w:hAnsi="Verdana"/>
      <w:sz w:val="20"/>
      <w:lang w:eastAsia="en-US"/>
    </w:rPr>
  </w:style>
  <w:style w:type="paragraph" w:customStyle="1" w:styleId="899DA5D12F4E40069775C7493797E10C11">
    <w:name w:val="899DA5D12F4E40069775C7493797E10C11"/>
    <w:rsid w:val="00126E2E"/>
    <w:rPr>
      <w:rFonts w:ascii="Verdana" w:eastAsiaTheme="minorHAnsi" w:hAnsi="Verdana"/>
      <w:sz w:val="20"/>
      <w:lang w:eastAsia="en-US"/>
    </w:rPr>
  </w:style>
  <w:style w:type="paragraph" w:customStyle="1" w:styleId="F63AF388DAF0439F8CF6053273ECC95011">
    <w:name w:val="F63AF388DAF0439F8CF6053273ECC95011"/>
    <w:rsid w:val="00126E2E"/>
    <w:rPr>
      <w:rFonts w:ascii="Verdana" w:eastAsiaTheme="minorHAnsi" w:hAnsi="Verdana"/>
      <w:sz w:val="20"/>
      <w:lang w:eastAsia="en-US"/>
    </w:rPr>
  </w:style>
  <w:style w:type="paragraph" w:customStyle="1" w:styleId="9F8AB5FDFED44164BCE11083FC380F6B11">
    <w:name w:val="9F8AB5FDFED44164BCE11083FC380F6B11"/>
    <w:rsid w:val="00126E2E"/>
    <w:rPr>
      <w:rFonts w:ascii="Verdana" w:eastAsiaTheme="minorHAnsi" w:hAnsi="Verdana"/>
      <w:sz w:val="20"/>
      <w:lang w:eastAsia="en-US"/>
    </w:rPr>
  </w:style>
  <w:style w:type="paragraph" w:customStyle="1" w:styleId="286261AD67CA46AABDCDE4A35588D0BD11">
    <w:name w:val="286261AD67CA46AABDCDE4A35588D0BD11"/>
    <w:rsid w:val="00126E2E"/>
    <w:rPr>
      <w:rFonts w:ascii="Verdana" w:eastAsiaTheme="minorHAnsi" w:hAnsi="Verdana"/>
      <w:sz w:val="20"/>
      <w:lang w:eastAsia="en-US"/>
    </w:rPr>
  </w:style>
  <w:style w:type="paragraph" w:customStyle="1" w:styleId="69A6E34C54384012AF8E2CBD5DE77E7811">
    <w:name w:val="69A6E34C54384012AF8E2CBD5DE77E7811"/>
    <w:rsid w:val="00126E2E"/>
    <w:rPr>
      <w:rFonts w:ascii="Verdana" w:eastAsiaTheme="minorHAnsi" w:hAnsi="Verdana"/>
      <w:sz w:val="20"/>
      <w:lang w:eastAsia="en-US"/>
    </w:rPr>
  </w:style>
  <w:style w:type="paragraph" w:customStyle="1" w:styleId="349ED5B6A10C4DFE8E45D231B394B52211">
    <w:name w:val="349ED5B6A10C4DFE8E45D231B394B52211"/>
    <w:rsid w:val="00126E2E"/>
    <w:rPr>
      <w:rFonts w:ascii="Verdana" w:eastAsiaTheme="minorHAnsi" w:hAnsi="Verdana"/>
      <w:sz w:val="20"/>
      <w:lang w:eastAsia="en-US"/>
    </w:rPr>
  </w:style>
  <w:style w:type="paragraph" w:customStyle="1" w:styleId="ECABDAC68AF34C108C71B086D662D3B511">
    <w:name w:val="ECABDAC68AF34C108C71B086D662D3B511"/>
    <w:rsid w:val="00126E2E"/>
    <w:pPr>
      <w:spacing w:after="0"/>
    </w:pPr>
    <w:rPr>
      <w:rFonts w:ascii="Verdana" w:eastAsiaTheme="minorHAnsi" w:hAnsi="Verdana"/>
      <w:sz w:val="20"/>
      <w:lang w:eastAsia="en-US"/>
    </w:rPr>
  </w:style>
  <w:style w:type="paragraph" w:customStyle="1" w:styleId="1B940369DFF443F0AFCA428AC304C4C711">
    <w:name w:val="1B940369DFF443F0AFCA428AC304C4C711"/>
    <w:rsid w:val="00126E2E"/>
    <w:pPr>
      <w:spacing w:after="0"/>
    </w:pPr>
    <w:rPr>
      <w:rFonts w:ascii="Verdana" w:eastAsiaTheme="minorHAnsi" w:hAnsi="Verdana"/>
      <w:sz w:val="20"/>
      <w:lang w:eastAsia="en-US"/>
    </w:rPr>
  </w:style>
  <w:style w:type="paragraph" w:customStyle="1" w:styleId="5430070AF0F247DA8D0F96F9B1343AB2">
    <w:name w:val="5430070AF0F247DA8D0F96F9B1343AB2"/>
    <w:rsid w:val="00296FBD"/>
  </w:style>
  <w:style w:type="paragraph" w:customStyle="1" w:styleId="2FBE3B6ABFC444859BFE2A18BB74EF7710">
    <w:name w:val="2FBE3B6ABFC444859BFE2A18BB74EF7710"/>
    <w:rsid w:val="00296FBD"/>
    <w:rPr>
      <w:rFonts w:ascii="Verdana" w:eastAsiaTheme="minorHAnsi" w:hAnsi="Verdana"/>
      <w:sz w:val="20"/>
      <w:lang w:eastAsia="en-US"/>
    </w:rPr>
  </w:style>
  <w:style w:type="paragraph" w:customStyle="1" w:styleId="000ED83D6685404FA48443F2D62A3D3910">
    <w:name w:val="000ED83D6685404FA48443F2D62A3D3910"/>
    <w:rsid w:val="00296FBD"/>
    <w:rPr>
      <w:rFonts w:ascii="Verdana" w:eastAsiaTheme="minorHAnsi" w:hAnsi="Verdana"/>
      <w:sz w:val="20"/>
      <w:lang w:eastAsia="en-US"/>
    </w:rPr>
  </w:style>
  <w:style w:type="paragraph" w:customStyle="1" w:styleId="B7822C19922B40EE968990C6691E7AD712">
    <w:name w:val="B7822C19922B40EE968990C6691E7AD712"/>
    <w:rsid w:val="00296FBD"/>
    <w:rPr>
      <w:rFonts w:ascii="Verdana" w:eastAsiaTheme="minorHAnsi" w:hAnsi="Verdana"/>
      <w:sz w:val="20"/>
      <w:lang w:eastAsia="en-US"/>
    </w:rPr>
  </w:style>
  <w:style w:type="paragraph" w:customStyle="1" w:styleId="5430070AF0F247DA8D0F96F9B1343AB21">
    <w:name w:val="5430070AF0F247DA8D0F96F9B1343AB21"/>
    <w:rsid w:val="00296FBD"/>
    <w:rPr>
      <w:rFonts w:ascii="Verdana" w:eastAsiaTheme="minorHAnsi" w:hAnsi="Verdana"/>
      <w:sz w:val="20"/>
      <w:lang w:eastAsia="en-US"/>
    </w:rPr>
  </w:style>
  <w:style w:type="paragraph" w:customStyle="1" w:styleId="14683857A52D403B819F0ACEEB15403712">
    <w:name w:val="14683857A52D403B819F0ACEEB15403712"/>
    <w:rsid w:val="00296FBD"/>
    <w:rPr>
      <w:rFonts w:ascii="Verdana" w:eastAsiaTheme="minorHAnsi" w:hAnsi="Verdana"/>
      <w:sz w:val="20"/>
      <w:lang w:eastAsia="en-US"/>
    </w:rPr>
  </w:style>
  <w:style w:type="paragraph" w:customStyle="1" w:styleId="3D8F6F4143BD40E0A2B3506227CCA51912">
    <w:name w:val="3D8F6F4143BD40E0A2B3506227CCA51912"/>
    <w:rsid w:val="00296FBD"/>
    <w:rPr>
      <w:rFonts w:ascii="Verdana" w:eastAsiaTheme="minorHAnsi" w:hAnsi="Verdana"/>
      <w:sz w:val="20"/>
      <w:lang w:eastAsia="en-US"/>
    </w:rPr>
  </w:style>
  <w:style w:type="paragraph" w:customStyle="1" w:styleId="855B451851B8427AB52DB3AFB3ECFE6612">
    <w:name w:val="855B451851B8427AB52DB3AFB3ECFE6612"/>
    <w:rsid w:val="00296FBD"/>
    <w:rPr>
      <w:rFonts w:ascii="Verdana" w:eastAsiaTheme="minorHAnsi" w:hAnsi="Verdana"/>
      <w:sz w:val="20"/>
      <w:lang w:eastAsia="en-US"/>
    </w:rPr>
  </w:style>
  <w:style w:type="paragraph" w:customStyle="1" w:styleId="0F6A0FDC4EC24E74AB10BA146340770C12">
    <w:name w:val="0F6A0FDC4EC24E74AB10BA146340770C12"/>
    <w:rsid w:val="00296FBD"/>
    <w:rPr>
      <w:rFonts w:ascii="Verdana" w:eastAsiaTheme="minorHAnsi" w:hAnsi="Verdana"/>
      <w:sz w:val="20"/>
      <w:lang w:eastAsia="en-US"/>
    </w:rPr>
  </w:style>
  <w:style w:type="paragraph" w:customStyle="1" w:styleId="82E6839674C941A8BF672467A123F10D12">
    <w:name w:val="82E6839674C941A8BF672467A123F10D12"/>
    <w:rsid w:val="00296FBD"/>
    <w:rPr>
      <w:rFonts w:ascii="Verdana" w:eastAsiaTheme="minorHAnsi" w:hAnsi="Verdana"/>
      <w:sz w:val="20"/>
      <w:lang w:eastAsia="en-US"/>
    </w:rPr>
  </w:style>
  <w:style w:type="paragraph" w:customStyle="1" w:styleId="2A126468AEA14F26B86EED0FC937015E12">
    <w:name w:val="2A126468AEA14F26B86EED0FC937015E12"/>
    <w:rsid w:val="00296FBD"/>
    <w:rPr>
      <w:rFonts w:ascii="Verdana" w:eastAsiaTheme="minorHAnsi" w:hAnsi="Verdana"/>
      <w:sz w:val="20"/>
      <w:lang w:eastAsia="en-US"/>
    </w:rPr>
  </w:style>
  <w:style w:type="paragraph" w:customStyle="1" w:styleId="899DA5D12F4E40069775C7493797E10C12">
    <w:name w:val="899DA5D12F4E40069775C7493797E10C12"/>
    <w:rsid w:val="00296FBD"/>
    <w:rPr>
      <w:rFonts w:ascii="Verdana" w:eastAsiaTheme="minorHAnsi" w:hAnsi="Verdana"/>
      <w:sz w:val="20"/>
      <w:lang w:eastAsia="en-US"/>
    </w:rPr>
  </w:style>
  <w:style w:type="paragraph" w:customStyle="1" w:styleId="F63AF388DAF0439F8CF6053273ECC95012">
    <w:name w:val="F63AF388DAF0439F8CF6053273ECC95012"/>
    <w:rsid w:val="00296FBD"/>
    <w:rPr>
      <w:rFonts w:ascii="Verdana" w:eastAsiaTheme="minorHAnsi" w:hAnsi="Verdana"/>
      <w:sz w:val="20"/>
      <w:lang w:eastAsia="en-US"/>
    </w:rPr>
  </w:style>
  <w:style w:type="paragraph" w:customStyle="1" w:styleId="9F8AB5FDFED44164BCE11083FC380F6B12">
    <w:name w:val="9F8AB5FDFED44164BCE11083FC380F6B12"/>
    <w:rsid w:val="00296FBD"/>
    <w:rPr>
      <w:rFonts w:ascii="Verdana" w:eastAsiaTheme="minorHAnsi" w:hAnsi="Verdana"/>
      <w:sz w:val="20"/>
      <w:lang w:eastAsia="en-US"/>
    </w:rPr>
  </w:style>
  <w:style w:type="paragraph" w:customStyle="1" w:styleId="286261AD67CA46AABDCDE4A35588D0BD12">
    <w:name w:val="286261AD67CA46AABDCDE4A35588D0BD12"/>
    <w:rsid w:val="00296FBD"/>
    <w:rPr>
      <w:rFonts w:ascii="Verdana" w:eastAsiaTheme="minorHAnsi" w:hAnsi="Verdana"/>
      <w:sz w:val="20"/>
      <w:lang w:eastAsia="en-US"/>
    </w:rPr>
  </w:style>
  <w:style w:type="paragraph" w:customStyle="1" w:styleId="69A6E34C54384012AF8E2CBD5DE77E7812">
    <w:name w:val="69A6E34C54384012AF8E2CBD5DE77E7812"/>
    <w:rsid w:val="00296FBD"/>
    <w:rPr>
      <w:rFonts w:ascii="Verdana" w:eastAsiaTheme="minorHAnsi" w:hAnsi="Verdana"/>
      <w:sz w:val="20"/>
      <w:lang w:eastAsia="en-US"/>
    </w:rPr>
  </w:style>
  <w:style w:type="paragraph" w:customStyle="1" w:styleId="349ED5B6A10C4DFE8E45D231B394B52212">
    <w:name w:val="349ED5B6A10C4DFE8E45D231B394B52212"/>
    <w:rsid w:val="00296FBD"/>
    <w:rPr>
      <w:rFonts w:ascii="Verdana" w:eastAsiaTheme="minorHAnsi" w:hAnsi="Verdana"/>
      <w:sz w:val="20"/>
      <w:lang w:eastAsia="en-US"/>
    </w:rPr>
  </w:style>
  <w:style w:type="paragraph" w:customStyle="1" w:styleId="ECABDAC68AF34C108C71B086D662D3B512">
    <w:name w:val="ECABDAC68AF34C108C71B086D662D3B512"/>
    <w:rsid w:val="00296FBD"/>
    <w:pPr>
      <w:spacing w:after="0"/>
    </w:pPr>
    <w:rPr>
      <w:rFonts w:ascii="Verdana" w:eastAsiaTheme="minorHAnsi" w:hAnsi="Verdana"/>
      <w:sz w:val="20"/>
      <w:lang w:eastAsia="en-US"/>
    </w:rPr>
  </w:style>
  <w:style w:type="paragraph" w:customStyle="1" w:styleId="1B940369DFF443F0AFCA428AC304C4C712">
    <w:name w:val="1B940369DFF443F0AFCA428AC304C4C712"/>
    <w:rsid w:val="00296FBD"/>
    <w:pPr>
      <w:spacing w:after="0"/>
    </w:pPr>
    <w:rPr>
      <w:rFonts w:ascii="Verdana" w:eastAsiaTheme="minorHAnsi" w:hAnsi="Verdana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9F17E-661D-4880-A2E4-6C874643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</Template>
  <TotalTime>0</TotalTime>
  <Pages>3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Sanders</dc:creator>
  <cp:lastModifiedBy>Niels Sanders</cp:lastModifiedBy>
  <cp:revision>2</cp:revision>
  <dcterms:created xsi:type="dcterms:W3CDTF">2020-06-05T08:46:00Z</dcterms:created>
  <dcterms:modified xsi:type="dcterms:W3CDTF">2020-06-05T08:46:00Z</dcterms:modified>
</cp:coreProperties>
</file>