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D0" w:rsidRPr="00D47AE0" w:rsidRDefault="007626D0" w:rsidP="007626D0">
      <w:pPr>
        <w:pStyle w:val="Titel"/>
        <w:spacing w:line="360" w:lineRule="auto"/>
      </w:pPr>
      <w:r w:rsidRPr="00D47AE0">
        <w:rPr>
          <w:noProof/>
          <w:lang w:eastAsia="nl-NL"/>
        </w:rPr>
        <w:drawing>
          <wp:inline distT="0" distB="0" distL="0" distR="0" wp14:anchorId="3E087D4D" wp14:editId="66BBC35E">
            <wp:extent cx="3619974" cy="324000"/>
            <wp:effectExtent l="0" t="0" r="0" b="0"/>
            <wp:docPr id="1" name="Afbeelding 1" descr="C:\Users\Niels\AppData\Local\Microsoft\Windows\INetCache\Content.Word\logo RvR_Wsn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Niels\AppData\Local\Microsoft\Windows\INetCache\Content.Word\logo RvR_Wsnp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974" cy="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C0" w:rsidRPr="00D47AE0" w:rsidRDefault="00492692" w:rsidP="00492692">
      <w:pPr>
        <w:pStyle w:val="Titel"/>
      </w:pPr>
      <w:r w:rsidRPr="00D47AE0">
        <w:t>Verzoek toestemming onderhandse verkoop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7"/>
        <w:gridCol w:w="4505"/>
      </w:tblGrid>
      <w:tr w:rsidR="000108AE" w:rsidRPr="00D47AE0" w:rsidTr="000108AE"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0108AE" w:rsidP="006541E5">
            <w:pPr>
              <w:keepNext/>
              <w:keepLines/>
              <w:tabs>
                <w:tab w:val="left" w:pos="4395"/>
              </w:tabs>
              <w:spacing w:line="360" w:lineRule="auto"/>
            </w:pPr>
            <w:r w:rsidRPr="00D47AE0">
              <w:t>Bewindvoerder</w:t>
            </w:r>
            <w:r w:rsidRPr="00D47AE0">
              <w:tab/>
              <w:t>:</w:t>
            </w:r>
          </w:p>
        </w:tc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1C3F03" w:rsidP="00A13189">
            <w:pPr>
              <w:keepNext/>
              <w:keepLines/>
              <w:tabs>
                <w:tab w:val="left" w:pos="3119"/>
              </w:tabs>
              <w:spacing w:line="360" w:lineRule="auto"/>
            </w:pPr>
            <w:sdt>
              <w:sdtPr>
                <w:alias w:val="NaamBewindvoerder"/>
                <w:tag w:val="NaamBewindvoerder"/>
                <w:id w:val="-124471241"/>
                <w:lock w:val="sdtLocked"/>
                <w:placeholder>
                  <w:docPart w:val="B76903F574A544D5B76595CC5F872CD4"/>
                </w:placeholder>
                <w:showingPlcHdr/>
                <w:text/>
              </w:sdtPr>
              <w:sdtEndPr/>
              <w:sdtContent>
                <w:r w:rsidR="00A13189" w:rsidRPr="00D47AE0">
                  <w:rPr>
                    <w:rStyle w:val="Tekstvantijdelijkeaanduiding"/>
                    <w:color w:val="ED7D31" w:themeColor="accent2"/>
                  </w:rPr>
                  <w:t>Naam bewindvoerder</w:t>
                </w:r>
              </w:sdtContent>
            </w:sdt>
          </w:p>
        </w:tc>
      </w:tr>
      <w:tr w:rsidR="000108AE" w:rsidRPr="00D47AE0" w:rsidTr="000108AE"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0108AE" w:rsidP="006541E5">
            <w:pPr>
              <w:keepNext/>
              <w:keepLines/>
              <w:tabs>
                <w:tab w:val="left" w:pos="4395"/>
              </w:tabs>
              <w:spacing w:line="360" w:lineRule="auto"/>
            </w:pPr>
            <w:r w:rsidRPr="00D47AE0">
              <w:t xml:space="preserve">Naam </w:t>
            </w:r>
            <w:proofErr w:type="spellStart"/>
            <w:r w:rsidRPr="00D47AE0">
              <w:t>schuldena</w:t>
            </w:r>
            <w:proofErr w:type="spellEnd"/>
            <w:r w:rsidRPr="00D47AE0">
              <w:t xml:space="preserve">(a)r(en) </w:t>
            </w:r>
            <w:r w:rsidRPr="00D47AE0">
              <w:tab/>
              <w:t>:</w:t>
            </w:r>
          </w:p>
        </w:tc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1C3F03" w:rsidP="00A13189">
            <w:pPr>
              <w:keepNext/>
              <w:keepLines/>
              <w:tabs>
                <w:tab w:val="left" w:pos="3119"/>
              </w:tabs>
              <w:spacing w:line="360" w:lineRule="auto"/>
            </w:pPr>
            <w:sdt>
              <w:sdtPr>
                <w:alias w:val="NaamSchuldenaar"/>
                <w:tag w:val="NaamSchuldenaar"/>
                <w:id w:val="-66186333"/>
                <w:lock w:val="sdtLocked"/>
                <w:placeholder>
                  <w:docPart w:val="084D463948C348CAB520D630EBB44F2A"/>
                </w:placeholder>
                <w:showingPlcHdr/>
                <w:text/>
              </w:sdtPr>
              <w:sdtEndPr/>
              <w:sdtContent>
                <w:r w:rsidR="00A13189" w:rsidRPr="00D47AE0">
                  <w:rPr>
                    <w:rStyle w:val="Tekstvantijdelijkeaanduiding"/>
                    <w:color w:val="ED7D31" w:themeColor="accent2"/>
                  </w:rPr>
                  <w:t>Naam schuldenaar</w:t>
                </w:r>
              </w:sdtContent>
            </w:sdt>
          </w:p>
        </w:tc>
      </w:tr>
      <w:tr w:rsidR="000108AE" w:rsidRPr="00D47AE0" w:rsidTr="000108AE"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A13189" w:rsidP="006541E5">
            <w:pPr>
              <w:keepNext/>
              <w:keepLines/>
              <w:tabs>
                <w:tab w:val="left" w:pos="4395"/>
              </w:tabs>
              <w:spacing w:line="360" w:lineRule="auto"/>
            </w:pPr>
            <w:r w:rsidRPr="00D47AE0">
              <w:t>Rekestnummer</w:t>
            </w:r>
            <w:r w:rsidR="000108AE" w:rsidRPr="00D47AE0">
              <w:tab/>
              <w:t>:</w:t>
            </w:r>
          </w:p>
        </w:tc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1C3F03" w:rsidP="00A13189">
            <w:pPr>
              <w:keepNext/>
              <w:keepLines/>
              <w:tabs>
                <w:tab w:val="left" w:pos="3119"/>
              </w:tabs>
              <w:spacing w:line="360" w:lineRule="auto"/>
            </w:pPr>
            <w:sdt>
              <w:sdtPr>
                <w:alias w:val="NummerSchuldsanering"/>
                <w:tag w:val="NummerSchuldsanering"/>
                <w:id w:val="-2129999502"/>
                <w:lock w:val="sdtLocked"/>
                <w:placeholder>
                  <w:docPart w:val="ABF32471FDFE42E5A744BC7AEBEEA4BB"/>
                </w:placeholder>
                <w:showingPlcHdr/>
                <w:text/>
              </w:sdtPr>
              <w:sdtEndPr/>
              <w:sdtContent>
                <w:r w:rsidR="00A13189" w:rsidRPr="00D47AE0">
                  <w:rPr>
                    <w:rStyle w:val="Tekstvantijdelijkeaanduiding"/>
                    <w:color w:val="ED7D31" w:themeColor="accent2"/>
                  </w:rPr>
                  <w:t>Rekestnummer</w:t>
                </w:r>
              </w:sdtContent>
            </w:sdt>
          </w:p>
        </w:tc>
      </w:tr>
      <w:tr w:rsidR="000108AE" w:rsidRPr="00D47AE0" w:rsidTr="000108AE"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0108AE" w:rsidP="006541E5">
            <w:pPr>
              <w:keepNext/>
              <w:keepLines/>
              <w:tabs>
                <w:tab w:val="left" w:pos="4395"/>
              </w:tabs>
              <w:spacing w:line="360" w:lineRule="auto"/>
            </w:pPr>
            <w:r w:rsidRPr="00D47AE0">
              <w:t>Naam rechter-commissaris</w:t>
            </w:r>
            <w:r w:rsidRPr="00D47AE0">
              <w:tab/>
              <w:t>:</w:t>
            </w:r>
          </w:p>
        </w:tc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0108AE" w:rsidRPr="00D47AE0" w:rsidRDefault="001C3F03" w:rsidP="00A13189">
            <w:pPr>
              <w:keepNext/>
              <w:keepLines/>
              <w:tabs>
                <w:tab w:val="left" w:pos="3119"/>
              </w:tabs>
              <w:spacing w:line="360" w:lineRule="auto"/>
            </w:pPr>
            <w:sdt>
              <w:sdtPr>
                <w:alias w:val="RechterCommissaris"/>
                <w:tag w:val="RechterCommissaris"/>
                <w:id w:val="1794092404"/>
                <w:lock w:val="sdtLocked"/>
                <w:placeholder>
                  <w:docPart w:val="2DC736FDBA7C42389D7BA886856F3758"/>
                </w:placeholder>
                <w:showingPlcHdr/>
                <w:text/>
              </w:sdtPr>
              <w:sdtEndPr/>
              <w:sdtContent>
                <w:r w:rsidR="00A13189" w:rsidRPr="00D47AE0">
                  <w:rPr>
                    <w:rStyle w:val="Tekstvantijdelijkeaanduiding"/>
                    <w:color w:val="ED7D31" w:themeColor="accent2"/>
                  </w:rPr>
                  <w:t>Naam rechter-commissaris</w:t>
                </w:r>
              </w:sdtContent>
            </w:sdt>
          </w:p>
        </w:tc>
      </w:tr>
      <w:tr w:rsidR="008F4158" w:rsidRPr="00D47AE0" w:rsidTr="000108AE"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8F4158" w:rsidRPr="00D47AE0" w:rsidRDefault="008F4158" w:rsidP="008F4158">
            <w:pPr>
              <w:keepNext/>
              <w:keepLines/>
              <w:tabs>
                <w:tab w:val="left" w:pos="4395"/>
              </w:tabs>
              <w:spacing w:after="480"/>
            </w:pPr>
            <w:r w:rsidRPr="00D47AE0">
              <w:t>Rechtbank</w:t>
            </w:r>
            <w:r w:rsidRPr="00D47AE0">
              <w:tab/>
              <w:t>:</w:t>
            </w:r>
          </w:p>
        </w:tc>
        <w:bookmarkStart w:id="0" w:name="_Hlk481500966"/>
        <w:tc>
          <w:tcPr>
            <w:tcW w:w="4606" w:type="dxa"/>
            <w:tcMar>
              <w:left w:w="0" w:type="dxa"/>
              <w:right w:w="0" w:type="dxa"/>
            </w:tcMar>
            <w:vAlign w:val="bottom"/>
          </w:tcPr>
          <w:p w:rsidR="008F4158" w:rsidRPr="00D47AE0" w:rsidRDefault="001C3F03" w:rsidP="008F4158">
            <w:pPr>
              <w:keepNext/>
              <w:keepLines/>
              <w:tabs>
                <w:tab w:val="left" w:pos="3119"/>
              </w:tabs>
              <w:spacing w:after="480"/>
            </w:pPr>
            <w:sdt>
              <w:sdtPr>
                <w:alias w:val="Rechtbank"/>
                <w:tag w:val="Rechtbank"/>
                <w:id w:val="1907497683"/>
                <w:placeholder>
                  <w:docPart w:val="F75A75DE72FB4ED899795A66CC5DCBDA"/>
                </w:placeholder>
                <w:showingPlcHdr/>
                <w:dropDownList>
                  <w:listItem w:displayText="Amsterdam" w:value="Amsterdam"/>
                  <w:listItem w:displayText="Overijssel" w:value="Overijssel"/>
                  <w:listItem w:displayText="Midden-Nederland" w:value="Midden-Nederland"/>
                  <w:listItem w:displayText="Gelderland" w:value="Gelderland"/>
                  <w:listItem w:displayText="Noord-Holland" w:value="Noord-Holland"/>
                  <w:listItem w:displayText="Den Haag" w:value="Den Haag"/>
                  <w:listItem w:displayText="Noord-Nederland" w:value="Noord-Nederland"/>
                  <w:listItem w:displayText="Rotterdam" w:value="Rotterdam"/>
                  <w:listItem w:displayText="Zeeland West-Brabant" w:value="Zeeland West-Brabant"/>
                  <w:listItem w:displayText="Oost-Brabant" w:value="Oost-Brabant"/>
                  <w:listItem w:displayText="Limburg" w:value="Limburg"/>
                </w:dropDownList>
              </w:sdtPr>
              <w:sdtEndPr/>
              <w:sdtContent>
                <w:r w:rsidR="008F4158" w:rsidRPr="00D47AE0">
                  <w:rPr>
                    <w:rStyle w:val="Tekstvantijdelijkeaanduiding"/>
                    <w:color w:val="ED7D31" w:themeColor="accent2"/>
                  </w:rPr>
                  <w:t>rechtbank</w:t>
                </w:r>
              </w:sdtContent>
            </w:sdt>
            <w:bookmarkEnd w:id="0"/>
          </w:p>
        </w:tc>
      </w:tr>
    </w:tbl>
    <w:p w:rsidR="007C3311" w:rsidRPr="00D47AE0" w:rsidRDefault="007C3311" w:rsidP="002578BD">
      <w:pPr>
        <w:keepNext/>
        <w:keepLines/>
        <w:spacing w:after="0"/>
        <w:ind w:left="567" w:hanging="567"/>
      </w:pPr>
      <w:r w:rsidRPr="00D47AE0">
        <w:t>1.</w:t>
      </w:r>
      <w:r w:rsidRPr="00D47AE0">
        <w:tab/>
      </w:r>
      <w:r w:rsidR="00492692" w:rsidRPr="00D47AE0">
        <w:t>Beschrijving van het te verkopen object</w:t>
      </w:r>
    </w:p>
    <w:p w:rsidR="007C3311" w:rsidRPr="00D47AE0" w:rsidRDefault="00492692" w:rsidP="002578BD">
      <w:pPr>
        <w:keepNext/>
        <w:keepLines/>
        <w:spacing w:after="0"/>
        <w:ind w:left="567"/>
        <w:rPr>
          <w:i/>
        </w:rPr>
      </w:pPr>
      <w:r w:rsidRPr="00D47AE0">
        <w:rPr>
          <w:i/>
        </w:rPr>
        <w:t>(</w:t>
      </w:r>
      <w:r w:rsidR="00D47AE0" w:rsidRPr="00D47AE0">
        <w:rPr>
          <w:i/>
        </w:rPr>
        <w:t>W</w:t>
      </w:r>
      <w:r w:rsidRPr="00D47AE0">
        <w:rPr>
          <w:i/>
        </w:rPr>
        <w:t>anneer is het aangekocht, voor welke prijs, wat is de boekwaarde enz.)</w:t>
      </w:r>
    </w:p>
    <w:p w:rsidR="007C3311" w:rsidRPr="00D47AE0" w:rsidRDefault="001C3F03" w:rsidP="001C3F03">
      <w:pPr>
        <w:keepLines/>
        <w:spacing w:after="0"/>
        <w:ind w:left="567"/>
      </w:pPr>
      <w:sdt>
        <w:sdtPr>
          <w:alias w:val="ToelichtingVerkoop"/>
          <w:tag w:val="ToelichtingVerkoop"/>
          <w:id w:val="-766768423"/>
          <w:placeholder>
            <w:docPart w:val="6B6392552D5B4B04A560EFFD0C1244B3"/>
          </w:placeholder>
          <w:showingPlcHdr/>
          <w:text w:multiLine="1"/>
        </w:sdtPr>
        <w:sdtEndPr/>
        <w:sdtContent>
          <w:r w:rsidR="007C3311" w:rsidRPr="00D47AE0">
            <w:rPr>
              <w:rStyle w:val="Tekstvantijdelijkeaanduiding"/>
              <w:color w:val="ED7D31" w:themeColor="accent2"/>
            </w:rPr>
            <w:t>Beschrijving te verkopen object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781BB9" w:rsidRPr="00D47AE0" w:rsidTr="001C3F03">
        <w:trPr>
          <w:trHeight w:val="338"/>
        </w:trPr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781BB9" w:rsidRPr="00D47AE0" w:rsidRDefault="00781BB9" w:rsidP="001C3F03">
            <w:pPr>
              <w:keepNext/>
              <w:keepLines/>
              <w:tabs>
                <w:tab w:val="left" w:pos="4395"/>
              </w:tabs>
              <w:spacing w:before="240" w:line="360" w:lineRule="auto"/>
            </w:pPr>
            <w:r>
              <w:t>2</w:t>
            </w:r>
            <w:r>
              <w:t xml:space="preserve">. </w:t>
            </w:r>
            <w:r>
              <w:t>Zijn er taxatierapporten bekend?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bottom"/>
          </w:tcPr>
          <w:p w:rsidR="00781BB9" w:rsidRPr="00D47AE0" w:rsidRDefault="00781BB9" w:rsidP="00CC7863">
            <w:pPr>
              <w:keepNext/>
              <w:keepLines/>
              <w:tabs>
                <w:tab w:val="left" w:pos="3119"/>
              </w:tabs>
              <w:spacing w:line="360" w:lineRule="auto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0.3pt;height:19.25pt" o:ole="">
                  <v:imagedata r:id="rId9" o:title=""/>
                </v:shape>
                <w:control r:id="rId10" w:name="TaxatierapportJa" w:shapeid="_x0000_i1045"/>
              </w:object>
            </w:r>
            <w:r>
              <w:object w:dxaOrig="1440" w:dyaOrig="1440">
                <v:shape id="_x0000_i1047" type="#_x0000_t75" style="width:60.3pt;height:19.25pt" o:ole="">
                  <v:imagedata r:id="rId11" o:title=""/>
                </v:shape>
                <w:control r:id="rId12" w:name="TaxatierapportNee" w:shapeid="_x0000_i1047"/>
              </w:object>
            </w:r>
          </w:p>
        </w:tc>
      </w:tr>
    </w:tbl>
    <w:bookmarkStart w:id="1" w:name="_GoBack"/>
    <w:p w:rsidR="007C3311" w:rsidRPr="00D47AE0" w:rsidRDefault="001C3F03" w:rsidP="00BC47BF">
      <w:pPr>
        <w:keepLines/>
        <w:ind w:left="567"/>
      </w:pPr>
      <w:sdt>
        <w:sdtPr>
          <w:alias w:val="ToelichtingTaxatierapport"/>
          <w:tag w:val="ToelichtingTaxatierapport"/>
          <w:id w:val="-2133387021"/>
          <w:placeholder>
            <w:docPart w:val="F07FDA0BA85B4110A3589BDFFC45A10B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taxatierapporten</w:t>
          </w:r>
        </w:sdtContent>
      </w:sdt>
    </w:p>
    <w:bookmarkEnd w:id="1"/>
    <w:p w:rsidR="007C3311" w:rsidRPr="00D47AE0" w:rsidRDefault="007C3311" w:rsidP="002578BD">
      <w:pPr>
        <w:keepNext/>
        <w:keepLines/>
        <w:spacing w:after="0"/>
        <w:ind w:left="567" w:hanging="567"/>
      </w:pPr>
      <w:r w:rsidRPr="00D47AE0">
        <w:t>3.</w:t>
      </w:r>
      <w:r w:rsidRPr="00D47AE0">
        <w:tab/>
      </w:r>
      <w:r w:rsidR="007156DA" w:rsidRPr="00D47AE0">
        <w:t>Welke verkoopinspanningen zijn verricht?</w:t>
      </w:r>
    </w:p>
    <w:p w:rsidR="007C3311" w:rsidRPr="00D47AE0" w:rsidRDefault="00916B75" w:rsidP="002578BD">
      <w:pPr>
        <w:keepNext/>
        <w:keepLines/>
        <w:spacing w:after="0"/>
        <w:ind w:left="567"/>
        <w:rPr>
          <w:i/>
        </w:rPr>
      </w:pPr>
      <w:r w:rsidRPr="00D47AE0">
        <w:rPr>
          <w:i/>
        </w:rPr>
        <w:t>(Wie zijn benaderd, hoe is geadverteerd)</w:t>
      </w:r>
    </w:p>
    <w:p w:rsidR="007C3311" w:rsidRPr="00D47AE0" w:rsidRDefault="001C3F03" w:rsidP="00BC47BF">
      <w:pPr>
        <w:keepLines/>
        <w:ind w:left="567"/>
      </w:pPr>
      <w:sdt>
        <w:sdtPr>
          <w:alias w:val="ToelichtingVerkoopinspanningen"/>
          <w:tag w:val="ToelichtingVerkoopinspanningen"/>
          <w:id w:val="-313255681"/>
          <w:placeholder>
            <w:docPart w:val="B4B52C6BC56C4D168BBE5BBAE33D87B4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verkoopinspanningen</w:t>
          </w:r>
        </w:sdtContent>
      </w:sdt>
    </w:p>
    <w:p w:rsidR="007156DA" w:rsidRPr="00D47AE0" w:rsidRDefault="007C3311" w:rsidP="002578BD">
      <w:pPr>
        <w:keepNext/>
        <w:keepLines/>
        <w:spacing w:after="0"/>
        <w:ind w:left="567" w:hanging="567"/>
      </w:pPr>
      <w:r w:rsidRPr="00D47AE0">
        <w:t>4.</w:t>
      </w:r>
      <w:r w:rsidRPr="00D47AE0">
        <w:tab/>
      </w:r>
      <w:r w:rsidR="007156DA" w:rsidRPr="00D47AE0">
        <w:t>Hoeveel gegadigden hebben zich gemeld?</w:t>
      </w:r>
    </w:p>
    <w:p w:rsidR="007156DA" w:rsidRPr="00D47AE0" w:rsidRDefault="007156DA" w:rsidP="002578BD">
      <w:pPr>
        <w:pStyle w:val="Lijstalinea"/>
        <w:keepNext/>
        <w:keepLines/>
        <w:ind w:left="567"/>
        <w:rPr>
          <w:i/>
        </w:rPr>
      </w:pPr>
      <w:r w:rsidRPr="00D47AE0">
        <w:rPr>
          <w:i/>
        </w:rPr>
        <w:t>(</w:t>
      </w:r>
      <w:r w:rsidR="00D47AE0" w:rsidRPr="00D47AE0">
        <w:rPr>
          <w:i/>
        </w:rPr>
        <w:t>A</w:t>
      </w:r>
      <w:r w:rsidRPr="00D47AE0">
        <w:rPr>
          <w:i/>
        </w:rPr>
        <w:t>angeven welke telefonische, schriftelijke contacten zijn geweest en wie het object daadwerkelijk heeft bekeken)</w:t>
      </w:r>
    </w:p>
    <w:p w:rsidR="007C3311" w:rsidRPr="00D47AE0" w:rsidRDefault="001C3F03" w:rsidP="00BC47BF">
      <w:pPr>
        <w:pStyle w:val="Lijstalinea"/>
        <w:keepLines/>
        <w:ind w:left="567"/>
        <w:rPr>
          <w:i/>
        </w:rPr>
      </w:pPr>
      <w:sdt>
        <w:sdtPr>
          <w:alias w:val="ToelichtingGegadigden"/>
          <w:tag w:val="ToelichtingGegadigden"/>
          <w:id w:val="1709827028"/>
          <w:placeholder>
            <w:docPart w:val="E86AE38E59D04711BB34D96A88AA734A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Toelichtingen gegadigden</w:t>
          </w:r>
        </w:sdtContent>
      </w:sdt>
    </w:p>
    <w:p w:rsidR="007156DA" w:rsidRPr="00D47AE0" w:rsidRDefault="007C3311" w:rsidP="002578BD">
      <w:pPr>
        <w:keepNext/>
        <w:keepLines/>
        <w:spacing w:after="0"/>
        <w:ind w:left="567" w:hanging="567"/>
      </w:pPr>
      <w:r w:rsidRPr="00D47AE0">
        <w:t>5.</w:t>
      </w:r>
      <w:r w:rsidRPr="00D47AE0">
        <w:tab/>
      </w:r>
      <w:r w:rsidR="007156DA" w:rsidRPr="00D47AE0">
        <w:t>Welke biedingen zijn gedaan?</w:t>
      </w:r>
    </w:p>
    <w:p w:rsidR="007C3311" w:rsidRPr="00D47AE0" w:rsidRDefault="001C3F03" w:rsidP="00BC47BF">
      <w:pPr>
        <w:keepLines/>
        <w:ind w:left="567"/>
      </w:pPr>
      <w:sdt>
        <w:sdtPr>
          <w:alias w:val="ToelichtingBiedingen"/>
          <w:tag w:val="ToelichtingBiedingen"/>
          <w:id w:val="1596977880"/>
          <w:placeholder>
            <w:docPart w:val="F86ECA29BA604CDE8659E1E39D961CE9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biedingen</w:t>
          </w:r>
        </w:sdtContent>
      </w:sdt>
    </w:p>
    <w:p w:rsidR="007156DA" w:rsidRPr="00D47AE0" w:rsidRDefault="007C3311" w:rsidP="002578BD">
      <w:pPr>
        <w:keepNext/>
        <w:keepLines/>
        <w:spacing w:after="0"/>
        <w:ind w:left="567" w:hanging="567"/>
      </w:pPr>
      <w:r w:rsidRPr="00D47AE0">
        <w:t>6.</w:t>
      </w:r>
      <w:r w:rsidRPr="00D47AE0">
        <w:tab/>
      </w:r>
      <w:r w:rsidR="007156DA" w:rsidRPr="00D47AE0">
        <w:t>Waarom heeft verder onderhandelen geen zin?</w:t>
      </w:r>
    </w:p>
    <w:p w:rsidR="007156DA" w:rsidRPr="00D47AE0" w:rsidRDefault="007156DA" w:rsidP="002578BD">
      <w:pPr>
        <w:pStyle w:val="Lijstalinea"/>
        <w:keepNext/>
        <w:keepLines/>
        <w:ind w:left="567"/>
        <w:rPr>
          <w:i/>
        </w:rPr>
      </w:pPr>
      <w:r w:rsidRPr="00D47AE0">
        <w:rPr>
          <w:i/>
        </w:rPr>
        <w:t>(Zijn alle gegadigden uitgenodigd om te bieden, heeft verder onderhandelen geen zin?)</w:t>
      </w:r>
    </w:p>
    <w:p w:rsidR="007C3311" w:rsidRPr="00D47AE0" w:rsidRDefault="001C3F03" w:rsidP="00BC47BF">
      <w:pPr>
        <w:pStyle w:val="Lijstalinea"/>
        <w:keepLines/>
        <w:ind w:left="567"/>
        <w:rPr>
          <w:i/>
        </w:rPr>
      </w:pPr>
      <w:sdt>
        <w:sdtPr>
          <w:alias w:val="ToelichtingOnderhandelingen"/>
          <w:tag w:val="ToelichtingOnderhandelingen"/>
          <w:id w:val="619113568"/>
          <w:placeholder>
            <w:docPart w:val="F22C97620F1E4A61A2A5B8A9B9A9A11B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onderhandelingen</w:t>
          </w:r>
        </w:sdtContent>
      </w:sdt>
    </w:p>
    <w:p w:rsidR="007156DA" w:rsidRPr="00D47AE0" w:rsidRDefault="007C3311" w:rsidP="002578BD">
      <w:pPr>
        <w:keepNext/>
        <w:keepLines/>
        <w:spacing w:after="0"/>
        <w:ind w:left="567" w:hanging="567"/>
      </w:pPr>
      <w:r w:rsidRPr="00D47AE0">
        <w:t>7.</w:t>
      </w:r>
      <w:r w:rsidRPr="00D47AE0">
        <w:tab/>
      </w:r>
      <w:r w:rsidR="007156DA" w:rsidRPr="00D47AE0">
        <w:t>Waarom heeft verder zoeken naar gegadigden geen zin?</w:t>
      </w:r>
    </w:p>
    <w:p w:rsidR="007C3311" w:rsidRPr="00D47AE0" w:rsidRDefault="001C3F03" w:rsidP="00BC47BF">
      <w:pPr>
        <w:keepLines/>
        <w:ind w:left="567"/>
      </w:pPr>
      <w:sdt>
        <w:sdtPr>
          <w:alias w:val="ToelichtingZoektochtGegadigden"/>
          <w:tag w:val="ToelichtingZoektochtGegadigden"/>
          <w:id w:val="1830951235"/>
          <w:placeholder>
            <w:docPart w:val="CB9F03CC23ED43448A488E72D8B18AE9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zoeken naar gegadigden zinloos</w:t>
          </w:r>
        </w:sdtContent>
      </w:sdt>
    </w:p>
    <w:p w:rsidR="007156DA" w:rsidRPr="00D47AE0" w:rsidRDefault="007C3311" w:rsidP="002578BD">
      <w:pPr>
        <w:keepNext/>
        <w:keepLines/>
        <w:spacing w:after="0"/>
        <w:ind w:left="567" w:hanging="567"/>
      </w:pPr>
      <w:r w:rsidRPr="00D47AE0">
        <w:t>8.</w:t>
      </w:r>
      <w:r w:rsidRPr="00D47AE0">
        <w:tab/>
      </w:r>
      <w:r w:rsidR="007156DA" w:rsidRPr="00D47AE0">
        <w:t>Hoe is de betaling geregeld?</w:t>
      </w:r>
    </w:p>
    <w:p w:rsidR="007C3311" w:rsidRDefault="001C3F03" w:rsidP="00AB5E6E">
      <w:pPr>
        <w:keepLines/>
        <w:spacing w:after="0"/>
        <w:ind w:left="567"/>
      </w:pPr>
      <w:sdt>
        <w:sdtPr>
          <w:alias w:val="ToelichtingBetaling"/>
          <w:tag w:val="ToelichtingBetaling"/>
          <w:id w:val="-726450592"/>
          <w:placeholder>
            <w:docPart w:val="203EB7B80EB54D168721A8D368A92CCD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betaling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AB5E6E" w:rsidRPr="00D47AE0" w:rsidTr="003F54B7">
        <w:tc>
          <w:tcPr>
            <w:tcW w:w="5103" w:type="dxa"/>
            <w:tcMar>
              <w:left w:w="0" w:type="dxa"/>
              <w:right w:w="0" w:type="dxa"/>
            </w:tcMar>
            <w:vAlign w:val="bottom"/>
          </w:tcPr>
          <w:p w:rsidR="00AB5E6E" w:rsidRPr="00D47AE0" w:rsidRDefault="00AB5E6E" w:rsidP="00AB5E6E">
            <w:pPr>
              <w:keepNext/>
              <w:keepLines/>
              <w:tabs>
                <w:tab w:val="left" w:pos="4395"/>
              </w:tabs>
              <w:spacing w:before="240" w:line="360" w:lineRule="auto"/>
            </w:pPr>
            <w:r>
              <w:t>9. Is er een koopovereenkomst opgesteld?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  <w:vAlign w:val="bottom"/>
          </w:tcPr>
          <w:p w:rsidR="00AB5E6E" w:rsidRPr="00D47AE0" w:rsidRDefault="003F54B7" w:rsidP="00CC7863">
            <w:pPr>
              <w:keepNext/>
              <w:keepLines/>
              <w:tabs>
                <w:tab w:val="left" w:pos="3119"/>
              </w:tabs>
              <w:spacing w:line="360" w:lineRule="auto"/>
            </w:pPr>
            <w:r>
              <w:object w:dxaOrig="1440" w:dyaOrig="1440">
                <v:shape id="_x0000_i1040" type="#_x0000_t75" style="width:60.3pt;height:19.25pt" o:ole="">
                  <v:imagedata r:id="rId13" o:title=""/>
                </v:shape>
                <w:control r:id="rId14" w:name="KoopovereenkomstJa" w:shapeid="_x0000_i1040"/>
              </w:object>
            </w:r>
            <w:r>
              <w:object w:dxaOrig="1440" w:dyaOrig="1440">
                <v:shape id="_x0000_i1039" type="#_x0000_t75" style="width:60.3pt;height:19.25pt" o:ole="">
                  <v:imagedata r:id="rId15" o:title=""/>
                </v:shape>
                <w:control r:id="rId16" w:name="KoopovereenkomstNee" w:shapeid="_x0000_i1039"/>
              </w:object>
            </w:r>
          </w:p>
        </w:tc>
      </w:tr>
    </w:tbl>
    <w:p w:rsidR="007C3311" w:rsidRPr="00D47AE0" w:rsidRDefault="001C3F03" w:rsidP="00AB5E6E">
      <w:pPr>
        <w:keepLines/>
        <w:spacing w:after="0"/>
        <w:ind w:left="567"/>
      </w:pPr>
      <w:sdt>
        <w:sdtPr>
          <w:alias w:val="ToelichtingKoopovereenkomst"/>
          <w:tag w:val="ToelichtingKoopovereenkomst"/>
          <w:id w:val="1686399803"/>
          <w:placeholder>
            <w:docPart w:val="B9EDABD97A294C559D4D2F2AFA2F2991"/>
          </w:placeholder>
          <w:showingPlcHdr/>
          <w:text w:multiLine="1"/>
        </w:sdtPr>
        <w:sdtEndPr/>
        <w:sdtContent>
          <w:r w:rsidR="00A13189" w:rsidRPr="00D47AE0">
            <w:rPr>
              <w:rStyle w:val="Tekstvantijdelijkeaanduiding"/>
              <w:color w:val="ED7D31" w:themeColor="accent2"/>
            </w:rPr>
            <w:t>Toelichting koopovereenkomst</w:t>
          </w:r>
        </w:sdtContent>
      </w:sdt>
    </w:p>
    <w:p w:rsidR="007156DA" w:rsidRPr="00D47AE0" w:rsidRDefault="007C3311" w:rsidP="00AB5E6E">
      <w:pPr>
        <w:keepNext/>
        <w:keepLines/>
        <w:spacing w:before="240" w:after="0"/>
        <w:ind w:left="567" w:hanging="567"/>
      </w:pPr>
      <w:r w:rsidRPr="00D47AE0">
        <w:t>10.</w:t>
      </w:r>
      <w:r w:rsidRPr="00D47AE0">
        <w:tab/>
      </w:r>
      <w:r w:rsidR="007156DA" w:rsidRPr="00D47AE0">
        <w:t>Hoe staat de schuldenaar tegenover het (hoogste) bod?</w:t>
      </w:r>
    </w:p>
    <w:p w:rsidR="007156DA" w:rsidRPr="00D47AE0" w:rsidRDefault="007156DA" w:rsidP="002578BD">
      <w:pPr>
        <w:pStyle w:val="Lijstalinea"/>
        <w:keepNext/>
        <w:keepLines/>
        <w:ind w:left="567"/>
        <w:rPr>
          <w:i/>
        </w:rPr>
      </w:pPr>
      <w:r w:rsidRPr="00D47AE0">
        <w:rPr>
          <w:i/>
        </w:rPr>
        <w:t>(Indien niet benaderd, waarom niet? Indien afwijzend, aangeven waarom, is hij uitgenodigd om kopers te zoeken enz.)</w:t>
      </w:r>
    </w:p>
    <w:p w:rsidR="007C3311" w:rsidRPr="00D47AE0" w:rsidRDefault="001C3F03" w:rsidP="00BC47BF">
      <w:pPr>
        <w:pStyle w:val="Lijstalinea"/>
        <w:keepLines/>
        <w:ind w:left="567"/>
        <w:rPr>
          <w:i/>
        </w:rPr>
      </w:pPr>
      <w:sdt>
        <w:sdtPr>
          <w:alias w:val="StandpuntSchuldenaar"/>
          <w:tag w:val="StandpuntSchuldenaar"/>
          <w:id w:val="-1209569566"/>
          <w:placeholder>
            <w:docPart w:val="242E0B830A7F460C909F462A673B01C3"/>
          </w:placeholder>
          <w:showingPlcHdr/>
          <w:text w:multiLine="1"/>
        </w:sdtPr>
        <w:sdtEndPr/>
        <w:sdtContent>
          <w:r w:rsidR="00AE6F79" w:rsidRPr="00D47AE0">
            <w:rPr>
              <w:rStyle w:val="Tekstvantijdelijkeaanduiding"/>
              <w:color w:val="ED7D31" w:themeColor="accent2"/>
            </w:rPr>
            <w:t>Standpunt schuldenaar</w:t>
          </w:r>
        </w:sdtContent>
      </w:sdt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3124"/>
        <w:gridCol w:w="567"/>
        <w:gridCol w:w="1100"/>
        <w:gridCol w:w="3152"/>
      </w:tblGrid>
      <w:tr w:rsidR="00525DA6" w:rsidRPr="00D47AE0" w:rsidTr="00525DA6">
        <w:tc>
          <w:tcPr>
            <w:tcW w:w="1129" w:type="dxa"/>
          </w:tcPr>
          <w:p w:rsidR="00525DA6" w:rsidRPr="00D47AE0" w:rsidRDefault="00525DA6" w:rsidP="00A91036">
            <w:pPr>
              <w:pStyle w:val="Geenafstand"/>
              <w:keepNext/>
              <w:keepLines/>
              <w:spacing w:before="480"/>
            </w:pPr>
            <w:r w:rsidRPr="00D47AE0">
              <w:lastRenderedPageBreak/>
              <w:t>Datum:</w:t>
            </w:r>
          </w:p>
        </w:tc>
        <w:sdt>
          <w:sdtPr>
            <w:alias w:val="DatumOndertekeningBwv"/>
            <w:tag w:val="DatumOndertekeningBwv"/>
            <w:id w:val="1041638811"/>
            <w:lock w:val="sdtLocked"/>
            <w:placeholder>
              <w:docPart w:val="4F029BE518C740C184C7B37C2CA95FBC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24" w:type="dxa"/>
                <w:tcBorders>
                  <w:bottom w:val="dotted" w:sz="4" w:space="0" w:color="auto"/>
                </w:tcBorders>
                <w:vAlign w:val="bottom"/>
              </w:tcPr>
              <w:p w:rsidR="00525DA6" w:rsidRPr="00D47AE0" w:rsidRDefault="00525DA6" w:rsidP="00A91036">
                <w:pPr>
                  <w:pStyle w:val="Geenafstand"/>
                  <w:keepNext/>
                  <w:keepLines/>
                </w:pPr>
                <w:r w:rsidRPr="00D47AE0">
                  <w:rPr>
                    <w:rStyle w:val="Tekstvantijdelijkeaanduiding"/>
                    <w:color w:val="ED7D31" w:themeColor="accent2"/>
                  </w:rPr>
                  <w:t>datum ondertekening</w:t>
                </w:r>
              </w:p>
            </w:tc>
          </w:sdtContent>
        </w:sdt>
        <w:tc>
          <w:tcPr>
            <w:tcW w:w="567" w:type="dxa"/>
          </w:tcPr>
          <w:p w:rsidR="00525DA6" w:rsidRPr="00D47AE0" w:rsidRDefault="00525DA6" w:rsidP="00A91036">
            <w:pPr>
              <w:pStyle w:val="Geenafstand"/>
              <w:keepNext/>
              <w:keepLines/>
            </w:pPr>
          </w:p>
        </w:tc>
        <w:tc>
          <w:tcPr>
            <w:tcW w:w="1100" w:type="dxa"/>
            <w:vAlign w:val="bottom"/>
          </w:tcPr>
          <w:p w:rsidR="00525DA6" w:rsidRPr="00D47AE0" w:rsidRDefault="00525DA6" w:rsidP="00A91036">
            <w:pPr>
              <w:pStyle w:val="Geenafstand"/>
              <w:keepNext/>
              <w:keepLines/>
            </w:pPr>
            <w:r w:rsidRPr="00D47AE0">
              <w:t>Datum:</w:t>
            </w:r>
          </w:p>
        </w:tc>
        <w:sdt>
          <w:sdtPr>
            <w:alias w:val="DatumOndertekeningRc"/>
            <w:tag w:val="DatumOndertekeningRc"/>
            <w:id w:val="1048577206"/>
            <w:lock w:val="sdtLocked"/>
            <w:placeholder>
              <w:docPart w:val="7D06D88274D64458A53350311845AFF6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152" w:type="dxa"/>
                <w:tcBorders>
                  <w:bottom w:val="dotted" w:sz="4" w:space="0" w:color="auto"/>
                </w:tcBorders>
                <w:vAlign w:val="bottom"/>
              </w:tcPr>
              <w:p w:rsidR="00525DA6" w:rsidRPr="00D47AE0" w:rsidRDefault="00525DA6" w:rsidP="00A91036">
                <w:pPr>
                  <w:pStyle w:val="Geenafstand"/>
                  <w:keepNext/>
                  <w:keepLines/>
                </w:pPr>
                <w:r w:rsidRPr="00D47AE0">
                  <w:rPr>
                    <w:rStyle w:val="Tekstvantijdelijkeaanduiding"/>
                    <w:color w:val="ED7D31" w:themeColor="accent2"/>
                  </w:rPr>
                  <w:t>datum ondertekening</w:t>
                </w:r>
              </w:p>
            </w:tc>
          </w:sdtContent>
        </w:sdt>
      </w:tr>
      <w:tr w:rsidR="00932F01" w:rsidRPr="00D47AE0" w:rsidTr="00D01C62">
        <w:tc>
          <w:tcPr>
            <w:tcW w:w="4253" w:type="dxa"/>
            <w:gridSpan w:val="2"/>
            <w:tcBorders>
              <w:bottom w:val="dotted" w:sz="4" w:space="0" w:color="auto"/>
            </w:tcBorders>
          </w:tcPr>
          <w:p w:rsidR="00932F01" w:rsidRPr="00D47AE0" w:rsidRDefault="00932F01" w:rsidP="00A91036">
            <w:pPr>
              <w:keepNext/>
              <w:keepLines/>
              <w:spacing w:before="2400"/>
            </w:pPr>
          </w:p>
        </w:tc>
        <w:tc>
          <w:tcPr>
            <w:tcW w:w="567" w:type="dxa"/>
          </w:tcPr>
          <w:p w:rsidR="00932F01" w:rsidRPr="00D47AE0" w:rsidRDefault="00932F01" w:rsidP="00A91036">
            <w:pPr>
              <w:keepNext/>
              <w:keepLines/>
              <w:spacing w:before="2400"/>
            </w:pP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:rsidR="00932F01" w:rsidRPr="00D47AE0" w:rsidRDefault="00932F01" w:rsidP="00A91036">
            <w:pPr>
              <w:keepNext/>
              <w:keepLines/>
              <w:spacing w:before="2400"/>
            </w:pPr>
          </w:p>
        </w:tc>
      </w:tr>
      <w:tr w:rsidR="00932F01" w:rsidRPr="00D47AE0" w:rsidTr="00D01C62">
        <w:tc>
          <w:tcPr>
            <w:tcW w:w="4253" w:type="dxa"/>
            <w:gridSpan w:val="2"/>
            <w:tcBorders>
              <w:top w:val="dotted" w:sz="4" w:space="0" w:color="auto"/>
            </w:tcBorders>
          </w:tcPr>
          <w:p w:rsidR="00932F01" w:rsidRPr="00D47AE0" w:rsidRDefault="00932F01" w:rsidP="00A91036">
            <w:pPr>
              <w:keepLines/>
              <w:spacing w:before="240"/>
            </w:pPr>
            <w:r w:rsidRPr="00D47AE0">
              <w:t xml:space="preserve">Handtekening </w:t>
            </w:r>
            <w:r w:rsidR="00620217" w:rsidRPr="00D47AE0">
              <w:t>Wsnp-bewindvoerder</w:t>
            </w:r>
          </w:p>
        </w:tc>
        <w:tc>
          <w:tcPr>
            <w:tcW w:w="567" w:type="dxa"/>
          </w:tcPr>
          <w:p w:rsidR="00932F01" w:rsidRPr="00D47AE0" w:rsidRDefault="00932F01" w:rsidP="00A91036">
            <w:pPr>
              <w:keepLines/>
              <w:spacing w:before="240"/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</w:tcPr>
          <w:p w:rsidR="00932F01" w:rsidRPr="00D47AE0" w:rsidRDefault="00932F01" w:rsidP="00A91036">
            <w:pPr>
              <w:keepLines/>
              <w:spacing w:before="240"/>
            </w:pPr>
            <w:r w:rsidRPr="00D47AE0">
              <w:t xml:space="preserve">Handtekening </w:t>
            </w:r>
            <w:r w:rsidR="00525DA6" w:rsidRPr="00D47AE0">
              <w:t>rechter-commissaris</w:t>
            </w:r>
          </w:p>
        </w:tc>
      </w:tr>
    </w:tbl>
    <w:p w:rsidR="00932F01" w:rsidRPr="00D47AE0" w:rsidRDefault="00932F01" w:rsidP="00932F01"/>
    <w:sectPr w:rsidR="00932F01" w:rsidRPr="00D47AE0" w:rsidSect="005B2A44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D89" w:rsidRDefault="00E02D89" w:rsidP="004526C0">
      <w:pPr>
        <w:spacing w:after="0" w:line="240" w:lineRule="auto"/>
      </w:pPr>
      <w:r>
        <w:separator/>
      </w:r>
    </w:p>
  </w:endnote>
  <w:endnote w:type="continuationSeparator" w:id="0">
    <w:p w:rsidR="00E02D89" w:rsidRDefault="00E02D89" w:rsidP="0045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573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B2A44" w:rsidRDefault="005B2A44" w:rsidP="00382E1F">
            <w:pPr>
              <w:pStyle w:val="Voettekst"/>
              <w:jc w:val="right"/>
            </w:pPr>
            <w:r w:rsidRPr="004526C0">
              <w:t>V</w:t>
            </w:r>
            <w:r>
              <w:t>ersie</w:t>
            </w:r>
            <w:r w:rsidRPr="004526C0">
              <w:t xml:space="preserve"> 1.</w:t>
            </w:r>
            <w:r w:rsidR="0076730F">
              <w:t>0</w:t>
            </w:r>
          </w:p>
          <w:p w:rsidR="005B2A44" w:rsidRDefault="005B2A44">
            <w:pPr>
              <w:pStyle w:val="Voettekst"/>
              <w:jc w:val="right"/>
            </w:pPr>
            <w:r>
              <w:t xml:space="preserve">Pagina </w:t>
            </w:r>
            <w:r w:rsidRPr="00327C8F">
              <w:fldChar w:fldCharType="begin"/>
            </w:r>
            <w:r w:rsidRPr="00327C8F">
              <w:instrText>PAGE</w:instrText>
            </w:r>
            <w:r w:rsidRPr="00327C8F">
              <w:fldChar w:fldCharType="separate"/>
            </w:r>
            <w:r w:rsidR="001C3F03">
              <w:rPr>
                <w:noProof/>
              </w:rPr>
              <w:t>1</w:t>
            </w:r>
            <w:r w:rsidRPr="00327C8F">
              <w:fldChar w:fldCharType="end"/>
            </w:r>
            <w:r>
              <w:t xml:space="preserve"> van </w:t>
            </w:r>
            <w:r w:rsidRPr="00327C8F">
              <w:fldChar w:fldCharType="begin"/>
            </w:r>
            <w:r w:rsidRPr="00327C8F">
              <w:instrText>NUMPAGES</w:instrText>
            </w:r>
            <w:r w:rsidRPr="00327C8F">
              <w:fldChar w:fldCharType="separate"/>
            </w:r>
            <w:r w:rsidR="001C3F03">
              <w:rPr>
                <w:noProof/>
              </w:rPr>
              <w:t>2</w:t>
            </w:r>
            <w:r w:rsidRPr="00327C8F">
              <w:fldChar w:fldCharType="end"/>
            </w:r>
          </w:p>
        </w:sdtContent>
      </w:sdt>
    </w:sdtContent>
  </w:sdt>
  <w:p w:rsidR="005B2A44" w:rsidRDefault="005B2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D89" w:rsidRDefault="00E02D89" w:rsidP="004526C0">
      <w:pPr>
        <w:spacing w:after="0" w:line="240" w:lineRule="auto"/>
      </w:pPr>
      <w:r>
        <w:separator/>
      </w:r>
    </w:p>
  </w:footnote>
  <w:footnote w:type="continuationSeparator" w:id="0">
    <w:p w:rsidR="00E02D89" w:rsidRDefault="00E02D89" w:rsidP="00452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2E239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E9C020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03621C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98EAE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3CE8D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76263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5D283D"/>
    <w:multiLevelType w:val="hybridMultilevel"/>
    <w:tmpl w:val="AF80635E"/>
    <w:lvl w:ilvl="0" w:tplc="58AAF7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A5AA0"/>
    <w:multiLevelType w:val="hybridMultilevel"/>
    <w:tmpl w:val="F782BDD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67001"/>
    <w:multiLevelType w:val="hybridMultilevel"/>
    <w:tmpl w:val="46DCD8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54994"/>
    <w:multiLevelType w:val="hybridMultilevel"/>
    <w:tmpl w:val="F0E4F1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206F4F"/>
    <w:multiLevelType w:val="hybridMultilevel"/>
    <w:tmpl w:val="02945D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7174A7"/>
    <w:multiLevelType w:val="hybridMultilevel"/>
    <w:tmpl w:val="D4AECAA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15DD"/>
    <w:multiLevelType w:val="hybridMultilevel"/>
    <w:tmpl w:val="42D44FA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B">
      <w:start w:val="1"/>
      <w:numFmt w:val="lowerRoman"/>
      <w:lvlText w:val="%2."/>
      <w:lvlJc w:val="righ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attachedTemplate r:id="rId1"/>
  <w:linkStyles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D9"/>
    <w:rsid w:val="000108AE"/>
    <w:rsid w:val="00063E89"/>
    <w:rsid w:val="000A3EEB"/>
    <w:rsid w:val="000C741F"/>
    <w:rsid w:val="00152EA4"/>
    <w:rsid w:val="001C0672"/>
    <w:rsid w:val="001C3F03"/>
    <w:rsid w:val="00244152"/>
    <w:rsid w:val="002578BD"/>
    <w:rsid w:val="00284D2C"/>
    <w:rsid w:val="002953FC"/>
    <w:rsid w:val="0036111D"/>
    <w:rsid w:val="0037540B"/>
    <w:rsid w:val="00382E1F"/>
    <w:rsid w:val="003F54B7"/>
    <w:rsid w:val="004526C0"/>
    <w:rsid w:val="004669D1"/>
    <w:rsid w:val="00483678"/>
    <w:rsid w:val="00492692"/>
    <w:rsid w:val="0050028B"/>
    <w:rsid w:val="0051428D"/>
    <w:rsid w:val="00525DA6"/>
    <w:rsid w:val="005340E7"/>
    <w:rsid w:val="00595668"/>
    <w:rsid w:val="005B2A44"/>
    <w:rsid w:val="005E2FC4"/>
    <w:rsid w:val="00620217"/>
    <w:rsid w:val="006541E5"/>
    <w:rsid w:val="006A0D07"/>
    <w:rsid w:val="006C0D2B"/>
    <w:rsid w:val="007156DA"/>
    <w:rsid w:val="007202D3"/>
    <w:rsid w:val="007626D0"/>
    <w:rsid w:val="0076730F"/>
    <w:rsid w:val="00781BB9"/>
    <w:rsid w:val="007C3311"/>
    <w:rsid w:val="007D1B98"/>
    <w:rsid w:val="007E68F4"/>
    <w:rsid w:val="00865968"/>
    <w:rsid w:val="008F4158"/>
    <w:rsid w:val="00916B75"/>
    <w:rsid w:val="00932F01"/>
    <w:rsid w:val="009C274F"/>
    <w:rsid w:val="009D0FF7"/>
    <w:rsid w:val="009E2D46"/>
    <w:rsid w:val="009F7ED9"/>
    <w:rsid w:val="00A03241"/>
    <w:rsid w:val="00A13189"/>
    <w:rsid w:val="00A418B3"/>
    <w:rsid w:val="00A74411"/>
    <w:rsid w:val="00A82786"/>
    <w:rsid w:val="00A91036"/>
    <w:rsid w:val="00AB5E6E"/>
    <w:rsid w:val="00AD6FDB"/>
    <w:rsid w:val="00AE6F79"/>
    <w:rsid w:val="00B01DA0"/>
    <w:rsid w:val="00BC47BF"/>
    <w:rsid w:val="00CC4249"/>
    <w:rsid w:val="00D47AE0"/>
    <w:rsid w:val="00DB610C"/>
    <w:rsid w:val="00E02D89"/>
    <w:rsid w:val="00E061B2"/>
    <w:rsid w:val="00E22AF0"/>
    <w:rsid w:val="00E52F5F"/>
    <w:rsid w:val="00E65A4F"/>
    <w:rsid w:val="00E7652B"/>
    <w:rsid w:val="00EA2E4F"/>
    <w:rsid w:val="00F95C53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786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2786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2786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2786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82786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A82786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A82786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2786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A8278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82786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A8278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2786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A82786"/>
  </w:style>
  <w:style w:type="table" w:styleId="Tabelraster">
    <w:name w:val="Table Grid"/>
    <w:basedOn w:val="Standaardtabel"/>
    <w:uiPriority w:val="39"/>
    <w:rsid w:val="00A8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A82786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A827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A827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A82786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A82786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A82786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A82786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A82786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A827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8278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2786"/>
    <w:rPr>
      <w:color w:val="808080"/>
    </w:rPr>
  </w:style>
  <w:style w:type="table" w:customStyle="1" w:styleId="Empty1">
    <w:name w:val="Empty1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A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78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2786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2786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2786"/>
    <w:rPr>
      <w:rFonts w:ascii="Verdana" w:hAnsi="Verdana"/>
      <w:sz w:val="16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2786"/>
    <w:rPr>
      <w:rFonts w:ascii="Verdana" w:hAnsi="Verdana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A82786"/>
    <w:pPr>
      <w:keepNext/>
      <w:keepLines/>
      <w:spacing w:before="48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82786"/>
    <w:pPr>
      <w:keepNext/>
      <w:keepLines/>
      <w:spacing w:before="360" w:after="120"/>
      <w:outlineLvl w:val="1"/>
    </w:pPr>
    <w:rPr>
      <w:rFonts w:eastAsiaTheme="majorEastAsia" w:cstheme="majorBidi"/>
      <w:b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82786"/>
    <w:rPr>
      <w:rFonts w:ascii="Verdana" w:eastAsiaTheme="majorEastAsia" w:hAnsi="Verdana" w:cstheme="majorBidi"/>
      <w:b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82786"/>
    <w:rPr>
      <w:rFonts w:ascii="Verdana" w:eastAsiaTheme="majorEastAsia" w:hAnsi="Verdana" w:cstheme="majorBidi"/>
      <w:b/>
      <w:szCs w:val="26"/>
    </w:rPr>
  </w:style>
  <w:style w:type="paragraph" w:styleId="Geenafstand">
    <w:name w:val="No Spacing"/>
    <w:basedOn w:val="Standaard"/>
    <w:uiPriority w:val="1"/>
    <w:qFormat/>
    <w:rsid w:val="00A82786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A82786"/>
    <w:pPr>
      <w:spacing w:after="48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82786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Koptekst">
    <w:name w:val="header"/>
    <w:basedOn w:val="Geenafstand"/>
    <w:link w:val="KoptekstChar"/>
    <w:uiPriority w:val="99"/>
    <w:unhideWhenUsed/>
    <w:rsid w:val="00A8278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A82786"/>
    <w:rPr>
      <w:rFonts w:ascii="Verdana" w:hAnsi="Verdana"/>
      <w:sz w:val="16"/>
    </w:rPr>
  </w:style>
  <w:style w:type="paragraph" w:styleId="Voettekst">
    <w:name w:val="footer"/>
    <w:basedOn w:val="Geenafstand"/>
    <w:link w:val="VoettekstChar"/>
    <w:uiPriority w:val="99"/>
    <w:unhideWhenUsed/>
    <w:rsid w:val="00A82786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82786"/>
    <w:rPr>
      <w:rFonts w:ascii="Verdana" w:hAnsi="Verdana"/>
      <w:sz w:val="16"/>
    </w:rPr>
  </w:style>
  <w:style w:type="paragraph" w:customStyle="1" w:styleId="Standaard2">
    <w:name w:val="Standaard2"/>
    <w:basedOn w:val="Standaard"/>
    <w:link w:val="Standaard2Char"/>
    <w:qFormat/>
    <w:rsid w:val="00A82786"/>
  </w:style>
  <w:style w:type="table" w:styleId="Tabelraster">
    <w:name w:val="Table Grid"/>
    <w:basedOn w:val="Standaardtabel"/>
    <w:uiPriority w:val="39"/>
    <w:rsid w:val="00A8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jl1">
    <w:name w:val="Stijl1"/>
    <w:basedOn w:val="Standaardtabel"/>
    <w:uiPriority w:val="99"/>
    <w:rsid w:val="00A82786"/>
    <w:pPr>
      <w:spacing w:after="0" w:line="240" w:lineRule="auto"/>
    </w:pPr>
    <w:rPr>
      <w:rFonts w:ascii="Times New Roman" w:hAnsi="Times New Roman"/>
      <w:sz w:val="20"/>
    </w:r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Lijsttabel21">
    <w:name w:val="Lijsttabel 21"/>
    <w:basedOn w:val="Standaardtabel"/>
    <w:uiPriority w:val="47"/>
    <w:rsid w:val="00A8278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nopgemaaktetabel11">
    <w:name w:val="Onopgemaakte tabel 11"/>
    <w:basedOn w:val="Standaardtabel"/>
    <w:uiPriority w:val="41"/>
    <w:rsid w:val="00A827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Invoer1">
    <w:name w:val="Invoer1"/>
    <w:basedOn w:val="Standaard2"/>
    <w:link w:val="Invoer1Char"/>
    <w:qFormat/>
    <w:rsid w:val="00A82786"/>
    <w:rPr>
      <w:i/>
      <w:lang w:val="en-US"/>
    </w:rPr>
  </w:style>
  <w:style w:type="paragraph" w:customStyle="1" w:styleId="Invoer2">
    <w:name w:val="Invoer2"/>
    <w:basedOn w:val="Standaard2"/>
    <w:link w:val="Invoer2Char"/>
    <w:qFormat/>
    <w:rsid w:val="00A82786"/>
    <w:rPr>
      <w:i/>
      <w:lang w:val="en-US"/>
    </w:rPr>
  </w:style>
  <w:style w:type="character" w:customStyle="1" w:styleId="Standaard2Char">
    <w:name w:val="Standaard2 Char"/>
    <w:basedOn w:val="Standaardalinea-lettertype"/>
    <w:link w:val="Standaard2"/>
    <w:rsid w:val="00A82786"/>
    <w:rPr>
      <w:rFonts w:ascii="Verdana" w:hAnsi="Verdana"/>
      <w:sz w:val="20"/>
    </w:rPr>
  </w:style>
  <w:style w:type="character" w:customStyle="1" w:styleId="Invoer1Char">
    <w:name w:val="Invoer1 Char"/>
    <w:basedOn w:val="Standaard2Char"/>
    <w:link w:val="Invoer1"/>
    <w:rsid w:val="00A82786"/>
    <w:rPr>
      <w:rFonts w:ascii="Verdana" w:hAnsi="Verdana"/>
      <w:i/>
      <w:sz w:val="20"/>
      <w:lang w:val="en-US"/>
    </w:rPr>
  </w:style>
  <w:style w:type="character" w:customStyle="1" w:styleId="Invoer2Char">
    <w:name w:val="Invoer2 Char"/>
    <w:basedOn w:val="Standaardalinea-lettertype"/>
    <w:link w:val="Invoer2"/>
    <w:rsid w:val="00A82786"/>
    <w:rPr>
      <w:rFonts w:ascii="Verdana" w:hAnsi="Verdana"/>
      <w:i/>
      <w:sz w:val="20"/>
      <w:lang w:val="en-US"/>
    </w:rPr>
  </w:style>
  <w:style w:type="table" w:customStyle="1" w:styleId="Empty">
    <w:name w:val="Empty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styleId="Gemiddeldearcering2-accent1">
    <w:name w:val="Medium Shading 2 Accent 1"/>
    <w:basedOn w:val="Standaardtabel"/>
    <w:uiPriority w:val="64"/>
    <w:rsid w:val="00A8278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A82786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2786"/>
    <w:rPr>
      <w:color w:val="808080"/>
    </w:rPr>
  </w:style>
  <w:style w:type="table" w:customStyle="1" w:styleId="Empty1">
    <w:name w:val="Empty1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table" w:customStyle="1" w:styleId="Empty2">
    <w:name w:val="Empty2"/>
    <w:basedOn w:val="Standaardtabel"/>
    <w:uiPriority w:val="99"/>
    <w:rsid w:val="00A82786"/>
    <w:pPr>
      <w:spacing w:after="0" w:line="240" w:lineRule="auto"/>
    </w:pPr>
    <w:rPr>
      <w:rFonts w:ascii="Times New Roman" w:hAnsi="Times New Roman"/>
    </w:rPr>
    <w:tblPr>
      <w:tblCellMar>
        <w:left w:w="0" w:type="dxa"/>
        <w:right w:w="0" w:type="dxa"/>
      </w:tblCellMar>
    </w:tblPr>
    <w:tcPr>
      <w:vAlign w:val="bottom"/>
    </w:tcPr>
  </w:style>
  <w:style w:type="paragraph" w:styleId="Ballontekst">
    <w:name w:val="Balloon Text"/>
    <w:basedOn w:val="Standaard"/>
    <w:link w:val="BallontekstChar"/>
    <w:uiPriority w:val="99"/>
    <w:semiHidden/>
    <w:unhideWhenUsed/>
    <w:rsid w:val="00A8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2786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82786"/>
    <w:pPr>
      <w:spacing w:after="0"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82786"/>
    <w:rPr>
      <w:rFonts w:ascii="Verdana" w:hAnsi="Verdana"/>
      <w:sz w:val="16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82786"/>
    <w:rPr>
      <w:rFonts w:ascii="Verdana" w:hAnsi="Verdana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6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bic\Werk\03.Verzoekschriften\Recofa%20standaard%20formulieren\Sjablo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029BE518C740C184C7B37C2CA95F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7BA23-3178-4D04-9EFB-4B9251B21BF0}"/>
      </w:docPartPr>
      <w:docPartBody>
        <w:p w:rsidR="009D518F" w:rsidRDefault="0037347C" w:rsidP="0037347C">
          <w:pPr>
            <w:pStyle w:val="4F029BE518C740C184C7B37C2CA95FBC10"/>
          </w:pPr>
          <w:r w:rsidRPr="00D47AE0">
            <w:rPr>
              <w:rStyle w:val="Tekstvantijdelijkeaanduiding"/>
              <w:color w:val="C0504D" w:themeColor="accent2"/>
            </w:rPr>
            <w:t>datum ondertekening</w:t>
          </w:r>
        </w:p>
      </w:docPartBody>
    </w:docPart>
    <w:docPart>
      <w:docPartPr>
        <w:name w:val="7D06D88274D64458A53350311845AF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F4059-08CA-433A-8744-430BA99438A2}"/>
      </w:docPartPr>
      <w:docPartBody>
        <w:p w:rsidR="009D518F" w:rsidRDefault="0037347C" w:rsidP="0037347C">
          <w:pPr>
            <w:pStyle w:val="7D06D88274D64458A53350311845AFF610"/>
          </w:pPr>
          <w:r w:rsidRPr="00D47AE0">
            <w:rPr>
              <w:rStyle w:val="Tekstvantijdelijkeaanduiding"/>
              <w:color w:val="C0504D" w:themeColor="accent2"/>
            </w:rPr>
            <w:t>datum ondertekening</w:t>
          </w:r>
        </w:p>
      </w:docPartBody>
    </w:docPart>
    <w:docPart>
      <w:docPartPr>
        <w:name w:val="B76903F574A544D5B76595CC5F872C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B07547-B858-465A-8E9F-12ACAA090219}"/>
      </w:docPartPr>
      <w:docPartBody>
        <w:p w:rsidR="009D518F" w:rsidRDefault="0037347C" w:rsidP="0037347C">
          <w:pPr>
            <w:pStyle w:val="B76903F574A544D5B76595CC5F872CD49"/>
          </w:pPr>
          <w:r w:rsidRPr="00D47AE0">
            <w:rPr>
              <w:rStyle w:val="Tekstvantijdelijkeaanduiding"/>
              <w:color w:val="C0504D" w:themeColor="accent2"/>
            </w:rPr>
            <w:t>Naam bewindvoerder</w:t>
          </w:r>
        </w:p>
      </w:docPartBody>
    </w:docPart>
    <w:docPart>
      <w:docPartPr>
        <w:name w:val="084D463948C348CAB520D630EBB44F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79D4D-F033-47EB-A41B-C2949FB2B8D9}"/>
      </w:docPartPr>
      <w:docPartBody>
        <w:p w:rsidR="009D518F" w:rsidRDefault="0037347C" w:rsidP="0037347C">
          <w:pPr>
            <w:pStyle w:val="084D463948C348CAB520D630EBB44F2A9"/>
          </w:pPr>
          <w:r w:rsidRPr="00D47AE0">
            <w:rPr>
              <w:rStyle w:val="Tekstvantijdelijkeaanduiding"/>
              <w:color w:val="C0504D" w:themeColor="accent2"/>
            </w:rPr>
            <w:t>Naam schuldenaar</w:t>
          </w:r>
        </w:p>
      </w:docPartBody>
    </w:docPart>
    <w:docPart>
      <w:docPartPr>
        <w:name w:val="ABF32471FDFE42E5A744BC7AEBEEA4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ECFDA-F58F-4700-AE03-8A7D546C9D5E}"/>
      </w:docPartPr>
      <w:docPartBody>
        <w:p w:rsidR="009D518F" w:rsidRDefault="0037347C" w:rsidP="0037347C">
          <w:pPr>
            <w:pStyle w:val="ABF32471FDFE42E5A744BC7AEBEEA4BB9"/>
          </w:pPr>
          <w:r w:rsidRPr="00D47AE0">
            <w:rPr>
              <w:rStyle w:val="Tekstvantijdelijkeaanduiding"/>
              <w:color w:val="C0504D" w:themeColor="accent2"/>
            </w:rPr>
            <w:t>Rekestnummer</w:t>
          </w:r>
        </w:p>
      </w:docPartBody>
    </w:docPart>
    <w:docPart>
      <w:docPartPr>
        <w:name w:val="2DC736FDBA7C42389D7BA886856F37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F1EEDD-54B6-421C-8388-D3483417A13A}"/>
      </w:docPartPr>
      <w:docPartBody>
        <w:p w:rsidR="009D518F" w:rsidRDefault="0037347C" w:rsidP="0037347C">
          <w:pPr>
            <w:pStyle w:val="2DC736FDBA7C42389D7BA886856F37589"/>
          </w:pPr>
          <w:r w:rsidRPr="00D47AE0">
            <w:rPr>
              <w:rStyle w:val="Tekstvantijdelijkeaanduiding"/>
              <w:color w:val="C0504D" w:themeColor="accent2"/>
            </w:rPr>
            <w:t>Naam rechter-commissaris</w:t>
          </w:r>
        </w:p>
      </w:docPartBody>
    </w:docPart>
    <w:docPart>
      <w:docPartPr>
        <w:name w:val="B4B52C6BC56C4D168BBE5BBAE33D87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3E8E6E-70BB-4DDC-A229-5DBE1DBEBAB3}"/>
      </w:docPartPr>
      <w:docPartBody>
        <w:p w:rsidR="009D518F" w:rsidRDefault="0037347C" w:rsidP="0037347C">
          <w:pPr>
            <w:pStyle w:val="B4B52C6BC56C4D168BBE5BBAE33D87B47"/>
          </w:pPr>
          <w:r w:rsidRPr="00D47AE0">
            <w:rPr>
              <w:rStyle w:val="Tekstvantijdelijkeaanduiding"/>
              <w:color w:val="C0504D" w:themeColor="accent2"/>
            </w:rPr>
            <w:t>Toelichting verkoopinspanningen</w:t>
          </w:r>
        </w:p>
      </w:docPartBody>
    </w:docPart>
    <w:docPart>
      <w:docPartPr>
        <w:name w:val="6B6392552D5B4B04A560EFFD0C1244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8DFC0-EF6F-4272-8E5F-6532466EF525}"/>
      </w:docPartPr>
      <w:docPartBody>
        <w:p w:rsidR="009D518F" w:rsidRDefault="0037347C" w:rsidP="0037347C">
          <w:pPr>
            <w:pStyle w:val="6B6392552D5B4B04A560EFFD0C1244B37"/>
          </w:pPr>
          <w:r w:rsidRPr="00D47AE0">
            <w:rPr>
              <w:rStyle w:val="Tekstvantijdelijkeaanduiding"/>
              <w:color w:val="C0504D" w:themeColor="accent2"/>
            </w:rPr>
            <w:t>Beschrijving te verkopen object</w:t>
          </w:r>
        </w:p>
      </w:docPartBody>
    </w:docPart>
    <w:docPart>
      <w:docPartPr>
        <w:name w:val="F07FDA0BA85B4110A3589BDFFC45A1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10041B-DB47-42BC-8AAC-281BC1B289D4}"/>
      </w:docPartPr>
      <w:docPartBody>
        <w:p w:rsidR="009D518F" w:rsidRDefault="0037347C" w:rsidP="0037347C">
          <w:pPr>
            <w:pStyle w:val="F07FDA0BA85B4110A3589BDFFC45A10B7"/>
          </w:pPr>
          <w:r w:rsidRPr="00D47AE0">
            <w:rPr>
              <w:rStyle w:val="Tekstvantijdelijkeaanduiding"/>
              <w:color w:val="C0504D" w:themeColor="accent2"/>
            </w:rPr>
            <w:t>Toelichting taxatierapporten</w:t>
          </w:r>
        </w:p>
      </w:docPartBody>
    </w:docPart>
    <w:docPart>
      <w:docPartPr>
        <w:name w:val="F86ECA29BA604CDE8659E1E39D961C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59BB1E-2EB4-4746-BEDF-CEF326E259B3}"/>
      </w:docPartPr>
      <w:docPartBody>
        <w:p w:rsidR="009D518F" w:rsidRDefault="0037347C" w:rsidP="0037347C">
          <w:pPr>
            <w:pStyle w:val="F86ECA29BA604CDE8659E1E39D961CE97"/>
          </w:pPr>
          <w:r w:rsidRPr="00D47AE0">
            <w:rPr>
              <w:rStyle w:val="Tekstvantijdelijkeaanduiding"/>
              <w:color w:val="C0504D" w:themeColor="accent2"/>
            </w:rPr>
            <w:t>Toelichting biedingen</w:t>
          </w:r>
        </w:p>
      </w:docPartBody>
    </w:docPart>
    <w:docPart>
      <w:docPartPr>
        <w:name w:val="E86AE38E59D04711BB34D96A88AA73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3ED20-255C-4AF4-B671-D38081358D26}"/>
      </w:docPartPr>
      <w:docPartBody>
        <w:p w:rsidR="009D518F" w:rsidRDefault="0037347C" w:rsidP="0037347C">
          <w:pPr>
            <w:pStyle w:val="E86AE38E59D04711BB34D96A88AA734A7"/>
          </w:pPr>
          <w:r w:rsidRPr="00D47AE0">
            <w:rPr>
              <w:rStyle w:val="Tekstvantijdelijkeaanduiding"/>
              <w:color w:val="C0504D" w:themeColor="accent2"/>
            </w:rPr>
            <w:t>Toelichtingen gegadigden</w:t>
          </w:r>
        </w:p>
      </w:docPartBody>
    </w:docPart>
    <w:docPart>
      <w:docPartPr>
        <w:name w:val="F22C97620F1E4A61A2A5B8A9B9A9A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C913AE-8C86-4AB7-ADA7-1EA2F9AEDEF6}"/>
      </w:docPartPr>
      <w:docPartBody>
        <w:p w:rsidR="009D518F" w:rsidRDefault="0037347C" w:rsidP="0037347C">
          <w:pPr>
            <w:pStyle w:val="F22C97620F1E4A61A2A5B8A9B9A9A11B7"/>
          </w:pPr>
          <w:r w:rsidRPr="00D47AE0">
            <w:rPr>
              <w:rStyle w:val="Tekstvantijdelijkeaanduiding"/>
              <w:color w:val="C0504D" w:themeColor="accent2"/>
            </w:rPr>
            <w:t>Toelichting onderhandelingen</w:t>
          </w:r>
        </w:p>
      </w:docPartBody>
    </w:docPart>
    <w:docPart>
      <w:docPartPr>
        <w:name w:val="CB9F03CC23ED43448A488E72D8B18A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522EE6-9C42-47A0-9D0D-7191C4C31DF2}"/>
      </w:docPartPr>
      <w:docPartBody>
        <w:p w:rsidR="009D518F" w:rsidRDefault="0037347C" w:rsidP="0037347C">
          <w:pPr>
            <w:pStyle w:val="CB9F03CC23ED43448A488E72D8B18AE97"/>
          </w:pPr>
          <w:r w:rsidRPr="00D47AE0">
            <w:rPr>
              <w:rStyle w:val="Tekstvantijdelijkeaanduiding"/>
              <w:color w:val="C0504D" w:themeColor="accent2"/>
            </w:rPr>
            <w:t>Toelichting zoeken naar gegadigden zinloos</w:t>
          </w:r>
        </w:p>
      </w:docPartBody>
    </w:docPart>
    <w:docPart>
      <w:docPartPr>
        <w:name w:val="203EB7B80EB54D168721A8D368A92C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254053-71D0-40F4-908F-CE4DEEB22ED5}"/>
      </w:docPartPr>
      <w:docPartBody>
        <w:p w:rsidR="009D518F" w:rsidRDefault="0037347C" w:rsidP="0037347C">
          <w:pPr>
            <w:pStyle w:val="203EB7B80EB54D168721A8D368A92CCD7"/>
          </w:pPr>
          <w:r w:rsidRPr="00D47AE0">
            <w:rPr>
              <w:rStyle w:val="Tekstvantijdelijkeaanduiding"/>
              <w:color w:val="C0504D" w:themeColor="accent2"/>
            </w:rPr>
            <w:t>Toelichting betaling</w:t>
          </w:r>
        </w:p>
      </w:docPartBody>
    </w:docPart>
    <w:docPart>
      <w:docPartPr>
        <w:name w:val="B9EDABD97A294C559D4D2F2AFA2F29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4B8F1-853E-48E5-9DC3-28A10684144A}"/>
      </w:docPartPr>
      <w:docPartBody>
        <w:p w:rsidR="009D518F" w:rsidRDefault="0037347C" w:rsidP="0037347C">
          <w:pPr>
            <w:pStyle w:val="B9EDABD97A294C559D4D2F2AFA2F29917"/>
          </w:pPr>
          <w:r w:rsidRPr="00D47AE0">
            <w:rPr>
              <w:rStyle w:val="Tekstvantijdelijkeaanduiding"/>
              <w:color w:val="C0504D" w:themeColor="accent2"/>
            </w:rPr>
            <w:t>Toelichting koopovereenkomst</w:t>
          </w:r>
        </w:p>
      </w:docPartBody>
    </w:docPart>
    <w:docPart>
      <w:docPartPr>
        <w:name w:val="242E0B830A7F460C909F462A673B01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F382E5-E96F-4092-8AA1-AA24C4D28AF5}"/>
      </w:docPartPr>
      <w:docPartBody>
        <w:p w:rsidR="009D518F" w:rsidRDefault="0037347C" w:rsidP="0037347C">
          <w:pPr>
            <w:pStyle w:val="242E0B830A7F460C909F462A673B01C37"/>
          </w:pPr>
          <w:r w:rsidRPr="00D47AE0">
            <w:rPr>
              <w:rStyle w:val="Tekstvantijdelijkeaanduiding"/>
              <w:color w:val="C0504D" w:themeColor="accent2"/>
            </w:rPr>
            <w:t>Standpunt schuldenaar</w:t>
          </w:r>
        </w:p>
      </w:docPartBody>
    </w:docPart>
    <w:docPart>
      <w:docPartPr>
        <w:name w:val="F75A75DE72FB4ED899795A66CC5DCB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A762EF-9B2F-4A1F-8E48-6C12D5E890A0}"/>
      </w:docPartPr>
      <w:docPartBody>
        <w:p w:rsidR="0037347C" w:rsidRDefault="0037347C" w:rsidP="0037347C">
          <w:pPr>
            <w:pStyle w:val="F75A75DE72FB4ED899795A66CC5DCBDA3"/>
          </w:pPr>
          <w:r w:rsidRPr="00D47AE0">
            <w:rPr>
              <w:rStyle w:val="Tekstvantijdelijkeaanduiding"/>
              <w:color w:val="C0504D" w:themeColor="accent2"/>
            </w:rPr>
            <w:t>rechtbank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33"/>
    <w:rsid w:val="0037347C"/>
    <w:rsid w:val="00652DD4"/>
    <w:rsid w:val="0074347E"/>
    <w:rsid w:val="008D5E7D"/>
    <w:rsid w:val="008F74A4"/>
    <w:rsid w:val="009D518F"/>
    <w:rsid w:val="00E60F1C"/>
    <w:rsid w:val="00E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347C"/>
    <w:rPr>
      <w:color w:val="808080"/>
    </w:rPr>
  </w:style>
  <w:style w:type="paragraph" w:customStyle="1" w:styleId="81399537843C44F282287BB8F03F098F">
    <w:name w:val="81399537843C44F282287BB8F03F098F"/>
    <w:rsid w:val="00EA3033"/>
  </w:style>
  <w:style w:type="paragraph" w:customStyle="1" w:styleId="DE45ED055298444DA88591C358B01A96">
    <w:name w:val="DE45ED055298444DA88591C358B01A96"/>
    <w:rsid w:val="00EA3033"/>
  </w:style>
  <w:style w:type="paragraph" w:customStyle="1" w:styleId="B8ADBA823C2E411EB0A1BD34893E1B77">
    <w:name w:val="B8ADBA823C2E411EB0A1BD34893E1B77"/>
    <w:rsid w:val="00EA3033"/>
  </w:style>
  <w:style w:type="paragraph" w:customStyle="1" w:styleId="22BBD8ED8E404C5A9B23B4B7BC022841">
    <w:name w:val="22BBD8ED8E404C5A9B23B4B7BC022841"/>
    <w:rsid w:val="00EA3033"/>
  </w:style>
  <w:style w:type="paragraph" w:customStyle="1" w:styleId="77041E7C48D44D82862ABA00D16165A3">
    <w:name w:val="77041E7C48D44D82862ABA00D16165A3"/>
    <w:rsid w:val="00EA3033"/>
  </w:style>
  <w:style w:type="paragraph" w:customStyle="1" w:styleId="4254E2956B514646BA418A4A0E56654B">
    <w:name w:val="4254E2956B514646BA418A4A0E56654B"/>
    <w:rsid w:val="00EA3033"/>
  </w:style>
  <w:style w:type="paragraph" w:customStyle="1" w:styleId="8495CB4DC794400EBB58801EE1498BAA">
    <w:name w:val="8495CB4DC794400EBB58801EE1498BAA"/>
    <w:rsid w:val="00EA3033"/>
  </w:style>
  <w:style w:type="paragraph" w:customStyle="1" w:styleId="40D2811E1D6D4CA488275EA52CB4E7E5">
    <w:name w:val="40D2811E1D6D4CA488275EA52CB4E7E5"/>
    <w:rsid w:val="00EA3033"/>
  </w:style>
  <w:style w:type="paragraph" w:customStyle="1" w:styleId="2E07192B77014C93BC6157C0DEA36D2C">
    <w:name w:val="2E07192B77014C93BC6157C0DEA36D2C"/>
    <w:rsid w:val="00EA3033"/>
  </w:style>
  <w:style w:type="paragraph" w:customStyle="1" w:styleId="68BFDD689292465BB012F89348D90F3A">
    <w:name w:val="68BFDD689292465BB012F89348D90F3A"/>
    <w:rsid w:val="00EA3033"/>
  </w:style>
  <w:style w:type="paragraph" w:customStyle="1" w:styleId="6A755404866A4463837E7AC304DB01D4">
    <w:name w:val="6A755404866A4463837E7AC304DB01D4"/>
    <w:rsid w:val="00EA3033"/>
  </w:style>
  <w:style w:type="paragraph" w:customStyle="1" w:styleId="3E957BBE9AA944B6ADF914D61A476CE4">
    <w:name w:val="3E957BBE9AA944B6ADF914D61A476CE4"/>
    <w:rsid w:val="00EA3033"/>
  </w:style>
  <w:style w:type="paragraph" w:customStyle="1" w:styleId="503E2D5451F9490FACE89C0CE7523639">
    <w:name w:val="503E2D5451F9490FACE89C0CE7523639"/>
    <w:rsid w:val="00EA3033"/>
  </w:style>
  <w:style w:type="paragraph" w:customStyle="1" w:styleId="91379872F9984F899F43A966451DF503">
    <w:name w:val="91379872F9984F899F43A966451DF503"/>
    <w:rsid w:val="00EA3033"/>
  </w:style>
  <w:style w:type="paragraph" w:customStyle="1" w:styleId="4F029BE518C740C184C7B37C2CA95FBC">
    <w:name w:val="4F029BE518C740C184C7B37C2CA95FBC"/>
    <w:rsid w:val="00EA3033"/>
  </w:style>
  <w:style w:type="paragraph" w:customStyle="1" w:styleId="0BFA8A0E452F4285B4C41F0234381904">
    <w:name w:val="0BFA8A0E452F4285B4C41F0234381904"/>
    <w:rsid w:val="00EA3033"/>
  </w:style>
  <w:style w:type="paragraph" w:customStyle="1" w:styleId="7D06D88274D64458A53350311845AFF6">
    <w:name w:val="7D06D88274D64458A53350311845AFF6"/>
    <w:rsid w:val="00EA3033"/>
  </w:style>
  <w:style w:type="paragraph" w:customStyle="1" w:styleId="55AC141B8A50446FA03C3D61555ABD5A">
    <w:name w:val="55AC141B8A50446FA03C3D61555ABD5A"/>
    <w:rsid w:val="00EA3033"/>
  </w:style>
  <w:style w:type="paragraph" w:customStyle="1" w:styleId="97733FC4C00946FDB45D0E2D1591758E">
    <w:name w:val="97733FC4C00946FDB45D0E2D1591758E"/>
    <w:rsid w:val="00EA3033"/>
  </w:style>
  <w:style w:type="paragraph" w:customStyle="1" w:styleId="D76BA88F05C84EBFBB84A674D79D2337">
    <w:name w:val="D76BA88F05C84EBFBB84A674D79D2337"/>
    <w:rsid w:val="00EA3033"/>
  </w:style>
  <w:style w:type="paragraph" w:customStyle="1" w:styleId="05508DBABCC54C2191F73D8DAC50129B">
    <w:name w:val="05508DBABCC54C2191F73D8DAC50129B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5AC141B8A50446FA03C3D61555ABD5A1">
    <w:name w:val="55AC141B8A50446FA03C3D61555ABD5A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97733FC4C00946FDB45D0E2D1591758E1">
    <w:name w:val="97733FC4C00946FDB45D0E2D1591758E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D76BA88F05C84EBFBB84A674D79D23371">
    <w:name w:val="D76BA88F05C84EBFBB84A674D79D2337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1">
    <w:name w:val="4F029BE518C740C184C7B37C2CA95FBC1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1">
    <w:name w:val="7D06D88274D64458A53350311845AFF61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">
    <w:name w:val="B76903F574A544D5B76595CC5F872CD4"/>
    <w:rsid w:val="00EA3033"/>
  </w:style>
  <w:style w:type="paragraph" w:customStyle="1" w:styleId="084D463948C348CAB520D630EBB44F2A">
    <w:name w:val="084D463948C348CAB520D630EBB44F2A"/>
    <w:rsid w:val="00EA3033"/>
  </w:style>
  <w:style w:type="paragraph" w:customStyle="1" w:styleId="ABF32471FDFE42E5A744BC7AEBEEA4BB">
    <w:name w:val="ABF32471FDFE42E5A744BC7AEBEEA4BB"/>
    <w:rsid w:val="00EA3033"/>
  </w:style>
  <w:style w:type="paragraph" w:customStyle="1" w:styleId="2DC736FDBA7C42389D7BA886856F3758">
    <w:name w:val="2DC736FDBA7C42389D7BA886856F3758"/>
    <w:rsid w:val="00EA3033"/>
  </w:style>
  <w:style w:type="paragraph" w:customStyle="1" w:styleId="B76903F574A544D5B76595CC5F872CD41">
    <w:name w:val="B76903F574A544D5B76595CC5F872CD4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1">
    <w:name w:val="084D463948C348CAB520D630EBB44F2A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1">
    <w:name w:val="ABF32471FDFE42E5A744BC7AEBEEA4BB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1">
    <w:name w:val="2DC736FDBA7C42389D7BA886856F3758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2">
    <w:name w:val="4F029BE518C740C184C7B37C2CA95FBC2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2">
    <w:name w:val="7D06D88274D64458A53350311845AFF62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">
    <w:name w:val="5B42091DE18441E7BE5A7959F27FD09B"/>
    <w:rsid w:val="00EA3033"/>
  </w:style>
  <w:style w:type="paragraph" w:customStyle="1" w:styleId="B76903F574A544D5B76595CC5F872CD42">
    <w:name w:val="B76903F574A544D5B76595CC5F872CD4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2">
    <w:name w:val="084D463948C348CAB520D630EBB44F2A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2">
    <w:name w:val="ABF32471FDFE42E5A744BC7AEBEEA4BB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2">
    <w:name w:val="2DC736FDBA7C42389D7BA886856F3758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1">
    <w:name w:val="5B42091DE18441E7BE5A7959F27FD09B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131627963FF41F3AFF39FDDE7214F5C">
    <w:name w:val="B131627963FF41F3AFF39FDDE7214F5C"/>
    <w:rsid w:val="00EA3033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3">
    <w:name w:val="4F029BE518C740C184C7B37C2CA95FBC3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3">
    <w:name w:val="7D06D88274D64458A53350311845AFF63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0A94CA0626346219A610F2CA6635122">
    <w:name w:val="60A94CA0626346219A610F2CA6635122"/>
    <w:rsid w:val="00EA3033"/>
  </w:style>
  <w:style w:type="paragraph" w:customStyle="1" w:styleId="0B31160BFB8141A88D8259A3FC25BEC5">
    <w:name w:val="0B31160BFB8141A88D8259A3FC25BEC5"/>
    <w:rsid w:val="00EA3033"/>
  </w:style>
  <w:style w:type="paragraph" w:customStyle="1" w:styleId="B4B52C6BC56C4D168BBE5BBAE33D87B4">
    <w:name w:val="B4B52C6BC56C4D168BBE5BBAE33D87B4"/>
    <w:rsid w:val="00EA3033"/>
  </w:style>
  <w:style w:type="paragraph" w:customStyle="1" w:styleId="6B6392552D5B4B04A560EFFD0C1244B3">
    <w:name w:val="6B6392552D5B4B04A560EFFD0C1244B3"/>
    <w:rsid w:val="00EA3033"/>
  </w:style>
  <w:style w:type="paragraph" w:customStyle="1" w:styleId="F07FDA0BA85B4110A3589BDFFC45A10B">
    <w:name w:val="F07FDA0BA85B4110A3589BDFFC45A10B"/>
    <w:rsid w:val="00EA3033"/>
  </w:style>
  <w:style w:type="paragraph" w:customStyle="1" w:styleId="F86ECA29BA604CDE8659E1E39D961CE9">
    <w:name w:val="F86ECA29BA604CDE8659E1E39D961CE9"/>
    <w:rsid w:val="00EA3033"/>
  </w:style>
  <w:style w:type="paragraph" w:customStyle="1" w:styleId="E86AE38E59D04711BB34D96A88AA734A">
    <w:name w:val="E86AE38E59D04711BB34D96A88AA734A"/>
    <w:rsid w:val="00EA3033"/>
  </w:style>
  <w:style w:type="paragraph" w:customStyle="1" w:styleId="F22C97620F1E4A61A2A5B8A9B9A9A11B">
    <w:name w:val="F22C97620F1E4A61A2A5B8A9B9A9A11B"/>
    <w:rsid w:val="00EA3033"/>
  </w:style>
  <w:style w:type="paragraph" w:customStyle="1" w:styleId="CB9F03CC23ED43448A488E72D8B18AE9">
    <w:name w:val="CB9F03CC23ED43448A488E72D8B18AE9"/>
    <w:rsid w:val="00EA3033"/>
  </w:style>
  <w:style w:type="paragraph" w:customStyle="1" w:styleId="203EB7B80EB54D168721A8D368A92CCD">
    <w:name w:val="203EB7B80EB54D168721A8D368A92CCD"/>
    <w:rsid w:val="00EA3033"/>
  </w:style>
  <w:style w:type="paragraph" w:customStyle="1" w:styleId="B9EDABD97A294C559D4D2F2AFA2F2991">
    <w:name w:val="B9EDABD97A294C559D4D2F2AFA2F2991"/>
    <w:rsid w:val="00EA3033"/>
  </w:style>
  <w:style w:type="paragraph" w:customStyle="1" w:styleId="242E0B830A7F460C909F462A673B01C3">
    <w:name w:val="242E0B830A7F460C909F462A673B01C3"/>
    <w:rsid w:val="00EA3033"/>
  </w:style>
  <w:style w:type="paragraph" w:customStyle="1" w:styleId="B76903F574A544D5B76595CC5F872CD43">
    <w:name w:val="B76903F574A544D5B76595CC5F872CD4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3">
    <w:name w:val="084D463948C348CAB520D630EBB44F2A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3">
    <w:name w:val="ABF32471FDFE42E5A744BC7AEBEEA4B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3">
    <w:name w:val="2DC736FDBA7C42389D7BA886856F3758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2">
    <w:name w:val="5B42091DE18441E7BE5A7959F27FD09B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1">
    <w:name w:val="6B6392552D5B4B04A560EFFD0C1244B3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1">
    <w:name w:val="F07FDA0BA85B4110A3589BDFFC45A10B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1">
    <w:name w:val="B4B52C6BC56C4D168BBE5BBAE33D87B4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1">
    <w:name w:val="E86AE38E59D04711BB34D96A88AA734A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1">
    <w:name w:val="F86ECA29BA604CDE8659E1E39D961CE9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1">
    <w:name w:val="F22C97620F1E4A61A2A5B8A9B9A9A11B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1">
    <w:name w:val="CB9F03CC23ED43448A488E72D8B18AE9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1">
    <w:name w:val="203EB7B80EB54D168721A8D368A92CCD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1">
    <w:name w:val="B9EDABD97A294C559D4D2F2AFA2F2991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1">
    <w:name w:val="242E0B830A7F460C909F462A673B01C3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4">
    <w:name w:val="4F029BE518C740C184C7B37C2CA95FBC4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4">
    <w:name w:val="7D06D88274D64458A53350311845AFF64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4">
    <w:name w:val="B76903F574A544D5B76595CC5F872CD4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4">
    <w:name w:val="084D463948C348CAB520D630EBB44F2A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4">
    <w:name w:val="ABF32471FDFE42E5A744BC7AEBEEA4BB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4">
    <w:name w:val="2DC736FDBA7C42389D7BA886856F3758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3">
    <w:name w:val="5B42091DE18441E7BE5A7959F27FD09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2">
    <w:name w:val="6B6392552D5B4B04A560EFFD0C1244B3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2">
    <w:name w:val="F07FDA0BA85B4110A3589BDFFC45A10B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2">
    <w:name w:val="B4B52C6BC56C4D168BBE5BBAE33D87B4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2">
    <w:name w:val="E86AE38E59D04711BB34D96A88AA734A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2">
    <w:name w:val="F86ECA29BA604CDE8659E1E39D961CE9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2">
    <w:name w:val="F22C97620F1E4A61A2A5B8A9B9A9A11B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2">
    <w:name w:val="CB9F03CC23ED43448A488E72D8B18AE9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2">
    <w:name w:val="203EB7B80EB54D168721A8D368A92CCD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2">
    <w:name w:val="B9EDABD97A294C559D4D2F2AFA2F2991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2">
    <w:name w:val="242E0B830A7F460C909F462A673B01C3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5">
    <w:name w:val="4F029BE518C740C184C7B37C2CA95FBC5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5">
    <w:name w:val="7D06D88274D64458A53350311845AFF65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5">
    <w:name w:val="B76903F574A544D5B76595CC5F872CD4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5">
    <w:name w:val="084D463948C348CAB520D630EBB44F2A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5">
    <w:name w:val="ABF32471FDFE42E5A744BC7AEBEEA4BB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5">
    <w:name w:val="2DC736FDBA7C42389D7BA886856F3758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4">
    <w:name w:val="5B42091DE18441E7BE5A7959F27FD09B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3">
    <w:name w:val="6B6392552D5B4B04A560EFFD0C1244B3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3">
    <w:name w:val="F07FDA0BA85B4110A3589BDFFC45A10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3">
    <w:name w:val="B4B52C6BC56C4D168BBE5BBAE33D87B4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3">
    <w:name w:val="E86AE38E59D04711BB34D96A88AA734A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3">
    <w:name w:val="F86ECA29BA604CDE8659E1E39D961CE9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3">
    <w:name w:val="F22C97620F1E4A61A2A5B8A9B9A9A11B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3">
    <w:name w:val="CB9F03CC23ED43448A488E72D8B18AE9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3">
    <w:name w:val="203EB7B80EB54D168721A8D368A92CCD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3">
    <w:name w:val="B9EDABD97A294C559D4D2F2AFA2F2991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3">
    <w:name w:val="242E0B830A7F460C909F462A673B01C3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6">
    <w:name w:val="4F029BE518C740C184C7B37C2CA95FBC6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6">
    <w:name w:val="7D06D88274D64458A53350311845AFF66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6">
    <w:name w:val="B76903F574A544D5B76595CC5F872CD4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6">
    <w:name w:val="084D463948C348CAB520D630EBB44F2A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6">
    <w:name w:val="ABF32471FDFE42E5A744BC7AEBEEA4BB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6">
    <w:name w:val="2DC736FDBA7C42389D7BA886856F3758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5">
    <w:name w:val="5B42091DE18441E7BE5A7959F27FD09B5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4">
    <w:name w:val="6B6392552D5B4B04A560EFFD0C1244B3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4">
    <w:name w:val="F07FDA0BA85B4110A3589BDFFC45A10B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4">
    <w:name w:val="B4B52C6BC56C4D168BBE5BBAE33D87B4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4">
    <w:name w:val="E86AE38E59D04711BB34D96A88AA734A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4">
    <w:name w:val="F86ECA29BA604CDE8659E1E39D961CE9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4">
    <w:name w:val="F22C97620F1E4A61A2A5B8A9B9A9A11B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4">
    <w:name w:val="CB9F03CC23ED43448A488E72D8B18AE9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4">
    <w:name w:val="203EB7B80EB54D168721A8D368A92CCD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4">
    <w:name w:val="B9EDABD97A294C559D4D2F2AFA2F2991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4">
    <w:name w:val="242E0B830A7F460C909F462A673B01C3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7">
    <w:name w:val="4F029BE518C740C184C7B37C2CA95FBC7"/>
    <w:rsid w:val="00E60F1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7">
    <w:name w:val="7D06D88274D64458A53350311845AFF67"/>
    <w:rsid w:val="00E60F1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">
    <w:name w:val="F75A75DE72FB4ED899795A66CC5DCBDA"/>
    <w:rsid w:val="008F74A4"/>
    <w:pPr>
      <w:spacing w:after="160" w:line="259" w:lineRule="auto"/>
    </w:pPr>
  </w:style>
  <w:style w:type="paragraph" w:customStyle="1" w:styleId="B76903F574A544D5B76595CC5F872CD47">
    <w:name w:val="B76903F574A544D5B76595CC5F872CD4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7">
    <w:name w:val="084D463948C348CAB520D630EBB44F2A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7">
    <w:name w:val="ABF32471FDFE42E5A744BC7AEBEEA4BB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7">
    <w:name w:val="2DC736FDBA7C42389D7BA886856F3758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1">
    <w:name w:val="F75A75DE72FB4ED899795A66CC5DCBDA1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5">
    <w:name w:val="6B6392552D5B4B04A560EFFD0C1244B3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5">
    <w:name w:val="F07FDA0BA85B4110A3589BDFFC45A10B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5">
    <w:name w:val="B4B52C6BC56C4D168BBE5BBAE33D87B4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5">
    <w:name w:val="E86AE38E59D04711BB34D96A88AA734A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5">
    <w:name w:val="F86ECA29BA604CDE8659E1E39D961CE9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5">
    <w:name w:val="F22C97620F1E4A61A2A5B8A9B9A9A11B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5">
    <w:name w:val="CB9F03CC23ED43448A488E72D8B18AE9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5">
    <w:name w:val="203EB7B80EB54D168721A8D368A92CCD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5">
    <w:name w:val="B9EDABD97A294C559D4D2F2AFA2F2991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5">
    <w:name w:val="242E0B830A7F460C909F462A673B01C3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8">
    <w:name w:val="4F029BE518C740C184C7B37C2CA95FBC8"/>
    <w:rsid w:val="008F74A4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8">
    <w:name w:val="7D06D88274D64458A53350311845AFF68"/>
    <w:rsid w:val="008F74A4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9E7A28A5FEDA45E182B8F1A4ACBC3506">
    <w:name w:val="9E7A28A5FEDA45E182B8F1A4ACBC3506"/>
    <w:rsid w:val="0037347C"/>
  </w:style>
  <w:style w:type="paragraph" w:customStyle="1" w:styleId="B76903F574A544D5B76595CC5F872CD48">
    <w:name w:val="B76903F574A544D5B76595CC5F872CD4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8">
    <w:name w:val="084D463948C348CAB520D630EBB44F2A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8">
    <w:name w:val="ABF32471FDFE42E5A744BC7AEBEEA4BB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8">
    <w:name w:val="2DC736FDBA7C42389D7BA886856F3758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2">
    <w:name w:val="F75A75DE72FB4ED899795A66CC5DCBDA2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6">
    <w:name w:val="6B6392552D5B4B04A560EFFD0C1244B3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6">
    <w:name w:val="F07FDA0BA85B4110A3589BDFFC45A10B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6">
    <w:name w:val="B4B52C6BC56C4D168BBE5BBAE33D87B4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6">
    <w:name w:val="E86AE38E59D04711BB34D96A88AA734A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6">
    <w:name w:val="F86ECA29BA604CDE8659E1E39D961CE9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6">
    <w:name w:val="F22C97620F1E4A61A2A5B8A9B9A9A11B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6">
    <w:name w:val="CB9F03CC23ED43448A488E72D8B18AE9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6">
    <w:name w:val="203EB7B80EB54D168721A8D368A92CCD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6">
    <w:name w:val="B9EDABD97A294C559D4D2F2AFA2F2991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6">
    <w:name w:val="242E0B830A7F460C909F462A673B01C3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9">
    <w:name w:val="4F029BE518C740C184C7B37C2CA95FBC9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9">
    <w:name w:val="7D06D88274D64458A53350311845AFF69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9">
    <w:name w:val="B76903F574A544D5B76595CC5F872CD4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9">
    <w:name w:val="084D463948C348CAB520D630EBB44F2A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9">
    <w:name w:val="ABF32471FDFE42E5A744BC7AEBEEA4BB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9">
    <w:name w:val="2DC736FDBA7C42389D7BA886856F3758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3">
    <w:name w:val="F75A75DE72FB4ED899795A66CC5DCBDA3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7">
    <w:name w:val="6B6392552D5B4B04A560EFFD0C1244B3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7">
    <w:name w:val="F07FDA0BA85B4110A3589BDFFC45A10B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7">
    <w:name w:val="B4B52C6BC56C4D168BBE5BBAE33D87B4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7">
    <w:name w:val="E86AE38E59D04711BB34D96A88AA734A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7">
    <w:name w:val="F86ECA29BA604CDE8659E1E39D961CE9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7">
    <w:name w:val="F22C97620F1E4A61A2A5B8A9B9A9A11B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7">
    <w:name w:val="CB9F03CC23ED43448A488E72D8B18AE9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7">
    <w:name w:val="203EB7B80EB54D168721A8D368A92CCD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7">
    <w:name w:val="B9EDABD97A294C559D4D2F2AFA2F2991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7">
    <w:name w:val="242E0B830A7F460C909F462A673B01C3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10">
    <w:name w:val="4F029BE518C740C184C7B37C2CA95FBC10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10">
    <w:name w:val="7D06D88274D64458A53350311845AFF610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347C"/>
    <w:rPr>
      <w:color w:val="808080"/>
    </w:rPr>
  </w:style>
  <w:style w:type="paragraph" w:customStyle="1" w:styleId="81399537843C44F282287BB8F03F098F">
    <w:name w:val="81399537843C44F282287BB8F03F098F"/>
    <w:rsid w:val="00EA3033"/>
  </w:style>
  <w:style w:type="paragraph" w:customStyle="1" w:styleId="DE45ED055298444DA88591C358B01A96">
    <w:name w:val="DE45ED055298444DA88591C358B01A96"/>
    <w:rsid w:val="00EA3033"/>
  </w:style>
  <w:style w:type="paragraph" w:customStyle="1" w:styleId="B8ADBA823C2E411EB0A1BD34893E1B77">
    <w:name w:val="B8ADBA823C2E411EB0A1BD34893E1B77"/>
    <w:rsid w:val="00EA3033"/>
  </w:style>
  <w:style w:type="paragraph" w:customStyle="1" w:styleId="22BBD8ED8E404C5A9B23B4B7BC022841">
    <w:name w:val="22BBD8ED8E404C5A9B23B4B7BC022841"/>
    <w:rsid w:val="00EA3033"/>
  </w:style>
  <w:style w:type="paragraph" w:customStyle="1" w:styleId="77041E7C48D44D82862ABA00D16165A3">
    <w:name w:val="77041E7C48D44D82862ABA00D16165A3"/>
    <w:rsid w:val="00EA3033"/>
  </w:style>
  <w:style w:type="paragraph" w:customStyle="1" w:styleId="4254E2956B514646BA418A4A0E56654B">
    <w:name w:val="4254E2956B514646BA418A4A0E56654B"/>
    <w:rsid w:val="00EA3033"/>
  </w:style>
  <w:style w:type="paragraph" w:customStyle="1" w:styleId="8495CB4DC794400EBB58801EE1498BAA">
    <w:name w:val="8495CB4DC794400EBB58801EE1498BAA"/>
    <w:rsid w:val="00EA3033"/>
  </w:style>
  <w:style w:type="paragraph" w:customStyle="1" w:styleId="40D2811E1D6D4CA488275EA52CB4E7E5">
    <w:name w:val="40D2811E1D6D4CA488275EA52CB4E7E5"/>
    <w:rsid w:val="00EA3033"/>
  </w:style>
  <w:style w:type="paragraph" w:customStyle="1" w:styleId="2E07192B77014C93BC6157C0DEA36D2C">
    <w:name w:val="2E07192B77014C93BC6157C0DEA36D2C"/>
    <w:rsid w:val="00EA3033"/>
  </w:style>
  <w:style w:type="paragraph" w:customStyle="1" w:styleId="68BFDD689292465BB012F89348D90F3A">
    <w:name w:val="68BFDD689292465BB012F89348D90F3A"/>
    <w:rsid w:val="00EA3033"/>
  </w:style>
  <w:style w:type="paragraph" w:customStyle="1" w:styleId="6A755404866A4463837E7AC304DB01D4">
    <w:name w:val="6A755404866A4463837E7AC304DB01D4"/>
    <w:rsid w:val="00EA3033"/>
  </w:style>
  <w:style w:type="paragraph" w:customStyle="1" w:styleId="3E957BBE9AA944B6ADF914D61A476CE4">
    <w:name w:val="3E957BBE9AA944B6ADF914D61A476CE4"/>
    <w:rsid w:val="00EA3033"/>
  </w:style>
  <w:style w:type="paragraph" w:customStyle="1" w:styleId="503E2D5451F9490FACE89C0CE7523639">
    <w:name w:val="503E2D5451F9490FACE89C0CE7523639"/>
    <w:rsid w:val="00EA3033"/>
  </w:style>
  <w:style w:type="paragraph" w:customStyle="1" w:styleId="91379872F9984F899F43A966451DF503">
    <w:name w:val="91379872F9984F899F43A966451DF503"/>
    <w:rsid w:val="00EA3033"/>
  </w:style>
  <w:style w:type="paragraph" w:customStyle="1" w:styleId="4F029BE518C740C184C7B37C2CA95FBC">
    <w:name w:val="4F029BE518C740C184C7B37C2CA95FBC"/>
    <w:rsid w:val="00EA3033"/>
  </w:style>
  <w:style w:type="paragraph" w:customStyle="1" w:styleId="0BFA8A0E452F4285B4C41F0234381904">
    <w:name w:val="0BFA8A0E452F4285B4C41F0234381904"/>
    <w:rsid w:val="00EA3033"/>
  </w:style>
  <w:style w:type="paragraph" w:customStyle="1" w:styleId="7D06D88274D64458A53350311845AFF6">
    <w:name w:val="7D06D88274D64458A53350311845AFF6"/>
    <w:rsid w:val="00EA3033"/>
  </w:style>
  <w:style w:type="paragraph" w:customStyle="1" w:styleId="55AC141B8A50446FA03C3D61555ABD5A">
    <w:name w:val="55AC141B8A50446FA03C3D61555ABD5A"/>
    <w:rsid w:val="00EA3033"/>
  </w:style>
  <w:style w:type="paragraph" w:customStyle="1" w:styleId="97733FC4C00946FDB45D0E2D1591758E">
    <w:name w:val="97733FC4C00946FDB45D0E2D1591758E"/>
    <w:rsid w:val="00EA3033"/>
  </w:style>
  <w:style w:type="paragraph" w:customStyle="1" w:styleId="D76BA88F05C84EBFBB84A674D79D2337">
    <w:name w:val="D76BA88F05C84EBFBB84A674D79D2337"/>
    <w:rsid w:val="00EA3033"/>
  </w:style>
  <w:style w:type="paragraph" w:customStyle="1" w:styleId="05508DBABCC54C2191F73D8DAC50129B">
    <w:name w:val="05508DBABCC54C2191F73D8DAC50129B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5AC141B8A50446FA03C3D61555ABD5A1">
    <w:name w:val="55AC141B8A50446FA03C3D61555ABD5A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97733FC4C00946FDB45D0E2D1591758E1">
    <w:name w:val="97733FC4C00946FDB45D0E2D1591758E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D76BA88F05C84EBFBB84A674D79D23371">
    <w:name w:val="D76BA88F05C84EBFBB84A674D79D2337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1">
    <w:name w:val="4F029BE518C740C184C7B37C2CA95FBC1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1">
    <w:name w:val="7D06D88274D64458A53350311845AFF61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">
    <w:name w:val="B76903F574A544D5B76595CC5F872CD4"/>
    <w:rsid w:val="00EA3033"/>
  </w:style>
  <w:style w:type="paragraph" w:customStyle="1" w:styleId="084D463948C348CAB520D630EBB44F2A">
    <w:name w:val="084D463948C348CAB520D630EBB44F2A"/>
    <w:rsid w:val="00EA3033"/>
  </w:style>
  <w:style w:type="paragraph" w:customStyle="1" w:styleId="ABF32471FDFE42E5A744BC7AEBEEA4BB">
    <w:name w:val="ABF32471FDFE42E5A744BC7AEBEEA4BB"/>
    <w:rsid w:val="00EA3033"/>
  </w:style>
  <w:style w:type="paragraph" w:customStyle="1" w:styleId="2DC736FDBA7C42389D7BA886856F3758">
    <w:name w:val="2DC736FDBA7C42389D7BA886856F3758"/>
    <w:rsid w:val="00EA3033"/>
  </w:style>
  <w:style w:type="paragraph" w:customStyle="1" w:styleId="B76903F574A544D5B76595CC5F872CD41">
    <w:name w:val="B76903F574A544D5B76595CC5F872CD4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1">
    <w:name w:val="084D463948C348CAB520D630EBB44F2A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1">
    <w:name w:val="ABF32471FDFE42E5A744BC7AEBEEA4BB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1">
    <w:name w:val="2DC736FDBA7C42389D7BA886856F3758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2">
    <w:name w:val="4F029BE518C740C184C7B37C2CA95FBC2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2">
    <w:name w:val="7D06D88274D64458A53350311845AFF62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">
    <w:name w:val="5B42091DE18441E7BE5A7959F27FD09B"/>
    <w:rsid w:val="00EA3033"/>
  </w:style>
  <w:style w:type="paragraph" w:customStyle="1" w:styleId="B76903F574A544D5B76595CC5F872CD42">
    <w:name w:val="B76903F574A544D5B76595CC5F872CD4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2">
    <w:name w:val="084D463948C348CAB520D630EBB44F2A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2">
    <w:name w:val="ABF32471FDFE42E5A744BC7AEBEEA4BB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2">
    <w:name w:val="2DC736FDBA7C42389D7BA886856F37582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1">
    <w:name w:val="5B42091DE18441E7BE5A7959F27FD09B1"/>
    <w:rsid w:val="00EA3033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131627963FF41F3AFF39FDDE7214F5C">
    <w:name w:val="B131627963FF41F3AFF39FDDE7214F5C"/>
    <w:rsid w:val="00EA3033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3">
    <w:name w:val="4F029BE518C740C184C7B37C2CA95FBC3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3">
    <w:name w:val="7D06D88274D64458A53350311845AFF63"/>
    <w:rsid w:val="00EA3033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0A94CA0626346219A610F2CA6635122">
    <w:name w:val="60A94CA0626346219A610F2CA6635122"/>
    <w:rsid w:val="00EA3033"/>
  </w:style>
  <w:style w:type="paragraph" w:customStyle="1" w:styleId="0B31160BFB8141A88D8259A3FC25BEC5">
    <w:name w:val="0B31160BFB8141A88D8259A3FC25BEC5"/>
    <w:rsid w:val="00EA3033"/>
  </w:style>
  <w:style w:type="paragraph" w:customStyle="1" w:styleId="B4B52C6BC56C4D168BBE5BBAE33D87B4">
    <w:name w:val="B4B52C6BC56C4D168BBE5BBAE33D87B4"/>
    <w:rsid w:val="00EA3033"/>
  </w:style>
  <w:style w:type="paragraph" w:customStyle="1" w:styleId="6B6392552D5B4B04A560EFFD0C1244B3">
    <w:name w:val="6B6392552D5B4B04A560EFFD0C1244B3"/>
    <w:rsid w:val="00EA3033"/>
  </w:style>
  <w:style w:type="paragraph" w:customStyle="1" w:styleId="F07FDA0BA85B4110A3589BDFFC45A10B">
    <w:name w:val="F07FDA0BA85B4110A3589BDFFC45A10B"/>
    <w:rsid w:val="00EA3033"/>
  </w:style>
  <w:style w:type="paragraph" w:customStyle="1" w:styleId="F86ECA29BA604CDE8659E1E39D961CE9">
    <w:name w:val="F86ECA29BA604CDE8659E1E39D961CE9"/>
    <w:rsid w:val="00EA3033"/>
  </w:style>
  <w:style w:type="paragraph" w:customStyle="1" w:styleId="E86AE38E59D04711BB34D96A88AA734A">
    <w:name w:val="E86AE38E59D04711BB34D96A88AA734A"/>
    <w:rsid w:val="00EA3033"/>
  </w:style>
  <w:style w:type="paragraph" w:customStyle="1" w:styleId="F22C97620F1E4A61A2A5B8A9B9A9A11B">
    <w:name w:val="F22C97620F1E4A61A2A5B8A9B9A9A11B"/>
    <w:rsid w:val="00EA3033"/>
  </w:style>
  <w:style w:type="paragraph" w:customStyle="1" w:styleId="CB9F03CC23ED43448A488E72D8B18AE9">
    <w:name w:val="CB9F03CC23ED43448A488E72D8B18AE9"/>
    <w:rsid w:val="00EA3033"/>
  </w:style>
  <w:style w:type="paragraph" w:customStyle="1" w:styleId="203EB7B80EB54D168721A8D368A92CCD">
    <w:name w:val="203EB7B80EB54D168721A8D368A92CCD"/>
    <w:rsid w:val="00EA3033"/>
  </w:style>
  <w:style w:type="paragraph" w:customStyle="1" w:styleId="B9EDABD97A294C559D4D2F2AFA2F2991">
    <w:name w:val="B9EDABD97A294C559D4D2F2AFA2F2991"/>
    <w:rsid w:val="00EA3033"/>
  </w:style>
  <w:style w:type="paragraph" w:customStyle="1" w:styleId="242E0B830A7F460C909F462A673B01C3">
    <w:name w:val="242E0B830A7F460C909F462A673B01C3"/>
    <w:rsid w:val="00EA3033"/>
  </w:style>
  <w:style w:type="paragraph" w:customStyle="1" w:styleId="B76903F574A544D5B76595CC5F872CD43">
    <w:name w:val="B76903F574A544D5B76595CC5F872CD4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3">
    <w:name w:val="084D463948C348CAB520D630EBB44F2A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3">
    <w:name w:val="ABF32471FDFE42E5A744BC7AEBEEA4B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3">
    <w:name w:val="2DC736FDBA7C42389D7BA886856F3758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2">
    <w:name w:val="5B42091DE18441E7BE5A7959F27FD09B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1">
    <w:name w:val="6B6392552D5B4B04A560EFFD0C1244B3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1">
    <w:name w:val="F07FDA0BA85B4110A3589BDFFC45A10B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1">
    <w:name w:val="B4B52C6BC56C4D168BBE5BBAE33D87B4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1">
    <w:name w:val="E86AE38E59D04711BB34D96A88AA734A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1">
    <w:name w:val="F86ECA29BA604CDE8659E1E39D961CE9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1">
    <w:name w:val="F22C97620F1E4A61A2A5B8A9B9A9A11B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1">
    <w:name w:val="CB9F03CC23ED43448A488E72D8B18AE9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1">
    <w:name w:val="203EB7B80EB54D168721A8D368A92CCD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1">
    <w:name w:val="B9EDABD97A294C559D4D2F2AFA2F29911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1">
    <w:name w:val="242E0B830A7F460C909F462A673B01C31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4">
    <w:name w:val="4F029BE518C740C184C7B37C2CA95FBC4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4">
    <w:name w:val="7D06D88274D64458A53350311845AFF64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4">
    <w:name w:val="B76903F574A544D5B76595CC5F872CD4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4">
    <w:name w:val="084D463948C348CAB520D630EBB44F2A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4">
    <w:name w:val="ABF32471FDFE42E5A744BC7AEBEEA4BB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4">
    <w:name w:val="2DC736FDBA7C42389D7BA886856F3758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3">
    <w:name w:val="5B42091DE18441E7BE5A7959F27FD09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2">
    <w:name w:val="6B6392552D5B4B04A560EFFD0C1244B3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2">
    <w:name w:val="F07FDA0BA85B4110A3589BDFFC45A10B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2">
    <w:name w:val="B4B52C6BC56C4D168BBE5BBAE33D87B4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2">
    <w:name w:val="E86AE38E59D04711BB34D96A88AA734A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2">
    <w:name w:val="F86ECA29BA604CDE8659E1E39D961CE9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2">
    <w:name w:val="F22C97620F1E4A61A2A5B8A9B9A9A11B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2">
    <w:name w:val="CB9F03CC23ED43448A488E72D8B18AE9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2">
    <w:name w:val="203EB7B80EB54D168721A8D368A92CCD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2">
    <w:name w:val="B9EDABD97A294C559D4D2F2AFA2F29912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2">
    <w:name w:val="242E0B830A7F460C909F462A673B01C32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5">
    <w:name w:val="4F029BE518C740C184C7B37C2CA95FBC5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5">
    <w:name w:val="7D06D88274D64458A53350311845AFF65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5">
    <w:name w:val="B76903F574A544D5B76595CC5F872CD4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5">
    <w:name w:val="084D463948C348CAB520D630EBB44F2A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5">
    <w:name w:val="ABF32471FDFE42E5A744BC7AEBEEA4BB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5">
    <w:name w:val="2DC736FDBA7C42389D7BA886856F37585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4">
    <w:name w:val="5B42091DE18441E7BE5A7959F27FD09B4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3">
    <w:name w:val="6B6392552D5B4B04A560EFFD0C1244B3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3">
    <w:name w:val="F07FDA0BA85B4110A3589BDFFC45A10B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3">
    <w:name w:val="B4B52C6BC56C4D168BBE5BBAE33D87B4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3">
    <w:name w:val="E86AE38E59D04711BB34D96A88AA734A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3">
    <w:name w:val="F86ECA29BA604CDE8659E1E39D961CE9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3">
    <w:name w:val="F22C97620F1E4A61A2A5B8A9B9A9A11B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3">
    <w:name w:val="CB9F03CC23ED43448A488E72D8B18AE9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3">
    <w:name w:val="203EB7B80EB54D168721A8D368A92CCD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3">
    <w:name w:val="B9EDABD97A294C559D4D2F2AFA2F29913"/>
    <w:rsid w:val="009D518F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3">
    <w:name w:val="242E0B830A7F460C909F462A673B01C33"/>
    <w:rsid w:val="009D518F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6">
    <w:name w:val="4F029BE518C740C184C7B37C2CA95FBC6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6">
    <w:name w:val="7D06D88274D64458A53350311845AFF66"/>
    <w:rsid w:val="009D518F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6">
    <w:name w:val="B76903F574A544D5B76595CC5F872CD4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6">
    <w:name w:val="084D463948C348CAB520D630EBB44F2A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6">
    <w:name w:val="ABF32471FDFE42E5A744BC7AEBEEA4BB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6">
    <w:name w:val="2DC736FDBA7C42389D7BA886856F37586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5B42091DE18441E7BE5A7959F27FD09B5">
    <w:name w:val="5B42091DE18441E7BE5A7959F27FD09B5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4">
    <w:name w:val="6B6392552D5B4B04A560EFFD0C1244B3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4">
    <w:name w:val="F07FDA0BA85B4110A3589BDFFC45A10B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4">
    <w:name w:val="B4B52C6BC56C4D168BBE5BBAE33D87B4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4">
    <w:name w:val="E86AE38E59D04711BB34D96A88AA734A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4">
    <w:name w:val="F86ECA29BA604CDE8659E1E39D961CE9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4">
    <w:name w:val="F22C97620F1E4A61A2A5B8A9B9A9A11B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4">
    <w:name w:val="CB9F03CC23ED43448A488E72D8B18AE9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4">
    <w:name w:val="203EB7B80EB54D168721A8D368A92CCD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4">
    <w:name w:val="B9EDABD97A294C559D4D2F2AFA2F29914"/>
    <w:rsid w:val="00E60F1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4">
    <w:name w:val="242E0B830A7F460C909F462A673B01C34"/>
    <w:rsid w:val="00E60F1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7">
    <w:name w:val="4F029BE518C740C184C7B37C2CA95FBC7"/>
    <w:rsid w:val="00E60F1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7">
    <w:name w:val="7D06D88274D64458A53350311845AFF67"/>
    <w:rsid w:val="00E60F1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">
    <w:name w:val="F75A75DE72FB4ED899795A66CC5DCBDA"/>
    <w:rsid w:val="008F74A4"/>
    <w:pPr>
      <w:spacing w:after="160" w:line="259" w:lineRule="auto"/>
    </w:pPr>
  </w:style>
  <w:style w:type="paragraph" w:customStyle="1" w:styleId="B76903F574A544D5B76595CC5F872CD47">
    <w:name w:val="B76903F574A544D5B76595CC5F872CD4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7">
    <w:name w:val="084D463948C348CAB520D630EBB44F2A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7">
    <w:name w:val="ABF32471FDFE42E5A744BC7AEBEEA4BB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7">
    <w:name w:val="2DC736FDBA7C42389D7BA886856F37587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1">
    <w:name w:val="F75A75DE72FB4ED899795A66CC5DCBDA1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5">
    <w:name w:val="6B6392552D5B4B04A560EFFD0C1244B3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5">
    <w:name w:val="F07FDA0BA85B4110A3589BDFFC45A10B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5">
    <w:name w:val="B4B52C6BC56C4D168BBE5BBAE33D87B4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5">
    <w:name w:val="E86AE38E59D04711BB34D96A88AA734A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5">
    <w:name w:val="F86ECA29BA604CDE8659E1E39D961CE9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5">
    <w:name w:val="F22C97620F1E4A61A2A5B8A9B9A9A11B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5">
    <w:name w:val="CB9F03CC23ED43448A488E72D8B18AE9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5">
    <w:name w:val="203EB7B80EB54D168721A8D368A92CCD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5">
    <w:name w:val="B9EDABD97A294C559D4D2F2AFA2F29915"/>
    <w:rsid w:val="008F74A4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5">
    <w:name w:val="242E0B830A7F460C909F462A673B01C35"/>
    <w:rsid w:val="008F74A4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8">
    <w:name w:val="4F029BE518C740C184C7B37C2CA95FBC8"/>
    <w:rsid w:val="008F74A4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8">
    <w:name w:val="7D06D88274D64458A53350311845AFF68"/>
    <w:rsid w:val="008F74A4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9E7A28A5FEDA45E182B8F1A4ACBC3506">
    <w:name w:val="9E7A28A5FEDA45E182B8F1A4ACBC3506"/>
    <w:rsid w:val="0037347C"/>
  </w:style>
  <w:style w:type="paragraph" w:customStyle="1" w:styleId="B76903F574A544D5B76595CC5F872CD48">
    <w:name w:val="B76903F574A544D5B76595CC5F872CD4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8">
    <w:name w:val="084D463948C348CAB520D630EBB44F2A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8">
    <w:name w:val="ABF32471FDFE42E5A744BC7AEBEEA4BB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8">
    <w:name w:val="2DC736FDBA7C42389D7BA886856F37588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2">
    <w:name w:val="F75A75DE72FB4ED899795A66CC5DCBDA2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6">
    <w:name w:val="6B6392552D5B4B04A560EFFD0C1244B3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6">
    <w:name w:val="F07FDA0BA85B4110A3589BDFFC45A10B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6">
    <w:name w:val="B4B52C6BC56C4D168BBE5BBAE33D87B4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6">
    <w:name w:val="E86AE38E59D04711BB34D96A88AA734A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6">
    <w:name w:val="F86ECA29BA604CDE8659E1E39D961CE9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6">
    <w:name w:val="F22C97620F1E4A61A2A5B8A9B9A9A11B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6">
    <w:name w:val="CB9F03CC23ED43448A488E72D8B18AE9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6">
    <w:name w:val="203EB7B80EB54D168721A8D368A92CCD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6">
    <w:name w:val="B9EDABD97A294C559D4D2F2AFA2F29916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6">
    <w:name w:val="242E0B830A7F460C909F462A673B01C36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9">
    <w:name w:val="4F029BE518C740C184C7B37C2CA95FBC9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9">
    <w:name w:val="7D06D88274D64458A53350311845AFF69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76903F574A544D5B76595CC5F872CD49">
    <w:name w:val="B76903F574A544D5B76595CC5F872CD4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084D463948C348CAB520D630EBB44F2A9">
    <w:name w:val="084D463948C348CAB520D630EBB44F2A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ABF32471FDFE42E5A744BC7AEBEEA4BB9">
    <w:name w:val="ABF32471FDFE42E5A744BC7AEBEEA4BB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DC736FDBA7C42389D7BA886856F37589">
    <w:name w:val="2DC736FDBA7C42389D7BA886856F37589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75A75DE72FB4ED899795A66CC5DCBDA3">
    <w:name w:val="F75A75DE72FB4ED899795A66CC5DCBDA3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6B6392552D5B4B04A560EFFD0C1244B37">
    <w:name w:val="6B6392552D5B4B04A560EFFD0C1244B3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07FDA0BA85B4110A3589BDFFC45A10B7">
    <w:name w:val="F07FDA0BA85B4110A3589BDFFC45A10B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4B52C6BC56C4D168BBE5BBAE33D87B47">
    <w:name w:val="B4B52C6BC56C4D168BBE5BBAE33D87B4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E86AE38E59D04711BB34D96A88AA734A7">
    <w:name w:val="E86AE38E59D04711BB34D96A88AA734A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F86ECA29BA604CDE8659E1E39D961CE97">
    <w:name w:val="F86ECA29BA604CDE8659E1E39D961CE9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F22C97620F1E4A61A2A5B8A9B9A9A11B7">
    <w:name w:val="F22C97620F1E4A61A2A5B8A9B9A9A11B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CB9F03CC23ED43448A488E72D8B18AE97">
    <w:name w:val="CB9F03CC23ED43448A488E72D8B18AE9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03EB7B80EB54D168721A8D368A92CCD7">
    <w:name w:val="203EB7B80EB54D168721A8D368A92CCD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B9EDABD97A294C559D4D2F2AFA2F29917">
    <w:name w:val="B9EDABD97A294C559D4D2F2AFA2F29917"/>
    <w:rsid w:val="0037347C"/>
    <w:pPr>
      <w:spacing w:after="16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242E0B830A7F460C909F462A673B01C37">
    <w:name w:val="242E0B830A7F460C909F462A673B01C37"/>
    <w:rsid w:val="0037347C"/>
    <w:pPr>
      <w:spacing w:after="160" w:line="259" w:lineRule="auto"/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customStyle="1" w:styleId="4F029BE518C740C184C7B37C2CA95FBC10">
    <w:name w:val="4F029BE518C740C184C7B37C2CA95FBC10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  <w:style w:type="paragraph" w:customStyle="1" w:styleId="7D06D88274D64458A53350311845AFF610">
    <w:name w:val="7D06D88274D64458A53350311845AFF610"/>
    <w:rsid w:val="0037347C"/>
    <w:pPr>
      <w:spacing w:after="0" w:line="259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Sjabloon.dotx</Template>
  <TotalTime>196</TotalTime>
  <Pages>2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Sanders (Bureau Wsnp)</dc:creator>
  <cp:lastModifiedBy>Niels Sanders (Bureau Wsnp)</cp:lastModifiedBy>
  <cp:revision>29</cp:revision>
  <dcterms:created xsi:type="dcterms:W3CDTF">2017-10-10T10:18:00Z</dcterms:created>
  <dcterms:modified xsi:type="dcterms:W3CDTF">2018-06-14T08:24:00Z</dcterms:modified>
</cp:coreProperties>
</file>