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46" w:rsidRDefault="00C8665C" w:rsidP="00C8665C">
      <w:pPr>
        <w:pStyle w:val="Titel"/>
      </w:pPr>
      <w:r>
        <w:t>Liquidatieakkoord</w:t>
      </w:r>
    </w:p>
    <w:p w:rsidR="00D03C02" w:rsidRDefault="00D03C02" w:rsidP="00D03C02">
      <w:r>
        <w:t xml:space="preserve">Aangeboden in de toepassing van de wettelijke schuldsaneringsregeling, </w:t>
      </w:r>
    </w:p>
    <w:p w:rsidR="00D03C02" w:rsidRPr="00D03C02" w:rsidRDefault="00D03C02" w:rsidP="00D03C02">
      <w:r>
        <w:t xml:space="preserve">uitgesproken door de rechtbank te </w:t>
      </w:r>
      <w:sdt>
        <w:sdtPr>
          <w:id w:val="-1577205264"/>
          <w:placeholder>
            <w:docPart w:val="7414D59AE4FB42D0A2D9F99DACB6F543"/>
          </w:placeholder>
          <w:showingPlcHdr/>
          <w:text/>
        </w:sdtPr>
        <w:sdtEndPr/>
        <w:sdtContent>
          <w:r w:rsidRPr="00D03C02">
            <w:rPr>
              <w:rStyle w:val="Tekstvantijdelijkeaanduiding"/>
              <w:color w:val="F79646" w:themeColor="accent6"/>
            </w:rPr>
            <w:t>locatie</w:t>
          </w:r>
        </w:sdtContent>
      </w:sdt>
      <w:r>
        <w:t xml:space="preserve"> op </w:t>
      </w:r>
      <w:sdt>
        <w:sdtPr>
          <w:id w:val="-461507316"/>
          <w:placeholder>
            <w:docPart w:val="3E9A8494BC054843AFE997E959C67B36"/>
          </w:placeholder>
          <w:showingPlcHdr/>
          <w:date>
            <w:dateFormat w:val="d MMMM yyyy"/>
            <w:lid w:val="nl-NL"/>
            <w:storeMappedDataAs w:val="dateTime"/>
            <w:calendar w:val="gregorian"/>
          </w:date>
        </w:sdtPr>
        <w:sdtEndPr/>
        <w:sdtContent>
          <w:r w:rsidRPr="00D03C02">
            <w:rPr>
              <w:rStyle w:val="Tekstvantijdelijkeaanduiding"/>
              <w:color w:val="F79646" w:themeColor="accent6"/>
            </w:rPr>
            <w:t>datum</w:t>
          </w:r>
        </w:sdtContent>
      </w:sdt>
      <w:r w:rsidR="000A4FCB">
        <w:t xml:space="preserve"> ten aanzien van</w:t>
      </w:r>
      <w:bookmarkStart w:id="0" w:name="_GoBack"/>
      <w:bookmarkEnd w:id="0"/>
      <w:r>
        <w:t xml:space="preserve"> </w:t>
      </w:r>
      <w:sdt>
        <w:sdtPr>
          <w:id w:val="-112368431"/>
          <w:placeholder>
            <w:docPart w:val="F27185A7D294464C8317BE3700D2220F"/>
          </w:placeholder>
          <w:showingPlcHdr/>
          <w:text/>
        </w:sdtPr>
        <w:sdtEndPr/>
        <w:sdtContent>
          <w:r w:rsidRPr="00D03C02">
            <w:rPr>
              <w:rStyle w:val="Tekstvantijdelijkeaanduiding"/>
              <w:color w:val="F79646" w:themeColor="accent6"/>
            </w:rPr>
            <w:t>naam schuldenaar</w:t>
          </w:r>
        </w:sdtContent>
      </w:sdt>
      <w:r>
        <w:t>.</w:t>
      </w:r>
    </w:p>
    <w:p w:rsidR="00C8665C" w:rsidRDefault="00C8665C" w:rsidP="00C8665C">
      <w:pPr>
        <w:pStyle w:val="Kop1"/>
      </w:pPr>
      <w:r>
        <w:t>Artikel 1</w:t>
      </w:r>
    </w:p>
    <w:p w:rsidR="00C8665C" w:rsidRDefault="00C8665C" w:rsidP="00C8665C">
      <w:r>
        <w:t>De schuldenaar stelt zijn goederen v</w:t>
      </w:r>
      <w:r w:rsidR="003D06AB">
        <w:t>oor zover die krachtens artikel 295 </w:t>
      </w:r>
      <w:r>
        <w:t>Fw thans behoren tot de schuldsaneringsboedel, alsmede een bedrag groot € </w:t>
      </w:r>
      <w:sdt>
        <w:sdtPr>
          <w:id w:val="968564092"/>
          <w:placeholder>
            <w:docPart w:val="FF3F2FFA4C4043CAB068E1BA44A9BD93"/>
          </w:placeholder>
          <w:showingPlcHdr/>
          <w:text/>
        </w:sdtPr>
        <w:sdtEndPr/>
        <w:sdtContent>
          <w:r>
            <w:rPr>
              <w:rStyle w:val="Tekstvantijdelijkeaanduiding"/>
              <w:color w:val="F79646" w:themeColor="accent6"/>
            </w:rPr>
            <w:t>bedrag</w:t>
          </w:r>
        </w:sdtContent>
      </w:sdt>
      <w:r>
        <w:t xml:space="preserve"> (zegge: </w:t>
      </w:r>
      <w:sdt>
        <w:sdtPr>
          <w:id w:val="-1702241615"/>
          <w:placeholder>
            <w:docPart w:val="51610108D2BF4A44A385B446F1CC377B"/>
          </w:placeholder>
          <w:showingPlcHdr/>
          <w:text/>
        </w:sdtPr>
        <w:sdtEndPr/>
        <w:sdtContent>
          <w:r w:rsidR="00E53ACB">
            <w:rPr>
              <w:rStyle w:val="Tekstvantijdelijkeaanduiding"/>
              <w:color w:val="F79646" w:themeColor="accent6"/>
            </w:rPr>
            <w:t>bedrag uitgeschreven</w:t>
          </w:r>
        </w:sdtContent>
      </w:sdt>
      <w:r>
        <w:t xml:space="preserve">) ter algehele en volledige beschikking van zijn gezamenlijke schuldeisers - waarvoor de onderhavige schuldsanering werkt -, teneinde onder hen te verdelen naar evenredigheid van ieders schuldvordering met dien verstande dat schuldeisers met een wettelijk recht van voorrang op hun vorderingen een twee keer zo hoog percentage ontvangen als schuldeisers met een concurrente vordering, tot maximaal het beloop van hun vordering. </w:t>
      </w:r>
    </w:p>
    <w:p w:rsidR="00C8665C" w:rsidRDefault="00C8665C" w:rsidP="00C8665C">
      <w:r>
        <w:t>Het voormelde bedrag van € </w:t>
      </w:r>
      <w:sdt>
        <w:sdtPr>
          <w:id w:val="465479517"/>
          <w:placeholder>
            <w:docPart w:val="8C5FA1CF747244EDBF96C0ECB67CCDBD"/>
          </w:placeholder>
          <w:showingPlcHdr/>
          <w:text/>
        </w:sdtPr>
        <w:sdtEndPr/>
        <w:sdtContent>
          <w:r w:rsidRPr="00C8665C">
            <w:rPr>
              <w:rStyle w:val="Tekstvantijdelijkeaanduiding"/>
              <w:color w:val="F79646" w:themeColor="accent6"/>
            </w:rPr>
            <w:t>bedrag</w:t>
          </w:r>
        </w:sdtContent>
      </w:sdt>
      <w:r>
        <w:t xml:space="preserve"> zal daartoe beschikbaar worden gesteld aan de schuldenaar door </w:t>
      </w:r>
      <w:sdt>
        <w:sdtPr>
          <w:id w:val="9727324"/>
          <w:placeholder>
            <w:docPart w:val="3B542CF195944C6D89A8A97C32198E91"/>
          </w:placeholder>
          <w:showingPlcHdr/>
          <w:text/>
        </w:sdtPr>
        <w:sdtEndPr/>
        <w:sdtContent>
          <w:r w:rsidR="00E53ACB">
            <w:rPr>
              <w:rStyle w:val="Tekstvantijdelijkeaanduiding"/>
              <w:color w:val="F79646" w:themeColor="accent6"/>
            </w:rPr>
            <w:t>verstrekker</w:t>
          </w:r>
        </w:sdtContent>
      </w:sdt>
      <w:r>
        <w:t xml:space="preserve"> onmiddellijk nadat de homologatie van het akkoord in kracht van gewijsde is gegaan.</w:t>
      </w:r>
    </w:p>
    <w:p w:rsidR="00C8665C" w:rsidRDefault="00C8665C" w:rsidP="00C8665C">
      <w:pPr>
        <w:pStyle w:val="Kop1"/>
      </w:pPr>
      <w:r>
        <w:t>Artikel 2</w:t>
      </w:r>
    </w:p>
    <w:p w:rsidR="00C8665C" w:rsidRPr="00242484" w:rsidRDefault="00C8665C" w:rsidP="00C8665C">
      <w:r w:rsidRPr="00242484">
        <w:t>Tot vereffenaar wordt benoemd</w:t>
      </w:r>
      <w:r>
        <w:t xml:space="preserve"> </w:t>
      </w:r>
      <w:sdt>
        <w:sdtPr>
          <w:id w:val="-1471045703"/>
          <w:placeholder>
            <w:docPart w:val="CB3F18B56F8E42C687F305BAAB52655C"/>
          </w:placeholder>
          <w:showingPlcHdr/>
          <w:text/>
        </w:sdtPr>
        <w:sdtEndPr/>
        <w:sdtContent>
          <w:r w:rsidRPr="00C8665C">
            <w:rPr>
              <w:rStyle w:val="Tekstvantijdelijkeaanduiding"/>
              <w:color w:val="F79646" w:themeColor="accent6"/>
            </w:rPr>
            <w:t>vereffenaar</w:t>
          </w:r>
        </w:sdtContent>
      </w:sdt>
      <w:r w:rsidRPr="00242484">
        <w:t>, die de belangen van de gezamenlijke schuldeisers waarneemt en hen bij de uitvoering van zijn werkzaamheden vertegenwoordigt.</w:t>
      </w:r>
    </w:p>
    <w:p w:rsidR="00C8665C" w:rsidRDefault="00C8665C" w:rsidP="00C8665C">
      <w:pPr>
        <w:pStyle w:val="Kop1"/>
      </w:pPr>
      <w:r>
        <w:t>Artikel 3</w:t>
      </w:r>
    </w:p>
    <w:p w:rsidR="00C8665C" w:rsidRDefault="00C8665C" w:rsidP="00C8665C">
      <w:pPr>
        <w:spacing w:after="0"/>
      </w:pPr>
      <w:r>
        <w:t>De schuldenaar draagt onmiddellijk nadat de homologatie van het akkoord in kracht van gewijsde is gegaan aan voornoemde vereffenaar af alle gelden, zaken en geldswaarden voor zover behorende tot de in artikel</w:t>
      </w:r>
      <w:r w:rsidR="00D6022D">
        <w:t> </w:t>
      </w:r>
      <w:r>
        <w:t>1 bedoelde goederen, de daarop betrekking hebbende stukken en bes</w:t>
      </w:r>
      <w:r w:rsidR="00D6022D">
        <w:t>cheiden, alsmede het in artikel </w:t>
      </w:r>
      <w:r>
        <w:t>1 bedoelde bedrag van € </w:t>
      </w:r>
      <w:sdt>
        <w:sdtPr>
          <w:id w:val="1542943120"/>
          <w:placeholder>
            <w:docPart w:val="6201162B963B4F72888E8305594F0933"/>
          </w:placeholder>
          <w:showingPlcHdr/>
          <w:text/>
        </w:sdtPr>
        <w:sdtEndPr/>
        <w:sdtContent>
          <w:r w:rsidRPr="00C8665C">
            <w:rPr>
              <w:rStyle w:val="Tekstvantijdelijkeaanduiding"/>
              <w:color w:val="F79646" w:themeColor="accent6"/>
            </w:rPr>
            <w:t>bedrag</w:t>
          </w:r>
        </w:sdtContent>
      </w:sdt>
      <w:r>
        <w:t xml:space="preserve">. </w:t>
      </w:r>
    </w:p>
    <w:p w:rsidR="00C8665C" w:rsidRDefault="00C8665C" w:rsidP="00C8665C">
      <w:r>
        <w:t>De schuldenaar verbindt zich reeds nu voor alsdan op eerste aanmaning van de vereffenaar al datgene te verrichten wat deze van belang van een behoorlijke uitoefening van zijn functie nodig mocht oordelen, teneinde op eigen naam vorderingen te innen en de in artikel 1 bedoelde goederen van de schuldenaar voor zover nodig te liquideren. De schuldenaar zal zich onthouden van iedere behandeling die de uitvoering van dit akkoord kan belemmeren.</w:t>
      </w:r>
    </w:p>
    <w:p w:rsidR="00C8665C" w:rsidRDefault="00C8665C" w:rsidP="00C8665C">
      <w:pPr>
        <w:pStyle w:val="Kop1"/>
      </w:pPr>
      <w:r>
        <w:t>Artikel 4</w:t>
      </w:r>
    </w:p>
    <w:p w:rsidR="00D6022D" w:rsidRPr="00D6022D" w:rsidRDefault="00D6022D" w:rsidP="00D6022D">
      <w:r w:rsidRPr="00D6022D">
        <w:t>De schuldenaar draagt onmiddellijk nadat de homologatie van het akkoord in kracht van gewijsde is gegaan aan voornoemde vereffenaar door levering in eigendom over de vorderingen en andere vermogensbestanddelen beschreven op de aan het ontwerpakkoord gehechte staat, alsmede alle overige hem t</w:t>
      </w:r>
      <w:r>
        <w:t>oebehorende en op de in artikel </w:t>
      </w:r>
      <w:r w:rsidRPr="00D6022D">
        <w:t>1 bedoelde goederen betrekking hebbende zaken, stukken en bescheiden. De vereffenaar is gehouden om de opbrengst van dit vermogen van de schuldenaar na aftrek van kosten en lasten aan de schuldeisers uit te keren.</w:t>
      </w:r>
    </w:p>
    <w:p w:rsidR="00C8665C" w:rsidRDefault="00C8665C" w:rsidP="00C8665C">
      <w:pPr>
        <w:pStyle w:val="Kop1"/>
      </w:pPr>
      <w:r>
        <w:lastRenderedPageBreak/>
        <w:t>Artikel 5</w:t>
      </w:r>
    </w:p>
    <w:p w:rsidR="00D6022D" w:rsidRPr="00D6022D" w:rsidRDefault="00D6022D" w:rsidP="00D6022D">
      <w:r w:rsidRPr="00D6022D">
        <w:t>De tot stand te brengen regeling is in het belang van de schuldeisers omdat zij hierdoor meer gebaat zijn dan door voortduren van de toepassing van de wettelijke schuldsaneringsregeling. De schuldenaar zal gedurende de reguliere duur van de toepassing naar redelijke verwachting in staat zijn om een boe</w:t>
      </w:r>
      <w:r>
        <w:t>delactief te realiseren van € </w:t>
      </w:r>
      <w:sdt>
        <w:sdtPr>
          <w:id w:val="1950123205"/>
          <w:placeholder>
            <w:docPart w:val="6F336F71AD464C4B8C7618545084B98B"/>
          </w:placeholder>
          <w:showingPlcHdr/>
          <w:text/>
        </w:sdtPr>
        <w:sdtEndPr/>
        <w:sdtContent>
          <w:r w:rsidRPr="00D6022D">
            <w:rPr>
              <w:rStyle w:val="Tekstvantijdelijkeaanduiding"/>
              <w:color w:val="F79646" w:themeColor="accent6"/>
            </w:rPr>
            <w:t>bedrag</w:t>
          </w:r>
        </w:sdtContent>
      </w:sdt>
      <w:r w:rsidR="00046175">
        <w:t>.</w:t>
      </w:r>
    </w:p>
    <w:p w:rsidR="00C8665C" w:rsidRDefault="00C8665C" w:rsidP="00C8665C">
      <w:pPr>
        <w:pStyle w:val="Kop1"/>
      </w:pPr>
      <w:r>
        <w:t xml:space="preserve">Artikel </w:t>
      </w:r>
      <w:r w:rsidR="00F94933">
        <w:t>6</w:t>
      </w:r>
    </w:p>
    <w:p w:rsidR="00D3190B" w:rsidRPr="00D3190B" w:rsidRDefault="00D3190B" w:rsidP="00D3190B">
      <w:r w:rsidRPr="00D3190B">
        <w:t>De schuldeisers doen uitdrukkelijk jegens de schuldenaar, tegen finale kwijting, afstand van ieder verhaalsrecht - ten aanzien van vorderingen waarvoor de toepassing van de schuldsaneringsregeling thans werkt – op zijn goederen voor zover die thans buiten de schuldsaneringsboedel vallen en/of op zijn toekomstige goederen.</w:t>
      </w:r>
    </w:p>
    <w:p w:rsidR="00C8665C" w:rsidRDefault="00C8665C" w:rsidP="00C8665C">
      <w:pPr>
        <w:pStyle w:val="Kop1"/>
      </w:pPr>
      <w:r>
        <w:t xml:space="preserve">Artikel </w:t>
      </w:r>
      <w:r w:rsidR="00F94933">
        <w:t>7</w:t>
      </w:r>
    </w:p>
    <w:p w:rsidR="00D3190B" w:rsidRDefault="00D3190B" w:rsidP="00723170">
      <w:pPr>
        <w:keepNext/>
      </w:pPr>
      <w:r w:rsidRPr="00D3190B">
        <w:t>De aan de vereffenaar ter uitvoering van dit akkoord gegeven of te geven lastgevingen en volmachten zijn allen onherroepelijk.</w:t>
      </w:r>
    </w:p>
    <w:p w:rsidR="00D3190B" w:rsidRDefault="00D3190B" w:rsidP="00723170">
      <w:pPr>
        <w:keepNext/>
      </w:pPr>
      <w:r>
        <w:t xml:space="preserve">Opgemaakt te </w:t>
      </w:r>
      <w:sdt>
        <w:sdtPr>
          <w:id w:val="-1884548355"/>
          <w:placeholder>
            <w:docPart w:val="44E7C205B6E047B2A4029A94E7E7C0BA"/>
          </w:placeholder>
          <w:showingPlcHdr/>
          <w:text/>
        </w:sdtPr>
        <w:sdtEndPr/>
        <w:sdtContent>
          <w:r w:rsidRPr="00D3190B">
            <w:rPr>
              <w:rStyle w:val="Tekstvantijdelijkeaanduiding"/>
              <w:color w:val="F79646" w:themeColor="accent6"/>
            </w:rPr>
            <w:t>locatie</w:t>
          </w:r>
        </w:sdtContent>
      </w:sdt>
      <w:r>
        <w:t xml:space="preserve"> op </w:t>
      </w:r>
      <w:sdt>
        <w:sdtPr>
          <w:id w:val="1347979531"/>
          <w:placeholder>
            <w:docPart w:val="75EECE3F2F09492A94E153702649DD68"/>
          </w:placeholder>
          <w:showingPlcHdr/>
          <w:date>
            <w:dateFormat w:val="d MMMM yyyy"/>
            <w:lid w:val="nl-NL"/>
            <w:storeMappedDataAs w:val="dateTime"/>
            <w:calendar w:val="gregorian"/>
          </w:date>
        </w:sdtPr>
        <w:sdtEndPr/>
        <w:sdtContent>
          <w:r w:rsidRPr="00D3190B">
            <w:rPr>
              <w:rStyle w:val="Tekstvantijdelijkeaanduiding"/>
              <w:color w:val="F79646" w:themeColor="accent6"/>
            </w:rPr>
            <w:t>datum</w:t>
          </w:r>
        </w:sdtContent>
      </w:sdt>
      <w:r>
        <w:t>.</w:t>
      </w:r>
    </w:p>
    <w:p w:rsidR="00D3190B" w:rsidRDefault="00D3190B" w:rsidP="00723170">
      <w:pPr>
        <w:keepNext/>
      </w:pPr>
      <w:r>
        <w:t xml:space="preserve">Voor gezien en akkoord: </w:t>
      </w:r>
    </w:p>
    <w:p w:rsidR="00D3190B" w:rsidRDefault="000A4FCB" w:rsidP="00723170">
      <w:pPr>
        <w:keepNext/>
      </w:pPr>
      <w:sdt>
        <w:sdtPr>
          <w:id w:val="-1881774492"/>
          <w:placeholder>
            <w:docPart w:val="1A59F633DEC04BE280EFBB988077904D"/>
          </w:placeholder>
          <w:showingPlcHdr/>
          <w:text/>
        </w:sdtPr>
        <w:sdtEndPr/>
        <w:sdtContent>
          <w:r w:rsidR="00D3190B" w:rsidRPr="00D3190B">
            <w:rPr>
              <w:rStyle w:val="Tekstvantijdelijkeaanduiding"/>
              <w:color w:val="F79646" w:themeColor="accent6"/>
            </w:rPr>
            <w:t>Naam</w:t>
          </w:r>
        </w:sdtContent>
      </w:sdt>
      <w:r w:rsidR="00D3190B">
        <w:t xml:space="preserve"> (schuldenaar)</w:t>
      </w:r>
    </w:p>
    <w:p w:rsidR="00D3190B" w:rsidRDefault="00D3190B" w:rsidP="00723170">
      <w:pPr>
        <w:keepNext/>
      </w:pPr>
      <w:r>
        <w:t xml:space="preserve">en </w:t>
      </w:r>
    </w:p>
    <w:p w:rsidR="00D3190B" w:rsidRPr="00D3190B" w:rsidRDefault="000A4FCB" w:rsidP="00D3190B">
      <w:sdt>
        <w:sdtPr>
          <w:id w:val="-1427108208"/>
          <w:placeholder>
            <w:docPart w:val="651C882AFC9C47E2B2C655AAAA613421"/>
          </w:placeholder>
          <w:showingPlcHdr/>
          <w:text/>
        </w:sdtPr>
        <w:sdtEndPr/>
        <w:sdtContent>
          <w:r w:rsidR="00D3190B" w:rsidRPr="00D3190B">
            <w:rPr>
              <w:rStyle w:val="Tekstvantijdelijkeaanduiding"/>
              <w:color w:val="F79646" w:themeColor="accent6"/>
            </w:rPr>
            <w:t>Vereffenaar</w:t>
          </w:r>
        </w:sdtContent>
      </w:sdt>
      <w:r w:rsidR="00D3190B">
        <w:t xml:space="preserve"> (vereffenaar)</w:t>
      </w:r>
    </w:p>
    <w:sectPr w:rsidR="00D3190B" w:rsidRPr="00D319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C" w:rsidRDefault="00C8665C" w:rsidP="005E5C46">
      <w:pPr>
        <w:spacing w:after="0" w:line="240" w:lineRule="auto"/>
      </w:pPr>
      <w:r>
        <w:separator/>
      </w:r>
    </w:p>
  </w:endnote>
  <w:endnote w:type="continuationSeparator" w:id="0">
    <w:p w:rsidR="00C8665C" w:rsidRDefault="00C8665C" w:rsidP="005E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62861"/>
      <w:docPartObj>
        <w:docPartGallery w:val="Page Numbers (Bottom of Page)"/>
        <w:docPartUnique/>
      </w:docPartObj>
    </w:sdtPr>
    <w:sdtEndPr/>
    <w:sdtContent>
      <w:sdt>
        <w:sdtPr>
          <w:id w:val="860082579"/>
          <w:docPartObj>
            <w:docPartGallery w:val="Page Numbers (Top of Page)"/>
            <w:docPartUnique/>
          </w:docPartObj>
        </w:sdtPr>
        <w:sdtEndPr/>
        <w:sdtContent>
          <w:p w:rsidR="00B46DF1" w:rsidRPr="00B46DF1" w:rsidRDefault="00B46DF1">
            <w:pPr>
              <w:pStyle w:val="Voettekst"/>
              <w:jc w:val="right"/>
            </w:pPr>
            <w:r w:rsidRPr="00B46DF1">
              <w:t xml:space="preserve">Pagina </w:t>
            </w:r>
            <w:r w:rsidRPr="00B46DF1">
              <w:rPr>
                <w:bCs/>
                <w:sz w:val="24"/>
                <w:szCs w:val="24"/>
              </w:rPr>
              <w:fldChar w:fldCharType="begin"/>
            </w:r>
            <w:r w:rsidRPr="00B46DF1">
              <w:rPr>
                <w:bCs/>
              </w:rPr>
              <w:instrText>PAGE</w:instrText>
            </w:r>
            <w:r w:rsidRPr="00B46DF1">
              <w:rPr>
                <w:bCs/>
                <w:sz w:val="24"/>
                <w:szCs w:val="24"/>
              </w:rPr>
              <w:fldChar w:fldCharType="separate"/>
            </w:r>
            <w:r w:rsidR="000A4FCB">
              <w:rPr>
                <w:bCs/>
                <w:noProof/>
              </w:rPr>
              <w:t>1</w:t>
            </w:r>
            <w:r w:rsidRPr="00B46DF1">
              <w:rPr>
                <w:bCs/>
                <w:sz w:val="24"/>
                <w:szCs w:val="24"/>
              </w:rPr>
              <w:fldChar w:fldCharType="end"/>
            </w:r>
            <w:r w:rsidRPr="00B46DF1">
              <w:t xml:space="preserve"> van </w:t>
            </w:r>
            <w:r w:rsidRPr="00B46DF1">
              <w:rPr>
                <w:bCs/>
                <w:sz w:val="24"/>
                <w:szCs w:val="24"/>
              </w:rPr>
              <w:fldChar w:fldCharType="begin"/>
            </w:r>
            <w:r w:rsidRPr="00B46DF1">
              <w:rPr>
                <w:bCs/>
              </w:rPr>
              <w:instrText>NUMPAGES</w:instrText>
            </w:r>
            <w:r w:rsidRPr="00B46DF1">
              <w:rPr>
                <w:bCs/>
                <w:sz w:val="24"/>
                <w:szCs w:val="24"/>
              </w:rPr>
              <w:fldChar w:fldCharType="separate"/>
            </w:r>
            <w:r w:rsidR="000A4FCB">
              <w:rPr>
                <w:bCs/>
                <w:noProof/>
              </w:rPr>
              <w:t>2</w:t>
            </w:r>
            <w:r w:rsidRPr="00B46DF1">
              <w:rPr>
                <w:bCs/>
                <w:sz w:val="24"/>
                <w:szCs w:val="24"/>
              </w:rPr>
              <w:fldChar w:fldCharType="end"/>
            </w:r>
          </w:p>
        </w:sdtContent>
      </w:sdt>
    </w:sdtContent>
  </w:sdt>
  <w:p w:rsidR="005E5C46" w:rsidRDefault="005E5C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C" w:rsidRDefault="00C8665C" w:rsidP="005E5C46">
      <w:pPr>
        <w:spacing w:after="0" w:line="240" w:lineRule="auto"/>
      </w:pPr>
      <w:r>
        <w:separator/>
      </w:r>
    </w:p>
  </w:footnote>
  <w:footnote w:type="continuationSeparator" w:id="0">
    <w:p w:rsidR="00C8665C" w:rsidRDefault="00C8665C" w:rsidP="005E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5C"/>
    <w:rsid w:val="00046175"/>
    <w:rsid w:val="00077A74"/>
    <w:rsid w:val="000A4FCB"/>
    <w:rsid w:val="001B7239"/>
    <w:rsid w:val="0026476A"/>
    <w:rsid w:val="003949C4"/>
    <w:rsid w:val="003D06AB"/>
    <w:rsid w:val="003F7C4B"/>
    <w:rsid w:val="00476886"/>
    <w:rsid w:val="004B3AB0"/>
    <w:rsid w:val="005B7801"/>
    <w:rsid w:val="005E5C46"/>
    <w:rsid w:val="005F1769"/>
    <w:rsid w:val="00723170"/>
    <w:rsid w:val="00861C2F"/>
    <w:rsid w:val="00B46DF1"/>
    <w:rsid w:val="00C8665C"/>
    <w:rsid w:val="00D03C02"/>
    <w:rsid w:val="00D3190B"/>
    <w:rsid w:val="00D6022D"/>
    <w:rsid w:val="00E33ACB"/>
    <w:rsid w:val="00E53ACB"/>
    <w:rsid w:val="00E775EE"/>
    <w:rsid w:val="00F94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9C4"/>
    <w:pPr>
      <w:keepLines/>
    </w:pPr>
  </w:style>
  <w:style w:type="paragraph" w:styleId="Kop1">
    <w:name w:val="heading 1"/>
    <w:basedOn w:val="Standaard"/>
    <w:next w:val="Standaard"/>
    <w:link w:val="Kop1Char"/>
    <w:uiPriority w:val="9"/>
    <w:qFormat/>
    <w:rsid w:val="00723170"/>
    <w:pPr>
      <w:keepNext/>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E33ACB"/>
    <w:pPr>
      <w:keepNext/>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E33ACB"/>
    <w:pPr>
      <w:keepNext/>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C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5C46"/>
  </w:style>
  <w:style w:type="paragraph" w:styleId="Voettekst">
    <w:name w:val="footer"/>
    <w:basedOn w:val="Standaard"/>
    <w:link w:val="VoettekstChar"/>
    <w:uiPriority w:val="99"/>
    <w:unhideWhenUsed/>
    <w:rsid w:val="001B7239"/>
    <w:pPr>
      <w:tabs>
        <w:tab w:val="center" w:pos="4513"/>
        <w:tab w:val="right" w:pos="9026"/>
      </w:tabs>
      <w:spacing w:after="0" w:line="240" w:lineRule="auto"/>
    </w:pPr>
    <w:rPr>
      <w:sz w:val="16"/>
    </w:rPr>
  </w:style>
  <w:style w:type="character" w:customStyle="1" w:styleId="VoettekstChar">
    <w:name w:val="Voettekst Char"/>
    <w:basedOn w:val="Standaardalinea-lettertype"/>
    <w:link w:val="Voettekst"/>
    <w:uiPriority w:val="99"/>
    <w:rsid w:val="001B7239"/>
    <w:rPr>
      <w:sz w:val="16"/>
    </w:rPr>
  </w:style>
  <w:style w:type="paragraph" w:styleId="Titel">
    <w:name w:val="Title"/>
    <w:basedOn w:val="Standaard"/>
    <w:next w:val="Standaard"/>
    <w:link w:val="TitelChar"/>
    <w:uiPriority w:val="10"/>
    <w:qFormat/>
    <w:rsid w:val="00E33ACB"/>
    <w:pPr>
      <w:spacing w:after="300" w:line="240" w:lineRule="auto"/>
      <w:contextualSpacing/>
    </w:pPr>
    <w:rPr>
      <w:rFonts w:eastAsiaTheme="majorEastAsia" w:cstheme="majorBidi"/>
      <w:b/>
      <w:spacing w:val="5"/>
      <w:kern w:val="28"/>
      <w:sz w:val="32"/>
      <w:szCs w:val="52"/>
    </w:rPr>
  </w:style>
  <w:style w:type="character" w:customStyle="1" w:styleId="TitelChar">
    <w:name w:val="Titel Char"/>
    <w:basedOn w:val="Standaardalinea-lettertype"/>
    <w:link w:val="Titel"/>
    <w:uiPriority w:val="10"/>
    <w:rsid w:val="00E33ACB"/>
    <w:rPr>
      <w:rFonts w:eastAsiaTheme="majorEastAsia" w:cstheme="majorBidi"/>
      <w:b/>
      <w:spacing w:val="5"/>
      <w:kern w:val="28"/>
      <w:sz w:val="32"/>
      <w:szCs w:val="52"/>
    </w:rPr>
  </w:style>
  <w:style w:type="character" w:customStyle="1" w:styleId="Kop1Char">
    <w:name w:val="Kop 1 Char"/>
    <w:basedOn w:val="Standaardalinea-lettertype"/>
    <w:link w:val="Kop1"/>
    <w:uiPriority w:val="9"/>
    <w:rsid w:val="00723170"/>
    <w:rPr>
      <w:rFonts w:eastAsiaTheme="majorEastAsia" w:cstheme="majorBidi"/>
      <w:b/>
      <w:bCs/>
      <w:sz w:val="24"/>
      <w:szCs w:val="28"/>
    </w:rPr>
  </w:style>
  <w:style w:type="character" w:customStyle="1" w:styleId="Kop2Char">
    <w:name w:val="Kop 2 Char"/>
    <w:basedOn w:val="Standaardalinea-lettertype"/>
    <w:link w:val="Kop2"/>
    <w:uiPriority w:val="9"/>
    <w:rsid w:val="00E33ACB"/>
    <w:rPr>
      <w:rFonts w:eastAsiaTheme="majorEastAsia" w:cstheme="majorBidi"/>
      <w:b/>
      <w:bCs/>
      <w:sz w:val="26"/>
      <w:szCs w:val="26"/>
    </w:rPr>
  </w:style>
  <w:style w:type="character" w:customStyle="1" w:styleId="Kop3Char">
    <w:name w:val="Kop 3 Char"/>
    <w:basedOn w:val="Standaardalinea-lettertype"/>
    <w:link w:val="Kop3"/>
    <w:uiPriority w:val="9"/>
    <w:rsid w:val="00E33ACB"/>
    <w:rPr>
      <w:rFonts w:eastAsiaTheme="majorEastAsia" w:cstheme="majorBidi"/>
      <w:b/>
      <w:bCs/>
      <w:sz w:val="22"/>
    </w:rPr>
  </w:style>
  <w:style w:type="paragraph" w:styleId="Geenafstand">
    <w:name w:val="No Spacing"/>
    <w:uiPriority w:val="1"/>
    <w:qFormat/>
    <w:rsid w:val="00E33ACB"/>
    <w:pPr>
      <w:spacing w:after="0" w:line="240" w:lineRule="auto"/>
    </w:pPr>
  </w:style>
  <w:style w:type="character" w:styleId="Zwaar">
    <w:name w:val="Strong"/>
    <w:basedOn w:val="Standaardalinea-lettertype"/>
    <w:uiPriority w:val="22"/>
    <w:qFormat/>
    <w:rsid w:val="00E33ACB"/>
    <w:rPr>
      <w:b/>
      <w:bCs/>
    </w:rPr>
  </w:style>
  <w:style w:type="paragraph" w:styleId="Lijstalinea">
    <w:name w:val="List Paragraph"/>
    <w:basedOn w:val="Standaard"/>
    <w:uiPriority w:val="34"/>
    <w:qFormat/>
    <w:rsid w:val="00E33ACB"/>
    <w:pPr>
      <w:ind w:left="720"/>
      <w:contextualSpacing/>
    </w:pPr>
  </w:style>
  <w:style w:type="character" w:styleId="Intensievebenadrukking">
    <w:name w:val="Intense Emphasis"/>
    <w:basedOn w:val="Standaardalinea-lettertype"/>
    <w:uiPriority w:val="21"/>
    <w:qFormat/>
    <w:rsid w:val="00E33ACB"/>
    <w:rPr>
      <w:b/>
      <w:bCs/>
      <w:i/>
      <w:iCs/>
      <w:color w:val="4F81BD" w:themeColor="accent1"/>
    </w:rPr>
  </w:style>
  <w:style w:type="paragraph" w:styleId="Kopvaninhoudsopgave">
    <w:name w:val="TOC Heading"/>
    <w:basedOn w:val="Kop1"/>
    <w:next w:val="Standaard"/>
    <w:uiPriority w:val="39"/>
    <w:semiHidden/>
    <w:unhideWhenUsed/>
    <w:qFormat/>
    <w:rsid w:val="00E33ACB"/>
    <w:pPr>
      <w:outlineLvl w:val="9"/>
    </w:pPr>
    <w:rPr>
      <w:rFonts w:asciiTheme="majorHAnsi" w:hAnsiTheme="majorHAnsi"/>
      <w:color w:val="365F91" w:themeColor="accent1" w:themeShade="BF"/>
      <w:lang w:eastAsia="nl-NL"/>
    </w:rPr>
  </w:style>
  <w:style w:type="character" w:styleId="Tekstvantijdelijkeaanduiding">
    <w:name w:val="Placeholder Text"/>
    <w:basedOn w:val="Standaardalinea-lettertype"/>
    <w:uiPriority w:val="99"/>
    <w:semiHidden/>
    <w:rsid w:val="00C8665C"/>
    <w:rPr>
      <w:color w:val="808080"/>
    </w:rPr>
  </w:style>
  <w:style w:type="paragraph" w:styleId="Ballontekst">
    <w:name w:val="Balloon Text"/>
    <w:basedOn w:val="Standaard"/>
    <w:link w:val="BallontekstChar"/>
    <w:uiPriority w:val="99"/>
    <w:semiHidden/>
    <w:unhideWhenUsed/>
    <w:rsid w:val="00C866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65C"/>
    <w:rPr>
      <w:rFonts w:ascii="Tahoma" w:hAnsi="Tahoma" w:cs="Tahoma"/>
      <w:sz w:val="16"/>
      <w:szCs w:val="16"/>
    </w:rPr>
  </w:style>
  <w:style w:type="character" w:styleId="Verwijzingopmerking">
    <w:name w:val="annotation reference"/>
    <w:basedOn w:val="Standaardalinea-lettertype"/>
    <w:uiPriority w:val="99"/>
    <w:semiHidden/>
    <w:unhideWhenUsed/>
    <w:rsid w:val="00D3190B"/>
    <w:rPr>
      <w:sz w:val="16"/>
      <w:szCs w:val="16"/>
    </w:rPr>
  </w:style>
  <w:style w:type="paragraph" w:styleId="Tekstopmerking">
    <w:name w:val="annotation text"/>
    <w:basedOn w:val="Standaard"/>
    <w:link w:val="TekstopmerkingChar"/>
    <w:uiPriority w:val="99"/>
    <w:semiHidden/>
    <w:unhideWhenUsed/>
    <w:rsid w:val="00D3190B"/>
    <w:pPr>
      <w:spacing w:line="240" w:lineRule="auto"/>
    </w:pPr>
  </w:style>
  <w:style w:type="character" w:customStyle="1" w:styleId="TekstopmerkingChar">
    <w:name w:val="Tekst opmerking Char"/>
    <w:basedOn w:val="Standaardalinea-lettertype"/>
    <w:link w:val="Tekstopmerking"/>
    <w:uiPriority w:val="99"/>
    <w:semiHidden/>
    <w:rsid w:val="00D3190B"/>
  </w:style>
  <w:style w:type="paragraph" w:styleId="Onderwerpvanopmerking">
    <w:name w:val="annotation subject"/>
    <w:basedOn w:val="Tekstopmerking"/>
    <w:next w:val="Tekstopmerking"/>
    <w:link w:val="OnderwerpvanopmerkingChar"/>
    <w:uiPriority w:val="99"/>
    <w:semiHidden/>
    <w:unhideWhenUsed/>
    <w:rsid w:val="00D3190B"/>
    <w:rPr>
      <w:b/>
      <w:bCs/>
    </w:rPr>
  </w:style>
  <w:style w:type="character" w:customStyle="1" w:styleId="OnderwerpvanopmerkingChar">
    <w:name w:val="Onderwerp van opmerking Char"/>
    <w:basedOn w:val="TekstopmerkingChar"/>
    <w:link w:val="Onderwerpvanopmerking"/>
    <w:uiPriority w:val="99"/>
    <w:semiHidden/>
    <w:rsid w:val="00D319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9C4"/>
    <w:pPr>
      <w:keepLines/>
    </w:pPr>
  </w:style>
  <w:style w:type="paragraph" w:styleId="Kop1">
    <w:name w:val="heading 1"/>
    <w:basedOn w:val="Standaard"/>
    <w:next w:val="Standaard"/>
    <w:link w:val="Kop1Char"/>
    <w:uiPriority w:val="9"/>
    <w:qFormat/>
    <w:rsid w:val="00723170"/>
    <w:pPr>
      <w:keepNext/>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E33ACB"/>
    <w:pPr>
      <w:keepNext/>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E33ACB"/>
    <w:pPr>
      <w:keepNext/>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C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5C46"/>
  </w:style>
  <w:style w:type="paragraph" w:styleId="Voettekst">
    <w:name w:val="footer"/>
    <w:basedOn w:val="Standaard"/>
    <w:link w:val="VoettekstChar"/>
    <w:uiPriority w:val="99"/>
    <w:unhideWhenUsed/>
    <w:rsid w:val="001B7239"/>
    <w:pPr>
      <w:tabs>
        <w:tab w:val="center" w:pos="4513"/>
        <w:tab w:val="right" w:pos="9026"/>
      </w:tabs>
      <w:spacing w:after="0" w:line="240" w:lineRule="auto"/>
    </w:pPr>
    <w:rPr>
      <w:sz w:val="16"/>
    </w:rPr>
  </w:style>
  <w:style w:type="character" w:customStyle="1" w:styleId="VoettekstChar">
    <w:name w:val="Voettekst Char"/>
    <w:basedOn w:val="Standaardalinea-lettertype"/>
    <w:link w:val="Voettekst"/>
    <w:uiPriority w:val="99"/>
    <w:rsid w:val="001B7239"/>
    <w:rPr>
      <w:sz w:val="16"/>
    </w:rPr>
  </w:style>
  <w:style w:type="paragraph" w:styleId="Titel">
    <w:name w:val="Title"/>
    <w:basedOn w:val="Standaard"/>
    <w:next w:val="Standaard"/>
    <w:link w:val="TitelChar"/>
    <w:uiPriority w:val="10"/>
    <w:qFormat/>
    <w:rsid w:val="00E33ACB"/>
    <w:pPr>
      <w:spacing w:after="300" w:line="240" w:lineRule="auto"/>
      <w:contextualSpacing/>
    </w:pPr>
    <w:rPr>
      <w:rFonts w:eastAsiaTheme="majorEastAsia" w:cstheme="majorBidi"/>
      <w:b/>
      <w:spacing w:val="5"/>
      <w:kern w:val="28"/>
      <w:sz w:val="32"/>
      <w:szCs w:val="52"/>
    </w:rPr>
  </w:style>
  <w:style w:type="character" w:customStyle="1" w:styleId="TitelChar">
    <w:name w:val="Titel Char"/>
    <w:basedOn w:val="Standaardalinea-lettertype"/>
    <w:link w:val="Titel"/>
    <w:uiPriority w:val="10"/>
    <w:rsid w:val="00E33ACB"/>
    <w:rPr>
      <w:rFonts w:eastAsiaTheme="majorEastAsia" w:cstheme="majorBidi"/>
      <w:b/>
      <w:spacing w:val="5"/>
      <w:kern w:val="28"/>
      <w:sz w:val="32"/>
      <w:szCs w:val="52"/>
    </w:rPr>
  </w:style>
  <w:style w:type="character" w:customStyle="1" w:styleId="Kop1Char">
    <w:name w:val="Kop 1 Char"/>
    <w:basedOn w:val="Standaardalinea-lettertype"/>
    <w:link w:val="Kop1"/>
    <w:uiPriority w:val="9"/>
    <w:rsid w:val="00723170"/>
    <w:rPr>
      <w:rFonts w:eastAsiaTheme="majorEastAsia" w:cstheme="majorBidi"/>
      <w:b/>
      <w:bCs/>
      <w:sz w:val="24"/>
      <w:szCs w:val="28"/>
    </w:rPr>
  </w:style>
  <w:style w:type="character" w:customStyle="1" w:styleId="Kop2Char">
    <w:name w:val="Kop 2 Char"/>
    <w:basedOn w:val="Standaardalinea-lettertype"/>
    <w:link w:val="Kop2"/>
    <w:uiPriority w:val="9"/>
    <w:rsid w:val="00E33ACB"/>
    <w:rPr>
      <w:rFonts w:eastAsiaTheme="majorEastAsia" w:cstheme="majorBidi"/>
      <w:b/>
      <w:bCs/>
      <w:sz w:val="26"/>
      <w:szCs w:val="26"/>
    </w:rPr>
  </w:style>
  <w:style w:type="character" w:customStyle="1" w:styleId="Kop3Char">
    <w:name w:val="Kop 3 Char"/>
    <w:basedOn w:val="Standaardalinea-lettertype"/>
    <w:link w:val="Kop3"/>
    <w:uiPriority w:val="9"/>
    <w:rsid w:val="00E33ACB"/>
    <w:rPr>
      <w:rFonts w:eastAsiaTheme="majorEastAsia" w:cstheme="majorBidi"/>
      <w:b/>
      <w:bCs/>
      <w:sz w:val="22"/>
    </w:rPr>
  </w:style>
  <w:style w:type="paragraph" w:styleId="Geenafstand">
    <w:name w:val="No Spacing"/>
    <w:uiPriority w:val="1"/>
    <w:qFormat/>
    <w:rsid w:val="00E33ACB"/>
    <w:pPr>
      <w:spacing w:after="0" w:line="240" w:lineRule="auto"/>
    </w:pPr>
  </w:style>
  <w:style w:type="character" w:styleId="Zwaar">
    <w:name w:val="Strong"/>
    <w:basedOn w:val="Standaardalinea-lettertype"/>
    <w:uiPriority w:val="22"/>
    <w:qFormat/>
    <w:rsid w:val="00E33ACB"/>
    <w:rPr>
      <w:b/>
      <w:bCs/>
    </w:rPr>
  </w:style>
  <w:style w:type="paragraph" w:styleId="Lijstalinea">
    <w:name w:val="List Paragraph"/>
    <w:basedOn w:val="Standaard"/>
    <w:uiPriority w:val="34"/>
    <w:qFormat/>
    <w:rsid w:val="00E33ACB"/>
    <w:pPr>
      <w:ind w:left="720"/>
      <w:contextualSpacing/>
    </w:pPr>
  </w:style>
  <w:style w:type="character" w:styleId="Intensievebenadrukking">
    <w:name w:val="Intense Emphasis"/>
    <w:basedOn w:val="Standaardalinea-lettertype"/>
    <w:uiPriority w:val="21"/>
    <w:qFormat/>
    <w:rsid w:val="00E33ACB"/>
    <w:rPr>
      <w:b/>
      <w:bCs/>
      <w:i/>
      <w:iCs/>
      <w:color w:val="4F81BD" w:themeColor="accent1"/>
    </w:rPr>
  </w:style>
  <w:style w:type="paragraph" w:styleId="Kopvaninhoudsopgave">
    <w:name w:val="TOC Heading"/>
    <w:basedOn w:val="Kop1"/>
    <w:next w:val="Standaard"/>
    <w:uiPriority w:val="39"/>
    <w:semiHidden/>
    <w:unhideWhenUsed/>
    <w:qFormat/>
    <w:rsid w:val="00E33ACB"/>
    <w:pPr>
      <w:outlineLvl w:val="9"/>
    </w:pPr>
    <w:rPr>
      <w:rFonts w:asciiTheme="majorHAnsi" w:hAnsiTheme="majorHAnsi"/>
      <w:color w:val="365F91" w:themeColor="accent1" w:themeShade="BF"/>
      <w:lang w:eastAsia="nl-NL"/>
    </w:rPr>
  </w:style>
  <w:style w:type="character" w:styleId="Tekstvantijdelijkeaanduiding">
    <w:name w:val="Placeholder Text"/>
    <w:basedOn w:val="Standaardalinea-lettertype"/>
    <w:uiPriority w:val="99"/>
    <w:semiHidden/>
    <w:rsid w:val="00C8665C"/>
    <w:rPr>
      <w:color w:val="808080"/>
    </w:rPr>
  </w:style>
  <w:style w:type="paragraph" w:styleId="Ballontekst">
    <w:name w:val="Balloon Text"/>
    <w:basedOn w:val="Standaard"/>
    <w:link w:val="BallontekstChar"/>
    <w:uiPriority w:val="99"/>
    <w:semiHidden/>
    <w:unhideWhenUsed/>
    <w:rsid w:val="00C866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65C"/>
    <w:rPr>
      <w:rFonts w:ascii="Tahoma" w:hAnsi="Tahoma" w:cs="Tahoma"/>
      <w:sz w:val="16"/>
      <w:szCs w:val="16"/>
    </w:rPr>
  </w:style>
  <w:style w:type="character" w:styleId="Verwijzingopmerking">
    <w:name w:val="annotation reference"/>
    <w:basedOn w:val="Standaardalinea-lettertype"/>
    <w:uiPriority w:val="99"/>
    <w:semiHidden/>
    <w:unhideWhenUsed/>
    <w:rsid w:val="00D3190B"/>
    <w:rPr>
      <w:sz w:val="16"/>
      <w:szCs w:val="16"/>
    </w:rPr>
  </w:style>
  <w:style w:type="paragraph" w:styleId="Tekstopmerking">
    <w:name w:val="annotation text"/>
    <w:basedOn w:val="Standaard"/>
    <w:link w:val="TekstopmerkingChar"/>
    <w:uiPriority w:val="99"/>
    <w:semiHidden/>
    <w:unhideWhenUsed/>
    <w:rsid w:val="00D3190B"/>
    <w:pPr>
      <w:spacing w:line="240" w:lineRule="auto"/>
    </w:pPr>
  </w:style>
  <w:style w:type="character" w:customStyle="1" w:styleId="TekstopmerkingChar">
    <w:name w:val="Tekst opmerking Char"/>
    <w:basedOn w:val="Standaardalinea-lettertype"/>
    <w:link w:val="Tekstopmerking"/>
    <w:uiPriority w:val="99"/>
    <w:semiHidden/>
    <w:rsid w:val="00D3190B"/>
  </w:style>
  <w:style w:type="paragraph" w:styleId="Onderwerpvanopmerking">
    <w:name w:val="annotation subject"/>
    <w:basedOn w:val="Tekstopmerking"/>
    <w:next w:val="Tekstopmerking"/>
    <w:link w:val="OnderwerpvanopmerkingChar"/>
    <w:uiPriority w:val="99"/>
    <w:semiHidden/>
    <w:unhideWhenUsed/>
    <w:rsid w:val="00D3190B"/>
    <w:rPr>
      <w:b/>
      <w:bCs/>
    </w:rPr>
  </w:style>
  <w:style w:type="character" w:customStyle="1" w:styleId="OnderwerpvanopmerkingChar">
    <w:name w:val="Onderwerp van opmerking Char"/>
    <w:basedOn w:val="TekstopmerkingChar"/>
    <w:link w:val="Onderwerpvanopmerking"/>
    <w:uiPriority w:val="99"/>
    <w:semiHidden/>
    <w:rsid w:val="00D31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4920">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8">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reau%20Wsnp%20nieuw\Communicatie\Standaard%20berichten%20en%20huisstijl\Huisstijl%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14D59AE4FB42D0A2D9F99DACB6F543"/>
        <w:category>
          <w:name w:val="Algemeen"/>
          <w:gallery w:val="placeholder"/>
        </w:category>
        <w:types>
          <w:type w:val="bbPlcHdr"/>
        </w:types>
        <w:behaviors>
          <w:behavior w:val="content"/>
        </w:behaviors>
        <w:guid w:val="{DD030E45-CDD1-48C8-88ED-3CD2BDA4B2BA}"/>
      </w:docPartPr>
      <w:docPartBody>
        <w:p w:rsidR="0052717C" w:rsidRDefault="0052717C" w:rsidP="0052717C">
          <w:pPr>
            <w:pStyle w:val="7414D59AE4FB42D0A2D9F99DACB6F5434"/>
          </w:pPr>
          <w:r w:rsidRPr="00D03C02">
            <w:rPr>
              <w:rStyle w:val="Tekstvantijdelijkeaanduiding"/>
              <w:color w:val="F79646" w:themeColor="accent6"/>
            </w:rPr>
            <w:t>locatie</w:t>
          </w:r>
        </w:p>
      </w:docPartBody>
    </w:docPart>
    <w:docPart>
      <w:docPartPr>
        <w:name w:val="3E9A8494BC054843AFE997E959C67B36"/>
        <w:category>
          <w:name w:val="Algemeen"/>
          <w:gallery w:val="placeholder"/>
        </w:category>
        <w:types>
          <w:type w:val="bbPlcHdr"/>
        </w:types>
        <w:behaviors>
          <w:behavior w:val="content"/>
        </w:behaviors>
        <w:guid w:val="{E0873581-F626-4F71-8A28-C3D7BF44E302}"/>
      </w:docPartPr>
      <w:docPartBody>
        <w:p w:rsidR="0052717C" w:rsidRDefault="0052717C" w:rsidP="0052717C">
          <w:pPr>
            <w:pStyle w:val="3E9A8494BC054843AFE997E959C67B363"/>
          </w:pPr>
          <w:r w:rsidRPr="00D03C02">
            <w:rPr>
              <w:rStyle w:val="Tekstvantijdelijkeaanduiding"/>
              <w:color w:val="F79646" w:themeColor="accent6"/>
            </w:rPr>
            <w:t>datum</w:t>
          </w:r>
        </w:p>
      </w:docPartBody>
    </w:docPart>
    <w:docPart>
      <w:docPartPr>
        <w:name w:val="F27185A7D294464C8317BE3700D2220F"/>
        <w:category>
          <w:name w:val="Algemeen"/>
          <w:gallery w:val="placeholder"/>
        </w:category>
        <w:types>
          <w:type w:val="bbPlcHdr"/>
        </w:types>
        <w:behaviors>
          <w:behavior w:val="content"/>
        </w:behaviors>
        <w:guid w:val="{95AEF536-2295-4073-AF7E-227F14C333CC}"/>
      </w:docPartPr>
      <w:docPartBody>
        <w:p w:rsidR="0052717C" w:rsidRDefault="0052717C" w:rsidP="0052717C">
          <w:pPr>
            <w:pStyle w:val="F27185A7D294464C8317BE3700D2220F3"/>
          </w:pPr>
          <w:r w:rsidRPr="00D03C02">
            <w:rPr>
              <w:rStyle w:val="Tekstvantijdelijkeaanduiding"/>
              <w:color w:val="F79646" w:themeColor="accent6"/>
            </w:rPr>
            <w:t>naam schuldenaar</w:t>
          </w:r>
        </w:p>
      </w:docPartBody>
    </w:docPart>
    <w:docPart>
      <w:docPartPr>
        <w:name w:val="FF3F2FFA4C4043CAB068E1BA44A9BD93"/>
        <w:category>
          <w:name w:val="Algemeen"/>
          <w:gallery w:val="placeholder"/>
        </w:category>
        <w:types>
          <w:type w:val="bbPlcHdr"/>
        </w:types>
        <w:behaviors>
          <w:behavior w:val="content"/>
        </w:behaviors>
        <w:guid w:val="{F873C652-15D2-4670-85B3-34CE06C1B886}"/>
      </w:docPartPr>
      <w:docPartBody>
        <w:p w:rsidR="0052717C" w:rsidRDefault="0052717C" w:rsidP="0052717C">
          <w:pPr>
            <w:pStyle w:val="FF3F2FFA4C4043CAB068E1BA44A9BD933"/>
          </w:pPr>
          <w:r>
            <w:rPr>
              <w:rStyle w:val="Tekstvantijdelijkeaanduiding"/>
              <w:color w:val="F79646" w:themeColor="accent6"/>
            </w:rPr>
            <w:t>bedrag</w:t>
          </w:r>
        </w:p>
      </w:docPartBody>
    </w:docPart>
    <w:docPart>
      <w:docPartPr>
        <w:name w:val="51610108D2BF4A44A385B446F1CC377B"/>
        <w:category>
          <w:name w:val="Algemeen"/>
          <w:gallery w:val="placeholder"/>
        </w:category>
        <w:types>
          <w:type w:val="bbPlcHdr"/>
        </w:types>
        <w:behaviors>
          <w:behavior w:val="content"/>
        </w:behaviors>
        <w:guid w:val="{6E770244-B0FB-403A-8C03-A1844E4FEC98}"/>
      </w:docPartPr>
      <w:docPartBody>
        <w:p w:rsidR="0052717C" w:rsidRDefault="0052717C" w:rsidP="0052717C">
          <w:pPr>
            <w:pStyle w:val="51610108D2BF4A44A385B446F1CC377B3"/>
          </w:pPr>
          <w:r>
            <w:rPr>
              <w:rStyle w:val="Tekstvantijdelijkeaanduiding"/>
              <w:color w:val="F79646" w:themeColor="accent6"/>
            </w:rPr>
            <w:t>bedrag uitgeschreven</w:t>
          </w:r>
        </w:p>
      </w:docPartBody>
    </w:docPart>
    <w:docPart>
      <w:docPartPr>
        <w:name w:val="8C5FA1CF747244EDBF96C0ECB67CCDBD"/>
        <w:category>
          <w:name w:val="Algemeen"/>
          <w:gallery w:val="placeholder"/>
        </w:category>
        <w:types>
          <w:type w:val="bbPlcHdr"/>
        </w:types>
        <w:behaviors>
          <w:behavior w:val="content"/>
        </w:behaviors>
        <w:guid w:val="{2E973BC0-E219-47C0-8A39-6601C54C8F1D}"/>
      </w:docPartPr>
      <w:docPartBody>
        <w:p w:rsidR="0052717C" w:rsidRDefault="0052717C" w:rsidP="0052717C">
          <w:pPr>
            <w:pStyle w:val="8C5FA1CF747244EDBF96C0ECB67CCDBD3"/>
          </w:pPr>
          <w:r w:rsidRPr="00C8665C">
            <w:rPr>
              <w:rStyle w:val="Tekstvantijdelijkeaanduiding"/>
              <w:color w:val="F79646" w:themeColor="accent6"/>
            </w:rPr>
            <w:t>bedrag</w:t>
          </w:r>
        </w:p>
      </w:docPartBody>
    </w:docPart>
    <w:docPart>
      <w:docPartPr>
        <w:name w:val="3B542CF195944C6D89A8A97C32198E91"/>
        <w:category>
          <w:name w:val="Algemeen"/>
          <w:gallery w:val="placeholder"/>
        </w:category>
        <w:types>
          <w:type w:val="bbPlcHdr"/>
        </w:types>
        <w:behaviors>
          <w:behavior w:val="content"/>
        </w:behaviors>
        <w:guid w:val="{45B3D9FE-77A9-4F25-A4B4-59F7B0F888AF}"/>
      </w:docPartPr>
      <w:docPartBody>
        <w:p w:rsidR="0052717C" w:rsidRDefault="0052717C" w:rsidP="0052717C">
          <w:pPr>
            <w:pStyle w:val="3B542CF195944C6D89A8A97C32198E913"/>
          </w:pPr>
          <w:r>
            <w:rPr>
              <w:rStyle w:val="Tekstvantijdelijkeaanduiding"/>
              <w:color w:val="F79646" w:themeColor="accent6"/>
            </w:rPr>
            <w:t>verstrekker</w:t>
          </w:r>
        </w:p>
      </w:docPartBody>
    </w:docPart>
    <w:docPart>
      <w:docPartPr>
        <w:name w:val="CB3F18B56F8E42C687F305BAAB52655C"/>
        <w:category>
          <w:name w:val="Algemeen"/>
          <w:gallery w:val="placeholder"/>
        </w:category>
        <w:types>
          <w:type w:val="bbPlcHdr"/>
        </w:types>
        <w:behaviors>
          <w:behavior w:val="content"/>
        </w:behaviors>
        <w:guid w:val="{43E4B83F-3EFE-4AD6-83D7-C353D8190E78}"/>
      </w:docPartPr>
      <w:docPartBody>
        <w:p w:rsidR="0052717C" w:rsidRDefault="0052717C" w:rsidP="0052717C">
          <w:pPr>
            <w:pStyle w:val="CB3F18B56F8E42C687F305BAAB52655C3"/>
          </w:pPr>
          <w:r w:rsidRPr="00C8665C">
            <w:rPr>
              <w:rStyle w:val="Tekstvantijdelijkeaanduiding"/>
              <w:color w:val="F79646" w:themeColor="accent6"/>
            </w:rPr>
            <w:t>vereffenaar</w:t>
          </w:r>
        </w:p>
      </w:docPartBody>
    </w:docPart>
    <w:docPart>
      <w:docPartPr>
        <w:name w:val="6201162B963B4F72888E8305594F0933"/>
        <w:category>
          <w:name w:val="Algemeen"/>
          <w:gallery w:val="placeholder"/>
        </w:category>
        <w:types>
          <w:type w:val="bbPlcHdr"/>
        </w:types>
        <w:behaviors>
          <w:behavior w:val="content"/>
        </w:behaviors>
        <w:guid w:val="{6ED48300-6AD4-4F3C-9BA6-FD8454C9FA00}"/>
      </w:docPartPr>
      <w:docPartBody>
        <w:p w:rsidR="0052717C" w:rsidRDefault="0052717C" w:rsidP="0052717C">
          <w:pPr>
            <w:pStyle w:val="6201162B963B4F72888E8305594F09333"/>
          </w:pPr>
          <w:r w:rsidRPr="00C8665C">
            <w:rPr>
              <w:rStyle w:val="Tekstvantijdelijkeaanduiding"/>
              <w:color w:val="F79646" w:themeColor="accent6"/>
            </w:rPr>
            <w:t>bedrag</w:t>
          </w:r>
        </w:p>
      </w:docPartBody>
    </w:docPart>
    <w:docPart>
      <w:docPartPr>
        <w:name w:val="6F336F71AD464C4B8C7618545084B98B"/>
        <w:category>
          <w:name w:val="Algemeen"/>
          <w:gallery w:val="placeholder"/>
        </w:category>
        <w:types>
          <w:type w:val="bbPlcHdr"/>
        </w:types>
        <w:behaviors>
          <w:behavior w:val="content"/>
        </w:behaviors>
        <w:guid w:val="{3319FD53-5487-4033-92EE-4B261A942733}"/>
      </w:docPartPr>
      <w:docPartBody>
        <w:p w:rsidR="0052717C" w:rsidRDefault="0052717C" w:rsidP="0052717C">
          <w:pPr>
            <w:pStyle w:val="6F336F71AD464C4B8C7618545084B98B3"/>
          </w:pPr>
          <w:r w:rsidRPr="00D6022D">
            <w:rPr>
              <w:rStyle w:val="Tekstvantijdelijkeaanduiding"/>
              <w:color w:val="F79646" w:themeColor="accent6"/>
            </w:rPr>
            <w:t>bedrag</w:t>
          </w:r>
        </w:p>
      </w:docPartBody>
    </w:docPart>
    <w:docPart>
      <w:docPartPr>
        <w:name w:val="44E7C205B6E047B2A4029A94E7E7C0BA"/>
        <w:category>
          <w:name w:val="Algemeen"/>
          <w:gallery w:val="placeholder"/>
        </w:category>
        <w:types>
          <w:type w:val="bbPlcHdr"/>
        </w:types>
        <w:behaviors>
          <w:behavior w:val="content"/>
        </w:behaviors>
        <w:guid w:val="{CD217A78-FCE6-453B-B242-251858855574}"/>
      </w:docPartPr>
      <w:docPartBody>
        <w:p w:rsidR="0052717C" w:rsidRDefault="0052717C" w:rsidP="0052717C">
          <w:pPr>
            <w:pStyle w:val="44E7C205B6E047B2A4029A94E7E7C0BA3"/>
          </w:pPr>
          <w:r w:rsidRPr="00D3190B">
            <w:rPr>
              <w:rStyle w:val="Tekstvantijdelijkeaanduiding"/>
              <w:color w:val="F79646" w:themeColor="accent6"/>
            </w:rPr>
            <w:t>locatie</w:t>
          </w:r>
        </w:p>
      </w:docPartBody>
    </w:docPart>
    <w:docPart>
      <w:docPartPr>
        <w:name w:val="75EECE3F2F09492A94E153702649DD68"/>
        <w:category>
          <w:name w:val="Algemeen"/>
          <w:gallery w:val="placeholder"/>
        </w:category>
        <w:types>
          <w:type w:val="bbPlcHdr"/>
        </w:types>
        <w:behaviors>
          <w:behavior w:val="content"/>
        </w:behaviors>
        <w:guid w:val="{4120EB30-957A-4202-9807-C3FC0AC4110B}"/>
      </w:docPartPr>
      <w:docPartBody>
        <w:p w:rsidR="0052717C" w:rsidRDefault="0052717C" w:rsidP="0052717C">
          <w:pPr>
            <w:pStyle w:val="75EECE3F2F09492A94E153702649DD683"/>
          </w:pPr>
          <w:r w:rsidRPr="00D3190B">
            <w:rPr>
              <w:rStyle w:val="Tekstvantijdelijkeaanduiding"/>
              <w:color w:val="F79646" w:themeColor="accent6"/>
            </w:rPr>
            <w:t>datum</w:t>
          </w:r>
        </w:p>
      </w:docPartBody>
    </w:docPart>
    <w:docPart>
      <w:docPartPr>
        <w:name w:val="1A59F633DEC04BE280EFBB988077904D"/>
        <w:category>
          <w:name w:val="Algemeen"/>
          <w:gallery w:val="placeholder"/>
        </w:category>
        <w:types>
          <w:type w:val="bbPlcHdr"/>
        </w:types>
        <w:behaviors>
          <w:behavior w:val="content"/>
        </w:behaviors>
        <w:guid w:val="{DF57D063-1E52-4467-A467-2D8D51047AF3}"/>
      </w:docPartPr>
      <w:docPartBody>
        <w:p w:rsidR="0052717C" w:rsidRDefault="0052717C" w:rsidP="0052717C">
          <w:pPr>
            <w:pStyle w:val="1A59F633DEC04BE280EFBB988077904D3"/>
          </w:pPr>
          <w:r w:rsidRPr="00D3190B">
            <w:rPr>
              <w:rStyle w:val="Tekstvantijdelijkeaanduiding"/>
              <w:color w:val="F79646" w:themeColor="accent6"/>
            </w:rPr>
            <w:t>Naam</w:t>
          </w:r>
        </w:p>
      </w:docPartBody>
    </w:docPart>
    <w:docPart>
      <w:docPartPr>
        <w:name w:val="651C882AFC9C47E2B2C655AAAA613421"/>
        <w:category>
          <w:name w:val="Algemeen"/>
          <w:gallery w:val="placeholder"/>
        </w:category>
        <w:types>
          <w:type w:val="bbPlcHdr"/>
        </w:types>
        <w:behaviors>
          <w:behavior w:val="content"/>
        </w:behaviors>
        <w:guid w:val="{A4B6E234-B373-4D70-B648-8ACD7A731288}"/>
      </w:docPartPr>
      <w:docPartBody>
        <w:p w:rsidR="0052717C" w:rsidRDefault="0052717C" w:rsidP="0052717C">
          <w:pPr>
            <w:pStyle w:val="651C882AFC9C47E2B2C655AAAA6134213"/>
          </w:pPr>
          <w:r w:rsidRPr="00D3190B">
            <w:rPr>
              <w:rStyle w:val="Tekstvantijdelijkeaanduiding"/>
              <w:color w:val="F79646" w:themeColor="accent6"/>
            </w:rPr>
            <w:t>Vereffenaar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7F"/>
    <w:rsid w:val="0036377F"/>
    <w:rsid w:val="00527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717C"/>
    <w:rPr>
      <w:color w:val="808080"/>
    </w:rPr>
  </w:style>
  <w:style w:type="paragraph" w:customStyle="1" w:styleId="7414D59AE4FB42D0A2D9F99DACB6F543">
    <w:name w:val="7414D59AE4FB42D0A2D9F99DACB6F543"/>
    <w:rsid w:val="0036377F"/>
  </w:style>
  <w:style w:type="paragraph" w:customStyle="1" w:styleId="7414D59AE4FB42D0A2D9F99DACB6F5431">
    <w:name w:val="7414D59AE4FB42D0A2D9F99DACB6F5431"/>
    <w:rsid w:val="0036377F"/>
    <w:rPr>
      <w:rFonts w:ascii="Verdana" w:eastAsiaTheme="minorHAnsi" w:hAnsi="Verdana"/>
      <w:sz w:val="20"/>
      <w:szCs w:val="20"/>
      <w:lang w:eastAsia="en-US"/>
    </w:rPr>
  </w:style>
  <w:style w:type="paragraph" w:customStyle="1" w:styleId="3E9A8494BC054843AFE997E959C67B36">
    <w:name w:val="3E9A8494BC054843AFE997E959C67B36"/>
    <w:rsid w:val="0036377F"/>
    <w:rPr>
      <w:rFonts w:ascii="Verdana" w:eastAsiaTheme="minorHAnsi" w:hAnsi="Verdana"/>
      <w:sz w:val="20"/>
      <w:szCs w:val="20"/>
      <w:lang w:eastAsia="en-US"/>
    </w:rPr>
  </w:style>
  <w:style w:type="paragraph" w:customStyle="1" w:styleId="F27185A7D294464C8317BE3700D2220F">
    <w:name w:val="F27185A7D294464C8317BE3700D2220F"/>
    <w:rsid w:val="0036377F"/>
    <w:rPr>
      <w:rFonts w:ascii="Verdana" w:eastAsiaTheme="minorHAnsi" w:hAnsi="Verdana"/>
      <w:sz w:val="20"/>
      <w:szCs w:val="20"/>
      <w:lang w:eastAsia="en-US"/>
    </w:rPr>
  </w:style>
  <w:style w:type="paragraph" w:customStyle="1" w:styleId="FF3F2FFA4C4043CAB068E1BA44A9BD93">
    <w:name w:val="FF3F2FFA4C4043CAB068E1BA44A9BD93"/>
    <w:rsid w:val="0036377F"/>
    <w:rPr>
      <w:rFonts w:ascii="Verdana" w:eastAsiaTheme="minorHAnsi" w:hAnsi="Verdana"/>
      <w:sz w:val="20"/>
      <w:szCs w:val="20"/>
      <w:lang w:eastAsia="en-US"/>
    </w:rPr>
  </w:style>
  <w:style w:type="paragraph" w:customStyle="1" w:styleId="51610108D2BF4A44A385B446F1CC377B">
    <w:name w:val="51610108D2BF4A44A385B446F1CC377B"/>
    <w:rsid w:val="0036377F"/>
    <w:rPr>
      <w:rFonts w:ascii="Verdana" w:eastAsiaTheme="minorHAnsi" w:hAnsi="Verdana"/>
      <w:sz w:val="20"/>
      <w:szCs w:val="20"/>
      <w:lang w:eastAsia="en-US"/>
    </w:rPr>
  </w:style>
  <w:style w:type="paragraph" w:customStyle="1" w:styleId="8C5FA1CF747244EDBF96C0ECB67CCDBD">
    <w:name w:val="8C5FA1CF747244EDBF96C0ECB67CCDBD"/>
    <w:rsid w:val="0036377F"/>
    <w:rPr>
      <w:rFonts w:ascii="Verdana" w:eastAsiaTheme="minorHAnsi" w:hAnsi="Verdana"/>
      <w:sz w:val="20"/>
      <w:szCs w:val="20"/>
      <w:lang w:eastAsia="en-US"/>
    </w:rPr>
  </w:style>
  <w:style w:type="paragraph" w:customStyle="1" w:styleId="3B542CF195944C6D89A8A97C32198E91">
    <w:name w:val="3B542CF195944C6D89A8A97C32198E91"/>
    <w:rsid w:val="0036377F"/>
    <w:rPr>
      <w:rFonts w:ascii="Verdana" w:eastAsiaTheme="minorHAnsi" w:hAnsi="Verdana"/>
      <w:sz w:val="20"/>
      <w:szCs w:val="20"/>
      <w:lang w:eastAsia="en-US"/>
    </w:rPr>
  </w:style>
  <w:style w:type="paragraph" w:customStyle="1" w:styleId="CB3F18B56F8E42C687F305BAAB52655C">
    <w:name w:val="CB3F18B56F8E42C687F305BAAB52655C"/>
    <w:rsid w:val="0036377F"/>
    <w:rPr>
      <w:rFonts w:ascii="Verdana" w:eastAsiaTheme="minorHAnsi" w:hAnsi="Verdana"/>
      <w:sz w:val="20"/>
      <w:szCs w:val="20"/>
      <w:lang w:eastAsia="en-US"/>
    </w:rPr>
  </w:style>
  <w:style w:type="paragraph" w:customStyle="1" w:styleId="6201162B963B4F72888E8305594F0933">
    <w:name w:val="6201162B963B4F72888E8305594F0933"/>
    <w:rsid w:val="0036377F"/>
    <w:rPr>
      <w:rFonts w:ascii="Verdana" w:eastAsiaTheme="minorHAnsi" w:hAnsi="Verdana"/>
      <w:sz w:val="20"/>
      <w:szCs w:val="20"/>
      <w:lang w:eastAsia="en-US"/>
    </w:rPr>
  </w:style>
  <w:style w:type="paragraph" w:customStyle="1" w:styleId="6F336F71AD464C4B8C7618545084B98B">
    <w:name w:val="6F336F71AD464C4B8C7618545084B98B"/>
    <w:rsid w:val="0036377F"/>
    <w:rPr>
      <w:rFonts w:ascii="Verdana" w:eastAsiaTheme="minorHAnsi" w:hAnsi="Verdana"/>
      <w:sz w:val="20"/>
      <w:szCs w:val="20"/>
      <w:lang w:eastAsia="en-US"/>
    </w:rPr>
  </w:style>
  <w:style w:type="paragraph" w:customStyle="1" w:styleId="29B3D865E305457797503E6635F9A6DA">
    <w:name w:val="29B3D865E305457797503E6635F9A6DA"/>
    <w:rsid w:val="0036377F"/>
    <w:rPr>
      <w:rFonts w:ascii="Verdana" w:eastAsiaTheme="minorHAnsi" w:hAnsi="Verdana"/>
      <w:sz w:val="20"/>
      <w:szCs w:val="20"/>
      <w:lang w:eastAsia="en-US"/>
    </w:rPr>
  </w:style>
  <w:style w:type="paragraph" w:customStyle="1" w:styleId="6AFD8F88719B4A99A42CF8F236A7ECFD">
    <w:name w:val="6AFD8F88719B4A99A42CF8F236A7ECFD"/>
    <w:rsid w:val="0036377F"/>
    <w:rPr>
      <w:rFonts w:ascii="Verdana" w:eastAsiaTheme="minorHAnsi" w:hAnsi="Verdana"/>
      <w:sz w:val="20"/>
      <w:szCs w:val="20"/>
      <w:lang w:eastAsia="en-US"/>
    </w:rPr>
  </w:style>
  <w:style w:type="paragraph" w:customStyle="1" w:styleId="44E7C205B6E047B2A4029A94E7E7C0BA">
    <w:name w:val="44E7C205B6E047B2A4029A94E7E7C0BA"/>
    <w:rsid w:val="0036377F"/>
    <w:rPr>
      <w:rFonts w:ascii="Verdana" w:eastAsiaTheme="minorHAnsi" w:hAnsi="Verdana"/>
      <w:sz w:val="20"/>
      <w:szCs w:val="20"/>
      <w:lang w:eastAsia="en-US"/>
    </w:rPr>
  </w:style>
  <w:style w:type="paragraph" w:customStyle="1" w:styleId="75EECE3F2F09492A94E153702649DD68">
    <w:name w:val="75EECE3F2F09492A94E153702649DD68"/>
    <w:rsid w:val="0036377F"/>
    <w:rPr>
      <w:rFonts w:ascii="Verdana" w:eastAsiaTheme="minorHAnsi" w:hAnsi="Verdana"/>
      <w:sz w:val="20"/>
      <w:szCs w:val="20"/>
      <w:lang w:eastAsia="en-US"/>
    </w:rPr>
  </w:style>
  <w:style w:type="paragraph" w:customStyle="1" w:styleId="1A59F633DEC04BE280EFBB988077904D">
    <w:name w:val="1A59F633DEC04BE280EFBB988077904D"/>
    <w:rsid w:val="0036377F"/>
    <w:rPr>
      <w:rFonts w:ascii="Verdana" w:eastAsiaTheme="minorHAnsi" w:hAnsi="Verdana"/>
      <w:sz w:val="20"/>
      <w:szCs w:val="20"/>
      <w:lang w:eastAsia="en-US"/>
    </w:rPr>
  </w:style>
  <w:style w:type="paragraph" w:customStyle="1" w:styleId="651C882AFC9C47E2B2C655AAAA613421">
    <w:name w:val="651C882AFC9C47E2B2C655AAAA613421"/>
    <w:rsid w:val="0036377F"/>
    <w:rPr>
      <w:rFonts w:ascii="Verdana" w:eastAsiaTheme="minorHAnsi" w:hAnsi="Verdana"/>
      <w:sz w:val="20"/>
      <w:szCs w:val="20"/>
      <w:lang w:eastAsia="en-US"/>
    </w:rPr>
  </w:style>
  <w:style w:type="paragraph" w:customStyle="1" w:styleId="7414D59AE4FB42D0A2D9F99DACB6F5432">
    <w:name w:val="7414D59AE4FB42D0A2D9F99DACB6F5432"/>
    <w:rsid w:val="0036377F"/>
    <w:rPr>
      <w:rFonts w:ascii="Verdana" w:eastAsiaTheme="minorHAnsi" w:hAnsi="Verdana"/>
      <w:sz w:val="20"/>
      <w:szCs w:val="20"/>
      <w:lang w:eastAsia="en-US"/>
    </w:rPr>
  </w:style>
  <w:style w:type="paragraph" w:customStyle="1" w:styleId="3E9A8494BC054843AFE997E959C67B361">
    <w:name w:val="3E9A8494BC054843AFE997E959C67B361"/>
    <w:rsid w:val="0036377F"/>
    <w:rPr>
      <w:rFonts w:ascii="Verdana" w:eastAsiaTheme="minorHAnsi" w:hAnsi="Verdana"/>
      <w:sz w:val="20"/>
      <w:szCs w:val="20"/>
      <w:lang w:eastAsia="en-US"/>
    </w:rPr>
  </w:style>
  <w:style w:type="paragraph" w:customStyle="1" w:styleId="F27185A7D294464C8317BE3700D2220F1">
    <w:name w:val="F27185A7D294464C8317BE3700D2220F1"/>
    <w:rsid w:val="0036377F"/>
    <w:rPr>
      <w:rFonts w:ascii="Verdana" w:eastAsiaTheme="minorHAnsi" w:hAnsi="Verdana"/>
      <w:sz w:val="20"/>
      <w:szCs w:val="20"/>
      <w:lang w:eastAsia="en-US"/>
    </w:rPr>
  </w:style>
  <w:style w:type="paragraph" w:customStyle="1" w:styleId="FF3F2FFA4C4043CAB068E1BA44A9BD931">
    <w:name w:val="FF3F2FFA4C4043CAB068E1BA44A9BD931"/>
    <w:rsid w:val="0036377F"/>
    <w:rPr>
      <w:rFonts w:ascii="Verdana" w:eastAsiaTheme="minorHAnsi" w:hAnsi="Verdana"/>
      <w:sz w:val="20"/>
      <w:szCs w:val="20"/>
      <w:lang w:eastAsia="en-US"/>
    </w:rPr>
  </w:style>
  <w:style w:type="paragraph" w:customStyle="1" w:styleId="51610108D2BF4A44A385B446F1CC377B1">
    <w:name w:val="51610108D2BF4A44A385B446F1CC377B1"/>
    <w:rsid w:val="0036377F"/>
    <w:rPr>
      <w:rFonts w:ascii="Verdana" w:eastAsiaTheme="minorHAnsi" w:hAnsi="Verdana"/>
      <w:sz w:val="20"/>
      <w:szCs w:val="20"/>
      <w:lang w:eastAsia="en-US"/>
    </w:rPr>
  </w:style>
  <w:style w:type="paragraph" w:customStyle="1" w:styleId="8C5FA1CF747244EDBF96C0ECB67CCDBD1">
    <w:name w:val="8C5FA1CF747244EDBF96C0ECB67CCDBD1"/>
    <w:rsid w:val="0036377F"/>
    <w:rPr>
      <w:rFonts w:ascii="Verdana" w:eastAsiaTheme="minorHAnsi" w:hAnsi="Verdana"/>
      <w:sz w:val="20"/>
      <w:szCs w:val="20"/>
      <w:lang w:eastAsia="en-US"/>
    </w:rPr>
  </w:style>
  <w:style w:type="paragraph" w:customStyle="1" w:styleId="3B542CF195944C6D89A8A97C32198E911">
    <w:name w:val="3B542CF195944C6D89A8A97C32198E911"/>
    <w:rsid w:val="0036377F"/>
    <w:rPr>
      <w:rFonts w:ascii="Verdana" w:eastAsiaTheme="minorHAnsi" w:hAnsi="Verdana"/>
      <w:sz w:val="20"/>
      <w:szCs w:val="20"/>
      <w:lang w:eastAsia="en-US"/>
    </w:rPr>
  </w:style>
  <w:style w:type="paragraph" w:customStyle="1" w:styleId="CB3F18B56F8E42C687F305BAAB52655C1">
    <w:name w:val="CB3F18B56F8E42C687F305BAAB52655C1"/>
    <w:rsid w:val="0036377F"/>
    <w:rPr>
      <w:rFonts w:ascii="Verdana" w:eastAsiaTheme="minorHAnsi" w:hAnsi="Verdana"/>
      <w:sz w:val="20"/>
      <w:szCs w:val="20"/>
      <w:lang w:eastAsia="en-US"/>
    </w:rPr>
  </w:style>
  <w:style w:type="paragraph" w:customStyle="1" w:styleId="6201162B963B4F72888E8305594F09331">
    <w:name w:val="6201162B963B4F72888E8305594F09331"/>
    <w:rsid w:val="0036377F"/>
    <w:rPr>
      <w:rFonts w:ascii="Verdana" w:eastAsiaTheme="minorHAnsi" w:hAnsi="Verdana"/>
      <w:sz w:val="20"/>
      <w:szCs w:val="20"/>
      <w:lang w:eastAsia="en-US"/>
    </w:rPr>
  </w:style>
  <w:style w:type="paragraph" w:customStyle="1" w:styleId="6F336F71AD464C4B8C7618545084B98B1">
    <w:name w:val="6F336F71AD464C4B8C7618545084B98B1"/>
    <w:rsid w:val="0036377F"/>
    <w:rPr>
      <w:rFonts w:ascii="Verdana" w:eastAsiaTheme="minorHAnsi" w:hAnsi="Verdana"/>
      <w:sz w:val="20"/>
      <w:szCs w:val="20"/>
      <w:lang w:eastAsia="en-US"/>
    </w:rPr>
  </w:style>
  <w:style w:type="paragraph" w:customStyle="1" w:styleId="29B3D865E305457797503E6635F9A6DA1">
    <w:name w:val="29B3D865E305457797503E6635F9A6DA1"/>
    <w:rsid w:val="0036377F"/>
    <w:rPr>
      <w:rFonts w:ascii="Verdana" w:eastAsiaTheme="minorHAnsi" w:hAnsi="Verdana"/>
      <w:sz w:val="20"/>
      <w:szCs w:val="20"/>
      <w:lang w:eastAsia="en-US"/>
    </w:rPr>
  </w:style>
  <w:style w:type="paragraph" w:customStyle="1" w:styleId="6AFD8F88719B4A99A42CF8F236A7ECFD1">
    <w:name w:val="6AFD8F88719B4A99A42CF8F236A7ECFD1"/>
    <w:rsid w:val="0036377F"/>
    <w:rPr>
      <w:rFonts w:ascii="Verdana" w:eastAsiaTheme="minorHAnsi" w:hAnsi="Verdana"/>
      <w:sz w:val="20"/>
      <w:szCs w:val="20"/>
      <w:lang w:eastAsia="en-US"/>
    </w:rPr>
  </w:style>
  <w:style w:type="paragraph" w:customStyle="1" w:styleId="44E7C205B6E047B2A4029A94E7E7C0BA1">
    <w:name w:val="44E7C205B6E047B2A4029A94E7E7C0BA1"/>
    <w:rsid w:val="0036377F"/>
    <w:rPr>
      <w:rFonts w:ascii="Verdana" w:eastAsiaTheme="minorHAnsi" w:hAnsi="Verdana"/>
      <w:sz w:val="20"/>
      <w:szCs w:val="20"/>
      <w:lang w:eastAsia="en-US"/>
    </w:rPr>
  </w:style>
  <w:style w:type="paragraph" w:customStyle="1" w:styleId="75EECE3F2F09492A94E153702649DD681">
    <w:name w:val="75EECE3F2F09492A94E153702649DD681"/>
    <w:rsid w:val="0036377F"/>
    <w:rPr>
      <w:rFonts w:ascii="Verdana" w:eastAsiaTheme="minorHAnsi" w:hAnsi="Verdana"/>
      <w:sz w:val="20"/>
      <w:szCs w:val="20"/>
      <w:lang w:eastAsia="en-US"/>
    </w:rPr>
  </w:style>
  <w:style w:type="paragraph" w:customStyle="1" w:styleId="1A59F633DEC04BE280EFBB988077904D1">
    <w:name w:val="1A59F633DEC04BE280EFBB988077904D1"/>
    <w:rsid w:val="0036377F"/>
    <w:rPr>
      <w:rFonts w:ascii="Verdana" w:eastAsiaTheme="minorHAnsi" w:hAnsi="Verdana"/>
      <w:sz w:val="20"/>
      <w:szCs w:val="20"/>
      <w:lang w:eastAsia="en-US"/>
    </w:rPr>
  </w:style>
  <w:style w:type="paragraph" w:customStyle="1" w:styleId="651C882AFC9C47E2B2C655AAAA6134211">
    <w:name w:val="651C882AFC9C47E2B2C655AAAA6134211"/>
    <w:rsid w:val="0036377F"/>
    <w:rPr>
      <w:rFonts w:ascii="Verdana" w:eastAsiaTheme="minorHAnsi" w:hAnsi="Verdana"/>
      <w:sz w:val="20"/>
      <w:szCs w:val="20"/>
      <w:lang w:eastAsia="en-US"/>
    </w:rPr>
  </w:style>
  <w:style w:type="paragraph" w:customStyle="1" w:styleId="7414D59AE4FB42D0A2D9F99DACB6F5433">
    <w:name w:val="7414D59AE4FB42D0A2D9F99DACB6F5433"/>
    <w:rsid w:val="0052717C"/>
    <w:rPr>
      <w:rFonts w:ascii="Verdana" w:eastAsiaTheme="minorHAnsi" w:hAnsi="Verdana"/>
      <w:sz w:val="20"/>
      <w:szCs w:val="20"/>
      <w:lang w:eastAsia="en-US"/>
    </w:rPr>
  </w:style>
  <w:style w:type="paragraph" w:customStyle="1" w:styleId="3E9A8494BC054843AFE997E959C67B362">
    <w:name w:val="3E9A8494BC054843AFE997E959C67B362"/>
    <w:rsid w:val="0052717C"/>
    <w:rPr>
      <w:rFonts w:ascii="Verdana" w:eastAsiaTheme="minorHAnsi" w:hAnsi="Verdana"/>
      <w:sz w:val="20"/>
      <w:szCs w:val="20"/>
      <w:lang w:eastAsia="en-US"/>
    </w:rPr>
  </w:style>
  <w:style w:type="paragraph" w:customStyle="1" w:styleId="F27185A7D294464C8317BE3700D2220F2">
    <w:name w:val="F27185A7D294464C8317BE3700D2220F2"/>
    <w:rsid w:val="0052717C"/>
    <w:rPr>
      <w:rFonts w:ascii="Verdana" w:eastAsiaTheme="minorHAnsi" w:hAnsi="Verdana"/>
      <w:sz w:val="20"/>
      <w:szCs w:val="20"/>
      <w:lang w:eastAsia="en-US"/>
    </w:rPr>
  </w:style>
  <w:style w:type="paragraph" w:customStyle="1" w:styleId="FF3F2FFA4C4043CAB068E1BA44A9BD932">
    <w:name w:val="FF3F2FFA4C4043CAB068E1BA44A9BD932"/>
    <w:rsid w:val="0052717C"/>
    <w:rPr>
      <w:rFonts w:ascii="Verdana" w:eastAsiaTheme="minorHAnsi" w:hAnsi="Verdana"/>
      <w:sz w:val="20"/>
      <w:szCs w:val="20"/>
      <w:lang w:eastAsia="en-US"/>
    </w:rPr>
  </w:style>
  <w:style w:type="paragraph" w:customStyle="1" w:styleId="51610108D2BF4A44A385B446F1CC377B2">
    <w:name w:val="51610108D2BF4A44A385B446F1CC377B2"/>
    <w:rsid w:val="0052717C"/>
    <w:rPr>
      <w:rFonts w:ascii="Verdana" w:eastAsiaTheme="minorHAnsi" w:hAnsi="Verdana"/>
      <w:sz w:val="20"/>
      <w:szCs w:val="20"/>
      <w:lang w:eastAsia="en-US"/>
    </w:rPr>
  </w:style>
  <w:style w:type="paragraph" w:customStyle="1" w:styleId="8C5FA1CF747244EDBF96C0ECB67CCDBD2">
    <w:name w:val="8C5FA1CF747244EDBF96C0ECB67CCDBD2"/>
    <w:rsid w:val="0052717C"/>
    <w:rPr>
      <w:rFonts w:ascii="Verdana" w:eastAsiaTheme="minorHAnsi" w:hAnsi="Verdana"/>
      <w:sz w:val="20"/>
      <w:szCs w:val="20"/>
      <w:lang w:eastAsia="en-US"/>
    </w:rPr>
  </w:style>
  <w:style w:type="paragraph" w:customStyle="1" w:styleId="3B542CF195944C6D89A8A97C32198E912">
    <w:name w:val="3B542CF195944C6D89A8A97C32198E912"/>
    <w:rsid w:val="0052717C"/>
    <w:rPr>
      <w:rFonts w:ascii="Verdana" w:eastAsiaTheme="minorHAnsi" w:hAnsi="Verdana"/>
      <w:sz w:val="20"/>
      <w:szCs w:val="20"/>
      <w:lang w:eastAsia="en-US"/>
    </w:rPr>
  </w:style>
  <w:style w:type="paragraph" w:customStyle="1" w:styleId="CB3F18B56F8E42C687F305BAAB52655C2">
    <w:name w:val="CB3F18B56F8E42C687F305BAAB52655C2"/>
    <w:rsid w:val="0052717C"/>
    <w:rPr>
      <w:rFonts w:ascii="Verdana" w:eastAsiaTheme="minorHAnsi" w:hAnsi="Verdana"/>
      <w:sz w:val="20"/>
      <w:szCs w:val="20"/>
      <w:lang w:eastAsia="en-US"/>
    </w:rPr>
  </w:style>
  <w:style w:type="paragraph" w:customStyle="1" w:styleId="6201162B963B4F72888E8305594F09332">
    <w:name w:val="6201162B963B4F72888E8305594F09332"/>
    <w:rsid w:val="0052717C"/>
    <w:rPr>
      <w:rFonts w:ascii="Verdana" w:eastAsiaTheme="minorHAnsi" w:hAnsi="Verdana"/>
      <w:sz w:val="20"/>
      <w:szCs w:val="20"/>
      <w:lang w:eastAsia="en-US"/>
    </w:rPr>
  </w:style>
  <w:style w:type="paragraph" w:customStyle="1" w:styleId="6F336F71AD464C4B8C7618545084B98B2">
    <w:name w:val="6F336F71AD464C4B8C7618545084B98B2"/>
    <w:rsid w:val="0052717C"/>
    <w:rPr>
      <w:rFonts w:ascii="Verdana" w:eastAsiaTheme="minorHAnsi" w:hAnsi="Verdana"/>
      <w:sz w:val="20"/>
      <w:szCs w:val="20"/>
      <w:lang w:eastAsia="en-US"/>
    </w:rPr>
  </w:style>
  <w:style w:type="paragraph" w:customStyle="1" w:styleId="29B3D865E305457797503E6635F9A6DA2">
    <w:name w:val="29B3D865E305457797503E6635F9A6DA2"/>
    <w:rsid w:val="0052717C"/>
    <w:rPr>
      <w:rFonts w:ascii="Verdana" w:eastAsiaTheme="minorHAnsi" w:hAnsi="Verdana"/>
      <w:sz w:val="20"/>
      <w:szCs w:val="20"/>
      <w:lang w:eastAsia="en-US"/>
    </w:rPr>
  </w:style>
  <w:style w:type="paragraph" w:customStyle="1" w:styleId="6AFD8F88719B4A99A42CF8F236A7ECFD2">
    <w:name w:val="6AFD8F88719B4A99A42CF8F236A7ECFD2"/>
    <w:rsid w:val="0052717C"/>
    <w:rPr>
      <w:rFonts w:ascii="Verdana" w:eastAsiaTheme="minorHAnsi" w:hAnsi="Verdana"/>
      <w:sz w:val="20"/>
      <w:szCs w:val="20"/>
      <w:lang w:eastAsia="en-US"/>
    </w:rPr>
  </w:style>
  <w:style w:type="paragraph" w:customStyle="1" w:styleId="44E7C205B6E047B2A4029A94E7E7C0BA2">
    <w:name w:val="44E7C205B6E047B2A4029A94E7E7C0BA2"/>
    <w:rsid w:val="0052717C"/>
    <w:rPr>
      <w:rFonts w:ascii="Verdana" w:eastAsiaTheme="minorHAnsi" w:hAnsi="Verdana"/>
      <w:sz w:val="20"/>
      <w:szCs w:val="20"/>
      <w:lang w:eastAsia="en-US"/>
    </w:rPr>
  </w:style>
  <w:style w:type="paragraph" w:customStyle="1" w:styleId="75EECE3F2F09492A94E153702649DD682">
    <w:name w:val="75EECE3F2F09492A94E153702649DD682"/>
    <w:rsid w:val="0052717C"/>
    <w:rPr>
      <w:rFonts w:ascii="Verdana" w:eastAsiaTheme="minorHAnsi" w:hAnsi="Verdana"/>
      <w:sz w:val="20"/>
      <w:szCs w:val="20"/>
      <w:lang w:eastAsia="en-US"/>
    </w:rPr>
  </w:style>
  <w:style w:type="paragraph" w:customStyle="1" w:styleId="1A59F633DEC04BE280EFBB988077904D2">
    <w:name w:val="1A59F633DEC04BE280EFBB988077904D2"/>
    <w:rsid w:val="0052717C"/>
    <w:rPr>
      <w:rFonts w:ascii="Verdana" w:eastAsiaTheme="minorHAnsi" w:hAnsi="Verdana"/>
      <w:sz w:val="20"/>
      <w:szCs w:val="20"/>
      <w:lang w:eastAsia="en-US"/>
    </w:rPr>
  </w:style>
  <w:style w:type="paragraph" w:customStyle="1" w:styleId="651C882AFC9C47E2B2C655AAAA6134212">
    <w:name w:val="651C882AFC9C47E2B2C655AAAA6134212"/>
    <w:rsid w:val="0052717C"/>
    <w:rPr>
      <w:rFonts w:ascii="Verdana" w:eastAsiaTheme="minorHAnsi" w:hAnsi="Verdana"/>
      <w:sz w:val="20"/>
      <w:szCs w:val="20"/>
      <w:lang w:eastAsia="en-US"/>
    </w:rPr>
  </w:style>
  <w:style w:type="paragraph" w:customStyle="1" w:styleId="7414D59AE4FB42D0A2D9F99DACB6F5434">
    <w:name w:val="7414D59AE4FB42D0A2D9F99DACB6F5434"/>
    <w:rsid w:val="0052717C"/>
    <w:rPr>
      <w:rFonts w:ascii="Verdana" w:eastAsiaTheme="minorHAnsi" w:hAnsi="Verdana"/>
      <w:sz w:val="20"/>
      <w:szCs w:val="20"/>
      <w:lang w:eastAsia="en-US"/>
    </w:rPr>
  </w:style>
  <w:style w:type="paragraph" w:customStyle="1" w:styleId="3E9A8494BC054843AFE997E959C67B363">
    <w:name w:val="3E9A8494BC054843AFE997E959C67B363"/>
    <w:rsid w:val="0052717C"/>
    <w:rPr>
      <w:rFonts w:ascii="Verdana" w:eastAsiaTheme="minorHAnsi" w:hAnsi="Verdana"/>
      <w:sz w:val="20"/>
      <w:szCs w:val="20"/>
      <w:lang w:eastAsia="en-US"/>
    </w:rPr>
  </w:style>
  <w:style w:type="paragraph" w:customStyle="1" w:styleId="F27185A7D294464C8317BE3700D2220F3">
    <w:name w:val="F27185A7D294464C8317BE3700D2220F3"/>
    <w:rsid w:val="0052717C"/>
    <w:rPr>
      <w:rFonts w:ascii="Verdana" w:eastAsiaTheme="minorHAnsi" w:hAnsi="Verdana"/>
      <w:sz w:val="20"/>
      <w:szCs w:val="20"/>
      <w:lang w:eastAsia="en-US"/>
    </w:rPr>
  </w:style>
  <w:style w:type="paragraph" w:customStyle="1" w:styleId="FF3F2FFA4C4043CAB068E1BA44A9BD933">
    <w:name w:val="FF3F2FFA4C4043CAB068E1BA44A9BD933"/>
    <w:rsid w:val="0052717C"/>
    <w:rPr>
      <w:rFonts w:ascii="Verdana" w:eastAsiaTheme="minorHAnsi" w:hAnsi="Verdana"/>
      <w:sz w:val="20"/>
      <w:szCs w:val="20"/>
      <w:lang w:eastAsia="en-US"/>
    </w:rPr>
  </w:style>
  <w:style w:type="paragraph" w:customStyle="1" w:styleId="51610108D2BF4A44A385B446F1CC377B3">
    <w:name w:val="51610108D2BF4A44A385B446F1CC377B3"/>
    <w:rsid w:val="0052717C"/>
    <w:rPr>
      <w:rFonts w:ascii="Verdana" w:eastAsiaTheme="minorHAnsi" w:hAnsi="Verdana"/>
      <w:sz w:val="20"/>
      <w:szCs w:val="20"/>
      <w:lang w:eastAsia="en-US"/>
    </w:rPr>
  </w:style>
  <w:style w:type="paragraph" w:customStyle="1" w:styleId="8C5FA1CF747244EDBF96C0ECB67CCDBD3">
    <w:name w:val="8C5FA1CF747244EDBF96C0ECB67CCDBD3"/>
    <w:rsid w:val="0052717C"/>
    <w:rPr>
      <w:rFonts w:ascii="Verdana" w:eastAsiaTheme="minorHAnsi" w:hAnsi="Verdana"/>
      <w:sz w:val="20"/>
      <w:szCs w:val="20"/>
      <w:lang w:eastAsia="en-US"/>
    </w:rPr>
  </w:style>
  <w:style w:type="paragraph" w:customStyle="1" w:styleId="3B542CF195944C6D89A8A97C32198E913">
    <w:name w:val="3B542CF195944C6D89A8A97C32198E913"/>
    <w:rsid w:val="0052717C"/>
    <w:rPr>
      <w:rFonts w:ascii="Verdana" w:eastAsiaTheme="minorHAnsi" w:hAnsi="Verdana"/>
      <w:sz w:val="20"/>
      <w:szCs w:val="20"/>
      <w:lang w:eastAsia="en-US"/>
    </w:rPr>
  </w:style>
  <w:style w:type="paragraph" w:customStyle="1" w:styleId="CB3F18B56F8E42C687F305BAAB52655C3">
    <w:name w:val="CB3F18B56F8E42C687F305BAAB52655C3"/>
    <w:rsid w:val="0052717C"/>
    <w:rPr>
      <w:rFonts w:ascii="Verdana" w:eastAsiaTheme="minorHAnsi" w:hAnsi="Verdana"/>
      <w:sz w:val="20"/>
      <w:szCs w:val="20"/>
      <w:lang w:eastAsia="en-US"/>
    </w:rPr>
  </w:style>
  <w:style w:type="paragraph" w:customStyle="1" w:styleId="6201162B963B4F72888E8305594F09333">
    <w:name w:val="6201162B963B4F72888E8305594F09333"/>
    <w:rsid w:val="0052717C"/>
    <w:rPr>
      <w:rFonts w:ascii="Verdana" w:eastAsiaTheme="minorHAnsi" w:hAnsi="Verdana"/>
      <w:sz w:val="20"/>
      <w:szCs w:val="20"/>
      <w:lang w:eastAsia="en-US"/>
    </w:rPr>
  </w:style>
  <w:style w:type="paragraph" w:customStyle="1" w:styleId="6F336F71AD464C4B8C7618545084B98B3">
    <w:name w:val="6F336F71AD464C4B8C7618545084B98B3"/>
    <w:rsid w:val="0052717C"/>
    <w:rPr>
      <w:rFonts w:ascii="Verdana" w:eastAsiaTheme="minorHAnsi" w:hAnsi="Verdana"/>
      <w:sz w:val="20"/>
      <w:szCs w:val="20"/>
      <w:lang w:eastAsia="en-US"/>
    </w:rPr>
  </w:style>
  <w:style w:type="paragraph" w:customStyle="1" w:styleId="29B3D865E305457797503E6635F9A6DA3">
    <w:name w:val="29B3D865E305457797503E6635F9A6DA3"/>
    <w:rsid w:val="0052717C"/>
    <w:rPr>
      <w:rFonts w:ascii="Verdana" w:eastAsiaTheme="minorHAnsi" w:hAnsi="Verdana"/>
      <w:sz w:val="20"/>
      <w:szCs w:val="20"/>
      <w:lang w:eastAsia="en-US"/>
    </w:rPr>
  </w:style>
  <w:style w:type="paragraph" w:customStyle="1" w:styleId="6AFD8F88719B4A99A42CF8F236A7ECFD3">
    <w:name w:val="6AFD8F88719B4A99A42CF8F236A7ECFD3"/>
    <w:rsid w:val="0052717C"/>
    <w:rPr>
      <w:rFonts w:ascii="Verdana" w:eastAsiaTheme="minorHAnsi" w:hAnsi="Verdana"/>
      <w:sz w:val="20"/>
      <w:szCs w:val="20"/>
      <w:lang w:eastAsia="en-US"/>
    </w:rPr>
  </w:style>
  <w:style w:type="paragraph" w:customStyle="1" w:styleId="44E7C205B6E047B2A4029A94E7E7C0BA3">
    <w:name w:val="44E7C205B6E047B2A4029A94E7E7C0BA3"/>
    <w:rsid w:val="0052717C"/>
    <w:rPr>
      <w:rFonts w:ascii="Verdana" w:eastAsiaTheme="minorHAnsi" w:hAnsi="Verdana"/>
      <w:sz w:val="20"/>
      <w:szCs w:val="20"/>
      <w:lang w:eastAsia="en-US"/>
    </w:rPr>
  </w:style>
  <w:style w:type="paragraph" w:customStyle="1" w:styleId="75EECE3F2F09492A94E153702649DD683">
    <w:name w:val="75EECE3F2F09492A94E153702649DD683"/>
    <w:rsid w:val="0052717C"/>
    <w:rPr>
      <w:rFonts w:ascii="Verdana" w:eastAsiaTheme="minorHAnsi" w:hAnsi="Verdana"/>
      <w:sz w:val="20"/>
      <w:szCs w:val="20"/>
      <w:lang w:eastAsia="en-US"/>
    </w:rPr>
  </w:style>
  <w:style w:type="paragraph" w:customStyle="1" w:styleId="1A59F633DEC04BE280EFBB988077904D3">
    <w:name w:val="1A59F633DEC04BE280EFBB988077904D3"/>
    <w:rsid w:val="0052717C"/>
    <w:rPr>
      <w:rFonts w:ascii="Verdana" w:eastAsiaTheme="minorHAnsi" w:hAnsi="Verdana"/>
      <w:sz w:val="20"/>
      <w:szCs w:val="20"/>
      <w:lang w:eastAsia="en-US"/>
    </w:rPr>
  </w:style>
  <w:style w:type="paragraph" w:customStyle="1" w:styleId="651C882AFC9C47E2B2C655AAAA6134213">
    <w:name w:val="651C882AFC9C47E2B2C655AAAA6134213"/>
    <w:rsid w:val="0052717C"/>
    <w:rPr>
      <w:rFonts w:ascii="Verdana" w:eastAsiaTheme="minorHAnsi" w:hAnsi="Verdana"/>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717C"/>
    <w:rPr>
      <w:color w:val="808080"/>
    </w:rPr>
  </w:style>
  <w:style w:type="paragraph" w:customStyle="1" w:styleId="7414D59AE4FB42D0A2D9F99DACB6F543">
    <w:name w:val="7414D59AE4FB42D0A2D9F99DACB6F543"/>
    <w:rsid w:val="0036377F"/>
  </w:style>
  <w:style w:type="paragraph" w:customStyle="1" w:styleId="7414D59AE4FB42D0A2D9F99DACB6F5431">
    <w:name w:val="7414D59AE4FB42D0A2D9F99DACB6F5431"/>
    <w:rsid w:val="0036377F"/>
    <w:rPr>
      <w:rFonts w:ascii="Verdana" w:eastAsiaTheme="minorHAnsi" w:hAnsi="Verdana"/>
      <w:sz w:val="20"/>
      <w:szCs w:val="20"/>
      <w:lang w:eastAsia="en-US"/>
    </w:rPr>
  </w:style>
  <w:style w:type="paragraph" w:customStyle="1" w:styleId="3E9A8494BC054843AFE997E959C67B36">
    <w:name w:val="3E9A8494BC054843AFE997E959C67B36"/>
    <w:rsid w:val="0036377F"/>
    <w:rPr>
      <w:rFonts w:ascii="Verdana" w:eastAsiaTheme="minorHAnsi" w:hAnsi="Verdana"/>
      <w:sz w:val="20"/>
      <w:szCs w:val="20"/>
      <w:lang w:eastAsia="en-US"/>
    </w:rPr>
  </w:style>
  <w:style w:type="paragraph" w:customStyle="1" w:styleId="F27185A7D294464C8317BE3700D2220F">
    <w:name w:val="F27185A7D294464C8317BE3700D2220F"/>
    <w:rsid w:val="0036377F"/>
    <w:rPr>
      <w:rFonts w:ascii="Verdana" w:eastAsiaTheme="minorHAnsi" w:hAnsi="Verdana"/>
      <w:sz w:val="20"/>
      <w:szCs w:val="20"/>
      <w:lang w:eastAsia="en-US"/>
    </w:rPr>
  </w:style>
  <w:style w:type="paragraph" w:customStyle="1" w:styleId="FF3F2FFA4C4043CAB068E1BA44A9BD93">
    <w:name w:val="FF3F2FFA4C4043CAB068E1BA44A9BD93"/>
    <w:rsid w:val="0036377F"/>
    <w:rPr>
      <w:rFonts w:ascii="Verdana" w:eastAsiaTheme="minorHAnsi" w:hAnsi="Verdana"/>
      <w:sz w:val="20"/>
      <w:szCs w:val="20"/>
      <w:lang w:eastAsia="en-US"/>
    </w:rPr>
  </w:style>
  <w:style w:type="paragraph" w:customStyle="1" w:styleId="51610108D2BF4A44A385B446F1CC377B">
    <w:name w:val="51610108D2BF4A44A385B446F1CC377B"/>
    <w:rsid w:val="0036377F"/>
    <w:rPr>
      <w:rFonts w:ascii="Verdana" w:eastAsiaTheme="minorHAnsi" w:hAnsi="Verdana"/>
      <w:sz w:val="20"/>
      <w:szCs w:val="20"/>
      <w:lang w:eastAsia="en-US"/>
    </w:rPr>
  </w:style>
  <w:style w:type="paragraph" w:customStyle="1" w:styleId="8C5FA1CF747244EDBF96C0ECB67CCDBD">
    <w:name w:val="8C5FA1CF747244EDBF96C0ECB67CCDBD"/>
    <w:rsid w:val="0036377F"/>
    <w:rPr>
      <w:rFonts w:ascii="Verdana" w:eastAsiaTheme="minorHAnsi" w:hAnsi="Verdana"/>
      <w:sz w:val="20"/>
      <w:szCs w:val="20"/>
      <w:lang w:eastAsia="en-US"/>
    </w:rPr>
  </w:style>
  <w:style w:type="paragraph" w:customStyle="1" w:styleId="3B542CF195944C6D89A8A97C32198E91">
    <w:name w:val="3B542CF195944C6D89A8A97C32198E91"/>
    <w:rsid w:val="0036377F"/>
    <w:rPr>
      <w:rFonts w:ascii="Verdana" w:eastAsiaTheme="minorHAnsi" w:hAnsi="Verdana"/>
      <w:sz w:val="20"/>
      <w:szCs w:val="20"/>
      <w:lang w:eastAsia="en-US"/>
    </w:rPr>
  </w:style>
  <w:style w:type="paragraph" w:customStyle="1" w:styleId="CB3F18B56F8E42C687F305BAAB52655C">
    <w:name w:val="CB3F18B56F8E42C687F305BAAB52655C"/>
    <w:rsid w:val="0036377F"/>
    <w:rPr>
      <w:rFonts w:ascii="Verdana" w:eastAsiaTheme="minorHAnsi" w:hAnsi="Verdana"/>
      <w:sz w:val="20"/>
      <w:szCs w:val="20"/>
      <w:lang w:eastAsia="en-US"/>
    </w:rPr>
  </w:style>
  <w:style w:type="paragraph" w:customStyle="1" w:styleId="6201162B963B4F72888E8305594F0933">
    <w:name w:val="6201162B963B4F72888E8305594F0933"/>
    <w:rsid w:val="0036377F"/>
    <w:rPr>
      <w:rFonts w:ascii="Verdana" w:eastAsiaTheme="minorHAnsi" w:hAnsi="Verdana"/>
      <w:sz w:val="20"/>
      <w:szCs w:val="20"/>
      <w:lang w:eastAsia="en-US"/>
    </w:rPr>
  </w:style>
  <w:style w:type="paragraph" w:customStyle="1" w:styleId="6F336F71AD464C4B8C7618545084B98B">
    <w:name w:val="6F336F71AD464C4B8C7618545084B98B"/>
    <w:rsid w:val="0036377F"/>
    <w:rPr>
      <w:rFonts w:ascii="Verdana" w:eastAsiaTheme="minorHAnsi" w:hAnsi="Verdana"/>
      <w:sz w:val="20"/>
      <w:szCs w:val="20"/>
      <w:lang w:eastAsia="en-US"/>
    </w:rPr>
  </w:style>
  <w:style w:type="paragraph" w:customStyle="1" w:styleId="29B3D865E305457797503E6635F9A6DA">
    <w:name w:val="29B3D865E305457797503E6635F9A6DA"/>
    <w:rsid w:val="0036377F"/>
    <w:rPr>
      <w:rFonts w:ascii="Verdana" w:eastAsiaTheme="minorHAnsi" w:hAnsi="Verdana"/>
      <w:sz w:val="20"/>
      <w:szCs w:val="20"/>
      <w:lang w:eastAsia="en-US"/>
    </w:rPr>
  </w:style>
  <w:style w:type="paragraph" w:customStyle="1" w:styleId="6AFD8F88719B4A99A42CF8F236A7ECFD">
    <w:name w:val="6AFD8F88719B4A99A42CF8F236A7ECFD"/>
    <w:rsid w:val="0036377F"/>
    <w:rPr>
      <w:rFonts w:ascii="Verdana" w:eastAsiaTheme="minorHAnsi" w:hAnsi="Verdana"/>
      <w:sz w:val="20"/>
      <w:szCs w:val="20"/>
      <w:lang w:eastAsia="en-US"/>
    </w:rPr>
  </w:style>
  <w:style w:type="paragraph" w:customStyle="1" w:styleId="44E7C205B6E047B2A4029A94E7E7C0BA">
    <w:name w:val="44E7C205B6E047B2A4029A94E7E7C0BA"/>
    <w:rsid w:val="0036377F"/>
    <w:rPr>
      <w:rFonts w:ascii="Verdana" w:eastAsiaTheme="minorHAnsi" w:hAnsi="Verdana"/>
      <w:sz w:val="20"/>
      <w:szCs w:val="20"/>
      <w:lang w:eastAsia="en-US"/>
    </w:rPr>
  </w:style>
  <w:style w:type="paragraph" w:customStyle="1" w:styleId="75EECE3F2F09492A94E153702649DD68">
    <w:name w:val="75EECE3F2F09492A94E153702649DD68"/>
    <w:rsid w:val="0036377F"/>
    <w:rPr>
      <w:rFonts w:ascii="Verdana" w:eastAsiaTheme="minorHAnsi" w:hAnsi="Verdana"/>
      <w:sz w:val="20"/>
      <w:szCs w:val="20"/>
      <w:lang w:eastAsia="en-US"/>
    </w:rPr>
  </w:style>
  <w:style w:type="paragraph" w:customStyle="1" w:styleId="1A59F633DEC04BE280EFBB988077904D">
    <w:name w:val="1A59F633DEC04BE280EFBB988077904D"/>
    <w:rsid w:val="0036377F"/>
    <w:rPr>
      <w:rFonts w:ascii="Verdana" w:eastAsiaTheme="minorHAnsi" w:hAnsi="Verdana"/>
      <w:sz w:val="20"/>
      <w:szCs w:val="20"/>
      <w:lang w:eastAsia="en-US"/>
    </w:rPr>
  </w:style>
  <w:style w:type="paragraph" w:customStyle="1" w:styleId="651C882AFC9C47E2B2C655AAAA613421">
    <w:name w:val="651C882AFC9C47E2B2C655AAAA613421"/>
    <w:rsid w:val="0036377F"/>
    <w:rPr>
      <w:rFonts w:ascii="Verdana" w:eastAsiaTheme="minorHAnsi" w:hAnsi="Verdana"/>
      <w:sz w:val="20"/>
      <w:szCs w:val="20"/>
      <w:lang w:eastAsia="en-US"/>
    </w:rPr>
  </w:style>
  <w:style w:type="paragraph" w:customStyle="1" w:styleId="7414D59AE4FB42D0A2D9F99DACB6F5432">
    <w:name w:val="7414D59AE4FB42D0A2D9F99DACB6F5432"/>
    <w:rsid w:val="0036377F"/>
    <w:rPr>
      <w:rFonts w:ascii="Verdana" w:eastAsiaTheme="minorHAnsi" w:hAnsi="Verdana"/>
      <w:sz w:val="20"/>
      <w:szCs w:val="20"/>
      <w:lang w:eastAsia="en-US"/>
    </w:rPr>
  </w:style>
  <w:style w:type="paragraph" w:customStyle="1" w:styleId="3E9A8494BC054843AFE997E959C67B361">
    <w:name w:val="3E9A8494BC054843AFE997E959C67B361"/>
    <w:rsid w:val="0036377F"/>
    <w:rPr>
      <w:rFonts w:ascii="Verdana" w:eastAsiaTheme="minorHAnsi" w:hAnsi="Verdana"/>
      <w:sz w:val="20"/>
      <w:szCs w:val="20"/>
      <w:lang w:eastAsia="en-US"/>
    </w:rPr>
  </w:style>
  <w:style w:type="paragraph" w:customStyle="1" w:styleId="F27185A7D294464C8317BE3700D2220F1">
    <w:name w:val="F27185A7D294464C8317BE3700D2220F1"/>
    <w:rsid w:val="0036377F"/>
    <w:rPr>
      <w:rFonts w:ascii="Verdana" w:eastAsiaTheme="minorHAnsi" w:hAnsi="Verdana"/>
      <w:sz w:val="20"/>
      <w:szCs w:val="20"/>
      <w:lang w:eastAsia="en-US"/>
    </w:rPr>
  </w:style>
  <w:style w:type="paragraph" w:customStyle="1" w:styleId="FF3F2FFA4C4043CAB068E1BA44A9BD931">
    <w:name w:val="FF3F2FFA4C4043CAB068E1BA44A9BD931"/>
    <w:rsid w:val="0036377F"/>
    <w:rPr>
      <w:rFonts w:ascii="Verdana" w:eastAsiaTheme="minorHAnsi" w:hAnsi="Verdana"/>
      <w:sz w:val="20"/>
      <w:szCs w:val="20"/>
      <w:lang w:eastAsia="en-US"/>
    </w:rPr>
  </w:style>
  <w:style w:type="paragraph" w:customStyle="1" w:styleId="51610108D2BF4A44A385B446F1CC377B1">
    <w:name w:val="51610108D2BF4A44A385B446F1CC377B1"/>
    <w:rsid w:val="0036377F"/>
    <w:rPr>
      <w:rFonts w:ascii="Verdana" w:eastAsiaTheme="minorHAnsi" w:hAnsi="Verdana"/>
      <w:sz w:val="20"/>
      <w:szCs w:val="20"/>
      <w:lang w:eastAsia="en-US"/>
    </w:rPr>
  </w:style>
  <w:style w:type="paragraph" w:customStyle="1" w:styleId="8C5FA1CF747244EDBF96C0ECB67CCDBD1">
    <w:name w:val="8C5FA1CF747244EDBF96C0ECB67CCDBD1"/>
    <w:rsid w:val="0036377F"/>
    <w:rPr>
      <w:rFonts w:ascii="Verdana" w:eastAsiaTheme="minorHAnsi" w:hAnsi="Verdana"/>
      <w:sz w:val="20"/>
      <w:szCs w:val="20"/>
      <w:lang w:eastAsia="en-US"/>
    </w:rPr>
  </w:style>
  <w:style w:type="paragraph" w:customStyle="1" w:styleId="3B542CF195944C6D89A8A97C32198E911">
    <w:name w:val="3B542CF195944C6D89A8A97C32198E911"/>
    <w:rsid w:val="0036377F"/>
    <w:rPr>
      <w:rFonts w:ascii="Verdana" w:eastAsiaTheme="minorHAnsi" w:hAnsi="Verdana"/>
      <w:sz w:val="20"/>
      <w:szCs w:val="20"/>
      <w:lang w:eastAsia="en-US"/>
    </w:rPr>
  </w:style>
  <w:style w:type="paragraph" w:customStyle="1" w:styleId="CB3F18B56F8E42C687F305BAAB52655C1">
    <w:name w:val="CB3F18B56F8E42C687F305BAAB52655C1"/>
    <w:rsid w:val="0036377F"/>
    <w:rPr>
      <w:rFonts w:ascii="Verdana" w:eastAsiaTheme="minorHAnsi" w:hAnsi="Verdana"/>
      <w:sz w:val="20"/>
      <w:szCs w:val="20"/>
      <w:lang w:eastAsia="en-US"/>
    </w:rPr>
  </w:style>
  <w:style w:type="paragraph" w:customStyle="1" w:styleId="6201162B963B4F72888E8305594F09331">
    <w:name w:val="6201162B963B4F72888E8305594F09331"/>
    <w:rsid w:val="0036377F"/>
    <w:rPr>
      <w:rFonts w:ascii="Verdana" w:eastAsiaTheme="minorHAnsi" w:hAnsi="Verdana"/>
      <w:sz w:val="20"/>
      <w:szCs w:val="20"/>
      <w:lang w:eastAsia="en-US"/>
    </w:rPr>
  </w:style>
  <w:style w:type="paragraph" w:customStyle="1" w:styleId="6F336F71AD464C4B8C7618545084B98B1">
    <w:name w:val="6F336F71AD464C4B8C7618545084B98B1"/>
    <w:rsid w:val="0036377F"/>
    <w:rPr>
      <w:rFonts w:ascii="Verdana" w:eastAsiaTheme="minorHAnsi" w:hAnsi="Verdana"/>
      <w:sz w:val="20"/>
      <w:szCs w:val="20"/>
      <w:lang w:eastAsia="en-US"/>
    </w:rPr>
  </w:style>
  <w:style w:type="paragraph" w:customStyle="1" w:styleId="29B3D865E305457797503E6635F9A6DA1">
    <w:name w:val="29B3D865E305457797503E6635F9A6DA1"/>
    <w:rsid w:val="0036377F"/>
    <w:rPr>
      <w:rFonts w:ascii="Verdana" w:eastAsiaTheme="minorHAnsi" w:hAnsi="Verdana"/>
      <w:sz w:val="20"/>
      <w:szCs w:val="20"/>
      <w:lang w:eastAsia="en-US"/>
    </w:rPr>
  </w:style>
  <w:style w:type="paragraph" w:customStyle="1" w:styleId="6AFD8F88719B4A99A42CF8F236A7ECFD1">
    <w:name w:val="6AFD8F88719B4A99A42CF8F236A7ECFD1"/>
    <w:rsid w:val="0036377F"/>
    <w:rPr>
      <w:rFonts w:ascii="Verdana" w:eastAsiaTheme="minorHAnsi" w:hAnsi="Verdana"/>
      <w:sz w:val="20"/>
      <w:szCs w:val="20"/>
      <w:lang w:eastAsia="en-US"/>
    </w:rPr>
  </w:style>
  <w:style w:type="paragraph" w:customStyle="1" w:styleId="44E7C205B6E047B2A4029A94E7E7C0BA1">
    <w:name w:val="44E7C205B6E047B2A4029A94E7E7C0BA1"/>
    <w:rsid w:val="0036377F"/>
    <w:rPr>
      <w:rFonts w:ascii="Verdana" w:eastAsiaTheme="minorHAnsi" w:hAnsi="Verdana"/>
      <w:sz w:val="20"/>
      <w:szCs w:val="20"/>
      <w:lang w:eastAsia="en-US"/>
    </w:rPr>
  </w:style>
  <w:style w:type="paragraph" w:customStyle="1" w:styleId="75EECE3F2F09492A94E153702649DD681">
    <w:name w:val="75EECE3F2F09492A94E153702649DD681"/>
    <w:rsid w:val="0036377F"/>
    <w:rPr>
      <w:rFonts w:ascii="Verdana" w:eastAsiaTheme="minorHAnsi" w:hAnsi="Verdana"/>
      <w:sz w:val="20"/>
      <w:szCs w:val="20"/>
      <w:lang w:eastAsia="en-US"/>
    </w:rPr>
  </w:style>
  <w:style w:type="paragraph" w:customStyle="1" w:styleId="1A59F633DEC04BE280EFBB988077904D1">
    <w:name w:val="1A59F633DEC04BE280EFBB988077904D1"/>
    <w:rsid w:val="0036377F"/>
    <w:rPr>
      <w:rFonts w:ascii="Verdana" w:eastAsiaTheme="minorHAnsi" w:hAnsi="Verdana"/>
      <w:sz w:val="20"/>
      <w:szCs w:val="20"/>
      <w:lang w:eastAsia="en-US"/>
    </w:rPr>
  </w:style>
  <w:style w:type="paragraph" w:customStyle="1" w:styleId="651C882AFC9C47E2B2C655AAAA6134211">
    <w:name w:val="651C882AFC9C47E2B2C655AAAA6134211"/>
    <w:rsid w:val="0036377F"/>
    <w:rPr>
      <w:rFonts w:ascii="Verdana" w:eastAsiaTheme="minorHAnsi" w:hAnsi="Verdana"/>
      <w:sz w:val="20"/>
      <w:szCs w:val="20"/>
      <w:lang w:eastAsia="en-US"/>
    </w:rPr>
  </w:style>
  <w:style w:type="paragraph" w:customStyle="1" w:styleId="7414D59AE4FB42D0A2D9F99DACB6F5433">
    <w:name w:val="7414D59AE4FB42D0A2D9F99DACB6F5433"/>
    <w:rsid w:val="0052717C"/>
    <w:rPr>
      <w:rFonts w:ascii="Verdana" w:eastAsiaTheme="minorHAnsi" w:hAnsi="Verdana"/>
      <w:sz w:val="20"/>
      <w:szCs w:val="20"/>
      <w:lang w:eastAsia="en-US"/>
    </w:rPr>
  </w:style>
  <w:style w:type="paragraph" w:customStyle="1" w:styleId="3E9A8494BC054843AFE997E959C67B362">
    <w:name w:val="3E9A8494BC054843AFE997E959C67B362"/>
    <w:rsid w:val="0052717C"/>
    <w:rPr>
      <w:rFonts w:ascii="Verdana" w:eastAsiaTheme="minorHAnsi" w:hAnsi="Verdana"/>
      <w:sz w:val="20"/>
      <w:szCs w:val="20"/>
      <w:lang w:eastAsia="en-US"/>
    </w:rPr>
  </w:style>
  <w:style w:type="paragraph" w:customStyle="1" w:styleId="F27185A7D294464C8317BE3700D2220F2">
    <w:name w:val="F27185A7D294464C8317BE3700D2220F2"/>
    <w:rsid w:val="0052717C"/>
    <w:rPr>
      <w:rFonts w:ascii="Verdana" w:eastAsiaTheme="minorHAnsi" w:hAnsi="Verdana"/>
      <w:sz w:val="20"/>
      <w:szCs w:val="20"/>
      <w:lang w:eastAsia="en-US"/>
    </w:rPr>
  </w:style>
  <w:style w:type="paragraph" w:customStyle="1" w:styleId="FF3F2FFA4C4043CAB068E1BA44A9BD932">
    <w:name w:val="FF3F2FFA4C4043CAB068E1BA44A9BD932"/>
    <w:rsid w:val="0052717C"/>
    <w:rPr>
      <w:rFonts w:ascii="Verdana" w:eastAsiaTheme="minorHAnsi" w:hAnsi="Verdana"/>
      <w:sz w:val="20"/>
      <w:szCs w:val="20"/>
      <w:lang w:eastAsia="en-US"/>
    </w:rPr>
  </w:style>
  <w:style w:type="paragraph" w:customStyle="1" w:styleId="51610108D2BF4A44A385B446F1CC377B2">
    <w:name w:val="51610108D2BF4A44A385B446F1CC377B2"/>
    <w:rsid w:val="0052717C"/>
    <w:rPr>
      <w:rFonts w:ascii="Verdana" w:eastAsiaTheme="minorHAnsi" w:hAnsi="Verdana"/>
      <w:sz w:val="20"/>
      <w:szCs w:val="20"/>
      <w:lang w:eastAsia="en-US"/>
    </w:rPr>
  </w:style>
  <w:style w:type="paragraph" w:customStyle="1" w:styleId="8C5FA1CF747244EDBF96C0ECB67CCDBD2">
    <w:name w:val="8C5FA1CF747244EDBF96C0ECB67CCDBD2"/>
    <w:rsid w:val="0052717C"/>
    <w:rPr>
      <w:rFonts w:ascii="Verdana" w:eastAsiaTheme="minorHAnsi" w:hAnsi="Verdana"/>
      <w:sz w:val="20"/>
      <w:szCs w:val="20"/>
      <w:lang w:eastAsia="en-US"/>
    </w:rPr>
  </w:style>
  <w:style w:type="paragraph" w:customStyle="1" w:styleId="3B542CF195944C6D89A8A97C32198E912">
    <w:name w:val="3B542CF195944C6D89A8A97C32198E912"/>
    <w:rsid w:val="0052717C"/>
    <w:rPr>
      <w:rFonts w:ascii="Verdana" w:eastAsiaTheme="minorHAnsi" w:hAnsi="Verdana"/>
      <w:sz w:val="20"/>
      <w:szCs w:val="20"/>
      <w:lang w:eastAsia="en-US"/>
    </w:rPr>
  </w:style>
  <w:style w:type="paragraph" w:customStyle="1" w:styleId="CB3F18B56F8E42C687F305BAAB52655C2">
    <w:name w:val="CB3F18B56F8E42C687F305BAAB52655C2"/>
    <w:rsid w:val="0052717C"/>
    <w:rPr>
      <w:rFonts w:ascii="Verdana" w:eastAsiaTheme="minorHAnsi" w:hAnsi="Verdana"/>
      <w:sz w:val="20"/>
      <w:szCs w:val="20"/>
      <w:lang w:eastAsia="en-US"/>
    </w:rPr>
  </w:style>
  <w:style w:type="paragraph" w:customStyle="1" w:styleId="6201162B963B4F72888E8305594F09332">
    <w:name w:val="6201162B963B4F72888E8305594F09332"/>
    <w:rsid w:val="0052717C"/>
    <w:rPr>
      <w:rFonts w:ascii="Verdana" w:eastAsiaTheme="minorHAnsi" w:hAnsi="Verdana"/>
      <w:sz w:val="20"/>
      <w:szCs w:val="20"/>
      <w:lang w:eastAsia="en-US"/>
    </w:rPr>
  </w:style>
  <w:style w:type="paragraph" w:customStyle="1" w:styleId="6F336F71AD464C4B8C7618545084B98B2">
    <w:name w:val="6F336F71AD464C4B8C7618545084B98B2"/>
    <w:rsid w:val="0052717C"/>
    <w:rPr>
      <w:rFonts w:ascii="Verdana" w:eastAsiaTheme="minorHAnsi" w:hAnsi="Verdana"/>
      <w:sz w:val="20"/>
      <w:szCs w:val="20"/>
      <w:lang w:eastAsia="en-US"/>
    </w:rPr>
  </w:style>
  <w:style w:type="paragraph" w:customStyle="1" w:styleId="29B3D865E305457797503E6635F9A6DA2">
    <w:name w:val="29B3D865E305457797503E6635F9A6DA2"/>
    <w:rsid w:val="0052717C"/>
    <w:rPr>
      <w:rFonts w:ascii="Verdana" w:eastAsiaTheme="minorHAnsi" w:hAnsi="Verdana"/>
      <w:sz w:val="20"/>
      <w:szCs w:val="20"/>
      <w:lang w:eastAsia="en-US"/>
    </w:rPr>
  </w:style>
  <w:style w:type="paragraph" w:customStyle="1" w:styleId="6AFD8F88719B4A99A42CF8F236A7ECFD2">
    <w:name w:val="6AFD8F88719B4A99A42CF8F236A7ECFD2"/>
    <w:rsid w:val="0052717C"/>
    <w:rPr>
      <w:rFonts w:ascii="Verdana" w:eastAsiaTheme="minorHAnsi" w:hAnsi="Verdana"/>
      <w:sz w:val="20"/>
      <w:szCs w:val="20"/>
      <w:lang w:eastAsia="en-US"/>
    </w:rPr>
  </w:style>
  <w:style w:type="paragraph" w:customStyle="1" w:styleId="44E7C205B6E047B2A4029A94E7E7C0BA2">
    <w:name w:val="44E7C205B6E047B2A4029A94E7E7C0BA2"/>
    <w:rsid w:val="0052717C"/>
    <w:rPr>
      <w:rFonts w:ascii="Verdana" w:eastAsiaTheme="minorHAnsi" w:hAnsi="Verdana"/>
      <w:sz w:val="20"/>
      <w:szCs w:val="20"/>
      <w:lang w:eastAsia="en-US"/>
    </w:rPr>
  </w:style>
  <w:style w:type="paragraph" w:customStyle="1" w:styleId="75EECE3F2F09492A94E153702649DD682">
    <w:name w:val="75EECE3F2F09492A94E153702649DD682"/>
    <w:rsid w:val="0052717C"/>
    <w:rPr>
      <w:rFonts w:ascii="Verdana" w:eastAsiaTheme="minorHAnsi" w:hAnsi="Verdana"/>
      <w:sz w:val="20"/>
      <w:szCs w:val="20"/>
      <w:lang w:eastAsia="en-US"/>
    </w:rPr>
  </w:style>
  <w:style w:type="paragraph" w:customStyle="1" w:styleId="1A59F633DEC04BE280EFBB988077904D2">
    <w:name w:val="1A59F633DEC04BE280EFBB988077904D2"/>
    <w:rsid w:val="0052717C"/>
    <w:rPr>
      <w:rFonts w:ascii="Verdana" w:eastAsiaTheme="minorHAnsi" w:hAnsi="Verdana"/>
      <w:sz w:val="20"/>
      <w:szCs w:val="20"/>
      <w:lang w:eastAsia="en-US"/>
    </w:rPr>
  </w:style>
  <w:style w:type="paragraph" w:customStyle="1" w:styleId="651C882AFC9C47E2B2C655AAAA6134212">
    <w:name w:val="651C882AFC9C47E2B2C655AAAA6134212"/>
    <w:rsid w:val="0052717C"/>
    <w:rPr>
      <w:rFonts w:ascii="Verdana" w:eastAsiaTheme="minorHAnsi" w:hAnsi="Verdana"/>
      <w:sz w:val="20"/>
      <w:szCs w:val="20"/>
      <w:lang w:eastAsia="en-US"/>
    </w:rPr>
  </w:style>
  <w:style w:type="paragraph" w:customStyle="1" w:styleId="7414D59AE4FB42D0A2D9F99DACB6F5434">
    <w:name w:val="7414D59AE4FB42D0A2D9F99DACB6F5434"/>
    <w:rsid w:val="0052717C"/>
    <w:rPr>
      <w:rFonts w:ascii="Verdana" w:eastAsiaTheme="minorHAnsi" w:hAnsi="Verdana"/>
      <w:sz w:val="20"/>
      <w:szCs w:val="20"/>
      <w:lang w:eastAsia="en-US"/>
    </w:rPr>
  </w:style>
  <w:style w:type="paragraph" w:customStyle="1" w:styleId="3E9A8494BC054843AFE997E959C67B363">
    <w:name w:val="3E9A8494BC054843AFE997E959C67B363"/>
    <w:rsid w:val="0052717C"/>
    <w:rPr>
      <w:rFonts w:ascii="Verdana" w:eastAsiaTheme="minorHAnsi" w:hAnsi="Verdana"/>
      <w:sz w:val="20"/>
      <w:szCs w:val="20"/>
      <w:lang w:eastAsia="en-US"/>
    </w:rPr>
  </w:style>
  <w:style w:type="paragraph" w:customStyle="1" w:styleId="F27185A7D294464C8317BE3700D2220F3">
    <w:name w:val="F27185A7D294464C8317BE3700D2220F3"/>
    <w:rsid w:val="0052717C"/>
    <w:rPr>
      <w:rFonts w:ascii="Verdana" w:eastAsiaTheme="minorHAnsi" w:hAnsi="Verdana"/>
      <w:sz w:val="20"/>
      <w:szCs w:val="20"/>
      <w:lang w:eastAsia="en-US"/>
    </w:rPr>
  </w:style>
  <w:style w:type="paragraph" w:customStyle="1" w:styleId="FF3F2FFA4C4043CAB068E1BA44A9BD933">
    <w:name w:val="FF3F2FFA4C4043CAB068E1BA44A9BD933"/>
    <w:rsid w:val="0052717C"/>
    <w:rPr>
      <w:rFonts w:ascii="Verdana" w:eastAsiaTheme="minorHAnsi" w:hAnsi="Verdana"/>
      <w:sz w:val="20"/>
      <w:szCs w:val="20"/>
      <w:lang w:eastAsia="en-US"/>
    </w:rPr>
  </w:style>
  <w:style w:type="paragraph" w:customStyle="1" w:styleId="51610108D2BF4A44A385B446F1CC377B3">
    <w:name w:val="51610108D2BF4A44A385B446F1CC377B3"/>
    <w:rsid w:val="0052717C"/>
    <w:rPr>
      <w:rFonts w:ascii="Verdana" w:eastAsiaTheme="minorHAnsi" w:hAnsi="Verdana"/>
      <w:sz w:val="20"/>
      <w:szCs w:val="20"/>
      <w:lang w:eastAsia="en-US"/>
    </w:rPr>
  </w:style>
  <w:style w:type="paragraph" w:customStyle="1" w:styleId="8C5FA1CF747244EDBF96C0ECB67CCDBD3">
    <w:name w:val="8C5FA1CF747244EDBF96C0ECB67CCDBD3"/>
    <w:rsid w:val="0052717C"/>
    <w:rPr>
      <w:rFonts w:ascii="Verdana" w:eastAsiaTheme="minorHAnsi" w:hAnsi="Verdana"/>
      <w:sz w:val="20"/>
      <w:szCs w:val="20"/>
      <w:lang w:eastAsia="en-US"/>
    </w:rPr>
  </w:style>
  <w:style w:type="paragraph" w:customStyle="1" w:styleId="3B542CF195944C6D89A8A97C32198E913">
    <w:name w:val="3B542CF195944C6D89A8A97C32198E913"/>
    <w:rsid w:val="0052717C"/>
    <w:rPr>
      <w:rFonts w:ascii="Verdana" w:eastAsiaTheme="minorHAnsi" w:hAnsi="Verdana"/>
      <w:sz w:val="20"/>
      <w:szCs w:val="20"/>
      <w:lang w:eastAsia="en-US"/>
    </w:rPr>
  </w:style>
  <w:style w:type="paragraph" w:customStyle="1" w:styleId="CB3F18B56F8E42C687F305BAAB52655C3">
    <w:name w:val="CB3F18B56F8E42C687F305BAAB52655C3"/>
    <w:rsid w:val="0052717C"/>
    <w:rPr>
      <w:rFonts w:ascii="Verdana" w:eastAsiaTheme="minorHAnsi" w:hAnsi="Verdana"/>
      <w:sz w:val="20"/>
      <w:szCs w:val="20"/>
      <w:lang w:eastAsia="en-US"/>
    </w:rPr>
  </w:style>
  <w:style w:type="paragraph" w:customStyle="1" w:styleId="6201162B963B4F72888E8305594F09333">
    <w:name w:val="6201162B963B4F72888E8305594F09333"/>
    <w:rsid w:val="0052717C"/>
    <w:rPr>
      <w:rFonts w:ascii="Verdana" w:eastAsiaTheme="minorHAnsi" w:hAnsi="Verdana"/>
      <w:sz w:val="20"/>
      <w:szCs w:val="20"/>
      <w:lang w:eastAsia="en-US"/>
    </w:rPr>
  </w:style>
  <w:style w:type="paragraph" w:customStyle="1" w:styleId="6F336F71AD464C4B8C7618545084B98B3">
    <w:name w:val="6F336F71AD464C4B8C7618545084B98B3"/>
    <w:rsid w:val="0052717C"/>
    <w:rPr>
      <w:rFonts w:ascii="Verdana" w:eastAsiaTheme="minorHAnsi" w:hAnsi="Verdana"/>
      <w:sz w:val="20"/>
      <w:szCs w:val="20"/>
      <w:lang w:eastAsia="en-US"/>
    </w:rPr>
  </w:style>
  <w:style w:type="paragraph" w:customStyle="1" w:styleId="29B3D865E305457797503E6635F9A6DA3">
    <w:name w:val="29B3D865E305457797503E6635F9A6DA3"/>
    <w:rsid w:val="0052717C"/>
    <w:rPr>
      <w:rFonts w:ascii="Verdana" w:eastAsiaTheme="minorHAnsi" w:hAnsi="Verdana"/>
      <w:sz w:val="20"/>
      <w:szCs w:val="20"/>
      <w:lang w:eastAsia="en-US"/>
    </w:rPr>
  </w:style>
  <w:style w:type="paragraph" w:customStyle="1" w:styleId="6AFD8F88719B4A99A42CF8F236A7ECFD3">
    <w:name w:val="6AFD8F88719B4A99A42CF8F236A7ECFD3"/>
    <w:rsid w:val="0052717C"/>
    <w:rPr>
      <w:rFonts w:ascii="Verdana" w:eastAsiaTheme="minorHAnsi" w:hAnsi="Verdana"/>
      <w:sz w:val="20"/>
      <w:szCs w:val="20"/>
      <w:lang w:eastAsia="en-US"/>
    </w:rPr>
  </w:style>
  <w:style w:type="paragraph" w:customStyle="1" w:styleId="44E7C205B6E047B2A4029A94E7E7C0BA3">
    <w:name w:val="44E7C205B6E047B2A4029A94E7E7C0BA3"/>
    <w:rsid w:val="0052717C"/>
    <w:rPr>
      <w:rFonts w:ascii="Verdana" w:eastAsiaTheme="minorHAnsi" w:hAnsi="Verdana"/>
      <w:sz w:val="20"/>
      <w:szCs w:val="20"/>
      <w:lang w:eastAsia="en-US"/>
    </w:rPr>
  </w:style>
  <w:style w:type="paragraph" w:customStyle="1" w:styleId="75EECE3F2F09492A94E153702649DD683">
    <w:name w:val="75EECE3F2F09492A94E153702649DD683"/>
    <w:rsid w:val="0052717C"/>
    <w:rPr>
      <w:rFonts w:ascii="Verdana" w:eastAsiaTheme="minorHAnsi" w:hAnsi="Verdana"/>
      <w:sz w:val="20"/>
      <w:szCs w:val="20"/>
      <w:lang w:eastAsia="en-US"/>
    </w:rPr>
  </w:style>
  <w:style w:type="paragraph" w:customStyle="1" w:styleId="1A59F633DEC04BE280EFBB988077904D3">
    <w:name w:val="1A59F633DEC04BE280EFBB988077904D3"/>
    <w:rsid w:val="0052717C"/>
    <w:rPr>
      <w:rFonts w:ascii="Verdana" w:eastAsiaTheme="minorHAnsi" w:hAnsi="Verdana"/>
      <w:sz w:val="20"/>
      <w:szCs w:val="20"/>
      <w:lang w:eastAsia="en-US"/>
    </w:rPr>
  </w:style>
  <w:style w:type="paragraph" w:customStyle="1" w:styleId="651C882AFC9C47E2B2C655AAAA6134213">
    <w:name w:val="651C882AFC9C47E2B2C655AAAA6134213"/>
    <w:rsid w:val="0052717C"/>
    <w:rPr>
      <w:rFonts w:ascii="Verdana" w:eastAsiaTheme="minorHAnsi" w:hAnsi="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Huisstijl sjabloon.dotx</Template>
  <TotalTime>5</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Sanders (Bureau Wsnp)</dc:creator>
  <cp:lastModifiedBy>Niels Sanders (Bureau Wsnp)</cp:lastModifiedBy>
  <cp:revision>6</cp:revision>
  <dcterms:created xsi:type="dcterms:W3CDTF">2018-03-20T09:05:00Z</dcterms:created>
  <dcterms:modified xsi:type="dcterms:W3CDTF">2018-04-17T09:00:00Z</dcterms:modified>
</cp:coreProperties>
</file>