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F734" w14:textId="77777777" w:rsidR="007626D0" w:rsidRPr="00DB3D86" w:rsidRDefault="007626D0" w:rsidP="007626D0">
      <w:pPr>
        <w:pStyle w:val="Titel"/>
        <w:spacing w:line="360" w:lineRule="auto"/>
      </w:pPr>
      <w:r w:rsidRPr="00DB3D86">
        <w:rPr>
          <w:noProof/>
          <w:lang w:eastAsia="nl-NL"/>
        </w:rPr>
        <w:drawing>
          <wp:inline distT="0" distB="0" distL="0" distR="0" wp14:anchorId="408872BE" wp14:editId="4DA6B1EC">
            <wp:extent cx="3619974" cy="324000"/>
            <wp:effectExtent l="0" t="0" r="0" b="0"/>
            <wp:docPr id="1" name="Afbeelding 1" descr="C:\Users\Niels\AppData\Local\Microsoft\Windows\INetCache\Content.Word\logo RvR_Wsnp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Niels\AppData\Local\Microsoft\Windows\INetCache\Content.Word\logo RvR_Wsnp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974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F3F5C" w14:textId="7955DF2B" w:rsidR="00AD25DB" w:rsidRPr="005E5600" w:rsidRDefault="00AD25DB" w:rsidP="00AD25DB">
      <w:pPr>
        <w:pStyle w:val="Titel"/>
      </w:pPr>
      <w:r w:rsidRPr="005E5600">
        <w:t xml:space="preserve">Rapportage schuldbemiddelaar betreffende het minnelijk traject </w:t>
      </w:r>
      <w:r w:rsidR="00D57ADE" w:rsidRPr="005E5600">
        <w:t>(</w:t>
      </w:r>
      <w:r w:rsidRPr="005E5600">
        <w:t>in gemeenschap van goederen</w:t>
      </w:r>
      <w:r w:rsidR="00D57ADE" w:rsidRPr="005E5600">
        <w:t xml:space="preserve">, </w:t>
      </w:r>
      <w:r w:rsidRPr="005E5600">
        <w:t>één verzoeker)</w:t>
      </w:r>
    </w:p>
    <w:p w14:paraId="2C3E927A" w14:textId="77777777" w:rsidR="00AD25DB" w:rsidRPr="005E5600" w:rsidRDefault="00A92A06" w:rsidP="00AD25DB">
      <w:pPr>
        <w:pStyle w:val="Kop1"/>
      </w:pPr>
      <w:r w:rsidRPr="005E5600">
        <w:t>Persoonsgegevens v</w:t>
      </w:r>
      <w:r w:rsidR="00AD25DB" w:rsidRPr="005E5600">
        <w:t>erzoeker</w:t>
      </w:r>
    </w:p>
    <w:p w14:paraId="778614EE" w14:textId="77777777" w:rsidR="00AD25DB" w:rsidRPr="005E5600" w:rsidRDefault="00325C9A" w:rsidP="00CF09BE">
      <w:pPr>
        <w:pStyle w:val="Geenafstand"/>
        <w:tabs>
          <w:tab w:val="left" w:pos="3402"/>
        </w:tabs>
        <w:ind w:left="3402" w:hanging="3402"/>
        <w:rPr>
          <w:b/>
        </w:rPr>
      </w:pPr>
      <w:r w:rsidRPr="005E5600">
        <w:t>Achternaam</w:t>
      </w:r>
      <w:r w:rsidR="00A92A06" w:rsidRPr="005E5600">
        <w:t xml:space="preserve"> verzoeker</w:t>
      </w:r>
      <w:r w:rsidR="00AD25DB" w:rsidRPr="005E5600">
        <w:t>:</w:t>
      </w:r>
      <w:r w:rsidR="00AD25DB" w:rsidRPr="005E5600">
        <w:tab/>
      </w:r>
    </w:p>
    <w:p w14:paraId="6DDDDAA8" w14:textId="77777777" w:rsidR="00AD25DB" w:rsidRPr="005E5600" w:rsidRDefault="00AD25DB" w:rsidP="00CF09BE">
      <w:pPr>
        <w:pStyle w:val="Geenafstand"/>
        <w:tabs>
          <w:tab w:val="left" w:pos="3402"/>
        </w:tabs>
        <w:ind w:left="3402" w:hanging="3402"/>
        <w:rPr>
          <w:b/>
        </w:rPr>
      </w:pPr>
      <w:r w:rsidRPr="005E5600">
        <w:t>Voorletters:</w:t>
      </w:r>
      <w:r w:rsidRPr="005E5600">
        <w:tab/>
      </w:r>
    </w:p>
    <w:p w14:paraId="731A43F5" w14:textId="77777777" w:rsidR="00AD25DB" w:rsidRPr="005E5600" w:rsidRDefault="00AD25DB" w:rsidP="00CF09BE">
      <w:pPr>
        <w:pStyle w:val="Geenafstand"/>
        <w:tabs>
          <w:tab w:val="left" w:pos="3402"/>
        </w:tabs>
        <w:ind w:left="3402" w:hanging="3402"/>
        <w:rPr>
          <w:b/>
        </w:rPr>
      </w:pPr>
      <w:r w:rsidRPr="005E5600">
        <w:t>Geboortedatum:</w:t>
      </w:r>
      <w:r w:rsidRPr="005E5600">
        <w:tab/>
      </w:r>
    </w:p>
    <w:p w14:paraId="51AE019E" w14:textId="77777777" w:rsidR="00AD25DB" w:rsidRPr="005E5600" w:rsidRDefault="00AD25DB" w:rsidP="00CF09BE">
      <w:pPr>
        <w:pStyle w:val="Geenafstand"/>
        <w:tabs>
          <w:tab w:val="left" w:pos="3402"/>
        </w:tabs>
        <w:ind w:left="3402" w:hanging="3402"/>
        <w:rPr>
          <w:b/>
        </w:rPr>
      </w:pPr>
      <w:r w:rsidRPr="005E5600">
        <w:t>Geboorteplaats:</w:t>
      </w:r>
      <w:r w:rsidRPr="005E5600">
        <w:tab/>
      </w:r>
    </w:p>
    <w:p w14:paraId="1B80EEBB" w14:textId="77777777" w:rsidR="00AD25DB" w:rsidRPr="005E5600" w:rsidRDefault="00AD25DB" w:rsidP="00CF09BE">
      <w:pPr>
        <w:pStyle w:val="Geenafstand"/>
        <w:tabs>
          <w:tab w:val="left" w:pos="3402"/>
        </w:tabs>
        <w:ind w:left="3402" w:hanging="3402"/>
        <w:rPr>
          <w:b/>
        </w:rPr>
      </w:pPr>
      <w:r w:rsidRPr="005E5600">
        <w:t>Straatnaam &amp; huisnummer:</w:t>
      </w:r>
      <w:r w:rsidRPr="005E5600">
        <w:tab/>
      </w:r>
    </w:p>
    <w:p w14:paraId="3C5337BA" w14:textId="77777777" w:rsidR="00AD25DB" w:rsidRPr="005E5600" w:rsidRDefault="00AD25DB" w:rsidP="00CF09BE">
      <w:pPr>
        <w:pStyle w:val="Geenafstand"/>
        <w:tabs>
          <w:tab w:val="left" w:pos="3402"/>
        </w:tabs>
        <w:ind w:left="3402" w:hanging="3402"/>
      </w:pPr>
      <w:r w:rsidRPr="005E5600">
        <w:t>Postcode &amp; woonplaats:</w:t>
      </w:r>
      <w:r w:rsidRPr="005E5600">
        <w:tab/>
      </w:r>
    </w:p>
    <w:p w14:paraId="5F8DB276" w14:textId="77777777" w:rsidR="00E678BD" w:rsidRPr="005E5600" w:rsidRDefault="00E678BD" w:rsidP="00E678BD">
      <w:pPr>
        <w:keepLines/>
        <w:spacing w:before="480" w:after="240" w:line="276" w:lineRule="auto"/>
        <w:outlineLvl w:val="0"/>
        <w:rPr>
          <w:rFonts w:eastAsia="Times New Roman" w:cs="Times New Roman"/>
          <w:b/>
          <w:sz w:val="28"/>
          <w:szCs w:val="32"/>
        </w:rPr>
      </w:pPr>
      <w:r w:rsidRPr="005E5600">
        <w:rPr>
          <w:rFonts w:eastAsia="Times New Roman" w:cs="Times New Roman"/>
          <w:b/>
          <w:sz w:val="28"/>
          <w:szCs w:val="32"/>
        </w:rPr>
        <w:t xml:space="preserve">Persoonsgegevens </w:t>
      </w:r>
      <w:r w:rsidR="00984D10" w:rsidRPr="005E5600">
        <w:rPr>
          <w:rFonts w:eastAsia="Times New Roman" w:cs="Times New Roman"/>
          <w:b/>
          <w:sz w:val="28"/>
          <w:szCs w:val="32"/>
        </w:rPr>
        <w:t>partner</w:t>
      </w:r>
    </w:p>
    <w:p w14:paraId="5A04352D" w14:textId="77777777" w:rsidR="00E678BD" w:rsidRPr="005E5600" w:rsidRDefault="00E678BD" w:rsidP="00E678BD">
      <w:pPr>
        <w:tabs>
          <w:tab w:val="left" w:pos="3402"/>
        </w:tabs>
        <w:spacing w:after="0" w:line="276" w:lineRule="auto"/>
        <w:ind w:left="3402" w:hanging="3402"/>
        <w:rPr>
          <w:rFonts w:eastAsia="Calibri" w:cs="Times New Roman"/>
          <w:szCs w:val="20"/>
        </w:rPr>
      </w:pPr>
      <w:r w:rsidRPr="005E5600">
        <w:rPr>
          <w:rFonts w:eastAsia="Calibri" w:cs="Times New Roman"/>
          <w:szCs w:val="20"/>
        </w:rPr>
        <w:t>Achternaam:</w:t>
      </w:r>
      <w:r w:rsidRPr="005E5600">
        <w:rPr>
          <w:rFonts w:eastAsia="Calibri" w:cs="Times New Roman"/>
          <w:szCs w:val="20"/>
        </w:rPr>
        <w:tab/>
      </w:r>
    </w:p>
    <w:p w14:paraId="6E78F728" w14:textId="77777777" w:rsidR="00E678BD" w:rsidRPr="005E5600" w:rsidRDefault="00E678BD" w:rsidP="00E678BD">
      <w:pPr>
        <w:tabs>
          <w:tab w:val="left" w:pos="3402"/>
        </w:tabs>
        <w:spacing w:after="0" w:line="276" w:lineRule="auto"/>
        <w:ind w:left="3402" w:hanging="3402"/>
        <w:rPr>
          <w:rFonts w:eastAsia="Calibri" w:cs="Times New Roman"/>
          <w:szCs w:val="20"/>
        </w:rPr>
      </w:pPr>
      <w:r w:rsidRPr="005E5600">
        <w:rPr>
          <w:rFonts w:eastAsia="Calibri" w:cs="Times New Roman"/>
          <w:szCs w:val="20"/>
        </w:rPr>
        <w:t>Voorletters:</w:t>
      </w:r>
      <w:r w:rsidRPr="005E5600">
        <w:rPr>
          <w:rFonts w:eastAsia="Calibri" w:cs="Times New Roman"/>
          <w:szCs w:val="20"/>
        </w:rPr>
        <w:tab/>
      </w:r>
    </w:p>
    <w:p w14:paraId="31AEA461" w14:textId="77777777" w:rsidR="00E678BD" w:rsidRPr="005E5600" w:rsidRDefault="00E678BD" w:rsidP="00E678BD">
      <w:pPr>
        <w:tabs>
          <w:tab w:val="left" w:pos="3402"/>
        </w:tabs>
        <w:spacing w:after="0" w:line="276" w:lineRule="auto"/>
        <w:ind w:left="3402" w:hanging="3402"/>
        <w:rPr>
          <w:rFonts w:eastAsia="Calibri" w:cs="Times New Roman"/>
          <w:szCs w:val="20"/>
        </w:rPr>
      </w:pPr>
      <w:r w:rsidRPr="005E5600">
        <w:rPr>
          <w:rFonts w:eastAsia="Calibri" w:cs="Times New Roman"/>
          <w:szCs w:val="20"/>
        </w:rPr>
        <w:t>Geboortedatum:</w:t>
      </w:r>
      <w:r w:rsidRPr="005E5600">
        <w:rPr>
          <w:rFonts w:eastAsia="Calibri" w:cs="Times New Roman"/>
          <w:szCs w:val="20"/>
        </w:rPr>
        <w:tab/>
      </w:r>
    </w:p>
    <w:p w14:paraId="13E4F7FB" w14:textId="77777777" w:rsidR="00E678BD" w:rsidRPr="005E5600" w:rsidRDefault="00E678BD" w:rsidP="00E678BD">
      <w:pPr>
        <w:tabs>
          <w:tab w:val="left" w:pos="3402"/>
        </w:tabs>
        <w:spacing w:after="0" w:line="276" w:lineRule="auto"/>
        <w:ind w:left="3402" w:hanging="3402"/>
        <w:rPr>
          <w:rFonts w:eastAsia="Calibri" w:cs="Times New Roman"/>
          <w:szCs w:val="20"/>
        </w:rPr>
      </w:pPr>
      <w:r w:rsidRPr="005E5600">
        <w:rPr>
          <w:rFonts w:eastAsia="Calibri" w:cs="Times New Roman"/>
          <w:szCs w:val="20"/>
        </w:rPr>
        <w:t>Geboorteplaats:</w:t>
      </w:r>
      <w:r w:rsidRPr="005E5600">
        <w:rPr>
          <w:rFonts w:eastAsia="Calibri" w:cs="Times New Roman"/>
          <w:szCs w:val="20"/>
        </w:rPr>
        <w:tab/>
      </w:r>
    </w:p>
    <w:p w14:paraId="520A0A63" w14:textId="77777777" w:rsidR="00E678BD" w:rsidRPr="005E5600" w:rsidRDefault="00E678BD" w:rsidP="00E678BD">
      <w:pPr>
        <w:tabs>
          <w:tab w:val="left" w:pos="3402"/>
        </w:tabs>
        <w:spacing w:after="0" w:line="276" w:lineRule="auto"/>
        <w:ind w:left="3402" w:hanging="3402"/>
        <w:rPr>
          <w:rFonts w:eastAsia="Calibri" w:cs="Times New Roman"/>
          <w:szCs w:val="20"/>
        </w:rPr>
      </w:pPr>
      <w:r w:rsidRPr="005E5600">
        <w:rPr>
          <w:rFonts w:eastAsia="Calibri" w:cs="Times New Roman"/>
          <w:szCs w:val="20"/>
        </w:rPr>
        <w:t>Straatnaam &amp; huisnummer:</w:t>
      </w:r>
      <w:r w:rsidRPr="005E5600">
        <w:rPr>
          <w:rFonts w:eastAsia="Calibri" w:cs="Times New Roman"/>
          <w:szCs w:val="20"/>
        </w:rPr>
        <w:tab/>
      </w:r>
    </w:p>
    <w:p w14:paraId="663D4643" w14:textId="77777777" w:rsidR="00E678BD" w:rsidRPr="005E5600" w:rsidRDefault="00E678BD" w:rsidP="00E678BD">
      <w:pPr>
        <w:tabs>
          <w:tab w:val="left" w:pos="3402"/>
        </w:tabs>
        <w:spacing w:after="0" w:line="276" w:lineRule="auto"/>
        <w:ind w:left="3402" w:hanging="3402"/>
        <w:rPr>
          <w:rFonts w:eastAsia="Calibri" w:cs="Times New Roman"/>
          <w:szCs w:val="20"/>
        </w:rPr>
      </w:pPr>
      <w:r w:rsidRPr="005E5600">
        <w:rPr>
          <w:rFonts w:eastAsia="Calibri" w:cs="Times New Roman"/>
          <w:szCs w:val="20"/>
        </w:rPr>
        <w:t>Postcode &amp; woonplaats:</w:t>
      </w:r>
      <w:r w:rsidRPr="005E5600">
        <w:rPr>
          <w:rFonts w:eastAsia="Calibri" w:cs="Times New Roman"/>
          <w:szCs w:val="20"/>
        </w:rPr>
        <w:tab/>
      </w:r>
    </w:p>
    <w:p w14:paraId="57BD716C" w14:textId="77777777" w:rsidR="00AD25DB" w:rsidRPr="005E5600" w:rsidRDefault="00AD25DB" w:rsidP="00AD25DB">
      <w:pPr>
        <w:pStyle w:val="Geenafstand"/>
        <w:spacing w:before="240"/>
      </w:pPr>
      <w:r w:rsidRPr="005E5600">
        <w:t>Namens de schuldbemiddelingsinstantie</w:t>
      </w:r>
      <w:r w:rsidR="00E94EE7" w:rsidRPr="005E5600">
        <w:t xml:space="preserve"> </w:t>
      </w:r>
      <w:proofErr w:type="spellStart"/>
      <w:r w:rsidR="00E94EE7" w:rsidRPr="005E5600">
        <w:rPr>
          <w:color w:val="ED7D31" w:themeColor="accent2"/>
        </w:rPr>
        <w:t>schuldbemiddelingsinstantie</w:t>
      </w:r>
      <w:proofErr w:type="spellEnd"/>
      <w:r w:rsidRPr="005E5600">
        <w:t>, die hiermee verklaart te voldoen aan de vereisten van</w:t>
      </w:r>
      <w:r w:rsidR="00BB4CB3" w:rsidRPr="005E5600">
        <w:t xml:space="preserve"> </w:t>
      </w:r>
      <w:r w:rsidR="00BB4CB3" w:rsidRPr="005E5600">
        <w:rPr>
          <w:color w:val="ED7D31" w:themeColor="accent2"/>
        </w:rPr>
        <w:t>artikel 48 lid 1 onder B/artikel 48 lid 1 onder C</w:t>
      </w:r>
      <w:r w:rsidRPr="005E5600">
        <w:t xml:space="preserve"> van de Wet op het Consumentenkrediet, verklaart de behandelend medewerker, te weten</w:t>
      </w:r>
      <w:r w:rsidR="00E94EE7" w:rsidRPr="005E5600">
        <w:t xml:space="preserve"> </w:t>
      </w:r>
      <w:r w:rsidR="00E94EE7" w:rsidRPr="005E5600">
        <w:rPr>
          <w:color w:val="ED7D31" w:themeColor="accent2"/>
        </w:rPr>
        <w:t>schuldhulpverlener</w:t>
      </w:r>
      <w:r w:rsidRPr="005E5600">
        <w:t xml:space="preserve">, hierbij dat het minnelijk traject van de verzoeker als volgt is verlopen: </w:t>
      </w:r>
    </w:p>
    <w:p w14:paraId="19B52A75" w14:textId="77777777" w:rsidR="00AD25DB" w:rsidRPr="005E5600" w:rsidRDefault="00E94EE7" w:rsidP="00AD25DB">
      <w:pPr>
        <w:pStyle w:val="Geenafstand"/>
        <w:ind w:left="284"/>
        <w:rPr>
          <w:color w:val="ED7D31" w:themeColor="accent2"/>
        </w:rPr>
      </w:pPr>
      <w:r w:rsidRPr="005E5600">
        <w:rPr>
          <w:color w:val="ED7D31" w:themeColor="accent2"/>
        </w:rPr>
        <w:t>Verloop minnelijk traject</w:t>
      </w:r>
    </w:p>
    <w:p w14:paraId="562A8566" w14:textId="77777777" w:rsidR="00AD25DB" w:rsidRPr="005E5600" w:rsidRDefault="00AD25DB" w:rsidP="00AD25DB">
      <w:pPr>
        <w:tabs>
          <w:tab w:val="left" w:leader="dot" w:pos="3969"/>
        </w:tabs>
        <w:spacing w:before="240"/>
        <w:ind w:left="3969" w:hanging="3969"/>
      </w:pPr>
      <w:r w:rsidRPr="005E5600">
        <w:t>De verzoeker is de afspraken nagekomen:</w:t>
      </w:r>
      <w:r w:rsidRPr="005E5600">
        <w:tab/>
      </w:r>
      <w:r w:rsidR="0004490B" w:rsidRPr="005E5600">
        <w:rPr>
          <w:color w:val="ED7D31" w:themeColor="accent2"/>
        </w:rPr>
        <w:t>ja/nee/n.v.t.</w:t>
      </w:r>
    </w:p>
    <w:p w14:paraId="384C6B0E" w14:textId="12DCDFF7" w:rsidR="00AD25DB" w:rsidRPr="005E5600" w:rsidRDefault="00AD25DB" w:rsidP="00AD25DB">
      <w:pPr>
        <w:pStyle w:val="Geenafstand"/>
      </w:pPr>
      <w:r w:rsidRPr="005E5600">
        <w:t xml:space="preserve">De verzoeker is </w:t>
      </w:r>
      <w:r w:rsidR="0004490B" w:rsidRPr="005E5600">
        <w:rPr>
          <w:color w:val="ED7D31" w:themeColor="accent2"/>
        </w:rPr>
        <w:t>wel/niet</w:t>
      </w:r>
      <w:r w:rsidR="0004490B" w:rsidRPr="005E5600">
        <w:t xml:space="preserve"> gemotiveerd om </w:t>
      </w:r>
      <w:r w:rsidR="00A275BC" w:rsidRPr="005E5600">
        <w:t>de</w:t>
      </w:r>
      <w:r w:rsidR="00274535" w:rsidRPr="005E5600">
        <w:t xml:space="preserve"> schulden af te lossen. </w:t>
      </w:r>
      <w:r w:rsidR="00A275BC" w:rsidRPr="005E5600">
        <w:t>De verzoeker</w:t>
      </w:r>
      <w:r w:rsidRPr="005E5600">
        <w:t xml:space="preserve"> heeft dat op de volgende manier aangetoond:</w:t>
      </w:r>
    </w:p>
    <w:p w14:paraId="60635C08" w14:textId="77777777" w:rsidR="00DB3D86" w:rsidRPr="005E5600" w:rsidRDefault="00DB3D86" w:rsidP="00701315">
      <w:pPr>
        <w:ind w:left="284"/>
        <w:rPr>
          <w:color w:val="ED7D31" w:themeColor="accent2"/>
        </w:rPr>
      </w:pPr>
      <w:r w:rsidRPr="005E5600">
        <w:rPr>
          <w:color w:val="ED7D31" w:themeColor="accent2"/>
        </w:rPr>
        <w:t>Motivatie</w:t>
      </w:r>
    </w:p>
    <w:p w14:paraId="5ECE9285" w14:textId="77777777" w:rsidR="00DB3D86" w:rsidRPr="005E5600" w:rsidRDefault="00DB3D86" w:rsidP="00701315">
      <w:pPr>
        <w:ind w:left="284"/>
        <w:rPr>
          <w:color w:val="ED7D31" w:themeColor="accent2"/>
        </w:rPr>
      </w:pPr>
    </w:p>
    <w:p w14:paraId="5B2BE31C" w14:textId="77777777" w:rsidR="005E5600" w:rsidRDefault="005E5600" w:rsidP="00BC7FE2">
      <w:pPr>
        <w:pStyle w:val="Geenafstand"/>
        <w:tabs>
          <w:tab w:val="left" w:leader="dot" w:pos="3969"/>
        </w:tabs>
        <w:spacing w:after="240"/>
        <w:ind w:left="3969" w:hanging="3969"/>
        <w:rPr>
          <w:color w:val="ED7D31" w:themeColor="accent2"/>
        </w:rPr>
      </w:pPr>
      <w:bookmarkStart w:id="0" w:name="_Hlk138925795"/>
      <w:bookmarkStart w:id="1" w:name="_Hlk137461997"/>
      <w:bookmarkStart w:id="2" w:name="_Hlk137212014"/>
      <w:r w:rsidRPr="00A32B41">
        <w:t xml:space="preserve">De verzoeker wenst aftrek van de maanden minnelijk traject:  </w:t>
      </w:r>
      <w:r w:rsidRPr="00A32B41">
        <w:rPr>
          <w:color w:val="ED7D31" w:themeColor="accent2"/>
        </w:rPr>
        <w:t>ja/nee/niet van toepassing</w:t>
      </w:r>
    </w:p>
    <w:p w14:paraId="3DB48423" w14:textId="2616A96A" w:rsidR="005E5600" w:rsidRPr="00001643" w:rsidRDefault="005E5600" w:rsidP="00BC7FE2">
      <w:pPr>
        <w:pStyle w:val="Geenafstand"/>
        <w:tabs>
          <w:tab w:val="left" w:leader="dot" w:pos="3969"/>
        </w:tabs>
        <w:ind w:left="3969" w:hanging="3969"/>
        <w:rPr>
          <w:rStyle w:val="Hyperlink"/>
          <w:i/>
          <w:iCs/>
        </w:rPr>
      </w:pPr>
      <w:bookmarkStart w:id="3" w:name="_Hlk138925382"/>
      <w:r w:rsidRPr="00C00F16">
        <w:rPr>
          <w:i/>
          <w:iCs/>
        </w:rPr>
        <w:t xml:space="preserve">Zie ook paragraaf </w:t>
      </w:r>
      <w:r w:rsidR="00C00F16" w:rsidRPr="00C00F16">
        <w:rPr>
          <w:i/>
          <w:iCs/>
        </w:rPr>
        <w:t>5.3.6</w:t>
      </w:r>
      <w:r w:rsidRPr="00C00F16">
        <w:rPr>
          <w:i/>
          <w:iCs/>
        </w:rPr>
        <w:t xml:space="preserve"> van het </w:t>
      </w:r>
      <w:r w:rsidR="00001643">
        <w:rPr>
          <w:i/>
          <w:iCs/>
        </w:rPr>
        <w:fldChar w:fldCharType="begin"/>
      </w:r>
      <w:r w:rsidR="00615744">
        <w:rPr>
          <w:i/>
          <w:iCs/>
        </w:rPr>
        <w:instrText>HYPERLINK "https://www.rechtspraak.nl/SiteCollectionDocuments/Landelijk-procesreglement-verzoekschriftprocedures-insolventiezaken-rechtbanken-%28versie-1-juli-2023%29-def.pdf"</w:instrText>
      </w:r>
      <w:r w:rsidR="00615744">
        <w:rPr>
          <w:i/>
          <w:iCs/>
        </w:rPr>
      </w:r>
      <w:r w:rsidR="00001643">
        <w:rPr>
          <w:i/>
          <w:iCs/>
        </w:rPr>
        <w:fldChar w:fldCharType="separate"/>
      </w:r>
      <w:r w:rsidRPr="00001643">
        <w:rPr>
          <w:rStyle w:val="Hyperlink"/>
          <w:i/>
          <w:iCs/>
        </w:rPr>
        <w:t xml:space="preserve">Landelijk Procesreglement verzoekschriftprocedures </w:t>
      </w:r>
    </w:p>
    <w:p w14:paraId="513DF9D2" w14:textId="7CF3BA29" w:rsidR="005E5600" w:rsidRPr="00C00F16" w:rsidRDefault="005E5600" w:rsidP="00BC7FE2">
      <w:pPr>
        <w:pStyle w:val="Geenafstand"/>
        <w:tabs>
          <w:tab w:val="left" w:leader="dot" w:pos="3969"/>
        </w:tabs>
        <w:ind w:left="3969" w:hanging="3969"/>
        <w:rPr>
          <w:i/>
          <w:iCs/>
        </w:rPr>
      </w:pPr>
      <w:r w:rsidRPr="00001643">
        <w:rPr>
          <w:rStyle w:val="Hyperlink"/>
          <w:i/>
          <w:iCs/>
        </w:rPr>
        <w:t>insolventiezaken rechtbanken</w:t>
      </w:r>
      <w:r w:rsidR="00001643">
        <w:rPr>
          <w:i/>
          <w:iCs/>
        </w:rPr>
        <w:fldChar w:fldCharType="end"/>
      </w:r>
      <w:r w:rsidR="00C00F16" w:rsidRPr="00C00F16">
        <w:rPr>
          <w:i/>
          <w:iCs/>
        </w:rPr>
        <w:t>.</w:t>
      </w:r>
      <w:r w:rsidRPr="00C00F16">
        <w:rPr>
          <w:i/>
          <w:iCs/>
        </w:rPr>
        <w:t xml:space="preserve"> </w:t>
      </w:r>
    </w:p>
    <w:p w14:paraId="51A5D597" w14:textId="77777777" w:rsidR="005E5600" w:rsidRPr="009C5590" w:rsidRDefault="005E5600" w:rsidP="00BC7FE2">
      <w:pPr>
        <w:pStyle w:val="Geenafstand"/>
        <w:tabs>
          <w:tab w:val="left" w:leader="dot" w:pos="3969"/>
        </w:tabs>
        <w:ind w:left="3969" w:hanging="3969"/>
      </w:pPr>
    </w:p>
    <w:p w14:paraId="61FFD5B3" w14:textId="77777777" w:rsidR="005E5600" w:rsidRPr="00A32B41" w:rsidRDefault="005E5600" w:rsidP="00BC7FE2">
      <w:pPr>
        <w:pStyle w:val="Geenafstand"/>
        <w:numPr>
          <w:ilvl w:val="0"/>
          <w:numId w:val="4"/>
        </w:numPr>
        <w:tabs>
          <w:tab w:val="left" w:leader="dot" w:pos="3969"/>
        </w:tabs>
        <w:spacing w:after="240"/>
      </w:pPr>
      <w:r w:rsidRPr="00A32B41">
        <w:t xml:space="preserve">Was er sprake van beslag? </w:t>
      </w:r>
      <w:r w:rsidRPr="00A32B41">
        <w:rPr>
          <w:color w:val="ED7D31" w:themeColor="accent2"/>
        </w:rPr>
        <w:t>ja/nee</w:t>
      </w:r>
    </w:p>
    <w:p w14:paraId="2EB617AF" w14:textId="77777777" w:rsidR="005E5600" w:rsidRPr="00A32B41" w:rsidRDefault="005E5600" w:rsidP="00BC7FE2">
      <w:pPr>
        <w:pStyle w:val="Geenafstand"/>
        <w:numPr>
          <w:ilvl w:val="0"/>
          <w:numId w:val="4"/>
        </w:numPr>
        <w:tabs>
          <w:tab w:val="left" w:leader="dot" w:pos="3969"/>
        </w:tabs>
        <w:spacing w:after="240"/>
      </w:pPr>
      <w:r w:rsidRPr="00A32B41">
        <w:t xml:space="preserve">Maximaal afgelost? </w:t>
      </w:r>
      <w:r w:rsidRPr="00A32B41">
        <w:rPr>
          <w:color w:val="ED7D31" w:themeColor="accent2"/>
        </w:rPr>
        <w:t>ja/nee</w:t>
      </w:r>
    </w:p>
    <w:p w14:paraId="1AB75E62" w14:textId="77777777" w:rsidR="005E5600" w:rsidRPr="00A32B41" w:rsidRDefault="005E5600" w:rsidP="00BC7FE2">
      <w:pPr>
        <w:ind w:left="360"/>
      </w:pPr>
      <w:r w:rsidRPr="00A32B41">
        <w:t>Toelichting:</w:t>
      </w:r>
    </w:p>
    <w:p w14:paraId="07AC85DC" w14:textId="77777777" w:rsidR="005E5600" w:rsidRPr="00A32B41" w:rsidRDefault="005E5600" w:rsidP="00BC7FE2">
      <w:pPr>
        <w:ind w:left="360"/>
      </w:pPr>
    </w:p>
    <w:p w14:paraId="0097FB81" w14:textId="77777777" w:rsidR="005E5600" w:rsidRPr="00A32B41" w:rsidRDefault="005E5600" w:rsidP="00BC7FE2">
      <w:pPr>
        <w:pStyle w:val="Geenafstand"/>
        <w:numPr>
          <w:ilvl w:val="0"/>
          <w:numId w:val="4"/>
        </w:numPr>
        <w:tabs>
          <w:tab w:val="left" w:leader="dot" w:pos="3969"/>
        </w:tabs>
        <w:spacing w:after="240"/>
      </w:pPr>
      <w:r w:rsidRPr="00A32B41">
        <w:t xml:space="preserve">Aflossing conform berekening Vtlb-calculator? </w:t>
      </w:r>
      <w:r w:rsidRPr="00A32B41">
        <w:rPr>
          <w:color w:val="ED7D31" w:themeColor="accent2"/>
        </w:rPr>
        <w:t>ja/nee</w:t>
      </w:r>
    </w:p>
    <w:p w14:paraId="61982847" w14:textId="77777777" w:rsidR="005E5600" w:rsidRPr="00A32B41" w:rsidRDefault="005E5600" w:rsidP="00BC7FE2">
      <w:pPr>
        <w:ind w:left="360"/>
      </w:pPr>
      <w:r w:rsidRPr="00A32B41">
        <w:t>Toelichting:</w:t>
      </w:r>
    </w:p>
    <w:p w14:paraId="254E1046" w14:textId="77777777" w:rsidR="005E5600" w:rsidRPr="00A32B41" w:rsidRDefault="005E5600" w:rsidP="00BC7FE2">
      <w:pPr>
        <w:ind w:left="360"/>
      </w:pPr>
    </w:p>
    <w:p w14:paraId="3ED322A0" w14:textId="77777777" w:rsidR="005E5600" w:rsidRPr="00A32B41" w:rsidRDefault="005E5600" w:rsidP="00BC7FE2">
      <w:pPr>
        <w:pStyle w:val="Geenafstand"/>
        <w:numPr>
          <w:ilvl w:val="0"/>
          <w:numId w:val="4"/>
        </w:numPr>
        <w:tabs>
          <w:tab w:val="left" w:leader="dot" w:pos="3969"/>
        </w:tabs>
        <w:spacing w:after="240"/>
      </w:pPr>
      <w:r w:rsidRPr="00A32B41">
        <w:t xml:space="preserve">Sollicitatieplicht nagekomen? </w:t>
      </w:r>
      <w:r w:rsidRPr="00A32B41">
        <w:rPr>
          <w:color w:val="ED7D31" w:themeColor="accent2"/>
        </w:rPr>
        <w:t>ja/nee/niet van toepassing</w:t>
      </w:r>
    </w:p>
    <w:p w14:paraId="44E41BC2" w14:textId="1D0112BF" w:rsidR="005E5600" w:rsidRDefault="005E5600" w:rsidP="005E5600">
      <w:pPr>
        <w:ind w:left="360"/>
      </w:pPr>
      <w:r w:rsidRPr="00A32B41">
        <w:t>Toelichting (o.a. op wijze van controle en eventuele vrijstelling):</w:t>
      </w:r>
    </w:p>
    <w:p w14:paraId="4D38FC08" w14:textId="77777777" w:rsidR="005E5600" w:rsidRPr="002E3C33" w:rsidRDefault="005E5600" w:rsidP="005E5600">
      <w:pPr>
        <w:ind w:left="360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266"/>
      </w:tblGrid>
      <w:tr w:rsidR="00AD25DB" w:rsidRPr="005E5600" w14:paraId="325CCA1D" w14:textId="77777777" w:rsidTr="00960E3B">
        <w:tc>
          <w:tcPr>
            <w:tcW w:w="1129" w:type="dxa"/>
          </w:tcPr>
          <w:bookmarkEnd w:id="0"/>
          <w:bookmarkEnd w:id="3"/>
          <w:bookmarkEnd w:id="1"/>
          <w:bookmarkEnd w:id="2"/>
          <w:p w14:paraId="17D1CD94" w14:textId="77777777" w:rsidR="00AD25DB" w:rsidRPr="005E5600" w:rsidRDefault="00AD25DB" w:rsidP="00960E3B">
            <w:pPr>
              <w:keepNext/>
              <w:keepLines/>
              <w:spacing w:before="480"/>
            </w:pPr>
            <w:r w:rsidRPr="005E5600">
              <w:t>Datum:</w:t>
            </w:r>
          </w:p>
        </w:tc>
        <w:tc>
          <w:tcPr>
            <w:tcW w:w="3266" w:type="dxa"/>
            <w:tcBorders>
              <w:bottom w:val="dotted" w:sz="4" w:space="0" w:color="auto"/>
            </w:tcBorders>
            <w:vAlign w:val="bottom"/>
          </w:tcPr>
          <w:p w14:paraId="66C86F25" w14:textId="77777777" w:rsidR="00AD25DB" w:rsidRPr="005E5600" w:rsidRDefault="00AD25DB" w:rsidP="00960E3B">
            <w:pPr>
              <w:keepNext/>
              <w:keepLines/>
            </w:pPr>
          </w:p>
        </w:tc>
      </w:tr>
      <w:tr w:rsidR="00AD25DB" w:rsidRPr="005E5600" w14:paraId="163FA545" w14:textId="77777777" w:rsidTr="00960E3B">
        <w:tc>
          <w:tcPr>
            <w:tcW w:w="1129" w:type="dxa"/>
          </w:tcPr>
          <w:p w14:paraId="2CC2950D" w14:textId="77777777" w:rsidR="00AD25DB" w:rsidRPr="005E5600" w:rsidRDefault="00AD25DB" w:rsidP="00960E3B">
            <w:pPr>
              <w:keepNext/>
              <w:keepLines/>
              <w:spacing w:before="480"/>
            </w:pPr>
            <w:r w:rsidRPr="005E5600">
              <w:t>Plaats:</w:t>
            </w:r>
          </w:p>
        </w:tc>
        <w:tc>
          <w:tcPr>
            <w:tcW w:w="32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DCD762" w14:textId="77777777" w:rsidR="00AD25DB" w:rsidRPr="005E5600" w:rsidRDefault="00AD25DB" w:rsidP="00960E3B">
            <w:pPr>
              <w:keepNext/>
              <w:keepLines/>
            </w:pPr>
          </w:p>
        </w:tc>
      </w:tr>
      <w:tr w:rsidR="00AD25DB" w:rsidRPr="005E5600" w14:paraId="6C89A364" w14:textId="77777777" w:rsidTr="00960E3B">
        <w:tc>
          <w:tcPr>
            <w:tcW w:w="4395" w:type="dxa"/>
            <w:gridSpan w:val="2"/>
            <w:tcBorders>
              <w:bottom w:val="dotted" w:sz="4" w:space="0" w:color="auto"/>
            </w:tcBorders>
          </w:tcPr>
          <w:p w14:paraId="22B3F34D" w14:textId="77777777" w:rsidR="00AD25DB" w:rsidRPr="005E5600" w:rsidRDefault="00AD25DB" w:rsidP="00960E3B">
            <w:pPr>
              <w:keepNext/>
              <w:keepLines/>
              <w:spacing w:before="2400"/>
            </w:pPr>
          </w:p>
        </w:tc>
      </w:tr>
      <w:tr w:rsidR="00AD25DB" w:rsidRPr="00DB3D86" w14:paraId="0CFC4717" w14:textId="77777777" w:rsidTr="00960E3B">
        <w:tc>
          <w:tcPr>
            <w:tcW w:w="4395" w:type="dxa"/>
            <w:gridSpan w:val="2"/>
            <w:tcBorders>
              <w:top w:val="dotted" w:sz="4" w:space="0" w:color="auto"/>
            </w:tcBorders>
          </w:tcPr>
          <w:p w14:paraId="774E2C09" w14:textId="11695044" w:rsidR="00AD25DB" w:rsidRPr="00DB3D86" w:rsidRDefault="00AD25DB" w:rsidP="00960E3B">
            <w:pPr>
              <w:spacing w:before="240"/>
            </w:pPr>
            <w:r w:rsidRPr="005E5600">
              <w:t xml:space="preserve">Handtekening </w:t>
            </w:r>
            <w:r w:rsidR="00A275BC" w:rsidRPr="005E5600">
              <w:rPr>
                <w:color w:val="ED7D31" w:themeColor="accent2"/>
              </w:rPr>
              <w:t xml:space="preserve">naam </w:t>
            </w:r>
            <w:r w:rsidR="00DB3D86" w:rsidRPr="005E5600">
              <w:rPr>
                <w:color w:val="ED7D31" w:themeColor="accent2"/>
              </w:rPr>
              <w:t>schuldhulpverlener</w:t>
            </w:r>
          </w:p>
        </w:tc>
      </w:tr>
    </w:tbl>
    <w:p w14:paraId="453FED89" w14:textId="77777777" w:rsidR="00AD25DB" w:rsidRPr="00DB3D86" w:rsidRDefault="00AD25DB" w:rsidP="00AD25DB"/>
    <w:sectPr w:rsidR="00AD25DB" w:rsidRPr="00DB3D86" w:rsidSect="00E62A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EF143" w14:textId="77777777" w:rsidR="006F1642" w:rsidRDefault="006F1642" w:rsidP="004526C0">
      <w:pPr>
        <w:spacing w:after="0" w:line="240" w:lineRule="auto"/>
      </w:pPr>
      <w:r>
        <w:separator/>
      </w:r>
    </w:p>
  </w:endnote>
  <w:endnote w:type="continuationSeparator" w:id="0">
    <w:p w14:paraId="31753FC3" w14:textId="77777777" w:rsidR="006F1642" w:rsidRDefault="006F1642" w:rsidP="0045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0272E" w14:textId="77777777" w:rsidR="00640C8B" w:rsidRDefault="00615744">
    <w:pPr>
      <w:pStyle w:val="Voettekst"/>
      <w:jc w:val="right"/>
    </w:pPr>
  </w:p>
  <w:p w14:paraId="3E3BC596" w14:textId="0C92E4B8" w:rsidR="008C2672" w:rsidRDefault="004526C0" w:rsidP="008C2672">
    <w:pPr>
      <w:pStyle w:val="Voettekst"/>
      <w:jc w:val="right"/>
    </w:pPr>
    <w:r w:rsidRPr="005E5600">
      <w:t>Versie 2.0.1.</w:t>
    </w:r>
    <w:r w:rsidR="00DB3D86" w:rsidRPr="005E5600">
      <w:t>2</w:t>
    </w:r>
  </w:p>
  <w:p w14:paraId="1617D5F9" w14:textId="77777777" w:rsidR="008C2672" w:rsidRDefault="00615744" w:rsidP="008C2672">
    <w:pPr>
      <w:pStyle w:val="Voettekst"/>
      <w:jc w:val="right"/>
      <w:rPr>
        <w:sz w:val="20"/>
      </w:rPr>
    </w:pPr>
    <w:sdt>
      <w:sdtPr>
        <w:id w:val="-1769616900"/>
        <w:docPartObj>
          <w:docPartGallery w:val="Page Numbers (Top of Page)"/>
          <w:docPartUnique/>
        </w:docPartObj>
      </w:sdtPr>
      <w:sdtEndPr/>
      <w:sdtContent>
        <w:r w:rsidR="008C2672">
          <w:t xml:space="preserve">Pagina </w:t>
        </w:r>
        <w:r w:rsidR="008C2672" w:rsidRPr="00327C8F">
          <w:fldChar w:fldCharType="begin"/>
        </w:r>
        <w:r w:rsidR="008C2672" w:rsidRPr="00327C8F">
          <w:instrText>PAGE</w:instrText>
        </w:r>
        <w:r w:rsidR="008C2672" w:rsidRPr="00327C8F">
          <w:fldChar w:fldCharType="separate"/>
        </w:r>
        <w:r w:rsidR="00584675">
          <w:rPr>
            <w:noProof/>
          </w:rPr>
          <w:t>1</w:t>
        </w:r>
        <w:r w:rsidR="008C2672" w:rsidRPr="00327C8F">
          <w:fldChar w:fldCharType="end"/>
        </w:r>
        <w:r w:rsidR="008C2672">
          <w:t xml:space="preserve"> van </w:t>
        </w:r>
        <w:r w:rsidR="008C2672" w:rsidRPr="00327C8F">
          <w:fldChar w:fldCharType="begin"/>
        </w:r>
        <w:r w:rsidR="008C2672" w:rsidRPr="00327C8F">
          <w:instrText>NUMPAGES</w:instrText>
        </w:r>
        <w:r w:rsidR="008C2672" w:rsidRPr="00327C8F">
          <w:fldChar w:fldCharType="separate"/>
        </w:r>
        <w:r w:rsidR="00584675">
          <w:rPr>
            <w:noProof/>
          </w:rPr>
          <w:t>2</w:t>
        </w:r>
        <w:r w:rsidR="008C2672" w:rsidRPr="00327C8F">
          <w:fldChar w:fldCharType="end"/>
        </w:r>
      </w:sdtContent>
    </w:sdt>
  </w:p>
  <w:p w14:paraId="2B787A10" w14:textId="77777777" w:rsidR="00640C8B" w:rsidRDefault="00615744" w:rsidP="004526C0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8ED8" w14:textId="77777777" w:rsidR="006F1642" w:rsidRDefault="006F1642" w:rsidP="004526C0">
      <w:pPr>
        <w:spacing w:after="0" w:line="240" w:lineRule="auto"/>
      </w:pPr>
      <w:r>
        <w:separator/>
      </w:r>
    </w:p>
  </w:footnote>
  <w:footnote w:type="continuationSeparator" w:id="0">
    <w:p w14:paraId="429CD650" w14:textId="77777777" w:rsidR="006F1642" w:rsidRDefault="006F1642" w:rsidP="00452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D283D"/>
    <w:multiLevelType w:val="hybridMultilevel"/>
    <w:tmpl w:val="AF80635E"/>
    <w:lvl w:ilvl="0" w:tplc="58AAF7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9063D8"/>
    <w:multiLevelType w:val="hybridMultilevel"/>
    <w:tmpl w:val="1E4212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174A7"/>
    <w:multiLevelType w:val="hybridMultilevel"/>
    <w:tmpl w:val="D4AECAA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B">
      <w:start w:val="1"/>
      <w:numFmt w:val="lowerRoman"/>
      <w:lvlText w:val="%2."/>
      <w:lvlJc w:val="righ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115DD"/>
    <w:multiLevelType w:val="hybridMultilevel"/>
    <w:tmpl w:val="42D44FA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B">
      <w:start w:val="1"/>
      <w:numFmt w:val="lowerRoman"/>
      <w:lvlText w:val="%2."/>
      <w:lvlJc w:val="righ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202967">
    <w:abstractNumId w:val="3"/>
  </w:num>
  <w:num w:numId="2" w16cid:durableId="424885555">
    <w:abstractNumId w:val="2"/>
  </w:num>
  <w:num w:numId="3" w16cid:durableId="1433934809">
    <w:abstractNumId w:val="0"/>
  </w:num>
  <w:num w:numId="4" w16cid:durableId="1127549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attachedTemplate r:id="rId1"/>
  <w:linkStyles/>
  <w:documentProtection w:edit="forms" w:enforcement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49"/>
    <w:rsid w:val="00001643"/>
    <w:rsid w:val="0004490B"/>
    <w:rsid w:val="000A6D3B"/>
    <w:rsid w:val="00152EA4"/>
    <w:rsid w:val="00234FD8"/>
    <w:rsid w:val="00274535"/>
    <w:rsid w:val="00325C9A"/>
    <w:rsid w:val="0039661A"/>
    <w:rsid w:val="003A0D92"/>
    <w:rsid w:val="00431E9E"/>
    <w:rsid w:val="004526C0"/>
    <w:rsid w:val="004B7B64"/>
    <w:rsid w:val="004C6149"/>
    <w:rsid w:val="00584675"/>
    <w:rsid w:val="00595668"/>
    <w:rsid w:val="005E2FC4"/>
    <w:rsid w:val="005E4EF5"/>
    <w:rsid w:val="005E5600"/>
    <w:rsid w:val="00615744"/>
    <w:rsid w:val="00693C26"/>
    <w:rsid w:val="006A0D07"/>
    <w:rsid w:val="006F1642"/>
    <w:rsid w:val="00731790"/>
    <w:rsid w:val="007626D0"/>
    <w:rsid w:val="00794C58"/>
    <w:rsid w:val="008A2643"/>
    <w:rsid w:val="008C2672"/>
    <w:rsid w:val="0094441F"/>
    <w:rsid w:val="00984D10"/>
    <w:rsid w:val="009C274F"/>
    <w:rsid w:val="009D0FF7"/>
    <w:rsid w:val="009D5D21"/>
    <w:rsid w:val="00A03241"/>
    <w:rsid w:val="00A275BC"/>
    <w:rsid w:val="00A74411"/>
    <w:rsid w:val="00A92A06"/>
    <w:rsid w:val="00AD25DB"/>
    <w:rsid w:val="00BB4CB3"/>
    <w:rsid w:val="00C00F16"/>
    <w:rsid w:val="00C661F9"/>
    <w:rsid w:val="00CC4249"/>
    <w:rsid w:val="00CF09BE"/>
    <w:rsid w:val="00D53880"/>
    <w:rsid w:val="00D57ADE"/>
    <w:rsid w:val="00DB3D86"/>
    <w:rsid w:val="00E061B2"/>
    <w:rsid w:val="00E52F5F"/>
    <w:rsid w:val="00E65A4F"/>
    <w:rsid w:val="00E678BD"/>
    <w:rsid w:val="00E7652B"/>
    <w:rsid w:val="00E94EE7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8C81CE0"/>
  <w15:docId w15:val="{BCCA917C-0BA9-4D97-9E71-434CBDA8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7B64"/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B7B64"/>
    <w:pPr>
      <w:keepNext/>
      <w:keepLines/>
      <w:spacing w:before="48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B7B64"/>
    <w:pPr>
      <w:keepNext/>
      <w:keepLines/>
      <w:spacing w:before="360" w:after="120"/>
      <w:outlineLvl w:val="1"/>
    </w:pPr>
    <w:rPr>
      <w:rFonts w:eastAsiaTheme="majorEastAsia" w:cstheme="majorBidi"/>
      <w:b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B7B64"/>
    <w:rPr>
      <w:rFonts w:ascii="Verdana" w:eastAsiaTheme="majorEastAsia" w:hAnsi="Verdana" w:cstheme="majorBidi"/>
      <w:b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B7B64"/>
    <w:rPr>
      <w:rFonts w:ascii="Verdana" w:eastAsiaTheme="majorEastAsia" w:hAnsi="Verdana" w:cstheme="majorBidi"/>
      <w:b/>
      <w:szCs w:val="26"/>
    </w:rPr>
  </w:style>
  <w:style w:type="paragraph" w:styleId="Geenafstand">
    <w:name w:val="No Spacing"/>
    <w:basedOn w:val="Standaard"/>
    <w:uiPriority w:val="1"/>
    <w:qFormat/>
    <w:rsid w:val="004B7B64"/>
    <w:pPr>
      <w:spacing w:after="0"/>
    </w:pPr>
  </w:style>
  <w:style w:type="paragraph" w:styleId="Titel">
    <w:name w:val="Title"/>
    <w:basedOn w:val="Standaard"/>
    <w:next w:val="Standaard"/>
    <w:link w:val="TitelChar"/>
    <w:uiPriority w:val="10"/>
    <w:qFormat/>
    <w:rsid w:val="004B7B64"/>
    <w:pPr>
      <w:spacing w:after="48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B7B64"/>
    <w:rPr>
      <w:rFonts w:ascii="Verdana" w:eastAsiaTheme="majorEastAsia" w:hAnsi="Verdana" w:cstheme="majorBidi"/>
      <w:b/>
      <w:spacing w:val="-10"/>
      <w:kern w:val="28"/>
      <w:sz w:val="32"/>
      <w:szCs w:val="56"/>
    </w:rPr>
  </w:style>
  <w:style w:type="paragraph" w:styleId="Koptekst">
    <w:name w:val="header"/>
    <w:basedOn w:val="Geenafstand"/>
    <w:link w:val="KoptekstChar"/>
    <w:uiPriority w:val="99"/>
    <w:unhideWhenUsed/>
    <w:rsid w:val="004B7B64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4B7B64"/>
    <w:rPr>
      <w:rFonts w:ascii="Verdana" w:hAnsi="Verdana"/>
      <w:sz w:val="16"/>
    </w:rPr>
  </w:style>
  <w:style w:type="paragraph" w:styleId="Voettekst">
    <w:name w:val="footer"/>
    <w:basedOn w:val="Geenafstand"/>
    <w:link w:val="VoettekstChar"/>
    <w:uiPriority w:val="99"/>
    <w:unhideWhenUsed/>
    <w:rsid w:val="004B7B64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4B7B64"/>
    <w:rPr>
      <w:rFonts w:ascii="Verdana" w:hAnsi="Verdana"/>
      <w:sz w:val="16"/>
    </w:rPr>
  </w:style>
  <w:style w:type="paragraph" w:customStyle="1" w:styleId="Standaard2">
    <w:name w:val="Standaard2"/>
    <w:basedOn w:val="Standaard"/>
    <w:link w:val="Standaard2Char"/>
    <w:qFormat/>
    <w:rsid w:val="004B7B64"/>
  </w:style>
  <w:style w:type="table" w:styleId="Tabelraster">
    <w:name w:val="Table Grid"/>
    <w:basedOn w:val="Standaardtabel"/>
    <w:uiPriority w:val="39"/>
    <w:rsid w:val="004B7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jl1">
    <w:name w:val="Stijl1"/>
    <w:basedOn w:val="Standaardtabel"/>
    <w:uiPriority w:val="99"/>
    <w:rsid w:val="004B7B64"/>
    <w:pPr>
      <w:spacing w:after="0" w:line="240" w:lineRule="auto"/>
    </w:pPr>
    <w:rPr>
      <w:rFonts w:ascii="Times New Roman" w:hAnsi="Times New Roman"/>
      <w:sz w:val="20"/>
    </w:rPr>
    <w:tblPr>
      <w:tblStyleRowBandSize w:val="1"/>
    </w:tblPr>
    <w:tblStylePr w:type="firstRow">
      <w:rPr>
        <w:b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  <w:tblStylePr w:type="band1Horz">
      <w:tblPr/>
      <w:tcPr>
        <w:shd w:val="clear" w:color="auto" w:fill="E7E6E6" w:themeFill="background2"/>
      </w:tcPr>
    </w:tblStylePr>
  </w:style>
  <w:style w:type="table" w:customStyle="1" w:styleId="Lijsttabel21">
    <w:name w:val="Lijsttabel 21"/>
    <w:basedOn w:val="Standaardtabel"/>
    <w:uiPriority w:val="47"/>
    <w:rsid w:val="004B7B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Onopgemaaktetabel11">
    <w:name w:val="Onopgemaakte tabel 11"/>
    <w:basedOn w:val="Standaardtabel"/>
    <w:uiPriority w:val="41"/>
    <w:rsid w:val="004B7B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nvoer1">
    <w:name w:val="Invoer1"/>
    <w:basedOn w:val="Standaard2"/>
    <w:link w:val="Invoer1Char"/>
    <w:qFormat/>
    <w:rsid w:val="004B7B64"/>
    <w:rPr>
      <w:i/>
      <w:lang w:val="en-US"/>
    </w:rPr>
  </w:style>
  <w:style w:type="paragraph" w:customStyle="1" w:styleId="Invoer2">
    <w:name w:val="Invoer2"/>
    <w:basedOn w:val="Standaard2"/>
    <w:link w:val="Invoer2Char"/>
    <w:qFormat/>
    <w:rsid w:val="004B7B64"/>
    <w:rPr>
      <w:i/>
      <w:lang w:val="en-US"/>
    </w:rPr>
  </w:style>
  <w:style w:type="character" w:customStyle="1" w:styleId="Standaard2Char">
    <w:name w:val="Standaard2 Char"/>
    <w:basedOn w:val="Standaardalinea-lettertype"/>
    <w:link w:val="Standaard2"/>
    <w:rsid w:val="004B7B64"/>
    <w:rPr>
      <w:rFonts w:ascii="Verdana" w:hAnsi="Verdana"/>
      <w:sz w:val="20"/>
    </w:rPr>
  </w:style>
  <w:style w:type="character" w:customStyle="1" w:styleId="Invoer1Char">
    <w:name w:val="Invoer1 Char"/>
    <w:basedOn w:val="Standaard2Char"/>
    <w:link w:val="Invoer1"/>
    <w:rsid w:val="004B7B64"/>
    <w:rPr>
      <w:rFonts w:ascii="Verdana" w:hAnsi="Verdana"/>
      <w:i/>
      <w:sz w:val="20"/>
      <w:lang w:val="en-US"/>
    </w:rPr>
  </w:style>
  <w:style w:type="character" w:customStyle="1" w:styleId="Invoer2Char">
    <w:name w:val="Invoer2 Char"/>
    <w:basedOn w:val="Standaardalinea-lettertype"/>
    <w:link w:val="Invoer2"/>
    <w:rsid w:val="004B7B64"/>
    <w:rPr>
      <w:rFonts w:ascii="Verdana" w:hAnsi="Verdana"/>
      <w:i/>
      <w:sz w:val="20"/>
      <w:lang w:val="en-US"/>
    </w:rPr>
  </w:style>
  <w:style w:type="table" w:customStyle="1" w:styleId="Empty">
    <w:name w:val="Empty"/>
    <w:basedOn w:val="Standaardtabel"/>
    <w:uiPriority w:val="99"/>
    <w:rsid w:val="004B7B64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table" w:styleId="Gemiddeldearcering2-accent1">
    <w:name w:val="Medium Shading 2 Accent 1"/>
    <w:basedOn w:val="Standaardtabel"/>
    <w:uiPriority w:val="64"/>
    <w:rsid w:val="004B7B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4526C0"/>
    <w:pPr>
      <w:ind w:left="720"/>
      <w:contextualSpacing/>
    </w:pPr>
    <w:rPr>
      <w:rFonts w:ascii="Times New Roman" w:hAnsi="Times New Roman"/>
      <w:sz w:val="22"/>
    </w:rPr>
  </w:style>
  <w:style w:type="character" w:styleId="Tekstvantijdelijkeaanduiding">
    <w:name w:val="Placeholder Text"/>
    <w:basedOn w:val="Standaardalinea-lettertype"/>
    <w:uiPriority w:val="99"/>
    <w:semiHidden/>
    <w:rsid w:val="004526C0"/>
    <w:rPr>
      <w:color w:val="808080"/>
    </w:rPr>
  </w:style>
  <w:style w:type="table" w:customStyle="1" w:styleId="Empty1">
    <w:name w:val="Empty1"/>
    <w:basedOn w:val="Standaardtabel"/>
    <w:uiPriority w:val="99"/>
    <w:rsid w:val="004526C0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table" w:customStyle="1" w:styleId="Empty2">
    <w:name w:val="Empty2"/>
    <w:basedOn w:val="Standaardtabel"/>
    <w:uiPriority w:val="99"/>
    <w:rsid w:val="004526C0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paragraph" w:styleId="Ballontekst">
    <w:name w:val="Balloon Text"/>
    <w:basedOn w:val="Standaard"/>
    <w:link w:val="BallontekstChar"/>
    <w:uiPriority w:val="99"/>
    <w:semiHidden/>
    <w:unhideWhenUsed/>
    <w:rsid w:val="008A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264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0164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01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6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ubic\Werk\Verzoekschriften\OpmaakSjabloonV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OpmaakSjabloonV2.dotx</Template>
  <TotalTime>19</TotalTime>
  <Pages>2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Sanders</dc:creator>
  <cp:keywords/>
  <dc:description/>
  <cp:lastModifiedBy>Eva Timmermans</cp:lastModifiedBy>
  <cp:revision>8</cp:revision>
  <dcterms:created xsi:type="dcterms:W3CDTF">2023-06-09T12:21:00Z</dcterms:created>
  <dcterms:modified xsi:type="dcterms:W3CDTF">2023-06-29T12:05:00Z</dcterms:modified>
</cp:coreProperties>
</file>