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EA8B" w14:textId="77777777" w:rsidR="007626D0" w:rsidRPr="006F00D7" w:rsidRDefault="007626D0" w:rsidP="007626D0">
      <w:pPr>
        <w:pStyle w:val="Titel"/>
        <w:spacing w:line="360" w:lineRule="auto"/>
      </w:pPr>
      <w:r w:rsidRPr="006F00D7">
        <w:rPr>
          <w:noProof/>
          <w:lang w:eastAsia="nl-NL"/>
        </w:rPr>
        <w:drawing>
          <wp:inline distT="0" distB="0" distL="0" distR="0" wp14:anchorId="78B93DC3" wp14:editId="7583620A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8780" w14:textId="77777777" w:rsidR="00E17AFE" w:rsidRPr="006F00D7" w:rsidRDefault="00E17AFE" w:rsidP="00E17AFE">
      <w:pPr>
        <w:pStyle w:val="Titel"/>
      </w:pPr>
      <w:r w:rsidRPr="006F00D7">
        <w:t>Verzoekschrift Wsnp ex art. 284 Fw. alleenstaande</w:t>
      </w:r>
    </w:p>
    <w:p w14:paraId="3F790B66" w14:textId="77777777" w:rsidR="00E17AFE" w:rsidRPr="006F00D7" w:rsidRDefault="00E83C1D" w:rsidP="00E17AFE">
      <w:pPr>
        <w:pStyle w:val="Kop1"/>
        <w:keepNext w:val="0"/>
      </w:pPr>
      <w:r w:rsidRPr="006F00D7">
        <w:t>Persoonsgegevens v</w:t>
      </w:r>
      <w:r w:rsidR="00E17AFE" w:rsidRPr="006F00D7">
        <w:t>erzoeker</w:t>
      </w:r>
    </w:p>
    <w:p w14:paraId="21B70FFD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Achternaam</w:t>
      </w:r>
      <w:r w:rsidR="00E83C1D" w:rsidRPr="006F00D7">
        <w:t xml:space="preserve"> verzoeker</w:t>
      </w:r>
      <w:r w:rsidRPr="006F00D7">
        <w:t>:</w:t>
      </w:r>
      <w:r w:rsidRPr="006F00D7">
        <w:tab/>
      </w:r>
    </w:p>
    <w:p w14:paraId="06ED1EC7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Voornamen:</w:t>
      </w:r>
      <w:r w:rsidRPr="006F00D7">
        <w:tab/>
      </w:r>
    </w:p>
    <w:p w14:paraId="51C25ECE" w14:textId="0B0E383D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Geslacht:</w:t>
      </w:r>
      <w:r w:rsidRPr="006F00D7">
        <w:tab/>
      </w:r>
      <w:r w:rsidRPr="006F00D7">
        <w:object w:dxaOrig="225" w:dyaOrig="225" w14:anchorId="4C551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9.7pt;height:18pt" o:ole="">
            <v:imagedata r:id="rId8" o:title=""/>
          </v:shape>
          <w:control r:id="rId9" w:name="GeslachtVerzoeker" w:shapeid="_x0000_i1061"/>
        </w:object>
      </w:r>
      <w:r w:rsidRPr="006F00D7">
        <w:object w:dxaOrig="225" w:dyaOrig="225" w14:anchorId="76968674">
          <v:shape id="_x0000_i1063" type="#_x0000_t75" style="width:50.3pt;height:18pt" o:ole="">
            <v:imagedata r:id="rId10" o:title=""/>
          </v:shape>
          <w:control r:id="rId11" w:name="GeslachtVerzoeker2" w:shapeid="_x0000_i1063"/>
        </w:object>
      </w:r>
    </w:p>
    <w:p w14:paraId="28BBEC9D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Geboortedatum:</w:t>
      </w:r>
      <w:r w:rsidRPr="006F00D7">
        <w:tab/>
      </w:r>
    </w:p>
    <w:p w14:paraId="4C710C77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Geboorteplaats:</w:t>
      </w:r>
      <w:r w:rsidRPr="006F00D7">
        <w:tab/>
      </w:r>
    </w:p>
    <w:p w14:paraId="27F80B5F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Geboorteland:</w:t>
      </w:r>
      <w:r w:rsidRPr="006F00D7">
        <w:tab/>
      </w:r>
    </w:p>
    <w:p w14:paraId="71D902B1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Straatnaam en huisnummer:</w:t>
      </w:r>
      <w:r w:rsidRPr="006F00D7">
        <w:tab/>
      </w:r>
    </w:p>
    <w:p w14:paraId="2D492F92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Postcode en woonplaats:</w:t>
      </w:r>
      <w:r w:rsidRPr="006F00D7">
        <w:tab/>
      </w:r>
    </w:p>
    <w:p w14:paraId="6BB2C3D6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Telefoonnummer vast:</w:t>
      </w:r>
      <w:r w:rsidRPr="006F00D7">
        <w:tab/>
      </w:r>
    </w:p>
    <w:p w14:paraId="440FD3BD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Telefoonnummer mobiel:</w:t>
      </w:r>
      <w:r w:rsidRPr="006F00D7">
        <w:tab/>
      </w:r>
    </w:p>
    <w:p w14:paraId="2E3AE230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E-mailadres:</w:t>
      </w:r>
      <w:r w:rsidRPr="006F00D7">
        <w:tab/>
      </w:r>
    </w:p>
    <w:p w14:paraId="24040DD3" w14:textId="77777777" w:rsidR="00E17AFE" w:rsidRPr="006F00D7" w:rsidRDefault="00E17AFE" w:rsidP="0070600D">
      <w:pPr>
        <w:pStyle w:val="Geenafstand"/>
        <w:tabs>
          <w:tab w:val="left" w:pos="3402"/>
        </w:tabs>
        <w:ind w:left="3402" w:hanging="3402"/>
      </w:pPr>
      <w:r w:rsidRPr="006F00D7">
        <w:t>Burgerlijke staat:</w:t>
      </w:r>
      <w:r w:rsidRPr="006F00D7">
        <w:tab/>
      </w:r>
    </w:p>
    <w:p w14:paraId="4A932EF2" w14:textId="77777777" w:rsidR="00E17AFE" w:rsidRPr="006F00D7" w:rsidRDefault="00E17AFE" w:rsidP="00E17AFE">
      <w:pPr>
        <w:pStyle w:val="Kop2"/>
        <w:keepNext w:val="0"/>
        <w:spacing w:before="240"/>
      </w:pPr>
      <w:r w:rsidRPr="006F00D7">
        <w:t>Ex-ondernemer</w: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E17AFE" w:rsidRPr="006F00D7" w14:paraId="18CCCE06" w14:textId="77777777" w:rsidTr="00AF4C3F">
        <w:tc>
          <w:tcPr>
            <w:tcW w:w="3477" w:type="dxa"/>
            <w:vAlign w:val="top"/>
          </w:tcPr>
          <w:p w14:paraId="0B7CC4D9" w14:textId="77777777" w:rsidR="00E17AFE" w:rsidRPr="006F00D7" w:rsidRDefault="00E17AFE" w:rsidP="0070600D">
            <w:pPr>
              <w:pStyle w:val="Geenafstand"/>
              <w:tabs>
                <w:tab w:val="left" w:pos="3402"/>
              </w:tabs>
            </w:pPr>
            <w:r w:rsidRPr="006F00D7">
              <w:t>Onderneming:</w:t>
            </w:r>
            <w:r w:rsidRPr="006F00D7">
              <w:tab/>
            </w:r>
          </w:p>
          <w:p w14:paraId="4C985E85" w14:textId="77777777" w:rsidR="00E17AFE" w:rsidRPr="006F00D7" w:rsidRDefault="00E17AFE" w:rsidP="00AF4C3F"/>
        </w:tc>
        <w:tc>
          <w:tcPr>
            <w:tcW w:w="5595" w:type="dxa"/>
          </w:tcPr>
          <w:p w14:paraId="0C6EFC2C" w14:textId="23806A40" w:rsidR="00E17AFE" w:rsidRPr="006F00D7" w:rsidRDefault="00E17AFE" w:rsidP="00AF4C3F">
            <w:r w:rsidRPr="006F00D7">
              <w:object w:dxaOrig="225" w:dyaOrig="225" w14:anchorId="07B10795">
                <v:shape id="_x0000_i1065" type="#_x0000_t75" style="width:279.55pt;height:30.2pt" o:ole="">
                  <v:imagedata r:id="rId12" o:title=""/>
                </v:shape>
                <w:control r:id="rId13" w:name="OndernemingVerzoekerButton1" w:shapeid="_x0000_i1065"/>
              </w:object>
            </w:r>
            <w:r w:rsidRPr="006F00D7">
              <w:object w:dxaOrig="225" w:dyaOrig="225" w14:anchorId="2D7C80EC">
                <v:shape id="_x0000_i1067" type="#_x0000_t75" style="width:279.55pt;height:30.2pt" o:ole="">
                  <v:imagedata r:id="rId14" o:title=""/>
                </v:shape>
                <w:control r:id="rId15" w:name="OndernemingVerzoekerButton2" w:shapeid="_x0000_i1067"/>
              </w:object>
            </w:r>
          </w:p>
        </w:tc>
      </w:tr>
    </w:tbl>
    <w:p w14:paraId="04086BD7" w14:textId="77777777" w:rsidR="00E17AFE" w:rsidRPr="006F00D7" w:rsidRDefault="00E17AFE" w:rsidP="0070600D">
      <w:pPr>
        <w:pStyle w:val="Geenafstand"/>
        <w:ind w:left="3544" w:hanging="3544"/>
      </w:pPr>
      <w:r w:rsidRPr="006F00D7">
        <w:t>Naam onderneming:</w:t>
      </w:r>
      <w:r w:rsidRPr="006F00D7">
        <w:tab/>
      </w:r>
      <w:r w:rsidR="008F1132" w:rsidRPr="006F00D7">
        <w:rPr>
          <w:color w:val="ED7D31" w:themeColor="accent2"/>
        </w:rPr>
        <w:t>naam onderneming</w: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3477"/>
        <w:gridCol w:w="5595"/>
      </w:tblGrid>
      <w:tr w:rsidR="00E17AFE" w:rsidRPr="006F00D7" w14:paraId="0719270A" w14:textId="77777777" w:rsidTr="00AF4C3F">
        <w:tc>
          <w:tcPr>
            <w:tcW w:w="3477" w:type="dxa"/>
            <w:vAlign w:val="top"/>
          </w:tcPr>
          <w:p w14:paraId="521DB84C" w14:textId="77777777" w:rsidR="00E17AFE" w:rsidRPr="006F00D7" w:rsidRDefault="00E17AFE" w:rsidP="0070600D">
            <w:pPr>
              <w:pStyle w:val="Geenafstand"/>
              <w:tabs>
                <w:tab w:val="left" w:pos="3402"/>
              </w:tabs>
            </w:pPr>
            <w:r w:rsidRPr="006F00D7">
              <w:t>Zakelijke schuld:</w:t>
            </w:r>
            <w:r w:rsidRPr="006F00D7">
              <w:tab/>
            </w:r>
          </w:p>
          <w:p w14:paraId="5934275B" w14:textId="77777777" w:rsidR="00E17AFE" w:rsidRPr="006F00D7" w:rsidRDefault="00E17AFE" w:rsidP="00AF4C3F"/>
        </w:tc>
        <w:tc>
          <w:tcPr>
            <w:tcW w:w="5595" w:type="dxa"/>
          </w:tcPr>
          <w:p w14:paraId="40D6AF8A" w14:textId="4FA4505A" w:rsidR="00E17AFE" w:rsidRPr="006F00D7" w:rsidRDefault="00E17AFE" w:rsidP="00AF4C3F">
            <w:r w:rsidRPr="006F00D7">
              <w:object w:dxaOrig="225" w:dyaOrig="225" w14:anchorId="1C6AB481">
                <v:shape id="_x0000_i1069" type="#_x0000_t75" style="width:279.55pt;height:30.2pt" o:ole="">
                  <v:imagedata r:id="rId16" o:title=""/>
                </v:shape>
                <w:control r:id="rId17" w:name="ZakelijkeSchuldVerzoeker1" w:shapeid="_x0000_i1069"/>
              </w:object>
            </w:r>
            <w:r w:rsidRPr="006F00D7">
              <w:object w:dxaOrig="225" w:dyaOrig="225" w14:anchorId="449B7960">
                <v:shape id="_x0000_i1071" type="#_x0000_t75" style="width:279.55pt;height:30.2pt" o:ole="">
                  <v:imagedata r:id="rId18" o:title=""/>
                </v:shape>
                <w:control r:id="rId19" w:name="ZakelijkeSchuldVerzoeker2" w:shapeid="_x0000_i1071"/>
              </w:object>
            </w:r>
          </w:p>
        </w:tc>
      </w:tr>
    </w:tbl>
    <w:p w14:paraId="6AFB5F4E" w14:textId="659CAF57" w:rsidR="00E17AFE" w:rsidRPr="006F00D7" w:rsidRDefault="00E17AFE" w:rsidP="00E17AFE">
      <w:pPr>
        <w:spacing w:before="120" w:after="480"/>
      </w:pPr>
      <w:r w:rsidRPr="006F00D7">
        <w:t>Overige informatie is vermeld in het document 'Aanvullende gegevens bij Verz</w:t>
      </w:r>
      <w:r w:rsidR="009D07F6" w:rsidRPr="006F00D7">
        <w:t>oekschrift Wsnp ex art. 284 Fw</w:t>
      </w:r>
      <w:r w:rsidRPr="006F00D7">
        <w:t xml:space="preserve">'. </w:t>
      </w:r>
    </w:p>
    <w:p w14:paraId="488427C6" w14:textId="77777777" w:rsidR="00E17AFE" w:rsidRPr="006F00D7" w:rsidRDefault="00E17AFE" w:rsidP="00E17AFE">
      <w:pPr>
        <w:pStyle w:val="Geenafstand"/>
        <w:keepNext/>
        <w:keepLines/>
      </w:pPr>
      <w:r w:rsidRPr="006F00D7">
        <w:t xml:space="preserve">Verzoeker verzoekt de rechtbank te </w:t>
      </w:r>
      <w:r w:rsidR="00B64FB5" w:rsidRPr="006F00D7">
        <w:rPr>
          <w:color w:val="ED7D31" w:themeColor="accent2"/>
        </w:rPr>
        <w:t>rechtbank</w:t>
      </w:r>
      <w:r w:rsidR="00B64FB5" w:rsidRPr="006F00D7">
        <w:t xml:space="preserve"> </w:t>
      </w:r>
      <w:r w:rsidR="002B70FE" w:rsidRPr="006F00D7">
        <w:t>om ten aanzien van hem/</w:t>
      </w:r>
      <w:r w:rsidRPr="006F00D7">
        <w:t>haar de toepassing van de wettelijke schu</w:t>
      </w:r>
      <w:r w:rsidR="00326B50" w:rsidRPr="006F00D7">
        <w:t>ldsanerings</w:t>
      </w:r>
      <w:r w:rsidRPr="006F00D7">
        <w:t>regeling uit te spreken. De volgende persoonlijke omstandigheden hebben invloed gehad op het ontstaan van de schulden:</w:t>
      </w:r>
    </w:p>
    <w:p w14:paraId="10F6BB43" w14:textId="1995B2BC" w:rsidR="00E17AFE" w:rsidRPr="006F00D7" w:rsidRDefault="00E17AFE" w:rsidP="0070600D">
      <w:pPr>
        <w:pStyle w:val="Geenafstand"/>
        <w:keepNext/>
        <w:keepLines/>
        <w:tabs>
          <w:tab w:val="left" w:pos="3402"/>
        </w:tabs>
        <w:ind w:left="3402" w:hanging="3402"/>
      </w:pPr>
      <w:r w:rsidRPr="006F00D7">
        <w:t>Verslaving</w:t>
      </w:r>
      <w:r w:rsidRPr="006F00D7">
        <w:tab/>
      </w:r>
      <w:r w:rsidRPr="006F00D7">
        <w:object w:dxaOrig="225" w:dyaOrig="225" w14:anchorId="1B8C40C7">
          <v:shape id="_x0000_i1073" type="#_x0000_t75" style="width:39.7pt;height:18pt" o:ole="">
            <v:imagedata r:id="rId20" o:title=""/>
          </v:shape>
          <w:control r:id="rId21" w:name="VerslavingVerzoeker1" w:shapeid="_x0000_i1073"/>
        </w:object>
      </w:r>
      <w:r w:rsidRPr="006F00D7">
        <w:object w:dxaOrig="225" w:dyaOrig="225" w14:anchorId="6E9DD128">
          <v:shape id="_x0000_i1075" type="#_x0000_t75" style="width:39.7pt;height:18pt" o:ole="">
            <v:imagedata r:id="rId22" o:title=""/>
          </v:shape>
          <w:control r:id="rId23" w:name="VerslavingVerzoeker2" w:shapeid="_x0000_i1075"/>
        </w:object>
      </w:r>
    </w:p>
    <w:p w14:paraId="647AB521" w14:textId="7CAB01A2" w:rsidR="00E17AFE" w:rsidRPr="006F00D7" w:rsidRDefault="00E17AFE" w:rsidP="0070600D">
      <w:pPr>
        <w:pStyle w:val="Geenafstand"/>
        <w:keepNext/>
        <w:keepLines/>
        <w:tabs>
          <w:tab w:val="left" w:pos="3402"/>
        </w:tabs>
        <w:ind w:left="3402" w:hanging="3402"/>
      </w:pPr>
      <w:r w:rsidRPr="006F00D7">
        <w:t>Overbesteding</w:t>
      </w:r>
      <w:r w:rsidRPr="006F00D7">
        <w:tab/>
      </w:r>
      <w:r w:rsidRPr="006F00D7">
        <w:object w:dxaOrig="225" w:dyaOrig="225" w14:anchorId="376DD495">
          <v:shape id="_x0000_i1077" type="#_x0000_t75" style="width:39.7pt;height:18pt" o:ole="">
            <v:imagedata r:id="rId24" o:title=""/>
          </v:shape>
          <w:control r:id="rId25" w:name="OverbestedingVerzoeker1" w:shapeid="_x0000_i1077"/>
        </w:object>
      </w:r>
      <w:r w:rsidRPr="006F00D7">
        <w:object w:dxaOrig="225" w:dyaOrig="225" w14:anchorId="0B812515">
          <v:shape id="_x0000_i1079" type="#_x0000_t75" style="width:39.7pt;height:18pt" o:ole="">
            <v:imagedata r:id="rId26" o:title=""/>
          </v:shape>
          <w:control r:id="rId27" w:name="OverbestedingVerzoeker2" w:shapeid="_x0000_i1079"/>
        </w:object>
      </w:r>
    </w:p>
    <w:p w14:paraId="5283B13E" w14:textId="44E85846" w:rsidR="00E17AFE" w:rsidRPr="006F00D7" w:rsidRDefault="00E17AFE" w:rsidP="0070600D">
      <w:pPr>
        <w:pStyle w:val="Geenafstand"/>
        <w:keepNext/>
        <w:keepLines/>
        <w:tabs>
          <w:tab w:val="left" w:pos="3402"/>
        </w:tabs>
        <w:ind w:left="3402" w:hanging="3402"/>
      </w:pPr>
      <w:r w:rsidRPr="006F00D7">
        <w:t>Terugval in inkomsten</w:t>
      </w:r>
      <w:r w:rsidRPr="006F00D7">
        <w:tab/>
      </w:r>
      <w:r w:rsidRPr="006F00D7">
        <w:object w:dxaOrig="225" w:dyaOrig="225" w14:anchorId="74785F02">
          <v:shape id="_x0000_i1081" type="#_x0000_t75" style="width:39.7pt;height:18pt" o:ole="">
            <v:imagedata r:id="rId28" o:title=""/>
          </v:shape>
          <w:control r:id="rId29" w:name="TerugvalVerzoeker1" w:shapeid="_x0000_i1081"/>
        </w:object>
      </w:r>
      <w:r w:rsidRPr="006F00D7">
        <w:object w:dxaOrig="225" w:dyaOrig="225" w14:anchorId="48E1BB66">
          <v:shape id="_x0000_i1083" type="#_x0000_t75" style="width:39.7pt;height:18pt" o:ole="">
            <v:imagedata r:id="rId30" o:title=""/>
          </v:shape>
          <w:control r:id="rId31" w:name="TerugvalVerzoeker2" w:shapeid="_x0000_i1083"/>
        </w:object>
      </w:r>
    </w:p>
    <w:p w14:paraId="213373D6" w14:textId="1E0447F6" w:rsidR="00E17AFE" w:rsidRPr="006F00D7" w:rsidRDefault="00E17AFE" w:rsidP="0070600D">
      <w:pPr>
        <w:pStyle w:val="Geenafstand"/>
        <w:keepLines/>
        <w:tabs>
          <w:tab w:val="left" w:pos="3402"/>
        </w:tabs>
        <w:ind w:left="3402" w:hanging="3402"/>
      </w:pPr>
      <w:r w:rsidRPr="006F00D7">
        <w:t>Moeite met beheren van geld</w:t>
      </w:r>
      <w:r w:rsidRPr="006F00D7">
        <w:tab/>
      </w:r>
      <w:r w:rsidRPr="006F00D7">
        <w:object w:dxaOrig="225" w:dyaOrig="225" w14:anchorId="16DF12A5">
          <v:shape id="_x0000_i1085" type="#_x0000_t75" style="width:39.7pt;height:18pt" o:ole="">
            <v:imagedata r:id="rId32" o:title=""/>
          </v:shape>
          <w:control r:id="rId33" w:name="MoeiteBeherenVerzoeker1" w:shapeid="_x0000_i1085"/>
        </w:object>
      </w:r>
      <w:r w:rsidRPr="006F00D7">
        <w:object w:dxaOrig="225" w:dyaOrig="225" w14:anchorId="06DB0E93">
          <v:shape id="_x0000_i1087" type="#_x0000_t75" style="width:39.7pt;height:18pt" o:ole="">
            <v:imagedata r:id="rId34" o:title=""/>
          </v:shape>
          <w:control r:id="rId35" w:name="MoeiteBeherenVerzoeker2" w:shapeid="_x0000_i1087"/>
        </w:object>
      </w:r>
    </w:p>
    <w:p w14:paraId="4DEFAA30" w14:textId="2665F5DE" w:rsidR="00E17AFE" w:rsidRPr="006F00D7" w:rsidRDefault="00E17AFE" w:rsidP="0070600D">
      <w:pPr>
        <w:keepNext/>
        <w:keepLines/>
        <w:tabs>
          <w:tab w:val="left" w:pos="3402"/>
        </w:tabs>
        <w:spacing w:after="0"/>
        <w:ind w:left="3402" w:hanging="3402"/>
      </w:pPr>
      <w:r w:rsidRPr="006F00D7">
        <w:t>Overig</w:t>
      </w:r>
      <w:r w:rsidRPr="006F00D7">
        <w:tab/>
      </w:r>
      <w:r w:rsidRPr="006F00D7">
        <w:object w:dxaOrig="225" w:dyaOrig="225" w14:anchorId="1CCACD95">
          <v:shape id="_x0000_i1089" type="#_x0000_t75" style="width:39.7pt;height:18pt" o:ole="">
            <v:imagedata r:id="rId36" o:title=""/>
          </v:shape>
          <w:control r:id="rId37" w:name="OverigVerzoeker1" w:shapeid="_x0000_i1089"/>
        </w:object>
      </w:r>
      <w:r w:rsidRPr="006F00D7">
        <w:object w:dxaOrig="225" w:dyaOrig="225" w14:anchorId="2B3D9F1A">
          <v:shape id="_x0000_i1091" type="#_x0000_t75" style="width:39.7pt;height:18pt" o:ole="">
            <v:imagedata r:id="rId38" o:title=""/>
          </v:shape>
          <w:control r:id="rId39" w:name="OverigVerzoeker2" w:shapeid="_x0000_i1091"/>
        </w:object>
      </w:r>
    </w:p>
    <w:p w14:paraId="7E60DE48" w14:textId="77777777" w:rsidR="00E17AFE" w:rsidRPr="006F00D7" w:rsidRDefault="00E17AFE" w:rsidP="00E17AFE">
      <w:pPr>
        <w:pStyle w:val="Geenafstand"/>
        <w:keepNext/>
        <w:keepLines/>
        <w:ind w:firstLine="284"/>
      </w:pPr>
      <w:r w:rsidRPr="006F00D7">
        <w:t>Namelijk:</w:t>
      </w:r>
    </w:p>
    <w:p w14:paraId="653C711B" w14:textId="77777777" w:rsidR="00E17AFE" w:rsidRPr="006F00D7" w:rsidRDefault="00D01673" w:rsidP="00E17AFE">
      <w:pPr>
        <w:keepLines/>
        <w:ind w:left="284"/>
        <w:rPr>
          <w:color w:val="ED7D31" w:themeColor="accent2"/>
        </w:rPr>
      </w:pPr>
      <w:r w:rsidRPr="006F00D7">
        <w:rPr>
          <w:color w:val="ED7D31" w:themeColor="accent2"/>
        </w:rPr>
        <w:t>Toelichting omstandigheden ontstaan schulden</w:t>
      </w:r>
    </w:p>
    <w:p w14:paraId="5ACC09E0" w14:textId="77777777" w:rsidR="00E17AFE" w:rsidRPr="006F00D7" w:rsidRDefault="00E17AFE" w:rsidP="00E17AFE">
      <w:pPr>
        <w:pStyle w:val="Geenafstand"/>
        <w:keepNext/>
        <w:keepLines/>
      </w:pPr>
      <w:r w:rsidRPr="006F00D7">
        <w:lastRenderedPageBreak/>
        <w:t>De verzoeker geeft zelf weer op welke wijze de schuld</w:t>
      </w:r>
      <w:r w:rsidR="002B70FE" w:rsidRPr="006F00D7">
        <w:t>en zijn ontstaan, waarbij hij/</w:t>
      </w:r>
      <w:r w:rsidRPr="006F00D7">
        <w:t>zij met gebruik van jaartallen aangeeft welke gebeurtenissen van invloed zijn geweest:</w:t>
      </w:r>
    </w:p>
    <w:p w14:paraId="60A3B3E2" w14:textId="77777777" w:rsidR="001C6E7E" w:rsidRPr="006F00D7" w:rsidRDefault="001C6E7E" w:rsidP="00E17AFE">
      <w:pPr>
        <w:pStyle w:val="Geenafstand"/>
        <w:keepNext/>
        <w:keepLines/>
        <w:rPr>
          <w:color w:val="ED7D31" w:themeColor="accent2"/>
        </w:rPr>
      </w:pPr>
      <w:r w:rsidRPr="006F00D7">
        <w:rPr>
          <w:color w:val="ED7D31" w:themeColor="accent2"/>
        </w:rPr>
        <w:t>Toelichting ontstaan schulden en gebeurtenissen</w:t>
      </w:r>
    </w:p>
    <w:p w14:paraId="0338D952" w14:textId="77777777" w:rsidR="00AF4C3F" w:rsidRPr="006F00D7" w:rsidRDefault="00AF4C3F" w:rsidP="00AF4C3F">
      <w:pPr>
        <w:pStyle w:val="Kop2"/>
        <w:rPr>
          <w:vertAlign w:val="superscript"/>
        </w:rPr>
      </w:pPr>
      <w:r w:rsidRPr="006F00D7">
        <w:t xml:space="preserve">Hardheidsclausule </w:t>
      </w:r>
      <w:r w:rsidRPr="006F00D7">
        <w:rPr>
          <w:vertAlign w:val="superscript"/>
        </w:rPr>
        <w:t>(Art. 288 lid 3 Fw)</w:t>
      </w:r>
    </w:p>
    <w:p w14:paraId="36F5C7B3" w14:textId="30E04A05" w:rsidR="00AF4C3F" w:rsidRPr="006F00D7" w:rsidRDefault="00AF4C3F" w:rsidP="00AB7630">
      <w:pPr>
        <w:pStyle w:val="Geenafstand"/>
      </w:pPr>
      <w:r w:rsidRPr="006F00D7">
        <w:object w:dxaOrig="225" w:dyaOrig="225" w14:anchorId="760D7758">
          <v:shape id="_x0000_i1093" type="#_x0000_t75" style="width:279.55pt;height:18.55pt" o:ole="">
            <v:imagedata r:id="rId40" o:title=""/>
          </v:shape>
          <w:control r:id="rId41" w:name="Hardheidsclausule12" w:shapeid="_x0000_i1093"/>
        </w:object>
      </w:r>
    </w:p>
    <w:p w14:paraId="0DFAFE9E" w14:textId="074723E5" w:rsidR="00AB7630" w:rsidRPr="006F00D7" w:rsidRDefault="00AB7630" w:rsidP="00AB7630">
      <w:pPr>
        <w:pStyle w:val="Geenafstand"/>
      </w:pPr>
      <w:r w:rsidRPr="006F00D7">
        <w:object w:dxaOrig="225" w:dyaOrig="225" w14:anchorId="7DA84F12">
          <v:shape id="_x0000_i1095" type="#_x0000_t75" style="width:414.55pt;height:18.55pt" o:ole="">
            <v:imagedata r:id="rId42" o:title=""/>
          </v:shape>
          <w:control r:id="rId43" w:name="Hardheidsclausule2" w:shapeid="_x0000_i1095"/>
        </w:object>
      </w:r>
    </w:p>
    <w:p w14:paraId="71069CAE" w14:textId="3C468BFB" w:rsidR="00AB7630" w:rsidRPr="006F00D7" w:rsidRDefault="006F00D7" w:rsidP="00291CFE">
      <w:pPr>
        <w:ind w:left="708" w:hanging="420"/>
      </w:pPr>
      <w:sdt>
        <w:sdtPr>
          <w:id w:val="12291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630" w:rsidRPr="006F00D7">
            <w:rPr>
              <w:rFonts w:ascii="MS Gothic" w:eastAsia="MS Gothic" w:hAnsi="MS Gothic" w:hint="eastAsia"/>
            </w:rPr>
            <w:t>☐</w:t>
          </w:r>
        </w:sdtContent>
      </w:sdt>
      <w:r w:rsidR="00AB7630" w:rsidRPr="006F00D7">
        <w:tab/>
        <w:t xml:space="preserve">De verzoeker heeft schulden gemaakt of laten ontstaan </w:t>
      </w:r>
      <w:r w:rsidR="00B26B11" w:rsidRPr="006F00D7">
        <w:t>waarbij geen sprake is van goede trouw</w:t>
      </w:r>
      <w:r w:rsidR="00604D40" w:rsidRPr="006F00D7">
        <w:t>.</w:t>
      </w:r>
      <w:r w:rsidR="00B26B11" w:rsidRPr="006F00D7">
        <w:t xml:space="preserve"> </w:t>
      </w:r>
      <w:r w:rsidR="00604D40" w:rsidRPr="006F00D7">
        <w:t xml:space="preserve">Deze schulden zijn </w:t>
      </w:r>
      <w:r w:rsidR="00AB7630" w:rsidRPr="006F00D7">
        <w:t xml:space="preserve">niet ouder dan </w:t>
      </w:r>
      <w:r w:rsidR="00070928" w:rsidRPr="006F00D7">
        <w:rPr>
          <w:u w:val="single"/>
        </w:rPr>
        <w:t>drie</w:t>
      </w:r>
      <w:r w:rsidR="00AB7630" w:rsidRPr="006F00D7">
        <w:rPr>
          <w:u w:val="single"/>
        </w:rPr>
        <w:t xml:space="preserve"> jaar</w:t>
      </w:r>
      <w:r w:rsidR="00AB7630" w:rsidRPr="006F00D7">
        <w:t xml:space="preserve"> op de dag waarop dit toelatingsverzoek is ingediend; </w:t>
      </w:r>
    </w:p>
    <w:p w14:paraId="25B5C2A3" w14:textId="77777777" w:rsidR="00AB7630" w:rsidRPr="006F00D7" w:rsidRDefault="00AB7630" w:rsidP="00291CFE">
      <w:pPr>
        <w:ind w:firstLine="284"/>
      </w:pPr>
      <w:r w:rsidRPr="006F00D7">
        <w:t>en/of</w:t>
      </w:r>
    </w:p>
    <w:p w14:paraId="48F8B1C5" w14:textId="2DE823D9" w:rsidR="00291CFE" w:rsidRPr="006F00D7" w:rsidRDefault="006F00D7" w:rsidP="00291CFE">
      <w:pPr>
        <w:ind w:left="704" w:hanging="420"/>
      </w:pPr>
      <w:sdt>
        <w:sdtPr>
          <w:id w:val="-73855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CFE" w:rsidRPr="006F00D7">
            <w:rPr>
              <w:rFonts w:ascii="MS Gothic" w:eastAsia="MS Gothic" w:hAnsi="MS Gothic" w:hint="eastAsia"/>
            </w:rPr>
            <w:t>☐</w:t>
          </w:r>
        </w:sdtContent>
      </w:sdt>
      <w:r w:rsidR="00291CFE" w:rsidRPr="006F00D7">
        <w:tab/>
      </w:r>
      <w:r w:rsidR="00AB7630" w:rsidRPr="006F00D7">
        <w:t xml:space="preserve">De verzoeker heeft schulden </w:t>
      </w:r>
      <w:r w:rsidR="00291CFE" w:rsidRPr="006F00D7">
        <w:t xml:space="preserve">gemaakt </w:t>
      </w:r>
      <w:r w:rsidR="00AB7630" w:rsidRPr="006F00D7">
        <w:t xml:space="preserve">die voortvloeien uit een </w:t>
      </w:r>
      <w:r w:rsidR="00291CFE" w:rsidRPr="006F00D7">
        <w:t>strafrechtelijke veroordeling</w:t>
      </w:r>
      <w:r w:rsidR="006C56F4" w:rsidRPr="006F00D7">
        <w:t xml:space="preserve">. Deze veroordeling is onherroepelijk geworden binnen </w:t>
      </w:r>
      <w:r w:rsidR="00CD6641" w:rsidRPr="006F00D7">
        <w:rPr>
          <w:u w:val="single"/>
        </w:rPr>
        <w:t>vijf</w:t>
      </w:r>
      <w:r w:rsidR="006C56F4" w:rsidRPr="006F00D7">
        <w:rPr>
          <w:u w:val="single"/>
        </w:rPr>
        <w:t xml:space="preserve"> jaar</w:t>
      </w:r>
      <w:r w:rsidR="006C56F4" w:rsidRPr="006F00D7">
        <w:t xml:space="preserve"> op </w:t>
      </w:r>
      <w:r w:rsidR="00291CFE" w:rsidRPr="006F00D7">
        <w:t>de dag waarop dit toelatingsverzoek is ingediend;</w:t>
      </w:r>
    </w:p>
    <w:p w14:paraId="07C8A225" w14:textId="77777777" w:rsidR="00291CFE" w:rsidRPr="006F00D7" w:rsidRDefault="00DF490D" w:rsidP="00291CFE">
      <w:pPr>
        <w:ind w:left="284"/>
      </w:pPr>
      <w:r w:rsidRPr="006F00D7">
        <w:t>en d</w:t>
      </w:r>
      <w:r w:rsidR="00291CFE" w:rsidRPr="006F00D7">
        <w:t xml:space="preserve">e verzoeker heeft de omstandigheden die </w:t>
      </w:r>
      <w:r w:rsidRPr="006F00D7">
        <w:t xml:space="preserve">oorzaak </w:t>
      </w:r>
      <w:r w:rsidR="00291CFE" w:rsidRPr="006F00D7">
        <w:t xml:space="preserve">zijn geweest voor het ontstaan of onbetaald laten van </w:t>
      </w:r>
      <w:r w:rsidR="00B26B11" w:rsidRPr="006F00D7">
        <w:t>deze</w:t>
      </w:r>
      <w:r w:rsidR="00291CFE" w:rsidRPr="006F00D7">
        <w:t xml:space="preserve"> schulden onder controle gekregen. </w:t>
      </w:r>
    </w:p>
    <w:p w14:paraId="3701152C" w14:textId="77777777" w:rsidR="00683709" w:rsidRPr="006F00D7" w:rsidRDefault="00B26B11" w:rsidP="00680F02">
      <w:pPr>
        <w:ind w:left="284"/>
      </w:pPr>
      <w:r w:rsidRPr="006F00D7">
        <w:t xml:space="preserve">Licht hieronder </w:t>
      </w:r>
      <w:r w:rsidR="00683709" w:rsidRPr="006F00D7">
        <w:t>toe om wat voor schulden het gaat en hoe de interne</w:t>
      </w:r>
      <w:r w:rsidR="00680F02" w:rsidRPr="006F00D7">
        <w:rPr>
          <w:vertAlign w:val="superscript"/>
        </w:rPr>
        <w:t>*</w:t>
      </w:r>
      <w:r w:rsidR="00683709" w:rsidRPr="006F00D7">
        <w:t xml:space="preserve"> en/of externe </w:t>
      </w:r>
      <w:r w:rsidRPr="006F00D7">
        <w:t xml:space="preserve">omstandigheden </w:t>
      </w:r>
      <w:r w:rsidR="00683709" w:rsidRPr="006F00D7">
        <w:t xml:space="preserve">duurzaam </w:t>
      </w:r>
      <w:r w:rsidRPr="006F00D7">
        <w:t xml:space="preserve">onder controle zijn gekregen. </w:t>
      </w:r>
    </w:p>
    <w:p w14:paraId="3F960782" w14:textId="77777777" w:rsidR="00680F02" w:rsidRPr="006F00D7" w:rsidRDefault="00680F02" w:rsidP="00680F02">
      <w:pPr>
        <w:ind w:left="284"/>
        <w:rPr>
          <w:rStyle w:val="Nadruk"/>
        </w:rPr>
      </w:pPr>
      <w:r w:rsidRPr="006F00D7">
        <w:rPr>
          <w:rStyle w:val="Nadruk"/>
        </w:rPr>
        <w:t>* Een persoonlijke ontwikkeling, een bestendige gedragsverandering.</w:t>
      </w:r>
    </w:p>
    <w:p w14:paraId="79AAEDD9" w14:textId="77777777" w:rsidR="003051E1" w:rsidRPr="006F00D7" w:rsidRDefault="001C6E7E" w:rsidP="00680F02">
      <w:pPr>
        <w:pStyle w:val="Geenafstand"/>
        <w:keepLines/>
        <w:ind w:left="567"/>
        <w:rPr>
          <w:color w:val="ED7D31" w:themeColor="accent2"/>
        </w:rPr>
      </w:pPr>
      <w:r w:rsidRPr="006F00D7">
        <w:rPr>
          <w:color w:val="ED7D31" w:themeColor="accent2"/>
          <w:lang w:eastAsia="nl-NL"/>
        </w:rPr>
        <w:t>Toelichting hardheidsclausule</w:t>
      </w:r>
    </w:p>
    <w:p w14:paraId="2D73A60E" w14:textId="77777777" w:rsidR="00E17AFE" w:rsidRPr="006F00D7" w:rsidRDefault="00E17AFE" w:rsidP="008A6496">
      <w:pPr>
        <w:keepNext/>
        <w:keepLines/>
        <w:spacing w:before="480"/>
      </w:pPr>
      <w:r w:rsidRPr="006F00D7">
        <w:lastRenderedPageBreak/>
        <w:t>De verzoe</w:t>
      </w:r>
      <w:r w:rsidR="002B70FE" w:rsidRPr="006F00D7">
        <w:t>ker verklaart hierbij dat hij/</w:t>
      </w:r>
      <w:r w:rsidRPr="006F00D7">
        <w:t>zij in</w:t>
      </w:r>
      <w:r w:rsidR="002B70FE" w:rsidRPr="006F00D7">
        <w:t xml:space="preserve"> de toestand verkeert dat hij/</w:t>
      </w:r>
      <w:r w:rsidRPr="006F00D7">
        <w:t>zij is opgehouden te betalen, dan wel dat redelijker</w:t>
      </w:r>
      <w:r w:rsidR="002B70FE" w:rsidRPr="006F00D7">
        <w:t>wijs te voorzien valt dat hij/</w:t>
      </w:r>
      <w:r w:rsidRPr="006F00D7">
        <w:t>zij niet zal kunnen voortgaan met het betalen van de schulden, zoals bedoeld in artikel 284 lid 1 Fw.</w:t>
      </w:r>
    </w:p>
    <w:p w14:paraId="48B62341" w14:textId="77777777" w:rsidR="00E17AFE" w:rsidRPr="006F00D7" w:rsidRDefault="00E17AFE" w:rsidP="008A6496">
      <w:pPr>
        <w:keepNext/>
        <w:keepLines/>
      </w:pPr>
      <w:r w:rsidRPr="006F00D7">
        <w:t>De verzoeker verklaart eveneens dat dit verzoekschrift en de bijlagen naar waarheid zijn opgesteld en van de juiste informatie zijn voorzien.</w: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1129"/>
        <w:gridCol w:w="3124"/>
      </w:tblGrid>
      <w:tr w:rsidR="00E17AFE" w:rsidRPr="006F00D7" w14:paraId="29C097EF" w14:textId="77777777" w:rsidTr="00AF4C3F">
        <w:tc>
          <w:tcPr>
            <w:tcW w:w="1129" w:type="dxa"/>
            <w:tcBorders>
              <w:bottom w:val="dotted" w:sz="4" w:space="0" w:color="auto"/>
            </w:tcBorders>
          </w:tcPr>
          <w:p w14:paraId="0E7348FC" w14:textId="77777777" w:rsidR="00E17AFE" w:rsidRPr="006F00D7" w:rsidRDefault="00E17AFE" w:rsidP="008A6496">
            <w:pPr>
              <w:pStyle w:val="Geenafstand"/>
              <w:keepNext/>
              <w:keepLines/>
              <w:spacing w:before="480"/>
            </w:pPr>
            <w:r w:rsidRPr="006F00D7">
              <w:t>Datum:</w:t>
            </w: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14:paraId="77C3B340" w14:textId="77777777" w:rsidR="00E17AFE" w:rsidRPr="006F00D7" w:rsidRDefault="00E17AFE" w:rsidP="008A6496">
            <w:pPr>
              <w:pStyle w:val="Geenafstand"/>
              <w:keepNext/>
              <w:keepLines/>
            </w:pPr>
          </w:p>
        </w:tc>
      </w:tr>
      <w:tr w:rsidR="00E17AFE" w:rsidRPr="006F00D7" w14:paraId="0D67B23A" w14:textId="77777777" w:rsidTr="00AF4C3F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C918510" w14:textId="77777777" w:rsidR="00E17AFE" w:rsidRPr="006F00D7" w:rsidRDefault="00E17AFE" w:rsidP="008A6496">
            <w:pPr>
              <w:pStyle w:val="Geenafstand"/>
              <w:keepNext/>
              <w:keepLines/>
              <w:spacing w:before="480"/>
            </w:pPr>
            <w:r w:rsidRPr="006F00D7">
              <w:t>Plaats:</w:t>
            </w: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</w:tcPr>
          <w:p w14:paraId="55AA9D77" w14:textId="77777777" w:rsidR="00E17AFE" w:rsidRPr="006F00D7" w:rsidRDefault="00E17AFE" w:rsidP="008A6496">
            <w:pPr>
              <w:pStyle w:val="Geenafstand"/>
              <w:keepNext/>
              <w:keepLines/>
            </w:pPr>
          </w:p>
        </w:tc>
      </w:tr>
    </w:tbl>
    <w:p w14:paraId="5E2D264C" w14:textId="77777777" w:rsidR="00E17AFE" w:rsidRPr="006F00D7" w:rsidRDefault="00E17AFE" w:rsidP="00E17AFE">
      <w:pPr>
        <w:pStyle w:val="Geenafstand"/>
        <w:keepNext/>
        <w:keepLines/>
      </w:pP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E17AFE" w:rsidRPr="006F00D7" w14:paraId="10A232F8" w14:textId="77777777" w:rsidTr="00BA2432">
        <w:tc>
          <w:tcPr>
            <w:tcW w:w="4253" w:type="dxa"/>
            <w:tcBorders>
              <w:bottom w:val="dotted" w:sz="4" w:space="0" w:color="auto"/>
            </w:tcBorders>
            <w:vAlign w:val="top"/>
          </w:tcPr>
          <w:p w14:paraId="0523198A" w14:textId="77777777" w:rsidR="00E17AFE" w:rsidRPr="006F00D7" w:rsidRDefault="00E17AFE" w:rsidP="00BA2432">
            <w:pPr>
              <w:keepNext/>
              <w:keepLines/>
              <w:spacing w:before="2400"/>
            </w:pPr>
          </w:p>
        </w:tc>
        <w:tc>
          <w:tcPr>
            <w:tcW w:w="567" w:type="dxa"/>
            <w:vAlign w:val="top"/>
          </w:tcPr>
          <w:p w14:paraId="2E977423" w14:textId="77777777" w:rsidR="00E17AFE" w:rsidRPr="006F00D7" w:rsidRDefault="00E17AFE" w:rsidP="00BA2432">
            <w:pPr>
              <w:keepNext/>
              <w:keepLines/>
              <w:spacing w:before="2400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top"/>
          </w:tcPr>
          <w:p w14:paraId="034F349E" w14:textId="77777777" w:rsidR="00E17AFE" w:rsidRPr="006F00D7" w:rsidRDefault="00E17AFE" w:rsidP="00BA2432">
            <w:pPr>
              <w:keepNext/>
              <w:keepLines/>
              <w:spacing w:before="2400"/>
            </w:pPr>
          </w:p>
        </w:tc>
      </w:tr>
      <w:tr w:rsidR="00E17AFE" w:rsidRPr="00BA2432" w14:paraId="7B75FB7D" w14:textId="77777777" w:rsidTr="00BA2432">
        <w:tc>
          <w:tcPr>
            <w:tcW w:w="4253" w:type="dxa"/>
            <w:tcBorders>
              <w:top w:val="dotted" w:sz="4" w:space="0" w:color="auto"/>
            </w:tcBorders>
            <w:vAlign w:val="top"/>
          </w:tcPr>
          <w:p w14:paraId="398A15F5" w14:textId="77777777" w:rsidR="00E17AFE" w:rsidRPr="006F00D7" w:rsidRDefault="00E17AFE" w:rsidP="00BA2432">
            <w:pPr>
              <w:keepNext/>
              <w:keepLines/>
              <w:spacing w:before="240"/>
            </w:pPr>
            <w:r w:rsidRPr="006F00D7">
              <w:t>Handtekening verzoeker</w:t>
            </w:r>
          </w:p>
        </w:tc>
        <w:tc>
          <w:tcPr>
            <w:tcW w:w="567" w:type="dxa"/>
            <w:vAlign w:val="top"/>
          </w:tcPr>
          <w:p w14:paraId="01793BE3" w14:textId="77777777" w:rsidR="00E17AFE" w:rsidRPr="006F00D7" w:rsidRDefault="00E17AFE" w:rsidP="00BA2432">
            <w:pPr>
              <w:keepNext/>
              <w:keepLines/>
              <w:spacing w:before="240"/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top"/>
          </w:tcPr>
          <w:p w14:paraId="22FB2BD0" w14:textId="77777777" w:rsidR="00BA2432" w:rsidRPr="006F00D7" w:rsidRDefault="00BA2432" w:rsidP="00BA2432">
            <w:pPr>
              <w:keepNext/>
              <w:keepLines/>
              <w:spacing w:before="240"/>
              <w:rPr>
                <w:szCs w:val="20"/>
              </w:rPr>
            </w:pPr>
            <w:r w:rsidRPr="006F00D7">
              <w:rPr>
                <w:szCs w:val="20"/>
              </w:rPr>
              <w:t xml:space="preserve">Handtekening door: </w:t>
            </w:r>
          </w:p>
          <w:p w14:paraId="71B08BAE" w14:textId="56D1A987" w:rsidR="00E17AFE" w:rsidRPr="006F00D7" w:rsidRDefault="00BA2432" w:rsidP="002E0CC7">
            <w:pPr>
              <w:pStyle w:val="Lijstalinea"/>
              <w:keepNext/>
              <w:keepLines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F00D7">
              <w:rPr>
                <w:rFonts w:ascii="Verdana" w:hAnsi="Verdana"/>
                <w:sz w:val="20"/>
                <w:szCs w:val="20"/>
              </w:rPr>
              <w:t>curator als de verzoeker onder curatele is gesteld (Titel 16 B</w:t>
            </w:r>
            <w:r w:rsidR="00070928" w:rsidRPr="006F00D7">
              <w:rPr>
                <w:rFonts w:ascii="Verdana" w:hAnsi="Verdana"/>
                <w:sz w:val="20"/>
                <w:szCs w:val="20"/>
              </w:rPr>
              <w:t>W</w:t>
            </w:r>
            <w:r w:rsidRPr="006F00D7">
              <w:rPr>
                <w:rFonts w:ascii="Verdana" w:hAnsi="Verdana"/>
                <w:sz w:val="20"/>
                <w:szCs w:val="20"/>
              </w:rPr>
              <w:t>1);</w:t>
            </w:r>
          </w:p>
          <w:p w14:paraId="18CC94D2" w14:textId="2946CA24" w:rsidR="00070928" w:rsidRPr="006F00D7" w:rsidRDefault="00070928" w:rsidP="002E0CC7">
            <w:pPr>
              <w:pStyle w:val="Lijstalinea"/>
              <w:keepNext/>
              <w:keepLines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F00D7">
              <w:rPr>
                <w:rFonts w:ascii="Verdana" w:hAnsi="Verdana"/>
                <w:sz w:val="20"/>
                <w:szCs w:val="20"/>
              </w:rPr>
              <w:t>beschermingsbewindvoerder als de verzoeker onder bewind is gesteld (Titel 19 BW1)</w:t>
            </w:r>
          </w:p>
        </w:tc>
      </w:tr>
    </w:tbl>
    <w:p w14:paraId="783DDFA2" w14:textId="77777777" w:rsidR="00E17AFE" w:rsidRPr="00BA2432" w:rsidRDefault="00E17AFE" w:rsidP="00E17AFE">
      <w:pPr>
        <w:rPr>
          <w:rFonts w:eastAsiaTheme="majorEastAsia" w:cstheme="majorBidi"/>
          <w:b/>
          <w:sz w:val="30"/>
          <w:szCs w:val="32"/>
        </w:rPr>
      </w:pPr>
    </w:p>
    <w:sectPr w:rsidR="00E17AFE" w:rsidRPr="00BA2432" w:rsidSect="00AF4C3F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7CDC" w14:textId="77777777" w:rsidR="00AB7630" w:rsidRDefault="00AB7630" w:rsidP="004526C0">
      <w:pPr>
        <w:spacing w:after="0" w:line="240" w:lineRule="auto"/>
      </w:pPr>
      <w:r>
        <w:separator/>
      </w:r>
    </w:p>
  </w:endnote>
  <w:endnote w:type="continuationSeparator" w:id="0">
    <w:p w14:paraId="73FBBD44" w14:textId="77777777" w:rsidR="00AB7630" w:rsidRDefault="00AB7630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5A99" w14:textId="5FFAC16E" w:rsidR="00AB7630" w:rsidRDefault="00AB7630" w:rsidP="004526C0">
    <w:pPr>
      <w:pStyle w:val="Voettekst"/>
      <w:jc w:val="right"/>
    </w:pPr>
    <w:r w:rsidRPr="00CD6641">
      <w:t>Versie 2.0.1.</w:t>
    </w:r>
    <w:r w:rsidR="00945E47" w:rsidRPr="00CD6641">
      <w:t>4</w:t>
    </w:r>
  </w:p>
  <w:p w14:paraId="219F8197" w14:textId="77777777" w:rsidR="00AB7630" w:rsidRDefault="008C5995" w:rsidP="008C5995">
    <w:pPr>
      <w:pStyle w:val="Voettekst"/>
      <w:jc w:val="right"/>
    </w:pPr>
    <w:r>
      <w:t xml:space="preserve">Pagina </w:t>
    </w:r>
    <w:r w:rsidRPr="00327C8F">
      <w:fldChar w:fldCharType="begin"/>
    </w:r>
    <w:r w:rsidRPr="00327C8F">
      <w:instrText>PAGE</w:instrText>
    </w:r>
    <w:r w:rsidRPr="00327C8F">
      <w:fldChar w:fldCharType="separate"/>
    </w:r>
    <w:r w:rsidR="00357C98">
      <w:rPr>
        <w:noProof/>
      </w:rPr>
      <w:t>1</w:t>
    </w:r>
    <w:r w:rsidRPr="00327C8F">
      <w:fldChar w:fldCharType="end"/>
    </w:r>
    <w:r>
      <w:t xml:space="preserve"> van </w:t>
    </w:r>
    <w:r w:rsidRPr="00327C8F">
      <w:fldChar w:fldCharType="begin"/>
    </w:r>
    <w:r w:rsidRPr="00327C8F">
      <w:instrText>NUMPAGES</w:instrText>
    </w:r>
    <w:r w:rsidRPr="00327C8F">
      <w:fldChar w:fldCharType="separate"/>
    </w:r>
    <w:r w:rsidR="00357C98">
      <w:rPr>
        <w:noProof/>
      </w:rPr>
      <w:t>3</w:t>
    </w:r>
    <w:r w:rsidRPr="00327C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1180" w14:textId="77777777" w:rsidR="00AB7630" w:rsidRDefault="00AB7630" w:rsidP="004526C0">
      <w:pPr>
        <w:spacing w:after="0" w:line="240" w:lineRule="auto"/>
      </w:pPr>
      <w:r>
        <w:separator/>
      </w:r>
    </w:p>
  </w:footnote>
  <w:footnote w:type="continuationSeparator" w:id="0">
    <w:p w14:paraId="4E1D7023" w14:textId="77777777" w:rsidR="00AB7630" w:rsidRDefault="00AB7630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063D7"/>
    <w:multiLevelType w:val="hybridMultilevel"/>
    <w:tmpl w:val="AA3AEE50"/>
    <w:lvl w:ilvl="0" w:tplc="F45860D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8D44AA"/>
    <w:multiLevelType w:val="hybridMultilevel"/>
    <w:tmpl w:val="F3268150"/>
    <w:lvl w:ilvl="0" w:tplc="58AAF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82944">
    <w:abstractNumId w:val="4"/>
  </w:num>
  <w:num w:numId="2" w16cid:durableId="346565344">
    <w:abstractNumId w:val="3"/>
  </w:num>
  <w:num w:numId="3" w16cid:durableId="491335711">
    <w:abstractNumId w:val="0"/>
  </w:num>
  <w:num w:numId="4" w16cid:durableId="1516381646">
    <w:abstractNumId w:val="2"/>
  </w:num>
  <w:num w:numId="5" w16cid:durableId="103550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331E0"/>
    <w:rsid w:val="00033C93"/>
    <w:rsid w:val="00070928"/>
    <w:rsid w:val="00152EA4"/>
    <w:rsid w:val="001C6E7E"/>
    <w:rsid w:val="00280A39"/>
    <w:rsid w:val="00281470"/>
    <w:rsid w:val="00291CFE"/>
    <w:rsid w:val="002B70FE"/>
    <w:rsid w:val="002E0CC7"/>
    <w:rsid w:val="00301F56"/>
    <w:rsid w:val="003051E1"/>
    <w:rsid w:val="00326B50"/>
    <w:rsid w:val="00340610"/>
    <w:rsid w:val="00357C98"/>
    <w:rsid w:val="00366381"/>
    <w:rsid w:val="0039344F"/>
    <w:rsid w:val="0039661A"/>
    <w:rsid w:val="003D393C"/>
    <w:rsid w:val="004526C0"/>
    <w:rsid w:val="00512294"/>
    <w:rsid w:val="00512324"/>
    <w:rsid w:val="00595668"/>
    <w:rsid w:val="005D70F9"/>
    <w:rsid w:val="005E2FC4"/>
    <w:rsid w:val="005E4029"/>
    <w:rsid w:val="00604D40"/>
    <w:rsid w:val="00624747"/>
    <w:rsid w:val="00666304"/>
    <w:rsid w:val="00680F02"/>
    <w:rsid w:val="00683709"/>
    <w:rsid w:val="006A0D07"/>
    <w:rsid w:val="006C56F4"/>
    <w:rsid w:val="006F00D7"/>
    <w:rsid w:val="0070600D"/>
    <w:rsid w:val="007626D0"/>
    <w:rsid w:val="008A6496"/>
    <w:rsid w:val="008C5995"/>
    <w:rsid w:val="008D5961"/>
    <w:rsid w:val="008F1132"/>
    <w:rsid w:val="009110EC"/>
    <w:rsid w:val="00931949"/>
    <w:rsid w:val="00945E47"/>
    <w:rsid w:val="009641D3"/>
    <w:rsid w:val="009C274F"/>
    <w:rsid w:val="009D07F6"/>
    <w:rsid w:val="009D0FF7"/>
    <w:rsid w:val="009D5D21"/>
    <w:rsid w:val="00A03241"/>
    <w:rsid w:val="00A26C62"/>
    <w:rsid w:val="00A74411"/>
    <w:rsid w:val="00A828A8"/>
    <w:rsid w:val="00A97617"/>
    <w:rsid w:val="00AB7630"/>
    <w:rsid w:val="00AF4C3F"/>
    <w:rsid w:val="00B26B11"/>
    <w:rsid w:val="00B64FB5"/>
    <w:rsid w:val="00B751E4"/>
    <w:rsid w:val="00BA2432"/>
    <w:rsid w:val="00BB4693"/>
    <w:rsid w:val="00C37639"/>
    <w:rsid w:val="00C75302"/>
    <w:rsid w:val="00CC4249"/>
    <w:rsid w:val="00CD6641"/>
    <w:rsid w:val="00D01673"/>
    <w:rsid w:val="00DF27B4"/>
    <w:rsid w:val="00DF490D"/>
    <w:rsid w:val="00E061B2"/>
    <w:rsid w:val="00E16AF2"/>
    <w:rsid w:val="00E17AFE"/>
    <w:rsid w:val="00E52F5F"/>
    <w:rsid w:val="00E65A4F"/>
    <w:rsid w:val="00E72C86"/>
    <w:rsid w:val="00E7652B"/>
    <w:rsid w:val="00E83C1D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AF9F1F"/>
  <w15:docId w15:val="{CDE709F6-1780-4B7C-8031-F87DF79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1470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81470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1470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1470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81470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281470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281470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81470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28147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281470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28147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281470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281470"/>
  </w:style>
  <w:style w:type="table" w:styleId="Tabelraster">
    <w:name w:val="Table Grid"/>
    <w:basedOn w:val="Standaardtabel"/>
    <w:uiPriority w:val="39"/>
    <w:rsid w:val="0028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281470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2814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2814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281470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281470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281470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281470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281470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28147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2814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28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A39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5D70F9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80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13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8</cp:revision>
  <dcterms:created xsi:type="dcterms:W3CDTF">2023-05-26T08:34:00Z</dcterms:created>
  <dcterms:modified xsi:type="dcterms:W3CDTF">2023-06-29T08:34:00Z</dcterms:modified>
</cp:coreProperties>
</file>