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7752" w14:textId="77777777" w:rsidR="00780FD0" w:rsidRPr="004135C1" w:rsidRDefault="00780FD0" w:rsidP="00780FD0">
      <w:pPr>
        <w:pStyle w:val="Titel"/>
        <w:spacing w:line="360" w:lineRule="auto"/>
      </w:pPr>
      <w:r w:rsidRPr="004135C1">
        <w:rPr>
          <w:noProof/>
          <w:lang w:eastAsia="nl-NL"/>
        </w:rPr>
        <w:drawing>
          <wp:inline distT="0" distB="0" distL="0" distR="0" wp14:anchorId="5CB81A59" wp14:editId="1DD7A120">
            <wp:extent cx="3647438" cy="324000"/>
            <wp:effectExtent l="0" t="0" r="0" b="0"/>
            <wp:docPr id="2" name="Afbeelding 2" descr="C:\Users\Niels\AppData\Local\Microsoft\Windows\INetCache\Content.Word\logo RvR_Wsnp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iels\AppData\Local\Microsoft\Windows\INetCache\Content.Word\logo RvR_Wsnp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38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04561" w14:textId="77777777" w:rsidR="00780FD0" w:rsidRPr="004135C1" w:rsidRDefault="00780FD0" w:rsidP="00780FD0">
      <w:pPr>
        <w:pStyle w:val="Titel"/>
      </w:pPr>
      <w:r w:rsidRPr="004135C1">
        <w:t>Verklaring ex art. 285 lid 1 f Fw. buiten gemeenschap van goederen (één verzoeker)</w:t>
      </w:r>
    </w:p>
    <w:p w14:paraId="147263BF" w14:textId="77777777" w:rsidR="00780FD0" w:rsidRPr="004135C1" w:rsidRDefault="00F735EB" w:rsidP="00780FD0">
      <w:pPr>
        <w:pStyle w:val="Kop1"/>
        <w:keepNext w:val="0"/>
      </w:pPr>
      <w:r w:rsidRPr="004135C1">
        <w:t>Persoonsgegevens v</w:t>
      </w:r>
      <w:r w:rsidR="00780FD0" w:rsidRPr="004135C1">
        <w:t>erzoeker</w:t>
      </w:r>
    </w:p>
    <w:p w14:paraId="03695C99" w14:textId="77777777" w:rsidR="00780FD0" w:rsidRPr="004135C1" w:rsidRDefault="00C32E31" w:rsidP="00AB4CE8">
      <w:pPr>
        <w:pStyle w:val="Geenafstand"/>
        <w:tabs>
          <w:tab w:val="left" w:pos="3402"/>
        </w:tabs>
        <w:ind w:left="3402" w:hanging="3402"/>
      </w:pPr>
      <w:r w:rsidRPr="004135C1">
        <w:t>Achternaam</w:t>
      </w:r>
      <w:r w:rsidR="00780FD0" w:rsidRPr="004135C1">
        <w:t>:</w:t>
      </w:r>
      <w:r w:rsidR="00780FD0" w:rsidRPr="004135C1">
        <w:tab/>
      </w:r>
    </w:p>
    <w:p w14:paraId="7C12149F" w14:textId="77777777" w:rsidR="00780FD0" w:rsidRPr="004135C1" w:rsidRDefault="00780FD0" w:rsidP="00AB4CE8">
      <w:pPr>
        <w:pStyle w:val="Geenafstand"/>
        <w:tabs>
          <w:tab w:val="left" w:pos="3402"/>
        </w:tabs>
        <w:ind w:left="3402" w:hanging="3402"/>
      </w:pPr>
      <w:r w:rsidRPr="004135C1">
        <w:t>Voorletters:</w:t>
      </w:r>
      <w:r w:rsidRPr="004135C1">
        <w:tab/>
      </w:r>
    </w:p>
    <w:p w14:paraId="5CAE1D0F" w14:textId="77777777" w:rsidR="00780FD0" w:rsidRPr="004135C1" w:rsidRDefault="00780FD0" w:rsidP="00780FD0">
      <w:pPr>
        <w:pStyle w:val="Geenafstand"/>
        <w:spacing w:before="240"/>
      </w:pPr>
      <w:r w:rsidRPr="004135C1">
        <w:t>Hierbij verklaart</w:t>
      </w:r>
      <w:r w:rsidR="0029559A">
        <w:t xml:space="preserve"> </w:t>
      </w:r>
      <w:r w:rsidR="0029559A" w:rsidRPr="0029559A">
        <w:rPr>
          <w:color w:val="ED7D31" w:themeColor="accent2"/>
        </w:rPr>
        <w:t>naam schuldhulpverlener</w:t>
      </w:r>
      <w:r w:rsidRPr="004135C1">
        <w:t xml:space="preserve">, werkzaam </w:t>
      </w:r>
      <w:r w:rsidRPr="0029559A">
        <w:rPr>
          <w:color w:val="ED7D31" w:themeColor="accent2"/>
        </w:rPr>
        <w:t>voor</w:t>
      </w:r>
      <w:r w:rsidR="0029559A" w:rsidRPr="0029559A">
        <w:rPr>
          <w:color w:val="ED7D31" w:themeColor="accent2"/>
        </w:rPr>
        <w:t>schuldbemiddelingsinstantie</w:t>
      </w:r>
      <w:r w:rsidRPr="004135C1">
        <w:t xml:space="preserve">, dat er geen reële mogelijkheden zijn dat de verzoeker, geboren </w:t>
      </w:r>
      <w:r w:rsidR="0029559A" w:rsidRPr="0029559A">
        <w:rPr>
          <w:color w:val="ED7D31" w:themeColor="accent2"/>
        </w:rPr>
        <w:t>geboortedatum</w:t>
      </w:r>
      <w:r w:rsidRPr="004135C1">
        <w:t xml:space="preserve"> te</w:t>
      </w:r>
      <w:r w:rsidR="0029559A">
        <w:t xml:space="preserve"> </w:t>
      </w:r>
      <w:r w:rsidR="0029559A" w:rsidRPr="0029559A">
        <w:rPr>
          <w:color w:val="ED7D31" w:themeColor="accent2"/>
        </w:rPr>
        <w:t>geboorteplaats</w:t>
      </w:r>
      <w:r w:rsidRPr="004135C1">
        <w:t>, wonende te</w:t>
      </w:r>
      <w:r w:rsidR="0029559A">
        <w:t xml:space="preserve"> </w:t>
      </w:r>
      <w:r w:rsidR="0029559A" w:rsidRPr="0029559A">
        <w:rPr>
          <w:color w:val="ED7D31" w:themeColor="accent2"/>
        </w:rPr>
        <w:t>woonplaats</w:t>
      </w:r>
      <w:r w:rsidRPr="004135C1">
        <w:t>, tot een buitengerechtelijke</w:t>
      </w:r>
      <w:r w:rsidR="006E39A7">
        <w:t xml:space="preserve"> schuldregeling komt met zijn/</w:t>
      </w:r>
      <w:r w:rsidRPr="004135C1">
        <w:t xml:space="preserve">haar crediteuren. </w:t>
      </w:r>
    </w:p>
    <w:p w14:paraId="1E9DA7AF" w14:textId="77777777" w:rsidR="00780FD0" w:rsidRPr="004135C1" w:rsidRDefault="00780FD0" w:rsidP="00780FD0">
      <w:pPr>
        <w:spacing w:before="480"/>
      </w:pPr>
      <w:r w:rsidRPr="004135C1">
        <w:t>De schuldbemiddelingsinstantie, te weten</w:t>
      </w:r>
      <w:r w:rsidR="0029559A">
        <w:t xml:space="preserve"> </w:t>
      </w:r>
      <w:r w:rsidR="0029559A" w:rsidRPr="0029559A">
        <w:rPr>
          <w:color w:val="ED7D31" w:themeColor="accent2"/>
        </w:rPr>
        <w:t>schuldbemiddelingsinstantie</w:t>
      </w:r>
      <w:r w:rsidRPr="004135C1">
        <w:t xml:space="preserve">, </w:t>
      </w:r>
    </w:p>
    <w:p w14:paraId="2136B93F" w14:textId="77777777" w:rsidR="00780FD0" w:rsidRPr="004135C1" w:rsidRDefault="00E000B6" w:rsidP="00780FD0">
      <w:pPr>
        <w:pStyle w:val="Geenafstand"/>
        <w:ind w:left="851" w:hanging="851"/>
        <w:rPr>
          <w:b/>
        </w:rPr>
      </w:pPr>
      <w:sdt>
        <w:sdtPr>
          <w:id w:val="184105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8E0">
            <w:rPr>
              <w:rFonts w:ascii="MS Gothic" w:eastAsia="MS Gothic" w:hAnsi="MS Gothic" w:hint="eastAsia"/>
            </w:rPr>
            <w:t>☐</w:t>
          </w:r>
        </w:sdtContent>
      </w:sdt>
      <w:r w:rsidR="00B958E0">
        <w:tab/>
      </w:r>
      <w:r w:rsidR="00780FD0" w:rsidRPr="004135C1">
        <w:t>heeft namens de verzoeker aan de PREFERENTE crediteuren een aanbod van</w:t>
      </w:r>
      <w:r w:rsidR="0029559A">
        <w:rPr>
          <w:b/>
        </w:rPr>
        <w:t xml:space="preserve"> </w:t>
      </w:r>
      <w:r w:rsidR="0029559A" w:rsidRPr="0029559A">
        <w:rPr>
          <w:color w:val="ED7D31" w:themeColor="accent2"/>
        </w:rPr>
        <w:t>percentage</w:t>
      </w:r>
      <w:r w:rsidR="00780FD0" w:rsidRPr="004135C1">
        <w:t xml:space="preserve"> % van hun vordering tegen finale kwijting gedaan </w:t>
      </w:r>
    </w:p>
    <w:p w14:paraId="4B6D631A" w14:textId="77777777" w:rsidR="00780FD0" w:rsidRPr="004135C1" w:rsidRDefault="00780FD0" w:rsidP="00780FD0">
      <w:pPr>
        <w:pStyle w:val="Geenafstand"/>
        <w:ind w:left="851"/>
        <w:rPr>
          <w:b/>
        </w:rPr>
      </w:pPr>
      <w:r w:rsidRPr="004135C1">
        <w:t>en namens de verzoeker aan de CONCURRENTE crediteuren een aanbod van </w:t>
      </w:r>
      <w:r w:rsidR="0029559A" w:rsidRPr="0029559A">
        <w:rPr>
          <w:color w:val="ED7D31" w:themeColor="accent2"/>
        </w:rPr>
        <w:t xml:space="preserve">percentage </w:t>
      </w:r>
      <w:r w:rsidRPr="004135C1">
        <w:t>% van hun vordering tegen finale kwijting gedaan,</w:t>
      </w:r>
    </w:p>
    <w:p w14:paraId="3E7FC5A5" w14:textId="77777777" w:rsidR="00780FD0" w:rsidRPr="004135C1" w:rsidRDefault="006E39A7" w:rsidP="00780FD0">
      <w:pPr>
        <w:pStyle w:val="Geenafstand"/>
        <w:spacing w:after="240"/>
        <w:ind w:left="851"/>
      </w:pPr>
      <w:r>
        <w:t>maar met dat voorstel heeft/</w:t>
      </w:r>
      <w:r w:rsidR="00780FD0" w:rsidRPr="004135C1">
        <w:t xml:space="preserve">hebben </w:t>
      </w:r>
      <w:r w:rsidR="0029559A" w:rsidRPr="0029559A">
        <w:rPr>
          <w:color w:val="ED7D31" w:themeColor="accent2"/>
        </w:rPr>
        <w:t>aantal</w:t>
      </w:r>
      <w:r w:rsidR="00780FD0" w:rsidRPr="004135C1">
        <w:t xml:space="preserve"> crediteur(en) niet ingestemd; zie de bijgaande crediteurenlijst.</w:t>
      </w:r>
    </w:p>
    <w:p w14:paraId="7F1DFE23" w14:textId="29C613F2" w:rsidR="00E23C45" w:rsidRPr="00E000B6" w:rsidRDefault="00E000B6" w:rsidP="00E23C45">
      <w:pPr>
        <w:pStyle w:val="Geenafstand"/>
        <w:ind w:left="993" w:hanging="993"/>
      </w:pPr>
      <w:sdt>
        <w:sdtPr>
          <w:id w:val="-41277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C45" w:rsidRPr="00E000B6">
            <w:rPr>
              <w:rFonts w:ascii="MS Gothic" w:eastAsia="MS Gothic" w:hAnsi="MS Gothic" w:hint="eastAsia"/>
            </w:rPr>
            <w:t>☐</w:t>
          </w:r>
        </w:sdtContent>
      </w:sdt>
      <w:r w:rsidR="00E23C45" w:rsidRPr="00E000B6">
        <w:tab/>
        <w:t>heeft de crediteuren namens de verzoeker geen aanbod gedaan, omdat onvoldoende aflossingsmogelijkheden bij de schuldenaar het onmogelijk maken om tot een buitengerechtelijke schuldregeling te komen.</w:t>
      </w:r>
    </w:p>
    <w:p w14:paraId="7034BBC6" w14:textId="77777777" w:rsidR="00024F72" w:rsidRPr="00E000B6" w:rsidRDefault="00024F72" w:rsidP="00024F72">
      <w:pPr>
        <w:pStyle w:val="Geenafstand"/>
        <w:ind w:left="993"/>
      </w:pPr>
    </w:p>
    <w:p w14:paraId="78549A64" w14:textId="60B3E3BD" w:rsidR="00024F72" w:rsidRPr="00E000B6" w:rsidRDefault="00024F72" w:rsidP="00024F72">
      <w:pPr>
        <w:pStyle w:val="Geenafstand"/>
        <w:ind w:left="993"/>
      </w:pPr>
      <w:r w:rsidRPr="00E000B6">
        <w:t xml:space="preserve">Toelichting: </w:t>
      </w:r>
      <w:r w:rsidRPr="00E000B6">
        <w:rPr>
          <w:color w:val="ED7D31" w:themeColor="accent2"/>
        </w:rPr>
        <w:t>uitleg</w:t>
      </w:r>
    </w:p>
    <w:p w14:paraId="3CAB70E9" w14:textId="77777777" w:rsidR="00E23C45" w:rsidRPr="00E000B6" w:rsidRDefault="00E23C45" w:rsidP="00E23C45">
      <w:pPr>
        <w:pStyle w:val="Geenafstand"/>
        <w:ind w:left="993" w:hanging="993"/>
      </w:pPr>
    </w:p>
    <w:p w14:paraId="18177F93" w14:textId="77777777" w:rsidR="00E23C45" w:rsidRPr="00E000B6" w:rsidRDefault="00E000B6" w:rsidP="00E23C45">
      <w:pPr>
        <w:pStyle w:val="Geenafstand"/>
        <w:ind w:left="993" w:hanging="993"/>
      </w:pPr>
      <w:sdt>
        <w:sdtPr>
          <w:id w:val="-191315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C45" w:rsidRPr="00E000B6">
            <w:rPr>
              <w:rFonts w:ascii="MS Gothic" w:eastAsia="MS Gothic" w:hAnsi="MS Gothic" w:hint="eastAsia"/>
            </w:rPr>
            <w:t>☐</w:t>
          </w:r>
        </w:sdtContent>
      </w:sdt>
      <w:r w:rsidR="00E23C45" w:rsidRPr="00E000B6">
        <w:tab/>
        <w:t>heeft de crediteuren namens de verzoeker geen aanbod gedaan, omdat andere omstandigheden bij de schuldenaar het onmogelijk maken om tot een buitengerechtelijke schuldregeling te komen.</w:t>
      </w:r>
    </w:p>
    <w:p w14:paraId="5885F794" w14:textId="77777777" w:rsidR="00E23C45" w:rsidRPr="00E000B6" w:rsidRDefault="00E23C45" w:rsidP="00E23C45">
      <w:pPr>
        <w:pStyle w:val="Geenafstand"/>
        <w:ind w:left="993" w:hanging="993"/>
      </w:pPr>
    </w:p>
    <w:p w14:paraId="6D885CC6" w14:textId="597C7119" w:rsidR="00780FD0" w:rsidRDefault="00E23C45" w:rsidP="00024F72">
      <w:pPr>
        <w:pStyle w:val="Geenafstand"/>
        <w:ind w:left="993"/>
      </w:pPr>
      <w:r w:rsidRPr="00E000B6">
        <w:t xml:space="preserve">Toelichting: </w:t>
      </w:r>
      <w:r w:rsidRPr="00E000B6">
        <w:rPr>
          <w:color w:val="ED7D31" w:themeColor="accent2"/>
        </w:rPr>
        <w:t>uitleg</w:t>
      </w:r>
    </w:p>
    <w:p w14:paraId="160BAE8A" w14:textId="77777777" w:rsidR="00024F72" w:rsidRPr="004135C1" w:rsidRDefault="00024F72" w:rsidP="00024F72">
      <w:pPr>
        <w:pStyle w:val="Geenafstand"/>
        <w:ind w:left="993"/>
      </w:pPr>
    </w:p>
    <w:p w14:paraId="235C0C98" w14:textId="77777777" w:rsidR="00780FD0" w:rsidRPr="004135C1" w:rsidRDefault="00E000B6" w:rsidP="00780FD0">
      <w:pPr>
        <w:pStyle w:val="Geenafstand"/>
        <w:spacing w:after="240"/>
        <w:ind w:left="851" w:hanging="851"/>
      </w:pPr>
      <w:sdt>
        <w:sdtPr>
          <w:id w:val="1239134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8E0">
            <w:rPr>
              <w:rFonts w:ascii="MS Gothic" w:eastAsia="MS Gothic" w:hAnsi="MS Gothic" w:hint="eastAsia"/>
            </w:rPr>
            <w:t>☐</w:t>
          </w:r>
        </w:sdtContent>
      </w:sdt>
      <w:r w:rsidR="00B958E0">
        <w:tab/>
      </w:r>
      <w:r w:rsidR="00780FD0" w:rsidRPr="004135C1">
        <w:t>De verzoeker heeft de rechtbank om oplegging van een dwangakkoord aan de weigerachtige crediteuren verzocht, maar dit is niet toegekend.</w:t>
      </w:r>
    </w:p>
    <w:p w14:paraId="1D5BF604" w14:textId="77777777" w:rsidR="00780FD0" w:rsidRPr="004135C1" w:rsidRDefault="00E000B6" w:rsidP="00780FD0">
      <w:pPr>
        <w:pStyle w:val="Geenafstand"/>
        <w:ind w:left="851" w:hanging="851"/>
      </w:pPr>
      <w:sdt>
        <w:sdtPr>
          <w:id w:val="89547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8E0">
            <w:rPr>
              <w:rFonts w:ascii="MS Gothic" w:eastAsia="MS Gothic" w:hAnsi="MS Gothic" w:hint="eastAsia"/>
            </w:rPr>
            <w:t>☐</w:t>
          </w:r>
        </w:sdtContent>
      </w:sdt>
      <w:r w:rsidR="00B958E0">
        <w:tab/>
      </w:r>
      <w:r w:rsidR="00780FD0" w:rsidRPr="004135C1">
        <w:t xml:space="preserve">De verzoeker heeft de rechtbank om de volgende reden niet om oplegging van een dwangakkoord aan de weigerachtige crediteuren verzocht: </w:t>
      </w:r>
    </w:p>
    <w:p w14:paraId="6BF9C646" w14:textId="77777777" w:rsidR="00780FD0" w:rsidRPr="004135C1" w:rsidRDefault="00780FD0" w:rsidP="00780FD0">
      <w:pPr>
        <w:pStyle w:val="Geenafstand"/>
        <w:spacing w:after="240"/>
        <w:ind w:left="851"/>
      </w:pPr>
    </w:p>
    <w:p w14:paraId="68386EED" w14:textId="77777777" w:rsidR="00780FD0" w:rsidRPr="004135C1" w:rsidRDefault="006E39A7" w:rsidP="00780FD0">
      <w:pPr>
        <w:pStyle w:val="Geenafstand"/>
        <w:keepNext/>
      </w:pPr>
      <w:r>
        <w:t>Tevens verklaart hij/</w:t>
      </w:r>
      <w:r w:rsidR="00780FD0" w:rsidRPr="004135C1">
        <w:t>zij dat de verzoeker ten tijde van het opstellen van dit verzoek over de navolgende aflossingsmogelijkheden beschikt:</w:t>
      </w:r>
    </w:p>
    <w:p w14:paraId="580471E8" w14:textId="77777777" w:rsidR="00780FD0" w:rsidRPr="004135C1" w:rsidRDefault="00780FD0" w:rsidP="00780FD0">
      <w:pPr>
        <w:pStyle w:val="Geenafstand"/>
        <w:keepNext/>
      </w:pPr>
      <w:r w:rsidRPr="004135C1">
        <w:t>in de minnelijk regeling: € </w:t>
      </w:r>
      <w:r w:rsidR="0029559A" w:rsidRPr="0029559A">
        <w:rPr>
          <w:color w:val="ED7D31" w:themeColor="accent2"/>
        </w:rPr>
        <w:t>bedrag Msnp</w:t>
      </w:r>
      <w:r w:rsidRPr="004135C1">
        <w:t xml:space="preserve"> per maand;</w:t>
      </w:r>
    </w:p>
    <w:p w14:paraId="3D92BC21" w14:textId="77777777" w:rsidR="00145577" w:rsidRPr="004135C1" w:rsidRDefault="00780FD0" w:rsidP="00780FD0">
      <w:pPr>
        <w:pStyle w:val="Geenafstand"/>
      </w:pPr>
      <w:r w:rsidRPr="004135C1">
        <w:t>in de wettelijke schuldsaneringsregeling: naar schatting € </w:t>
      </w:r>
      <w:r w:rsidR="0029559A" w:rsidRPr="0029559A">
        <w:rPr>
          <w:color w:val="ED7D31" w:themeColor="accent2"/>
        </w:rPr>
        <w:t>bedrag Wsnp</w:t>
      </w:r>
      <w:r w:rsidRPr="004135C1">
        <w:t xml:space="preserve"> per maand. </w:t>
      </w:r>
    </w:p>
    <w:p w14:paraId="41481894" w14:textId="77777777" w:rsidR="00145577" w:rsidRPr="004135C1" w:rsidRDefault="00145577" w:rsidP="00145577">
      <w:r w:rsidRPr="004135C1"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124"/>
      </w:tblGrid>
      <w:tr w:rsidR="00780FD0" w:rsidRPr="004135C1" w14:paraId="23EA74C5" w14:textId="77777777" w:rsidTr="00902FE4">
        <w:tc>
          <w:tcPr>
            <w:tcW w:w="1129" w:type="dxa"/>
          </w:tcPr>
          <w:p w14:paraId="05E3B066" w14:textId="77777777" w:rsidR="00780FD0" w:rsidRPr="004135C1" w:rsidRDefault="00780FD0" w:rsidP="00902FE4">
            <w:pPr>
              <w:pStyle w:val="Geenafstand"/>
              <w:keepNext/>
              <w:keepLines/>
              <w:spacing w:before="480"/>
            </w:pPr>
            <w:r w:rsidRPr="004135C1">
              <w:lastRenderedPageBreak/>
              <w:t>Datum:</w:t>
            </w:r>
          </w:p>
        </w:tc>
        <w:tc>
          <w:tcPr>
            <w:tcW w:w="3124" w:type="dxa"/>
            <w:tcBorders>
              <w:bottom w:val="dotted" w:sz="4" w:space="0" w:color="auto"/>
            </w:tcBorders>
            <w:vAlign w:val="bottom"/>
          </w:tcPr>
          <w:p w14:paraId="0AF2E93D" w14:textId="77777777" w:rsidR="00780FD0" w:rsidRPr="004135C1" w:rsidRDefault="00780FD0" w:rsidP="00902FE4">
            <w:pPr>
              <w:pStyle w:val="Geenafstand"/>
              <w:keepNext/>
              <w:keepLines/>
            </w:pPr>
          </w:p>
        </w:tc>
      </w:tr>
      <w:tr w:rsidR="00780FD0" w:rsidRPr="004135C1" w14:paraId="3F2D1D7E" w14:textId="77777777" w:rsidTr="00902FE4">
        <w:tc>
          <w:tcPr>
            <w:tcW w:w="1129" w:type="dxa"/>
          </w:tcPr>
          <w:p w14:paraId="748E7877" w14:textId="77777777" w:rsidR="00780FD0" w:rsidRPr="004135C1" w:rsidRDefault="00780FD0" w:rsidP="00902FE4">
            <w:pPr>
              <w:pStyle w:val="Geenafstand"/>
              <w:keepNext/>
              <w:keepLines/>
              <w:spacing w:before="480"/>
            </w:pPr>
            <w:r w:rsidRPr="004135C1">
              <w:t>Plaats:</w:t>
            </w:r>
          </w:p>
        </w:tc>
        <w:tc>
          <w:tcPr>
            <w:tcW w:w="31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B05156" w14:textId="77777777" w:rsidR="00780FD0" w:rsidRPr="004135C1" w:rsidRDefault="00780FD0" w:rsidP="00902FE4">
            <w:pPr>
              <w:pStyle w:val="Geenafstand"/>
              <w:keepNext/>
              <w:keepLines/>
            </w:pPr>
          </w:p>
        </w:tc>
      </w:tr>
      <w:tr w:rsidR="00780FD0" w:rsidRPr="004135C1" w14:paraId="38D19ABB" w14:textId="77777777" w:rsidTr="00902FE4">
        <w:tc>
          <w:tcPr>
            <w:tcW w:w="4253" w:type="dxa"/>
            <w:gridSpan w:val="2"/>
            <w:tcBorders>
              <w:bottom w:val="dotted" w:sz="4" w:space="0" w:color="auto"/>
            </w:tcBorders>
          </w:tcPr>
          <w:p w14:paraId="40D14F07" w14:textId="77777777" w:rsidR="00780FD0" w:rsidRPr="004135C1" w:rsidRDefault="00780FD0" w:rsidP="00902FE4">
            <w:pPr>
              <w:keepNext/>
              <w:spacing w:before="2400"/>
            </w:pPr>
          </w:p>
        </w:tc>
      </w:tr>
      <w:tr w:rsidR="00780FD0" w:rsidRPr="004135C1" w14:paraId="4BB4C6DA" w14:textId="77777777" w:rsidTr="00902FE4">
        <w:tc>
          <w:tcPr>
            <w:tcW w:w="4253" w:type="dxa"/>
            <w:gridSpan w:val="2"/>
            <w:tcBorders>
              <w:top w:val="dotted" w:sz="4" w:space="0" w:color="auto"/>
            </w:tcBorders>
          </w:tcPr>
          <w:p w14:paraId="5C29D3F2" w14:textId="3326B5A7" w:rsidR="00780FD0" w:rsidRPr="00024F72" w:rsidRDefault="00780FD0" w:rsidP="00902FE4">
            <w:pPr>
              <w:rPr>
                <w:color w:val="FFC000"/>
              </w:rPr>
            </w:pPr>
            <w:r w:rsidRPr="00E000B6">
              <w:t xml:space="preserve">Handtekening </w:t>
            </w:r>
            <w:r w:rsidR="00024F72" w:rsidRPr="00E000B6">
              <w:rPr>
                <w:color w:val="ED7D31" w:themeColor="accent2"/>
              </w:rPr>
              <w:t>naam schuldhulpverlener</w:t>
            </w:r>
          </w:p>
        </w:tc>
      </w:tr>
    </w:tbl>
    <w:p w14:paraId="713D6E29" w14:textId="77777777" w:rsidR="009C274F" w:rsidRPr="004135C1" w:rsidRDefault="009C274F" w:rsidP="00145577"/>
    <w:sectPr w:rsidR="009C274F" w:rsidRPr="004135C1" w:rsidSect="00145577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C2917" w14:textId="77777777" w:rsidR="000C7CD7" w:rsidRDefault="000C7CD7" w:rsidP="000C7CD7">
      <w:pPr>
        <w:spacing w:after="0" w:line="240" w:lineRule="auto"/>
      </w:pPr>
      <w:r>
        <w:separator/>
      </w:r>
    </w:p>
  </w:endnote>
  <w:endnote w:type="continuationSeparator" w:id="0">
    <w:p w14:paraId="41FE453E" w14:textId="77777777" w:rsidR="000C7CD7" w:rsidRDefault="000C7CD7" w:rsidP="000C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573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E7E466" w14:textId="77777777" w:rsidR="000C7CD7" w:rsidRDefault="00155211">
            <w:pPr>
              <w:pStyle w:val="Voettekst"/>
              <w:jc w:val="right"/>
            </w:pPr>
            <w:r>
              <w:t>Pagina</w:t>
            </w:r>
            <w:r w:rsidR="00145577">
              <w:t xml:space="preserve"> </w:t>
            </w:r>
            <w:r w:rsidR="00346E72" w:rsidRPr="00327C8F">
              <w:fldChar w:fldCharType="begin"/>
            </w:r>
            <w:r w:rsidR="00346E72" w:rsidRPr="00327C8F">
              <w:instrText>PAGE</w:instrText>
            </w:r>
            <w:r w:rsidR="00346E72" w:rsidRPr="00327C8F">
              <w:fldChar w:fldCharType="separate"/>
            </w:r>
            <w:r w:rsidR="008038F0">
              <w:rPr>
                <w:noProof/>
              </w:rPr>
              <w:t>1</w:t>
            </w:r>
            <w:r w:rsidR="00346E72" w:rsidRPr="00327C8F">
              <w:fldChar w:fldCharType="end"/>
            </w:r>
            <w:r w:rsidR="003E1AC5">
              <w:t xml:space="preserve"> van </w:t>
            </w:r>
            <w:r w:rsidR="00346E72" w:rsidRPr="00327C8F">
              <w:fldChar w:fldCharType="begin"/>
            </w:r>
            <w:r w:rsidR="00346E72" w:rsidRPr="00327C8F">
              <w:instrText>NUMPAGES</w:instrText>
            </w:r>
            <w:r w:rsidR="00346E72" w:rsidRPr="00327C8F">
              <w:fldChar w:fldCharType="separate"/>
            </w:r>
            <w:r w:rsidR="008038F0">
              <w:rPr>
                <w:noProof/>
              </w:rPr>
              <w:t>2</w:t>
            </w:r>
            <w:r w:rsidR="00346E72" w:rsidRPr="00327C8F">
              <w:fldChar w:fldCharType="end"/>
            </w:r>
          </w:p>
          <w:p w14:paraId="3E31E789" w14:textId="0B7CC255" w:rsidR="003B6FAF" w:rsidRDefault="000C7CD7">
            <w:pPr>
              <w:pStyle w:val="Voettekst"/>
              <w:jc w:val="right"/>
            </w:pPr>
            <w:r>
              <w:t>Versie 2.0.1.</w:t>
            </w:r>
            <w:r w:rsidR="00E000B6">
              <w:t>2</w:t>
            </w:r>
          </w:p>
        </w:sdtContent>
      </w:sdt>
    </w:sdtContent>
  </w:sdt>
  <w:p w14:paraId="1B8C3B61" w14:textId="77777777" w:rsidR="003B6FAF" w:rsidRDefault="00E000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D0577" w14:textId="77777777" w:rsidR="000C7CD7" w:rsidRDefault="000C7CD7" w:rsidP="000C7CD7">
      <w:pPr>
        <w:spacing w:after="0" w:line="240" w:lineRule="auto"/>
      </w:pPr>
      <w:r>
        <w:separator/>
      </w:r>
    </w:p>
  </w:footnote>
  <w:footnote w:type="continuationSeparator" w:id="0">
    <w:p w14:paraId="6E2D63B1" w14:textId="77777777" w:rsidR="000C7CD7" w:rsidRDefault="000C7CD7" w:rsidP="000C7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attachedTemplate r:id="rId1"/>
  <w:linkStyles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49"/>
    <w:rsid w:val="00024F72"/>
    <w:rsid w:val="00066E54"/>
    <w:rsid w:val="000C7CD7"/>
    <w:rsid w:val="000F256E"/>
    <w:rsid w:val="00145577"/>
    <w:rsid w:val="00155211"/>
    <w:rsid w:val="0029559A"/>
    <w:rsid w:val="00346E72"/>
    <w:rsid w:val="003B5D1C"/>
    <w:rsid w:val="003E1AC5"/>
    <w:rsid w:val="004135C1"/>
    <w:rsid w:val="00530158"/>
    <w:rsid w:val="005D65A5"/>
    <w:rsid w:val="006C67CB"/>
    <w:rsid w:val="006E39A7"/>
    <w:rsid w:val="0074748C"/>
    <w:rsid w:val="00780FD0"/>
    <w:rsid w:val="007B6595"/>
    <w:rsid w:val="008038F0"/>
    <w:rsid w:val="009C274F"/>
    <w:rsid w:val="00AA4982"/>
    <w:rsid w:val="00AB4CE8"/>
    <w:rsid w:val="00B958E0"/>
    <w:rsid w:val="00C32E31"/>
    <w:rsid w:val="00CC4249"/>
    <w:rsid w:val="00D53930"/>
    <w:rsid w:val="00D84A57"/>
    <w:rsid w:val="00DF2123"/>
    <w:rsid w:val="00E000B6"/>
    <w:rsid w:val="00E23C45"/>
    <w:rsid w:val="00E7652B"/>
    <w:rsid w:val="00F7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B2FF10"/>
  <w15:docId w15:val="{463D347D-8886-4ECD-A498-2D514050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748C"/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4748C"/>
    <w:pPr>
      <w:keepNext/>
      <w:keepLines/>
      <w:spacing w:before="48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4748C"/>
    <w:pPr>
      <w:keepNext/>
      <w:keepLines/>
      <w:spacing w:before="360" w:after="12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4748C"/>
    <w:rPr>
      <w:rFonts w:ascii="Verdana" w:eastAsiaTheme="majorEastAsia" w:hAnsi="Verdana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4748C"/>
    <w:rPr>
      <w:rFonts w:ascii="Verdana" w:eastAsiaTheme="majorEastAsia" w:hAnsi="Verdana" w:cstheme="majorBidi"/>
      <w:b/>
      <w:szCs w:val="26"/>
    </w:rPr>
  </w:style>
  <w:style w:type="paragraph" w:styleId="Geenafstand">
    <w:name w:val="No Spacing"/>
    <w:basedOn w:val="Standaard"/>
    <w:uiPriority w:val="1"/>
    <w:qFormat/>
    <w:rsid w:val="0074748C"/>
    <w:pPr>
      <w:spacing w:after="0"/>
    </w:pPr>
  </w:style>
  <w:style w:type="paragraph" w:styleId="Titel">
    <w:name w:val="Title"/>
    <w:basedOn w:val="Standaard"/>
    <w:next w:val="Standaard"/>
    <w:link w:val="TitelChar"/>
    <w:uiPriority w:val="10"/>
    <w:qFormat/>
    <w:rsid w:val="0074748C"/>
    <w:pPr>
      <w:spacing w:after="48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4748C"/>
    <w:rPr>
      <w:rFonts w:ascii="Verdana" w:eastAsiaTheme="majorEastAsia" w:hAnsi="Verdana" w:cstheme="majorBidi"/>
      <w:b/>
      <w:spacing w:val="-10"/>
      <w:kern w:val="28"/>
      <w:sz w:val="32"/>
      <w:szCs w:val="56"/>
    </w:rPr>
  </w:style>
  <w:style w:type="paragraph" w:styleId="Koptekst">
    <w:name w:val="header"/>
    <w:basedOn w:val="Geenafstand"/>
    <w:link w:val="KoptekstChar"/>
    <w:uiPriority w:val="99"/>
    <w:unhideWhenUsed/>
    <w:rsid w:val="0074748C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74748C"/>
    <w:rPr>
      <w:rFonts w:ascii="Verdana" w:hAnsi="Verdana"/>
      <w:sz w:val="16"/>
    </w:rPr>
  </w:style>
  <w:style w:type="paragraph" w:styleId="Voettekst">
    <w:name w:val="footer"/>
    <w:basedOn w:val="Geenafstand"/>
    <w:link w:val="VoettekstChar"/>
    <w:uiPriority w:val="99"/>
    <w:unhideWhenUsed/>
    <w:rsid w:val="0074748C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48C"/>
    <w:rPr>
      <w:rFonts w:ascii="Verdana" w:hAnsi="Verdana"/>
      <w:sz w:val="16"/>
    </w:rPr>
  </w:style>
  <w:style w:type="paragraph" w:customStyle="1" w:styleId="Standaard2">
    <w:name w:val="Standaard2"/>
    <w:basedOn w:val="Standaard"/>
    <w:link w:val="Standaard2Char"/>
    <w:qFormat/>
    <w:rsid w:val="0074748C"/>
  </w:style>
  <w:style w:type="table" w:styleId="Tabelraster">
    <w:name w:val="Table Grid"/>
    <w:basedOn w:val="Standaardtabel"/>
    <w:uiPriority w:val="39"/>
    <w:rsid w:val="0074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jl1">
    <w:name w:val="Stijl1"/>
    <w:basedOn w:val="Standaardtabel"/>
    <w:uiPriority w:val="99"/>
    <w:rsid w:val="0074748C"/>
    <w:pPr>
      <w:spacing w:after="0" w:line="240" w:lineRule="auto"/>
    </w:pPr>
    <w:rPr>
      <w:rFonts w:ascii="Times New Roman" w:hAnsi="Times New Roman"/>
      <w:sz w:val="20"/>
    </w:rPr>
    <w:tblPr>
      <w:tblStyleRowBandSize w:val="1"/>
    </w:tblPr>
    <w:tblStylePr w:type="firstRow">
      <w:rPr>
        <w:b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  <w:tblStylePr w:type="band1Horz">
      <w:tblPr/>
      <w:tcPr>
        <w:shd w:val="clear" w:color="auto" w:fill="E7E6E6" w:themeFill="background2"/>
      </w:tcPr>
    </w:tblStylePr>
  </w:style>
  <w:style w:type="table" w:customStyle="1" w:styleId="Lijsttabel21">
    <w:name w:val="Lijsttabel 21"/>
    <w:basedOn w:val="Standaardtabel"/>
    <w:uiPriority w:val="47"/>
    <w:rsid w:val="007474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Onopgemaaktetabel11">
    <w:name w:val="Onopgemaakte tabel 11"/>
    <w:basedOn w:val="Standaardtabel"/>
    <w:uiPriority w:val="41"/>
    <w:rsid w:val="007474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voer1">
    <w:name w:val="Invoer1"/>
    <w:basedOn w:val="Standaard2"/>
    <w:link w:val="Invoer1Char"/>
    <w:qFormat/>
    <w:rsid w:val="0074748C"/>
    <w:rPr>
      <w:i/>
      <w:lang w:val="en-US"/>
    </w:rPr>
  </w:style>
  <w:style w:type="paragraph" w:customStyle="1" w:styleId="Invoer2">
    <w:name w:val="Invoer2"/>
    <w:basedOn w:val="Standaard2"/>
    <w:link w:val="Invoer2Char"/>
    <w:qFormat/>
    <w:rsid w:val="0074748C"/>
    <w:rPr>
      <w:i/>
      <w:lang w:val="en-US"/>
    </w:rPr>
  </w:style>
  <w:style w:type="character" w:customStyle="1" w:styleId="Standaard2Char">
    <w:name w:val="Standaard2 Char"/>
    <w:basedOn w:val="Standaardalinea-lettertype"/>
    <w:link w:val="Standaard2"/>
    <w:rsid w:val="0074748C"/>
    <w:rPr>
      <w:rFonts w:ascii="Verdana" w:hAnsi="Verdana"/>
      <w:sz w:val="20"/>
    </w:rPr>
  </w:style>
  <w:style w:type="character" w:customStyle="1" w:styleId="Invoer1Char">
    <w:name w:val="Invoer1 Char"/>
    <w:basedOn w:val="Standaard2Char"/>
    <w:link w:val="Invoer1"/>
    <w:rsid w:val="0074748C"/>
    <w:rPr>
      <w:rFonts w:ascii="Verdana" w:hAnsi="Verdana"/>
      <w:i/>
      <w:sz w:val="20"/>
      <w:lang w:val="en-US"/>
    </w:rPr>
  </w:style>
  <w:style w:type="character" w:customStyle="1" w:styleId="Invoer2Char">
    <w:name w:val="Invoer2 Char"/>
    <w:basedOn w:val="Standaardalinea-lettertype"/>
    <w:link w:val="Invoer2"/>
    <w:rsid w:val="0074748C"/>
    <w:rPr>
      <w:rFonts w:ascii="Verdana" w:hAnsi="Verdana"/>
      <w:i/>
      <w:sz w:val="20"/>
      <w:lang w:val="en-US"/>
    </w:rPr>
  </w:style>
  <w:style w:type="table" w:customStyle="1" w:styleId="Empty">
    <w:name w:val="Empty"/>
    <w:basedOn w:val="Standaardtabel"/>
    <w:uiPriority w:val="99"/>
    <w:rsid w:val="0074748C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styleId="Gemiddeldearcering2-accent1">
    <w:name w:val="Medium Shading 2 Accent 1"/>
    <w:basedOn w:val="Standaardtabel"/>
    <w:uiPriority w:val="64"/>
    <w:rsid w:val="007474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780FD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6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ubic\Werk\Verzoekschriften\OpmaakSjabloon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OpmaakSjabloonV2.dotx</Template>
  <TotalTime>5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Sanders</dc:creator>
  <cp:lastModifiedBy>Eva Timmermans</cp:lastModifiedBy>
  <cp:revision>5</cp:revision>
  <dcterms:created xsi:type="dcterms:W3CDTF">2023-06-09T10:27:00Z</dcterms:created>
  <dcterms:modified xsi:type="dcterms:W3CDTF">2023-06-29T07:49:00Z</dcterms:modified>
</cp:coreProperties>
</file>