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A9E8" w14:textId="77777777" w:rsidR="007626D0" w:rsidRPr="001700AB" w:rsidRDefault="007626D0" w:rsidP="007626D0">
      <w:pPr>
        <w:pStyle w:val="Titel"/>
        <w:spacing w:line="360" w:lineRule="auto"/>
      </w:pPr>
      <w:r w:rsidRPr="001700AB">
        <w:rPr>
          <w:noProof/>
          <w:lang w:eastAsia="nl-NL"/>
        </w:rPr>
        <w:drawing>
          <wp:inline distT="0" distB="0" distL="0" distR="0" wp14:anchorId="1EE23ADD" wp14:editId="67F8E076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15B4" w14:textId="40C3872B" w:rsidR="008655ED" w:rsidRDefault="008655ED" w:rsidP="008655ED">
      <w:pPr>
        <w:pStyle w:val="Titel"/>
      </w:pPr>
      <w:r w:rsidRPr="001700AB">
        <w:t>Aanvullende gegevens bij Verzoekschrift Wsnp ex art. 284 Fw. in gemeenschap van goederen (één verzoeker)</w:t>
      </w:r>
    </w:p>
    <w:p w14:paraId="3010E683" w14:textId="77777777" w:rsidR="00D7598F" w:rsidRPr="00310B98" w:rsidRDefault="00D7598F" w:rsidP="00D7598F">
      <w:r>
        <w:t xml:space="preserve">Let op: </w:t>
      </w:r>
      <w:hyperlink r:id="rId9" w:history="1">
        <w:r w:rsidRPr="00F4509C">
          <w:rPr>
            <w:rStyle w:val="Hyperlink"/>
          </w:rPr>
          <w:t>hier</w:t>
        </w:r>
      </w:hyperlink>
      <w:r>
        <w:t xml:space="preserve"> vindt u het overzicht van verplichte bijlagen. </w:t>
      </w:r>
    </w:p>
    <w:p w14:paraId="732C6DDC" w14:textId="77777777" w:rsidR="008655ED" w:rsidRPr="001700AB" w:rsidRDefault="00315883" w:rsidP="008655ED">
      <w:pPr>
        <w:pStyle w:val="Kop1"/>
      </w:pPr>
      <w:r>
        <w:t>Persoonsgegevens v</w:t>
      </w:r>
      <w:r w:rsidR="008655ED" w:rsidRPr="001700AB">
        <w:t>erzoeker</w:t>
      </w:r>
    </w:p>
    <w:p w14:paraId="0A7F781A" w14:textId="77777777" w:rsidR="008655ED" w:rsidRPr="001700AB" w:rsidRDefault="00315883" w:rsidP="000F4638">
      <w:pPr>
        <w:tabs>
          <w:tab w:val="left" w:pos="3402"/>
        </w:tabs>
        <w:spacing w:after="0"/>
        <w:ind w:left="3402" w:hanging="3402"/>
      </w:pPr>
      <w:r>
        <w:t>Achternaam verzoeker</w:t>
      </w:r>
      <w:r w:rsidR="008655ED" w:rsidRPr="001700AB">
        <w:t>:</w:t>
      </w:r>
      <w:r w:rsidR="008655ED" w:rsidRPr="001700AB">
        <w:tab/>
      </w:r>
    </w:p>
    <w:p w14:paraId="572F3591" w14:textId="77777777" w:rsidR="008655ED" w:rsidRPr="001700AB" w:rsidRDefault="008655ED" w:rsidP="000F4638">
      <w:pPr>
        <w:tabs>
          <w:tab w:val="left" w:pos="3402"/>
        </w:tabs>
        <w:spacing w:after="0"/>
        <w:ind w:left="3402" w:hanging="3402"/>
      </w:pPr>
      <w:r w:rsidRPr="001700AB">
        <w:t>Voorletters:</w:t>
      </w:r>
      <w:r w:rsidRPr="001700AB">
        <w:tab/>
      </w:r>
    </w:p>
    <w:p w14:paraId="4926D763" w14:textId="77777777" w:rsidR="00242453" w:rsidRDefault="00242453" w:rsidP="00242453">
      <w:pPr>
        <w:pStyle w:val="Kop1"/>
      </w:pPr>
      <w:r>
        <w:t>Persoonsgegevens partner</w:t>
      </w:r>
    </w:p>
    <w:p w14:paraId="7221D764" w14:textId="77777777" w:rsidR="00242453" w:rsidRDefault="00242453" w:rsidP="00242453">
      <w:pPr>
        <w:pStyle w:val="Geenafstand"/>
        <w:tabs>
          <w:tab w:val="left" w:pos="3402"/>
        </w:tabs>
      </w:pPr>
      <w:r>
        <w:t>Achternaam:</w:t>
      </w:r>
      <w:r>
        <w:tab/>
      </w:r>
    </w:p>
    <w:p w14:paraId="1750FCC9" w14:textId="77777777" w:rsidR="00242453" w:rsidRDefault="00242453" w:rsidP="00242453">
      <w:pPr>
        <w:pStyle w:val="Geenafstand"/>
        <w:tabs>
          <w:tab w:val="left" w:pos="3402"/>
        </w:tabs>
      </w:pPr>
      <w:r>
        <w:t>Voorletters:</w:t>
      </w:r>
      <w:r>
        <w:tab/>
      </w:r>
    </w:p>
    <w:p w14:paraId="18FE5C66" w14:textId="77777777" w:rsidR="008655ED" w:rsidRPr="001700AB" w:rsidRDefault="008655ED" w:rsidP="008655ED">
      <w:pPr>
        <w:pStyle w:val="Kop1"/>
      </w:pPr>
      <w:r w:rsidRPr="001700AB">
        <w:t>Aanvullende gegevens verzoeker</w:t>
      </w:r>
    </w:p>
    <w:p w14:paraId="712B836D" w14:textId="6CF187C9" w:rsidR="008655ED" w:rsidRPr="00315883" w:rsidRDefault="008655ED" w:rsidP="000F4638">
      <w:pPr>
        <w:tabs>
          <w:tab w:val="left" w:pos="3402"/>
        </w:tabs>
        <w:spacing w:after="0"/>
        <w:rPr>
          <w:szCs w:val="20"/>
        </w:rPr>
      </w:pPr>
      <w:r w:rsidRPr="00315883">
        <w:rPr>
          <w:szCs w:val="20"/>
        </w:rPr>
        <w:t>Buitenlandse nationaliteit: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51C80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40.3pt;height:17.85pt" o:ole="">
            <v:imagedata r:id="rId10" o:title=""/>
          </v:shape>
          <w:control r:id="rId11" w:name="BuitenlandseNationaliteitJa" w:shapeid="_x0000_i1113"/>
        </w:object>
      </w:r>
      <w:r w:rsidRPr="00315883">
        <w:rPr>
          <w:szCs w:val="20"/>
        </w:rPr>
        <w:object w:dxaOrig="225" w:dyaOrig="225" w14:anchorId="01C924CB">
          <v:shape id="_x0000_i1115" type="#_x0000_t75" style="width:40.3pt;height:17.85pt" o:ole="">
            <v:imagedata r:id="rId12" o:title=""/>
          </v:shape>
          <w:control r:id="rId13" w:name="BuitenlandseNationaliteitNee" w:shapeid="_x0000_i1115"/>
        </w:object>
      </w:r>
    </w:p>
    <w:p w14:paraId="2D5DECA7" w14:textId="77777777" w:rsidR="008655ED" w:rsidRPr="00315883" w:rsidRDefault="008655ED" w:rsidP="000F4638">
      <w:pPr>
        <w:tabs>
          <w:tab w:val="left" w:pos="3402"/>
        </w:tabs>
        <w:spacing w:after="0"/>
        <w:ind w:left="3402" w:hanging="3402"/>
        <w:rPr>
          <w:szCs w:val="20"/>
        </w:rPr>
      </w:pPr>
      <w:r w:rsidRPr="00315883">
        <w:rPr>
          <w:szCs w:val="20"/>
        </w:rPr>
        <w:t>Status verblijf:</w:t>
      </w:r>
      <w:r w:rsidRPr="00315883">
        <w:rPr>
          <w:szCs w:val="20"/>
        </w:rPr>
        <w:tab/>
      </w:r>
    </w:p>
    <w:p w14:paraId="074C867B" w14:textId="77777777" w:rsidR="008655ED" w:rsidRPr="00315883" w:rsidRDefault="008655ED" w:rsidP="000F4638">
      <w:pPr>
        <w:tabs>
          <w:tab w:val="left" w:pos="3402"/>
        </w:tabs>
        <w:ind w:left="3402" w:hanging="3402"/>
        <w:rPr>
          <w:szCs w:val="20"/>
        </w:rPr>
      </w:pPr>
      <w:r w:rsidRPr="00315883">
        <w:rPr>
          <w:szCs w:val="20"/>
        </w:rPr>
        <w:t>Geldig tot:</w:t>
      </w:r>
      <w:r w:rsidRPr="00315883">
        <w:rPr>
          <w:szCs w:val="20"/>
        </w:rPr>
        <w:tab/>
      </w:r>
    </w:p>
    <w:p w14:paraId="1DCFDEEC" w14:textId="77777777" w:rsidR="008655ED" w:rsidRPr="00315883" w:rsidRDefault="008655ED" w:rsidP="008655ED">
      <w:pPr>
        <w:tabs>
          <w:tab w:val="left" w:leader="dot" w:pos="3402"/>
        </w:tabs>
        <w:spacing w:after="0"/>
        <w:rPr>
          <w:szCs w:val="20"/>
        </w:rPr>
      </w:pPr>
      <w:r w:rsidRPr="00315883">
        <w:rPr>
          <w:szCs w:val="20"/>
        </w:rPr>
        <w:t>Beheersing Nederlandse taal</w:t>
      </w:r>
    </w:p>
    <w:p w14:paraId="4AA7CD17" w14:textId="313B09EB" w:rsidR="008655ED" w:rsidRPr="00315883" w:rsidRDefault="008655ED" w:rsidP="000F4638">
      <w:pPr>
        <w:tabs>
          <w:tab w:val="left" w:pos="3402"/>
        </w:tabs>
        <w:spacing w:after="0"/>
        <w:rPr>
          <w:szCs w:val="20"/>
        </w:rPr>
      </w:pPr>
      <w:r w:rsidRPr="00315883">
        <w:rPr>
          <w:szCs w:val="20"/>
        </w:rPr>
        <w:t>Spreken: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1C953D7D">
          <v:shape id="_x0000_i1117" type="#_x0000_t75" style="width:40.3pt;height:17.85pt" o:ole="">
            <v:imagedata r:id="rId14" o:title=""/>
          </v:shape>
          <w:control r:id="rId15" w:name="NederlandseTaalSprekenVerzoekerJa" w:shapeid="_x0000_i1117"/>
        </w:object>
      </w:r>
      <w:r w:rsidRPr="00315883">
        <w:rPr>
          <w:szCs w:val="20"/>
        </w:rPr>
        <w:object w:dxaOrig="225" w:dyaOrig="225" w14:anchorId="2464B1AA">
          <v:shape id="_x0000_i1119" type="#_x0000_t75" style="width:40.3pt;height:17.85pt" o:ole="">
            <v:imagedata r:id="rId16" o:title=""/>
          </v:shape>
          <w:control r:id="rId17" w:name="NederlandseTaalVerzoekerNee" w:shapeid="_x0000_i1119"/>
        </w:object>
      </w:r>
    </w:p>
    <w:p w14:paraId="2273BE87" w14:textId="080E2070" w:rsidR="008655ED" w:rsidRPr="00315883" w:rsidRDefault="008655ED" w:rsidP="000F4638">
      <w:pPr>
        <w:tabs>
          <w:tab w:val="left" w:pos="3402"/>
        </w:tabs>
        <w:rPr>
          <w:szCs w:val="20"/>
        </w:rPr>
      </w:pPr>
      <w:r w:rsidRPr="00315883">
        <w:rPr>
          <w:szCs w:val="20"/>
        </w:rPr>
        <w:t>Schrijven: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46009BA7">
          <v:shape id="_x0000_i1121" type="#_x0000_t75" style="width:40.3pt;height:17.85pt" o:ole="">
            <v:imagedata r:id="rId18" o:title=""/>
          </v:shape>
          <w:control r:id="rId19" w:name="NederlandseTaalSchrijvenVerzoekerJa" w:shapeid="_x0000_i1121"/>
        </w:object>
      </w:r>
      <w:r w:rsidRPr="00315883">
        <w:rPr>
          <w:szCs w:val="20"/>
        </w:rPr>
        <w:object w:dxaOrig="225" w:dyaOrig="225" w14:anchorId="206027CB">
          <v:shape id="_x0000_i1123" type="#_x0000_t75" style="width:40.3pt;height:17.85pt" o:ole="">
            <v:imagedata r:id="rId20" o:title=""/>
          </v:shape>
          <w:control r:id="rId21" w:name="NederlandseTaalSchrijvenVerzoekerNee" w:shapeid="_x0000_i1123"/>
        </w:object>
      </w:r>
    </w:p>
    <w:p w14:paraId="4D610C58" w14:textId="77777777" w:rsidR="008655ED" w:rsidRPr="00315883" w:rsidRDefault="008655ED" w:rsidP="008655ED">
      <w:pPr>
        <w:tabs>
          <w:tab w:val="left" w:leader="dot" w:pos="6804"/>
        </w:tabs>
        <w:spacing w:after="0"/>
        <w:rPr>
          <w:szCs w:val="20"/>
        </w:rPr>
      </w:pPr>
      <w:r w:rsidRPr="00315883">
        <w:rPr>
          <w:szCs w:val="20"/>
        </w:rPr>
        <w:t xml:space="preserve">Is er sprake (geweest) van een echtscheiding of een ontbinding van </w:t>
      </w:r>
    </w:p>
    <w:p w14:paraId="1F237ADD" w14:textId="3CD1DF9D" w:rsidR="008655ED" w:rsidRPr="00315883" w:rsidRDefault="008655ED" w:rsidP="000F4638">
      <w:pPr>
        <w:tabs>
          <w:tab w:val="left" w:pos="5670"/>
        </w:tabs>
        <w:spacing w:after="0"/>
        <w:rPr>
          <w:szCs w:val="20"/>
        </w:rPr>
      </w:pPr>
      <w:r w:rsidRPr="00315883">
        <w:rPr>
          <w:szCs w:val="20"/>
        </w:rPr>
        <w:t>geregistreerd partnerschap?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23E34D39">
          <v:shape id="_x0000_i1125" type="#_x0000_t75" style="width:40.3pt;height:17.85pt" o:ole="">
            <v:imagedata r:id="rId22" o:title=""/>
          </v:shape>
          <w:control r:id="rId23" w:name="GeregistreerdPartnerschapVerzoekerJa" w:shapeid="_x0000_i1125"/>
        </w:object>
      </w:r>
      <w:r w:rsidRPr="00315883">
        <w:rPr>
          <w:szCs w:val="20"/>
        </w:rPr>
        <w:object w:dxaOrig="225" w:dyaOrig="225" w14:anchorId="62163934">
          <v:shape id="_x0000_i1127" type="#_x0000_t75" style="width:40.3pt;height:17.85pt" o:ole="">
            <v:imagedata r:id="rId24" o:title=""/>
          </v:shape>
          <w:control r:id="rId25" w:name="GeregistreerdPartnerschapVerzoekerNee" w:shapeid="_x0000_i112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55C8F99F" w14:textId="77777777" w:rsidTr="00C17FFB">
        <w:tc>
          <w:tcPr>
            <w:tcW w:w="5670" w:type="dxa"/>
            <w:vAlign w:val="top"/>
          </w:tcPr>
          <w:p w14:paraId="2F2D4388" w14:textId="77777777" w:rsidR="008655ED" w:rsidRPr="00315883" w:rsidRDefault="004C4D5B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  <w:r w:rsidR="008655ED" w:rsidRPr="00315883">
              <w:rPr>
                <w:rFonts w:ascii="Verdana" w:hAnsi="Verdana"/>
                <w:sz w:val="20"/>
                <w:szCs w:val="20"/>
              </w:rPr>
              <w:t xml:space="preserve"> ex-echtgenoot / ex-echtgenote / ex-partner:</w:t>
            </w:r>
            <w:r w:rsidR="008655ED"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6848AAD" w14:textId="77777777" w:rsidR="008655ED" w:rsidRPr="00315883" w:rsidRDefault="008655ED" w:rsidP="000F4638">
            <w:pPr>
              <w:tabs>
                <w:tab w:val="left" w:pos="5670"/>
              </w:tabs>
              <w:rPr>
                <w:szCs w:val="20"/>
              </w:rPr>
            </w:pPr>
          </w:p>
        </w:tc>
      </w:tr>
      <w:tr w:rsidR="008655ED" w:rsidRPr="00315883" w14:paraId="59987EC1" w14:textId="77777777" w:rsidTr="00C17FFB">
        <w:tc>
          <w:tcPr>
            <w:tcW w:w="5670" w:type="dxa"/>
            <w:vAlign w:val="top"/>
          </w:tcPr>
          <w:p w14:paraId="1A1D1C76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Datum inschrijving echtscheidingsvonnis: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9D98A38" w14:textId="77777777" w:rsidR="008655ED" w:rsidRPr="00315883" w:rsidRDefault="008655ED" w:rsidP="000F4638">
            <w:pPr>
              <w:tabs>
                <w:tab w:val="left" w:pos="5670"/>
              </w:tabs>
              <w:rPr>
                <w:szCs w:val="20"/>
              </w:rPr>
            </w:pPr>
          </w:p>
        </w:tc>
      </w:tr>
    </w:tbl>
    <w:p w14:paraId="4A4387FB" w14:textId="5E1C51C1" w:rsidR="008655ED" w:rsidRPr="00315883" w:rsidRDefault="004C4D5B" w:rsidP="000F4638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de verzoeker alimentatie</w:t>
      </w:r>
      <w:r w:rsidR="008655ED" w:rsidRPr="00315883">
        <w:rPr>
          <w:rFonts w:ascii="Verdana" w:hAnsi="Verdana"/>
          <w:sz w:val="20"/>
          <w:szCs w:val="20"/>
        </w:rPr>
        <w:t>plichtig?</w:t>
      </w:r>
      <w:r w:rsidR="008655ED" w:rsidRPr="00315883">
        <w:rPr>
          <w:rFonts w:ascii="Verdana" w:hAnsi="Verdana"/>
          <w:sz w:val="20"/>
          <w:szCs w:val="20"/>
        </w:rPr>
        <w:tab/>
      </w:r>
      <w:r w:rsidR="008655ED" w:rsidRPr="00315883">
        <w:rPr>
          <w:rFonts w:ascii="Verdana" w:hAnsi="Verdana"/>
          <w:sz w:val="20"/>
          <w:szCs w:val="20"/>
        </w:rPr>
        <w:object w:dxaOrig="225" w:dyaOrig="225" w14:anchorId="099D7442">
          <v:shape id="_x0000_i1129" type="#_x0000_t75" style="width:40.3pt;height:17.85pt" o:ole="">
            <v:imagedata r:id="rId26" o:title=""/>
          </v:shape>
          <w:control r:id="rId27" w:name="AlimentatiePlichtVerzoekerJa" w:shapeid="_x0000_i1129"/>
        </w:object>
      </w:r>
      <w:r w:rsidR="008655ED" w:rsidRPr="00315883">
        <w:rPr>
          <w:rFonts w:ascii="Verdana" w:hAnsi="Verdana"/>
          <w:sz w:val="20"/>
          <w:szCs w:val="20"/>
        </w:rPr>
        <w:object w:dxaOrig="225" w:dyaOrig="225" w14:anchorId="7881BED2">
          <v:shape id="_x0000_i1131" type="#_x0000_t75" style="width:40.3pt;height:17.85pt" o:ole="">
            <v:imagedata r:id="rId28" o:title=""/>
          </v:shape>
          <w:control r:id="rId29" w:name="AlimentatiePlichtVerzoekerNee" w:shapeid="_x0000_i1131"/>
        </w:object>
      </w:r>
    </w:p>
    <w:p w14:paraId="1BC4882B" w14:textId="6AB4353C" w:rsidR="008655ED" w:rsidRPr="00315883" w:rsidRDefault="008655ED" w:rsidP="000F4638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315883">
        <w:rPr>
          <w:rFonts w:ascii="Verdana" w:hAnsi="Verdana"/>
          <w:sz w:val="20"/>
          <w:szCs w:val="20"/>
        </w:rPr>
        <w:t>Is er nihilstelling verzocht?</w:t>
      </w:r>
      <w:r w:rsidRPr="00315883">
        <w:rPr>
          <w:rFonts w:ascii="Verdana" w:hAnsi="Verdana"/>
          <w:sz w:val="20"/>
          <w:szCs w:val="20"/>
        </w:rPr>
        <w:tab/>
      </w:r>
      <w:r w:rsidRPr="00315883">
        <w:rPr>
          <w:rFonts w:ascii="Verdana" w:hAnsi="Verdana"/>
          <w:sz w:val="20"/>
          <w:szCs w:val="20"/>
        </w:rPr>
        <w:object w:dxaOrig="225" w:dyaOrig="225" w14:anchorId="24827CFF">
          <v:shape id="_x0000_i1133" type="#_x0000_t75" style="width:40.3pt;height:17.85pt" o:ole="">
            <v:imagedata r:id="rId30" o:title=""/>
          </v:shape>
          <w:control r:id="rId31" w:name="NihilstellingAlimentatieVerzoekerJa" w:shapeid="_x0000_i1133"/>
        </w:object>
      </w:r>
      <w:r w:rsidRPr="00315883">
        <w:rPr>
          <w:rFonts w:ascii="Verdana" w:hAnsi="Verdana"/>
          <w:sz w:val="20"/>
          <w:szCs w:val="20"/>
        </w:rPr>
        <w:object w:dxaOrig="225" w:dyaOrig="225" w14:anchorId="3D01FC1B">
          <v:shape id="_x0000_i1135" type="#_x0000_t75" style="width:40.3pt;height:17.85pt" o:ole="">
            <v:imagedata r:id="rId32" o:title=""/>
          </v:shape>
          <w:control r:id="rId33" w:name="NihilstellingAlimentatieVerzoekerNee" w:shapeid="_x0000_i1135"/>
        </w:object>
      </w:r>
    </w:p>
    <w:p w14:paraId="5DA8A73F" w14:textId="2094B3A0" w:rsidR="008655ED" w:rsidRPr="00315883" w:rsidRDefault="008655ED" w:rsidP="000F4638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315883">
        <w:rPr>
          <w:rFonts w:ascii="Verdana" w:hAnsi="Verdana"/>
          <w:sz w:val="20"/>
          <w:szCs w:val="20"/>
        </w:rPr>
        <w:t>Is er sprake van een omgangsregeling?</w:t>
      </w:r>
      <w:r w:rsidRPr="00315883">
        <w:rPr>
          <w:rFonts w:ascii="Verdana" w:hAnsi="Verdana"/>
          <w:sz w:val="20"/>
          <w:szCs w:val="20"/>
        </w:rPr>
        <w:tab/>
      </w:r>
      <w:r w:rsidRPr="00315883">
        <w:rPr>
          <w:rFonts w:ascii="Verdana" w:hAnsi="Verdana"/>
          <w:sz w:val="20"/>
          <w:szCs w:val="20"/>
        </w:rPr>
        <w:object w:dxaOrig="225" w:dyaOrig="225" w14:anchorId="10317DDD">
          <v:shape id="_x0000_i1137" type="#_x0000_t75" style="width:40.3pt;height:17.85pt" o:ole="">
            <v:imagedata r:id="rId34" o:title=""/>
          </v:shape>
          <w:control r:id="rId35" w:name="OmgangsregelingVerzoekerJa" w:shapeid="_x0000_i1137"/>
        </w:object>
      </w:r>
      <w:r w:rsidRPr="00315883">
        <w:rPr>
          <w:rFonts w:ascii="Verdana" w:hAnsi="Verdana"/>
          <w:sz w:val="20"/>
          <w:szCs w:val="20"/>
        </w:rPr>
        <w:object w:dxaOrig="225" w:dyaOrig="225" w14:anchorId="55B649E5">
          <v:shape id="_x0000_i1139" type="#_x0000_t75" style="width:40.3pt;height:17.85pt" o:ole="">
            <v:imagedata r:id="rId36" o:title=""/>
          </v:shape>
          <w:control r:id="rId37" w:name="OmgangsregelingVerzoekerNee" w:shapeid="_x0000_i1139"/>
        </w:object>
      </w:r>
    </w:p>
    <w:p w14:paraId="2A24FC9F" w14:textId="58815744" w:rsidR="008655ED" w:rsidRPr="00315883" w:rsidRDefault="008655ED" w:rsidP="000F4638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315883">
        <w:rPr>
          <w:rFonts w:ascii="Verdana" w:hAnsi="Verdana"/>
          <w:sz w:val="20"/>
          <w:szCs w:val="20"/>
        </w:rPr>
        <w:t>Is er sprake van een co-ouderschapsregeling?</w:t>
      </w:r>
      <w:r w:rsidRPr="00315883">
        <w:rPr>
          <w:rFonts w:ascii="Verdana" w:hAnsi="Verdana"/>
          <w:sz w:val="20"/>
          <w:szCs w:val="20"/>
        </w:rPr>
        <w:tab/>
      </w:r>
      <w:r w:rsidRPr="00315883">
        <w:rPr>
          <w:rFonts w:ascii="Verdana" w:hAnsi="Verdana"/>
          <w:sz w:val="20"/>
          <w:szCs w:val="20"/>
        </w:rPr>
        <w:object w:dxaOrig="225" w:dyaOrig="225" w14:anchorId="4D3DC263">
          <v:shape id="_x0000_i1141" type="#_x0000_t75" style="width:40.3pt;height:17.85pt" o:ole="">
            <v:imagedata r:id="rId38" o:title=""/>
          </v:shape>
          <w:control r:id="rId39" w:name="CoOuderschapVerzoekerJa" w:shapeid="_x0000_i1141"/>
        </w:object>
      </w:r>
      <w:r w:rsidRPr="00315883">
        <w:rPr>
          <w:rFonts w:ascii="Verdana" w:hAnsi="Verdana"/>
          <w:sz w:val="20"/>
          <w:szCs w:val="20"/>
        </w:rPr>
        <w:object w:dxaOrig="225" w:dyaOrig="225" w14:anchorId="555734E4">
          <v:shape id="_x0000_i1143" type="#_x0000_t75" style="width:40.3pt;height:17.85pt" o:ole="">
            <v:imagedata r:id="rId40" o:title=""/>
          </v:shape>
          <w:control r:id="rId41" w:name="CoOuderschapVerzoekerNee" w:shapeid="_x0000_i1143"/>
        </w:object>
      </w:r>
    </w:p>
    <w:p w14:paraId="67FC2658" w14:textId="77777777" w:rsidR="008655ED" w:rsidRPr="001700AB" w:rsidRDefault="008655ED" w:rsidP="008655ED">
      <w:pPr>
        <w:pStyle w:val="Kop2"/>
      </w:pPr>
      <w:r w:rsidRPr="001700AB">
        <w:lastRenderedPageBreak/>
        <w:t>Inwonenden</w:t>
      </w:r>
    </w:p>
    <w:p w14:paraId="4F57DBDA" w14:textId="6D26D0F7" w:rsidR="008655ED" w:rsidRPr="001700AB" w:rsidRDefault="008655ED" w:rsidP="000F4638">
      <w:pPr>
        <w:keepNext/>
        <w:keepLines/>
        <w:tabs>
          <w:tab w:val="left" w:pos="3402"/>
        </w:tabs>
      </w:pPr>
      <w:r w:rsidRPr="001700AB">
        <w:t>Inwonende kinderen:</w:t>
      </w:r>
      <w:r w:rsidRPr="001700AB">
        <w:tab/>
      </w:r>
      <w:r w:rsidRPr="001700AB">
        <w:object w:dxaOrig="225" w:dyaOrig="225" w14:anchorId="0D95025F">
          <v:shape id="_x0000_i1145" type="#_x0000_t75" style="width:40.3pt;height:17.85pt" o:ole="">
            <v:imagedata r:id="rId42" o:title=""/>
          </v:shape>
          <w:control r:id="rId43" w:name="InwonendeKinderenJa" w:shapeid="_x0000_i1145"/>
        </w:object>
      </w:r>
      <w:r w:rsidRPr="001700AB">
        <w:object w:dxaOrig="225" w:dyaOrig="225" w14:anchorId="2888AD70">
          <v:shape id="_x0000_i1147" type="#_x0000_t75" style="width:40.3pt;height:17.85pt" o:ole="">
            <v:imagedata r:id="rId44" o:title=""/>
          </v:shape>
          <w:control r:id="rId45" w:name="InwonendeKinderenNee" w:shapeid="_x0000_i1147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8655ED" w:rsidRPr="001700AB" w14:paraId="45B54A7B" w14:textId="77777777" w:rsidTr="00C17FFB">
        <w:tc>
          <w:tcPr>
            <w:tcW w:w="3969" w:type="dxa"/>
          </w:tcPr>
          <w:p w14:paraId="789A2AE2" w14:textId="77777777" w:rsidR="008655ED" w:rsidRPr="001700AB" w:rsidRDefault="008655ED" w:rsidP="00C17FFB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1700AB">
              <w:rPr>
                <w:b/>
              </w:rPr>
              <w:t xml:space="preserve">Voorletters en </w:t>
            </w:r>
            <w:r w:rsidR="00315883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4D6C277F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493415AB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6E30157D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Inkomen</w:t>
            </w:r>
          </w:p>
        </w:tc>
      </w:tr>
      <w:tr w:rsidR="008655ED" w:rsidRPr="001700AB" w14:paraId="7BF1965C" w14:textId="77777777" w:rsidTr="00C17FFB">
        <w:tc>
          <w:tcPr>
            <w:tcW w:w="3969" w:type="dxa"/>
          </w:tcPr>
          <w:p w14:paraId="56F72414" w14:textId="77777777" w:rsidR="008655ED" w:rsidRPr="001700AB" w:rsidRDefault="008655ED" w:rsidP="00C17FF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622FF379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649C4B7C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5B08CEC7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</w:tr>
      <w:tr w:rsidR="008655ED" w:rsidRPr="001700AB" w14:paraId="56BF781D" w14:textId="77777777" w:rsidTr="00C17FFB">
        <w:tc>
          <w:tcPr>
            <w:tcW w:w="3969" w:type="dxa"/>
          </w:tcPr>
          <w:p w14:paraId="7E22411A" w14:textId="77777777" w:rsidR="008655ED" w:rsidRPr="001700AB" w:rsidRDefault="008655ED" w:rsidP="00C17FF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0328820D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4411ED16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7EC13FF4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</w:tr>
      <w:tr w:rsidR="008655ED" w:rsidRPr="001700AB" w14:paraId="75A1C684" w14:textId="77777777" w:rsidTr="00C17FFB">
        <w:tc>
          <w:tcPr>
            <w:tcW w:w="3969" w:type="dxa"/>
          </w:tcPr>
          <w:p w14:paraId="0A6FCFC6" w14:textId="77777777" w:rsidR="008655ED" w:rsidRPr="001700AB" w:rsidRDefault="008655ED" w:rsidP="00C17FFB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7E828D3B" w14:textId="77777777" w:rsidR="008655ED" w:rsidRPr="001700AB" w:rsidRDefault="008655ED" w:rsidP="00C17FFB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71711A60" w14:textId="77777777" w:rsidR="008655ED" w:rsidRPr="001700AB" w:rsidRDefault="008655ED" w:rsidP="00C17FFB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1B0DBE27" w14:textId="77777777" w:rsidR="00BE57FE" w:rsidRDefault="00BE57FE" w:rsidP="00C17FFB">
            <w:pPr>
              <w:pStyle w:val="Geenafstand"/>
              <w:keepLines/>
              <w:spacing w:after="120"/>
            </w:pPr>
          </w:p>
          <w:p w14:paraId="79449995" w14:textId="77777777" w:rsidR="00BE57FE" w:rsidRPr="00BE57FE" w:rsidRDefault="00BE57FE" w:rsidP="00BE57FE"/>
          <w:p w14:paraId="57C4EAE7" w14:textId="77777777" w:rsidR="00BE57FE" w:rsidRPr="00BE57FE" w:rsidRDefault="00BE57FE" w:rsidP="00BE57FE"/>
          <w:p w14:paraId="387490D6" w14:textId="77777777" w:rsidR="00BE57FE" w:rsidRDefault="00BE57FE" w:rsidP="00BE57FE"/>
          <w:p w14:paraId="6AE53150" w14:textId="77777777" w:rsidR="008655ED" w:rsidRPr="00BE57FE" w:rsidRDefault="00BE57FE" w:rsidP="00BE57FE">
            <w:pPr>
              <w:tabs>
                <w:tab w:val="left" w:pos="825"/>
              </w:tabs>
            </w:pPr>
            <w:r>
              <w:tab/>
            </w:r>
          </w:p>
        </w:tc>
      </w:tr>
    </w:tbl>
    <w:p w14:paraId="5A49AAEA" w14:textId="29159057" w:rsidR="008655ED" w:rsidRPr="001700AB" w:rsidRDefault="008655ED" w:rsidP="000F4638">
      <w:pPr>
        <w:keepNext/>
        <w:keepLines/>
        <w:tabs>
          <w:tab w:val="left" w:pos="3402"/>
        </w:tabs>
        <w:spacing w:before="240"/>
      </w:pPr>
      <w:r w:rsidRPr="001700AB">
        <w:t>Overige inwonenden:</w:t>
      </w:r>
      <w:r w:rsidRPr="001700AB">
        <w:tab/>
      </w:r>
      <w:r w:rsidRPr="001700AB">
        <w:object w:dxaOrig="225" w:dyaOrig="225" w14:anchorId="1E725AA3">
          <v:shape id="_x0000_i1149" type="#_x0000_t75" style="width:40.3pt;height:17.85pt" o:ole="">
            <v:imagedata r:id="rId46" o:title=""/>
          </v:shape>
          <w:control r:id="rId47" w:name="OverigeInwonendenJa" w:shapeid="_x0000_i1149"/>
        </w:object>
      </w:r>
      <w:r w:rsidRPr="001700AB">
        <w:object w:dxaOrig="225" w:dyaOrig="225" w14:anchorId="240BD47E">
          <v:shape id="_x0000_i1151" type="#_x0000_t75" style="width:40.3pt;height:17.85pt" o:ole="">
            <v:imagedata r:id="rId48" o:title=""/>
          </v:shape>
          <w:control r:id="rId49" w:name="OverigeInwonendenNee" w:shapeid="_x0000_i1151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8655ED" w:rsidRPr="001700AB" w14:paraId="27449B71" w14:textId="77777777" w:rsidTr="00C17FFB">
        <w:tc>
          <w:tcPr>
            <w:tcW w:w="3969" w:type="dxa"/>
          </w:tcPr>
          <w:p w14:paraId="572EC1AD" w14:textId="77777777" w:rsidR="008655ED" w:rsidRPr="001700AB" w:rsidRDefault="008655ED" w:rsidP="00C17FFB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1700AB">
              <w:rPr>
                <w:b/>
              </w:rPr>
              <w:t xml:space="preserve">Voorletters en </w:t>
            </w:r>
            <w:r w:rsidR="00315883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37C8EE8D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327475DC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38DA3C35" w14:textId="77777777" w:rsidR="008655ED" w:rsidRPr="001700AB" w:rsidRDefault="008655ED" w:rsidP="00C17FFB">
            <w:pPr>
              <w:pStyle w:val="Geenafstand"/>
              <w:keepNext/>
              <w:keepLines/>
              <w:rPr>
                <w:b/>
              </w:rPr>
            </w:pPr>
            <w:r w:rsidRPr="001700AB">
              <w:rPr>
                <w:b/>
              </w:rPr>
              <w:t>Inkomen</w:t>
            </w:r>
          </w:p>
        </w:tc>
      </w:tr>
      <w:tr w:rsidR="008655ED" w:rsidRPr="001700AB" w14:paraId="48525E8A" w14:textId="77777777" w:rsidTr="00C17FFB">
        <w:tc>
          <w:tcPr>
            <w:tcW w:w="3969" w:type="dxa"/>
          </w:tcPr>
          <w:p w14:paraId="0E0BFDE5" w14:textId="77777777" w:rsidR="008655ED" w:rsidRPr="001700AB" w:rsidRDefault="008655ED" w:rsidP="005C3D78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7D17E45F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18A11AD5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778F1CD7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</w:tr>
      <w:tr w:rsidR="008655ED" w:rsidRPr="001700AB" w14:paraId="567E6515" w14:textId="77777777" w:rsidTr="00C17FFB">
        <w:tc>
          <w:tcPr>
            <w:tcW w:w="3969" w:type="dxa"/>
          </w:tcPr>
          <w:p w14:paraId="1B01A67B" w14:textId="77777777" w:rsidR="008655ED" w:rsidRPr="001700AB" w:rsidRDefault="008655ED" w:rsidP="00C17FF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295C8810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5DDC9D4F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738BD52F" w14:textId="77777777" w:rsidR="008655ED" w:rsidRPr="001700AB" w:rsidRDefault="008655ED" w:rsidP="00C17FFB">
            <w:pPr>
              <w:pStyle w:val="Geenafstand"/>
              <w:keepNext/>
              <w:keepLines/>
            </w:pPr>
          </w:p>
        </w:tc>
      </w:tr>
      <w:tr w:rsidR="008655ED" w:rsidRPr="001700AB" w14:paraId="47741716" w14:textId="77777777" w:rsidTr="00C17FFB">
        <w:tc>
          <w:tcPr>
            <w:tcW w:w="3969" w:type="dxa"/>
          </w:tcPr>
          <w:p w14:paraId="49F8BDF4" w14:textId="77777777" w:rsidR="008655ED" w:rsidRPr="001700AB" w:rsidRDefault="008655ED" w:rsidP="00C17FFB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669C25FC" w14:textId="77777777" w:rsidR="008655ED" w:rsidRPr="001700AB" w:rsidRDefault="008655ED" w:rsidP="00C17FFB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0F6A276A" w14:textId="77777777" w:rsidR="008655ED" w:rsidRPr="001700AB" w:rsidRDefault="008655ED" w:rsidP="00C17FFB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7676D270" w14:textId="77777777" w:rsidR="008655ED" w:rsidRPr="001700AB" w:rsidRDefault="008655ED" w:rsidP="00C17FFB">
            <w:pPr>
              <w:pStyle w:val="Geenafstand"/>
              <w:keepLines/>
              <w:spacing w:after="120"/>
            </w:pPr>
          </w:p>
        </w:tc>
      </w:tr>
    </w:tbl>
    <w:p w14:paraId="4BA67F55" w14:textId="77777777" w:rsidR="008655ED" w:rsidRPr="001700AB" w:rsidRDefault="008655ED" w:rsidP="008655ED">
      <w:pPr>
        <w:pStyle w:val="Kop1"/>
      </w:pPr>
      <w:r w:rsidRPr="001700AB">
        <w:t>Algemene financiële situatie</w:t>
      </w:r>
    </w:p>
    <w:p w14:paraId="4D6FBFA3" w14:textId="63CB4FFA" w:rsidR="008655ED" w:rsidRPr="00315883" w:rsidRDefault="008655ED" w:rsidP="000F4638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5883">
        <w:rPr>
          <w:szCs w:val="20"/>
        </w:rPr>
        <w:t>Heeft de kantonrechter de verzoeker onder curatele gesteld?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74E39EDE">
          <v:shape id="_x0000_i1153" type="#_x0000_t75" style="width:40.3pt;height:17.85pt" o:ole="">
            <v:imagedata r:id="rId50" o:title=""/>
          </v:shape>
          <w:control r:id="rId51" w:name="CurateleVerzoekerJa" w:shapeid="_x0000_i1153"/>
        </w:object>
      </w:r>
      <w:r w:rsidRPr="00315883">
        <w:rPr>
          <w:szCs w:val="20"/>
        </w:rPr>
        <w:object w:dxaOrig="225" w:dyaOrig="225" w14:anchorId="5B529439">
          <v:shape id="_x0000_i1155" type="#_x0000_t75" style="width:40.3pt;height:17.85pt" o:ole="">
            <v:imagedata r:id="rId52" o:title=""/>
          </v:shape>
          <w:control r:id="rId53" w:name="CurateleVerzoekerNee" w:shapeid="_x0000_i1155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59A85C36" w14:textId="77777777" w:rsidTr="00C17FFB">
        <w:tc>
          <w:tcPr>
            <w:tcW w:w="5670" w:type="dxa"/>
            <w:vAlign w:val="top"/>
          </w:tcPr>
          <w:p w14:paraId="5317AF4C" w14:textId="77777777" w:rsidR="008655ED" w:rsidRPr="00315883" w:rsidRDefault="008655ED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Datum uitspraak: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EACE3B4" w14:textId="77777777" w:rsidR="008655ED" w:rsidRPr="00315883" w:rsidRDefault="008655ED" w:rsidP="000F4638">
            <w:pPr>
              <w:tabs>
                <w:tab w:val="left" w:pos="5670"/>
              </w:tabs>
              <w:rPr>
                <w:szCs w:val="20"/>
              </w:rPr>
            </w:pPr>
          </w:p>
        </w:tc>
      </w:tr>
      <w:tr w:rsidR="008655ED" w:rsidRPr="00315883" w14:paraId="1AA0F76B" w14:textId="77777777" w:rsidTr="00C17FFB">
        <w:tc>
          <w:tcPr>
            <w:tcW w:w="5670" w:type="dxa"/>
            <w:vAlign w:val="top"/>
          </w:tcPr>
          <w:p w14:paraId="2AE66C12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Naam Curator: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4CCA9F5" w14:textId="77777777" w:rsidR="008655ED" w:rsidRPr="00A545E4" w:rsidRDefault="008655ED" w:rsidP="000F4638">
            <w:pPr>
              <w:tabs>
                <w:tab w:val="left" w:pos="5670"/>
              </w:tabs>
              <w:spacing w:after="120"/>
              <w:rPr>
                <w:szCs w:val="20"/>
                <w:u w:val="single"/>
              </w:rPr>
            </w:pPr>
          </w:p>
        </w:tc>
      </w:tr>
    </w:tbl>
    <w:p w14:paraId="2C408E6D" w14:textId="0745451A" w:rsidR="008655ED" w:rsidRPr="00315883" w:rsidRDefault="008655ED" w:rsidP="000F4638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5883">
        <w:rPr>
          <w:szCs w:val="20"/>
        </w:rPr>
        <w:t>Heeft de kantonrechter de goederen van de verzoeker onder bewind gesteld?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0A0D2601">
          <v:shape id="_x0000_i1157" type="#_x0000_t75" style="width:40.3pt;height:17.85pt" o:ole="">
            <v:imagedata r:id="rId54" o:title=""/>
          </v:shape>
          <w:control r:id="rId55" w:name="BeschermingsbewindVerzoekerJa" w:shapeid="_x0000_i1157"/>
        </w:object>
      </w:r>
      <w:r w:rsidRPr="00315883">
        <w:rPr>
          <w:szCs w:val="20"/>
        </w:rPr>
        <w:object w:dxaOrig="225" w:dyaOrig="225" w14:anchorId="357798EE">
          <v:shape id="_x0000_i1159" type="#_x0000_t75" style="width:40.3pt;height:17.85pt" o:ole="">
            <v:imagedata r:id="rId56" o:title=""/>
          </v:shape>
          <w:control r:id="rId57" w:name="BeschermingsbewindVerzoekerNee" w:shapeid="_x0000_i115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12D896CB" w14:textId="77777777" w:rsidTr="00C17FFB">
        <w:tc>
          <w:tcPr>
            <w:tcW w:w="5670" w:type="dxa"/>
            <w:vAlign w:val="top"/>
          </w:tcPr>
          <w:p w14:paraId="43A4BB2C" w14:textId="77777777" w:rsidR="008655ED" w:rsidRPr="00315883" w:rsidRDefault="008655ED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Datum uitspraak: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1AD5D14" w14:textId="77777777" w:rsidR="008655ED" w:rsidRPr="00315883" w:rsidRDefault="008655ED" w:rsidP="000F4638">
            <w:pPr>
              <w:tabs>
                <w:tab w:val="left" w:pos="5670"/>
              </w:tabs>
              <w:rPr>
                <w:szCs w:val="20"/>
              </w:rPr>
            </w:pPr>
          </w:p>
        </w:tc>
      </w:tr>
      <w:tr w:rsidR="008655ED" w:rsidRPr="00315883" w14:paraId="614B2F82" w14:textId="77777777" w:rsidTr="00C17FFB">
        <w:tc>
          <w:tcPr>
            <w:tcW w:w="5670" w:type="dxa"/>
            <w:vAlign w:val="top"/>
          </w:tcPr>
          <w:p w14:paraId="1A1DAB03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Naam beschermingsbewindvoerder: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F364D94" w14:textId="77777777" w:rsidR="008655ED" w:rsidRPr="00315883" w:rsidRDefault="008655ED" w:rsidP="000F4638">
            <w:pPr>
              <w:tabs>
                <w:tab w:val="left" w:pos="5670"/>
              </w:tabs>
              <w:spacing w:after="120"/>
              <w:rPr>
                <w:szCs w:val="20"/>
              </w:rPr>
            </w:pPr>
          </w:p>
        </w:tc>
      </w:tr>
      <w:tr w:rsidR="00EE06F1" w:rsidRPr="009B0DD0" w14:paraId="324F2AFB" w14:textId="77777777" w:rsidTr="005C3D78">
        <w:tc>
          <w:tcPr>
            <w:tcW w:w="5670" w:type="dxa"/>
            <w:vAlign w:val="top"/>
          </w:tcPr>
          <w:p w14:paraId="1C6A7B1A" w14:textId="77777777" w:rsidR="00EE06F1" w:rsidRPr="009B0DD0" w:rsidRDefault="00EE06F1" w:rsidP="00EE06F1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Contactgegevens beschermingsbewindvoerder:</w:t>
            </w:r>
          </w:p>
        </w:tc>
        <w:tc>
          <w:tcPr>
            <w:tcW w:w="3392" w:type="dxa"/>
            <w:vAlign w:val="top"/>
          </w:tcPr>
          <w:p w14:paraId="3C014500" w14:textId="77777777" w:rsidR="00EE06F1" w:rsidRDefault="00EE06F1" w:rsidP="005C3D78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Telefoonnummer:</w:t>
            </w:r>
          </w:p>
          <w:p w14:paraId="17C0DF74" w14:textId="77777777" w:rsidR="00EE06F1" w:rsidRDefault="00EE06F1" w:rsidP="005C3D78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  <w:p w14:paraId="5D491F6F" w14:textId="77777777" w:rsidR="00EE06F1" w:rsidRDefault="00EE06F1" w:rsidP="005C3D78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Adres:</w:t>
            </w:r>
          </w:p>
          <w:p w14:paraId="5947CB4D" w14:textId="77777777" w:rsidR="00EE06F1" w:rsidRDefault="00EE06F1" w:rsidP="005C3D78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</w:tc>
      </w:tr>
    </w:tbl>
    <w:p w14:paraId="4F2D3A64" w14:textId="52B705E4" w:rsidR="00CD204E" w:rsidRPr="009B0DD0" w:rsidRDefault="00CD204E" w:rsidP="00CD204E">
      <w:pPr>
        <w:keepNext/>
        <w:keepLines/>
        <w:tabs>
          <w:tab w:val="left" w:pos="6804"/>
        </w:tabs>
        <w:spacing w:after="0"/>
        <w:rPr>
          <w:szCs w:val="20"/>
        </w:rPr>
      </w:pPr>
      <w:r w:rsidRPr="009B0DD0">
        <w:rPr>
          <w:szCs w:val="20"/>
        </w:rPr>
        <w:t>Maakt de verzoeker gebruik van budgetbeheer?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71D40D4C">
          <v:shape id="_x0000_i1161" type="#_x0000_t75" style="width:40.3pt;height:17.85pt" o:ole="">
            <v:imagedata r:id="rId58" o:title=""/>
          </v:shape>
          <w:control r:id="rId59" w:name="BudgetbeheerVerzoekerJa" w:shapeid="_x0000_i1161"/>
        </w:object>
      </w:r>
      <w:r w:rsidRPr="009B0DD0">
        <w:rPr>
          <w:szCs w:val="20"/>
        </w:rPr>
        <w:object w:dxaOrig="225" w:dyaOrig="225" w14:anchorId="6F0F0941">
          <v:shape id="_x0000_i1163" type="#_x0000_t75" style="width:40.3pt;height:17.85pt" o:ole="">
            <v:imagedata r:id="rId60" o:title=""/>
          </v:shape>
          <w:control r:id="rId61" w:name="BudgetbeheerVerzoekerNee" w:shapeid="_x0000_i116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CD204E" w:rsidRPr="009B0DD0" w14:paraId="1F0B4D6E" w14:textId="77777777" w:rsidTr="009B6715">
        <w:tc>
          <w:tcPr>
            <w:tcW w:w="5670" w:type="dxa"/>
            <w:vAlign w:val="top"/>
          </w:tcPr>
          <w:p w14:paraId="1525FB80" w14:textId="77777777" w:rsidR="00CD204E" w:rsidRPr="009B0DD0" w:rsidRDefault="00CD204E" w:rsidP="009B6715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Sinds: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D2E29ED" w14:textId="77777777" w:rsidR="00CD204E" w:rsidRPr="009B0DD0" w:rsidRDefault="00CD204E" w:rsidP="009B6715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CD204E" w:rsidRPr="009B0DD0" w14:paraId="79B69C92" w14:textId="77777777" w:rsidTr="009B6715">
        <w:tc>
          <w:tcPr>
            <w:tcW w:w="5670" w:type="dxa"/>
            <w:vAlign w:val="top"/>
          </w:tcPr>
          <w:p w14:paraId="0FA630D5" w14:textId="77777777" w:rsidR="00CD204E" w:rsidRDefault="00CD204E" w:rsidP="009B6715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budgetbeheerder:</w:t>
            </w:r>
          </w:p>
          <w:p w14:paraId="75AC13DF" w14:textId="77777777" w:rsidR="00CD204E" w:rsidRPr="009B0DD0" w:rsidRDefault="00CD204E" w:rsidP="009B6715">
            <w:pPr>
              <w:pStyle w:val="Lijstalinea"/>
              <w:tabs>
                <w:tab w:val="left" w:pos="5670"/>
              </w:tabs>
              <w:spacing w:after="120"/>
              <w:ind w:left="426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5835090" w14:textId="77777777" w:rsidR="00CD204E" w:rsidRPr="009B0DD0" w:rsidRDefault="00CD204E" w:rsidP="009B6715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6DA17B55" w14:textId="2F09C4C4" w:rsidR="00CD204E" w:rsidRPr="00310B98" w:rsidRDefault="00CD204E" w:rsidP="00CD204E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0B98">
        <w:rPr>
          <w:szCs w:val="20"/>
        </w:rPr>
        <w:t>Is de Wsnp eerder op de verzoeker van toepassing geweest?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2EE2EB24">
          <v:shape id="_x0000_i1165" type="#_x0000_t75" style="width:40.3pt;height:17.85pt" o:ole="">
            <v:imagedata r:id="rId62" o:title=""/>
          </v:shape>
          <w:control r:id="rId63" w:name="WsnpVerledenJa" w:shapeid="_x0000_i1165"/>
        </w:object>
      </w:r>
      <w:r w:rsidRPr="00310B98">
        <w:rPr>
          <w:szCs w:val="20"/>
        </w:rPr>
        <w:object w:dxaOrig="225" w:dyaOrig="225" w14:anchorId="5263868A">
          <v:shape id="_x0000_i1167" type="#_x0000_t75" style="width:40.3pt;height:17.85pt" o:ole="">
            <v:imagedata r:id="rId64" o:title=""/>
          </v:shape>
          <w:control r:id="rId65" w:name="WsnpVerledenNee" w:shapeid="_x0000_i116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CD204E" w:rsidRPr="00310B98" w14:paraId="6E8B6D38" w14:textId="77777777" w:rsidTr="009B6715">
        <w:tc>
          <w:tcPr>
            <w:tcW w:w="5670" w:type="dxa"/>
            <w:vAlign w:val="top"/>
          </w:tcPr>
          <w:p w14:paraId="6705541A" w14:textId="77777777" w:rsidR="00CD204E" w:rsidRPr="00310B98" w:rsidRDefault="00CD204E" w:rsidP="009B6715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Zo ja, wanneer: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2785CC2" w14:textId="77777777" w:rsidR="00CD204E" w:rsidRPr="00310B98" w:rsidRDefault="00CD204E" w:rsidP="009B6715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6C58E8" w:rsidRPr="00310B98" w14:paraId="70BDE85C" w14:textId="77777777" w:rsidTr="00D43B11">
        <w:tc>
          <w:tcPr>
            <w:tcW w:w="5670" w:type="dxa"/>
            <w:vAlign w:val="top"/>
          </w:tcPr>
          <w:p w14:paraId="067FA74B" w14:textId="77777777" w:rsidR="006C58E8" w:rsidRPr="00310B98" w:rsidRDefault="006C58E8" w:rsidP="006C58E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Schone lei verleend: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A419354" w14:textId="1A430961" w:rsidR="006C58E8" w:rsidRPr="00310B98" w:rsidRDefault="006C58E8" w:rsidP="00D43B11">
            <w:pPr>
              <w:tabs>
                <w:tab w:val="left" w:leader="dot" w:pos="5670"/>
              </w:tabs>
              <w:rPr>
                <w:szCs w:val="20"/>
              </w:rPr>
            </w:pPr>
            <w:r w:rsidRPr="00310B98">
              <w:rPr>
                <w:szCs w:val="20"/>
              </w:rPr>
              <w:object w:dxaOrig="225" w:dyaOrig="225" w14:anchorId="6AB5F6F5">
                <v:shape id="_x0000_i1206" type="#_x0000_t75" style="width:40.3pt;height:17.85pt" o:ole="">
                  <v:imagedata r:id="rId66" o:title=""/>
                </v:shape>
                <w:control r:id="rId67" w:name="WsnpVerledenJa2" w:shapeid="_x0000_i1206"/>
              </w:object>
            </w:r>
            <w:r w:rsidRPr="00310B98">
              <w:rPr>
                <w:szCs w:val="20"/>
              </w:rPr>
              <w:object w:dxaOrig="225" w:dyaOrig="225" w14:anchorId="61D01342">
                <v:shape id="_x0000_i1205" type="#_x0000_t75" style="width:40.3pt;height:17.85pt" o:ole="">
                  <v:imagedata r:id="rId68" o:title=""/>
                </v:shape>
                <w:control r:id="rId69" w:name="WsnpVerledenNee2" w:shapeid="_x0000_i1205"/>
              </w:object>
            </w:r>
          </w:p>
        </w:tc>
      </w:tr>
    </w:tbl>
    <w:p w14:paraId="7A00EEE0" w14:textId="77777777" w:rsidR="008655ED" w:rsidRPr="001700AB" w:rsidRDefault="008655ED" w:rsidP="008655ED">
      <w:pPr>
        <w:pStyle w:val="Kop1"/>
      </w:pPr>
      <w:r w:rsidRPr="001700AB">
        <w:lastRenderedPageBreak/>
        <w:t>Vermogen</w:t>
      </w:r>
    </w:p>
    <w:p w14:paraId="10D90FF9" w14:textId="2FE99D68" w:rsidR="008655ED" w:rsidRPr="00315883" w:rsidRDefault="008655ED" w:rsidP="000F4638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5883">
        <w:rPr>
          <w:szCs w:val="20"/>
        </w:rPr>
        <w:t>Heeft de verzoeker vermogen?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200838AB">
          <v:shape id="_x0000_i1169" type="#_x0000_t75" style="width:40.3pt;height:17.85pt" o:ole="">
            <v:imagedata r:id="rId70" o:title=""/>
          </v:shape>
          <w:control r:id="rId71" w:name="VermogenVerzoekerJa" w:shapeid="_x0000_i1169"/>
        </w:object>
      </w:r>
      <w:r w:rsidRPr="00315883">
        <w:rPr>
          <w:szCs w:val="20"/>
        </w:rPr>
        <w:object w:dxaOrig="225" w:dyaOrig="225" w14:anchorId="7672BD80">
          <v:shape id="_x0000_i1171" type="#_x0000_t75" style="width:40.3pt;height:17.85pt" o:ole="">
            <v:imagedata r:id="rId72" o:title=""/>
          </v:shape>
          <w:control r:id="rId73" w:name="VermogenVerzoekerNee" w:shapeid="_x0000_i1171"/>
        </w:object>
      </w:r>
    </w:p>
    <w:p w14:paraId="72467C06" w14:textId="5615643F" w:rsidR="008655ED" w:rsidRPr="00315883" w:rsidRDefault="008655ED" w:rsidP="000F4638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315883">
        <w:rPr>
          <w:szCs w:val="20"/>
        </w:rPr>
        <w:t>Auto?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2ADCDF59">
          <v:shape id="_x0000_i1173" type="#_x0000_t75" style="width:40.3pt;height:17.85pt" o:ole="">
            <v:imagedata r:id="rId74" o:title=""/>
          </v:shape>
          <w:control r:id="rId75" w:name="AutoVerzoekerJa" w:shapeid="_x0000_i1173"/>
        </w:object>
      </w:r>
      <w:r w:rsidRPr="00315883">
        <w:rPr>
          <w:szCs w:val="20"/>
        </w:rPr>
        <w:object w:dxaOrig="225" w:dyaOrig="225" w14:anchorId="767118F1">
          <v:shape id="_x0000_i1175" type="#_x0000_t75" style="width:40.3pt;height:17.85pt" o:ole="">
            <v:imagedata r:id="rId76" o:title=""/>
          </v:shape>
          <w:control r:id="rId77" w:name="AutoVerzoekerNee" w:shapeid="_x0000_i1175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39C053CC" w14:textId="77777777" w:rsidTr="00C17FFB">
        <w:tc>
          <w:tcPr>
            <w:tcW w:w="5670" w:type="dxa"/>
            <w:vAlign w:val="top"/>
          </w:tcPr>
          <w:p w14:paraId="1510F7B4" w14:textId="77777777" w:rsidR="008655ED" w:rsidRPr="00315883" w:rsidRDefault="008655ED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Merk: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6FB823E" w14:textId="77777777" w:rsidR="008655ED" w:rsidRPr="00315883" w:rsidRDefault="008655ED" w:rsidP="00C17FF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8655ED" w:rsidRPr="00315883" w14:paraId="12468ED4" w14:textId="77777777" w:rsidTr="00C17FFB">
        <w:tc>
          <w:tcPr>
            <w:tcW w:w="5670" w:type="dxa"/>
            <w:vAlign w:val="top"/>
          </w:tcPr>
          <w:p w14:paraId="225B99B2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Type: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F23FA50" w14:textId="77777777" w:rsidR="008655ED" w:rsidRPr="00315883" w:rsidRDefault="008655ED" w:rsidP="00C17FF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8655ED" w:rsidRPr="00315883" w14:paraId="742AF98C" w14:textId="77777777" w:rsidTr="00C17FFB">
        <w:tc>
          <w:tcPr>
            <w:tcW w:w="5670" w:type="dxa"/>
            <w:vAlign w:val="top"/>
          </w:tcPr>
          <w:p w14:paraId="37E22499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 xml:space="preserve">Bouwjaar: 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9A2C34A" w14:textId="77777777" w:rsidR="008655ED" w:rsidRPr="00315883" w:rsidRDefault="008655ED" w:rsidP="00C17FF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2FB45FE1" w14:textId="4336441A" w:rsidR="008655ED" w:rsidRPr="00315883" w:rsidRDefault="008655ED" w:rsidP="000F4638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315883">
        <w:rPr>
          <w:szCs w:val="20"/>
        </w:rPr>
        <w:t>Spaarverzekering?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6BD6DDEB">
          <v:shape id="_x0000_i1177" type="#_x0000_t75" style="width:40.3pt;height:17.85pt" o:ole="">
            <v:imagedata r:id="rId78" o:title=""/>
          </v:shape>
          <w:control r:id="rId79" w:name="SpaarverzekeringVerzoekerJa" w:shapeid="_x0000_i1177"/>
        </w:object>
      </w:r>
      <w:r w:rsidRPr="00315883">
        <w:rPr>
          <w:szCs w:val="20"/>
        </w:rPr>
        <w:object w:dxaOrig="225" w:dyaOrig="225" w14:anchorId="2D0C70B1">
          <v:shape id="_x0000_i1179" type="#_x0000_t75" style="width:40.3pt;height:17.85pt" o:ole="">
            <v:imagedata r:id="rId80" o:title=""/>
          </v:shape>
          <w:control r:id="rId81" w:name="SpaarverzekeringVerzoekerNee" w:shapeid="_x0000_i117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7F52AA01" w14:textId="77777777" w:rsidTr="00C17FFB">
        <w:tc>
          <w:tcPr>
            <w:tcW w:w="5670" w:type="dxa"/>
            <w:vAlign w:val="top"/>
          </w:tcPr>
          <w:p w14:paraId="35CF037F" w14:textId="77777777" w:rsidR="008655ED" w:rsidRPr="00315883" w:rsidRDefault="008655ED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Hoogte: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1C5E0EC" w14:textId="77777777" w:rsidR="008655ED" w:rsidRPr="00315883" w:rsidRDefault="008655ED" w:rsidP="00A545E4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315883">
              <w:rPr>
                <w:szCs w:val="20"/>
              </w:rPr>
              <w:t>€ </w:t>
            </w:r>
          </w:p>
        </w:tc>
      </w:tr>
      <w:tr w:rsidR="008655ED" w:rsidRPr="00315883" w14:paraId="56B31B5A" w14:textId="77777777" w:rsidTr="00C17FFB">
        <w:tc>
          <w:tcPr>
            <w:tcW w:w="5670" w:type="dxa"/>
            <w:vAlign w:val="top"/>
          </w:tcPr>
          <w:p w14:paraId="2150D443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Afgesloten bij: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4EBD765" w14:textId="77777777" w:rsidR="008655ED" w:rsidRPr="00315883" w:rsidRDefault="008655ED" w:rsidP="00C17FF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8655ED" w:rsidRPr="00315883" w14:paraId="5F5AEB99" w14:textId="77777777" w:rsidTr="00C17FFB">
        <w:tc>
          <w:tcPr>
            <w:tcW w:w="5670" w:type="dxa"/>
          </w:tcPr>
          <w:p w14:paraId="302D277C" w14:textId="77777777" w:rsidR="008655ED" w:rsidRPr="00315883" w:rsidRDefault="008655ED" w:rsidP="000F4638">
            <w:pPr>
              <w:pStyle w:val="Geenafstand"/>
              <w:keepLines/>
              <w:numPr>
                <w:ilvl w:val="0"/>
                <w:numId w:val="11"/>
              </w:numPr>
              <w:tabs>
                <w:tab w:val="left" w:pos="5670"/>
              </w:tabs>
              <w:spacing w:after="120"/>
              <w:ind w:left="426" w:hanging="284"/>
              <w:rPr>
                <w:szCs w:val="20"/>
              </w:rPr>
            </w:pPr>
            <w:r w:rsidRPr="00315883">
              <w:rPr>
                <w:szCs w:val="20"/>
              </w:rPr>
              <w:t>Afgesloten op:</w:t>
            </w:r>
            <w:r w:rsidRPr="00315883">
              <w:rPr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F508714" w14:textId="77777777" w:rsidR="008655ED" w:rsidRPr="00315883" w:rsidRDefault="008655ED" w:rsidP="00C17FFB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3E0D248C" w14:textId="2A7CB08D" w:rsidR="008655ED" w:rsidRPr="00315883" w:rsidRDefault="008655ED" w:rsidP="000F4638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315883">
        <w:rPr>
          <w:szCs w:val="20"/>
        </w:rPr>
        <w:t>Eigen woning?</w:t>
      </w:r>
      <w:r w:rsidRPr="00315883">
        <w:rPr>
          <w:szCs w:val="20"/>
        </w:rPr>
        <w:tab/>
      </w:r>
      <w:r w:rsidRPr="00315883">
        <w:rPr>
          <w:szCs w:val="20"/>
        </w:rPr>
        <w:object w:dxaOrig="225" w:dyaOrig="225" w14:anchorId="514BF491">
          <v:shape id="_x0000_i1181" type="#_x0000_t75" style="width:40.3pt;height:17.85pt" o:ole="">
            <v:imagedata r:id="rId82" o:title=""/>
          </v:shape>
          <w:control r:id="rId83" w:name="EigenWoningVerzoekerJa" w:shapeid="_x0000_i1181"/>
        </w:object>
      </w:r>
      <w:r w:rsidRPr="00315883">
        <w:rPr>
          <w:szCs w:val="20"/>
        </w:rPr>
        <w:object w:dxaOrig="225" w:dyaOrig="225" w14:anchorId="69F23657">
          <v:shape id="_x0000_i1183" type="#_x0000_t75" style="width:40.3pt;height:17.85pt" o:ole="">
            <v:imagedata r:id="rId84" o:title=""/>
          </v:shape>
          <w:control r:id="rId85" w:name="EigenWoningVerzoekerNee" w:shapeid="_x0000_i118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8655ED" w:rsidRPr="00315883" w14:paraId="3B0386A4" w14:textId="77777777" w:rsidTr="00C17FFB">
        <w:tc>
          <w:tcPr>
            <w:tcW w:w="5670" w:type="dxa"/>
            <w:vAlign w:val="top"/>
          </w:tcPr>
          <w:p w14:paraId="193FF224" w14:textId="77777777" w:rsidR="008655ED" w:rsidRPr="00315883" w:rsidRDefault="008655ED" w:rsidP="000F463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Datum aankoop: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5391C67" w14:textId="77777777" w:rsidR="008655ED" w:rsidRPr="00315883" w:rsidRDefault="008655ED" w:rsidP="00C17FF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8655ED" w:rsidRPr="00315883" w14:paraId="6B68C4EE" w14:textId="77777777" w:rsidTr="00C17FFB">
        <w:tc>
          <w:tcPr>
            <w:tcW w:w="5670" w:type="dxa"/>
            <w:vAlign w:val="top"/>
          </w:tcPr>
          <w:p w14:paraId="115118A6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WOZ-waarde: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F2B4E53" w14:textId="77777777" w:rsidR="008655ED" w:rsidRPr="00315883" w:rsidRDefault="008655ED" w:rsidP="00A545E4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315883">
              <w:rPr>
                <w:szCs w:val="20"/>
              </w:rPr>
              <w:t>€ </w:t>
            </w:r>
          </w:p>
        </w:tc>
      </w:tr>
      <w:tr w:rsidR="008655ED" w:rsidRPr="00315883" w14:paraId="4C8A1F65" w14:textId="77777777" w:rsidTr="00C17FFB">
        <w:tc>
          <w:tcPr>
            <w:tcW w:w="5670" w:type="dxa"/>
            <w:vAlign w:val="top"/>
          </w:tcPr>
          <w:p w14:paraId="2D57C530" w14:textId="77777777" w:rsidR="008655ED" w:rsidRPr="00315883" w:rsidRDefault="008655ED" w:rsidP="000F463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5883">
              <w:rPr>
                <w:rFonts w:ascii="Verdana" w:hAnsi="Verdana"/>
                <w:sz w:val="20"/>
                <w:szCs w:val="20"/>
              </w:rPr>
              <w:t>Hypotheekschuld:</w:t>
            </w:r>
            <w:r w:rsidRPr="0031588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B349D7A" w14:textId="77777777" w:rsidR="008655ED" w:rsidRPr="00315883" w:rsidRDefault="008655ED" w:rsidP="00A545E4">
            <w:pPr>
              <w:pStyle w:val="Geenafstand"/>
              <w:keepLines/>
              <w:tabs>
                <w:tab w:val="left" w:leader="dot" w:pos="3402"/>
              </w:tabs>
              <w:spacing w:after="120"/>
              <w:rPr>
                <w:szCs w:val="20"/>
              </w:rPr>
            </w:pPr>
            <w:r w:rsidRPr="00315883">
              <w:rPr>
                <w:szCs w:val="20"/>
              </w:rPr>
              <w:t>€ </w:t>
            </w:r>
          </w:p>
        </w:tc>
      </w:tr>
    </w:tbl>
    <w:p w14:paraId="2F658D32" w14:textId="093DF8FF" w:rsidR="006C58E8" w:rsidRPr="001F2B3C" w:rsidRDefault="006C58E8" w:rsidP="006C58E8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</w:pPr>
      <w:r w:rsidRPr="001F2B3C">
        <w:t>Spaarsaldo minnelijk traject</w:t>
      </w:r>
      <w:r w:rsidRPr="001F2B3C">
        <w:tab/>
      </w:r>
      <w:r w:rsidRPr="001F2B3C">
        <w:object w:dxaOrig="225" w:dyaOrig="225" w14:anchorId="70870773">
          <v:shape id="_x0000_i1222" type="#_x0000_t75" style="width:40.3pt;height:17.85pt" o:ole="">
            <v:imagedata r:id="rId86" o:title=""/>
          </v:shape>
          <w:control r:id="rId87" w:name="SpaarsaldoMsnpJa" w:shapeid="_x0000_i1222"/>
        </w:object>
      </w:r>
      <w:r w:rsidRPr="001F2B3C">
        <w:object w:dxaOrig="225" w:dyaOrig="225" w14:anchorId="0735C975">
          <v:shape id="_x0000_i1221" type="#_x0000_t75" style="width:40.3pt;height:17.85pt" o:ole="">
            <v:imagedata r:id="rId88" o:title=""/>
          </v:shape>
          <w:control r:id="rId89" w:name="SpaarsaldoMsnpNee" w:shapeid="_x0000_i1221"/>
        </w:objec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2268"/>
      </w:tblGrid>
      <w:tr w:rsidR="006C58E8" w:rsidRPr="009F42CA" w14:paraId="67463F75" w14:textId="77777777" w:rsidTr="00D43B11">
        <w:tc>
          <w:tcPr>
            <w:tcW w:w="5387" w:type="dxa"/>
          </w:tcPr>
          <w:p w14:paraId="65E681CA" w14:textId="77777777" w:rsidR="006C58E8" w:rsidRPr="009F42CA" w:rsidRDefault="006C58E8" w:rsidP="00D43B11">
            <w:pPr>
              <w:pStyle w:val="Geenafstand"/>
              <w:keepNext/>
              <w:keepLines/>
              <w:tabs>
                <w:tab w:val="left" w:pos="3402"/>
              </w:tabs>
            </w:pPr>
          </w:p>
        </w:tc>
        <w:tc>
          <w:tcPr>
            <w:tcW w:w="283" w:type="dxa"/>
          </w:tcPr>
          <w:p w14:paraId="570E1F4A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53D32BDA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</w:tr>
      <w:tr w:rsidR="006C58E8" w:rsidRPr="009F42CA" w14:paraId="00AB4240" w14:textId="77777777" w:rsidTr="00D43B11">
        <w:tc>
          <w:tcPr>
            <w:tcW w:w="5387" w:type="dxa"/>
          </w:tcPr>
          <w:p w14:paraId="0CFD4F9D" w14:textId="77777777" w:rsidR="006C58E8" w:rsidRPr="009F42CA" w:rsidRDefault="006C58E8" w:rsidP="006C58E8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Totaal saldo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6CE3E0EC" w14:textId="77777777" w:rsidR="006C58E8" w:rsidRPr="009F42CA" w:rsidRDefault="006C58E8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7D38A1FC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</w:tr>
      <w:tr w:rsidR="006C58E8" w:rsidRPr="009F42CA" w14:paraId="14C65B65" w14:textId="77777777" w:rsidTr="00D43B11">
        <w:tc>
          <w:tcPr>
            <w:tcW w:w="5387" w:type="dxa"/>
          </w:tcPr>
          <w:p w14:paraId="451954E9" w14:textId="77777777" w:rsidR="006C58E8" w:rsidRPr="009F42CA" w:rsidRDefault="006C58E8" w:rsidP="006C58E8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boedelafdrachten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77DB494E" w14:textId="77777777" w:rsidR="006C58E8" w:rsidRPr="009F42CA" w:rsidRDefault="006C58E8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29838C3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</w:tr>
      <w:tr w:rsidR="006C58E8" w:rsidRPr="009F42CA" w14:paraId="1FD1C97B" w14:textId="77777777" w:rsidTr="00D43B11">
        <w:tc>
          <w:tcPr>
            <w:tcW w:w="5387" w:type="dxa"/>
          </w:tcPr>
          <w:p w14:paraId="18AD0145" w14:textId="77777777" w:rsidR="006C58E8" w:rsidRPr="009F42CA" w:rsidRDefault="006C58E8" w:rsidP="006C58E8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te gelde gemaakt vermogen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401663CC" w14:textId="77777777" w:rsidR="006C58E8" w:rsidRPr="009F42CA" w:rsidRDefault="006C58E8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5FF57A3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</w:tr>
      <w:tr w:rsidR="006C58E8" w:rsidRPr="009F42CA" w14:paraId="53D47BC7" w14:textId="77777777" w:rsidTr="00D43B11">
        <w:tc>
          <w:tcPr>
            <w:tcW w:w="5387" w:type="dxa"/>
          </w:tcPr>
          <w:p w14:paraId="4E2B2F2D" w14:textId="77777777" w:rsidR="006C58E8" w:rsidRDefault="006C58E8" w:rsidP="006C58E8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overig:</w:t>
            </w:r>
          </w:p>
          <w:p w14:paraId="69BDB3BA" w14:textId="77777777" w:rsidR="006C58E8" w:rsidRDefault="006C58E8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  <w:r>
              <w:t>Toelichting overig:</w:t>
            </w:r>
          </w:p>
          <w:p w14:paraId="2DA4D35E" w14:textId="77777777" w:rsidR="006C58E8" w:rsidRPr="009F42CA" w:rsidRDefault="006C58E8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  <w:r w:rsidRPr="009F42CA">
              <w:tab/>
            </w:r>
          </w:p>
        </w:tc>
        <w:tc>
          <w:tcPr>
            <w:tcW w:w="283" w:type="dxa"/>
          </w:tcPr>
          <w:p w14:paraId="274D8D19" w14:textId="77777777" w:rsidR="006C58E8" w:rsidRPr="009F42CA" w:rsidRDefault="006C58E8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52ACAA7" w14:textId="77777777" w:rsidR="006C58E8" w:rsidRDefault="006C58E8" w:rsidP="00D43B11">
            <w:pPr>
              <w:pStyle w:val="Geenafstand"/>
              <w:keepNext/>
              <w:keepLines/>
            </w:pPr>
          </w:p>
          <w:p w14:paraId="35AD48F4" w14:textId="77777777" w:rsidR="006C58E8" w:rsidRPr="009F42CA" w:rsidRDefault="006C58E8" w:rsidP="00D43B11">
            <w:pPr>
              <w:pStyle w:val="Geenafstand"/>
              <w:keepNext/>
              <w:keepLines/>
            </w:pPr>
          </w:p>
        </w:tc>
      </w:tr>
    </w:tbl>
    <w:p w14:paraId="199D518B" w14:textId="1842E458" w:rsidR="006C58E8" w:rsidRPr="001F2B3C" w:rsidRDefault="006C58E8" w:rsidP="006C58E8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</w:pPr>
      <w:r w:rsidRPr="001F2B3C">
        <w:t>Overig vermogen?</w:t>
      </w:r>
      <w:r w:rsidRPr="001F2B3C">
        <w:tab/>
      </w:r>
      <w:r w:rsidRPr="001F2B3C">
        <w:object w:dxaOrig="225" w:dyaOrig="225" w14:anchorId="357E3897">
          <v:shape id="_x0000_i1220" type="#_x0000_t75" style="width:40.3pt;height:17.85pt" o:ole="">
            <v:imagedata r:id="rId90" o:title=""/>
          </v:shape>
          <w:control r:id="rId91" w:name="OverigVermogenVerzoekerJa" w:shapeid="_x0000_i1220"/>
        </w:object>
      </w:r>
      <w:r w:rsidRPr="001F2B3C">
        <w:object w:dxaOrig="225" w:dyaOrig="225" w14:anchorId="464DBD57">
          <v:shape id="_x0000_i1219" type="#_x0000_t75" style="width:40.3pt;height:17.85pt" o:ole="">
            <v:imagedata r:id="rId92" o:title=""/>
          </v:shape>
          <w:control r:id="rId93" w:name="OverigVermogenVerzoekerNee" w:shapeid="_x0000_i121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6C58E8" w:rsidRPr="001F2B3C" w14:paraId="5450794F" w14:textId="77777777" w:rsidTr="00D43B11">
        <w:tc>
          <w:tcPr>
            <w:tcW w:w="5670" w:type="dxa"/>
            <w:vAlign w:val="top"/>
          </w:tcPr>
          <w:p w14:paraId="434E0994" w14:textId="77777777" w:rsidR="006C58E8" w:rsidRPr="001F2B3C" w:rsidRDefault="006C58E8" w:rsidP="006C58E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23D24291" w14:textId="77777777" w:rsidR="006C58E8" w:rsidRPr="001F2B3C" w:rsidRDefault="006C58E8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6C58E8" w:rsidRPr="001F2B3C" w14:paraId="6C867ACB" w14:textId="77777777" w:rsidTr="00D43B11">
        <w:tc>
          <w:tcPr>
            <w:tcW w:w="5670" w:type="dxa"/>
            <w:vAlign w:val="top"/>
          </w:tcPr>
          <w:p w14:paraId="2E4AB43A" w14:textId="77777777" w:rsidR="006C58E8" w:rsidRPr="001F2B3C" w:rsidRDefault="006C58E8" w:rsidP="006C58E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02F0D776" w14:textId="77777777" w:rsidR="006C58E8" w:rsidRPr="001F2B3C" w:rsidRDefault="006C58E8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6C58E8" w:rsidRPr="001F2B3C" w14:paraId="09951FAC" w14:textId="77777777" w:rsidTr="00D43B11">
        <w:tc>
          <w:tcPr>
            <w:tcW w:w="5670" w:type="dxa"/>
            <w:vAlign w:val="top"/>
          </w:tcPr>
          <w:p w14:paraId="7E21AF09" w14:textId="77777777" w:rsidR="006C58E8" w:rsidRPr="001F2B3C" w:rsidRDefault="006C58E8" w:rsidP="006C58E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6D44F5C3" w14:textId="77777777" w:rsidR="006C58E8" w:rsidRPr="001F2B3C" w:rsidRDefault="006C58E8" w:rsidP="00D43B11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  <w:r w:rsidRPr="001F2B3C">
              <w:t>€ </w:t>
            </w:r>
          </w:p>
        </w:tc>
      </w:tr>
    </w:tbl>
    <w:p w14:paraId="28BE3204" w14:textId="77777777" w:rsidR="00F252C4" w:rsidRPr="00DE2897" w:rsidRDefault="00F252C4" w:rsidP="00F252C4">
      <w:pPr>
        <w:pStyle w:val="Kop1"/>
      </w:pPr>
      <w:r w:rsidRPr="00DE2897">
        <w:t>Buitengerechtelijke schuldregeling (285 lid 1 Fw)</w:t>
      </w:r>
    </w:p>
    <w:p w14:paraId="23917F79" w14:textId="77777777" w:rsidR="00F252C4" w:rsidRPr="00DE2897" w:rsidRDefault="00F252C4" w:rsidP="00F252C4">
      <w:pPr>
        <w:rPr>
          <w:u w:val="single"/>
        </w:rPr>
      </w:pPr>
      <w:r w:rsidRPr="00DE2897">
        <w:t>Datum eerste aflossing:</w:t>
      </w:r>
      <w:r w:rsidRPr="00DE2897">
        <w:tab/>
      </w:r>
      <w:r w:rsidRPr="00DE2897">
        <w:tab/>
      </w:r>
      <w:r w:rsidRPr="00DE2897">
        <w:tab/>
      </w:r>
      <w:r w:rsidRPr="00DE2897">
        <w:tab/>
      </w:r>
    </w:p>
    <w:p w14:paraId="1FD40B64" w14:textId="77777777" w:rsidR="00F252C4" w:rsidRPr="00DE2897" w:rsidRDefault="00F252C4" w:rsidP="00F252C4">
      <w:r w:rsidRPr="00DE2897">
        <w:t>Overzicht aflossingen: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52C4" w:rsidRPr="00DE2897" w14:paraId="168C9719" w14:textId="77777777" w:rsidTr="00701315">
        <w:tc>
          <w:tcPr>
            <w:tcW w:w="2265" w:type="dxa"/>
          </w:tcPr>
          <w:p w14:paraId="24C5CB47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>Maand</w:t>
            </w:r>
          </w:p>
        </w:tc>
        <w:tc>
          <w:tcPr>
            <w:tcW w:w="2265" w:type="dxa"/>
          </w:tcPr>
          <w:p w14:paraId="5314355D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>Inkomen</w:t>
            </w:r>
          </w:p>
        </w:tc>
        <w:tc>
          <w:tcPr>
            <w:tcW w:w="2266" w:type="dxa"/>
          </w:tcPr>
          <w:p w14:paraId="49501111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>Vtlb</w:t>
            </w:r>
          </w:p>
        </w:tc>
        <w:tc>
          <w:tcPr>
            <w:tcW w:w="2266" w:type="dxa"/>
          </w:tcPr>
          <w:p w14:paraId="1FABA2AD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>Afdracht</w:t>
            </w:r>
          </w:p>
        </w:tc>
      </w:tr>
      <w:tr w:rsidR="00F252C4" w:rsidRPr="00DE2897" w14:paraId="380C83EB" w14:textId="77777777" w:rsidTr="00701315">
        <w:tc>
          <w:tcPr>
            <w:tcW w:w="2265" w:type="dxa"/>
          </w:tcPr>
          <w:p w14:paraId="2A8D622A" w14:textId="77777777" w:rsidR="00F252C4" w:rsidRPr="00DE2897" w:rsidRDefault="00F252C4" w:rsidP="00701315"/>
        </w:tc>
        <w:tc>
          <w:tcPr>
            <w:tcW w:w="2265" w:type="dxa"/>
          </w:tcPr>
          <w:p w14:paraId="0CFBB50F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2F5DC516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3B5E9F28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DE2897" w14:paraId="37ABC23D" w14:textId="77777777" w:rsidTr="00701315">
        <w:tc>
          <w:tcPr>
            <w:tcW w:w="2265" w:type="dxa"/>
          </w:tcPr>
          <w:p w14:paraId="532DA5A9" w14:textId="77777777" w:rsidR="00F252C4" w:rsidRPr="00DE2897" w:rsidRDefault="00F252C4" w:rsidP="00701315"/>
        </w:tc>
        <w:tc>
          <w:tcPr>
            <w:tcW w:w="2265" w:type="dxa"/>
          </w:tcPr>
          <w:p w14:paraId="193935B0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42CD6CFD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5DDB0DC2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DE2897" w14:paraId="0CF01EA0" w14:textId="77777777" w:rsidTr="00701315">
        <w:tc>
          <w:tcPr>
            <w:tcW w:w="2265" w:type="dxa"/>
          </w:tcPr>
          <w:p w14:paraId="5347742D" w14:textId="77777777" w:rsidR="00F252C4" w:rsidRPr="00DE2897" w:rsidRDefault="00F252C4" w:rsidP="00701315"/>
        </w:tc>
        <w:tc>
          <w:tcPr>
            <w:tcW w:w="2265" w:type="dxa"/>
          </w:tcPr>
          <w:p w14:paraId="7740D044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0C82AC74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0C1E996A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DE2897" w14:paraId="40A3B0BD" w14:textId="77777777" w:rsidTr="00701315">
        <w:tc>
          <w:tcPr>
            <w:tcW w:w="2265" w:type="dxa"/>
          </w:tcPr>
          <w:p w14:paraId="72D38C8E" w14:textId="77777777" w:rsidR="00F252C4" w:rsidRPr="00DE2897" w:rsidRDefault="00F252C4" w:rsidP="00701315"/>
        </w:tc>
        <w:tc>
          <w:tcPr>
            <w:tcW w:w="2265" w:type="dxa"/>
          </w:tcPr>
          <w:p w14:paraId="38C418C6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55F74111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0987FA8D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DE2897" w14:paraId="097F8201" w14:textId="77777777" w:rsidTr="00701315">
        <w:tc>
          <w:tcPr>
            <w:tcW w:w="2265" w:type="dxa"/>
          </w:tcPr>
          <w:p w14:paraId="62C0215E" w14:textId="77777777" w:rsidR="00F252C4" w:rsidRPr="00DE2897" w:rsidRDefault="00F252C4" w:rsidP="00701315"/>
        </w:tc>
        <w:tc>
          <w:tcPr>
            <w:tcW w:w="2265" w:type="dxa"/>
          </w:tcPr>
          <w:p w14:paraId="7FCD03C3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77165044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2E12276E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DE2897" w14:paraId="5800370E" w14:textId="77777777" w:rsidTr="00701315">
        <w:tc>
          <w:tcPr>
            <w:tcW w:w="2265" w:type="dxa"/>
          </w:tcPr>
          <w:p w14:paraId="7BAB0812" w14:textId="77777777" w:rsidR="00F252C4" w:rsidRPr="00DE2897" w:rsidRDefault="00F252C4" w:rsidP="00701315"/>
        </w:tc>
        <w:tc>
          <w:tcPr>
            <w:tcW w:w="2265" w:type="dxa"/>
          </w:tcPr>
          <w:p w14:paraId="6B61A514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1C06EAED" w14:textId="77777777" w:rsidR="00F252C4" w:rsidRPr="00DE2897" w:rsidRDefault="00F252C4" w:rsidP="00701315">
            <w:r w:rsidRPr="00DE2897">
              <w:t xml:space="preserve">€ </w:t>
            </w:r>
          </w:p>
        </w:tc>
        <w:tc>
          <w:tcPr>
            <w:tcW w:w="2266" w:type="dxa"/>
          </w:tcPr>
          <w:p w14:paraId="506F46E9" w14:textId="77777777" w:rsidR="00F252C4" w:rsidRPr="00DE2897" w:rsidRDefault="00F252C4" w:rsidP="00701315">
            <w:r w:rsidRPr="00DE2897">
              <w:t xml:space="preserve">€ </w:t>
            </w:r>
          </w:p>
        </w:tc>
      </w:tr>
      <w:tr w:rsidR="00F252C4" w:rsidRPr="00245302" w14:paraId="0746930B" w14:textId="77777777" w:rsidTr="00701315">
        <w:tc>
          <w:tcPr>
            <w:tcW w:w="2265" w:type="dxa"/>
          </w:tcPr>
          <w:p w14:paraId="1B4CE8D5" w14:textId="77777777" w:rsidR="00F252C4" w:rsidRPr="00DE2897" w:rsidRDefault="00F252C4" w:rsidP="0070131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708CF790" w14:textId="77777777" w:rsidR="00F252C4" w:rsidRPr="00DE2897" w:rsidRDefault="00F252C4" w:rsidP="00701315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023463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4EA0BB84" w14:textId="77777777" w:rsidR="00F252C4" w:rsidRPr="00DE2897" w:rsidRDefault="00F252C4" w:rsidP="00701315">
            <w:pPr>
              <w:rPr>
                <w:b/>
                <w:bCs/>
              </w:rPr>
            </w:pPr>
            <w:r w:rsidRPr="00DE2897">
              <w:rPr>
                <w:b/>
                <w:bCs/>
              </w:rPr>
              <w:t xml:space="preserve">€ </w:t>
            </w:r>
          </w:p>
        </w:tc>
      </w:tr>
    </w:tbl>
    <w:p w14:paraId="2FCFCA10" w14:textId="77777777" w:rsidR="00DE2897" w:rsidRPr="00310B98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  <w:bookmarkStart w:id="0" w:name="_Hlk138762047"/>
      <w:r w:rsidRPr="00310B98">
        <w:rPr>
          <w:szCs w:val="20"/>
        </w:rPr>
        <w:lastRenderedPageBreak/>
        <w:t xml:space="preserve">Gemiddeld aantal uur per week werk: </w:t>
      </w:r>
    </w:p>
    <w:p w14:paraId="5187919E" w14:textId="77777777" w:rsidR="00DE2897" w:rsidRPr="00310B98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Aantal uur per week ontheffing: </w:t>
      </w:r>
    </w:p>
    <w:p w14:paraId="58EA3104" w14:textId="39130134" w:rsidR="00DE2897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(Aanvullend) gesolliciteerd?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0D3359B4">
          <v:shape id="_x0000_i1193" type="#_x0000_t75" style="width:40.3pt;height:17.85pt" o:ole="">
            <v:imagedata r:id="rId94" o:title=""/>
          </v:shape>
          <w:control r:id="rId95" w:name="AutoVerzoekerJa1" w:shapeid="_x0000_i1193"/>
        </w:object>
      </w:r>
      <w:r w:rsidRPr="00310B98">
        <w:rPr>
          <w:szCs w:val="20"/>
        </w:rPr>
        <w:object w:dxaOrig="225" w:dyaOrig="225" w14:anchorId="06051580">
          <v:shape id="_x0000_i1198" type="#_x0000_t75" style="width:40.3pt;height:17.85pt" o:ole="">
            <v:imagedata r:id="rId96" o:title=""/>
          </v:shape>
          <w:control r:id="rId97" w:name="AutoVerzoekerNee1" w:shapeid="_x0000_i1198"/>
        </w:object>
      </w:r>
    </w:p>
    <w:p w14:paraId="2B673F65" w14:textId="4D80971B" w:rsidR="00DE2897" w:rsidRPr="00310B98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(Gedeeltelijk) arbeidsongeschikt of AOW-leeftijd bereikt?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0C169171">
          <v:shape id="_x0000_i1199" type="#_x0000_t75" style="width:40.3pt;height:17.85pt" o:ole="">
            <v:imagedata r:id="rId98" o:title=""/>
          </v:shape>
          <w:control r:id="rId99" w:name="VermogenVerzoekerJa1" w:shapeid="_x0000_i1199"/>
        </w:object>
      </w:r>
      <w:r w:rsidRPr="00310B98">
        <w:rPr>
          <w:szCs w:val="20"/>
        </w:rPr>
        <w:object w:dxaOrig="225" w:dyaOrig="225" w14:anchorId="58D64988">
          <v:shape id="_x0000_i1200" type="#_x0000_t75" style="width:40.3pt;height:17.85pt" o:ole="">
            <v:imagedata r:id="rId100" o:title=""/>
          </v:shape>
          <w:control r:id="rId101" w:name="VermogenVerzoekerNee1" w:shapeid="_x0000_i1200"/>
        </w:object>
      </w:r>
    </w:p>
    <w:p w14:paraId="32F7D079" w14:textId="77777777" w:rsidR="00DE2897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68057012" w14:textId="77777777" w:rsidR="00DE2897" w:rsidRDefault="00DE2897" w:rsidP="00DE2897">
      <w:pPr>
        <w:pStyle w:val="Geenafstand"/>
        <w:keepNext/>
        <w:keepLines/>
        <w:tabs>
          <w:tab w:val="left" w:pos="6804"/>
        </w:tabs>
        <w:rPr>
          <w:szCs w:val="20"/>
        </w:rPr>
      </w:pPr>
      <w:r>
        <w:rPr>
          <w:szCs w:val="20"/>
        </w:rPr>
        <w:t xml:space="preserve">Indien gewenst, toelichting: </w:t>
      </w:r>
    </w:p>
    <w:bookmarkEnd w:id="0"/>
    <w:p w14:paraId="574743B8" w14:textId="4407BD56" w:rsidR="008655ED" w:rsidRPr="001700AB" w:rsidRDefault="008655ED" w:rsidP="008655ED">
      <w:pPr>
        <w:pStyle w:val="Kop1"/>
      </w:pPr>
      <w:r w:rsidRPr="001700AB">
        <w:t>Inkomsten</w:t>
      </w:r>
    </w:p>
    <w:p w14:paraId="63FDD24B" w14:textId="77777777" w:rsidR="008655ED" w:rsidRPr="001700AB" w:rsidRDefault="008655ED" w:rsidP="008655ED">
      <w:pPr>
        <w:pStyle w:val="Geenafstand"/>
        <w:keepNext/>
        <w:keepLines/>
      </w:pPr>
      <w:r w:rsidRPr="001700AB">
        <w:t>Welke inkomsten hebben de verzoeker en zijn partner?</w:t>
      </w:r>
    </w:p>
    <w:p w14:paraId="1B796908" w14:textId="77777777" w:rsidR="008655ED" w:rsidRPr="001700AB" w:rsidRDefault="008655ED" w:rsidP="008655ED">
      <w:pPr>
        <w:pStyle w:val="Geenafstand"/>
        <w:keepNext/>
        <w:keepLines/>
        <w:spacing w:after="240"/>
      </w:pPr>
      <w:r w:rsidRPr="001700AB">
        <w:t xml:space="preserve">Geef het bedrag per maand op. </w:t>
      </w:r>
    </w:p>
    <w:tbl>
      <w:tblPr>
        <w:tblStyle w:val="Tabelraster1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8655ED" w:rsidRPr="001700AB" w14:paraId="60D598C5" w14:textId="77777777" w:rsidTr="00C17FFB">
        <w:tc>
          <w:tcPr>
            <w:tcW w:w="3402" w:type="dxa"/>
          </w:tcPr>
          <w:p w14:paraId="1BBF0CF5" w14:textId="77777777" w:rsidR="008655ED" w:rsidRPr="001700AB" w:rsidRDefault="008655ED" w:rsidP="00BA1BF5">
            <w:pPr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0B60DD90" w14:textId="77777777" w:rsidR="008655ED" w:rsidRPr="001700AB" w:rsidRDefault="008655ED" w:rsidP="00BA1BF5">
            <w:pPr>
              <w:keepNext/>
              <w:keepLines/>
              <w:rPr>
                <w:b/>
              </w:rPr>
            </w:pPr>
            <w:r w:rsidRPr="001700AB">
              <w:rPr>
                <w:b/>
              </w:rPr>
              <w:t>Verzoeker</w:t>
            </w:r>
          </w:p>
        </w:tc>
        <w:tc>
          <w:tcPr>
            <w:tcW w:w="2268" w:type="dxa"/>
          </w:tcPr>
          <w:p w14:paraId="1E208687" w14:textId="77777777" w:rsidR="008655ED" w:rsidRPr="001700AB" w:rsidRDefault="008655ED" w:rsidP="00BA1BF5">
            <w:pPr>
              <w:keepNext/>
              <w:keepLines/>
              <w:rPr>
                <w:b/>
              </w:rPr>
            </w:pPr>
            <w:r w:rsidRPr="001700AB">
              <w:rPr>
                <w:b/>
              </w:rPr>
              <w:t>Partner</w:t>
            </w:r>
          </w:p>
        </w:tc>
      </w:tr>
      <w:tr w:rsidR="008655ED" w:rsidRPr="001700AB" w14:paraId="206B69B4" w14:textId="77777777" w:rsidTr="00C17FFB">
        <w:tc>
          <w:tcPr>
            <w:tcW w:w="3402" w:type="dxa"/>
          </w:tcPr>
          <w:p w14:paraId="7D52B273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Inkomsten uit arbeid:</w:t>
            </w:r>
            <w:r w:rsidRPr="001700AB">
              <w:tab/>
            </w:r>
          </w:p>
        </w:tc>
        <w:tc>
          <w:tcPr>
            <w:tcW w:w="2268" w:type="dxa"/>
          </w:tcPr>
          <w:p w14:paraId="6894F3C4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5588823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1BF0CD29" w14:textId="77777777" w:rsidTr="00C17FFB">
        <w:tc>
          <w:tcPr>
            <w:tcW w:w="3402" w:type="dxa"/>
          </w:tcPr>
          <w:p w14:paraId="53C2E0B4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  <w:spacing w:after="240"/>
            </w:pPr>
            <w:r w:rsidRPr="001700AB">
              <w:t>Voorlopige teruggave IB:</w:t>
            </w:r>
            <w:r w:rsidRPr="001700AB">
              <w:tab/>
            </w:r>
          </w:p>
        </w:tc>
        <w:tc>
          <w:tcPr>
            <w:tcW w:w="2268" w:type="dxa"/>
          </w:tcPr>
          <w:p w14:paraId="763329B6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23D42088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69725CB4" w14:textId="77777777" w:rsidTr="00C17FFB">
        <w:tc>
          <w:tcPr>
            <w:tcW w:w="3402" w:type="dxa"/>
          </w:tcPr>
          <w:p w14:paraId="7FFB69DE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Inkomsten uit uitkering</w:t>
            </w:r>
          </w:p>
        </w:tc>
        <w:tc>
          <w:tcPr>
            <w:tcW w:w="2268" w:type="dxa"/>
          </w:tcPr>
          <w:p w14:paraId="6B1970E4" w14:textId="77777777" w:rsidR="008655ED" w:rsidRPr="001700AB" w:rsidRDefault="008655ED" w:rsidP="00BA1BF5">
            <w:pPr>
              <w:keepNext/>
              <w:keepLines/>
            </w:pPr>
          </w:p>
        </w:tc>
        <w:tc>
          <w:tcPr>
            <w:tcW w:w="2268" w:type="dxa"/>
          </w:tcPr>
          <w:p w14:paraId="4A0CD5C9" w14:textId="77777777" w:rsidR="008655ED" w:rsidRPr="001700AB" w:rsidRDefault="008655ED" w:rsidP="00BA1BF5">
            <w:pPr>
              <w:keepNext/>
              <w:keepLines/>
            </w:pPr>
          </w:p>
        </w:tc>
      </w:tr>
      <w:tr w:rsidR="008655ED" w:rsidRPr="001700AB" w14:paraId="7E372753" w14:textId="77777777" w:rsidTr="00C17FFB">
        <w:tc>
          <w:tcPr>
            <w:tcW w:w="3402" w:type="dxa"/>
          </w:tcPr>
          <w:p w14:paraId="635B59AD" w14:textId="77777777" w:rsidR="008655ED" w:rsidRPr="001700AB" w:rsidRDefault="008655ED" w:rsidP="00BA1BF5">
            <w:pPr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1700AB">
              <w:t>WIA:</w:t>
            </w:r>
            <w:r w:rsidRPr="001700AB">
              <w:tab/>
            </w:r>
          </w:p>
        </w:tc>
        <w:tc>
          <w:tcPr>
            <w:tcW w:w="2268" w:type="dxa"/>
          </w:tcPr>
          <w:p w14:paraId="428C3E74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1944C49B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3A0D041A" w14:textId="77777777" w:rsidTr="00C17FFB">
        <w:tc>
          <w:tcPr>
            <w:tcW w:w="3402" w:type="dxa"/>
          </w:tcPr>
          <w:p w14:paraId="24ECA420" w14:textId="77777777" w:rsidR="008655ED" w:rsidRPr="001700AB" w:rsidRDefault="008655ED" w:rsidP="00BA1BF5">
            <w:pPr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1700AB">
              <w:t>WW:</w:t>
            </w:r>
            <w:r w:rsidRPr="001700AB">
              <w:tab/>
            </w:r>
          </w:p>
        </w:tc>
        <w:tc>
          <w:tcPr>
            <w:tcW w:w="2268" w:type="dxa"/>
          </w:tcPr>
          <w:p w14:paraId="2561149A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18601B89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73F408DF" w14:textId="77777777" w:rsidTr="00C17FFB">
        <w:tc>
          <w:tcPr>
            <w:tcW w:w="3402" w:type="dxa"/>
          </w:tcPr>
          <w:p w14:paraId="20632F2A" w14:textId="77777777" w:rsidR="008655ED" w:rsidRPr="001700AB" w:rsidRDefault="00C322EF" w:rsidP="00BA1BF5">
            <w:pPr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proofErr w:type="spellStart"/>
            <w:r>
              <w:t>Pw</w:t>
            </w:r>
            <w:proofErr w:type="spellEnd"/>
            <w:r w:rsidR="008655ED" w:rsidRPr="001700AB">
              <w:t>:</w:t>
            </w:r>
            <w:r w:rsidR="008655ED" w:rsidRPr="001700AB">
              <w:tab/>
            </w:r>
          </w:p>
        </w:tc>
        <w:tc>
          <w:tcPr>
            <w:tcW w:w="2268" w:type="dxa"/>
          </w:tcPr>
          <w:p w14:paraId="1815304F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7FEAF633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459E5C96" w14:textId="77777777" w:rsidTr="00C17FFB">
        <w:tc>
          <w:tcPr>
            <w:tcW w:w="3402" w:type="dxa"/>
          </w:tcPr>
          <w:p w14:paraId="74054713" w14:textId="77777777" w:rsidR="008655ED" w:rsidRPr="001700AB" w:rsidRDefault="008655ED" w:rsidP="00BA1BF5">
            <w:pPr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1700AB">
              <w:t>AOW:</w:t>
            </w:r>
            <w:r w:rsidRPr="001700AB">
              <w:tab/>
            </w:r>
          </w:p>
        </w:tc>
        <w:tc>
          <w:tcPr>
            <w:tcW w:w="2268" w:type="dxa"/>
          </w:tcPr>
          <w:p w14:paraId="09848BAF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CEF5BB7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311D8F83" w14:textId="77777777" w:rsidTr="00C17FFB">
        <w:tc>
          <w:tcPr>
            <w:tcW w:w="3402" w:type="dxa"/>
          </w:tcPr>
          <w:p w14:paraId="6752CFEA" w14:textId="77777777" w:rsidR="008655ED" w:rsidRPr="001700AB" w:rsidRDefault="008655ED" w:rsidP="00BA1BF5">
            <w:pPr>
              <w:keepLines/>
              <w:numPr>
                <w:ilvl w:val="0"/>
                <w:numId w:val="5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ANW:</w:t>
            </w:r>
            <w:r w:rsidRPr="001700AB">
              <w:tab/>
            </w:r>
          </w:p>
        </w:tc>
        <w:tc>
          <w:tcPr>
            <w:tcW w:w="2268" w:type="dxa"/>
          </w:tcPr>
          <w:p w14:paraId="6EFF33A6" w14:textId="77777777" w:rsidR="008655ED" w:rsidRPr="001700AB" w:rsidRDefault="008655ED" w:rsidP="00DF311E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4F6D59DF" w14:textId="77777777" w:rsidR="008655ED" w:rsidRPr="001700AB" w:rsidRDefault="008655ED" w:rsidP="00DF311E">
            <w:pPr>
              <w:keepLines/>
            </w:pPr>
            <w:r w:rsidRPr="001700AB">
              <w:t>€ </w:t>
            </w:r>
          </w:p>
        </w:tc>
      </w:tr>
      <w:tr w:rsidR="008655ED" w:rsidRPr="001700AB" w14:paraId="27F186C1" w14:textId="77777777" w:rsidTr="00C17FFB">
        <w:tc>
          <w:tcPr>
            <w:tcW w:w="3402" w:type="dxa"/>
          </w:tcPr>
          <w:p w14:paraId="561763B7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Pensioen:</w:t>
            </w:r>
            <w:r w:rsidRPr="001700AB">
              <w:tab/>
            </w:r>
          </w:p>
        </w:tc>
        <w:tc>
          <w:tcPr>
            <w:tcW w:w="2268" w:type="dxa"/>
          </w:tcPr>
          <w:p w14:paraId="5A593620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2B7E50E1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0C31764D" w14:textId="77777777" w:rsidTr="00C17FFB">
        <w:tc>
          <w:tcPr>
            <w:tcW w:w="3402" w:type="dxa"/>
          </w:tcPr>
          <w:p w14:paraId="77CB6ABC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>Kinderalimentatie:</w:t>
            </w:r>
            <w:r w:rsidRPr="001700AB">
              <w:tab/>
            </w:r>
          </w:p>
        </w:tc>
        <w:tc>
          <w:tcPr>
            <w:tcW w:w="2268" w:type="dxa"/>
          </w:tcPr>
          <w:p w14:paraId="51CA9938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6464DAF9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3C4729C9" w14:textId="77777777" w:rsidTr="00C17FFB">
        <w:tc>
          <w:tcPr>
            <w:tcW w:w="3402" w:type="dxa"/>
          </w:tcPr>
          <w:p w14:paraId="60941467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>Partneralimentatie:</w:t>
            </w:r>
            <w:r w:rsidRPr="001700AB">
              <w:tab/>
            </w:r>
          </w:p>
        </w:tc>
        <w:tc>
          <w:tcPr>
            <w:tcW w:w="2268" w:type="dxa"/>
          </w:tcPr>
          <w:p w14:paraId="2BDFA89B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E541F72" w14:textId="77777777" w:rsidR="008655ED" w:rsidRPr="001700AB" w:rsidRDefault="008655ED" w:rsidP="00DF311E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0F4D6C12" w14:textId="77777777" w:rsidTr="00C17FFB">
        <w:tc>
          <w:tcPr>
            <w:tcW w:w="3402" w:type="dxa"/>
          </w:tcPr>
          <w:p w14:paraId="111AE7E7" w14:textId="77777777" w:rsidR="008655ED" w:rsidRPr="001700AB" w:rsidRDefault="008655ED" w:rsidP="00BA1BF5">
            <w:pPr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Kostgeld inwonenden:</w:t>
            </w:r>
            <w:r w:rsidRPr="001700AB">
              <w:tab/>
            </w:r>
          </w:p>
        </w:tc>
        <w:tc>
          <w:tcPr>
            <w:tcW w:w="2268" w:type="dxa"/>
          </w:tcPr>
          <w:p w14:paraId="503F4143" w14:textId="77777777" w:rsidR="008655ED" w:rsidRPr="001700AB" w:rsidRDefault="008655ED" w:rsidP="00DF311E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25B797F6" w14:textId="77777777" w:rsidR="008655ED" w:rsidRPr="001700AB" w:rsidRDefault="008655ED" w:rsidP="00DF311E">
            <w:pPr>
              <w:keepLines/>
            </w:pPr>
            <w:r w:rsidRPr="001700AB">
              <w:t>€ </w:t>
            </w:r>
          </w:p>
        </w:tc>
      </w:tr>
      <w:tr w:rsidR="008655ED" w:rsidRPr="001700AB" w14:paraId="7FCFC838" w14:textId="77777777" w:rsidTr="00C17FFB">
        <w:tc>
          <w:tcPr>
            <w:tcW w:w="3402" w:type="dxa"/>
          </w:tcPr>
          <w:p w14:paraId="2837AEC1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Overige inkomsten (geen toeslagen)</w:t>
            </w:r>
          </w:p>
        </w:tc>
        <w:tc>
          <w:tcPr>
            <w:tcW w:w="2268" w:type="dxa"/>
          </w:tcPr>
          <w:p w14:paraId="7B37EF23" w14:textId="77777777" w:rsidR="008655ED" w:rsidRPr="001700AB" w:rsidRDefault="008655ED" w:rsidP="00BA1BF5">
            <w:pPr>
              <w:keepNext/>
              <w:keepLines/>
            </w:pPr>
          </w:p>
        </w:tc>
        <w:tc>
          <w:tcPr>
            <w:tcW w:w="2268" w:type="dxa"/>
          </w:tcPr>
          <w:p w14:paraId="2BDE076E" w14:textId="77777777" w:rsidR="008655ED" w:rsidRPr="001700AB" w:rsidRDefault="008655ED" w:rsidP="00BA1BF5">
            <w:pPr>
              <w:keepNext/>
              <w:keepLines/>
            </w:pPr>
          </w:p>
        </w:tc>
      </w:tr>
      <w:tr w:rsidR="008655ED" w:rsidRPr="001700AB" w14:paraId="331633D0" w14:textId="77777777" w:rsidTr="00C17FFB">
        <w:tc>
          <w:tcPr>
            <w:tcW w:w="3402" w:type="dxa"/>
          </w:tcPr>
          <w:p w14:paraId="61411490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18BEBAD9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6812C4D6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6EDF0FD7" w14:textId="77777777" w:rsidTr="00C17FFB">
        <w:tc>
          <w:tcPr>
            <w:tcW w:w="3402" w:type="dxa"/>
          </w:tcPr>
          <w:p w14:paraId="75CE85E1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0EF30858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1C93D856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28114337" w14:textId="77777777" w:rsidTr="00C17FFB">
        <w:tc>
          <w:tcPr>
            <w:tcW w:w="3402" w:type="dxa"/>
          </w:tcPr>
          <w:p w14:paraId="7E6F9892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1A3D27C8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72BD82F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73A2C02B" w14:textId="77777777" w:rsidTr="00C17FFB">
        <w:tc>
          <w:tcPr>
            <w:tcW w:w="3402" w:type="dxa"/>
          </w:tcPr>
          <w:p w14:paraId="394C5B0A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Toeslagen Belastingdienst</w:t>
            </w:r>
          </w:p>
        </w:tc>
        <w:tc>
          <w:tcPr>
            <w:tcW w:w="2268" w:type="dxa"/>
          </w:tcPr>
          <w:p w14:paraId="414D621A" w14:textId="77777777" w:rsidR="008655ED" w:rsidRPr="001700AB" w:rsidRDefault="008655ED" w:rsidP="00BA1BF5">
            <w:pPr>
              <w:keepNext/>
              <w:keepLines/>
            </w:pPr>
          </w:p>
        </w:tc>
        <w:tc>
          <w:tcPr>
            <w:tcW w:w="2268" w:type="dxa"/>
          </w:tcPr>
          <w:p w14:paraId="50B9669F" w14:textId="77777777" w:rsidR="008655ED" w:rsidRPr="001700AB" w:rsidRDefault="008655ED" w:rsidP="00BA1BF5">
            <w:pPr>
              <w:keepNext/>
              <w:keepLines/>
            </w:pPr>
          </w:p>
        </w:tc>
      </w:tr>
      <w:tr w:rsidR="008655ED" w:rsidRPr="001700AB" w14:paraId="348428D3" w14:textId="77777777" w:rsidTr="00C17FFB">
        <w:tc>
          <w:tcPr>
            <w:tcW w:w="3402" w:type="dxa"/>
          </w:tcPr>
          <w:p w14:paraId="45B32CBA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>Huurtoeslag:</w:t>
            </w:r>
            <w:r w:rsidRPr="001700AB">
              <w:tab/>
            </w:r>
          </w:p>
        </w:tc>
        <w:tc>
          <w:tcPr>
            <w:tcW w:w="2268" w:type="dxa"/>
          </w:tcPr>
          <w:p w14:paraId="05C7C632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5C0B31D9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1D6E321A" w14:textId="77777777" w:rsidTr="00C17FFB">
        <w:tc>
          <w:tcPr>
            <w:tcW w:w="3402" w:type="dxa"/>
          </w:tcPr>
          <w:p w14:paraId="4D1EFC12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>Zorgtoeslag:</w:t>
            </w:r>
            <w:r w:rsidRPr="001700AB">
              <w:tab/>
            </w:r>
          </w:p>
        </w:tc>
        <w:tc>
          <w:tcPr>
            <w:tcW w:w="2268" w:type="dxa"/>
          </w:tcPr>
          <w:p w14:paraId="38B91B14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0508E41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5F053F47" w14:textId="77777777" w:rsidTr="00C17FFB">
        <w:tc>
          <w:tcPr>
            <w:tcW w:w="3402" w:type="dxa"/>
          </w:tcPr>
          <w:p w14:paraId="2784C4CC" w14:textId="77777777" w:rsidR="008655ED" w:rsidRPr="001700AB" w:rsidRDefault="008655ED" w:rsidP="00BA1BF5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700AB">
              <w:t>Kinderopvangtoeslag:</w:t>
            </w:r>
            <w:r w:rsidRPr="001700AB">
              <w:tab/>
            </w:r>
          </w:p>
        </w:tc>
        <w:tc>
          <w:tcPr>
            <w:tcW w:w="2268" w:type="dxa"/>
          </w:tcPr>
          <w:p w14:paraId="2B7E862D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2FEE2B70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2682E1FF" w14:textId="77777777" w:rsidTr="00C17FFB">
        <w:tc>
          <w:tcPr>
            <w:tcW w:w="3402" w:type="dxa"/>
          </w:tcPr>
          <w:p w14:paraId="67596D98" w14:textId="77777777" w:rsidR="008655ED" w:rsidRPr="001700AB" w:rsidRDefault="008655ED" w:rsidP="00BA1BF5">
            <w:pPr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Kindgebonden budget:</w:t>
            </w:r>
            <w:r w:rsidRPr="001700AB">
              <w:tab/>
            </w:r>
          </w:p>
        </w:tc>
        <w:tc>
          <w:tcPr>
            <w:tcW w:w="2268" w:type="dxa"/>
          </w:tcPr>
          <w:p w14:paraId="6CCE4226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FCC9527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</w:tr>
      <w:tr w:rsidR="008655ED" w:rsidRPr="001700AB" w14:paraId="72F0A321" w14:textId="77777777" w:rsidTr="00C17FFB">
        <w:tc>
          <w:tcPr>
            <w:tcW w:w="3402" w:type="dxa"/>
          </w:tcPr>
          <w:p w14:paraId="0624AB89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>Vergoeding werkgever</w:t>
            </w:r>
          </w:p>
        </w:tc>
        <w:tc>
          <w:tcPr>
            <w:tcW w:w="2268" w:type="dxa"/>
          </w:tcPr>
          <w:p w14:paraId="47D56D94" w14:textId="77777777" w:rsidR="008655ED" w:rsidRPr="001700AB" w:rsidRDefault="008655ED" w:rsidP="00BA1BF5">
            <w:pPr>
              <w:keepNext/>
              <w:keepLines/>
            </w:pPr>
          </w:p>
        </w:tc>
        <w:tc>
          <w:tcPr>
            <w:tcW w:w="2268" w:type="dxa"/>
          </w:tcPr>
          <w:p w14:paraId="61D99331" w14:textId="77777777" w:rsidR="008655ED" w:rsidRPr="001700AB" w:rsidRDefault="008655ED" w:rsidP="00BA1BF5">
            <w:pPr>
              <w:keepNext/>
              <w:keepLines/>
            </w:pPr>
          </w:p>
        </w:tc>
      </w:tr>
      <w:tr w:rsidR="008655ED" w:rsidRPr="001700AB" w14:paraId="072D8408" w14:textId="77777777" w:rsidTr="00C17FFB">
        <w:tc>
          <w:tcPr>
            <w:tcW w:w="3402" w:type="dxa"/>
          </w:tcPr>
          <w:p w14:paraId="14AF0B26" w14:textId="77777777" w:rsidR="008655ED" w:rsidRPr="001700AB" w:rsidRDefault="008655ED" w:rsidP="00BA1BF5">
            <w:pPr>
              <w:keepNext/>
              <w:keepLines/>
              <w:numPr>
                <w:ilvl w:val="0"/>
                <w:numId w:val="7"/>
              </w:numPr>
              <w:tabs>
                <w:tab w:val="left" w:pos="3402"/>
              </w:tabs>
              <w:ind w:left="426" w:hanging="284"/>
            </w:pPr>
            <w:r w:rsidRPr="001700AB">
              <w:t>Reiskostenvergoeding:</w:t>
            </w:r>
            <w:r w:rsidRPr="001700AB">
              <w:tab/>
            </w:r>
          </w:p>
        </w:tc>
        <w:tc>
          <w:tcPr>
            <w:tcW w:w="2268" w:type="dxa"/>
          </w:tcPr>
          <w:p w14:paraId="1A4B627C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590DF2EE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6E232F70" w14:textId="77777777" w:rsidTr="00C17FFB">
        <w:tc>
          <w:tcPr>
            <w:tcW w:w="3402" w:type="dxa"/>
          </w:tcPr>
          <w:p w14:paraId="782EEC23" w14:textId="77777777" w:rsidR="008655ED" w:rsidRPr="001700AB" w:rsidRDefault="008655ED" w:rsidP="00BA1BF5">
            <w:pPr>
              <w:keepNext/>
              <w:keepLines/>
              <w:numPr>
                <w:ilvl w:val="0"/>
                <w:numId w:val="7"/>
              </w:numPr>
              <w:tabs>
                <w:tab w:val="left" w:pos="3402"/>
              </w:tabs>
              <w:ind w:left="426" w:hanging="284"/>
            </w:pPr>
            <w:r w:rsidRPr="001700AB">
              <w:t>Telefoonkostenvergoeding:</w:t>
            </w:r>
            <w:r w:rsidRPr="001700AB">
              <w:tab/>
            </w:r>
          </w:p>
        </w:tc>
        <w:tc>
          <w:tcPr>
            <w:tcW w:w="2268" w:type="dxa"/>
          </w:tcPr>
          <w:p w14:paraId="3B25F4A0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A2665FB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425C1905" w14:textId="77777777" w:rsidTr="00C17FFB">
        <w:tc>
          <w:tcPr>
            <w:tcW w:w="3402" w:type="dxa"/>
          </w:tcPr>
          <w:p w14:paraId="56DFD30C" w14:textId="77777777" w:rsidR="008655ED" w:rsidRPr="001700AB" w:rsidRDefault="008655ED" w:rsidP="00BA1BF5">
            <w:pPr>
              <w:keepLines/>
              <w:numPr>
                <w:ilvl w:val="0"/>
                <w:numId w:val="7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Verblijfvergoeding:</w:t>
            </w:r>
            <w:r w:rsidRPr="001700AB">
              <w:tab/>
            </w:r>
          </w:p>
        </w:tc>
        <w:tc>
          <w:tcPr>
            <w:tcW w:w="2268" w:type="dxa"/>
          </w:tcPr>
          <w:p w14:paraId="63B05AD5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7F9997A9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</w:tr>
      <w:tr w:rsidR="008655ED" w:rsidRPr="001700AB" w14:paraId="6A4FEE8A" w14:textId="77777777" w:rsidTr="00C17FFB">
        <w:tc>
          <w:tcPr>
            <w:tcW w:w="3402" w:type="dxa"/>
          </w:tcPr>
          <w:p w14:paraId="62389A93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lastRenderedPageBreak/>
              <w:t>Overige vergoedingen werkgever</w:t>
            </w:r>
          </w:p>
        </w:tc>
        <w:tc>
          <w:tcPr>
            <w:tcW w:w="2268" w:type="dxa"/>
          </w:tcPr>
          <w:p w14:paraId="308ED75D" w14:textId="77777777" w:rsidR="008655ED" w:rsidRPr="001700AB" w:rsidRDefault="008655ED" w:rsidP="00BA1BF5">
            <w:pPr>
              <w:keepNext/>
              <w:keepLines/>
            </w:pPr>
          </w:p>
        </w:tc>
        <w:tc>
          <w:tcPr>
            <w:tcW w:w="2268" w:type="dxa"/>
          </w:tcPr>
          <w:p w14:paraId="72E8DC14" w14:textId="77777777" w:rsidR="008655ED" w:rsidRPr="001700AB" w:rsidRDefault="008655ED" w:rsidP="00BA1BF5">
            <w:pPr>
              <w:keepNext/>
              <w:keepLines/>
            </w:pPr>
          </w:p>
        </w:tc>
      </w:tr>
      <w:tr w:rsidR="008655ED" w:rsidRPr="001700AB" w14:paraId="0E1351E0" w14:textId="77777777" w:rsidTr="00C17FFB">
        <w:tc>
          <w:tcPr>
            <w:tcW w:w="3402" w:type="dxa"/>
          </w:tcPr>
          <w:p w14:paraId="177F06F7" w14:textId="77777777" w:rsidR="008655ED" w:rsidRPr="001700AB" w:rsidRDefault="008655ED" w:rsidP="00BA1BF5">
            <w:pPr>
              <w:keepNext/>
              <w:keepLines/>
              <w:numPr>
                <w:ilvl w:val="0"/>
                <w:numId w:val="8"/>
              </w:numPr>
              <w:tabs>
                <w:tab w:val="left" w:pos="3402"/>
              </w:tabs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7F3AFB9B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14D36D43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0B34BFFA" w14:textId="77777777" w:rsidTr="00C17FFB">
        <w:tc>
          <w:tcPr>
            <w:tcW w:w="3402" w:type="dxa"/>
          </w:tcPr>
          <w:p w14:paraId="1638AA23" w14:textId="77777777" w:rsidR="008655ED" w:rsidRPr="001700AB" w:rsidRDefault="008655ED" w:rsidP="00BA1BF5">
            <w:pPr>
              <w:keepNext/>
              <w:keepLines/>
              <w:numPr>
                <w:ilvl w:val="0"/>
                <w:numId w:val="8"/>
              </w:numPr>
              <w:tabs>
                <w:tab w:val="left" w:pos="3402"/>
              </w:tabs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16E3B731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8F7884D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4F2A8E36" w14:textId="77777777" w:rsidTr="00C17FFB">
        <w:tc>
          <w:tcPr>
            <w:tcW w:w="3402" w:type="dxa"/>
          </w:tcPr>
          <w:p w14:paraId="01B590AC" w14:textId="77777777" w:rsidR="008655ED" w:rsidRPr="001700AB" w:rsidRDefault="008655ED" w:rsidP="000F4638">
            <w:pPr>
              <w:keepLines/>
              <w:numPr>
                <w:ilvl w:val="0"/>
                <w:numId w:val="8"/>
              </w:numPr>
              <w:tabs>
                <w:tab w:val="left" w:pos="3402"/>
              </w:tabs>
              <w:spacing w:after="160"/>
              <w:ind w:left="426" w:hanging="284"/>
            </w:pPr>
            <w:r w:rsidRPr="001700AB">
              <w:tab/>
            </w:r>
          </w:p>
        </w:tc>
        <w:tc>
          <w:tcPr>
            <w:tcW w:w="2268" w:type="dxa"/>
          </w:tcPr>
          <w:p w14:paraId="2D7BC877" w14:textId="77777777" w:rsidR="008655ED" w:rsidRPr="001700AB" w:rsidRDefault="008655ED" w:rsidP="00B7303F">
            <w:pPr>
              <w:keepLines/>
              <w:spacing w:after="160"/>
            </w:pPr>
            <w:r w:rsidRPr="001700AB">
              <w:t>€ </w:t>
            </w:r>
          </w:p>
        </w:tc>
        <w:tc>
          <w:tcPr>
            <w:tcW w:w="2268" w:type="dxa"/>
          </w:tcPr>
          <w:p w14:paraId="00C636A2" w14:textId="77777777" w:rsidR="008655ED" w:rsidRPr="001700AB" w:rsidRDefault="008655ED" w:rsidP="00B7303F">
            <w:pPr>
              <w:keepLines/>
              <w:spacing w:after="160"/>
            </w:pPr>
            <w:r w:rsidRPr="001700AB">
              <w:t>€ </w:t>
            </w:r>
          </w:p>
        </w:tc>
      </w:tr>
    </w:tbl>
    <w:p w14:paraId="2E9E91A6" w14:textId="77777777" w:rsidR="008655ED" w:rsidRPr="001700AB" w:rsidRDefault="008655ED" w:rsidP="008655ED">
      <w:pPr>
        <w:pStyle w:val="Kop1"/>
      </w:pPr>
      <w:r w:rsidRPr="001700AB">
        <w:t>Uitgaven</w:t>
      </w:r>
    </w:p>
    <w:p w14:paraId="14465F0E" w14:textId="77777777" w:rsidR="008655ED" w:rsidRPr="001700AB" w:rsidRDefault="008655ED" w:rsidP="008655ED">
      <w:pPr>
        <w:pStyle w:val="Geenafstand"/>
        <w:keepNext/>
        <w:keepLines/>
      </w:pPr>
      <w:r w:rsidRPr="001700AB">
        <w:t>Welke uitgaven hebben de verzoeker en zijn partner? U dient alle uitgaven op te geven.</w:t>
      </w:r>
    </w:p>
    <w:p w14:paraId="6AB95614" w14:textId="77777777" w:rsidR="008655ED" w:rsidRPr="001700AB" w:rsidRDefault="008655ED" w:rsidP="008655ED">
      <w:pPr>
        <w:pStyle w:val="Geenafstand"/>
        <w:keepNext/>
        <w:keepLines/>
        <w:spacing w:after="240"/>
      </w:pPr>
      <w:r w:rsidRPr="001700AB">
        <w:t>Geef het bedrag per maand op.</w:t>
      </w:r>
    </w:p>
    <w:tbl>
      <w:tblPr>
        <w:tblStyle w:val="Tabelraster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8655ED" w:rsidRPr="001700AB" w14:paraId="4B4A645D" w14:textId="77777777" w:rsidTr="00C17FFB">
        <w:tc>
          <w:tcPr>
            <w:tcW w:w="3402" w:type="dxa"/>
          </w:tcPr>
          <w:p w14:paraId="63282DBB" w14:textId="77777777" w:rsidR="008655ED" w:rsidRPr="001700AB" w:rsidRDefault="008655ED" w:rsidP="00C17FFB">
            <w:pPr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176F516D" w14:textId="77777777" w:rsidR="008655ED" w:rsidRPr="001700AB" w:rsidRDefault="008655ED" w:rsidP="00C17FFB">
            <w:pPr>
              <w:keepNext/>
              <w:keepLines/>
              <w:rPr>
                <w:b/>
              </w:rPr>
            </w:pPr>
            <w:r w:rsidRPr="001700AB">
              <w:rPr>
                <w:b/>
              </w:rPr>
              <w:t>Verzoeker</w:t>
            </w:r>
          </w:p>
        </w:tc>
        <w:tc>
          <w:tcPr>
            <w:tcW w:w="2268" w:type="dxa"/>
          </w:tcPr>
          <w:p w14:paraId="24938B0E" w14:textId="77777777" w:rsidR="008655ED" w:rsidRPr="001700AB" w:rsidRDefault="008655ED" w:rsidP="00C17FFB">
            <w:pPr>
              <w:keepNext/>
              <w:keepLines/>
              <w:rPr>
                <w:b/>
              </w:rPr>
            </w:pPr>
            <w:r w:rsidRPr="001700AB">
              <w:rPr>
                <w:b/>
              </w:rPr>
              <w:t>Partner</w:t>
            </w:r>
          </w:p>
        </w:tc>
      </w:tr>
      <w:tr w:rsidR="008655ED" w:rsidRPr="001700AB" w14:paraId="48596666" w14:textId="77777777" w:rsidTr="00C17FFB">
        <w:tc>
          <w:tcPr>
            <w:tcW w:w="3402" w:type="dxa"/>
          </w:tcPr>
          <w:p w14:paraId="7FF91A2D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Kale huur:</w:t>
            </w:r>
            <w:r w:rsidRPr="001700AB">
              <w:tab/>
            </w:r>
          </w:p>
        </w:tc>
        <w:tc>
          <w:tcPr>
            <w:tcW w:w="2268" w:type="dxa"/>
          </w:tcPr>
          <w:p w14:paraId="126E1AC0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2504E888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2CB2E912" w14:textId="77777777" w:rsidTr="00C17FFB">
        <w:tc>
          <w:tcPr>
            <w:tcW w:w="3402" w:type="dxa"/>
          </w:tcPr>
          <w:p w14:paraId="28BA2B5A" w14:textId="77777777" w:rsidR="008655ED" w:rsidRPr="001700AB" w:rsidRDefault="008655ED" w:rsidP="00BA1BF5">
            <w:pPr>
              <w:keepLines/>
              <w:numPr>
                <w:ilvl w:val="0"/>
                <w:numId w:val="8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Servicekosten huurwoning:</w:t>
            </w:r>
            <w:r w:rsidRPr="001700AB">
              <w:tab/>
            </w:r>
          </w:p>
        </w:tc>
        <w:tc>
          <w:tcPr>
            <w:tcW w:w="2268" w:type="dxa"/>
          </w:tcPr>
          <w:p w14:paraId="091DDC70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599E65C4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</w:tr>
      <w:tr w:rsidR="008655ED" w:rsidRPr="001700AB" w14:paraId="1344DEE2" w14:textId="77777777" w:rsidTr="00C17FFB">
        <w:tc>
          <w:tcPr>
            <w:tcW w:w="3402" w:type="dxa"/>
          </w:tcPr>
          <w:p w14:paraId="66A41B59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Hypotheekbetaling</w:t>
            </w:r>
          </w:p>
        </w:tc>
        <w:tc>
          <w:tcPr>
            <w:tcW w:w="2268" w:type="dxa"/>
          </w:tcPr>
          <w:p w14:paraId="40BA0DEF" w14:textId="77777777" w:rsidR="008655ED" w:rsidRPr="001700AB" w:rsidRDefault="008655ED" w:rsidP="00C17FFB">
            <w:pPr>
              <w:keepNext/>
              <w:keepLines/>
            </w:pPr>
          </w:p>
        </w:tc>
        <w:tc>
          <w:tcPr>
            <w:tcW w:w="2268" w:type="dxa"/>
          </w:tcPr>
          <w:p w14:paraId="3CB5532E" w14:textId="77777777" w:rsidR="008655ED" w:rsidRPr="001700AB" w:rsidRDefault="008655ED" w:rsidP="00C17FFB">
            <w:pPr>
              <w:keepNext/>
              <w:keepLines/>
            </w:pPr>
          </w:p>
        </w:tc>
      </w:tr>
      <w:tr w:rsidR="008655ED" w:rsidRPr="001700AB" w14:paraId="762491F8" w14:textId="77777777" w:rsidTr="00C17FFB">
        <w:tc>
          <w:tcPr>
            <w:tcW w:w="3402" w:type="dxa"/>
          </w:tcPr>
          <w:p w14:paraId="54274F67" w14:textId="77777777" w:rsidR="008655ED" w:rsidRPr="001700AB" w:rsidRDefault="008655ED" w:rsidP="000F4638">
            <w:pPr>
              <w:keepNext/>
              <w:keepLines/>
              <w:numPr>
                <w:ilvl w:val="0"/>
                <w:numId w:val="9"/>
              </w:numPr>
              <w:tabs>
                <w:tab w:val="left" w:pos="3402"/>
              </w:tabs>
              <w:ind w:left="426" w:hanging="284"/>
            </w:pPr>
            <w:r w:rsidRPr="001700AB">
              <w:t>Rente:</w:t>
            </w:r>
            <w:r w:rsidRPr="001700AB">
              <w:tab/>
            </w:r>
          </w:p>
        </w:tc>
        <w:tc>
          <w:tcPr>
            <w:tcW w:w="2268" w:type="dxa"/>
          </w:tcPr>
          <w:p w14:paraId="031E1151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38AFD4F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0B4E4438" w14:textId="77777777" w:rsidTr="00C17FFB">
        <w:tc>
          <w:tcPr>
            <w:tcW w:w="3402" w:type="dxa"/>
          </w:tcPr>
          <w:p w14:paraId="7400D8DE" w14:textId="77777777" w:rsidR="008655ED" w:rsidRPr="001700AB" w:rsidRDefault="008655ED" w:rsidP="00BA1BF5">
            <w:pPr>
              <w:keepLines/>
              <w:numPr>
                <w:ilvl w:val="0"/>
                <w:numId w:val="9"/>
              </w:numPr>
              <w:tabs>
                <w:tab w:val="left" w:pos="3402"/>
              </w:tabs>
              <w:spacing w:after="240"/>
              <w:ind w:left="426" w:hanging="284"/>
            </w:pPr>
            <w:r w:rsidRPr="001700AB">
              <w:t>Aflossing:</w:t>
            </w:r>
            <w:r w:rsidRPr="001700AB">
              <w:tab/>
            </w:r>
          </w:p>
        </w:tc>
        <w:tc>
          <w:tcPr>
            <w:tcW w:w="2268" w:type="dxa"/>
          </w:tcPr>
          <w:p w14:paraId="5F8CAD90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2EB6353" w14:textId="77777777" w:rsidR="008655ED" w:rsidRPr="001700AB" w:rsidRDefault="008655ED" w:rsidP="00B7303F">
            <w:pPr>
              <w:keepLines/>
            </w:pPr>
            <w:r w:rsidRPr="001700AB">
              <w:t>€ </w:t>
            </w:r>
          </w:p>
        </w:tc>
      </w:tr>
      <w:tr w:rsidR="008655ED" w:rsidRPr="001700AB" w14:paraId="6321BD01" w14:textId="77777777" w:rsidTr="00C17FFB">
        <w:tc>
          <w:tcPr>
            <w:tcW w:w="3402" w:type="dxa"/>
          </w:tcPr>
          <w:p w14:paraId="549BBC62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Premie ziektekostenverzekering:</w:t>
            </w:r>
            <w:r w:rsidRPr="001700AB">
              <w:tab/>
            </w:r>
          </w:p>
        </w:tc>
        <w:tc>
          <w:tcPr>
            <w:tcW w:w="2268" w:type="dxa"/>
          </w:tcPr>
          <w:p w14:paraId="7596E399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8A66948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09A164D9" w14:textId="77777777" w:rsidTr="00C17FFB">
        <w:tc>
          <w:tcPr>
            <w:tcW w:w="3402" w:type="dxa"/>
          </w:tcPr>
          <w:p w14:paraId="205CC501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Partneralimentatie:</w:t>
            </w:r>
            <w:r w:rsidRPr="001700AB">
              <w:tab/>
            </w:r>
          </w:p>
        </w:tc>
        <w:tc>
          <w:tcPr>
            <w:tcW w:w="2268" w:type="dxa"/>
          </w:tcPr>
          <w:p w14:paraId="21FE7196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39584024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4F78B525" w14:textId="77777777" w:rsidTr="00C17FFB">
        <w:tc>
          <w:tcPr>
            <w:tcW w:w="3402" w:type="dxa"/>
          </w:tcPr>
          <w:p w14:paraId="0FA67C0D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Kinderalimentatie:</w:t>
            </w:r>
            <w:r w:rsidRPr="001700AB">
              <w:tab/>
            </w:r>
          </w:p>
        </w:tc>
        <w:tc>
          <w:tcPr>
            <w:tcW w:w="2268" w:type="dxa"/>
          </w:tcPr>
          <w:p w14:paraId="00F1C070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557047A0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2EB86B99" w14:textId="77777777" w:rsidTr="00C17FFB">
        <w:tc>
          <w:tcPr>
            <w:tcW w:w="3402" w:type="dxa"/>
          </w:tcPr>
          <w:p w14:paraId="64CA2095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Kosten woon-werkverkeer:</w:t>
            </w:r>
            <w:r w:rsidRPr="001700AB">
              <w:tab/>
            </w:r>
          </w:p>
        </w:tc>
        <w:tc>
          <w:tcPr>
            <w:tcW w:w="2268" w:type="dxa"/>
          </w:tcPr>
          <w:p w14:paraId="3950F3A8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71A053B6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63B3F2F8" w14:textId="77777777" w:rsidTr="00C17FFB">
        <w:tc>
          <w:tcPr>
            <w:tcW w:w="3402" w:type="dxa"/>
          </w:tcPr>
          <w:p w14:paraId="7404976F" w14:textId="77777777" w:rsidR="008655ED" w:rsidRPr="001700AB" w:rsidRDefault="008655ED" w:rsidP="000F4638">
            <w:pPr>
              <w:keepNext/>
              <w:keepLines/>
              <w:tabs>
                <w:tab w:val="left" w:pos="3402"/>
              </w:tabs>
            </w:pPr>
            <w:r w:rsidRPr="001700AB">
              <w:t>Kosten kinderopvang:</w:t>
            </w:r>
            <w:r w:rsidRPr="001700AB">
              <w:tab/>
            </w:r>
          </w:p>
        </w:tc>
        <w:tc>
          <w:tcPr>
            <w:tcW w:w="2268" w:type="dxa"/>
          </w:tcPr>
          <w:p w14:paraId="6F3268C5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  <w:tc>
          <w:tcPr>
            <w:tcW w:w="2268" w:type="dxa"/>
          </w:tcPr>
          <w:p w14:paraId="7BEA39AF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  <w:tr w:rsidR="008655ED" w:rsidRPr="001700AB" w14:paraId="4627BD07" w14:textId="77777777" w:rsidTr="00C17FFB">
        <w:tc>
          <w:tcPr>
            <w:tcW w:w="3402" w:type="dxa"/>
          </w:tcPr>
          <w:p w14:paraId="097D12CD" w14:textId="77777777" w:rsidR="008655ED" w:rsidRPr="001700AB" w:rsidRDefault="008655ED" w:rsidP="00BA1BF5">
            <w:pPr>
              <w:keepNext/>
              <w:keepLines/>
              <w:tabs>
                <w:tab w:val="left" w:pos="3402"/>
              </w:tabs>
            </w:pPr>
            <w:r w:rsidRPr="001700AB">
              <w:t xml:space="preserve">Kosten verblijf </w:t>
            </w:r>
            <w:proofErr w:type="spellStart"/>
            <w:r w:rsidRPr="001700AB">
              <w:t>Awbz</w:t>
            </w:r>
            <w:proofErr w:type="spellEnd"/>
            <w:r w:rsidRPr="001700AB">
              <w:t>-instelling:</w:t>
            </w:r>
            <w:r w:rsidRPr="001700AB">
              <w:tab/>
            </w:r>
          </w:p>
        </w:tc>
        <w:tc>
          <w:tcPr>
            <w:tcW w:w="2268" w:type="dxa"/>
          </w:tcPr>
          <w:p w14:paraId="1E46FBDF" w14:textId="77777777" w:rsidR="008655ED" w:rsidRPr="001700AB" w:rsidRDefault="00B7303F" w:rsidP="00B7303F">
            <w:pPr>
              <w:keepNext/>
              <w:keepLines/>
            </w:pPr>
            <w:r>
              <w:t>€</w:t>
            </w:r>
          </w:p>
        </w:tc>
        <w:tc>
          <w:tcPr>
            <w:tcW w:w="2268" w:type="dxa"/>
          </w:tcPr>
          <w:p w14:paraId="243952BC" w14:textId="77777777" w:rsidR="008655ED" w:rsidRPr="001700AB" w:rsidRDefault="008655ED" w:rsidP="00B7303F">
            <w:pPr>
              <w:keepNext/>
              <w:keepLines/>
            </w:pPr>
            <w:r w:rsidRPr="001700AB">
              <w:t>€ </w:t>
            </w:r>
          </w:p>
        </w:tc>
      </w:tr>
    </w:tbl>
    <w:p w14:paraId="7D8BA15D" w14:textId="77777777" w:rsidR="00BA1BF5" w:rsidRDefault="00BA1BF5" w:rsidP="00BA1BF5">
      <w:pPr>
        <w:pStyle w:val="Geenafstand"/>
        <w:keepLines/>
      </w:pPr>
    </w:p>
    <w:sectPr w:rsidR="00BA1BF5" w:rsidSect="00C17FFB">
      <w:footerReference w:type="default" r:id="rId10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19B1" w14:textId="77777777" w:rsidR="005C3D78" w:rsidRDefault="005C3D78" w:rsidP="004526C0">
      <w:pPr>
        <w:spacing w:after="0" w:line="240" w:lineRule="auto"/>
      </w:pPr>
      <w:r>
        <w:separator/>
      </w:r>
    </w:p>
  </w:endnote>
  <w:endnote w:type="continuationSeparator" w:id="0">
    <w:p w14:paraId="0416B498" w14:textId="77777777" w:rsidR="005C3D78" w:rsidRDefault="005C3D78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C815" w14:textId="77777777" w:rsidR="005C3D78" w:rsidRDefault="005C3D78">
    <w:pPr>
      <w:pStyle w:val="Voettekst"/>
      <w:jc w:val="right"/>
    </w:pPr>
  </w:p>
  <w:p w14:paraId="0A2AD1E2" w14:textId="76457C1B" w:rsidR="005C3D78" w:rsidRDefault="005C3D78" w:rsidP="00BE57FE">
    <w:pPr>
      <w:pStyle w:val="Voettekst"/>
      <w:jc w:val="right"/>
    </w:pPr>
    <w:r w:rsidRPr="00CD204E">
      <w:t>Versie 2.0.1.</w:t>
    </w:r>
    <w:r w:rsidR="00F252C4" w:rsidRPr="00CD204E">
      <w:t>4</w:t>
    </w:r>
  </w:p>
  <w:p w14:paraId="27C26F25" w14:textId="77777777" w:rsidR="005C3D78" w:rsidRDefault="006C58E8" w:rsidP="00BE57FE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5C3D78">
          <w:t xml:space="preserve">Pagina </w:t>
        </w:r>
        <w:r w:rsidR="005C3D78" w:rsidRPr="00327C8F">
          <w:fldChar w:fldCharType="begin"/>
        </w:r>
        <w:r w:rsidR="005C3D78" w:rsidRPr="00327C8F">
          <w:instrText>PAGE</w:instrText>
        </w:r>
        <w:r w:rsidR="005C3D78" w:rsidRPr="00327C8F">
          <w:fldChar w:fldCharType="separate"/>
        </w:r>
        <w:r w:rsidR="00C322EF">
          <w:rPr>
            <w:noProof/>
          </w:rPr>
          <w:t>3</w:t>
        </w:r>
        <w:r w:rsidR="005C3D78" w:rsidRPr="00327C8F">
          <w:fldChar w:fldCharType="end"/>
        </w:r>
        <w:r w:rsidR="005C3D78">
          <w:t xml:space="preserve"> van </w:t>
        </w:r>
        <w:r w:rsidR="005C3D78" w:rsidRPr="00327C8F">
          <w:fldChar w:fldCharType="begin"/>
        </w:r>
        <w:r w:rsidR="005C3D78" w:rsidRPr="00327C8F">
          <w:instrText>NUMPAGES</w:instrText>
        </w:r>
        <w:r w:rsidR="005C3D78" w:rsidRPr="00327C8F">
          <w:fldChar w:fldCharType="separate"/>
        </w:r>
        <w:r w:rsidR="00C322EF">
          <w:rPr>
            <w:noProof/>
          </w:rPr>
          <w:t>5</w:t>
        </w:r>
        <w:r w:rsidR="005C3D78" w:rsidRPr="00327C8F">
          <w:fldChar w:fldCharType="end"/>
        </w:r>
      </w:sdtContent>
    </w:sdt>
  </w:p>
  <w:p w14:paraId="692EA014" w14:textId="77777777" w:rsidR="005C3D78" w:rsidRDefault="005C3D78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08A8" w14:textId="77777777" w:rsidR="005C3D78" w:rsidRDefault="005C3D78" w:rsidP="004526C0">
      <w:pPr>
        <w:spacing w:after="0" w:line="240" w:lineRule="auto"/>
      </w:pPr>
      <w:r>
        <w:separator/>
      </w:r>
    </w:p>
  </w:footnote>
  <w:footnote w:type="continuationSeparator" w:id="0">
    <w:p w14:paraId="4E6DA761" w14:textId="77777777" w:rsidR="005C3D78" w:rsidRDefault="005C3D78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0B0"/>
    <w:multiLevelType w:val="hybridMultilevel"/>
    <w:tmpl w:val="A3E4EB0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317"/>
    <w:multiLevelType w:val="hybridMultilevel"/>
    <w:tmpl w:val="64E4170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A7A90"/>
    <w:multiLevelType w:val="hybridMultilevel"/>
    <w:tmpl w:val="626AD96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0"/>
    <w:multiLevelType w:val="hybridMultilevel"/>
    <w:tmpl w:val="309296D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686"/>
    <w:multiLevelType w:val="hybridMultilevel"/>
    <w:tmpl w:val="29B46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16D27"/>
    <w:multiLevelType w:val="hybridMultilevel"/>
    <w:tmpl w:val="47ECA76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DE1"/>
    <w:multiLevelType w:val="hybridMultilevel"/>
    <w:tmpl w:val="4F4454E2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87D88"/>
    <w:multiLevelType w:val="hybridMultilevel"/>
    <w:tmpl w:val="4D6488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90C"/>
    <w:multiLevelType w:val="hybridMultilevel"/>
    <w:tmpl w:val="6EF87C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1773">
    <w:abstractNumId w:val="10"/>
  </w:num>
  <w:num w:numId="2" w16cid:durableId="196091479">
    <w:abstractNumId w:val="8"/>
  </w:num>
  <w:num w:numId="3" w16cid:durableId="460268449">
    <w:abstractNumId w:val="2"/>
  </w:num>
  <w:num w:numId="4" w16cid:durableId="1746104141">
    <w:abstractNumId w:val="1"/>
  </w:num>
  <w:num w:numId="5" w16cid:durableId="2020884019">
    <w:abstractNumId w:val="3"/>
  </w:num>
  <w:num w:numId="6" w16cid:durableId="1355771007">
    <w:abstractNumId w:val="4"/>
  </w:num>
  <w:num w:numId="7" w16cid:durableId="680355325">
    <w:abstractNumId w:val="0"/>
  </w:num>
  <w:num w:numId="8" w16cid:durableId="1008141212">
    <w:abstractNumId w:val="11"/>
  </w:num>
  <w:num w:numId="9" w16cid:durableId="1584292847">
    <w:abstractNumId w:val="9"/>
  </w:num>
  <w:num w:numId="10" w16cid:durableId="188227915">
    <w:abstractNumId w:val="7"/>
  </w:num>
  <w:num w:numId="11" w16cid:durableId="2103260484">
    <w:abstractNumId w:val="6"/>
  </w:num>
  <w:num w:numId="12" w16cid:durableId="180669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948A8"/>
    <w:rsid w:val="000965A1"/>
    <w:rsid w:val="000A4F18"/>
    <w:rsid w:val="000D2458"/>
    <w:rsid w:val="000F4638"/>
    <w:rsid w:val="00152EA4"/>
    <w:rsid w:val="001700AB"/>
    <w:rsid w:val="00191436"/>
    <w:rsid w:val="002421AA"/>
    <w:rsid w:val="00242453"/>
    <w:rsid w:val="002D16D8"/>
    <w:rsid w:val="00315883"/>
    <w:rsid w:val="00336F05"/>
    <w:rsid w:val="0035081A"/>
    <w:rsid w:val="0039661A"/>
    <w:rsid w:val="003B0940"/>
    <w:rsid w:val="003F2FA4"/>
    <w:rsid w:val="003F7530"/>
    <w:rsid w:val="004526C0"/>
    <w:rsid w:val="004C4D5B"/>
    <w:rsid w:val="00536739"/>
    <w:rsid w:val="00566658"/>
    <w:rsid w:val="00595668"/>
    <w:rsid w:val="005A6DDE"/>
    <w:rsid w:val="005C3D78"/>
    <w:rsid w:val="005C62F4"/>
    <w:rsid w:val="005E2FC4"/>
    <w:rsid w:val="00664878"/>
    <w:rsid w:val="006A0D07"/>
    <w:rsid w:val="006A6846"/>
    <w:rsid w:val="006C58E8"/>
    <w:rsid w:val="006F644F"/>
    <w:rsid w:val="007626D0"/>
    <w:rsid w:val="00832300"/>
    <w:rsid w:val="008655ED"/>
    <w:rsid w:val="00895C2A"/>
    <w:rsid w:val="00915859"/>
    <w:rsid w:val="009C274F"/>
    <w:rsid w:val="009D0FF7"/>
    <w:rsid w:val="009D5D21"/>
    <w:rsid w:val="00A028A3"/>
    <w:rsid w:val="00A03241"/>
    <w:rsid w:val="00A10EAE"/>
    <w:rsid w:val="00A545E4"/>
    <w:rsid w:val="00A74411"/>
    <w:rsid w:val="00A75FB4"/>
    <w:rsid w:val="00B7303F"/>
    <w:rsid w:val="00BA1BF5"/>
    <w:rsid w:val="00BD3CC2"/>
    <w:rsid w:val="00BE57FE"/>
    <w:rsid w:val="00C17FFB"/>
    <w:rsid w:val="00C322EF"/>
    <w:rsid w:val="00C353EE"/>
    <w:rsid w:val="00CC4249"/>
    <w:rsid w:val="00CC5608"/>
    <w:rsid w:val="00CD204E"/>
    <w:rsid w:val="00D7598F"/>
    <w:rsid w:val="00DB07CB"/>
    <w:rsid w:val="00DE2897"/>
    <w:rsid w:val="00DF311E"/>
    <w:rsid w:val="00E061B2"/>
    <w:rsid w:val="00E52F5F"/>
    <w:rsid w:val="00E5606C"/>
    <w:rsid w:val="00E65A4F"/>
    <w:rsid w:val="00E7652B"/>
    <w:rsid w:val="00EE06F1"/>
    <w:rsid w:val="00F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BADFD4B"/>
  <w15:docId w15:val="{683D154E-6D8D-4348-97FE-5AA2B2E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6846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A6846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6846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6846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6846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6A6846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6A6846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846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6A684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A6846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6A684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6846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6A6846"/>
  </w:style>
  <w:style w:type="table" w:styleId="Tabelraster">
    <w:name w:val="Table Grid"/>
    <w:basedOn w:val="Standaardtabel"/>
    <w:uiPriority w:val="39"/>
    <w:rsid w:val="006A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6A6846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6A68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6A68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6A6846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6A6846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6A6846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6A6846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6A6846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6A684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6A68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191436"/>
    <w:rPr>
      <w:rFonts w:ascii="Verdana" w:hAnsi="Verdana"/>
      <w:vanish/>
      <w:color w:val="ED7D31" w:themeColor="accent2"/>
      <w:sz w:val="2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Tabelraster1">
    <w:name w:val="Tabelraster1"/>
    <w:basedOn w:val="Standaardtabel"/>
    <w:next w:val="Tabelraster"/>
    <w:uiPriority w:val="39"/>
    <w:rsid w:val="0086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6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6C"/>
    <w:rPr>
      <w:rFonts w:ascii="Tahoma" w:hAnsi="Tahoma" w:cs="Tahoma"/>
      <w:sz w:val="16"/>
      <w:szCs w:val="16"/>
    </w:rPr>
  </w:style>
  <w:style w:type="table" w:customStyle="1" w:styleId="Tabelraster3">
    <w:name w:val="Tabelraster3"/>
    <w:basedOn w:val="Standaardtabel"/>
    <w:next w:val="Tabelraster"/>
    <w:uiPriority w:val="39"/>
    <w:rsid w:val="00BA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F75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53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53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5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530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7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hyperlink" Target="https://www.bureauwsnp.nl/bibliotheek/verzoekschriften/bijlagen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AB46-E9EF-442A-82FF-F68A3BEC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94</TotalTime>
  <Pages>5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Eva Timmermans</cp:lastModifiedBy>
  <cp:revision>9</cp:revision>
  <dcterms:created xsi:type="dcterms:W3CDTF">2023-05-26T11:13:00Z</dcterms:created>
  <dcterms:modified xsi:type="dcterms:W3CDTF">2023-08-22T10:37:00Z</dcterms:modified>
</cp:coreProperties>
</file>