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D51B" w14:textId="77777777" w:rsidR="007626D0" w:rsidRPr="007C1C14" w:rsidRDefault="007626D0" w:rsidP="007626D0">
      <w:pPr>
        <w:pStyle w:val="Titel"/>
        <w:spacing w:line="360" w:lineRule="auto"/>
      </w:pPr>
      <w:r w:rsidRPr="007C1C14">
        <w:rPr>
          <w:noProof/>
          <w:lang w:eastAsia="nl-NL"/>
        </w:rPr>
        <w:drawing>
          <wp:inline distT="0" distB="0" distL="0" distR="0" wp14:anchorId="7D5C4102" wp14:editId="5736F6E4">
            <wp:extent cx="3619974" cy="324000"/>
            <wp:effectExtent l="0" t="0" r="0" b="0"/>
            <wp:docPr id="1" name="Afbeelding 1" descr="C:\Users\Niels\AppData\Local\Microsoft\Windows\INetCache\Content.Word\logo RvR_Wsn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Niels\AppData\Local\Microsoft\Windows\INetCache\Content.Word\logo RvR_Wsnp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974" cy="324000"/>
                    </a:xfrm>
                    <a:prstGeom prst="rect">
                      <a:avLst/>
                    </a:prstGeom>
                    <a:noFill/>
                    <a:ln>
                      <a:noFill/>
                    </a:ln>
                  </pic:spPr>
                </pic:pic>
              </a:graphicData>
            </a:graphic>
          </wp:inline>
        </w:drawing>
      </w:r>
    </w:p>
    <w:p w14:paraId="377B4B5E" w14:textId="77777777" w:rsidR="002402D0" w:rsidRPr="007C1C14" w:rsidRDefault="002402D0" w:rsidP="002402D0">
      <w:pPr>
        <w:pStyle w:val="Titel"/>
      </w:pPr>
      <w:r w:rsidRPr="007C1C14">
        <w:t>Verzoekschrift voorlopige voorziening (moratorium) (art. 287b</w:t>
      </w:r>
      <w:r w:rsidR="00DB7CCB" w:rsidRPr="007C1C14">
        <w:t xml:space="preserve"> </w:t>
      </w:r>
      <w:r w:rsidRPr="007C1C14">
        <w:t>Fw)</w:t>
      </w:r>
    </w:p>
    <w:p w14:paraId="100737D5" w14:textId="77777777" w:rsidR="002402D0" w:rsidRPr="007C1C14" w:rsidRDefault="002402D0" w:rsidP="002402D0">
      <w:pPr>
        <w:pStyle w:val="Kop1"/>
      </w:pPr>
      <w:r w:rsidRPr="007C1C14">
        <w:t>Rechtbank</w:t>
      </w:r>
    </w:p>
    <w:p w14:paraId="7FF5A251" w14:textId="6A0EB570" w:rsidR="002402D0" w:rsidRPr="007C1C14" w:rsidRDefault="002402D0" w:rsidP="008B6878">
      <w:pPr>
        <w:keepNext/>
        <w:keepLines/>
        <w:spacing w:after="0"/>
      </w:pPr>
      <w:r w:rsidRPr="007C1C14">
        <w:t>Aan de rechtbank te</w:t>
      </w:r>
      <w:r w:rsidR="007C1C14">
        <w:t xml:space="preserve"> </w:t>
      </w:r>
      <w:r w:rsidR="007C1C14" w:rsidRPr="007C1C14">
        <w:rPr>
          <w:color w:val="ED7D31" w:themeColor="accent2"/>
        </w:rPr>
        <w:t>plaats</w:t>
      </w:r>
      <w:r w:rsidRPr="007C1C14">
        <w:t xml:space="preserve">, afdeling </w:t>
      </w:r>
      <w:proofErr w:type="spellStart"/>
      <w:r w:rsidRPr="007C1C14">
        <w:t>insolventies</w:t>
      </w:r>
      <w:proofErr w:type="spellEnd"/>
      <w:r w:rsidRPr="007C1C14">
        <w:t xml:space="preserve">. </w:t>
      </w:r>
    </w:p>
    <w:p w14:paraId="0D61099F" w14:textId="77777777" w:rsidR="002402D0" w:rsidRPr="007C1C14" w:rsidRDefault="002402D0" w:rsidP="007F1419">
      <w:pPr>
        <w:keepNext/>
        <w:keepLines/>
        <w:tabs>
          <w:tab w:val="left" w:pos="3402"/>
        </w:tabs>
        <w:spacing w:after="0"/>
      </w:pPr>
      <w:r w:rsidRPr="007C1C14">
        <w:t xml:space="preserve">Postbus: </w:t>
      </w:r>
      <w:r w:rsidRPr="007C1C14">
        <w:tab/>
      </w:r>
    </w:p>
    <w:p w14:paraId="5EBAC68B" w14:textId="77777777" w:rsidR="002402D0" w:rsidRPr="007C1C14" w:rsidRDefault="002402D0" w:rsidP="007F1419">
      <w:pPr>
        <w:tabs>
          <w:tab w:val="left" w:pos="3402"/>
        </w:tabs>
        <w:spacing w:after="0"/>
      </w:pPr>
      <w:r w:rsidRPr="007C1C14">
        <w:t>Postcode en plaats:</w:t>
      </w:r>
      <w:r w:rsidRPr="007C1C14">
        <w:tab/>
      </w:r>
    </w:p>
    <w:p w14:paraId="3E5F9BA9" w14:textId="77777777" w:rsidR="002402D0" w:rsidRPr="007C1C14" w:rsidRDefault="002402D0" w:rsidP="002402D0">
      <w:pPr>
        <w:pStyle w:val="Kop1"/>
      </w:pPr>
      <w:r w:rsidRPr="007C1C14">
        <w:t>Gegevens van betrokken schuldhulpverlener</w:t>
      </w:r>
    </w:p>
    <w:p w14:paraId="74E38213" w14:textId="77777777" w:rsidR="002402D0" w:rsidRPr="007C1C14" w:rsidRDefault="002402D0" w:rsidP="007F1419">
      <w:pPr>
        <w:keepNext/>
        <w:keepLines/>
        <w:tabs>
          <w:tab w:val="left" w:pos="3402"/>
        </w:tabs>
        <w:spacing w:after="0"/>
      </w:pPr>
      <w:r w:rsidRPr="007C1C14">
        <w:t>Organisatie:</w:t>
      </w:r>
      <w:r w:rsidRPr="007C1C14">
        <w:tab/>
      </w:r>
    </w:p>
    <w:p w14:paraId="57021161" w14:textId="77777777" w:rsidR="002402D0" w:rsidRPr="007C1C14" w:rsidRDefault="002402D0" w:rsidP="007F1419">
      <w:pPr>
        <w:keepNext/>
        <w:keepLines/>
        <w:tabs>
          <w:tab w:val="left" w:pos="3402"/>
        </w:tabs>
        <w:spacing w:after="0"/>
      </w:pPr>
      <w:r w:rsidRPr="007C1C14">
        <w:t>Naam schuldhulpverlener:</w:t>
      </w:r>
      <w:r w:rsidRPr="007C1C14">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4668"/>
      </w:tblGrid>
      <w:tr w:rsidR="002402D0" w:rsidRPr="007C1C14" w14:paraId="5F8A7E76" w14:textId="77777777" w:rsidTr="00C7087A">
        <w:tc>
          <w:tcPr>
            <w:tcW w:w="3402" w:type="dxa"/>
          </w:tcPr>
          <w:p w14:paraId="0561A775" w14:textId="77777777" w:rsidR="002402D0" w:rsidRPr="007C1C14" w:rsidRDefault="002402D0" w:rsidP="007F1419">
            <w:pPr>
              <w:keepNext/>
              <w:keepLines/>
              <w:tabs>
                <w:tab w:val="left" w:pos="3402"/>
              </w:tabs>
            </w:pPr>
            <w:bookmarkStart w:id="0" w:name="_Hlk481495350"/>
            <w:r w:rsidRPr="007C1C14">
              <w:t>Adresgegevens:</w:t>
            </w:r>
            <w:r w:rsidRPr="007C1C14">
              <w:tab/>
            </w:r>
          </w:p>
        </w:tc>
        <w:tc>
          <w:tcPr>
            <w:tcW w:w="4668" w:type="dxa"/>
          </w:tcPr>
          <w:p w14:paraId="0E61F897" w14:textId="77777777" w:rsidR="002402D0" w:rsidRPr="007C1C14" w:rsidRDefault="002402D0" w:rsidP="007F1419">
            <w:pPr>
              <w:keepNext/>
              <w:keepLines/>
              <w:tabs>
                <w:tab w:val="left" w:pos="3402"/>
              </w:tabs>
            </w:pPr>
          </w:p>
        </w:tc>
      </w:tr>
      <w:bookmarkEnd w:id="0"/>
    </w:tbl>
    <w:p w14:paraId="5F226B41" w14:textId="77777777" w:rsidR="002402D0" w:rsidRPr="007C1C14" w:rsidRDefault="002402D0" w:rsidP="007F1419">
      <w:pPr>
        <w:keepNext/>
        <w:keepLines/>
        <w:tabs>
          <w:tab w:val="left" w:pos="3402"/>
        </w:tabs>
        <w:spacing w:after="0"/>
      </w:pPr>
    </w:p>
    <w:p w14:paraId="46797627" w14:textId="77777777" w:rsidR="002402D0" w:rsidRPr="007C1C14" w:rsidRDefault="002402D0" w:rsidP="007F1419">
      <w:pPr>
        <w:keepNext/>
        <w:keepLines/>
        <w:tabs>
          <w:tab w:val="left" w:pos="3402"/>
        </w:tabs>
        <w:spacing w:after="0"/>
      </w:pPr>
      <w:r w:rsidRPr="007C1C14">
        <w:t>Bereikbaar onder:</w:t>
      </w:r>
    </w:p>
    <w:p w14:paraId="3CB69255" w14:textId="77777777" w:rsidR="002402D0" w:rsidRPr="007C1C14" w:rsidRDefault="002402D0" w:rsidP="007F1419">
      <w:pPr>
        <w:keepNext/>
        <w:keepLines/>
        <w:tabs>
          <w:tab w:val="left" w:pos="3402"/>
        </w:tabs>
        <w:spacing w:after="0"/>
        <w:ind w:left="284"/>
      </w:pPr>
      <w:r w:rsidRPr="007C1C14">
        <w:t>1. Telefoonnummer:</w:t>
      </w:r>
      <w:r w:rsidRPr="007C1C14">
        <w:tab/>
      </w:r>
    </w:p>
    <w:p w14:paraId="43188A64" w14:textId="77777777" w:rsidR="002402D0" w:rsidRPr="007C1C14" w:rsidRDefault="002402D0" w:rsidP="007F1419">
      <w:pPr>
        <w:keepNext/>
        <w:keepLines/>
        <w:tabs>
          <w:tab w:val="left" w:pos="3402"/>
        </w:tabs>
        <w:spacing w:after="0"/>
        <w:ind w:left="284"/>
      </w:pPr>
      <w:r w:rsidRPr="007C1C14">
        <w:t>2. Faxnummer:</w:t>
      </w:r>
      <w:r w:rsidRPr="007C1C14">
        <w:tab/>
      </w:r>
    </w:p>
    <w:p w14:paraId="1F81EB0F" w14:textId="77777777" w:rsidR="002402D0" w:rsidRPr="007C1C14" w:rsidRDefault="002402D0" w:rsidP="007F1419">
      <w:pPr>
        <w:keepNext/>
        <w:keepLines/>
        <w:tabs>
          <w:tab w:val="left" w:pos="3402"/>
        </w:tabs>
        <w:spacing w:after="0"/>
        <w:ind w:left="284"/>
      </w:pPr>
      <w:r w:rsidRPr="007C1C14">
        <w:t>3. E-mailadres:</w:t>
      </w:r>
      <w:r w:rsidRPr="007C1C14">
        <w:tab/>
      </w:r>
    </w:p>
    <w:p w14:paraId="562351ED" w14:textId="77777777" w:rsidR="002402D0" w:rsidRPr="007C1C14" w:rsidRDefault="002402D0" w:rsidP="00F65C1C">
      <w:pPr>
        <w:keepNext/>
        <w:keepLines/>
        <w:tabs>
          <w:tab w:val="left" w:leader="dot" w:pos="3402"/>
        </w:tabs>
        <w:spacing w:before="240" w:after="0"/>
      </w:pPr>
      <w:r w:rsidRPr="007C1C14">
        <w:t>Aanleiding tot het verzoek is:</w:t>
      </w:r>
    </w:p>
    <w:p w14:paraId="240AC2C6" w14:textId="77777777" w:rsidR="002402D0" w:rsidRPr="007C1C14" w:rsidRDefault="005512FE" w:rsidP="008B6878">
      <w:pPr>
        <w:tabs>
          <w:tab w:val="left" w:leader="dot" w:pos="3402"/>
        </w:tabs>
        <w:spacing w:after="0"/>
        <w:ind w:left="284"/>
        <w:rPr>
          <w:color w:val="ED7D31" w:themeColor="accent2"/>
        </w:rPr>
      </w:pPr>
      <w:r w:rsidRPr="007C1C14">
        <w:rPr>
          <w:color w:val="ED7D31" w:themeColor="accent2"/>
        </w:rPr>
        <w:t>Toelichting aanleiding voor het verzoek</w:t>
      </w:r>
    </w:p>
    <w:p w14:paraId="4BDED8F5" w14:textId="77777777" w:rsidR="002402D0" w:rsidRPr="007C1C14" w:rsidRDefault="002402D0" w:rsidP="002402D0">
      <w:pPr>
        <w:pStyle w:val="Kop1"/>
      </w:pPr>
      <w:r w:rsidRPr="007C1C14">
        <w:t>Wederpartij</w:t>
      </w:r>
    </w:p>
    <w:p w14:paraId="3F35FD3B" w14:textId="77777777" w:rsidR="002402D0" w:rsidRPr="007C1C14" w:rsidRDefault="002402D0" w:rsidP="007F1419">
      <w:pPr>
        <w:keepNext/>
        <w:keepLines/>
        <w:tabs>
          <w:tab w:val="left" w:pos="3969"/>
        </w:tabs>
        <w:spacing w:after="0"/>
      </w:pPr>
      <w:r w:rsidRPr="007C1C14">
        <w:t>Naam schuldeiser:</w:t>
      </w:r>
      <w:r w:rsidRPr="007C1C14">
        <w:tab/>
      </w:r>
    </w:p>
    <w:p w14:paraId="15408C30" w14:textId="77777777" w:rsidR="002402D0" w:rsidRPr="007C1C14" w:rsidRDefault="002402D0" w:rsidP="007F1419">
      <w:pPr>
        <w:keepNext/>
        <w:keepLines/>
        <w:tabs>
          <w:tab w:val="left" w:pos="3969"/>
        </w:tabs>
        <w:spacing w:after="0"/>
        <w:ind w:left="284"/>
        <w:rPr>
          <w:i/>
        </w:rPr>
      </w:pPr>
      <w:r w:rsidRPr="007C1C14">
        <w:rPr>
          <w:i/>
        </w:rPr>
        <w:t>(</w:t>
      </w:r>
      <w:proofErr w:type="spellStart"/>
      <w:r w:rsidRPr="007C1C14">
        <w:rPr>
          <w:i/>
        </w:rPr>
        <w:t>i.g.v</w:t>
      </w:r>
      <w:proofErr w:type="spellEnd"/>
      <w:r w:rsidRPr="007C1C14">
        <w:rPr>
          <w:i/>
        </w:rPr>
        <w:t>. privépersoon graag ook voorletters vermelden)</w:t>
      </w:r>
    </w:p>
    <w:p w14:paraId="684ED96A" w14:textId="77777777" w:rsidR="002402D0" w:rsidRPr="007C1C14" w:rsidRDefault="002402D0" w:rsidP="007F1419">
      <w:pPr>
        <w:keepNext/>
        <w:keepLines/>
        <w:tabs>
          <w:tab w:val="left" w:pos="3969"/>
        </w:tabs>
        <w:spacing w:after="0"/>
      </w:pPr>
      <w:r w:rsidRPr="007C1C14">
        <w:t>Adresgegevens schuldeiser:</w:t>
      </w:r>
      <w:r w:rsidRPr="007C1C14">
        <w:tab/>
      </w:r>
    </w:p>
    <w:p w14:paraId="33F79864" w14:textId="77777777" w:rsidR="002402D0" w:rsidRPr="007C1C14" w:rsidRDefault="002402D0" w:rsidP="007F1419">
      <w:pPr>
        <w:tabs>
          <w:tab w:val="left" w:pos="3969"/>
        </w:tabs>
        <w:spacing w:after="0"/>
      </w:pPr>
      <w:r w:rsidRPr="007C1C14">
        <w:t>Woon-/vestigingsplaats schuldeiser</w:t>
      </w:r>
      <w:r w:rsidRPr="007C1C14">
        <w:tab/>
      </w:r>
    </w:p>
    <w:p w14:paraId="3C9E08D9" w14:textId="77777777" w:rsidR="002402D0" w:rsidRPr="007C1C14" w:rsidRDefault="002402D0" w:rsidP="002402D0">
      <w:pPr>
        <w:pStyle w:val="Kop1"/>
      </w:pPr>
      <w:r w:rsidRPr="007C1C14">
        <w:t>Deurwaarder / incassobureau waar de vordering in behandeling is</w:t>
      </w:r>
    </w:p>
    <w:p w14:paraId="15C6427A" w14:textId="77777777" w:rsidR="002402D0" w:rsidRPr="007C1C14" w:rsidRDefault="002402D0" w:rsidP="007F1419">
      <w:pPr>
        <w:keepNext/>
        <w:keepLines/>
        <w:tabs>
          <w:tab w:val="left" w:pos="3402"/>
        </w:tabs>
        <w:spacing w:after="0"/>
      </w:pPr>
      <w:r w:rsidRPr="007C1C14">
        <w:t>Naam:</w:t>
      </w:r>
      <w:r w:rsidRPr="007C1C14">
        <w:tab/>
      </w:r>
    </w:p>
    <w:p w14:paraId="71F10D65" w14:textId="77777777" w:rsidR="002402D0" w:rsidRPr="007C1C14" w:rsidRDefault="002402D0" w:rsidP="007F1419">
      <w:pPr>
        <w:keepNext/>
        <w:keepLines/>
        <w:tabs>
          <w:tab w:val="left" w:pos="3402"/>
        </w:tabs>
        <w:spacing w:after="0"/>
      </w:pPr>
      <w:r w:rsidRPr="007C1C14">
        <w:t>Dossiernummer:</w:t>
      </w:r>
      <w:r w:rsidRPr="007C1C14">
        <w:tab/>
      </w:r>
    </w:p>
    <w:p w14:paraId="479BDC0B" w14:textId="77777777" w:rsidR="002402D0" w:rsidRPr="007C1C14" w:rsidRDefault="002402D0" w:rsidP="007F1419">
      <w:pPr>
        <w:keepNext/>
        <w:keepLines/>
        <w:tabs>
          <w:tab w:val="left" w:pos="3402"/>
        </w:tabs>
        <w:spacing w:after="0"/>
      </w:pPr>
      <w:r w:rsidRPr="007C1C14">
        <w:t>Faxnummer:</w:t>
      </w:r>
      <w:r w:rsidRPr="007C1C14">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4668"/>
      </w:tblGrid>
      <w:tr w:rsidR="002402D0" w:rsidRPr="007C1C14" w14:paraId="6EA1795E" w14:textId="77777777" w:rsidTr="00C7087A">
        <w:tc>
          <w:tcPr>
            <w:tcW w:w="3402" w:type="dxa"/>
          </w:tcPr>
          <w:p w14:paraId="415571AE" w14:textId="77777777" w:rsidR="002402D0" w:rsidRPr="007C1C14" w:rsidRDefault="002402D0" w:rsidP="007F1419">
            <w:pPr>
              <w:keepNext/>
              <w:keepLines/>
              <w:tabs>
                <w:tab w:val="left" w:pos="3402"/>
              </w:tabs>
            </w:pPr>
            <w:r w:rsidRPr="007C1C14">
              <w:t>Verzendadres:</w:t>
            </w:r>
            <w:r w:rsidRPr="007C1C14">
              <w:tab/>
            </w:r>
          </w:p>
        </w:tc>
        <w:tc>
          <w:tcPr>
            <w:tcW w:w="4668" w:type="dxa"/>
          </w:tcPr>
          <w:p w14:paraId="05F6F855" w14:textId="77777777" w:rsidR="002402D0" w:rsidRPr="007C1C14" w:rsidRDefault="002402D0" w:rsidP="007F1419">
            <w:pPr>
              <w:keepNext/>
              <w:keepLines/>
              <w:tabs>
                <w:tab w:val="left" w:pos="3402"/>
              </w:tabs>
            </w:pPr>
          </w:p>
        </w:tc>
      </w:tr>
    </w:tbl>
    <w:p w14:paraId="43B9F699" w14:textId="77777777" w:rsidR="002402D0" w:rsidRPr="007C1C14" w:rsidRDefault="002402D0" w:rsidP="007F1419">
      <w:pPr>
        <w:keepNext/>
        <w:keepLines/>
        <w:tabs>
          <w:tab w:val="left" w:pos="3402"/>
        </w:tabs>
        <w:spacing w:after="0"/>
        <w:ind w:left="284"/>
        <w:rPr>
          <w:i/>
        </w:rPr>
      </w:pPr>
      <w:r w:rsidRPr="007C1C14">
        <w:rPr>
          <w:i/>
        </w:rPr>
        <w:t>(vermeldt u hierbij ook de naam van de contactpersoon)</w:t>
      </w:r>
    </w:p>
    <w:p w14:paraId="50361157" w14:textId="77777777" w:rsidR="002402D0" w:rsidRPr="007C1C14" w:rsidRDefault="002402D0" w:rsidP="007F1419">
      <w:pPr>
        <w:tabs>
          <w:tab w:val="left" w:pos="3402"/>
        </w:tabs>
        <w:spacing w:after="0"/>
      </w:pPr>
      <w:r w:rsidRPr="007C1C14">
        <w:t>E-mailadres:</w:t>
      </w:r>
      <w:r w:rsidRPr="007C1C14">
        <w:tab/>
      </w:r>
    </w:p>
    <w:p w14:paraId="45441491" w14:textId="77777777" w:rsidR="002402D0" w:rsidRPr="007C1C14" w:rsidRDefault="00DB6FED" w:rsidP="002402D0">
      <w:pPr>
        <w:pStyle w:val="Kop1"/>
      </w:pPr>
      <w:r w:rsidRPr="007C1C14">
        <w:lastRenderedPageBreak/>
        <w:t>V</w:t>
      </w:r>
      <w:r w:rsidR="002402D0" w:rsidRPr="007C1C14">
        <w:t>erzoeker</w:t>
      </w:r>
    </w:p>
    <w:p w14:paraId="5FD5CFF9" w14:textId="77777777" w:rsidR="002402D0" w:rsidRPr="007C1C14" w:rsidRDefault="002402D0" w:rsidP="007F1419">
      <w:pPr>
        <w:keepNext/>
        <w:keepLines/>
        <w:tabs>
          <w:tab w:val="left" w:pos="4536"/>
        </w:tabs>
        <w:spacing w:after="0"/>
      </w:pPr>
      <w:r w:rsidRPr="007C1C14">
        <w:t>Naam verzoeker(s):</w:t>
      </w:r>
      <w:r w:rsidRPr="007C1C14">
        <w:tab/>
      </w:r>
    </w:p>
    <w:p w14:paraId="2898605F" w14:textId="77777777" w:rsidR="002402D0" w:rsidRPr="007C1C14" w:rsidRDefault="002402D0" w:rsidP="007F1419">
      <w:pPr>
        <w:keepNext/>
        <w:keepLines/>
        <w:tabs>
          <w:tab w:val="left" w:pos="4536"/>
        </w:tabs>
        <w:spacing w:after="0"/>
      </w:pPr>
      <w:r w:rsidRPr="007C1C14">
        <w:t>Adresgegevens verzoeker(s):</w:t>
      </w:r>
      <w:r w:rsidRPr="007C1C14">
        <w:tab/>
      </w:r>
    </w:p>
    <w:p w14:paraId="78B5D8FA" w14:textId="77777777" w:rsidR="002402D0" w:rsidRPr="007C1C14" w:rsidRDefault="002402D0" w:rsidP="007F1419">
      <w:pPr>
        <w:tabs>
          <w:tab w:val="left" w:pos="4536"/>
        </w:tabs>
        <w:spacing w:after="0"/>
      </w:pPr>
      <w:r w:rsidRPr="007C1C14">
        <w:t>Woonplaats verzoeker(s):</w:t>
      </w:r>
      <w:r w:rsidRPr="007C1C14">
        <w:tab/>
      </w:r>
    </w:p>
    <w:p w14:paraId="7351DF0F" w14:textId="77777777" w:rsidR="002402D0" w:rsidRPr="007C1C14" w:rsidRDefault="002402D0" w:rsidP="007F1419">
      <w:pPr>
        <w:tabs>
          <w:tab w:val="left" w:pos="4536"/>
        </w:tabs>
        <w:spacing w:after="0"/>
      </w:pPr>
      <w:r w:rsidRPr="007C1C14">
        <w:t>Aantal maanden voorlopige voorziening:</w:t>
      </w:r>
      <w:r w:rsidRPr="007C1C14">
        <w:tab/>
      </w:r>
    </w:p>
    <w:p w14:paraId="26E7468D" w14:textId="77777777" w:rsidR="002402D0" w:rsidRPr="007C1C14" w:rsidRDefault="005512FE" w:rsidP="008B6878">
      <w:pPr>
        <w:tabs>
          <w:tab w:val="left" w:leader="dot" w:pos="3402"/>
          <w:tab w:val="left" w:leader="dot" w:pos="3969"/>
        </w:tabs>
        <w:spacing w:before="240"/>
      </w:pPr>
      <w:r w:rsidRPr="007C1C14">
        <w:rPr>
          <w:color w:val="ED7D31" w:themeColor="accent2"/>
        </w:rPr>
        <w:t>Naam verzoeker</w:t>
      </w:r>
      <w:r w:rsidR="002402D0" w:rsidRPr="007C1C14">
        <w:t xml:space="preserve">, wonende te </w:t>
      </w:r>
      <w:r w:rsidRPr="007C1C14">
        <w:rPr>
          <w:color w:val="ED7D31" w:themeColor="accent2"/>
        </w:rPr>
        <w:t>adresgegevens verzoeker</w:t>
      </w:r>
      <w:r w:rsidR="00D538C4" w:rsidRPr="007C1C14">
        <w:t xml:space="preserve"> </w:t>
      </w:r>
      <w:r w:rsidR="00D87DB5" w:rsidRPr="007C1C14">
        <w:fldChar w:fldCharType="begin"/>
      </w:r>
      <w:r w:rsidR="00D87DB5" w:rsidRPr="007C1C14">
        <w:instrText xml:space="preserve"> AUTOTEXT  adresgegevensVerzoeker  \* MERGEFORMAT </w:instrText>
      </w:r>
      <w:r w:rsidR="00D87DB5" w:rsidRPr="007C1C14">
        <w:fldChar w:fldCharType="end"/>
      </w:r>
      <w:r w:rsidR="00D87DB5" w:rsidRPr="007C1C14">
        <w:fldChar w:fldCharType="begin"/>
      </w:r>
      <w:r w:rsidR="00D87DB5" w:rsidRPr="007C1C14">
        <w:instrText xml:space="preserve"> AUTOTEXT  adresgegevensVerzoeker  \* MERGEFORMAT </w:instrText>
      </w:r>
      <w:r w:rsidR="00D87DB5" w:rsidRPr="007C1C14">
        <w:fldChar w:fldCharType="end"/>
      </w:r>
      <w:r w:rsidR="002402D0" w:rsidRPr="007C1C14">
        <w:t xml:space="preserve">in </w:t>
      </w:r>
      <w:r w:rsidRPr="007C1C14">
        <w:rPr>
          <w:color w:val="ED7D31" w:themeColor="accent2"/>
        </w:rPr>
        <w:t>woonplaats verzoeker</w:t>
      </w:r>
      <w:r w:rsidR="002402D0" w:rsidRPr="007C1C14">
        <w:t xml:space="preserve"> bevindt/-en zich in een problematische schuldsituatie en richt(en) zich tot de rechtbank met het verzoek om op grond van artikel 287b, lid 1 Fw, gedurende een termijn van </w:t>
      </w:r>
      <w:r w:rsidR="00D26C6D" w:rsidRPr="007C1C14">
        <w:rPr>
          <w:color w:val="ED7D31" w:themeColor="accent2"/>
        </w:rPr>
        <w:t>aantal maanden</w:t>
      </w:r>
      <w:r w:rsidR="002402D0" w:rsidRPr="007C1C14">
        <w:t xml:space="preserve"> </w:t>
      </w:r>
      <w:proofErr w:type="spellStart"/>
      <w:r w:rsidR="002402D0" w:rsidRPr="007C1C14">
        <w:t>maanden</w:t>
      </w:r>
      <w:proofErr w:type="spellEnd"/>
      <w:r w:rsidR="002402D0" w:rsidRPr="007C1C14">
        <w:t xml:space="preserve"> bij uitspraak een voorlopige voorziening te treffen, en:</w:t>
      </w:r>
    </w:p>
    <w:p w14:paraId="118A4BB1" w14:textId="69135729" w:rsidR="002402D0" w:rsidRPr="007C1C14" w:rsidRDefault="002402D0" w:rsidP="002402D0">
      <w:pPr>
        <w:tabs>
          <w:tab w:val="left" w:leader="dot" w:pos="3402"/>
          <w:tab w:val="left" w:leader="dot" w:pos="3969"/>
        </w:tabs>
        <w:spacing w:after="0"/>
        <w:ind w:left="709" w:hanging="709"/>
      </w:pPr>
      <w:r w:rsidRPr="007C1C14">
        <w:rPr>
          <w:rFonts w:ascii="Times New Roman" w:hAnsi="Times New Roman"/>
        </w:rPr>
        <w:object w:dxaOrig="225" w:dyaOrig="225" w14:anchorId="72AA6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7pt;height:18pt" o:ole="">
            <v:imagedata r:id="rId9" o:title=""/>
          </v:shape>
          <w:control r:id="rId10" w:name="MoratoriumA" w:shapeid="_x0000_i1035"/>
        </w:object>
      </w:r>
      <w:r w:rsidRPr="007C1C14">
        <w:t xml:space="preserve"> te verbieden de huurovereenkomst voor de woonruimte op te zeggen of te ontbinden.</w:t>
      </w:r>
    </w:p>
    <w:p w14:paraId="01868F2F" w14:textId="501271FB" w:rsidR="002402D0" w:rsidRPr="007C1C14" w:rsidRDefault="002402D0" w:rsidP="002402D0">
      <w:pPr>
        <w:tabs>
          <w:tab w:val="left" w:leader="dot" w:pos="3402"/>
          <w:tab w:val="left" w:leader="dot" w:pos="3969"/>
        </w:tabs>
        <w:spacing w:after="0"/>
        <w:ind w:left="851" w:hanging="851"/>
      </w:pPr>
      <w:r w:rsidRPr="007C1C14">
        <w:rPr>
          <w:rFonts w:ascii="Times New Roman" w:hAnsi="Times New Roman"/>
        </w:rPr>
        <w:object w:dxaOrig="225" w:dyaOrig="225" w14:anchorId="0ECE7DD4">
          <v:shape id="_x0000_i1037" type="#_x0000_t75" style="width:39.7pt;height:18pt" o:ole="">
            <v:imagedata r:id="rId11" o:title=""/>
          </v:shape>
          <w:control r:id="rId12" w:name="MoratoriumB" w:shapeid="_x0000_i1037"/>
        </w:object>
      </w:r>
      <w:r w:rsidRPr="007C1C14">
        <w:t xml:space="preserve"> de tenuitvoerlegging van het vonnis tot ontruiming van de woonruimte van de rechtbank te </w:t>
      </w:r>
      <w:r w:rsidR="00D26C6D" w:rsidRPr="007C1C14">
        <w:rPr>
          <w:color w:val="ED7D31" w:themeColor="accent2"/>
        </w:rPr>
        <w:t>rechtbank</w:t>
      </w:r>
      <w:r w:rsidRPr="007C1C14">
        <w:t xml:space="preserve"> </w:t>
      </w:r>
      <w:proofErr w:type="spellStart"/>
      <w:r w:rsidRPr="007C1C14">
        <w:t>d.d</w:t>
      </w:r>
      <w:proofErr w:type="spellEnd"/>
      <w:r w:rsidRPr="007C1C14">
        <w:t xml:space="preserve"> </w:t>
      </w:r>
      <w:r w:rsidR="00D26C6D" w:rsidRPr="007C1C14">
        <w:rPr>
          <w:color w:val="ED7D31" w:themeColor="accent2"/>
        </w:rPr>
        <w:t>datum uitspraak</w:t>
      </w:r>
      <w:r w:rsidRPr="007C1C14">
        <w:t xml:space="preserve"> te verbieden.</w:t>
      </w:r>
    </w:p>
    <w:p w14:paraId="222FB54C" w14:textId="36DE039F" w:rsidR="002402D0" w:rsidRPr="007C1C14" w:rsidRDefault="002402D0" w:rsidP="002402D0">
      <w:pPr>
        <w:tabs>
          <w:tab w:val="left" w:leader="dot" w:pos="3402"/>
          <w:tab w:val="left" w:leader="dot" w:pos="3969"/>
        </w:tabs>
        <w:spacing w:after="0"/>
        <w:ind w:left="851" w:hanging="851"/>
      </w:pPr>
      <w:r w:rsidRPr="007C1C14">
        <w:rPr>
          <w:rFonts w:ascii="Times New Roman" w:hAnsi="Times New Roman"/>
        </w:rPr>
        <w:object w:dxaOrig="225" w:dyaOrig="225" w14:anchorId="22BDF07B">
          <v:shape id="_x0000_i1039" type="#_x0000_t75" style="width:39.7pt;height:18pt" o:ole="">
            <v:imagedata r:id="rId13" o:title=""/>
          </v:shape>
          <w:control r:id="rId14" w:name="MoratoriumC" w:shapeid="_x0000_i1039"/>
        </w:object>
      </w:r>
      <w:r w:rsidRPr="007C1C14">
        <w:t xml:space="preserve"> te verbieden de overeenkomst tot het leveren van gas en/of elektriciteit jegens verzoeker/verzoekster/verzoekers op te schorten.</w:t>
      </w:r>
    </w:p>
    <w:p w14:paraId="1B4AF96F" w14:textId="534C8205" w:rsidR="002402D0" w:rsidRPr="007C1C14" w:rsidRDefault="002402D0" w:rsidP="002402D0">
      <w:pPr>
        <w:tabs>
          <w:tab w:val="left" w:leader="dot" w:pos="3402"/>
          <w:tab w:val="left" w:leader="dot" w:pos="3969"/>
        </w:tabs>
        <w:spacing w:after="0"/>
        <w:ind w:left="851" w:hanging="851"/>
      </w:pPr>
      <w:r w:rsidRPr="007C1C14">
        <w:rPr>
          <w:rFonts w:ascii="Times New Roman" w:hAnsi="Times New Roman"/>
        </w:rPr>
        <w:object w:dxaOrig="225" w:dyaOrig="225" w14:anchorId="6BBF5694">
          <v:shape id="_x0000_i1041" type="#_x0000_t75" style="width:39.7pt;height:18pt" o:ole="">
            <v:imagedata r:id="rId15" o:title=""/>
          </v:shape>
          <w:control r:id="rId16" w:name="MoratoriumD" w:shapeid="_x0000_i1041"/>
        </w:object>
      </w:r>
      <w:r w:rsidRPr="007C1C14">
        <w:t xml:space="preserve"> te verbieden de overeenkomst tot het leveren van water jegens verzoeker/verzoekster/verzoekers op te schorten.</w:t>
      </w:r>
    </w:p>
    <w:p w14:paraId="264FC79E" w14:textId="04FA5165" w:rsidR="002402D0" w:rsidRPr="007C1C14" w:rsidRDefault="002402D0" w:rsidP="002402D0">
      <w:pPr>
        <w:tabs>
          <w:tab w:val="left" w:leader="dot" w:pos="3402"/>
          <w:tab w:val="left" w:leader="dot" w:pos="3969"/>
        </w:tabs>
        <w:ind w:left="851" w:hanging="851"/>
      </w:pPr>
      <w:r w:rsidRPr="007C1C14">
        <w:rPr>
          <w:rFonts w:ascii="Times New Roman" w:hAnsi="Times New Roman"/>
        </w:rPr>
        <w:object w:dxaOrig="225" w:dyaOrig="225" w14:anchorId="266958F0">
          <v:shape id="_x0000_i1043" type="#_x0000_t75" style="width:39.7pt;height:18pt" o:ole="">
            <v:imagedata r:id="rId17" o:title=""/>
          </v:shape>
          <w:control r:id="rId18" w:name="MoratoriumE" w:shapeid="_x0000_i1043"/>
        </w:object>
      </w:r>
      <w:r w:rsidRPr="007C1C14">
        <w:t xml:space="preserve"> te verbieden de zorgverzekering aan verzoeker/verzoekster/verzoekers onder polisnummer </w:t>
      </w:r>
      <w:proofErr w:type="spellStart"/>
      <w:r w:rsidR="00D26C6D" w:rsidRPr="007C1C14">
        <w:rPr>
          <w:color w:val="ED7D31" w:themeColor="accent2"/>
        </w:rPr>
        <w:t>polisnummer</w:t>
      </w:r>
      <w:proofErr w:type="spellEnd"/>
      <w:r w:rsidRPr="007C1C14">
        <w:rPr>
          <w:color w:val="ED7D31" w:themeColor="accent2"/>
        </w:rPr>
        <w:t xml:space="preserve"> </w:t>
      </w:r>
      <w:r w:rsidRPr="007C1C14">
        <w:t>op te schorten.</w:t>
      </w:r>
    </w:p>
    <w:p w14:paraId="5DA9C1A4" w14:textId="77777777" w:rsidR="002402D0" w:rsidRPr="007C1C14" w:rsidRDefault="002402D0" w:rsidP="002402D0">
      <w:pPr>
        <w:spacing w:after="960"/>
        <w:ind w:left="284"/>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2989"/>
        <w:gridCol w:w="411"/>
        <w:gridCol w:w="4195"/>
      </w:tblGrid>
      <w:tr w:rsidR="002402D0" w:rsidRPr="007C1C14" w14:paraId="4999A7CD" w14:textId="77777777" w:rsidTr="00C7087A">
        <w:tc>
          <w:tcPr>
            <w:tcW w:w="1328" w:type="dxa"/>
          </w:tcPr>
          <w:p w14:paraId="54768C7A" w14:textId="77777777" w:rsidR="002402D0" w:rsidRPr="007C1C14" w:rsidRDefault="002402D0" w:rsidP="00C7087A">
            <w:pPr>
              <w:pStyle w:val="Geenafstand"/>
              <w:keepNext/>
              <w:keepLines/>
              <w:spacing w:before="480"/>
            </w:pPr>
            <w:r w:rsidRPr="007C1C14">
              <w:t>Woonplaats:</w:t>
            </w:r>
          </w:p>
        </w:tc>
        <w:tc>
          <w:tcPr>
            <w:tcW w:w="3067" w:type="dxa"/>
            <w:tcBorders>
              <w:bottom w:val="dotted" w:sz="4" w:space="0" w:color="auto"/>
            </w:tcBorders>
            <w:vAlign w:val="bottom"/>
          </w:tcPr>
          <w:p w14:paraId="62F80906" w14:textId="77777777" w:rsidR="002402D0" w:rsidRPr="007C1C14" w:rsidRDefault="002402D0" w:rsidP="00C7087A">
            <w:pPr>
              <w:pStyle w:val="Geenafstand"/>
              <w:keepNext/>
              <w:keepLines/>
            </w:pPr>
          </w:p>
        </w:tc>
        <w:tc>
          <w:tcPr>
            <w:tcW w:w="425" w:type="dxa"/>
          </w:tcPr>
          <w:p w14:paraId="607F09D0" w14:textId="77777777" w:rsidR="002402D0" w:rsidRPr="007C1C14" w:rsidRDefault="002402D0" w:rsidP="00C7087A">
            <w:pPr>
              <w:pStyle w:val="Geenafstand"/>
              <w:keepNext/>
              <w:keepLines/>
              <w:rPr>
                <w:rFonts w:eastAsia="Times New Roman" w:cs="Times New Roman"/>
                <w:bCs/>
                <w:szCs w:val="24"/>
                <w:lang w:eastAsia="nl-NL"/>
              </w:rPr>
            </w:pPr>
          </w:p>
        </w:tc>
        <w:tc>
          <w:tcPr>
            <w:tcW w:w="4252" w:type="dxa"/>
          </w:tcPr>
          <w:p w14:paraId="04A85A37" w14:textId="77777777" w:rsidR="002402D0" w:rsidRPr="007C1C14" w:rsidRDefault="002402D0" w:rsidP="00C7087A">
            <w:pPr>
              <w:pStyle w:val="Geenafstand"/>
              <w:keepNext/>
              <w:keepLines/>
              <w:rPr>
                <w:rFonts w:eastAsia="Times New Roman" w:cs="Times New Roman"/>
                <w:bCs/>
                <w:szCs w:val="24"/>
                <w:lang w:eastAsia="nl-NL"/>
              </w:rPr>
            </w:pPr>
          </w:p>
        </w:tc>
      </w:tr>
      <w:tr w:rsidR="002402D0" w:rsidRPr="007C1C14" w14:paraId="0A535CE6" w14:textId="77777777" w:rsidTr="00C7087A">
        <w:tc>
          <w:tcPr>
            <w:tcW w:w="1328" w:type="dxa"/>
          </w:tcPr>
          <w:p w14:paraId="26C749AD" w14:textId="77777777" w:rsidR="002402D0" w:rsidRPr="007C1C14" w:rsidRDefault="002402D0" w:rsidP="00C7087A">
            <w:pPr>
              <w:pStyle w:val="Geenafstand"/>
              <w:keepNext/>
              <w:keepLines/>
              <w:spacing w:before="480"/>
            </w:pPr>
            <w:r w:rsidRPr="007C1C14">
              <w:t>Datum:</w:t>
            </w:r>
          </w:p>
        </w:tc>
        <w:tc>
          <w:tcPr>
            <w:tcW w:w="3067" w:type="dxa"/>
            <w:tcBorders>
              <w:top w:val="dotted" w:sz="4" w:space="0" w:color="auto"/>
              <w:bottom w:val="dotted" w:sz="4" w:space="0" w:color="auto"/>
            </w:tcBorders>
            <w:vAlign w:val="bottom"/>
          </w:tcPr>
          <w:p w14:paraId="46624265" w14:textId="77777777" w:rsidR="002402D0" w:rsidRPr="007C1C14" w:rsidRDefault="002402D0" w:rsidP="00C7087A">
            <w:pPr>
              <w:pStyle w:val="Geenafstand"/>
              <w:keepNext/>
              <w:keepLines/>
            </w:pPr>
          </w:p>
        </w:tc>
        <w:tc>
          <w:tcPr>
            <w:tcW w:w="425" w:type="dxa"/>
          </w:tcPr>
          <w:p w14:paraId="429A00A5" w14:textId="77777777" w:rsidR="002402D0" w:rsidRPr="007C1C14" w:rsidRDefault="002402D0" w:rsidP="00C7087A">
            <w:pPr>
              <w:pStyle w:val="Geenafstand"/>
              <w:keepNext/>
              <w:keepLines/>
            </w:pPr>
          </w:p>
        </w:tc>
        <w:tc>
          <w:tcPr>
            <w:tcW w:w="4252" w:type="dxa"/>
          </w:tcPr>
          <w:p w14:paraId="29179F9F" w14:textId="77777777" w:rsidR="002402D0" w:rsidRPr="007C1C14" w:rsidRDefault="002402D0" w:rsidP="00C7087A">
            <w:pPr>
              <w:pStyle w:val="Geenafstand"/>
              <w:keepNext/>
              <w:keepLines/>
            </w:pPr>
          </w:p>
        </w:tc>
      </w:tr>
      <w:tr w:rsidR="002402D0" w:rsidRPr="007C1C14" w14:paraId="21C3F061" w14:textId="77777777" w:rsidTr="00C7087A">
        <w:tc>
          <w:tcPr>
            <w:tcW w:w="4395" w:type="dxa"/>
            <w:gridSpan w:val="2"/>
            <w:tcBorders>
              <w:bottom w:val="dotted" w:sz="4" w:space="0" w:color="auto"/>
            </w:tcBorders>
          </w:tcPr>
          <w:p w14:paraId="3B1F97A1" w14:textId="77777777" w:rsidR="002402D0" w:rsidRPr="007C1C14" w:rsidRDefault="002402D0" w:rsidP="00C7087A">
            <w:pPr>
              <w:keepNext/>
              <w:keepLines/>
              <w:spacing w:before="2400"/>
            </w:pPr>
          </w:p>
        </w:tc>
        <w:tc>
          <w:tcPr>
            <w:tcW w:w="425" w:type="dxa"/>
          </w:tcPr>
          <w:p w14:paraId="4608DE8B" w14:textId="77777777" w:rsidR="002402D0" w:rsidRPr="007C1C14" w:rsidRDefault="002402D0" w:rsidP="00C7087A">
            <w:pPr>
              <w:keepNext/>
              <w:keepLines/>
              <w:spacing w:before="2400"/>
            </w:pPr>
          </w:p>
        </w:tc>
        <w:tc>
          <w:tcPr>
            <w:tcW w:w="4252" w:type="dxa"/>
            <w:tcBorders>
              <w:bottom w:val="dotted" w:sz="4" w:space="0" w:color="auto"/>
            </w:tcBorders>
          </w:tcPr>
          <w:p w14:paraId="5D4E5947" w14:textId="77777777" w:rsidR="002402D0" w:rsidRPr="007C1C14" w:rsidRDefault="002402D0" w:rsidP="00C7087A">
            <w:pPr>
              <w:keepNext/>
              <w:keepLines/>
              <w:spacing w:before="2400"/>
            </w:pPr>
          </w:p>
        </w:tc>
      </w:tr>
      <w:tr w:rsidR="002402D0" w:rsidRPr="007C1C14" w14:paraId="17A63031" w14:textId="77777777" w:rsidTr="00D663A5">
        <w:tc>
          <w:tcPr>
            <w:tcW w:w="4395" w:type="dxa"/>
            <w:gridSpan w:val="2"/>
            <w:tcBorders>
              <w:top w:val="dotted" w:sz="4" w:space="0" w:color="auto"/>
            </w:tcBorders>
          </w:tcPr>
          <w:p w14:paraId="74E98F2E" w14:textId="77777777" w:rsidR="002402D0" w:rsidRPr="007C1C14" w:rsidRDefault="002402D0" w:rsidP="00C7087A">
            <w:pPr>
              <w:spacing w:before="240"/>
            </w:pPr>
            <w:r w:rsidRPr="007C1C14">
              <w:t xml:space="preserve">Handtekening verzoeker </w:t>
            </w:r>
          </w:p>
        </w:tc>
        <w:tc>
          <w:tcPr>
            <w:tcW w:w="425" w:type="dxa"/>
          </w:tcPr>
          <w:p w14:paraId="3F26BEAA" w14:textId="77777777" w:rsidR="002402D0" w:rsidRPr="007C1C14" w:rsidRDefault="002402D0" w:rsidP="00C7087A">
            <w:pPr>
              <w:spacing w:before="240"/>
            </w:pPr>
          </w:p>
        </w:tc>
        <w:tc>
          <w:tcPr>
            <w:tcW w:w="4252" w:type="dxa"/>
            <w:tcBorders>
              <w:top w:val="dotted" w:sz="4" w:space="0" w:color="auto"/>
            </w:tcBorders>
          </w:tcPr>
          <w:p w14:paraId="4C6D4969" w14:textId="77777777" w:rsidR="002402D0" w:rsidRPr="007C1C14" w:rsidRDefault="002402D0" w:rsidP="00C7087A">
            <w:pPr>
              <w:spacing w:before="240"/>
            </w:pPr>
            <w:r w:rsidRPr="007C1C14">
              <w:t>Handtekening echtgenoot/echtgenote, tenzij iedere gemeenschap van goederen is uitgesloten</w:t>
            </w:r>
          </w:p>
        </w:tc>
      </w:tr>
      <w:tr w:rsidR="002402D0" w:rsidRPr="007C1C14" w14:paraId="1519CFF0" w14:textId="77777777" w:rsidTr="00D663A5">
        <w:tc>
          <w:tcPr>
            <w:tcW w:w="4395" w:type="dxa"/>
            <w:gridSpan w:val="2"/>
            <w:tcBorders>
              <w:bottom w:val="dotted" w:sz="4" w:space="0" w:color="auto"/>
            </w:tcBorders>
          </w:tcPr>
          <w:p w14:paraId="5D93829E" w14:textId="77777777" w:rsidR="002402D0" w:rsidRPr="007C1C14" w:rsidRDefault="002402D0" w:rsidP="00C7087A">
            <w:pPr>
              <w:keepNext/>
              <w:keepLines/>
              <w:spacing w:before="2400"/>
            </w:pPr>
          </w:p>
        </w:tc>
        <w:tc>
          <w:tcPr>
            <w:tcW w:w="425" w:type="dxa"/>
          </w:tcPr>
          <w:p w14:paraId="7F06D7CA" w14:textId="77777777" w:rsidR="002402D0" w:rsidRPr="007C1C14" w:rsidRDefault="002402D0" w:rsidP="00C7087A">
            <w:pPr>
              <w:keepNext/>
              <w:keepLines/>
              <w:spacing w:before="2400"/>
            </w:pPr>
          </w:p>
        </w:tc>
        <w:tc>
          <w:tcPr>
            <w:tcW w:w="4252" w:type="dxa"/>
            <w:tcBorders>
              <w:bottom w:val="dotted" w:sz="4" w:space="0" w:color="auto"/>
            </w:tcBorders>
          </w:tcPr>
          <w:p w14:paraId="44914BE8" w14:textId="77777777" w:rsidR="002402D0" w:rsidRPr="007C1C14" w:rsidRDefault="002402D0" w:rsidP="00C7087A">
            <w:pPr>
              <w:keepNext/>
              <w:keepLines/>
              <w:spacing w:before="2400"/>
            </w:pPr>
          </w:p>
        </w:tc>
      </w:tr>
      <w:tr w:rsidR="002402D0" w:rsidRPr="007C1C14" w14:paraId="48746F2C" w14:textId="77777777" w:rsidTr="00D663A5">
        <w:tc>
          <w:tcPr>
            <w:tcW w:w="4395" w:type="dxa"/>
            <w:gridSpan w:val="2"/>
            <w:tcBorders>
              <w:top w:val="dotted" w:sz="4" w:space="0" w:color="auto"/>
            </w:tcBorders>
          </w:tcPr>
          <w:p w14:paraId="1A4AD6B3" w14:textId="77777777" w:rsidR="002402D0" w:rsidRPr="007C1C14" w:rsidRDefault="002402D0" w:rsidP="002402D0">
            <w:pPr>
              <w:rPr>
                <w:szCs w:val="20"/>
              </w:rPr>
            </w:pPr>
            <w:r w:rsidRPr="007C1C14">
              <w:rPr>
                <w:szCs w:val="20"/>
              </w:rPr>
              <w:t xml:space="preserve">Handtekening door: </w:t>
            </w:r>
          </w:p>
          <w:p w14:paraId="490CCCA2" w14:textId="7E16B72C" w:rsidR="002402D0" w:rsidRPr="007C1C14" w:rsidRDefault="002402D0" w:rsidP="007F37A6">
            <w:pPr>
              <w:pStyle w:val="Lijstalinea"/>
              <w:numPr>
                <w:ilvl w:val="0"/>
                <w:numId w:val="4"/>
              </w:numPr>
              <w:rPr>
                <w:rFonts w:ascii="Verdana" w:hAnsi="Verdana"/>
                <w:sz w:val="20"/>
                <w:szCs w:val="20"/>
              </w:rPr>
            </w:pPr>
            <w:r w:rsidRPr="007C1C14">
              <w:rPr>
                <w:rFonts w:ascii="Verdana" w:hAnsi="Verdana"/>
                <w:sz w:val="20"/>
                <w:szCs w:val="20"/>
              </w:rPr>
              <w:t>curator als de verzoeker onder curatele is gesteld (Titel 16 B</w:t>
            </w:r>
            <w:r w:rsidR="009A681D" w:rsidRPr="007C1C14">
              <w:rPr>
                <w:rFonts w:ascii="Verdana" w:hAnsi="Verdana"/>
                <w:sz w:val="20"/>
                <w:szCs w:val="20"/>
              </w:rPr>
              <w:t>W</w:t>
            </w:r>
            <w:r w:rsidRPr="007C1C14">
              <w:rPr>
                <w:rFonts w:ascii="Verdana" w:hAnsi="Verdana"/>
                <w:sz w:val="20"/>
                <w:szCs w:val="20"/>
              </w:rPr>
              <w:t>1);</w:t>
            </w:r>
          </w:p>
          <w:p w14:paraId="441B4075" w14:textId="5141CBD7" w:rsidR="009A681D" w:rsidRPr="007C1C14" w:rsidRDefault="009A681D" w:rsidP="007F37A6">
            <w:pPr>
              <w:pStyle w:val="Lijstalinea"/>
              <w:numPr>
                <w:ilvl w:val="0"/>
                <w:numId w:val="4"/>
              </w:numPr>
              <w:rPr>
                <w:rFonts w:ascii="Verdana" w:hAnsi="Verdana"/>
                <w:sz w:val="20"/>
                <w:szCs w:val="20"/>
              </w:rPr>
            </w:pPr>
            <w:r w:rsidRPr="007C1C14">
              <w:rPr>
                <w:rFonts w:ascii="Verdana" w:hAnsi="Verdana"/>
                <w:sz w:val="20"/>
                <w:szCs w:val="20"/>
              </w:rPr>
              <w:t>beschermingsbewindvoerder als verzoeker onder bewind is gesteld (Titel 19 BW1).</w:t>
            </w:r>
          </w:p>
        </w:tc>
        <w:tc>
          <w:tcPr>
            <w:tcW w:w="425" w:type="dxa"/>
          </w:tcPr>
          <w:p w14:paraId="6484A184" w14:textId="77777777" w:rsidR="002402D0" w:rsidRPr="007C1C14" w:rsidRDefault="002402D0" w:rsidP="00C7087A"/>
        </w:tc>
        <w:tc>
          <w:tcPr>
            <w:tcW w:w="4252" w:type="dxa"/>
            <w:tcBorders>
              <w:top w:val="dotted" w:sz="4" w:space="0" w:color="auto"/>
            </w:tcBorders>
          </w:tcPr>
          <w:p w14:paraId="51D40CFD" w14:textId="77777777" w:rsidR="00D663A5" w:rsidRPr="007C1C14" w:rsidRDefault="00D663A5" w:rsidP="00D663A5">
            <w:pPr>
              <w:rPr>
                <w:szCs w:val="20"/>
              </w:rPr>
            </w:pPr>
            <w:r w:rsidRPr="007C1C14">
              <w:rPr>
                <w:szCs w:val="20"/>
              </w:rPr>
              <w:t xml:space="preserve">Handtekening door: </w:t>
            </w:r>
          </w:p>
          <w:p w14:paraId="4F033015" w14:textId="061AE41E" w:rsidR="00D663A5" w:rsidRPr="007C1C14" w:rsidRDefault="00D663A5" w:rsidP="00D663A5">
            <w:pPr>
              <w:pStyle w:val="Lijstalinea"/>
              <w:numPr>
                <w:ilvl w:val="0"/>
                <w:numId w:val="4"/>
              </w:numPr>
              <w:rPr>
                <w:rFonts w:ascii="Verdana" w:hAnsi="Verdana"/>
                <w:sz w:val="20"/>
                <w:szCs w:val="20"/>
              </w:rPr>
            </w:pPr>
            <w:r w:rsidRPr="007C1C14">
              <w:rPr>
                <w:rFonts w:ascii="Verdana" w:hAnsi="Verdana"/>
                <w:sz w:val="20"/>
                <w:szCs w:val="20"/>
              </w:rPr>
              <w:t xml:space="preserve">curator als de </w:t>
            </w:r>
            <w:proofErr w:type="spellStart"/>
            <w:r w:rsidRPr="007C1C14">
              <w:rPr>
                <w:rFonts w:ascii="Verdana" w:hAnsi="Verdana"/>
                <w:sz w:val="20"/>
                <w:szCs w:val="20"/>
              </w:rPr>
              <w:t>echtgeno</w:t>
            </w:r>
            <w:proofErr w:type="spellEnd"/>
            <w:r w:rsidRPr="007C1C14">
              <w:rPr>
                <w:rFonts w:ascii="Verdana" w:hAnsi="Verdana"/>
                <w:sz w:val="20"/>
                <w:szCs w:val="20"/>
              </w:rPr>
              <w:t>(o)t(e) onder curatele is gesteld (Titel 16 BW1);</w:t>
            </w:r>
          </w:p>
          <w:p w14:paraId="4F353D10" w14:textId="3283F8FE" w:rsidR="002402D0" w:rsidRPr="007C1C14" w:rsidRDefault="00D663A5" w:rsidP="00D663A5">
            <w:pPr>
              <w:pStyle w:val="Lijstalinea"/>
              <w:numPr>
                <w:ilvl w:val="0"/>
                <w:numId w:val="5"/>
              </w:numPr>
            </w:pPr>
            <w:r w:rsidRPr="007C1C14">
              <w:rPr>
                <w:rFonts w:ascii="Verdana" w:hAnsi="Verdana"/>
                <w:sz w:val="20"/>
                <w:szCs w:val="20"/>
              </w:rPr>
              <w:t xml:space="preserve">beschermingsbewindvoerder als de  </w:t>
            </w:r>
            <w:proofErr w:type="spellStart"/>
            <w:r w:rsidRPr="007C1C14">
              <w:rPr>
                <w:rFonts w:ascii="Verdana" w:hAnsi="Verdana"/>
                <w:sz w:val="20"/>
                <w:szCs w:val="20"/>
              </w:rPr>
              <w:t>echtgeno</w:t>
            </w:r>
            <w:proofErr w:type="spellEnd"/>
            <w:r w:rsidRPr="007C1C14">
              <w:rPr>
                <w:rFonts w:ascii="Verdana" w:hAnsi="Verdana"/>
                <w:sz w:val="20"/>
                <w:szCs w:val="20"/>
              </w:rPr>
              <w:t>(o)t(e) onder bewind is gesteld (Titel 19 BW1).</w:t>
            </w:r>
          </w:p>
        </w:tc>
      </w:tr>
    </w:tbl>
    <w:p w14:paraId="35D9B517" w14:textId="77777777" w:rsidR="002402D0" w:rsidRPr="007C1C14" w:rsidRDefault="002402D0" w:rsidP="002402D0">
      <w:pPr>
        <w:pStyle w:val="Kop1"/>
      </w:pPr>
      <w:r w:rsidRPr="007C1C14">
        <w:t>Bijlagen</w:t>
      </w:r>
    </w:p>
    <w:p w14:paraId="7C04FF7B" w14:textId="77777777" w:rsidR="002402D0" w:rsidRPr="007C1C14" w:rsidRDefault="002402D0" w:rsidP="002402D0">
      <w:pPr>
        <w:keepNext/>
        <w:keepLines/>
        <w:rPr>
          <w:i/>
        </w:rPr>
      </w:pPr>
      <w:r w:rsidRPr="007C1C14">
        <w:rPr>
          <w:i/>
        </w:rPr>
        <w:t>Aanvinken wat van toepassing is.</w:t>
      </w:r>
    </w:p>
    <w:p w14:paraId="66CA0080" w14:textId="77777777" w:rsidR="002402D0" w:rsidRPr="007C1C14" w:rsidRDefault="007C1C14" w:rsidP="002402D0">
      <w:pPr>
        <w:keepNext/>
        <w:keepLines/>
        <w:ind w:left="284" w:hanging="284"/>
      </w:pPr>
      <w:sdt>
        <w:sdtPr>
          <w:alias w:val="10"/>
          <w:tag w:val="10"/>
          <w:id w:val="763264539"/>
          <w14:checkbox>
            <w14:checked w14:val="0"/>
            <w14:checkedState w14:val="2612" w14:font="MS Gothic"/>
            <w14:uncheckedState w14:val="2610" w14:font="MS Gothic"/>
          </w14:checkbox>
        </w:sdtPr>
        <w:sdtEndPr/>
        <w:sdtContent>
          <w:r w:rsidR="002402D0" w:rsidRPr="007C1C14">
            <w:rPr>
              <w:rFonts w:ascii="MS Gothic" w:eastAsia="MS Gothic" w:hAnsi="MS Gothic" w:hint="eastAsia"/>
            </w:rPr>
            <w:t>☐</w:t>
          </w:r>
        </w:sdtContent>
      </w:sdt>
      <w:r w:rsidR="002402D0" w:rsidRPr="007C1C14">
        <w:t xml:space="preserve"> Een zo compleet mogelijk verzoekschrift Wsnp, zonder verklaring ex artikel 285, lid 1, sub f, Fw. </w:t>
      </w:r>
    </w:p>
    <w:p w14:paraId="6E822136" w14:textId="77777777" w:rsidR="002402D0" w:rsidRPr="007C1C14" w:rsidRDefault="007C1C14" w:rsidP="002402D0">
      <w:pPr>
        <w:keepNext/>
        <w:keepLines/>
        <w:ind w:left="284" w:hanging="284"/>
      </w:pPr>
      <w:sdt>
        <w:sdtPr>
          <w:alias w:val="11"/>
          <w:tag w:val="11"/>
          <w:id w:val="770205956"/>
          <w14:checkbox>
            <w14:checked w14:val="0"/>
            <w14:checkedState w14:val="2612" w14:font="MS Gothic"/>
            <w14:uncheckedState w14:val="2610" w14:font="MS Gothic"/>
          </w14:checkbox>
        </w:sdtPr>
        <w:sdtEndPr/>
        <w:sdtContent>
          <w:r w:rsidR="002402D0" w:rsidRPr="007C1C14">
            <w:rPr>
              <w:rFonts w:ascii="MS Gothic" w:eastAsia="MS Gothic" w:hAnsi="MS Gothic" w:hint="eastAsia"/>
            </w:rPr>
            <w:t>☐</w:t>
          </w:r>
        </w:sdtContent>
      </w:sdt>
      <w:r w:rsidR="002402D0" w:rsidRPr="007C1C14">
        <w:t xml:space="preserve"> Een kopie van de uitspraak en/of dagvaarding en/of aanzegging en/of overige correspondentie of documentatie inzake de bedreigende situatie.</w:t>
      </w:r>
    </w:p>
    <w:p w14:paraId="11411858" w14:textId="77777777" w:rsidR="002402D0" w:rsidRPr="007C1C14" w:rsidRDefault="007C1C14" w:rsidP="002402D0">
      <w:pPr>
        <w:keepNext/>
        <w:keepLines/>
        <w:ind w:left="284" w:hanging="284"/>
      </w:pPr>
      <w:sdt>
        <w:sdtPr>
          <w:alias w:val="12"/>
          <w:tag w:val="12"/>
          <w:id w:val="-1797673236"/>
          <w14:checkbox>
            <w14:checked w14:val="0"/>
            <w14:checkedState w14:val="2612" w14:font="MS Gothic"/>
            <w14:uncheckedState w14:val="2610" w14:font="MS Gothic"/>
          </w14:checkbox>
        </w:sdtPr>
        <w:sdtEndPr/>
        <w:sdtContent>
          <w:r w:rsidR="002402D0" w:rsidRPr="007C1C14">
            <w:rPr>
              <w:rFonts w:ascii="MS Gothic" w:eastAsia="MS Gothic" w:hAnsi="MS Gothic" w:hint="eastAsia"/>
            </w:rPr>
            <w:t>☐</w:t>
          </w:r>
        </w:sdtContent>
      </w:sdt>
      <w:r w:rsidR="002402D0" w:rsidRPr="007C1C14">
        <w:t xml:space="preserve"> De aanzegging tot ontruiming of opschorting waarvoor de voorziening wordt gevraagd.</w:t>
      </w:r>
    </w:p>
    <w:p w14:paraId="094FA809" w14:textId="77777777" w:rsidR="002402D0" w:rsidRPr="007C1C14" w:rsidRDefault="007C1C14" w:rsidP="002402D0">
      <w:pPr>
        <w:keepNext/>
        <w:keepLines/>
        <w:ind w:left="284" w:hanging="284"/>
      </w:pPr>
      <w:sdt>
        <w:sdtPr>
          <w:alias w:val="13"/>
          <w:tag w:val="13"/>
          <w:id w:val="1007483392"/>
          <w14:checkbox>
            <w14:checked w14:val="0"/>
            <w14:checkedState w14:val="2612" w14:font="MS Gothic"/>
            <w14:uncheckedState w14:val="2610" w14:font="MS Gothic"/>
          </w14:checkbox>
        </w:sdtPr>
        <w:sdtEndPr/>
        <w:sdtContent>
          <w:r w:rsidR="002402D0" w:rsidRPr="007C1C14">
            <w:rPr>
              <w:rFonts w:ascii="MS Gothic" w:eastAsia="MS Gothic" w:hAnsi="MS Gothic" w:hint="eastAsia"/>
            </w:rPr>
            <w:t>☐</w:t>
          </w:r>
        </w:sdtContent>
      </w:sdt>
      <w:r w:rsidR="002402D0" w:rsidRPr="007C1C14">
        <w:t xml:space="preserve"> Een schets van de schuldhulpverlening over het verloop van het minnelijk traject tot het indienen van het verzoek, de actuele stand van zaken in het schuldhulpverleningstraject en de te verwachten resterende doorlooptijd (met onderbouwing).</w:t>
      </w:r>
    </w:p>
    <w:p w14:paraId="4FEE205C" w14:textId="77777777" w:rsidR="0039661A" w:rsidRPr="0039661A" w:rsidRDefault="007C1C14" w:rsidP="002402D0">
      <w:pPr>
        <w:keepNext/>
        <w:keepLines/>
        <w:ind w:left="284" w:hanging="284"/>
      </w:pPr>
      <w:sdt>
        <w:sdtPr>
          <w:alias w:val="14"/>
          <w:tag w:val="14"/>
          <w:id w:val="369344778"/>
          <w14:checkbox>
            <w14:checked w14:val="0"/>
            <w14:checkedState w14:val="2612" w14:font="MS Gothic"/>
            <w14:uncheckedState w14:val="2610" w14:font="MS Gothic"/>
          </w14:checkbox>
        </w:sdtPr>
        <w:sdtEndPr/>
        <w:sdtContent>
          <w:r w:rsidR="002402D0" w:rsidRPr="007C1C14">
            <w:rPr>
              <w:rFonts w:ascii="MS Gothic" w:eastAsia="MS Gothic" w:hAnsi="MS Gothic" w:hint="eastAsia"/>
            </w:rPr>
            <w:t>☐</w:t>
          </w:r>
        </w:sdtContent>
      </w:sdt>
      <w:r w:rsidR="002402D0" w:rsidRPr="007C1C14">
        <w:t xml:space="preserve"> Bewijs waaruit blijkt dat de lopende verplichtingen zijn voldaan of in de toekomst zullen worden voldaan.</w:t>
      </w:r>
    </w:p>
    <w:sectPr w:rsidR="0039661A" w:rsidRPr="0039661A" w:rsidSect="00E62A9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AF23" w14:textId="77777777" w:rsidR="009D5D21" w:rsidRDefault="009D5D21" w:rsidP="004526C0">
      <w:pPr>
        <w:spacing w:after="0" w:line="240" w:lineRule="auto"/>
      </w:pPr>
      <w:r>
        <w:separator/>
      </w:r>
    </w:p>
  </w:endnote>
  <w:endnote w:type="continuationSeparator" w:id="0">
    <w:p w14:paraId="398C97BE" w14:textId="77777777" w:rsidR="009D5D21" w:rsidRDefault="009D5D21" w:rsidP="0045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E25D" w14:textId="77777777" w:rsidR="00640C8B" w:rsidRDefault="007C1C14">
    <w:pPr>
      <w:pStyle w:val="Voettekst"/>
      <w:jc w:val="right"/>
    </w:pPr>
  </w:p>
  <w:p w14:paraId="3214D0D1" w14:textId="6160478A" w:rsidR="004A643D" w:rsidRDefault="004526C0" w:rsidP="004A643D">
    <w:pPr>
      <w:pStyle w:val="Voettekst"/>
      <w:jc w:val="right"/>
    </w:pPr>
    <w:r w:rsidRPr="007C1C14">
      <w:t>Versie 2.0.1.</w:t>
    </w:r>
    <w:r w:rsidR="009A681D" w:rsidRPr="007C1C14">
      <w:t>4</w:t>
    </w:r>
  </w:p>
  <w:p w14:paraId="639BC341" w14:textId="77777777" w:rsidR="004A643D" w:rsidRDefault="007C1C14" w:rsidP="004A643D">
    <w:pPr>
      <w:pStyle w:val="Voettekst"/>
      <w:jc w:val="right"/>
      <w:rPr>
        <w:sz w:val="20"/>
      </w:rPr>
    </w:pPr>
    <w:sdt>
      <w:sdtPr>
        <w:id w:val="-1769616900"/>
        <w:docPartObj>
          <w:docPartGallery w:val="Page Numbers (Top of Page)"/>
          <w:docPartUnique/>
        </w:docPartObj>
      </w:sdtPr>
      <w:sdtEndPr/>
      <w:sdtContent>
        <w:r w:rsidR="004A643D">
          <w:t xml:space="preserve">Pagina </w:t>
        </w:r>
        <w:r w:rsidR="004A643D" w:rsidRPr="00327C8F">
          <w:fldChar w:fldCharType="begin"/>
        </w:r>
        <w:r w:rsidR="004A643D" w:rsidRPr="00327C8F">
          <w:instrText>PAGE</w:instrText>
        </w:r>
        <w:r w:rsidR="004A643D" w:rsidRPr="00327C8F">
          <w:fldChar w:fldCharType="separate"/>
        </w:r>
        <w:r w:rsidR="009B02C5">
          <w:rPr>
            <w:noProof/>
          </w:rPr>
          <w:t>2</w:t>
        </w:r>
        <w:r w:rsidR="004A643D" w:rsidRPr="00327C8F">
          <w:fldChar w:fldCharType="end"/>
        </w:r>
        <w:r w:rsidR="007908A0">
          <w:t xml:space="preserve"> van </w:t>
        </w:r>
        <w:r w:rsidR="004A643D" w:rsidRPr="00327C8F">
          <w:fldChar w:fldCharType="begin"/>
        </w:r>
        <w:r w:rsidR="004A643D" w:rsidRPr="00327C8F">
          <w:instrText>NUMPAGES</w:instrText>
        </w:r>
        <w:r w:rsidR="004A643D" w:rsidRPr="00327C8F">
          <w:fldChar w:fldCharType="separate"/>
        </w:r>
        <w:r w:rsidR="009B02C5">
          <w:rPr>
            <w:noProof/>
          </w:rPr>
          <w:t>3</w:t>
        </w:r>
        <w:r w:rsidR="004A643D" w:rsidRPr="00327C8F">
          <w:fldChar w:fldCharType="end"/>
        </w:r>
      </w:sdtContent>
    </w:sdt>
  </w:p>
  <w:p w14:paraId="699E92F1" w14:textId="77777777" w:rsidR="00640C8B" w:rsidRDefault="007C1C14" w:rsidP="004526C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3A3C" w14:textId="77777777" w:rsidR="009D5D21" w:rsidRDefault="009D5D21" w:rsidP="004526C0">
      <w:pPr>
        <w:spacing w:after="0" w:line="240" w:lineRule="auto"/>
      </w:pPr>
      <w:r>
        <w:separator/>
      </w:r>
    </w:p>
  </w:footnote>
  <w:footnote w:type="continuationSeparator" w:id="0">
    <w:p w14:paraId="118CDCA6" w14:textId="77777777" w:rsidR="009D5D21" w:rsidRDefault="009D5D21" w:rsidP="00452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83D"/>
    <w:multiLevelType w:val="hybridMultilevel"/>
    <w:tmpl w:val="AF80635E"/>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E50679D"/>
    <w:multiLevelType w:val="hybridMultilevel"/>
    <w:tmpl w:val="1F60263A"/>
    <w:lvl w:ilvl="0" w:tplc="62A2486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5166922"/>
    <w:multiLevelType w:val="hybridMultilevel"/>
    <w:tmpl w:val="4E6AC6BE"/>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17174A7"/>
    <w:multiLevelType w:val="hybridMultilevel"/>
    <w:tmpl w:val="D4AECAA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4115DD"/>
    <w:multiLevelType w:val="hybridMultilevel"/>
    <w:tmpl w:val="42D44FA2"/>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424212">
    <w:abstractNumId w:val="4"/>
  </w:num>
  <w:num w:numId="2" w16cid:durableId="1506625533">
    <w:abstractNumId w:val="3"/>
  </w:num>
  <w:num w:numId="3" w16cid:durableId="379477578">
    <w:abstractNumId w:val="0"/>
  </w:num>
  <w:num w:numId="4" w16cid:durableId="912545648">
    <w:abstractNumId w:val="2"/>
  </w:num>
  <w:num w:numId="5" w16cid:durableId="114165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linkStyles/>
  <w:documentProtection w:edit="forms"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49"/>
    <w:rsid w:val="00005A79"/>
    <w:rsid w:val="000A42CC"/>
    <w:rsid w:val="000E7CFE"/>
    <w:rsid w:val="00125772"/>
    <w:rsid w:val="00152EA4"/>
    <w:rsid w:val="002402D0"/>
    <w:rsid w:val="00276253"/>
    <w:rsid w:val="0039661A"/>
    <w:rsid w:val="004526C0"/>
    <w:rsid w:val="004A643D"/>
    <w:rsid w:val="005512FE"/>
    <w:rsid w:val="00595668"/>
    <w:rsid w:val="005E2FC4"/>
    <w:rsid w:val="00631964"/>
    <w:rsid w:val="00660E9C"/>
    <w:rsid w:val="006A0D07"/>
    <w:rsid w:val="006B3B50"/>
    <w:rsid w:val="006B4BC8"/>
    <w:rsid w:val="006C6B7B"/>
    <w:rsid w:val="007626D0"/>
    <w:rsid w:val="00766AA1"/>
    <w:rsid w:val="007908A0"/>
    <w:rsid w:val="007C1C14"/>
    <w:rsid w:val="007F1419"/>
    <w:rsid w:val="007F37A6"/>
    <w:rsid w:val="00893A87"/>
    <w:rsid w:val="008B6878"/>
    <w:rsid w:val="009A681D"/>
    <w:rsid w:val="009B02C5"/>
    <w:rsid w:val="009C274F"/>
    <w:rsid w:val="009D0FF7"/>
    <w:rsid w:val="009D5D21"/>
    <w:rsid w:val="00A03241"/>
    <w:rsid w:val="00A74411"/>
    <w:rsid w:val="00A7620F"/>
    <w:rsid w:val="00AB59A6"/>
    <w:rsid w:val="00B038A1"/>
    <w:rsid w:val="00B90928"/>
    <w:rsid w:val="00C51026"/>
    <w:rsid w:val="00CC4249"/>
    <w:rsid w:val="00CD4C2E"/>
    <w:rsid w:val="00D253CF"/>
    <w:rsid w:val="00D26C6D"/>
    <w:rsid w:val="00D538C4"/>
    <w:rsid w:val="00D663A5"/>
    <w:rsid w:val="00D87DB5"/>
    <w:rsid w:val="00DB6FED"/>
    <w:rsid w:val="00DB7CCB"/>
    <w:rsid w:val="00E061B2"/>
    <w:rsid w:val="00E1034A"/>
    <w:rsid w:val="00E51682"/>
    <w:rsid w:val="00E52F5F"/>
    <w:rsid w:val="00E65A4F"/>
    <w:rsid w:val="00E7652B"/>
    <w:rsid w:val="00F65C1C"/>
    <w:rsid w:val="00FF6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96DC1B"/>
  <w15:docId w15:val="{DF81C58D-8CE1-42C5-972C-13B5C1AD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DB5"/>
    <w:rPr>
      <w:rFonts w:ascii="Verdana" w:hAnsi="Verdana"/>
      <w:sz w:val="20"/>
    </w:rPr>
  </w:style>
  <w:style w:type="paragraph" w:styleId="Kop1">
    <w:name w:val="heading 1"/>
    <w:basedOn w:val="Standaard"/>
    <w:next w:val="Standaard"/>
    <w:link w:val="Kop1Char"/>
    <w:uiPriority w:val="9"/>
    <w:qFormat/>
    <w:rsid w:val="00D87DB5"/>
    <w:pPr>
      <w:keepNext/>
      <w:keepLines/>
      <w:spacing w:before="48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D87DB5"/>
    <w:pPr>
      <w:keepNext/>
      <w:keepLines/>
      <w:spacing w:before="360" w:after="12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7DB5"/>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D87DB5"/>
    <w:rPr>
      <w:rFonts w:ascii="Verdana" w:eastAsiaTheme="majorEastAsia" w:hAnsi="Verdana" w:cstheme="majorBidi"/>
      <w:b/>
      <w:szCs w:val="26"/>
    </w:rPr>
  </w:style>
  <w:style w:type="paragraph" w:styleId="Geenafstand">
    <w:name w:val="No Spacing"/>
    <w:basedOn w:val="Standaard"/>
    <w:uiPriority w:val="1"/>
    <w:qFormat/>
    <w:rsid w:val="00D87DB5"/>
    <w:pPr>
      <w:spacing w:after="0"/>
    </w:pPr>
  </w:style>
  <w:style w:type="paragraph" w:styleId="Titel">
    <w:name w:val="Title"/>
    <w:basedOn w:val="Standaard"/>
    <w:next w:val="Standaard"/>
    <w:link w:val="TitelChar"/>
    <w:uiPriority w:val="10"/>
    <w:qFormat/>
    <w:rsid w:val="00D87DB5"/>
    <w:pPr>
      <w:spacing w:after="480" w:line="240" w:lineRule="auto"/>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D87DB5"/>
    <w:rPr>
      <w:rFonts w:ascii="Verdana" w:eastAsiaTheme="majorEastAsia" w:hAnsi="Verdana" w:cstheme="majorBidi"/>
      <w:b/>
      <w:spacing w:val="-10"/>
      <w:kern w:val="28"/>
      <w:sz w:val="32"/>
      <w:szCs w:val="56"/>
    </w:rPr>
  </w:style>
  <w:style w:type="paragraph" w:styleId="Koptekst">
    <w:name w:val="header"/>
    <w:basedOn w:val="Geenafstand"/>
    <w:link w:val="KoptekstChar"/>
    <w:uiPriority w:val="99"/>
    <w:unhideWhenUsed/>
    <w:rsid w:val="00D87DB5"/>
    <w:pPr>
      <w:tabs>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D87DB5"/>
    <w:rPr>
      <w:rFonts w:ascii="Verdana" w:hAnsi="Verdana"/>
      <w:sz w:val="16"/>
    </w:rPr>
  </w:style>
  <w:style w:type="paragraph" w:styleId="Voettekst">
    <w:name w:val="footer"/>
    <w:basedOn w:val="Geenafstand"/>
    <w:link w:val="VoettekstChar"/>
    <w:uiPriority w:val="99"/>
    <w:unhideWhenUsed/>
    <w:rsid w:val="00D87DB5"/>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D87DB5"/>
    <w:rPr>
      <w:rFonts w:ascii="Verdana" w:hAnsi="Verdana"/>
      <w:sz w:val="16"/>
    </w:rPr>
  </w:style>
  <w:style w:type="paragraph" w:customStyle="1" w:styleId="Standaard2">
    <w:name w:val="Standaard2"/>
    <w:basedOn w:val="Standaard"/>
    <w:link w:val="Standaard2Char"/>
    <w:qFormat/>
    <w:rsid w:val="00D87DB5"/>
  </w:style>
  <w:style w:type="table" w:styleId="Tabelraster">
    <w:name w:val="Table Grid"/>
    <w:basedOn w:val="Standaardtabel"/>
    <w:uiPriority w:val="39"/>
    <w:rsid w:val="00D8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D87DB5"/>
    <w:pPr>
      <w:spacing w:after="0" w:line="240" w:lineRule="auto"/>
    </w:pPr>
    <w:rPr>
      <w:rFonts w:ascii="Times New Roman" w:hAnsi="Times New Roman"/>
      <w:sz w:val="20"/>
    </w:rPr>
    <w:tblPr>
      <w:tblStyleRowBandSize w:val="1"/>
    </w:tblPr>
    <w:tblStylePr w:type="firstRow">
      <w:rPr>
        <w:b/>
      </w:rPr>
      <w:tblPr/>
      <w:tcPr>
        <w:tcBorders>
          <w:top w:val="single" w:sz="4" w:space="0" w:color="7F7F7F" w:themeColor="text1" w:themeTint="80"/>
          <w:bottom w:val="single" w:sz="4" w:space="0" w:color="7F7F7F" w:themeColor="text1" w:themeTint="80"/>
        </w:tcBorders>
      </w:tcPr>
    </w:tblStylePr>
    <w:tblStylePr w:type="band1Horz">
      <w:tblPr/>
      <w:tcPr>
        <w:shd w:val="clear" w:color="auto" w:fill="E7E6E6" w:themeFill="background2"/>
      </w:tcPr>
    </w:tblStylePr>
  </w:style>
  <w:style w:type="table" w:customStyle="1" w:styleId="Lijsttabel21">
    <w:name w:val="Lijsttabel 21"/>
    <w:basedOn w:val="Standaardtabel"/>
    <w:uiPriority w:val="47"/>
    <w:rsid w:val="00D87D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nopgemaaktetabel11">
    <w:name w:val="Onopgemaakte tabel 11"/>
    <w:basedOn w:val="Standaardtabel"/>
    <w:uiPriority w:val="41"/>
    <w:rsid w:val="00D87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voer1">
    <w:name w:val="Invoer1"/>
    <w:basedOn w:val="Standaard2"/>
    <w:link w:val="Invoer1Char"/>
    <w:qFormat/>
    <w:rsid w:val="00D87DB5"/>
    <w:rPr>
      <w:i/>
      <w:lang w:val="en-US"/>
    </w:rPr>
  </w:style>
  <w:style w:type="paragraph" w:customStyle="1" w:styleId="Invoer2">
    <w:name w:val="Invoer2"/>
    <w:basedOn w:val="Standaard2"/>
    <w:link w:val="Invoer2Char"/>
    <w:qFormat/>
    <w:rsid w:val="00D87DB5"/>
    <w:rPr>
      <w:i/>
      <w:lang w:val="en-US"/>
    </w:rPr>
  </w:style>
  <w:style w:type="character" w:customStyle="1" w:styleId="Standaard2Char">
    <w:name w:val="Standaard2 Char"/>
    <w:basedOn w:val="Standaardalinea-lettertype"/>
    <w:link w:val="Standaard2"/>
    <w:rsid w:val="00D87DB5"/>
    <w:rPr>
      <w:rFonts w:ascii="Verdana" w:hAnsi="Verdana"/>
      <w:sz w:val="20"/>
    </w:rPr>
  </w:style>
  <w:style w:type="character" w:customStyle="1" w:styleId="Invoer1Char">
    <w:name w:val="Invoer1 Char"/>
    <w:basedOn w:val="Standaard2Char"/>
    <w:link w:val="Invoer1"/>
    <w:rsid w:val="00D87DB5"/>
    <w:rPr>
      <w:rFonts w:ascii="Verdana" w:hAnsi="Verdana"/>
      <w:i/>
      <w:sz w:val="20"/>
      <w:lang w:val="en-US"/>
    </w:rPr>
  </w:style>
  <w:style w:type="character" w:customStyle="1" w:styleId="Invoer2Char">
    <w:name w:val="Invoer2 Char"/>
    <w:basedOn w:val="Standaardalinea-lettertype"/>
    <w:link w:val="Invoer2"/>
    <w:rsid w:val="00D87DB5"/>
    <w:rPr>
      <w:rFonts w:ascii="Verdana" w:hAnsi="Verdana"/>
      <w:i/>
      <w:sz w:val="20"/>
      <w:lang w:val="en-US"/>
    </w:rPr>
  </w:style>
  <w:style w:type="table" w:customStyle="1" w:styleId="Empty">
    <w:name w:val="Empty"/>
    <w:basedOn w:val="Standaardtabel"/>
    <w:uiPriority w:val="99"/>
    <w:rsid w:val="00D87DB5"/>
    <w:pPr>
      <w:spacing w:after="0" w:line="240" w:lineRule="auto"/>
    </w:pPr>
    <w:rPr>
      <w:rFonts w:ascii="Times New Roman" w:hAnsi="Times New Roman"/>
    </w:rPr>
    <w:tblPr>
      <w:tblCellMar>
        <w:left w:w="0" w:type="dxa"/>
        <w:right w:w="0" w:type="dxa"/>
      </w:tblCellMar>
    </w:tblPr>
    <w:tcPr>
      <w:vAlign w:val="bottom"/>
    </w:tcPr>
  </w:style>
  <w:style w:type="table" w:styleId="Gemiddeldearcering2-accent1">
    <w:name w:val="Medium Shading 2 Accent 1"/>
    <w:basedOn w:val="Standaardtabel"/>
    <w:uiPriority w:val="64"/>
    <w:rsid w:val="00D87D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jstalinea">
    <w:name w:val="List Paragraph"/>
    <w:basedOn w:val="Standaard"/>
    <w:uiPriority w:val="34"/>
    <w:qFormat/>
    <w:rsid w:val="004526C0"/>
    <w:pPr>
      <w:ind w:left="720"/>
      <w:contextualSpacing/>
    </w:pPr>
    <w:rPr>
      <w:rFonts w:ascii="Times New Roman" w:hAnsi="Times New Roman"/>
      <w:sz w:val="22"/>
    </w:rPr>
  </w:style>
  <w:style w:type="character" w:styleId="Tekstvantijdelijkeaanduiding">
    <w:name w:val="Placeholder Text"/>
    <w:basedOn w:val="Standaardalinea-lettertype"/>
    <w:uiPriority w:val="99"/>
    <w:semiHidden/>
    <w:rsid w:val="004526C0"/>
    <w:rPr>
      <w:color w:val="808080"/>
    </w:rPr>
  </w:style>
  <w:style w:type="table" w:customStyle="1" w:styleId="Empty1">
    <w:name w:val="Empty1"/>
    <w:basedOn w:val="Standaardtabel"/>
    <w:uiPriority w:val="99"/>
    <w:rsid w:val="004526C0"/>
    <w:pPr>
      <w:spacing w:after="0" w:line="240" w:lineRule="auto"/>
    </w:pPr>
    <w:rPr>
      <w:rFonts w:ascii="Times New Roman" w:hAnsi="Times New Roman"/>
    </w:rPr>
    <w:tblPr>
      <w:tblCellMar>
        <w:left w:w="0" w:type="dxa"/>
        <w:right w:w="0" w:type="dxa"/>
      </w:tblCellMar>
    </w:tblPr>
    <w:tcPr>
      <w:vAlign w:val="bottom"/>
    </w:tcPr>
  </w:style>
  <w:style w:type="table" w:customStyle="1" w:styleId="Empty2">
    <w:name w:val="Empty2"/>
    <w:basedOn w:val="Standaardtabel"/>
    <w:uiPriority w:val="99"/>
    <w:rsid w:val="004526C0"/>
    <w:pPr>
      <w:spacing w:after="0" w:line="240" w:lineRule="auto"/>
    </w:pPr>
    <w:rPr>
      <w:rFonts w:ascii="Times New Roman" w:hAnsi="Times New Roman"/>
    </w:rPr>
    <w:tblPr>
      <w:tblCellMar>
        <w:left w:w="0" w:type="dxa"/>
        <w:right w:w="0" w:type="dxa"/>
      </w:tblCellMar>
    </w:tblPr>
    <w:tcPr>
      <w:vAlign w:val="bottom"/>
    </w:tcPr>
  </w:style>
  <w:style w:type="character" w:styleId="Verwijzingopmerking">
    <w:name w:val="annotation reference"/>
    <w:basedOn w:val="Standaardalinea-lettertype"/>
    <w:uiPriority w:val="99"/>
    <w:semiHidden/>
    <w:unhideWhenUsed/>
    <w:rsid w:val="002402D0"/>
    <w:rPr>
      <w:sz w:val="16"/>
      <w:szCs w:val="16"/>
    </w:rPr>
  </w:style>
  <w:style w:type="paragraph" w:styleId="Tekstopmerking">
    <w:name w:val="annotation text"/>
    <w:basedOn w:val="Standaard"/>
    <w:link w:val="TekstopmerkingChar"/>
    <w:uiPriority w:val="99"/>
    <w:semiHidden/>
    <w:unhideWhenUsed/>
    <w:rsid w:val="002402D0"/>
    <w:pPr>
      <w:spacing w:line="240" w:lineRule="auto"/>
    </w:pPr>
    <w:rPr>
      <w:rFonts w:ascii="Times New Roman" w:hAnsi="Times New Roman"/>
      <w:szCs w:val="20"/>
    </w:rPr>
  </w:style>
  <w:style w:type="character" w:customStyle="1" w:styleId="TekstopmerkingChar">
    <w:name w:val="Tekst opmerking Char"/>
    <w:basedOn w:val="Standaardalinea-lettertype"/>
    <w:link w:val="Tekstopmerking"/>
    <w:uiPriority w:val="99"/>
    <w:semiHidden/>
    <w:rsid w:val="002402D0"/>
    <w:rPr>
      <w:rFonts w:ascii="Times New Roman" w:hAnsi="Times New Roman"/>
      <w:sz w:val="20"/>
      <w:szCs w:val="20"/>
    </w:rPr>
  </w:style>
  <w:style w:type="paragraph" w:styleId="Ballontekst">
    <w:name w:val="Balloon Text"/>
    <w:basedOn w:val="Standaard"/>
    <w:link w:val="BallontekstChar"/>
    <w:uiPriority w:val="99"/>
    <w:semiHidden/>
    <w:unhideWhenUsed/>
    <w:rsid w:val="00D253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53C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663A5"/>
    <w:rPr>
      <w:rFonts w:ascii="Verdana" w:hAnsi="Verdana"/>
      <w:b/>
      <w:bCs/>
    </w:rPr>
  </w:style>
  <w:style w:type="character" w:customStyle="1" w:styleId="OnderwerpvanopmerkingChar">
    <w:name w:val="Onderwerp van opmerking Char"/>
    <w:basedOn w:val="TekstopmerkingChar"/>
    <w:link w:val="Onderwerpvanopmerking"/>
    <w:uiPriority w:val="99"/>
    <w:semiHidden/>
    <w:rsid w:val="00D663A5"/>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settings.xml.rels><?xml version="1.0" encoding="UTF-8" standalone="yes"?>
<Relationships xmlns="http://schemas.openxmlformats.org/package/2006/relationships"><Relationship Id="rId1" Type="http://schemas.openxmlformats.org/officeDocument/2006/relationships/attachedTemplate" Target="file:///E:\Hubic\Werk\Verzoekschriften\OpmaakSjabloonV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E194-FD94-4D3C-BEE7-9607C40F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OpmaakSjabloonV2.dotx</Template>
  <TotalTime>13</TotalTime>
  <Pages>3</Pages>
  <Words>503</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Sanders</dc:creator>
  <cp:lastModifiedBy>Eva Timmermans</cp:lastModifiedBy>
  <cp:revision>5</cp:revision>
  <dcterms:created xsi:type="dcterms:W3CDTF">2023-06-01T07:56:00Z</dcterms:created>
  <dcterms:modified xsi:type="dcterms:W3CDTF">2023-06-29T08:25:00Z</dcterms:modified>
</cp:coreProperties>
</file>