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22C8" w14:textId="77777777" w:rsidR="007626D0" w:rsidRPr="00F54BF9" w:rsidRDefault="007626D0" w:rsidP="007626D0">
      <w:pPr>
        <w:pStyle w:val="Titel"/>
        <w:spacing w:line="360" w:lineRule="auto"/>
      </w:pPr>
      <w:r w:rsidRPr="00F54BF9">
        <w:rPr>
          <w:noProof/>
          <w:lang w:eastAsia="nl-NL"/>
        </w:rPr>
        <w:drawing>
          <wp:inline distT="0" distB="0" distL="0" distR="0" wp14:anchorId="6B92CF13" wp14:editId="7A1F038F">
            <wp:extent cx="3619974" cy="324000"/>
            <wp:effectExtent l="0" t="0" r="0" b="0"/>
            <wp:docPr id="1" name="Afbeelding 1" descr="C:\Users\Niels\AppData\Local\Microsoft\Windows\INetCache\Content.Word\logo RvR_Wsn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Niels\AppData\Local\Microsoft\Windows\INetCache\Content.Word\logo RvR_Wsnp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974" cy="324000"/>
                    </a:xfrm>
                    <a:prstGeom prst="rect">
                      <a:avLst/>
                    </a:prstGeom>
                    <a:noFill/>
                    <a:ln>
                      <a:noFill/>
                    </a:ln>
                  </pic:spPr>
                </pic:pic>
              </a:graphicData>
            </a:graphic>
          </wp:inline>
        </w:drawing>
      </w:r>
    </w:p>
    <w:p w14:paraId="606B3ABB" w14:textId="77777777" w:rsidR="00016EB6" w:rsidRPr="00F54BF9" w:rsidRDefault="00016EB6" w:rsidP="00016EB6">
      <w:pPr>
        <w:pStyle w:val="Titel"/>
      </w:pPr>
      <w:r w:rsidRPr="00F54BF9">
        <w:t>Verzoekschrift dwangakkoord (artikel 287a Fw)</w:t>
      </w:r>
      <w:r w:rsidR="00DB04E3" w:rsidRPr="00F54BF9">
        <w:t xml:space="preserve"> (één </w:t>
      </w:r>
      <w:r w:rsidR="00416444" w:rsidRPr="00F54BF9">
        <w:t>verzoeker</w:t>
      </w:r>
      <w:r w:rsidR="00DB04E3" w:rsidRPr="00F54BF9">
        <w:t>)</w:t>
      </w:r>
    </w:p>
    <w:p w14:paraId="0CB8FD51" w14:textId="77777777" w:rsidR="00016EB6" w:rsidRPr="00F54BF9" w:rsidRDefault="00896F0F" w:rsidP="00016EB6">
      <w:pPr>
        <w:pStyle w:val="Kop1"/>
      </w:pPr>
      <w:r w:rsidRPr="00F54BF9">
        <w:t>Persoonsgegevens v</w:t>
      </w:r>
      <w:r w:rsidR="00016EB6" w:rsidRPr="00F54BF9">
        <w:t>erzoeker</w:t>
      </w:r>
    </w:p>
    <w:p w14:paraId="2FDAB6B0" w14:textId="77777777" w:rsidR="00016EB6" w:rsidRPr="00F54BF9" w:rsidRDefault="00F514A0" w:rsidP="00C824A1">
      <w:pPr>
        <w:keepNext/>
        <w:keepLines/>
        <w:tabs>
          <w:tab w:val="left" w:pos="3402"/>
        </w:tabs>
        <w:spacing w:after="0"/>
      </w:pPr>
      <w:r w:rsidRPr="00F54BF9">
        <w:t>Naam verzoeker</w:t>
      </w:r>
      <w:r w:rsidR="00016EB6" w:rsidRPr="00F54BF9">
        <w:t>:</w:t>
      </w:r>
      <w:r w:rsidR="00016EB6" w:rsidRPr="00F54BF9">
        <w:tab/>
      </w:r>
      <w:r w:rsidR="003D6DB1" w:rsidRPr="00F54BF9">
        <w:rPr>
          <w:color w:val="ED7D31" w:themeColor="accent2"/>
        </w:rPr>
        <w:t>naam verzoeker</w:t>
      </w:r>
    </w:p>
    <w:p w14:paraId="749F427E" w14:textId="77777777" w:rsidR="00016EB6" w:rsidRPr="00F54BF9" w:rsidRDefault="00016EB6" w:rsidP="002702EE">
      <w:pPr>
        <w:keepNext/>
        <w:keepLines/>
        <w:tabs>
          <w:tab w:val="left" w:pos="3402"/>
        </w:tabs>
        <w:spacing w:after="0"/>
      </w:pPr>
      <w:r w:rsidRPr="00F54BF9">
        <w:t>Geboren op:</w:t>
      </w:r>
      <w:r w:rsidRPr="00F54BF9">
        <w:tab/>
      </w:r>
      <w:r w:rsidR="003D6DB1" w:rsidRPr="00F54BF9">
        <w:rPr>
          <w:color w:val="ED7D31" w:themeColor="accent2"/>
        </w:rPr>
        <w:t xml:space="preserve">geboortedatum </w:t>
      </w:r>
      <w:r w:rsidRPr="00F54BF9">
        <w:t xml:space="preserve">te </w:t>
      </w:r>
      <w:r w:rsidR="003D6DB1" w:rsidRPr="00F54BF9">
        <w:rPr>
          <w:color w:val="ED7D31" w:themeColor="accent2"/>
        </w:rPr>
        <w:t>geboorteplaats</w:t>
      </w:r>
    </w:p>
    <w:p w14:paraId="1CC6E3B2" w14:textId="77777777" w:rsidR="008152F1" w:rsidRPr="00F54BF9" w:rsidRDefault="008152F1" w:rsidP="002702EE">
      <w:pPr>
        <w:keepNext/>
        <w:keepLines/>
        <w:tabs>
          <w:tab w:val="left" w:pos="3402"/>
        </w:tabs>
        <w:spacing w:after="0"/>
      </w:pPr>
      <w:r w:rsidRPr="00F54BF9">
        <w:t>Wonende te</w:t>
      </w:r>
      <w:r w:rsidRPr="00F54BF9">
        <w:tab/>
      </w:r>
      <w:r w:rsidR="003D6DB1" w:rsidRPr="00F54BF9">
        <w:rPr>
          <w:color w:val="ED7D31" w:themeColor="accent2"/>
        </w:rPr>
        <w:t>straatnaam en huisnummer</w:t>
      </w:r>
    </w:p>
    <w:p w14:paraId="1519EA53" w14:textId="77777777" w:rsidR="008152F1" w:rsidRPr="00F54BF9" w:rsidRDefault="008152F1" w:rsidP="002702EE">
      <w:pPr>
        <w:keepNext/>
        <w:keepLines/>
        <w:tabs>
          <w:tab w:val="left" w:pos="3402"/>
        </w:tabs>
        <w:spacing w:after="0"/>
      </w:pPr>
      <w:r w:rsidRPr="00F54BF9">
        <w:t>Postcode en plaats</w:t>
      </w:r>
      <w:r w:rsidRPr="00F54BF9">
        <w:tab/>
      </w:r>
      <w:r w:rsidR="003D6DB1" w:rsidRPr="00F54BF9">
        <w:rPr>
          <w:color w:val="ED7D31" w:themeColor="accent2"/>
        </w:rPr>
        <w:t>postcode en woonplaats</w:t>
      </w:r>
    </w:p>
    <w:p w14:paraId="1E3F30A5" w14:textId="77777777" w:rsidR="00016EB6" w:rsidRPr="00F54BF9" w:rsidRDefault="00016EB6" w:rsidP="00016EB6">
      <w:pPr>
        <w:keepNext/>
        <w:keepLines/>
        <w:tabs>
          <w:tab w:val="left" w:leader="dot" w:pos="3402"/>
        </w:tabs>
        <w:spacing w:before="360" w:after="0"/>
        <w:rPr>
          <w:b/>
        </w:rPr>
      </w:pPr>
      <w:r w:rsidRPr="00F54BF9">
        <w:rPr>
          <w:b/>
        </w:rPr>
        <w:t>Verzoekt</w:t>
      </w:r>
    </w:p>
    <w:p w14:paraId="7939F025" w14:textId="77777777" w:rsidR="00016EB6" w:rsidRPr="00F54BF9" w:rsidRDefault="00016EB6" w:rsidP="00016EB6">
      <w:pPr>
        <w:pStyle w:val="Kop1"/>
      </w:pPr>
      <w:r w:rsidRPr="00F54BF9">
        <w:t>Rechtbank</w:t>
      </w:r>
    </w:p>
    <w:p w14:paraId="3EBEC336" w14:textId="200AE175" w:rsidR="00016EB6" w:rsidRPr="00F54BF9" w:rsidRDefault="00016EB6" w:rsidP="00896F0F">
      <w:pPr>
        <w:keepNext/>
        <w:keepLines/>
        <w:spacing w:after="0"/>
      </w:pPr>
      <w:r w:rsidRPr="00F54BF9">
        <w:t>Aan de rechtbank te</w:t>
      </w:r>
      <w:r w:rsidR="003D6DB1" w:rsidRPr="00F54BF9">
        <w:t xml:space="preserve"> </w:t>
      </w:r>
      <w:r w:rsidR="00F54BF9" w:rsidRPr="00F54BF9">
        <w:rPr>
          <w:color w:val="ED7D31" w:themeColor="accent2"/>
        </w:rPr>
        <w:t>plaats</w:t>
      </w:r>
      <w:r w:rsidRPr="00F54BF9">
        <w:t xml:space="preserve">, afdeling </w:t>
      </w:r>
      <w:proofErr w:type="spellStart"/>
      <w:r w:rsidRPr="00F54BF9">
        <w:t>insolventies</w:t>
      </w:r>
      <w:proofErr w:type="spellEnd"/>
      <w:r w:rsidRPr="00F54BF9">
        <w:t xml:space="preserve">. </w:t>
      </w:r>
    </w:p>
    <w:p w14:paraId="3753CD8D" w14:textId="77777777" w:rsidR="00016EB6" w:rsidRPr="00F54BF9" w:rsidRDefault="00016EB6" w:rsidP="00C824A1">
      <w:pPr>
        <w:keepNext/>
        <w:keepLines/>
        <w:tabs>
          <w:tab w:val="left" w:pos="3402"/>
        </w:tabs>
        <w:spacing w:after="0"/>
        <w:rPr>
          <w:color w:val="ED7D31" w:themeColor="accent2"/>
        </w:rPr>
      </w:pPr>
      <w:r w:rsidRPr="00F54BF9">
        <w:t xml:space="preserve">Postbus: </w:t>
      </w:r>
      <w:r w:rsidRPr="00F54BF9">
        <w:tab/>
      </w:r>
      <w:r w:rsidR="003D6DB1" w:rsidRPr="00F54BF9">
        <w:rPr>
          <w:color w:val="ED7D31" w:themeColor="accent2"/>
        </w:rPr>
        <w:t>postbus en rechtbank</w:t>
      </w:r>
    </w:p>
    <w:p w14:paraId="25017962" w14:textId="77777777" w:rsidR="00016EB6" w:rsidRPr="00F54BF9" w:rsidRDefault="00016EB6" w:rsidP="00C824A1">
      <w:pPr>
        <w:tabs>
          <w:tab w:val="left" w:pos="3402"/>
        </w:tabs>
        <w:spacing w:after="0"/>
        <w:rPr>
          <w:color w:val="ED7D31" w:themeColor="accent2"/>
        </w:rPr>
      </w:pPr>
      <w:r w:rsidRPr="00F54BF9">
        <w:t>Postcode en plaats:</w:t>
      </w:r>
      <w:r w:rsidRPr="00F54BF9">
        <w:tab/>
      </w:r>
      <w:r w:rsidR="003D6DB1" w:rsidRPr="00F54BF9">
        <w:rPr>
          <w:color w:val="ED7D31" w:themeColor="accent2"/>
        </w:rPr>
        <w:t>postcode en plaats rechtbank</w:t>
      </w:r>
    </w:p>
    <w:p w14:paraId="449A724D" w14:textId="77777777" w:rsidR="00016EB6" w:rsidRPr="00F54BF9" w:rsidRDefault="00016EB6" w:rsidP="00016EB6">
      <w:pPr>
        <w:tabs>
          <w:tab w:val="left" w:leader="dot" w:pos="3402"/>
        </w:tabs>
        <w:spacing w:before="360" w:after="0"/>
        <w:rPr>
          <w:b/>
        </w:rPr>
      </w:pPr>
      <w:r w:rsidRPr="00F54BF9">
        <w:rPr>
          <w:b/>
        </w:rPr>
        <w:t>de in dit verzoek vermelde schuldeiser</w:t>
      </w:r>
      <w:r w:rsidR="004B0BA9" w:rsidRPr="00F54BF9">
        <w:rPr>
          <w:b/>
        </w:rPr>
        <w:t>(</w:t>
      </w:r>
      <w:r w:rsidRPr="00F54BF9">
        <w:rPr>
          <w:b/>
        </w:rPr>
        <w:t>s</w:t>
      </w:r>
      <w:r w:rsidR="004B0BA9" w:rsidRPr="00F54BF9">
        <w:rPr>
          <w:b/>
        </w:rPr>
        <w:t>)</w:t>
      </w:r>
      <w:r w:rsidRPr="00F54BF9">
        <w:rPr>
          <w:b/>
        </w:rPr>
        <w:t xml:space="preserve"> te bevelen in te stemmen met de schuldregeling die hen door de betrokken schuldhulpverlener namens de verzoeker(s) is aangeboden</w:t>
      </w:r>
    </w:p>
    <w:p w14:paraId="741FDBAC" w14:textId="77777777" w:rsidR="00016EB6" w:rsidRPr="00F54BF9" w:rsidRDefault="00016EB6" w:rsidP="00016EB6">
      <w:pPr>
        <w:pStyle w:val="Kop1"/>
        <w:tabs>
          <w:tab w:val="left" w:pos="7020"/>
        </w:tabs>
      </w:pPr>
      <w:r w:rsidRPr="00F54BF9">
        <w:t>Gegevens van betrokken schuldhulpverlener</w:t>
      </w:r>
      <w:r w:rsidRPr="00F54BF9">
        <w:tab/>
      </w:r>
    </w:p>
    <w:p w14:paraId="053B3E50" w14:textId="77777777" w:rsidR="00016EB6" w:rsidRPr="00F54BF9" w:rsidRDefault="00016EB6" w:rsidP="00C824A1">
      <w:pPr>
        <w:keepNext/>
        <w:keepLines/>
        <w:tabs>
          <w:tab w:val="left" w:pos="3402"/>
        </w:tabs>
        <w:spacing w:after="0"/>
      </w:pPr>
      <w:r w:rsidRPr="00F54BF9">
        <w:t>Organisatie:</w:t>
      </w:r>
      <w:r w:rsidRPr="00F54BF9">
        <w:tab/>
      </w:r>
    </w:p>
    <w:p w14:paraId="4CD23B09" w14:textId="77777777" w:rsidR="00016EB6" w:rsidRPr="00F54BF9" w:rsidRDefault="00016EB6" w:rsidP="00C824A1">
      <w:pPr>
        <w:keepNext/>
        <w:keepLines/>
        <w:tabs>
          <w:tab w:val="left" w:pos="3402"/>
        </w:tabs>
        <w:spacing w:after="0"/>
      </w:pPr>
      <w:r w:rsidRPr="00F54BF9">
        <w:t>Naam schuldhulpverlener:</w:t>
      </w:r>
      <w:r w:rsidRPr="00F54BF9">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4668"/>
      </w:tblGrid>
      <w:tr w:rsidR="00016EB6" w:rsidRPr="00F54BF9" w14:paraId="4284E876" w14:textId="77777777" w:rsidTr="00616FE5">
        <w:tc>
          <w:tcPr>
            <w:tcW w:w="3402" w:type="dxa"/>
          </w:tcPr>
          <w:p w14:paraId="382F960C" w14:textId="77777777" w:rsidR="00016EB6" w:rsidRPr="00F54BF9" w:rsidRDefault="00016EB6" w:rsidP="00C824A1">
            <w:pPr>
              <w:keepNext/>
              <w:keepLines/>
              <w:tabs>
                <w:tab w:val="left" w:pos="3402"/>
              </w:tabs>
            </w:pPr>
            <w:bookmarkStart w:id="0" w:name="_Hlk481495350"/>
            <w:r w:rsidRPr="00F54BF9">
              <w:t>Adresgegevens:</w:t>
            </w:r>
            <w:r w:rsidRPr="00F54BF9">
              <w:tab/>
            </w:r>
          </w:p>
        </w:tc>
        <w:tc>
          <w:tcPr>
            <w:tcW w:w="4668" w:type="dxa"/>
          </w:tcPr>
          <w:p w14:paraId="149C12AB" w14:textId="77777777" w:rsidR="00016EB6" w:rsidRPr="00F54BF9" w:rsidRDefault="00016EB6" w:rsidP="00C824A1">
            <w:pPr>
              <w:keepNext/>
              <w:keepLines/>
              <w:tabs>
                <w:tab w:val="left" w:pos="3402"/>
              </w:tabs>
            </w:pPr>
          </w:p>
        </w:tc>
      </w:tr>
    </w:tbl>
    <w:bookmarkEnd w:id="0"/>
    <w:p w14:paraId="7FD6D580" w14:textId="77777777" w:rsidR="00016EB6" w:rsidRPr="00F54BF9" w:rsidRDefault="00016EB6" w:rsidP="00C824A1">
      <w:pPr>
        <w:keepNext/>
        <w:keepLines/>
        <w:tabs>
          <w:tab w:val="left" w:pos="3402"/>
        </w:tabs>
        <w:spacing w:after="0"/>
        <w:ind w:left="142"/>
      </w:pPr>
      <w:r w:rsidRPr="00F54BF9">
        <w:t>Bereikbaar onder:</w:t>
      </w:r>
    </w:p>
    <w:p w14:paraId="6FC97925" w14:textId="77777777" w:rsidR="00016EB6" w:rsidRPr="00F54BF9" w:rsidRDefault="00016EB6" w:rsidP="00C824A1">
      <w:pPr>
        <w:keepNext/>
        <w:keepLines/>
        <w:tabs>
          <w:tab w:val="left" w:pos="3402"/>
        </w:tabs>
        <w:spacing w:after="0"/>
        <w:ind w:left="284"/>
      </w:pPr>
      <w:r w:rsidRPr="00F54BF9">
        <w:t>1. Telefoonnummer:</w:t>
      </w:r>
      <w:r w:rsidRPr="00F54BF9">
        <w:tab/>
      </w:r>
    </w:p>
    <w:p w14:paraId="1F398524" w14:textId="77777777" w:rsidR="00016EB6" w:rsidRPr="00F54BF9" w:rsidRDefault="00016EB6" w:rsidP="00C824A1">
      <w:pPr>
        <w:keepNext/>
        <w:keepLines/>
        <w:tabs>
          <w:tab w:val="left" w:pos="3402"/>
        </w:tabs>
        <w:spacing w:after="0"/>
        <w:ind w:left="284"/>
      </w:pPr>
      <w:r w:rsidRPr="00F54BF9">
        <w:t>2. Faxnummer:</w:t>
      </w:r>
      <w:r w:rsidRPr="00F54BF9">
        <w:tab/>
      </w:r>
    </w:p>
    <w:p w14:paraId="7CB583ED" w14:textId="77777777" w:rsidR="00016EB6" w:rsidRPr="00F54BF9" w:rsidRDefault="00016EB6" w:rsidP="00C824A1">
      <w:pPr>
        <w:tabs>
          <w:tab w:val="left" w:pos="3402"/>
        </w:tabs>
        <w:spacing w:after="0"/>
        <w:ind w:left="284"/>
      </w:pPr>
      <w:r w:rsidRPr="00F54BF9">
        <w:t>3. E-mailadres:</w:t>
      </w:r>
      <w:r w:rsidRPr="00F54BF9">
        <w:tab/>
      </w:r>
    </w:p>
    <w:p w14:paraId="5A9310BC" w14:textId="77777777" w:rsidR="00016EB6" w:rsidRPr="00F54BF9" w:rsidRDefault="00016EB6" w:rsidP="00016EB6">
      <w:pPr>
        <w:pStyle w:val="Kop1"/>
      </w:pPr>
      <w:r w:rsidRPr="00F54BF9">
        <w:lastRenderedPageBreak/>
        <w:t>Wederpartij</w:t>
      </w:r>
    </w:p>
    <w:p w14:paraId="56F5DD07" w14:textId="77777777" w:rsidR="00016EB6" w:rsidRPr="00F54BF9" w:rsidRDefault="00016EB6" w:rsidP="00016EB6">
      <w:pPr>
        <w:keepNext/>
        <w:keepLines/>
        <w:spacing w:after="0"/>
      </w:pPr>
      <w:r w:rsidRPr="00F54BF9">
        <w:t>Dit verzoek richt zich tegen:</w:t>
      </w:r>
    </w:p>
    <w:p w14:paraId="312D427D" w14:textId="77777777" w:rsidR="00016EB6" w:rsidRPr="00F54BF9" w:rsidRDefault="00016EB6" w:rsidP="00016EB6">
      <w:pPr>
        <w:keepNext/>
        <w:keepLines/>
        <w:rPr>
          <w:i/>
        </w:rPr>
      </w:pPr>
      <w:r w:rsidRPr="00F54BF9">
        <w:rPr>
          <w:i/>
        </w:rPr>
        <w:t>(hier invullen de namen van de schuldeisers die medewerking aan het minnelijk traject geweigerd hebben of zich hebben onthouden van stemming)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616FE5" w:rsidRPr="00F54BF9" w14:paraId="07DD9C39" w14:textId="77777777" w:rsidTr="00616FE5">
        <w:tc>
          <w:tcPr>
            <w:tcW w:w="9062" w:type="dxa"/>
          </w:tcPr>
          <w:p w14:paraId="305C934C" w14:textId="77777777" w:rsidR="00616FE5" w:rsidRPr="00F54BF9" w:rsidRDefault="00616FE5" w:rsidP="0069065F">
            <w:pPr>
              <w:pStyle w:val="Kop2"/>
              <w:spacing w:before="0" w:after="0"/>
              <w:outlineLvl w:val="1"/>
            </w:pPr>
            <w:r w:rsidRPr="00F54BF9">
              <w:t>Schuldeiser</w:t>
            </w:r>
            <w:r w:rsidR="00AC4797" w:rsidRPr="00F54BF9">
              <w:t>(s)</w:t>
            </w:r>
          </w:p>
          <w:p w14:paraId="6A8B94F0" w14:textId="77777777" w:rsidR="00616FE5" w:rsidRPr="00F54BF9" w:rsidRDefault="00616FE5" w:rsidP="0069065F">
            <w:pPr>
              <w:keepNext/>
              <w:keepLines/>
            </w:pPr>
          </w:p>
        </w:tc>
      </w:tr>
    </w:tbl>
    <w:p w14:paraId="5BBEF2CC" w14:textId="77777777" w:rsidR="0069065F" w:rsidRPr="00F54BF9" w:rsidRDefault="0069065F" w:rsidP="0069065F">
      <w:pPr>
        <w:pStyle w:val="Geenafstand"/>
        <w:keepNext/>
        <w:keepLine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8152F1" w:rsidRPr="00F54BF9" w14:paraId="7BE18DD5" w14:textId="77777777" w:rsidTr="008152F1">
        <w:tc>
          <w:tcPr>
            <w:tcW w:w="4531" w:type="dxa"/>
          </w:tcPr>
          <w:p w14:paraId="47756FE0" w14:textId="77777777" w:rsidR="008152F1" w:rsidRPr="00F54BF9" w:rsidRDefault="008152F1" w:rsidP="006F6400">
            <w:pPr>
              <w:keepNext/>
              <w:keepLines/>
              <w:rPr>
                <w:b/>
              </w:rPr>
            </w:pPr>
            <w:r w:rsidRPr="00F54BF9">
              <w:rPr>
                <w:b/>
              </w:rPr>
              <w:t xml:space="preserve">Schuldeiser </w:t>
            </w:r>
            <w:r w:rsidR="006F6400" w:rsidRPr="00F54BF9">
              <w:rPr>
                <w:color w:val="ED7D31" w:themeColor="accent2"/>
              </w:rPr>
              <w:t>nummer</w:t>
            </w:r>
          </w:p>
        </w:tc>
        <w:tc>
          <w:tcPr>
            <w:tcW w:w="4531" w:type="dxa"/>
          </w:tcPr>
          <w:p w14:paraId="7F51B033" w14:textId="77777777" w:rsidR="008152F1" w:rsidRPr="00F54BF9" w:rsidRDefault="008152F1" w:rsidP="000A262C">
            <w:pPr>
              <w:keepNext/>
              <w:keepLines/>
            </w:pPr>
          </w:p>
        </w:tc>
      </w:tr>
      <w:tr w:rsidR="00616FE5" w:rsidRPr="00F54BF9" w14:paraId="16C4B25D" w14:textId="77777777" w:rsidTr="008152F1">
        <w:tc>
          <w:tcPr>
            <w:tcW w:w="4531" w:type="dxa"/>
          </w:tcPr>
          <w:p w14:paraId="170B2795" w14:textId="77777777" w:rsidR="00616FE5" w:rsidRPr="00F54BF9" w:rsidRDefault="00616FE5" w:rsidP="000A262C">
            <w:pPr>
              <w:keepNext/>
              <w:keepLines/>
            </w:pPr>
            <w:r w:rsidRPr="00F54BF9">
              <w:t>Naam schuldeiser</w:t>
            </w:r>
          </w:p>
        </w:tc>
        <w:tc>
          <w:tcPr>
            <w:tcW w:w="4531" w:type="dxa"/>
            <w:tcBorders>
              <w:bottom w:val="dotted" w:sz="4" w:space="0" w:color="auto"/>
            </w:tcBorders>
          </w:tcPr>
          <w:p w14:paraId="21FA34B4" w14:textId="77777777" w:rsidR="00616FE5" w:rsidRPr="00F54BF9" w:rsidRDefault="00616FE5" w:rsidP="000A262C">
            <w:pPr>
              <w:keepNext/>
              <w:keepLines/>
            </w:pPr>
            <w:r w:rsidRPr="00F54BF9">
              <w:t>:</w:t>
            </w:r>
          </w:p>
        </w:tc>
      </w:tr>
      <w:tr w:rsidR="00616FE5" w:rsidRPr="00F54BF9" w14:paraId="6A6B8A92" w14:textId="77777777" w:rsidTr="008152F1">
        <w:tc>
          <w:tcPr>
            <w:tcW w:w="4531" w:type="dxa"/>
          </w:tcPr>
          <w:p w14:paraId="12FB4C84" w14:textId="77777777" w:rsidR="00616FE5" w:rsidRPr="00F54BF9" w:rsidRDefault="00616FE5" w:rsidP="000A262C">
            <w:pPr>
              <w:keepNext/>
              <w:keepLines/>
              <w:tabs>
                <w:tab w:val="left" w:pos="3969"/>
              </w:tabs>
              <w:rPr>
                <w:i/>
              </w:rPr>
            </w:pPr>
            <w:r w:rsidRPr="00F54BF9">
              <w:rPr>
                <w:i/>
              </w:rPr>
              <w:t>(</w:t>
            </w:r>
            <w:proofErr w:type="spellStart"/>
            <w:r w:rsidRPr="00F54BF9">
              <w:rPr>
                <w:i/>
              </w:rPr>
              <w:t>i.g.v</w:t>
            </w:r>
            <w:proofErr w:type="spellEnd"/>
            <w:r w:rsidRPr="00F54BF9">
              <w:rPr>
                <w:i/>
              </w:rPr>
              <w:t>. privépersoon graag ook voorletters vermelden)</w:t>
            </w:r>
          </w:p>
        </w:tc>
        <w:tc>
          <w:tcPr>
            <w:tcW w:w="4531" w:type="dxa"/>
            <w:tcBorders>
              <w:top w:val="dotted" w:sz="4" w:space="0" w:color="auto"/>
            </w:tcBorders>
          </w:tcPr>
          <w:p w14:paraId="4DB3164E" w14:textId="77777777" w:rsidR="00616FE5" w:rsidRPr="00F54BF9" w:rsidRDefault="00616FE5" w:rsidP="000A262C">
            <w:pPr>
              <w:keepNext/>
              <w:keepLines/>
            </w:pPr>
            <w:r w:rsidRPr="00F54BF9">
              <w:t>:</w:t>
            </w:r>
          </w:p>
        </w:tc>
      </w:tr>
      <w:tr w:rsidR="00616FE5" w:rsidRPr="00F54BF9" w14:paraId="2F4B12F8" w14:textId="77777777" w:rsidTr="008152F1">
        <w:tc>
          <w:tcPr>
            <w:tcW w:w="4531" w:type="dxa"/>
          </w:tcPr>
          <w:p w14:paraId="3AAFF3E2" w14:textId="77777777" w:rsidR="00616FE5" w:rsidRPr="00F54BF9" w:rsidRDefault="00616FE5" w:rsidP="000A262C">
            <w:pPr>
              <w:keepNext/>
              <w:keepLines/>
            </w:pPr>
            <w:r w:rsidRPr="00F54BF9">
              <w:t>Adresgegevens schuldeiser</w:t>
            </w:r>
          </w:p>
        </w:tc>
        <w:tc>
          <w:tcPr>
            <w:tcW w:w="4531" w:type="dxa"/>
            <w:tcBorders>
              <w:bottom w:val="dotted" w:sz="4" w:space="0" w:color="auto"/>
            </w:tcBorders>
          </w:tcPr>
          <w:p w14:paraId="0B2BEDB6" w14:textId="77777777" w:rsidR="00616FE5" w:rsidRPr="00F54BF9" w:rsidRDefault="00616FE5" w:rsidP="000A262C">
            <w:pPr>
              <w:keepNext/>
              <w:keepLines/>
            </w:pPr>
            <w:r w:rsidRPr="00F54BF9">
              <w:t>:</w:t>
            </w:r>
          </w:p>
        </w:tc>
      </w:tr>
      <w:tr w:rsidR="00616FE5" w:rsidRPr="00F54BF9" w14:paraId="6CF0E9BB" w14:textId="77777777" w:rsidTr="00616FE5">
        <w:tc>
          <w:tcPr>
            <w:tcW w:w="4531" w:type="dxa"/>
          </w:tcPr>
          <w:p w14:paraId="6E23823E" w14:textId="77777777" w:rsidR="00616FE5" w:rsidRPr="00F54BF9" w:rsidRDefault="00616FE5" w:rsidP="000A262C">
            <w:pPr>
              <w:keepNext/>
              <w:keepLines/>
            </w:pPr>
            <w:r w:rsidRPr="00F54BF9">
              <w:t>Postcode</w:t>
            </w:r>
          </w:p>
        </w:tc>
        <w:tc>
          <w:tcPr>
            <w:tcW w:w="4531" w:type="dxa"/>
            <w:tcBorders>
              <w:top w:val="dotted" w:sz="4" w:space="0" w:color="auto"/>
              <w:bottom w:val="dotted" w:sz="4" w:space="0" w:color="auto"/>
            </w:tcBorders>
          </w:tcPr>
          <w:p w14:paraId="63486FAB" w14:textId="77777777" w:rsidR="00616FE5" w:rsidRPr="00F54BF9" w:rsidRDefault="00616FE5" w:rsidP="000A262C">
            <w:pPr>
              <w:keepNext/>
              <w:keepLines/>
            </w:pPr>
            <w:r w:rsidRPr="00F54BF9">
              <w:t>:</w:t>
            </w:r>
          </w:p>
        </w:tc>
      </w:tr>
      <w:tr w:rsidR="00616FE5" w:rsidRPr="00F54BF9" w14:paraId="00417A16" w14:textId="77777777" w:rsidTr="00616FE5">
        <w:tc>
          <w:tcPr>
            <w:tcW w:w="4531" w:type="dxa"/>
          </w:tcPr>
          <w:p w14:paraId="71439960" w14:textId="77777777" w:rsidR="00616FE5" w:rsidRPr="00F54BF9" w:rsidRDefault="00616FE5" w:rsidP="000A262C">
            <w:pPr>
              <w:keepNext/>
              <w:keepLines/>
            </w:pPr>
            <w:r w:rsidRPr="00F54BF9">
              <w:t>Woon-/vestigingsplaats schuldeiser</w:t>
            </w:r>
          </w:p>
        </w:tc>
        <w:tc>
          <w:tcPr>
            <w:tcW w:w="4531" w:type="dxa"/>
            <w:tcBorders>
              <w:top w:val="dotted" w:sz="4" w:space="0" w:color="auto"/>
              <w:bottom w:val="dotted" w:sz="4" w:space="0" w:color="auto"/>
            </w:tcBorders>
          </w:tcPr>
          <w:p w14:paraId="495FEE30" w14:textId="77777777" w:rsidR="00616FE5" w:rsidRPr="00F54BF9" w:rsidRDefault="00616FE5" w:rsidP="000A262C">
            <w:pPr>
              <w:keepNext/>
              <w:keepLines/>
            </w:pPr>
            <w:r w:rsidRPr="00F54BF9">
              <w:t>:</w:t>
            </w:r>
          </w:p>
        </w:tc>
      </w:tr>
      <w:tr w:rsidR="00616FE5" w:rsidRPr="00F54BF9" w14:paraId="295B34FC" w14:textId="77777777" w:rsidTr="00616FE5">
        <w:tc>
          <w:tcPr>
            <w:tcW w:w="4531" w:type="dxa"/>
          </w:tcPr>
          <w:p w14:paraId="6AF55EE1" w14:textId="77777777" w:rsidR="00616FE5" w:rsidRPr="00F54BF9" w:rsidRDefault="00616FE5" w:rsidP="000A262C">
            <w:pPr>
              <w:keepNext/>
              <w:keepLines/>
            </w:pPr>
            <w:r w:rsidRPr="00F54BF9">
              <w:t>Faxnummer</w:t>
            </w:r>
          </w:p>
        </w:tc>
        <w:tc>
          <w:tcPr>
            <w:tcW w:w="4531" w:type="dxa"/>
            <w:tcBorders>
              <w:top w:val="dotted" w:sz="4" w:space="0" w:color="auto"/>
              <w:bottom w:val="dotted" w:sz="4" w:space="0" w:color="auto"/>
            </w:tcBorders>
          </w:tcPr>
          <w:p w14:paraId="6245C31E" w14:textId="77777777" w:rsidR="00616FE5" w:rsidRPr="00F54BF9" w:rsidRDefault="00616FE5" w:rsidP="000A262C">
            <w:pPr>
              <w:keepNext/>
              <w:keepLines/>
            </w:pPr>
            <w:r w:rsidRPr="00F54BF9">
              <w:t>:</w:t>
            </w:r>
          </w:p>
        </w:tc>
      </w:tr>
      <w:tr w:rsidR="00616FE5" w:rsidRPr="00F54BF9" w14:paraId="7DE5C07B" w14:textId="77777777" w:rsidTr="00616FE5">
        <w:tc>
          <w:tcPr>
            <w:tcW w:w="9062" w:type="dxa"/>
            <w:gridSpan w:val="2"/>
          </w:tcPr>
          <w:p w14:paraId="2B0C6E48" w14:textId="77777777" w:rsidR="00616FE5" w:rsidRPr="00F54BF9" w:rsidRDefault="00616FE5" w:rsidP="000A262C">
            <w:pPr>
              <w:pStyle w:val="Kop2"/>
              <w:outlineLvl w:val="1"/>
            </w:pPr>
            <w:r w:rsidRPr="00F54BF9">
              <w:t>Deurwaarder / incassobureau waar de vordering in behandeling is</w:t>
            </w:r>
          </w:p>
          <w:p w14:paraId="16EF859E" w14:textId="77777777" w:rsidR="00616FE5" w:rsidRPr="00F54BF9" w:rsidRDefault="00616FE5" w:rsidP="000A262C">
            <w:pPr>
              <w:keepNext/>
              <w:keepLines/>
            </w:pPr>
          </w:p>
        </w:tc>
      </w:tr>
      <w:tr w:rsidR="00616FE5" w:rsidRPr="00F54BF9" w14:paraId="5D64AC75" w14:textId="77777777" w:rsidTr="00616FE5">
        <w:tc>
          <w:tcPr>
            <w:tcW w:w="4531" w:type="dxa"/>
          </w:tcPr>
          <w:p w14:paraId="721636D3" w14:textId="77777777" w:rsidR="00616FE5" w:rsidRPr="00F54BF9" w:rsidRDefault="00616FE5" w:rsidP="000A262C">
            <w:pPr>
              <w:keepNext/>
              <w:keepLines/>
            </w:pPr>
            <w:r w:rsidRPr="00F54BF9">
              <w:t>Naam</w:t>
            </w:r>
          </w:p>
        </w:tc>
        <w:tc>
          <w:tcPr>
            <w:tcW w:w="4531" w:type="dxa"/>
            <w:tcBorders>
              <w:bottom w:val="dotted" w:sz="4" w:space="0" w:color="auto"/>
            </w:tcBorders>
          </w:tcPr>
          <w:p w14:paraId="59423E80" w14:textId="77777777" w:rsidR="00616FE5" w:rsidRPr="00F54BF9" w:rsidRDefault="000A262C" w:rsidP="000A262C">
            <w:pPr>
              <w:keepNext/>
              <w:keepLines/>
            </w:pPr>
            <w:r w:rsidRPr="00F54BF9">
              <w:t>:</w:t>
            </w:r>
          </w:p>
        </w:tc>
      </w:tr>
      <w:tr w:rsidR="00616FE5" w:rsidRPr="00F54BF9" w14:paraId="4BE2ECE3" w14:textId="77777777" w:rsidTr="00616FE5">
        <w:tc>
          <w:tcPr>
            <w:tcW w:w="4531" w:type="dxa"/>
          </w:tcPr>
          <w:p w14:paraId="7A38FD49" w14:textId="77777777" w:rsidR="00616FE5" w:rsidRPr="00F54BF9" w:rsidRDefault="00616FE5" w:rsidP="000A262C">
            <w:pPr>
              <w:keepNext/>
              <w:keepLines/>
            </w:pPr>
            <w:r w:rsidRPr="00F54BF9">
              <w:t>Dossiernummer</w:t>
            </w:r>
          </w:p>
        </w:tc>
        <w:tc>
          <w:tcPr>
            <w:tcW w:w="4531" w:type="dxa"/>
            <w:tcBorders>
              <w:top w:val="dotted" w:sz="4" w:space="0" w:color="auto"/>
              <w:bottom w:val="dotted" w:sz="4" w:space="0" w:color="auto"/>
            </w:tcBorders>
          </w:tcPr>
          <w:p w14:paraId="7759D23A" w14:textId="77777777" w:rsidR="00616FE5" w:rsidRPr="00F54BF9" w:rsidRDefault="000A262C" w:rsidP="000A262C">
            <w:pPr>
              <w:keepNext/>
              <w:keepLines/>
            </w:pPr>
            <w:r w:rsidRPr="00F54BF9">
              <w:t>:</w:t>
            </w:r>
          </w:p>
        </w:tc>
      </w:tr>
      <w:tr w:rsidR="00616FE5" w:rsidRPr="00F54BF9" w14:paraId="7DA716EC" w14:textId="77777777" w:rsidTr="00616FE5">
        <w:tc>
          <w:tcPr>
            <w:tcW w:w="4531" w:type="dxa"/>
          </w:tcPr>
          <w:p w14:paraId="5BA69701" w14:textId="77777777" w:rsidR="00616FE5" w:rsidRPr="00F54BF9" w:rsidRDefault="00616FE5" w:rsidP="000A262C">
            <w:pPr>
              <w:keepNext/>
              <w:keepLines/>
            </w:pPr>
            <w:proofErr w:type="spellStart"/>
            <w:r w:rsidRPr="00F54BF9">
              <w:rPr>
                <w:lang w:val="en-US"/>
              </w:rPr>
              <w:t>Faxnummer</w:t>
            </w:r>
            <w:proofErr w:type="spellEnd"/>
          </w:p>
        </w:tc>
        <w:tc>
          <w:tcPr>
            <w:tcW w:w="4531" w:type="dxa"/>
            <w:tcBorders>
              <w:top w:val="dotted" w:sz="4" w:space="0" w:color="auto"/>
              <w:bottom w:val="dotted" w:sz="4" w:space="0" w:color="auto"/>
            </w:tcBorders>
          </w:tcPr>
          <w:p w14:paraId="20FBF9B3" w14:textId="77777777" w:rsidR="00616FE5" w:rsidRPr="00F54BF9" w:rsidRDefault="000A262C" w:rsidP="000A262C">
            <w:pPr>
              <w:keepNext/>
              <w:keepLines/>
            </w:pPr>
            <w:r w:rsidRPr="00F54BF9">
              <w:t>:</w:t>
            </w:r>
          </w:p>
        </w:tc>
      </w:tr>
      <w:tr w:rsidR="00616FE5" w:rsidRPr="00F54BF9" w14:paraId="4D5A9755" w14:textId="77777777" w:rsidTr="00616FE5">
        <w:tc>
          <w:tcPr>
            <w:tcW w:w="4531" w:type="dxa"/>
          </w:tcPr>
          <w:p w14:paraId="0E276635" w14:textId="77777777" w:rsidR="00616FE5" w:rsidRPr="00F54BF9" w:rsidRDefault="00616FE5" w:rsidP="000A262C">
            <w:pPr>
              <w:keepNext/>
              <w:keepLines/>
            </w:pPr>
            <w:r w:rsidRPr="00F54BF9">
              <w:rPr>
                <w:lang w:val="en-US"/>
              </w:rPr>
              <w:t>E-</w:t>
            </w:r>
            <w:proofErr w:type="spellStart"/>
            <w:r w:rsidRPr="00F54BF9">
              <w:rPr>
                <w:lang w:val="en-US"/>
              </w:rPr>
              <w:t>mailadres</w:t>
            </w:r>
            <w:proofErr w:type="spellEnd"/>
          </w:p>
        </w:tc>
        <w:tc>
          <w:tcPr>
            <w:tcW w:w="4531" w:type="dxa"/>
            <w:tcBorders>
              <w:top w:val="dotted" w:sz="4" w:space="0" w:color="auto"/>
              <w:bottom w:val="dotted" w:sz="4" w:space="0" w:color="auto"/>
            </w:tcBorders>
          </w:tcPr>
          <w:p w14:paraId="1888A625" w14:textId="77777777" w:rsidR="00616FE5" w:rsidRPr="00F54BF9" w:rsidRDefault="000A262C" w:rsidP="000A262C">
            <w:pPr>
              <w:keepNext/>
              <w:keepLines/>
            </w:pPr>
            <w:r w:rsidRPr="00F54BF9">
              <w:t>:</w:t>
            </w:r>
          </w:p>
        </w:tc>
      </w:tr>
      <w:tr w:rsidR="00616FE5" w:rsidRPr="00F54BF9" w14:paraId="0B2A2061" w14:textId="77777777" w:rsidTr="00616FE5">
        <w:tc>
          <w:tcPr>
            <w:tcW w:w="4531" w:type="dxa"/>
          </w:tcPr>
          <w:p w14:paraId="276C7312" w14:textId="77777777" w:rsidR="00616FE5" w:rsidRPr="00F54BF9" w:rsidRDefault="00616FE5" w:rsidP="000A262C">
            <w:pPr>
              <w:keepNext/>
              <w:keepLines/>
            </w:pPr>
            <w:r w:rsidRPr="00F54BF9">
              <w:t>Verzendadres</w:t>
            </w:r>
            <w:r w:rsidR="00EF6872" w:rsidRPr="00F54BF9">
              <w:t xml:space="preserve"> buitengerechtelijk akkoord</w:t>
            </w:r>
          </w:p>
        </w:tc>
        <w:tc>
          <w:tcPr>
            <w:tcW w:w="4531" w:type="dxa"/>
            <w:tcBorders>
              <w:top w:val="dotted" w:sz="4" w:space="0" w:color="auto"/>
              <w:bottom w:val="dotted" w:sz="4" w:space="0" w:color="auto"/>
            </w:tcBorders>
          </w:tcPr>
          <w:p w14:paraId="06872F31" w14:textId="77777777" w:rsidR="00616FE5" w:rsidRPr="00F54BF9" w:rsidRDefault="000A262C" w:rsidP="000A262C">
            <w:pPr>
              <w:keepNext/>
              <w:keepLines/>
            </w:pPr>
            <w:r w:rsidRPr="00F54BF9">
              <w:t>:</w:t>
            </w:r>
          </w:p>
        </w:tc>
      </w:tr>
      <w:tr w:rsidR="00616FE5" w:rsidRPr="00F54BF9" w14:paraId="1A8510AB" w14:textId="77777777" w:rsidTr="00616FE5">
        <w:tc>
          <w:tcPr>
            <w:tcW w:w="4531" w:type="dxa"/>
          </w:tcPr>
          <w:p w14:paraId="6A28D7D7" w14:textId="77777777" w:rsidR="00616FE5" w:rsidRPr="00F54BF9" w:rsidRDefault="00616FE5" w:rsidP="000A262C">
            <w:pPr>
              <w:keepNext/>
              <w:keepLines/>
              <w:tabs>
                <w:tab w:val="left" w:pos="2835"/>
              </w:tabs>
            </w:pPr>
            <w:r w:rsidRPr="00F54BF9">
              <w:rPr>
                <w:i/>
              </w:rPr>
              <w:t>(vermeldt u hierbij ook de naam van de contactpersoon)</w:t>
            </w:r>
          </w:p>
        </w:tc>
        <w:tc>
          <w:tcPr>
            <w:tcW w:w="4531" w:type="dxa"/>
            <w:tcBorders>
              <w:top w:val="dotted" w:sz="4" w:space="0" w:color="auto"/>
            </w:tcBorders>
          </w:tcPr>
          <w:p w14:paraId="3BED528F" w14:textId="77777777" w:rsidR="00616FE5" w:rsidRPr="00F54BF9" w:rsidRDefault="00616FE5" w:rsidP="000A262C">
            <w:pPr>
              <w:keepNext/>
              <w:keepLines/>
            </w:pPr>
          </w:p>
        </w:tc>
      </w:tr>
      <w:tr w:rsidR="00616FE5" w:rsidRPr="00F54BF9" w14:paraId="40B1B1A7" w14:textId="77777777" w:rsidTr="00616FE5">
        <w:tc>
          <w:tcPr>
            <w:tcW w:w="4531" w:type="dxa"/>
          </w:tcPr>
          <w:p w14:paraId="7DDD25FE" w14:textId="77777777" w:rsidR="00616FE5" w:rsidRPr="00F54BF9" w:rsidRDefault="00616FE5" w:rsidP="000A262C">
            <w:pPr>
              <w:keepNext/>
              <w:keepLines/>
              <w:tabs>
                <w:tab w:val="left" w:pos="2835"/>
              </w:tabs>
              <w:rPr>
                <w:i/>
              </w:rPr>
            </w:pPr>
            <w:r w:rsidRPr="00F54BF9">
              <w:t>Hoogte van de vordering</w:t>
            </w:r>
          </w:p>
        </w:tc>
        <w:tc>
          <w:tcPr>
            <w:tcW w:w="4531" w:type="dxa"/>
            <w:tcBorders>
              <w:bottom w:val="dotted" w:sz="4" w:space="0" w:color="auto"/>
            </w:tcBorders>
          </w:tcPr>
          <w:p w14:paraId="2807721E" w14:textId="77777777" w:rsidR="00616FE5" w:rsidRPr="00F54BF9" w:rsidRDefault="000A262C" w:rsidP="000A262C">
            <w:pPr>
              <w:keepNext/>
              <w:keepLines/>
            </w:pPr>
            <w:r w:rsidRPr="00F54BF9">
              <w:t>: € </w:t>
            </w:r>
          </w:p>
        </w:tc>
      </w:tr>
      <w:tr w:rsidR="00616FE5" w:rsidRPr="00F54BF9" w14:paraId="67994322" w14:textId="77777777" w:rsidTr="000A262C">
        <w:tc>
          <w:tcPr>
            <w:tcW w:w="4531" w:type="dxa"/>
          </w:tcPr>
          <w:p w14:paraId="7BF93BD1" w14:textId="73337F9D" w:rsidR="00616FE5" w:rsidRPr="00F54BF9" w:rsidRDefault="00616FE5" w:rsidP="000A262C">
            <w:pPr>
              <w:keepNext/>
              <w:keepLines/>
              <w:tabs>
                <w:tab w:val="left" w:pos="2835"/>
              </w:tabs>
              <w:rPr>
                <w:i/>
              </w:rPr>
            </w:pPr>
            <w:r w:rsidRPr="00F54BF9">
              <w:t xml:space="preserve">Percentage van de totale schuldenlast </w:t>
            </w:r>
            <w:r w:rsidR="009742D9" w:rsidRPr="00F54BF9">
              <w:t>die</w:t>
            </w:r>
            <w:r w:rsidRPr="00F54BF9">
              <w:t xml:space="preserve"> deze schuldeiser vertegenwoordigt</w:t>
            </w:r>
          </w:p>
        </w:tc>
        <w:tc>
          <w:tcPr>
            <w:tcW w:w="4531" w:type="dxa"/>
            <w:tcBorders>
              <w:top w:val="dotted" w:sz="4" w:space="0" w:color="auto"/>
              <w:bottom w:val="dotted" w:sz="4" w:space="0" w:color="auto"/>
            </w:tcBorders>
          </w:tcPr>
          <w:p w14:paraId="2378AD33" w14:textId="77777777" w:rsidR="00616FE5" w:rsidRPr="00F54BF9" w:rsidRDefault="000A262C" w:rsidP="000A262C">
            <w:pPr>
              <w:keepNext/>
              <w:keepLines/>
            </w:pPr>
            <w:r w:rsidRPr="00F54BF9">
              <w:t xml:space="preserve">: </w:t>
            </w:r>
          </w:p>
        </w:tc>
      </w:tr>
      <w:tr w:rsidR="00616FE5" w:rsidRPr="00F54BF9" w14:paraId="1998DD34" w14:textId="77777777" w:rsidTr="000A262C">
        <w:tc>
          <w:tcPr>
            <w:tcW w:w="9062" w:type="dxa"/>
            <w:gridSpan w:val="2"/>
          </w:tcPr>
          <w:p w14:paraId="7DB165BC" w14:textId="77777777" w:rsidR="00616FE5" w:rsidRPr="00F54BF9" w:rsidRDefault="00616FE5" w:rsidP="000A262C">
            <w:pPr>
              <w:keepNext/>
              <w:keepLines/>
              <w:spacing w:before="240"/>
            </w:pPr>
            <w:r w:rsidRPr="00F54BF9">
              <w:t>Schuldeiser heeft</w:t>
            </w:r>
          </w:p>
        </w:tc>
      </w:tr>
      <w:tr w:rsidR="00616FE5" w:rsidRPr="00F54BF9" w14:paraId="600896EC" w14:textId="77777777" w:rsidTr="00616FE5">
        <w:tc>
          <w:tcPr>
            <w:tcW w:w="9062" w:type="dxa"/>
            <w:gridSpan w:val="2"/>
          </w:tcPr>
          <w:p w14:paraId="186AC9C4" w14:textId="5FF9517C" w:rsidR="00616FE5" w:rsidRPr="00F54BF9" w:rsidRDefault="00616FE5" w:rsidP="000A262C">
            <w:pPr>
              <w:keepNext/>
              <w:keepLines/>
              <w:tabs>
                <w:tab w:val="left" w:pos="2127"/>
              </w:tabs>
              <w:ind w:left="284"/>
            </w:pPr>
            <w:r w:rsidRPr="00F54BF9">
              <w:object w:dxaOrig="225" w:dyaOrig="225" w14:anchorId="12D88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pt;height:18pt" o:ole="">
                  <v:imagedata r:id="rId9" o:title=""/>
                </v:shape>
                <w:control r:id="rId10" w:name="SchuldeiserHeeft1" w:shapeid="_x0000_i1029"/>
              </w:object>
            </w:r>
            <w:r w:rsidRPr="00F54BF9">
              <w:t>zich onthouden van instemming buitengerechtelijk akkoord</w:t>
            </w:r>
          </w:p>
          <w:p w14:paraId="53CB2EAE" w14:textId="62A47FD4" w:rsidR="00616FE5" w:rsidRPr="00F54BF9" w:rsidRDefault="00616FE5" w:rsidP="000A262C">
            <w:pPr>
              <w:keepNext/>
              <w:keepLines/>
              <w:tabs>
                <w:tab w:val="left" w:pos="2127"/>
              </w:tabs>
              <w:ind w:left="284" w:hanging="2977"/>
            </w:pPr>
            <w:r w:rsidRPr="00F54BF9">
              <w:tab/>
            </w:r>
            <w:r w:rsidRPr="00F54BF9">
              <w:object w:dxaOrig="225" w:dyaOrig="225" w14:anchorId="17F1B57C">
                <v:shape id="_x0000_i1031" type="#_x0000_t75" style="width:39.7pt;height:18pt" o:ole="">
                  <v:imagedata r:id="rId11" o:title=""/>
                </v:shape>
                <w:control r:id="rId12" w:name="SchuldeiserHeeft2" w:shapeid="_x0000_i1031"/>
              </w:object>
            </w:r>
            <w:r w:rsidRPr="00F54BF9">
              <w:t>medewerking nadrukkelijk geweigerd aan buitengerechtelijk akkoord</w:t>
            </w:r>
          </w:p>
          <w:p w14:paraId="34CAB82E" w14:textId="77777777" w:rsidR="00616FE5" w:rsidRPr="00F54BF9" w:rsidRDefault="00616FE5" w:rsidP="000A262C">
            <w:pPr>
              <w:keepNext/>
              <w:keepLines/>
            </w:pPr>
          </w:p>
        </w:tc>
      </w:tr>
      <w:tr w:rsidR="00616FE5" w:rsidRPr="00F54BF9" w14:paraId="2EAAE55F" w14:textId="77777777" w:rsidTr="00616FE5">
        <w:tc>
          <w:tcPr>
            <w:tcW w:w="9062" w:type="dxa"/>
            <w:gridSpan w:val="2"/>
          </w:tcPr>
          <w:p w14:paraId="4492D03F" w14:textId="77777777" w:rsidR="00616FE5" w:rsidRPr="00F54BF9" w:rsidRDefault="00EF6872" w:rsidP="00C83913">
            <w:pPr>
              <w:keepNext/>
              <w:keepLines/>
              <w:tabs>
                <w:tab w:val="left" w:pos="2127"/>
              </w:tabs>
            </w:pPr>
            <w:r w:rsidRPr="00F54BF9">
              <w:t xml:space="preserve">Reden voor onthouden/medewerking </w:t>
            </w:r>
            <w:r w:rsidR="00616FE5" w:rsidRPr="00F54BF9">
              <w:t>van instemming buitengerechtelijk akkoord:</w:t>
            </w:r>
          </w:p>
          <w:p w14:paraId="4F4BEC09" w14:textId="77777777" w:rsidR="00616FE5" w:rsidRPr="00F54BF9" w:rsidRDefault="00616FE5" w:rsidP="00C83913">
            <w:pPr>
              <w:keepNext/>
              <w:keepLines/>
              <w:tabs>
                <w:tab w:val="left" w:pos="2127"/>
              </w:tabs>
              <w:ind w:left="284"/>
              <w:rPr>
                <w:i/>
              </w:rPr>
            </w:pPr>
            <w:r w:rsidRPr="00F54BF9">
              <w:rPr>
                <w:i/>
              </w:rPr>
              <w:t>(In geval van schriftelijke informatie hierover een kopie van de brief meesturen)</w:t>
            </w:r>
          </w:p>
        </w:tc>
      </w:tr>
      <w:tr w:rsidR="00616FE5" w:rsidRPr="00F54BF9" w14:paraId="1EB43013" w14:textId="77777777" w:rsidTr="000A262C">
        <w:tc>
          <w:tcPr>
            <w:tcW w:w="9062" w:type="dxa"/>
            <w:gridSpan w:val="2"/>
            <w:tcBorders>
              <w:bottom w:val="dotted" w:sz="4" w:space="0" w:color="auto"/>
            </w:tcBorders>
          </w:tcPr>
          <w:p w14:paraId="6D2E27A7" w14:textId="77777777" w:rsidR="00616FE5" w:rsidRPr="00F54BF9" w:rsidRDefault="000A262C" w:rsidP="00616FE5">
            <w:pPr>
              <w:keepLines/>
            </w:pPr>
            <w:r w:rsidRPr="00F54BF9">
              <w:t>:</w:t>
            </w:r>
          </w:p>
        </w:tc>
      </w:tr>
    </w:tbl>
    <w:p w14:paraId="01A50CDE" w14:textId="77777777" w:rsidR="00C83913" w:rsidRPr="00F54BF9" w:rsidRDefault="00C83913" w:rsidP="00C83913"/>
    <w:p w14:paraId="33EB4A76" w14:textId="77777777" w:rsidR="00016EB6" w:rsidRPr="00F54BF9" w:rsidRDefault="00B03564" w:rsidP="00016EB6">
      <w:pPr>
        <w:keepNext/>
        <w:keepLines/>
        <w:spacing w:before="480"/>
      </w:pPr>
      <w:r w:rsidRPr="00F54BF9">
        <w:rPr>
          <w:color w:val="ED7D31" w:themeColor="accent2"/>
        </w:rPr>
        <w:lastRenderedPageBreak/>
        <w:t>Naam verzoeker(s)</w:t>
      </w:r>
      <w:r w:rsidRPr="00F54BF9">
        <w:t xml:space="preserve"> </w:t>
      </w:r>
      <w:r w:rsidR="00016EB6" w:rsidRPr="00F54BF9">
        <w:t xml:space="preserve">wonende te </w:t>
      </w:r>
      <w:r w:rsidRPr="00F54BF9">
        <w:rPr>
          <w:color w:val="ED7D31" w:themeColor="accent2"/>
        </w:rPr>
        <w:t>woonplaats</w:t>
      </w:r>
      <w:r w:rsidR="00016EB6" w:rsidRPr="00F54BF9">
        <w:t xml:space="preserve"> bevindt/-en zich in een problematische schuldsituatie en heeft/hebben op </w:t>
      </w:r>
      <w:r w:rsidRPr="00F54BF9">
        <w:rPr>
          <w:color w:val="ED7D31" w:themeColor="accent2"/>
        </w:rPr>
        <w:t>datum</w:t>
      </w:r>
      <w:r w:rsidR="00016EB6" w:rsidRPr="00F54BF9">
        <w:t xml:space="preserve"> (datum verzending buitengerechtelijk akkoord) een buitengerechtelijk akkoord aangeboden overeenkomstig bijgevoegde kopie.</w:t>
      </w:r>
    </w:p>
    <w:p w14:paraId="649451FB" w14:textId="77777777" w:rsidR="00016EB6" w:rsidRPr="00F54BF9" w:rsidRDefault="00016EB6" w:rsidP="00016EB6">
      <w:pPr>
        <w:keepNext/>
        <w:keepLines/>
      </w:pPr>
      <w:r w:rsidRPr="00F54BF9">
        <w:t xml:space="preserve">De hierboven genoemde schuldeisers hebben geweigerd in te stemmen met dit akkoord, terwijl </w:t>
      </w:r>
      <w:r w:rsidR="00B03564" w:rsidRPr="00F54BF9">
        <w:rPr>
          <w:color w:val="ED7D31" w:themeColor="accent2"/>
        </w:rPr>
        <w:t>aantal</w:t>
      </w:r>
      <w:r w:rsidRPr="00F54BF9">
        <w:t xml:space="preserve"> schuldeisers van verzoeker(s) hebben ingestemd met het akkoord. </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2868"/>
        <w:gridCol w:w="547"/>
        <w:gridCol w:w="4606"/>
      </w:tblGrid>
      <w:tr w:rsidR="00016EB6" w:rsidRPr="00F54BF9" w14:paraId="591E667C" w14:textId="77777777" w:rsidTr="00616FE5">
        <w:tc>
          <w:tcPr>
            <w:tcW w:w="1328" w:type="dxa"/>
          </w:tcPr>
          <w:p w14:paraId="2919E99B" w14:textId="77777777" w:rsidR="00016EB6" w:rsidRPr="00F54BF9" w:rsidRDefault="00016EB6" w:rsidP="00616FE5">
            <w:pPr>
              <w:keepNext/>
              <w:keepLines/>
              <w:spacing w:before="480" w:line="259" w:lineRule="auto"/>
            </w:pPr>
            <w:r w:rsidRPr="00F54BF9">
              <w:t>Woonplaats:</w:t>
            </w:r>
          </w:p>
        </w:tc>
        <w:tc>
          <w:tcPr>
            <w:tcW w:w="2925" w:type="dxa"/>
            <w:tcBorders>
              <w:bottom w:val="dotted" w:sz="4" w:space="0" w:color="auto"/>
            </w:tcBorders>
            <w:vAlign w:val="bottom"/>
          </w:tcPr>
          <w:p w14:paraId="6223B22D" w14:textId="77777777" w:rsidR="00016EB6" w:rsidRPr="00F54BF9" w:rsidRDefault="00016EB6" w:rsidP="00616FE5">
            <w:pPr>
              <w:keepNext/>
              <w:keepLines/>
              <w:spacing w:line="259" w:lineRule="auto"/>
            </w:pPr>
          </w:p>
        </w:tc>
        <w:tc>
          <w:tcPr>
            <w:tcW w:w="567" w:type="dxa"/>
          </w:tcPr>
          <w:p w14:paraId="0E776482" w14:textId="77777777" w:rsidR="00016EB6" w:rsidRPr="00F54BF9" w:rsidRDefault="00016EB6" w:rsidP="00616FE5">
            <w:pPr>
              <w:keepNext/>
              <w:keepLines/>
              <w:rPr>
                <w:rFonts w:eastAsia="Times New Roman" w:cs="Times New Roman"/>
                <w:bCs/>
                <w:szCs w:val="24"/>
                <w:lang w:eastAsia="nl-NL"/>
              </w:rPr>
            </w:pPr>
          </w:p>
        </w:tc>
        <w:tc>
          <w:tcPr>
            <w:tcW w:w="4678" w:type="dxa"/>
          </w:tcPr>
          <w:p w14:paraId="155781E2" w14:textId="77777777" w:rsidR="00016EB6" w:rsidRPr="00F54BF9" w:rsidRDefault="00016EB6" w:rsidP="00616FE5">
            <w:pPr>
              <w:keepNext/>
              <w:keepLines/>
              <w:rPr>
                <w:rFonts w:eastAsia="Times New Roman" w:cs="Times New Roman"/>
                <w:bCs/>
                <w:szCs w:val="24"/>
                <w:lang w:eastAsia="nl-NL"/>
              </w:rPr>
            </w:pPr>
          </w:p>
        </w:tc>
      </w:tr>
      <w:tr w:rsidR="00016EB6" w:rsidRPr="00F54BF9" w14:paraId="57773404" w14:textId="77777777" w:rsidTr="00616FE5">
        <w:tc>
          <w:tcPr>
            <w:tcW w:w="1328" w:type="dxa"/>
          </w:tcPr>
          <w:p w14:paraId="7E4E8367" w14:textId="77777777" w:rsidR="00016EB6" w:rsidRPr="00F54BF9" w:rsidRDefault="00016EB6" w:rsidP="00616FE5">
            <w:pPr>
              <w:keepNext/>
              <w:keepLines/>
              <w:spacing w:before="480" w:line="259" w:lineRule="auto"/>
            </w:pPr>
            <w:r w:rsidRPr="00F54BF9">
              <w:t>Datum:</w:t>
            </w:r>
          </w:p>
        </w:tc>
        <w:tc>
          <w:tcPr>
            <w:tcW w:w="2925" w:type="dxa"/>
            <w:tcBorders>
              <w:top w:val="dotted" w:sz="4" w:space="0" w:color="auto"/>
              <w:bottom w:val="dotted" w:sz="4" w:space="0" w:color="auto"/>
            </w:tcBorders>
            <w:vAlign w:val="bottom"/>
          </w:tcPr>
          <w:p w14:paraId="2513F6E3" w14:textId="77777777" w:rsidR="00016EB6" w:rsidRPr="00F54BF9" w:rsidRDefault="00016EB6" w:rsidP="00616FE5">
            <w:pPr>
              <w:keepNext/>
              <w:keepLines/>
              <w:spacing w:line="259" w:lineRule="auto"/>
            </w:pPr>
          </w:p>
        </w:tc>
        <w:tc>
          <w:tcPr>
            <w:tcW w:w="567" w:type="dxa"/>
          </w:tcPr>
          <w:p w14:paraId="09F32EAC" w14:textId="77777777" w:rsidR="00016EB6" w:rsidRPr="00F54BF9" w:rsidRDefault="00016EB6" w:rsidP="00616FE5">
            <w:pPr>
              <w:keepNext/>
              <w:keepLines/>
            </w:pPr>
          </w:p>
        </w:tc>
        <w:tc>
          <w:tcPr>
            <w:tcW w:w="4678" w:type="dxa"/>
          </w:tcPr>
          <w:p w14:paraId="5152258B" w14:textId="77777777" w:rsidR="00016EB6" w:rsidRPr="00F54BF9" w:rsidRDefault="00016EB6" w:rsidP="00616FE5">
            <w:pPr>
              <w:keepNext/>
              <w:keepLines/>
            </w:pPr>
          </w:p>
        </w:tc>
      </w:tr>
      <w:tr w:rsidR="00016EB6" w:rsidRPr="00F54BF9" w14:paraId="4158AFC0" w14:textId="77777777" w:rsidTr="00616FE5">
        <w:tc>
          <w:tcPr>
            <w:tcW w:w="4253" w:type="dxa"/>
            <w:gridSpan w:val="2"/>
            <w:tcBorders>
              <w:bottom w:val="dotted" w:sz="4" w:space="0" w:color="auto"/>
            </w:tcBorders>
          </w:tcPr>
          <w:p w14:paraId="13135439" w14:textId="77777777" w:rsidR="00016EB6" w:rsidRPr="00F54BF9" w:rsidRDefault="00016EB6" w:rsidP="00616FE5">
            <w:pPr>
              <w:keepNext/>
              <w:keepLines/>
              <w:spacing w:before="2400" w:after="160" w:line="259" w:lineRule="auto"/>
            </w:pPr>
          </w:p>
        </w:tc>
        <w:tc>
          <w:tcPr>
            <w:tcW w:w="567" w:type="dxa"/>
          </w:tcPr>
          <w:p w14:paraId="6792CF38" w14:textId="77777777" w:rsidR="00016EB6" w:rsidRPr="00F54BF9" w:rsidRDefault="00016EB6" w:rsidP="00616FE5">
            <w:pPr>
              <w:keepNext/>
              <w:keepLines/>
              <w:spacing w:before="2400"/>
            </w:pPr>
          </w:p>
        </w:tc>
        <w:tc>
          <w:tcPr>
            <w:tcW w:w="4678" w:type="dxa"/>
            <w:tcBorders>
              <w:bottom w:val="dotted" w:sz="4" w:space="0" w:color="auto"/>
            </w:tcBorders>
          </w:tcPr>
          <w:p w14:paraId="0624803F" w14:textId="77777777" w:rsidR="00016EB6" w:rsidRPr="00F54BF9" w:rsidRDefault="00016EB6" w:rsidP="00616FE5">
            <w:pPr>
              <w:keepNext/>
              <w:keepLines/>
              <w:spacing w:before="2400"/>
            </w:pPr>
          </w:p>
        </w:tc>
      </w:tr>
      <w:tr w:rsidR="00016EB6" w:rsidRPr="00F54BF9" w14:paraId="0573E0B7" w14:textId="77777777" w:rsidTr="004B2CEC">
        <w:tc>
          <w:tcPr>
            <w:tcW w:w="4253" w:type="dxa"/>
            <w:gridSpan w:val="2"/>
            <w:tcBorders>
              <w:top w:val="dotted" w:sz="4" w:space="0" w:color="auto"/>
            </w:tcBorders>
          </w:tcPr>
          <w:p w14:paraId="025B41CE" w14:textId="77777777" w:rsidR="00016EB6" w:rsidRPr="00F54BF9" w:rsidRDefault="00016EB6" w:rsidP="00616FE5">
            <w:pPr>
              <w:keepNext/>
              <w:keepLines/>
              <w:spacing w:before="240" w:after="160" w:line="259" w:lineRule="auto"/>
            </w:pPr>
            <w:r w:rsidRPr="00F54BF9">
              <w:t xml:space="preserve">Handtekening verzoeker </w:t>
            </w:r>
          </w:p>
        </w:tc>
        <w:tc>
          <w:tcPr>
            <w:tcW w:w="567" w:type="dxa"/>
          </w:tcPr>
          <w:p w14:paraId="01F82247" w14:textId="77777777" w:rsidR="00016EB6" w:rsidRPr="00F54BF9" w:rsidRDefault="00016EB6" w:rsidP="00616FE5">
            <w:pPr>
              <w:keepNext/>
              <w:keepLines/>
              <w:spacing w:before="240"/>
            </w:pPr>
          </w:p>
        </w:tc>
        <w:tc>
          <w:tcPr>
            <w:tcW w:w="4678" w:type="dxa"/>
            <w:tcBorders>
              <w:top w:val="dotted" w:sz="4" w:space="0" w:color="auto"/>
            </w:tcBorders>
          </w:tcPr>
          <w:p w14:paraId="2747B83E" w14:textId="77777777" w:rsidR="00016EB6" w:rsidRPr="00F54BF9" w:rsidRDefault="00016EB6" w:rsidP="00616FE5">
            <w:pPr>
              <w:keepNext/>
              <w:keepLines/>
              <w:spacing w:before="240"/>
            </w:pPr>
            <w:r w:rsidRPr="00F54BF9">
              <w:t>Handtekening echtgenoot/echtgenote, tenzij iedere gemeenschap van goederen is uitgesloten</w:t>
            </w:r>
          </w:p>
        </w:tc>
      </w:tr>
      <w:tr w:rsidR="00016EB6" w:rsidRPr="00F54BF9" w14:paraId="39CFF5F7" w14:textId="77777777" w:rsidTr="004B2CEC">
        <w:tc>
          <w:tcPr>
            <w:tcW w:w="4253" w:type="dxa"/>
            <w:gridSpan w:val="2"/>
            <w:tcBorders>
              <w:bottom w:val="dotted" w:sz="4" w:space="0" w:color="auto"/>
            </w:tcBorders>
          </w:tcPr>
          <w:p w14:paraId="49806F2C" w14:textId="77777777" w:rsidR="00016EB6" w:rsidRPr="00F54BF9" w:rsidRDefault="00016EB6" w:rsidP="00616FE5">
            <w:pPr>
              <w:keepNext/>
              <w:keepLines/>
              <w:spacing w:before="2400" w:after="160" w:line="259" w:lineRule="auto"/>
            </w:pPr>
          </w:p>
        </w:tc>
        <w:tc>
          <w:tcPr>
            <w:tcW w:w="567" w:type="dxa"/>
          </w:tcPr>
          <w:p w14:paraId="5F35C8A5" w14:textId="77777777" w:rsidR="00016EB6" w:rsidRPr="00F54BF9" w:rsidRDefault="00016EB6" w:rsidP="00616FE5">
            <w:pPr>
              <w:keepNext/>
              <w:keepLines/>
              <w:spacing w:before="2400"/>
            </w:pPr>
          </w:p>
        </w:tc>
        <w:tc>
          <w:tcPr>
            <w:tcW w:w="4678" w:type="dxa"/>
            <w:tcBorders>
              <w:bottom w:val="dotted" w:sz="4" w:space="0" w:color="auto"/>
            </w:tcBorders>
          </w:tcPr>
          <w:p w14:paraId="2D5F3DBB" w14:textId="77777777" w:rsidR="00016EB6" w:rsidRPr="00F54BF9" w:rsidRDefault="00016EB6" w:rsidP="00616FE5">
            <w:pPr>
              <w:keepNext/>
              <w:keepLines/>
              <w:spacing w:before="2400"/>
            </w:pPr>
          </w:p>
        </w:tc>
      </w:tr>
      <w:tr w:rsidR="00016EB6" w:rsidRPr="00F54BF9" w14:paraId="4642B693" w14:textId="77777777" w:rsidTr="004B2CEC">
        <w:tc>
          <w:tcPr>
            <w:tcW w:w="4253" w:type="dxa"/>
            <w:gridSpan w:val="2"/>
            <w:tcBorders>
              <w:top w:val="dotted" w:sz="4" w:space="0" w:color="auto"/>
            </w:tcBorders>
          </w:tcPr>
          <w:p w14:paraId="7A1BE60F" w14:textId="77777777" w:rsidR="0019247D" w:rsidRPr="00F54BF9" w:rsidRDefault="0019247D" w:rsidP="0019247D">
            <w:pPr>
              <w:spacing w:before="240"/>
              <w:rPr>
                <w:szCs w:val="20"/>
              </w:rPr>
            </w:pPr>
            <w:r w:rsidRPr="00F54BF9">
              <w:rPr>
                <w:szCs w:val="20"/>
              </w:rPr>
              <w:t xml:space="preserve">Handtekening door: </w:t>
            </w:r>
          </w:p>
          <w:p w14:paraId="19A879BD" w14:textId="1A7077E2" w:rsidR="00016EB6" w:rsidRPr="00F54BF9" w:rsidRDefault="0019247D" w:rsidP="00393D02">
            <w:pPr>
              <w:pStyle w:val="Lijstalinea"/>
              <w:numPr>
                <w:ilvl w:val="0"/>
                <w:numId w:val="4"/>
              </w:numPr>
              <w:rPr>
                <w:rFonts w:ascii="Verdana" w:hAnsi="Verdana"/>
                <w:sz w:val="20"/>
                <w:szCs w:val="20"/>
              </w:rPr>
            </w:pPr>
            <w:r w:rsidRPr="00F54BF9">
              <w:rPr>
                <w:rFonts w:ascii="Verdana" w:hAnsi="Verdana"/>
                <w:sz w:val="20"/>
                <w:szCs w:val="20"/>
              </w:rPr>
              <w:t>curator als de verzoeker onder curatele is gesteld (Titel 16 B</w:t>
            </w:r>
            <w:r w:rsidR="009742D9" w:rsidRPr="00F54BF9">
              <w:rPr>
                <w:rFonts w:ascii="Verdana" w:hAnsi="Verdana"/>
                <w:sz w:val="20"/>
                <w:szCs w:val="20"/>
              </w:rPr>
              <w:t>W</w:t>
            </w:r>
            <w:r w:rsidRPr="00F54BF9">
              <w:rPr>
                <w:rFonts w:ascii="Verdana" w:hAnsi="Verdana"/>
                <w:sz w:val="20"/>
                <w:szCs w:val="20"/>
              </w:rPr>
              <w:t>1);</w:t>
            </w:r>
          </w:p>
          <w:p w14:paraId="1B55CBC8" w14:textId="4A0D2D94" w:rsidR="009742D9" w:rsidRPr="00F54BF9" w:rsidRDefault="009742D9" w:rsidP="00393D02">
            <w:pPr>
              <w:pStyle w:val="Lijstalinea"/>
              <w:numPr>
                <w:ilvl w:val="0"/>
                <w:numId w:val="4"/>
              </w:numPr>
              <w:rPr>
                <w:rFonts w:ascii="Verdana" w:hAnsi="Verdana"/>
                <w:sz w:val="20"/>
                <w:szCs w:val="20"/>
              </w:rPr>
            </w:pPr>
            <w:r w:rsidRPr="00F54BF9">
              <w:rPr>
                <w:rFonts w:ascii="Verdana" w:hAnsi="Verdana"/>
                <w:sz w:val="20"/>
                <w:szCs w:val="20"/>
              </w:rPr>
              <w:t>beschermingsbewindvoerder als verzoeker onder bewind is gesteld (Titel 19 BW1).</w:t>
            </w:r>
          </w:p>
        </w:tc>
        <w:tc>
          <w:tcPr>
            <w:tcW w:w="567" w:type="dxa"/>
          </w:tcPr>
          <w:p w14:paraId="457774B9" w14:textId="77777777" w:rsidR="00016EB6" w:rsidRPr="00F54BF9" w:rsidRDefault="00016EB6" w:rsidP="00616FE5">
            <w:pPr>
              <w:spacing w:before="240"/>
            </w:pPr>
          </w:p>
        </w:tc>
        <w:tc>
          <w:tcPr>
            <w:tcW w:w="4678" w:type="dxa"/>
            <w:tcBorders>
              <w:top w:val="dotted" w:sz="4" w:space="0" w:color="auto"/>
            </w:tcBorders>
          </w:tcPr>
          <w:p w14:paraId="52012E15" w14:textId="77777777" w:rsidR="004B2CEC" w:rsidRPr="00F54BF9" w:rsidRDefault="004B2CEC" w:rsidP="004B2CEC">
            <w:pPr>
              <w:spacing w:before="240"/>
              <w:rPr>
                <w:szCs w:val="20"/>
              </w:rPr>
            </w:pPr>
            <w:r w:rsidRPr="00F54BF9">
              <w:rPr>
                <w:szCs w:val="20"/>
              </w:rPr>
              <w:t xml:space="preserve">Handtekening door: </w:t>
            </w:r>
          </w:p>
          <w:p w14:paraId="29C60CEF" w14:textId="59DF05AA" w:rsidR="004B2CEC" w:rsidRPr="00F54BF9" w:rsidRDefault="004B2CEC" w:rsidP="004B2CEC">
            <w:pPr>
              <w:pStyle w:val="Lijstalinea"/>
              <w:numPr>
                <w:ilvl w:val="0"/>
                <w:numId w:val="4"/>
              </w:numPr>
              <w:rPr>
                <w:rFonts w:ascii="Verdana" w:hAnsi="Verdana"/>
                <w:sz w:val="20"/>
                <w:szCs w:val="20"/>
              </w:rPr>
            </w:pPr>
            <w:r w:rsidRPr="00F54BF9">
              <w:rPr>
                <w:rFonts w:ascii="Verdana" w:hAnsi="Verdana"/>
                <w:sz w:val="20"/>
                <w:szCs w:val="20"/>
              </w:rPr>
              <w:t xml:space="preserve">curator als de </w:t>
            </w:r>
            <w:proofErr w:type="spellStart"/>
            <w:r w:rsidRPr="00F54BF9">
              <w:rPr>
                <w:rFonts w:ascii="Verdana" w:hAnsi="Verdana"/>
                <w:sz w:val="20"/>
                <w:szCs w:val="20"/>
              </w:rPr>
              <w:t>echtgeno</w:t>
            </w:r>
            <w:proofErr w:type="spellEnd"/>
            <w:r w:rsidRPr="00F54BF9">
              <w:rPr>
                <w:rFonts w:ascii="Verdana" w:hAnsi="Verdana"/>
                <w:sz w:val="20"/>
                <w:szCs w:val="20"/>
              </w:rPr>
              <w:t>(o)t(e) onder curatele is gesteld (Titel 16 BW1);</w:t>
            </w:r>
          </w:p>
          <w:p w14:paraId="12C5B879" w14:textId="288CD454" w:rsidR="00016EB6" w:rsidRPr="00F54BF9" w:rsidRDefault="004B2CEC" w:rsidP="004B2CEC">
            <w:pPr>
              <w:pStyle w:val="Lijstalinea"/>
              <w:numPr>
                <w:ilvl w:val="0"/>
                <w:numId w:val="4"/>
              </w:numPr>
              <w:rPr>
                <w:rFonts w:ascii="Verdana" w:hAnsi="Verdana"/>
                <w:sz w:val="20"/>
                <w:szCs w:val="20"/>
              </w:rPr>
            </w:pPr>
            <w:r w:rsidRPr="00F54BF9">
              <w:rPr>
                <w:rFonts w:ascii="Verdana" w:hAnsi="Verdana"/>
                <w:sz w:val="20"/>
                <w:szCs w:val="20"/>
              </w:rPr>
              <w:t xml:space="preserve">beschermingsbewindvoerder als de </w:t>
            </w:r>
            <w:proofErr w:type="spellStart"/>
            <w:r w:rsidRPr="00F54BF9">
              <w:rPr>
                <w:rFonts w:ascii="Verdana" w:hAnsi="Verdana"/>
                <w:sz w:val="20"/>
                <w:szCs w:val="20"/>
              </w:rPr>
              <w:t>echtgeno</w:t>
            </w:r>
            <w:proofErr w:type="spellEnd"/>
            <w:r w:rsidRPr="00F54BF9">
              <w:rPr>
                <w:rFonts w:ascii="Verdana" w:hAnsi="Verdana"/>
                <w:sz w:val="20"/>
                <w:szCs w:val="20"/>
              </w:rPr>
              <w:t>(o)t(e) onder bewind is gesteld (Titel 19 BW1).</w:t>
            </w:r>
          </w:p>
        </w:tc>
      </w:tr>
    </w:tbl>
    <w:p w14:paraId="0862FD39" w14:textId="77777777" w:rsidR="00016EB6" w:rsidRPr="00F54BF9" w:rsidRDefault="00016EB6" w:rsidP="00016EB6"/>
    <w:p w14:paraId="589922B0" w14:textId="77777777" w:rsidR="00016EB6" w:rsidRPr="00F54BF9" w:rsidRDefault="00016EB6" w:rsidP="00016EB6">
      <w:pPr>
        <w:pStyle w:val="Kop1"/>
      </w:pPr>
      <w:r w:rsidRPr="00F54BF9">
        <w:lastRenderedPageBreak/>
        <w:t>Bijlagen</w:t>
      </w:r>
    </w:p>
    <w:p w14:paraId="05D48F82" w14:textId="77777777" w:rsidR="00016EB6" w:rsidRPr="00F54BF9" w:rsidRDefault="00016EB6" w:rsidP="00016EB6">
      <w:pPr>
        <w:keepNext/>
        <w:keepLines/>
        <w:rPr>
          <w:i/>
        </w:rPr>
      </w:pPr>
      <w:r w:rsidRPr="00F54BF9">
        <w:rPr>
          <w:i/>
        </w:rPr>
        <w:t>Klik hieronder aan welke bijlagen u meestuurt c.q. moet sturen:</w:t>
      </w:r>
    </w:p>
    <w:p w14:paraId="46923256" w14:textId="697E37C5" w:rsidR="00016EB6" w:rsidRPr="00F54BF9" w:rsidRDefault="00F54BF9" w:rsidP="00016EB6">
      <w:pPr>
        <w:keepNext/>
        <w:keepLines/>
        <w:ind w:left="284" w:hanging="284"/>
      </w:pPr>
      <w:sdt>
        <w:sdtPr>
          <w:alias w:val="10"/>
          <w:tag w:val="10"/>
          <w:id w:val="763264539"/>
          <w14:checkbox>
            <w14:checked w14:val="0"/>
            <w14:checkedState w14:val="2612" w14:font="MS Gothic"/>
            <w14:uncheckedState w14:val="2610" w14:font="MS Gothic"/>
          </w14:checkbox>
        </w:sdtPr>
        <w:sdtEndPr/>
        <w:sdtContent>
          <w:r w:rsidR="00016EB6" w:rsidRPr="00F54BF9">
            <w:rPr>
              <w:rFonts w:ascii="Segoe UI Symbol" w:eastAsia="MS Gothic" w:hAnsi="Segoe UI Symbol" w:cs="Segoe UI Symbol"/>
            </w:rPr>
            <w:t>☐</w:t>
          </w:r>
        </w:sdtContent>
      </w:sdt>
      <w:r w:rsidR="00016EB6" w:rsidRPr="00F54BF9">
        <w:t xml:space="preserve"> Verzoek om toepassing Wsnp ex artikel 284 Fw met bijlagen (zie betreffende model), onder andere de berekening van het vrij te laten bedrag.</w:t>
      </w:r>
    </w:p>
    <w:p w14:paraId="71A1EB59" w14:textId="77777777" w:rsidR="00016EB6" w:rsidRPr="00F54BF9" w:rsidRDefault="00F54BF9" w:rsidP="00016EB6">
      <w:pPr>
        <w:keepNext/>
        <w:keepLines/>
        <w:ind w:left="284" w:hanging="284"/>
      </w:pPr>
      <w:sdt>
        <w:sdtPr>
          <w:alias w:val="11"/>
          <w:tag w:val="11"/>
          <w:id w:val="770205956"/>
          <w14:checkbox>
            <w14:checked w14:val="0"/>
            <w14:checkedState w14:val="2612" w14:font="MS Gothic"/>
            <w14:uncheckedState w14:val="2610" w14:font="MS Gothic"/>
          </w14:checkbox>
        </w:sdtPr>
        <w:sdtEndPr/>
        <w:sdtContent>
          <w:r w:rsidR="00016EB6" w:rsidRPr="00F54BF9">
            <w:rPr>
              <w:rFonts w:ascii="Segoe UI Symbol" w:eastAsia="MS Gothic" w:hAnsi="Segoe UI Symbol" w:cs="Segoe UI Symbol"/>
            </w:rPr>
            <w:t>☐</w:t>
          </w:r>
        </w:sdtContent>
      </w:sdt>
      <w:r w:rsidR="00016EB6" w:rsidRPr="00F54BF9">
        <w:t xml:space="preserve"> Het aangeboden akkoord en de onderbouwing daarvan, waarbij specifiek moet worden aangegeven hoe de berekening van het aanbod in het buitengerechtelijk en het wettelijk traject tot stand is gekomen. Hierbij dient rekening gehouden te worden met de bemiddelingskosten (en eventuele overige kosten) in het buitengerechtelijk traject en de kosten van het wettelijk traject, zoals het salaris van de Wsnp-bewindvoerder, het griffierecht verbonden aan het deponeren van een eventuele slotuitdelingslijst en overige voorziene kosten.</w:t>
      </w:r>
    </w:p>
    <w:p w14:paraId="6BCEBAED" w14:textId="77777777" w:rsidR="00016EB6" w:rsidRPr="00F54BF9" w:rsidRDefault="00F54BF9" w:rsidP="00016EB6">
      <w:pPr>
        <w:keepNext/>
        <w:keepLines/>
        <w:ind w:left="284" w:hanging="284"/>
      </w:pPr>
      <w:sdt>
        <w:sdtPr>
          <w:alias w:val="12"/>
          <w:tag w:val="12"/>
          <w:id w:val="-1797673236"/>
          <w14:checkbox>
            <w14:checked w14:val="0"/>
            <w14:checkedState w14:val="2612" w14:font="MS Gothic"/>
            <w14:uncheckedState w14:val="2610" w14:font="MS Gothic"/>
          </w14:checkbox>
        </w:sdtPr>
        <w:sdtEndPr/>
        <w:sdtContent>
          <w:r w:rsidR="00016EB6" w:rsidRPr="00F54BF9">
            <w:rPr>
              <w:rFonts w:ascii="Segoe UI Symbol" w:eastAsia="MS Gothic" w:hAnsi="Segoe UI Symbol" w:cs="Segoe UI Symbol"/>
            </w:rPr>
            <w:t>☐</w:t>
          </w:r>
        </w:sdtContent>
      </w:sdt>
      <w:r w:rsidR="00016EB6" w:rsidRPr="00F54BF9">
        <w:t xml:space="preserve"> De met de weigerachtige schuldeiser(s) gevoerde correspondentie over het aangeboden buitengerechtelijke akkoord</w:t>
      </w:r>
    </w:p>
    <w:p w14:paraId="74E61134" w14:textId="77777777" w:rsidR="00016EB6" w:rsidRPr="00F54BF9" w:rsidRDefault="00F54BF9" w:rsidP="00016EB6">
      <w:pPr>
        <w:keepNext/>
        <w:keepLines/>
        <w:ind w:left="284" w:hanging="284"/>
      </w:pPr>
      <w:sdt>
        <w:sdtPr>
          <w:alias w:val="13"/>
          <w:tag w:val="13"/>
          <w:id w:val="-1796293050"/>
          <w14:checkbox>
            <w14:checked w14:val="0"/>
            <w14:checkedState w14:val="2612" w14:font="MS Gothic"/>
            <w14:uncheckedState w14:val="2610" w14:font="MS Gothic"/>
          </w14:checkbox>
        </w:sdtPr>
        <w:sdtEndPr/>
        <w:sdtContent>
          <w:r w:rsidR="00016EB6" w:rsidRPr="00F54BF9">
            <w:rPr>
              <w:rFonts w:ascii="Segoe UI Symbol" w:eastAsia="MS Gothic" w:hAnsi="Segoe UI Symbol" w:cs="Segoe UI Symbol"/>
            </w:rPr>
            <w:t>☐</w:t>
          </w:r>
        </w:sdtContent>
      </w:sdt>
      <w:r w:rsidR="00016EB6" w:rsidRPr="00F54BF9">
        <w:t xml:space="preserve"> Een overzicht van de mogelijkheden voor het nakomen van het aanbod. Geeft u hierbij bijvoorbeeld ook aan of er sprake is van budgetbeheer of beschermingsbewind of dat er andere voorzieningen zijn getroffen die op de naleving van een aangeboden akkoord van invloed kunnen zijn.</w:t>
      </w:r>
    </w:p>
    <w:p w14:paraId="392EE284" w14:textId="77777777" w:rsidR="00016EB6" w:rsidRPr="00F54BF9" w:rsidRDefault="00F54BF9" w:rsidP="00016EB6">
      <w:pPr>
        <w:keepNext/>
        <w:keepLines/>
        <w:ind w:left="284" w:hanging="284"/>
      </w:pPr>
      <w:sdt>
        <w:sdtPr>
          <w:alias w:val="14"/>
          <w:tag w:val="14"/>
          <w:id w:val="-604419017"/>
          <w14:checkbox>
            <w14:checked w14:val="0"/>
            <w14:checkedState w14:val="2612" w14:font="MS Gothic"/>
            <w14:uncheckedState w14:val="2610" w14:font="MS Gothic"/>
          </w14:checkbox>
        </w:sdtPr>
        <w:sdtEndPr/>
        <w:sdtContent>
          <w:r w:rsidR="00016EB6" w:rsidRPr="00F54BF9">
            <w:rPr>
              <w:rFonts w:ascii="Segoe UI Symbol" w:eastAsia="MS Gothic" w:hAnsi="Segoe UI Symbol" w:cs="Segoe UI Symbol"/>
            </w:rPr>
            <w:t>☐</w:t>
          </w:r>
        </w:sdtContent>
      </w:sdt>
      <w:r w:rsidR="00016EB6" w:rsidRPr="00F54BF9">
        <w:t xml:space="preserve"> Een kopie van alle akkoordverklaringen.</w:t>
      </w:r>
    </w:p>
    <w:p w14:paraId="56B4A7B6" w14:textId="77777777" w:rsidR="0039661A" w:rsidRPr="00E2776A" w:rsidRDefault="00F54BF9" w:rsidP="00016EB6">
      <w:pPr>
        <w:ind w:left="284" w:hanging="284"/>
      </w:pPr>
      <w:sdt>
        <w:sdtPr>
          <w:alias w:val="15"/>
          <w:tag w:val="15"/>
          <w:id w:val="1020133644"/>
          <w14:checkbox>
            <w14:checked w14:val="0"/>
            <w14:checkedState w14:val="2612" w14:font="MS Gothic"/>
            <w14:uncheckedState w14:val="2610" w14:font="MS Gothic"/>
          </w14:checkbox>
        </w:sdtPr>
        <w:sdtEndPr/>
        <w:sdtContent>
          <w:r w:rsidR="00016EB6" w:rsidRPr="00F54BF9">
            <w:rPr>
              <w:rFonts w:ascii="Segoe UI Symbol" w:eastAsia="MS Gothic" w:hAnsi="Segoe UI Symbol" w:cs="Segoe UI Symbol"/>
            </w:rPr>
            <w:t>☐</w:t>
          </w:r>
        </w:sdtContent>
      </w:sdt>
      <w:r w:rsidR="00016EB6" w:rsidRPr="00F54BF9">
        <w:t xml:space="preserve"> Eventueel: een toelichting van de schuldhulpverlener waarbij deze de onredelijkheid van de weigering uiteenzet.</w:t>
      </w:r>
    </w:p>
    <w:sectPr w:rsidR="0039661A" w:rsidRPr="00E2776A" w:rsidSect="00616FE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4187" w14:textId="77777777" w:rsidR="00616FE5" w:rsidRDefault="00616FE5" w:rsidP="004526C0">
      <w:pPr>
        <w:spacing w:after="0" w:line="240" w:lineRule="auto"/>
      </w:pPr>
      <w:r>
        <w:separator/>
      </w:r>
    </w:p>
  </w:endnote>
  <w:endnote w:type="continuationSeparator" w:id="0">
    <w:p w14:paraId="303FF27C" w14:textId="77777777" w:rsidR="00616FE5" w:rsidRDefault="00616FE5" w:rsidP="0045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7343"/>
      <w:docPartObj>
        <w:docPartGallery w:val="Page Numbers (Bottom of Page)"/>
        <w:docPartUnique/>
      </w:docPartObj>
    </w:sdtPr>
    <w:sdtEndPr/>
    <w:sdtContent>
      <w:sdt>
        <w:sdtPr>
          <w:id w:val="-1769616900"/>
          <w:docPartObj>
            <w:docPartGallery w:val="Page Numbers (Top of Page)"/>
            <w:docPartUnique/>
          </w:docPartObj>
        </w:sdtPr>
        <w:sdtEndPr/>
        <w:sdtContent>
          <w:p w14:paraId="4500B752" w14:textId="5AAC3149" w:rsidR="00616FE5" w:rsidRDefault="00616FE5">
            <w:pPr>
              <w:pStyle w:val="Voettekst"/>
              <w:jc w:val="right"/>
            </w:pPr>
            <w:r w:rsidRPr="00F54BF9">
              <w:t>Versie 2.0.1.</w:t>
            </w:r>
            <w:r w:rsidR="009742D9" w:rsidRPr="00F54BF9">
              <w:t>4</w:t>
            </w:r>
          </w:p>
          <w:p w14:paraId="47858FDE" w14:textId="77777777" w:rsidR="00616FE5" w:rsidRDefault="00616FE5">
            <w:pPr>
              <w:pStyle w:val="Voettekst"/>
              <w:jc w:val="right"/>
            </w:pPr>
            <w:r>
              <w:t xml:space="preserve">Pagina </w:t>
            </w:r>
            <w:r w:rsidRPr="00327C8F">
              <w:fldChar w:fldCharType="begin"/>
            </w:r>
            <w:r w:rsidRPr="00327C8F">
              <w:instrText>PAGE</w:instrText>
            </w:r>
            <w:r w:rsidRPr="00327C8F">
              <w:fldChar w:fldCharType="separate"/>
            </w:r>
            <w:r w:rsidR="00B03564">
              <w:rPr>
                <w:noProof/>
              </w:rPr>
              <w:t>4</w:t>
            </w:r>
            <w:r w:rsidRPr="00327C8F">
              <w:fldChar w:fldCharType="end"/>
            </w:r>
            <w:r>
              <w:t xml:space="preserve"> van </w:t>
            </w:r>
            <w:r w:rsidRPr="00327C8F">
              <w:fldChar w:fldCharType="begin"/>
            </w:r>
            <w:r w:rsidRPr="00327C8F">
              <w:instrText>NUMPAGES</w:instrText>
            </w:r>
            <w:r w:rsidRPr="00327C8F">
              <w:fldChar w:fldCharType="separate"/>
            </w:r>
            <w:r w:rsidR="00B03564">
              <w:rPr>
                <w:noProof/>
              </w:rPr>
              <w:t>4</w:t>
            </w:r>
            <w:r w:rsidRPr="00327C8F">
              <w:fldChar w:fldCharType="end"/>
            </w:r>
          </w:p>
        </w:sdtContent>
      </w:sdt>
    </w:sdtContent>
  </w:sdt>
  <w:p w14:paraId="69ED11A3" w14:textId="77777777" w:rsidR="00616FE5" w:rsidRDefault="00616FE5" w:rsidP="004526C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DFC4" w14:textId="77777777" w:rsidR="00616FE5" w:rsidRDefault="00616FE5" w:rsidP="004526C0">
      <w:pPr>
        <w:spacing w:after="0" w:line="240" w:lineRule="auto"/>
      </w:pPr>
      <w:r>
        <w:separator/>
      </w:r>
    </w:p>
  </w:footnote>
  <w:footnote w:type="continuationSeparator" w:id="0">
    <w:p w14:paraId="2081AF8D" w14:textId="77777777" w:rsidR="00616FE5" w:rsidRDefault="00616FE5" w:rsidP="00452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83D"/>
    <w:multiLevelType w:val="hybridMultilevel"/>
    <w:tmpl w:val="AF80635E"/>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17174A7"/>
    <w:multiLevelType w:val="hybridMultilevel"/>
    <w:tmpl w:val="D4AECAA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A86BA9"/>
    <w:multiLevelType w:val="hybridMultilevel"/>
    <w:tmpl w:val="B8449BBC"/>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84115DD"/>
    <w:multiLevelType w:val="hybridMultilevel"/>
    <w:tmpl w:val="42D44FA2"/>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88965416">
    <w:abstractNumId w:val="3"/>
  </w:num>
  <w:num w:numId="2" w16cid:durableId="300573939">
    <w:abstractNumId w:val="1"/>
  </w:num>
  <w:num w:numId="3" w16cid:durableId="647591453">
    <w:abstractNumId w:val="0"/>
  </w:num>
  <w:num w:numId="4" w16cid:durableId="183278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linkStyles/>
  <w:documentProtection w:edit="forms"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49"/>
    <w:rsid w:val="00010478"/>
    <w:rsid w:val="00016EB6"/>
    <w:rsid w:val="0002676D"/>
    <w:rsid w:val="000400B4"/>
    <w:rsid w:val="000A262C"/>
    <w:rsid w:val="000D305B"/>
    <w:rsid w:val="000F095D"/>
    <w:rsid w:val="00152EA4"/>
    <w:rsid w:val="0019247D"/>
    <w:rsid w:val="001C3268"/>
    <w:rsid w:val="001E4F7A"/>
    <w:rsid w:val="0025292E"/>
    <w:rsid w:val="002702EE"/>
    <w:rsid w:val="00287327"/>
    <w:rsid w:val="002F50D1"/>
    <w:rsid w:val="00364245"/>
    <w:rsid w:val="00390417"/>
    <w:rsid w:val="00393D02"/>
    <w:rsid w:val="0039661A"/>
    <w:rsid w:val="003A6FA1"/>
    <w:rsid w:val="003B2E47"/>
    <w:rsid w:val="003D6DB1"/>
    <w:rsid w:val="00416444"/>
    <w:rsid w:val="004526C0"/>
    <w:rsid w:val="004B0BA9"/>
    <w:rsid w:val="004B2CEC"/>
    <w:rsid w:val="004B566D"/>
    <w:rsid w:val="004D2DF4"/>
    <w:rsid w:val="00595668"/>
    <w:rsid w:val="005C0C76"/>
    <w:rsid w:val="005E2D07"/>
    <w:rsid w:val="005E2FC4"/>
    <w:rsid w:val="00616FE5"/>
    <w:rsid w:val="0069065F"/>
    <w:rsid w:val="006A0D07"/>
    <w:rsid w:val="006B3794"/>
    <w:rsid w:val="006B6243"/>
    <w:rsid w:val="006F6400"/>
    <w:rsid w:val="00716474"/>
    <w:rsid w:val="00754281"/>
    <w:rsid w:val="007626D0"/>
    <w:rsid w:val="00764E1C"/>
    <w:rsid w:val="007B0AA3"/>
    <w:rsid w:val="008152F1"/>
    <w:rsid w:val="00874987"/>
    <w:rsid w:val="00896F0F"/>
    <w:rsid w:val="009742D9"/>
    <w:rsid w:val="009C274F"/>
    <w:rsid w:val="009D0FF7"/>
    <w:rsid w:val="009D5D21"/>
    <w:rsid w:val="00A03241"/>
    <w:rsid w:val="00A74411"/>
    <w:rsid w:val="00A917BB"/>
    <w:rsid w:val="00A91DEF"/>
    <w:rsid w:val="00AC1557"/>
    <w:rsid w:val="00AC4797"/>
    <w:rsid w:val="00B03564"/>
    <w:rsid w:val="00B20A38"/>
    <w:rsid w:val="00C0066D"/>
    <w:rsid w:val="00C07C83"/>
    <w:rsid w:val="00C824A1"/>
    <w:rsid w:val="00C83913"/>
    <w:rsid w:val="00CB4A43"/>
    <w:rsid w:val="00CC4249"/>
    <w:rsid w:val="00DB04E3"/>
    <w:rsid w:val="00DC4D8C"/>
    <w:rsid w:val="00E061B2"/>
    <w:rsid w:val="00E2776A"/>
    <w:rsid w:val="00E52F5F"/>
    <w:rsid w:val="00E65A4F"/>
    <w:rsid w:val="00E75E25"/>
    <w:rsid w:val="00E7652B"/>
    <w:rsid w:val="00E836D7"/>
    <w:rsid w:val="00EA255F"/>
    <w:rsid w:val="00EF6872"/>
    <w:rsid w:val="00F514A0"/>
    <w:rsid w:val="00F54BF9"/>
    <w:rsid w:val="00FC2081"/>
    <w:rsid w:val="00FE5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4A8F7D"/>
  <w15:docId w15:val="{1CEC271D-DD2A-404A-B2C9-251D86E1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C76"/>
    <w:rPr>
      <w:rFonts w:ascii="Verdana" w:hAnsi="Verdana"/>
      <w:sz w:val="20"/>
    </w:rPr>
  </w:style>
  <w:style w:type="paragraph" w:styleId="Kop1">
    <w:name w:val="heading 1"/>
    <w:basedOn w:val="Standaard"/>
    <w:next w:val="Standaard"/>
    <w:link w:val="Kop1Char"/>
    <w:uiPriority w:val="9"/>
    <w:qFormat/>
    <w:rsid w:val="005C0C76"/>
    <w:pPr>
      <w:keepNext/>
      <w:keepLines/>
      <w:spacing w:before="48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5C0C76"/>
    <w:pPr>
      <w:keepNext/>
      <w:keepLines/>
      <w:spacing w:before="360" w:after="120"/>
      <w:outlineLvl w:val="1"/>
    </w:pPr>
    <w:rPr>
      <w:rFonts w:eastAsiaTheme="majorEastAsia" w:cstheme="majorBidi"/>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0C76"/>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5C0C76"/>
    <w:rPr>
      <w:rFonts w:ascii="Verdana" w:eastAsiaTheme="majorEastAsia" w:hAnsi="Verdana" w:cstheme="majorBidi"/>
      <w:b/>
      <w:szCs w:val="26"/>
    </w:rPr>
  </w:style>
  <w:style w:type="paragraph" w:styleId="Geenafstand">
    <w:name w:val="No Spacing"/>
    <w:basedOn w:val="Standaard"/>
    <w:uiPriority w:val="1"/>
    <w:qFormat/>
    <w:rsid w:val="005C0C76"/>
    <w:pPr>
      <w:spacing w:after="0"/>
    </w:pPr>
  </w:style>
  <w:style w:type="paragraph" w:styleId="Titel">
    <w:name w:val="Title"/>
    <w:basedOn w:val="Standaard"/>
    <w:next w:val="Standaard"/>
    <w:link w:val="TitelChar"/>
    <w:uiPriority w:val="10"/>
    <w:qFormat/>
    <w:rsid w:val="005C0C76"/>
    <w:pPr>
      <w:spacing w:after="480" w:line="240" w:lineRule="auto"/>
      <w:contextualSpacing/>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5C0C76"/>
    <w:rPr>
      <w:rFonts w:ascii="Verdana" w:eastAsiaTheme="majorEastAsia" w:hAnsi="Verdana" w:cstheme="majorBidi"/>
      <w:b/>
      <w:spacing w:val="-10"/>
      <w:kern w:val="28"/>
      <w:sz w:val="32"/>
      <w:szCs w:val="56"/>
    </w:rPr>
  </w:style>
  <w:style w:type="paragraph" w:styleId="Koptekst">
    <w:name w:val="header"/>
    <w:basedOn w:val="Geenafstand"/>
    <w:link w:val="KoptekstChar"/>
    <w:uiPriority w:val="99"/>
    <w:unhideWhenUsed/>
    <w:rsid w:val="005C0C76"/>
    <w:pPr>
      <w:tabs>
        <w:tab w:val="center" w:pos="4536"/>
        <w:tab w:val="right" w:pos="9072"/>
      </w:tabs>
      <w:spacing w:line="240" w:lineRule="auto"/>
    </w:pPr>
    <w:rPr>
      <w:sz w:val="16"/>
    </w:rPr>
  </w:style>
  <w:style w:type="character" w:customStyle="1" w:styleId="KoptekstChar">
    <w:name w:val="Koptekst Char"/>
    <w:basedOn w:val="Standaardalinea-lettertype"/>
    <w:link w:val="Koptekst"/>
    <w:uiPriority w:val="99"/>
    <w:rsid w:val="005C0C76"/>
    <w:rPr>
      <w:rFonts w:ascii="Verdana" w:hAnsi="Verdana"/>
      <w:sz w:val="16"/>
    </w:rPr>
  </w:style>
  <w:style w:type="paragraph" w:styleId="Voettekst">
    <w:name w:val="footer"/>
    <w:basedOn w:val="Geenafstand"/>
    <w:link w:val="VoettekstChar"/>
    <w:uiPriority w:val="99"/>
    <w:unhideWhenUsed/>
    <w:rsid w:val="005C0C76"/>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5C0C76"/>
    <w:rPr>
      <w:rFonts w:ascii="Verdana" w:hAnsi="Verdana"/>
      <w:sz w:val="16"/>
    </w:rPr>
  </w:style>
  <w:style w:type="paragraph" w:customStyle="1" w:styleId="Standaard2">
    <w:name w:val="Standaard2"/>
    <w:basedOn w:val="Standaard"/>
    <w:link w:val="Standaard2Char"/>
    <w:qFormat/>
    <w:rsid w:val="005C0C76"/>
  </w:style>
  <w:style w:type="table" w:styleId="Tabelraster">
    <w:name w:val="Table Grid"/>
    <w:basedOn w:val="Standaardtabel"/>
    <w:uiPriority w:val="39"/>
    <w:rsid w:val="005C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5C0C76"/>
    <w:pPr>
      <w:spacing w:after="0" w:line="240" w:lineRule="auto"/>
    </w:pPr>
    <w:rPr>
      <w:rFonts w:ascii="Times New Roman" w:hAnsi="Times New Roman"/>
      <w:sz w:val="20"/>
    </w:rPr>
    <w:tblPr>
      <w:tblStyleRowBandSize w:val="1"/>
    </w:tblPr>
    <w:tblStylePr w:type="firstRow">
      <w:rPr>
        <w:b/>
      </w:rPr>
      <w:tblPr/>
      <w:tcPr>
        <w:tcBorders>
          <w:top w:val="single" w:sz="4" w:space="0" w:color="7F7F7F" w:themeColor="text1" w:themeTint="80"/>
          <w:bottom w:val="single" w:sz="4" w:space="0" w:color="7F7F7F" w:themeColor="text1" w:themeTint="80"/>
        </w:tcBorders>
      </w:tcPr>
    </w:tblStylePr>
    <w:tblStylePr w:type="band1Horz">
      <w:tblPr/>
      <w:tcPr>
        <w:shd w:val="clear" w:color="auto" w:fill="E7E6E6" w:themeFill="background2"/>
      </w:tcPr>
    </w:tblStylePr>
  </w:style>
  <w:style w:type="table" w:customStyle="1" w:styleId="Lijsttabel21">
    <w:name w:val="Lijsttabel 21"/>
    <w:basedOn w:val="Standaardtabel"/>
    <w:uiPriority w:val="47"/>
    <w:rsid w:val="005C0C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nopgemaaktetabel11">
    <w:name w:val="Onopgemaakte tabel 11"/>
    <w:basedOn w:val="Standaardtabel"/>
    <w:uiPriority w:val="41"/>
    <w:rsid w:val="005C0C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voer1">
    <w:name w:val="Invoer1"/>
    <w:basedOn w:val="Standaard2"/>
    <w:link w:val="Invoer1Char"/>
    <w:qFormat/>
    <w:rsid w:val="005C0C76"/>
    <w:rPr>
      <w:i/>
      <w:lang w:val="en-US"/>
    </w:rPr>
  </w:style>
  <w:style w:type="paragraph" w:customStyle="1" w:styleId="Invoer2">
    <w:name w:val="Invoer2"/>
    <w:basedOn w:val="Standaard2"/>
    <w:link w:val="Invoer2Char"/>
    <w:qFormat/>
    <w:rsid w:val="005C0C76"/>
    <w:rPr>
      <w:i/>
      <w:lang w:val="en-US"/>
    </w:rPr>
  </w:style>
  <w:style w:type="character" w:customStyle="1" w:styleId="Standaard2Char">
    <w:name w:val="Standaard2 Char"/>
    <w:basedOn w:val="Standaardalinea-lettertype"/>
    <w:link w:val="Standaard2"/>
    <w:rsid w:val="005C0C76"/>
    <w:rPr>
      <w:rFonts w:ascii="Verdana" w:hAnsi="Verdana"/>
      <w:sz w:val="20"/>
    </w:rPr>
  </w:style>
  <w:style w:type="character" w:customStyle="1" w:styleId="Invoer1Char">
    <w:name w:val="Invoer1 Char"/>
    <w:basedOn w:val="Standaard2Char"/>
    <w:link w:val="Invoer1"/>
    <w:rsid w:val="005C0C76"/>
    <w:rPr>
      <w:rFonts w:ascii="Verdana" w:hAnsi="Verdana"/>
      <w:i/>
      <w:sz w:val="20"/>
      <w:lang w:val="en-US"/>
    </w:rPr>
  </w:style>
  <w:style w:type="character" w:customStyle="1" w:styleId="Invoer2Char">
    <w:name w:val="Invoer2 Char"/>
    <w:basedOn w:val="Standaardalinea-lettertype"/>
    <w:link w:val="Invoer2"/>
    <w:rsid w:val="005C0C76"/>
    <w:rPr>
      <w:rFonts w:ascii="Verdana" w:hAnsi="Verdana"/>
      <w:i/>
      <w:sz w:val="20"/>
      <w:lang w:val="en-US"/>
    </w:rPr>
  </w:style>
  <w:style w:type="table" w:customStyle="1" w:styleId="Empty">
    <w:name w:val="Empty"/>
    <w:basedOn w:val="Standaardtabel"/>
    <w:uiPriority w:val="99"/>
    <w:rsid w:val="005C0C76"/>
    <w:pPr>
      <w:spacing w:after="0" w:line="240" w:lineRule="auto"/>
    </w:pPr>
    <w:rPr>
      <w:rFonts w:ascii="Times New Roman" w:hAnsi="Times New Roman"/>
    </w:rPr>
    <w:tblPr>
      <w:tblCellMar>
        <w:left w:w="0" w:type="dxa"/>
        <w:right w:w="0" w:type="dxa"/>
      </w:tblCellMar>
    </w:tblPr>
    <w:tcPr>
      <w:vAlign w:val="bottom"/>
    </w:tcPr>
  </w:style>
  <w:style w:type="table" w:styleId="Gemiddeldearcering2-accent1">
    <w:name w:val="Medium Shading 2 Accent 1"/>
    <w:basedOn w:val="Standaardtabel"/>
    <w:uiPriority w:val="64"/>
    <w:rsid w:val="005C0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jstalinea">
    <w:name w:val="List Paragraph"/>
    <w:basedOn w:val="Standaard"/>
    <w:uiPriority w:val="34"/>
    <w:qFormat/>
    <w:rsid w:val="004526C0"/>
    <w:pPr>
      <w:ind w:left="720"/>
      <w:contextualSpacing/>
    </w:pPr>
    <w:rPr>
      <w:rFonts w:ascii="Times New Roman" w:hAnsi="Times New Roman"/>
      <w:sz w:val="22"/>
    </w:rPr>
  </w:style>
  <w:style w:type="character" w:styleId="Tekstvantijdelijkeaanduiding">
    <w:name w:val="Placeholder Text"/>
    <w:basedOn w:val="Standaardalinea-lettertype"/>
    <w:uiPriority w:val="99"/>
    <w:semiHidden/>
    <w:rsid w:val="005E2D07"/>
    <w:rPr>
      <w:rFonts w:ascii="Verdana" w:hAnsi="Verdana"/>
      <w:vanish/>
      <w:color w:val="ED7D31" w:themeColor="accent2"/>
      <w:sz w:val="20"/>
    </w:rPr>
  </w:style>
  <w:style w:type="table" w:customStyle="1" w:styleId="Empty1">
    <w:name w:val="Empty1"/>
    <w:basedOn w:val="Standaardtabel"/>
    <w:uiPriority w:val="99"/>
    <w:rsid w:val="004526C0"/>
    <w:pPr>
      <w:spacing w:after="0" w:line="240" w:lineRule="auto"/>
    </w:pPr>
    <w:rPr>
      <w:rFonts w:ascii="Times New Roman" w:hAnsi="Times New Roman"/>
    </w:rPr>
    <w:tblPr>
      <w:tblCellMar>
        <w:left w:w="0" w:type="dxa"/>
        <w:right w:w="0" w:type="dxa"/>
      </w:tblCellMar>
    </w:tblPr>
    <w:tcPr>
      <w:vAlign w:val="bottom"/>
    </w:tcPr>
  </w:style>
  <w:style w:type="table" w:customStyle="1" w:styleId="Empty2">
    <w:name w:val="Empty2"/>
    <w:basedOn w:val="Standaardtabel"/>
    <w:uiPriority w:val="99"/>
    <w:rsid w:val="004526C0"/>
    <w:pPr>
      <w:spacing w:after="0" w:line="240" w:lineRule="auto"/>
    </w:pPr>
    <w:rPr>
      <w:rFonts w:ascii="Times New Roman" w:hAnsi="Times New Roman"/>
    </w:rPr>
    <w:tblPr>
      <w:tblCellMar>
        <w:left w:w="0" w:type="dxa"/>
        <w:right w:w="0" w:type="dxa"/>
      </w:tblCellMar>
    </w:tblPr>
    <w:tcPr>
      <w:vAlign w:val="bottom"/>
    </w:tcPr>
  </w:style>
  <w:style w:type="character" w:styleId="Verwijzingopmerking">
    <w:name w:val="annotation reference"/>
    <w:basedOn w:val="Standaardalinea-lettertype"/>
    <w:uiPriority w:val="99"/>
    <w:semiHidden/>
    <w:unhideWhenUsed/>
    <w:rsid w:val="00016EB6"/>
    <w:rPr>
      <w:sz w:val="16"/>
      <w:szCs w:val="16"/>
    </w:rPr>
  </w:style>
  <w:style w:type="paragraph" w:styleId="Tekstopmerking">
    <w:name w:val="annotation text"/>
    <w:basedOn w:val="Standaard"/>
    <w:link w:val="TekstopmerkingChar"/>
    <w:uiPriority w:val="99"/>
    <w:semiHidden/>
    <w:unhideWhenUsed/>
    <w:rsid w:val="00016EB6"/>
    <w:pPr>
      <w:spacing w:line="240" w:lineRule="auto"/>
    </w:pPr>
    <w:rPr>
      <w:rFonts w:ascii="Times New Roman" w:hAnsi="Times New Roman"/>
      <w:szCs w:val="20"/>
    </w:rPr>
  </w:style>
  <w:style w:type="character" w:customStyle="1" w:styleId="TekstopmerkingChar">
    <w:name w:val="Tekst opmerking Char"/>
    <w:basedOn w:val="Standaardalinea-lettertype"/>
    <w:link w:val="Tekstopmerking"/>
    <w:uiPriority w:val="99"/>
    <w:semiHidden/>
    <w:rsid w:val="00016EB6"/>
    <w:rPr>
      <w:rFonts w:ascii="Times New Roman" w:hAnsi="Times New Roman"/>
      <w:sz w:val="20"/>
      <w:szCs w:val="20"/>
    </w:rPr>
  </w:style>
  <w:style w:type="table" w:customStyle="1" w:styleId="Tabelraster1">
    <w:name w:val="Tabelraster1"/>
    <w:basedOn w:val="Standaardtabel"/>
    <w:next w:val="Tabelraster"/>
    <w:uiPriority w:val="39"/>
    <w:rsid w:val="0001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B37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79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742D9"/>
    <w:rPr>
      <w:rFonts w:ascii="Verdana" w:hAnsi="Verdana"/>
      <w:b/>
      <w:bCs/>
    </w:rPr>
  </w:style>
  <w:style w:type="character" w:customStyle="1" w:styleId="OnderwerpvanopmerkingChar">
    <w:name w:val="Onderwerp van opmerking Char"/>
    <w:basedOn w:val="TekstopmerkingChar"/>
    <w:link w:val="Onderwerpvanopmerking"/>
    <w:uiPriority w:val="99"/>
    <w:semiHidden/>
    <w:rsid w:val="009742D9"/>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Hubic\Werk\Verzoekschriften\OpmaakSjabloonV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B05B-4380-49C8-9CB5-9118D607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OpmaakSjabloonV2.dotx</Template>
  <TotalTime>18</TotalTime>
  <Pages>4</Pages>
  <Words>622</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Sanders</dc:creator>
  <cp:lastModifiedBy>Eva Timmermans</cp:lastModifiedBy>
  <cp:revision>6</cp:revision>
  <dcterms:created xsi:type="dcterms:W3CDTF">2023-06-01T08:00:00Z</dcterms:created>
  <dcterms:modified xsi:type="dcterms:W3CDTF">2023-06-29T08:24:00Z</dcterms:modified>
</cp:coreProperties>
</file>