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DB73" w14:textId="77777777" w:rsidR="00B434FC" w:rsidRDefault="00B434FC" w:rsidP="00B434FC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64DBD447" wp14:editId="606B8261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0EEC" w14:textId="77777777" w:rsidR="0087582E" w:rsidRPr="00523A16" w:rsidRDefault="0087582E" w:rsidP="0087582E">
      <w:pPr>
        <w:pStyle w:val="Titel"/>
      </w:pPr>
      <w:r w:rsidRPr="001A4417">
        <w:t xml:space="preserve">Crediteurenlijst bij Verzoekschrift Wsnp ex art. 284 </w:t>
      </w:r>
      <w:proofErr w:type="spellStart"/>
      <w:r w:rsidRPr="001A4417">
        <w:t>Fw</w:t>
      </w:r>
      <w:proofErr w:type="spellEnd"/>
      <w:r w:rsidRPr="001A4417">
        <w:t>. in</w:t>
      </w:r>
      <w:r>
        <w:t xml:space="preserve"> gemeenschap van goederen (twee </w:t>
      </w:r>
      <w:r w:rsidRPr="001A4417">
        <w:t>verzoekers)</w:t>
      </w:r>
    </w:p>
    <w:p w14:paraId="6CC93AEA" w14:textId="77777777" w:rsidR="0087582E" w:rsidRPr="00523A16" w:rsidRDefault="0087582E" w:rsidP="0087582E">
      <w:pPr>
        <w:pStyle w:val="Kop1"/>
      </w:pPr>
      <w:r w:rsidRPr="00523A16">
        <w:t>Verzoeker</w:t>
      </w:r>
      <w:r>
        <w:t xml:space="preserve"> 1</w:t>
      </w:r>
    </w:p>
    <w:p w14:paraId="7EE61246" w14:textId="77777777" w:rsidR="0087582E" w:rsidRPr="007F20B4" w:rsidRDefault="0087582E" w:rsidP="0087582E">
      <w:pPr>
        <w:tabs>
          <w:tab w:val="left" w:pos="2552"/>
        </w:tabs>
        <w:spacing w:after="0"/>
      </w:pPr>
      <w:r w:rsidRPr="007F20B4">
        <w:t>Geboortenaam</w:t>
      </w:r>
      <w:r>
        <w:tab/>
        <w:t xml:space="preserve">: </w:t>
      </w:r>
    </w:p>
    <w:p w14:paraId="5B57FD97" w14:textId="77777777" w:rsidR="0087582E" w:rsidRPr="007F20B4" w:rsidRDefault="0087582E" w:rsidP="0087582E">
      <w:pPr>
        <w:tabs>
          <w:tab w:val="left" w:pos="2552"/>
        </w:tabs>
        <w:spacing w:after="0"/>
      </w:pPr>
      <w:r w:rsidRPr="007F20B4">
        <w:t>Voorletters</w:t>
      </w:r>
      <w:r>
        <w:tab/>
      </w:r>
      <w:r w:rsidRPr="007F20B4">
        <w:t>:</w:t>
      </w:r>
      <w:r>
        <w:t xml:space="preserve"> </w:t>
      </w:r>
    </w:p>
    <w:p w14:paraId="59A874ED" w14:textId="77777777" w:rsidR="0087582E" w:rsidRPr="00523A16" w:rsidRDefault="0087582E" w:rsidP="0087582E">
      <w:pPr>
        <w:pStyle w:val="Kop1"/>
      </w:pPr>
      <w:r w:rsidRPr="00523A16">
        <w:t>Verzoeker</w:t>
      </w:r>
      <w:r>
        <w:t xml:space="preserve"> 2</w:t>
      </w:r>
    </w:p>
    <w:p w14:paraId="2E9A9798" w14:textId="77777777" w:rsidR="0087582E" w:rsidRPr="007F20B4" w:rsidRDefault="0087582E" w:rsidP="0087582E">
      <w:pPr>
        <w:tabs>
          <w:tab w:val="left" w:pos="2552"/>
        </w:tabs>
        <w:spacing w:after="0"/>
      </w:pPr>
      <w:r w:rsidRPr="007F20B4">
        <w:t>Geboortenaam</w:t>
      </w:r>
      <w:r>
        <w:tab/>
        <w:t xml:space="preserve">: </w:t>
      </w:r>
    </w:p>
    <w:p w14:paraId="7BB6607B" w14:textId="77777777" w:rsidR="0087582E" w:rsidRPr="007F20B4" w:rsidRDefault="0087582E" w:rsidP="0087582E">
      <w:pPr>
        <w:tabs>
          <w:tab w:val="left" w:pos="2552"/>
        </w:tabs>
        <w:spacing w:after="0"/>
      </w:pPr>
      <w:r w:rsidRPr="007F20B4">
        <w:t>Voorletters</w:t>
      </w:r>
      <w:r>
        <w:tab/>
      </w:r>
      <w:r w:rsidRPr="007F20B4">
        <w:t>:</w:t>
      </w:r>
      <w:r>
        <w:t xml:space="preserve"> </w:t>
      </w:r>
    </w:p>
    <w:p w14:paraId="2A49D14F" w14:textId="77777777" w:rsidR="00523A16" w:rsidRDefault="00523A16" w:rsidP="00523A16">
      <w:pPr>
        <w:pStyle w:val="Kop1"/>
      </w:pPr>
      <w:r w:rsidRPr="00523A16">
        <w:t>Preferente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F20B4" w:rsidRPr="007E524F" w14:paraId="03613E82" w14:textId="77777777" w:rsidTr="00FB0DEB">
        <w:tc>
          <w:tcPr>
            <w:tcW w:w="3539" w:type="dxa"/>
          </w:tcPr>
          <w:p w14:paraId="6CEF967E" w14:textId="77777777" w:rsidR="007F20B4" w:rsidRPr="007F20B4" w:rsidRDefault="007F20B4" w:rsidP="0090580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E6D54F6" w14:textId="77777777" w:rsidR="007F20B4" w:rsidRPr="00802A00" w:rsidRDefault="007F20B4" w:rsidP="00C752A1"/>
        </w:tc>
      </w:tr>
      <w:tr w:rsidR="007F20B4" w:rsidRPr="004D15A6" w14:paraId="3721948F" w14:textId="77777777" w:rsidTr="00FB0DEB">
        <w:tc>
          <w:tcPr>
            <w:tcW w:w="3539" w:type="dxa"/>
          </w:tcPr>
          <w:p w14:paraId="44A7AC3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F875DA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686E738" w14:textId="77777777" w:rsidTr="00FB0DEB">
        <w:tc>
          <w:tcPr>
            <w:tcW w:w="3539" w:type="dxa"/>
          </w:tcPr>
          <w:p w14:paraId="1E4CFC35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A7430F5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798DDA78" w14:textId="77777777" w:rsidTr="00FB0DEB">
        <w:tc>
          <w:tcPr>
            <w:tcW w:w="3539" w:type="dxa"/>
          </w:tcPr>
          <w:p w14:paraId="20611C5F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8A37D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01E9AAD" w14:textId="77777777" w:rsidTr="00FB0DEB">
        <w:tc>
          <w:tcPr>
            <w:tcW w:w="3539" w:type="dxa"/>
          </w:tcPr>
          <w:p w14:paraId="719B6C64" w14:textId="0CEFF3DF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9A2F89" w14:textId="77777777" w:rsidR="0098234F" w:rsidRPr="00616A38" w:rsidRDefault="0098234F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4233C863" w14:textId="77777777" w:rsidTr="00FB0DEB">
        <w:tc>
          <w:tcPr>
            <w:tcW w:w="3539" w:type="dxa"/>
          </w:tcPr>
          <w:p w14:paraId="52032ED8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28FB0B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CFAAED" w14:textId="77777777" w:rsidTr="00FB0DEB">
        <w:tc>
          <w:tcPr>
            <w:tcW w:w="3539" w:type="dxa"/>
          </w:tcPr>
          <w:p w14:paraId="579B4D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F1DD9C" w14:textId="77777777" w:rsidR="007F20B4" w:rsidRPr="00616A38" w:rsidRDefault="007F20B4" w:rsidP="00DD0131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5F0559B4" w14:textId="77777777" w:rsidTr="00FB0DEB">
        <w:tc>
          <w:tcPr>
            <w:tcW w:w="3539" w:type="dxa"/>
          </w:tcPr>
          <w:p w14:paraId="21DD06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747F817" w14:textId="77777777" w:rsidR="007F20B4" w:rsidRPr="00616A38" w:rsidRDefault="00905800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07096445" w14:textId="77777777" w:rsidTr="00FB0DEB">
        <w:tc>
          <w:tcPr>
            <w:tcW w:w="3539" w:type="dxa"/>
          </w:tcPr>
          <w:p w14:paraId="6B4F35F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D53970" w14:textId="0D19FA43" w:rsidR="007F20B4" w:rsidRPr="00616A38" w:rsidRDefault="000E71BE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75B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40.1pt;height:18.35pt" o:ole="">
                  <v:imagedata r:id="rId9" o:title=""/>
                </v:shape>
                <w:control r:id="rId10" w:name="terInningOvergedragenJa1" w:shapeid="_x0000_i13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99011FA">
                <v:shape id="_x0000_i1369" type="#_x0000_t75" style="width:40.1pt;height:18.35pt" o:ole="">
                  <v:imagedata r:id="rId11" o:title=""/>
                </v:shape>
                <w:control r:id="rId12" w:name="terInningOvergedragenNee1" w:shapeid="_x0000_i1369"/>
              </w:object>
            </w:r>
          </w:p>
        </w:tc>
      </w:tr>
      <w:tr w:rsidR="007F20B4" w:rsidRPr="004D15A6" w14:paraId="6EAFABB4" w14:textId="77777777" w:rsidTr="00FB0DEB">
        <w:tc>
          <w:tcPr>
            <w:tcW w:w="3539" w:type="dxa"/>
          </w:tcPr>
          <w:p w14:paraId="0E5851B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444248" w14:textId="77777777" w:rsidR="007F20B4" w:rsidRPr="00616A38" w:rsidRDefault="007F20B4" w:rsidP="00E76DF2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18549257" w14:textId="77777777" w:rsidTr="00FB0DEB">
        <w:tc>
          <w:tcPr>
            <w:tcW w:w="3539" w:type="dxa"/>
          </w:tcPr>
          <w:p w14:paraId="645B19CA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F94E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165F99" w14:textId="77777777" w:rsidTr="00FB0DEB">
        <w:tc>
          <w:tcPr>
            <w:tcW w:w="3539" w:type="dxa"/>
          </w:tcPr>
          <w:p w14:paraId="7F7EE3B3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F250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46175F7" w14:textId="77777777" w:rsidTr="00FB0DEB">
        <w:tc>
          <w:tcPr>
            <w:tcW w:w="3539" w:type="dxa"/>
          </w:tcPr>
          <w:p w14:paraId="516CCE5D" w14:textId="4B600F72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635AE02" w14:textId="77777777" w:rsidR="0098234F" w:rsidRPr="00616A38" w:rsidRDefault="0098234F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DCB85B5" w14:textId="77777777" w:rsidTr="00FB0DEB">
        <w:tc>
          <w:tcPr>
            <w:tcW w:w="3539" w:type="dxa"/>
          </w:tcPr>
          <w:p w14:paraId="5D5E3477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0FA8CE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341E0FC6" w14:textId="77777777" w:rsidTr="00FB0DEB">
        <w:tc>
          <w:tcPr>
            <w:tcW w:w="3539" w:type="dxa"/>
          </w:tcPr>
          <w:p w14:paraId="73D5444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AA1CC1" w14:textId="77777777" w:rsidR="007F20B4" w:rsidRPr="00616A38" w:rsidRDefault="001F0E6E" w:rsidP="001F0E6E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3C8A4612" w14:textId="77777777" w:rsidTr="00FB0DEB">
        <w:tc>
          <w:tcPr>
            <w:tcW w:w="3539" w:type="dxa"/>
          </w:tcPr>
          <w:p w14:paraId="004FFBD8" w14:textId="77777777" w:rsidR="007F20B4" w:rsidRPr="004D15A6" w:rsidRDefault="002639B5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="007F20B4"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7D49F0" w14:textId="17EDD2C3" w:rsidR="007F20B4" w:rsidRPr="00616A38" w:rsidRDefault="007A3330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0E75CB">
                <v:shape id="_x0000_i1371" type="#_x0000_t75" style="width:40.1pt;height:18.35pt" o:ole="">
                  <v:imagedata r:id="rId13" o:title=""/>
                </v:shape>
                <w:control r:id="rId14" w:name="fraudeStrafJa1" w:shapeid="_x0000_i13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C9BBA6">
                <v:shape id="_x0000_i1373" type="#_x0000_t75" style="width:40.1pt;height:18.35pt" o:ole="">
                  <v:imagedata r:id="rId15" o:title=""/>
                </v:shape>
                <w:control r:id="rId16" w:name="fraudeStrafNee1" w:shapeid="_x0000_i1373"/>
              </w:object>
            </w:r>
          </w:p>
        </w:tc>
      </w:tr>
      <w:tr w:rsidR="007F20B4" w:rsidRPr="004D15A6" w14:paraId="14DB112F" w14:textId="77777777" w:rsidTr="00FB0DEB">
        <w:tc>
          <w:tcPr>
            <w:tcW w:w="3539" w:type="dxa"/>
          </w:tcPr>
          <w:p w14:paraId="1FAEE622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3BF57E2" w14:textId="4E72B478" w:rsidR="007A3330" w:rsidRDefault="007A3330" w:rsidP="00F71652">
            <w:pPr>
              <w:pStyle w:val="Standaard2"/>
            </w:pPr>
            <w:r>
              <w:object w:dxaOrig="225" w:dyaOrig="225" w14:anchorId="26308D0C">
                <v:shape id="_x0000_i1375" type="#_x0000_t75" style="width:139.9pt;height:18.35pt" o:ole="">
                  <v:imagedata r:id="rId17" o:title=""/>
                </v:shape>
                <w:control r:id="rId18" w:name="geenAanbodGedaan1" w:shapeid="_x0000_i1375"/>
              </w:object>
            </w:r>
          </w:p>
          <w:p w14:paraId="2E9B2F0D" w14:textId="3905AFB0" w:rsidR="007A3330" w:rsidRDefault="007A3330" w:rsidP="00F71652">
            <w:pPr>
              <w:pStyle w:val="Standaard2"/>
            </w:pPr>
            <w:r>
              <w:object w:dxaOrig="225" w:dyaOrig="225" w14:anchorId="2F9FD29D">
                <v:shape id="_x0000_i1377" type="#_x0000_t75" style="width:139.9pt;height:18.35pt" o:ole="">
                  <v:imagedata r:id="rId19" o:title=""/>
                </v:shape>
                <w:control r:id="rId20" w:name="Ingestemd1" w:shapeid="_x0000_i1377"/>
              </w:object>
            </w:r>
          </w:p>
          <w:p w14:paraId="1268D72C" w14:textId="385C8930" w:rsidR="007A3330" w:rsidRDefault="007A3330" w:rsidP="00F71652">
            <w:pPr>
              <w:pStyle w:val="Standaard2"/>
            </w:pPr>
            <w:r>
              <w:object w:dxaOrig="225" w:dyaOrig="225" w14:anchorId="215F8EEE">
                <v:shape id="_x0000_i1379" type="#_x0000_t75" style="width:139.9pt;height:18.35pt" o:ole="">
                  <v:imagedata r:id="rId21" o:title=""/>
                </v:shape>
                <w:control r:id="rId22" w:name="nietIngestemd1" w:shapeid="_x0000_i1379"/>
              </w:object>
            </w:r>
          </w:p>
          <w:p w14:paraId="5B137778" w14:textId="67C55F12" w:rsidR="007F20B4" w:rsidRPr="00616A38" w:rsidRDefault="007A3330" w:rsidP="00F71652">
            <w:pPr>
              <w:pStyle w:val="Standaard2"/>
            </w:pPr>
            <w:r>
              <w:object w:dxaOrig="225" w:dyaOrig="225" w14:anchorId="69FAF548">
                <v:shape id="_x0000_i1381" type="#_x0000_t75" style="width:139.9pt;height:18.35pt" o:ole="">
                  <v:imagedata r:id="rId23" o:title=""/>
                </v:shape>
                <w:control r:id="rId24" w:name="nietGereageerd1" w:shapeid="_x0000_i1381"/>
              </w:object>
            </w:r>
          </w:p>
        </w:tc>
      </w:tr>
      <w:tr w:rsidR="007F20B4" w:rsidRPr="004D15A6" w14:paraId="43C367CC" w14:textId="77777777" w:rsidTr="00FB0DEB">
        <w:tc>
          <w:tcPr>
            <w:tcW w:w="3539" w:type="dxa"/>
          </w:tcPr>
          <w:p w14:paraId="332F02B4" w14:textId="77777777" w:rsidR="007F20B4" w:rsidRPr="004D15A6" w:rsidRDefault="007F20B4" w:rsidP="0090580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8789EF" w14:textId="77777777" w:rsidR="007F20B4" w:rsidRPr="00616A38" w:rsidRDefault="007F20B4" w:rsidP="001F0E6E">
            <w:pPr>
              <w:keepNext/>
              <w:keepLines/>
            </w:pPr>
          </w:p>
        </w:tc>
      </w:tr>
    </w:tbl>
    <w:p w14:paraId="3A71CC02" w14:textId="77777777" w:rsidR="0050496A" w:rsidRDefault="0050496A" w:rsidP="00DD0131">
      <w:pPr>
        <w:keepLines/>
        <w:spacing w:after="0"/>
      </w:pPr>
    </w:p>
    <w:p w14:paraId="3AAC4CD5" w14:textId="789F8F96" w:rsidR="003869B7" w:rsidRDefault="003869B7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253C533C" w14:textId="77777777" w:rsidTr="003C2EE0">
        <w:tc>
          <w:tcPr>
            <w:tcW w:w="3539" w:type="dxa"/>
          </w:tcPr>
          <w:p w14:paraId="60FAF894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71F4239" w14:textId="77777777" w:rsidR="0098234F" w:rsidRPr="00802A00" w:rsidRDefault="0098234F" w:rsidP="003C2EE0"/>
        </w:tc>
      </w:tr>
      <w:tr w:rsidR="0098234F" w:rsidRPr="004D15A6" w14:paraId="459925B7" w14:textId="77777777" w:rsidTr="003C2EE0">
        <w:tc>
          <w:tcPr>
            <w:tcW w:w="3539" w:type="dxa"/>
          </w:tcPr>
          <w:p w14:paraId="1651E61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F3AF4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108AC97" w14:textId="77777777" w:rsidTr="003C2EE0">
        <w:tc>
          <w:tcPr>
            <w:tcW w:w="3539" w:type="dxa"/>
          </w:tcPr>
          <w:p w14:paraId="1F48CA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684D5B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31CE332" w14:textId="77777777" w:rsidTr="003C2EE0">
        <w:tc>
          <w:tcPr>
            <w:tcW w:w="3539" w:type="dxa"/>
          </w:tcPr>
          <w:p w14:paraId="74D2238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A8CF13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CB1817E" w14:textId="77777777" w:rsidTr="003C2EE0">
        <w:tc>
          <w:tcPr>
            <w:tcW w:w="3539" w:type="dxa"/>
          </w:tcPr>
          <w:p w14:paraId="7644C01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8A24C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290A2C1" w14:textId="77777777" w:rsidTr="003C2EE0">
        <w:tc>
          <w:tcPr>
            <w:tcW w:w="3539" w:type="dxa"/>
          </w:tcPr>
          <w:p w14:paraId="00C1962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A9B4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E69689F" w14:textId="77777777" w:rsidTr="003C2EE0">
        <w:tc>
          <w:tcPr>
            <w:tcW w:w="3539" w:type="dxa"/>
          </w:tcPr>
          <w:p w14:paraId="51C0937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3E68AD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5D68DDF" w14:textId="77777777" w:rsidTr="003C2EE0">
        <w:tc>
          <w:tcPr>
            <w:tcW w:w="3539" w:type="dxa"/>
          </w:tcPr>
          <w:p w14:paraId="4CDF61AB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0B2C90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036776" w14:textId="77777777" w:rsidTr="003C2EE0">
        <w:tc>
          <w:tcPr>
            <w:tcW w:w="3539" w:type="dxa"/>
          </w:tcPr>
          <w:p w14:paraId="230D81AD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347F45" w14:textId="0E39862C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30B78E">
                <v:shape id="_x0000_i1383" type="#_x0000_t75" style="width:40.1pt;height:18.35pt" o:ole="">
                  <v:imagedata r:id="rId25" o:title=""/>
                </v:shape>
                <w:control r:id="rId26" w:name="terInningOvergedragenJa12" w:shapeid="_x0000_i13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FE7C48">
                <v:shape id="_x0000_i1385" type="#_x0000_t75" style="width:40.1pt;height:18.35pt" o:ole="">
                  <v:imagedata r:id="rId27" o:title=""/>
                </v:shape>
                <w:control r:id="rId28" w:name="terInningOvergedragenNee12" w:shapeid="_x0000_i1385"/>
              </w:object>
            </w:r>
          </w:p>
        </w:tc>
      </w:tr>
      <w:tr w:rsidR="0098234F" w:rsidRPr="004D15A6" w14:paraId="09D3C3ED" w14:textId="77777777" w:rsidTr="003C2EE0">
        <w:tc>
          <w:tcPr>
            <w:tcW w:w="3539" w:type="dxa"/>
          </w:tcPr>
          <w:p w14:paraId="2AA4FB3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645AB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3A37995" w14:textId="77777777" w:rsidTr="003C2EE0">
        <w:tc>
          <w:tcPr>
            <w:tcW w:w="3539" w:type="dxa"/>
          </w:tcPr>
          <w:p w14:paraId="1C10244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24D89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1AF31F6" w14:textId="77777777" w:rsidTr="003C2EE0">
        <w:tc>
          <w:tcPr>
            <w:tcW w:w="3539" w:type="dxa"/>
          </w:tcPr>
          <w:p w14:paraId="117C37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56152B7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7C7483F" w14:textId="77777777" w:rsidTr="003C2EE0">
        <w:tc>
          <w:tcPr>
            <w:tcW w:w="3539" w:type="dxa"/>
          </w:tcPr>
          <w:p w14:paraId="191C91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02A02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373AF80" w14:textId="77777777" w:rsidTr="003C2EE0">
        <w:tc>
          <w:tcPr>
            <w:tcW w:w="3539" w:type="dxa"/>
          </w:tcPr>
          <w:p w14:paraId="532B5C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18481C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237E115" w14:textId="77777777" w:rsidTr="003C2EE0">
        <w:tc>
          <w:tcPr>
            <w:tcW w:w="3539" w:type="dxa"/>
          </w:tcPr>
          <w:p w14:paraId="58206CC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EFB1A9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B15BA5" w14:textId="77777777" w:rsidTr="003C2EE0">
        <w:tc>
          <w:tcPr>
            <w:tcW w:w="3539" w:type="dxa"/>
          </w:tcPr>
          <w:p w14:paraId="24C2AE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BA8B194" w14:textId="71E818EA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2F2AAC1">
                <v:shape id="_x0000_i1387" type="#_x0000_t75" style="width:40.1pt;height:18.35pt" o:ole="">
                  <v:imagedata r:id="rId29" o:title=""/>
                </v:shape>
                <w:control r:id="rId30" w:name="fraudeStrafJa12" w:shapeid="_x0000_i13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28D645E">
                <v:shape id="_x0000_i1389" type="#_x0000_t75" style="width:40.1pt;height:18.35pt" o:ole="">
                  <v:imagedata r:id="rId31" o:title=""/>
                </v:shape>
                <w:control r:id="rId32" w:name="fraudeStrafNee12" w:shapeid="_x0000_i1389"/>
              </w:object>
            </w:r>
          </w:p>
        </w:tc>
      </w:tr>
      <w:tr w:rsidR="0098234F" w:rsidRPr="004D15A6" w14:paraId="0507C9E8" w14:textId="77777777" w:rsidTr="003C2EE0">
        <w:tc>
          <w:tcPr>
            <w:tcW w:w="3539" w:type="dxa"/>
          </w:tcPr>
          <w:p w14:paraId="3C15C3D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064B4C" w14:textId="39D3EBAF" w:rsidR="0098234F" w:rsidRDefault="0098234F" w:rsidP="003C2EE0">
            <w:pPr>
              <w:pStyle w:val="Standaard2"/>
            </w:pPr>
            <w:r>
              <w:object w:dxaOrig="225" w:dyaOrig="225" w14:anchorId="05500ABF">
                <v:shape id="_x0000_i1391" type="#_x0000_t75" style="width:139.9pt;height:18.35pt" o:ole="">
                  <v:imagedata r:id="rId33" o:title=""/>
                </v:shape>
                <w:control r:id="rId34" w:name="geenAanbodGedaan12" w:shapeid="_x0000_i1391"/>
              </w:object>
            </w:r>
          </w:p>
          <w:p w14:paraId="4E836DB0" w14:textId="34648D5B" w:rsidR="0098234F" w:rsidRDefault="0098234F" w:rsidP="003C2EE0">
            <w:pPr>
              <w:pStyle w:val="Standaard2"/>
            </w:pPr>
            <w:r>
              <w:object w:dxaOrig="225" w:dyaOrig="225" w14:anchorId="6AB8F563">
                <v:shape id="_x0000_i1393" type="#_x0000_t75" style="width:139.9pt;height:18.35pt" o:ole="">
                  <v:imagedata r:id="rId35" o:title=""/>
                </v:shape>
                <w:control r:id="rId36" w:name="Ingestemd12" w:shapeid="_x0000_i1393"/>
              </w:object>
            </w:r>
          </w:p>
          <w:p w14:paraId="2313D2EE" w14:textId="6E1C37DC" w:rsidR="0098234F" w:rsidRDefault="0098234F" w:rsidP="003C2EE0">
            <w:pPr>
              <w:pStyle w:val="Standaard2"/>
            </w:pPr>
            <w:r>
              <w:object w:dxaOrig="225" w:dyaOrig="225" w14:anchorId="54AACA0B">
                <v:shape id="_x0000_i1395" type="#_x0000_t75" style="width:139.9pt;height:18.35pt" o:ole="">
                  <v:imagedata r:id="rId37" o:title=""/>
                </v:shape>
                <w:control r:id="rId38" w:name="nietIngestemd12" w:shapeid="_x0000_i1395"/>
              </w:object>
            </w:r>
          </w:p>
          <w:p w14:paraId="4A8FADB5" w14:textId="1781DAA3" w:rsidR="0098234F" w:rsidRPr="00616A38" w:rsidRDefault="0098234F" w:rsidP="003C2EE0">
            <w:pPr>
              <w:pStyle w:val="Standaard2"/>
            </w:pPr>
            <w:r>
              <w:object w:dxaOrig="225" w:dyaOrig="225" w14:anchorId="3715F8EA">
                <v:shape id="_x0000_i1397" type="#_x0000_t75" style="width:139.9pt;height:18.35pt" o:ole="">
                  <v:imagedata r:id="rId39" o:title=""/>
                </v:shape>
                <w:control r:id="rId40" w:name="nietGereageerd2" w:shapeid="_x0000_i1397"/>
              </w:object>
            </w:r>
          </w:p>
        </w:tc>
      </w:tr>
      <w:tr w:rsidR="0098234F" w:rsidRPr="004D15A6" w14:paraId="408EC10C" w14:textId="77777777" w:rsidTr="003C2EE0">
        <w:tc>
          <w:tcPr>
            <w:tcW w:w="3539" w:type="dxa"/>
          </w:tcPr>
          <w:p w14:paraId="16D971E5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F322E7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1C5476EA" w14:textId="790089D6" w:rsidR="0098234F" w:rsidRDefault="0098234F" w:rsidP="00DD0131">
      <w:pPr>
        <w:keepLines/>
        <w:spacing w:after="0"/>
      </w:pPr>
    </w:p>
    <w:p w14:paraId="24B4DEBD" w14:textId="77777777" w:rsidR="00CC3B0C" w:rsidRDefault="00CC3B0C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5F91CCDD" w14:textId="77777777" w:rsidTr="003C2EE0">
        <w:tc>
          <w:tcPr>
            <w:tcW w:w="3539" w:type="dxa"/>
          </w:tcPr>
          <w:p w14:paraId="63A16202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139C044" w14:textId="77777777" w:rsidR="0098234F" w:rsidRPr="00802A00" w:rsidRDefault="0098234F" w:rsidP="003C2EE0"/>
        </w:tc>
      </w:tr>
      <w:tr w:rsidR="0098234F" w:rsidRPr="004D15A6" w14:paraId="75117E99" w14:textId="77777777" w:rsidTr="003C2EE0">
        <w:tc>
          <w:tcPr>
            <w:tcW w:w="3539" w:type="dxa"/>
          </w:tcPr>
          <w:p w14:paraId="776D242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111059F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B60C459" w14:textId="77777777" w:rsidTr="003C2EE0">
        <w:tc>
          <w:tcPr>
            <w:tcW w:w="3539" w:type="dxa"/>
          </w:tcPr>
          <w:p w14:paraId="3B32AB9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1EEA5F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CA93405" w14:textId="77777777" w:rsidTr="003C2EE0">
        <w:tc>
          <w:tcPr>
            <w:tcW w:w="3539" w:type="dxa"/>
          </w:tcPr>
          <w:p w14:paraId="2A59743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4CBE1F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F11EFB7" w14:textId="77777777" w:rsidTr="003C2EE0">
        <w:tc>
          <w:tcPr>
            <w:tcW w:w="3539" w:type="dxa"/>
          </w:tcPr>
          <w:p w14:paraId="623D9BD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90D39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1BEDCC8" w14:textId="77777777" w:rsidTr="003C2EE0">
        <w:tc>
          <w:tcPr>
            <w:tcW w:w="3539" w:type="dxa"/>
          </w:tcPr>
          <w:p w14:paraId="6E26319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4986A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44F8A2F" w14:textId="77777777" w:rsidTr="003C2EE0">
        <w:tc>
          <w:tcPr>
            <w:tcW w:w="3539" w:type="dxa"/>
          </w:tcPr>
          <w:p w14:paraId="122895A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A02464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51B52E5" w14:textId="77777777" w:rsidTr="003C2EE0">
        <w:tc>
          <w:tcPr>
            <w:tcW w:w="3539" w:type="dxa"/>
          </w:tcPr>
          <w:p w14:paraId="7A74E5D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A369B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033CABFF" w14:textId="77777777" w:rsidTr="003C2EE0">
        <w:tc>
          <w:tcPr>
            <w:tcW w:w="3539" w:type="dxa"/>
          </w:tcPr>
          <w:p w14:paraId="2447E4B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51D61C5" w14:textId="3BEE57E4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A19EDB4">
                <v:shape id="_x0000_i1399" type="#_x0000_t75" style="width:40.1pt;height:18.35pt" o:ole="">
                  <v:imagedata r:id="rId41" o:title=""/>
                </v:shape>
                <w:control r:id="rId42" w:name="terInningOvergedragenJa13" w:shapeid="_x0000_i13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FC0D800">
                <v:shape id="_x0000_i1401" type="#_x0000_t75" style="width:40.1pt;height:18.35pt" o:ole="">
                  <v:imagedata r:id="rId43" o:title=""/>
                </v:shape>
                <w:control r:id="rId44" w:name="terInningOvergedragenNee13" w:shapeid="_x0000_i1401"/>
              </w:object>
            </w:r>
          </w:p>
        </w:tc>
      </w:tr>
      <w:tr w:rsidR="0098234F" w:rsidRPr="004D15A6" w14:paraId="268D34B4" w14:textId="77777777" w:rsidTr="003C2EE0">
        <w:tc>
          <w:tcPr>
            <w:tcW w:w="3539" w:type="dxa"/>
          </w:tcPr>
          <w:p w14:paraId="499EF8A1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2B50BA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BA15FB0" w14:textId="77777777" w:rsidTr="003C2EE0">
        <w:tc>
          <w:tcPr>
            <w:tcW w:w="3539" w:type="dxa"/>
          </w:tcPr>
          <w:p w14:paraId="122B9C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2D51A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42E1EB8F" w14:textId="77777777" w:rsidTr="003C2EE0">
        <w:tc>
          <w:tcPr>
            <w:tcW w:w="3539" w:type="dxa"/>
          </w:tcPr>
          <w:p w14:paraId="18E0A0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C7580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376A39F" w14:textId="77777777" w:rsidTr="003C2EE0">
        <w:tc>
          <w:tcPr>
            <w:tcW w:w="3539" w:type="dxa"/>
          </w:tcPr>
          <w:p w14:paraId="7016A6C9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009650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2BB1628" w14:textId="77777777" w:rsidTr="003C2EE0">
        <w:tc>
          <w:tcPr>
            <w:tcW w:w="3539" w:type="dxa"/>
          </w:tcPr>
          <w:p w14:paraId="29700D4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BA938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EAC2861" w14:textId="77777777" w:rsidTr="003C2EE0">
        <w:tc>
          <w:tcPr>
            <w:tcW w:w="3539" w:type="dxa"/>
          </w:tcPr>
          <w:p w14:paraId="0E4DF47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FA9584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4FA3F695" w14:textId="77777777" w:rsidTr="003C2EE0">
        <w:tc>
          <w:tcPr>
            <w:tcW w:w="3539" w:type="dxa"/>
          </w:tcPr>
          <w:p w14:paraId="2D95FE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E5F0DDE" w14:textId="3EECF7A5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42B4806">
                <v:shape id="_x0000_i1403" type="#_x0000_t75" style="width:40.1pt;height:18.35pt" o:ole="">
                  <v:imagedata r:id="rId45" o:title=""/>
                </v:shape>
                <w:control r:id="rId46" w:name="fraudeStrafJa13" w:shapeid="_x0000_i14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B76E7B8">
                <v:shape id="_x0000_i1405" type="#_x0000_t75" style="width:40.1pt;height:18.35pt" o:ole="">
                  <v:imagedata r:id="rId47" o:title=""/>
                </v:shape>
                <w:control r:id="rId48" w:name="fraudeStrafNee13" w:shapeid="_x0000_i1405"/>
              </w:object>
            </w:r>
          </w:p>
        </w:tc>
      </w:tr>
      <w:tr w:rsidR="0098234F" w:rsidRPr="004D15A6" w14:paraId="3949A95E" w14:textId="77777777" w:rsidTr="003C2EE0">
        <w:tc>
          <w:tcPr>
            <w:tcW w:w="3539" w:type="dxa"/>
          </w:tcPr>
          <w:p w14:paraId="6037928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EFE6F62" w14:textId="640074B7" w:rsidR="0098234F" w:rsidRDefault="0098234F" w:rsidP="003C2EE0">
            <w:pPr>
              <w:pStyle w:val="Standaard2"/>
            </w:pPr>
            <w:r>
              <w:object w:dxaOrig="225" w:dyaOrig="225" w14:anchorId="2BA45A02">
                <v:shape id="_x0000_i1407" type="#_x0000_t75" style="width:139.9pt;height:18.35pt" o:ole="">
                  <v:imagedata r:id="rId49" o:title=""/>
                </v:shape>
                <w:control r:id="rId50" w:name="geenAanbodGedaan13" w:shapeid="_x0000_i1407"/>
              </w:object>
            </w:r>
          </w:p>
          <w:p w14:paraId="1203F0F9" w14:textId="74559497" w:rsidR="0098234F" w:rsidRDefault="0098234F" w:rsidP="003C2EE0">
            <w:pPr>
              <w:pStyle w:val="Standaard2"/>
            </w:pPr>
            <w:r>
              <w:object w:dxaOrig="225" w:dyaOrig="225" w14:anchorId="5B1DC23C">
                <v:shape id="_x0000_i1409" type="#_x0000_t75" style="width:139.9pt;height:18.35pt" o:ole="">
                  <v:imagedata r:id="rId51" o:title=""/>
                </v:shape>
                <w:control r:id="rId52" w:name="Ingestemd13" w:shapeid="_x0000_i1409"/>
              </w:object>
            </w:r>
          </w:p>
          <w:p w14:paraId="3C40494A" w14:textId="19875E3E" w:rsidR="0098234F" w:rsidRDefault="0098234F" w:rsidP="003C2EE0">
            <w:pPr>
              <w:pStyle w:val="Standaard2"/>
            </w:pPr>
            <w:r>
              <w:object w:dxaOrig="225" w:dyaOrig="225" w14:anchorId="1FB16AE4">
                <v:shape id="_x0000_i1411" type="#_x0000_t75" style="width:139.9pt;height:18.35pt" o:ole="">
                  <v:imagedata r:id="rId53" o:title=""/>
                </v:shape>
                <w:control r:id="rId54" w:name="nietIngestemd13" w:shapeid="_x0000_i1411"/>
              </w:object>
            </w:r>
          </w:p>
          <w:p w14:paraId="094864A4" w14:textId="71EB9EE8" w:rsidR="0098234F" w:rsidRPr="00616A38" w:rsidRDefault="0098234F" w:rsidP="003C2EE0">
            <w:pPr>
              <w:pStyle w:val="Standaard2"/>
            </w:pPr>
            <w:r>
              <w:object w:dxaOrig="225" w:dyaOrig="225" w14:anchorId="745E604D">
                <v:shape id="_x0000_i1413" type="#_x0000_t75" style="width:139.9pt;height:18.35pt" o:ole="">
                  <v:imagedata r:id="rId55" o:title=""/>
                </v:shape>
                <w:control r:id="rId56" w:name="nietGereageerd13" w:shapeid="_x0000_i1413"/>
              </w:object>
            </w:r>
          </w:p>
        </w:tc>
      </w:tr>
      <w:tr w:rsidR="0098234F" w:rsidRPr="004D15A6" w14:paraId="603A099A" w14:textId="77777777" w:rsidTr="003C2EE0">
        <w:tc>
          <w:tcPr>
            <w:tcW w:w="3539" w:type="dxa"/>
          </w:tcPr>
          <w:p w14:paraId="59F3410E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413A1FB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6D5C5446" w14:textId="414FE29F" w:rsidR="0098234F" w:rsidRDefault="0098234F" w:rsidP="00DD0131">
      <w:pPr>
        <w:keepLines/>
        <w:spacing w:after="0"/>
      </w:pPr>
    </w:p>
    <w:p w14:paraId="30B5D1B8" w14:textId="3757BC87" w:rsidR="0098234F" w:rsidRDefault="0098234F" w:rsidP="00DD0131">
      <w:pPr>
        <w:keepLines/>
        <w:spacing w:after="0"/>
      </w:pPr>
    </w:p>
    <w:p w14:paraId="0B56A51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25D48FB5" w14:textId="77777777" w:rsidTr="003C2EE0">
        <w:tc>
          <w:tcPr>
            <w:tcW w:w="3539" w:type="dxa"/>
          </w:tcPr>
          <w:p w14:paraId="16071FB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A58A592" w14:textId="77777777" w:rsidR="00CC3B0C" w:rsidRPr="00802A00" w:rsidRDefault="00CC3B0C" w:rsidP="003C2EE0"/>
        </w:tc>
      </w:tr>
      <w:tr w:rsidR="00CC3B0C" w:rsidRPr="004D15A6" w14:paraId="17F992C2" w14:textId="77777777" w:rsidTr="003C2EE0">
        <w:tc>
          <w:tcPr>
            <w:tcW w:w="3539" w:type="dxa"/>
          </w:tcPr>
          <w:p w14:paraId="6699D9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2816A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A96724" w14:textId="77777777" w:rsidTr="003C2EE0">
        <w:tc>
          <w:tcPr>
            <w:tcW w:w="3539" w:type="dxa"/>
          </w:tcPr>
          <w:p w14:paraId="5C7FD5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F340B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9A86C9" w14:textId="77777777" w:rsidTr="003C2EE0">
        <w:tc>
          <w:tcPr>
            <w:tcW w:w="3539" w:type="dxa"/>
          </w:tcPr>
          <w:p w14:paraId="4FE6BA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19830F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4AA584" w14:textId="77777777" w:rsidTr="003C2EE0">
        <w:tc>
          <w:tcPr>
            <w:tcW w:w="3539" w:type="dxa"/>
          </w:tcPr>
          <w:p w14:paraId="1131A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3FDE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D2E1BB" w14:textId="77777777" w:rsidTr="003C2EE0">
        <w:tc>
          <w:tcPr>
            <w:tcW w:w="3539" w:type="dxa"/>
          </w:tcPr>
          <w:p w14:paraId="1BBC72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929E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F1DBB4" w14:textId="77777777" w:rsidTr="003C2EE0">
        <w:tc>
          <w:tcPr>
            <w:tcW w:w="3539" w:type="dxa"/>
          </w:tcPr>
          <w:p w14:paraId="3B2A8B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A32479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D7DE04" w14:textId="77777777" w:rsidTr="003C2EE0">
        <w:tc>
          <w:tcPr>
            <w:tcW w:w="3539" w:type="dxa"/>
          </w:tcPr>
          <w:p w14:paraId="4A864C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D2EC8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EC42BD9" w14:textId="77777777" w:rsidTr="003C2EE0">
        <w:tc>
          <w:tcPr>
            <w:tcW w:w="3539" w:type="dxa"/>
          </w:tcPr>
          <w:p w14:paraId="426D13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D9B6D7C" w14:textId="44197CA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980F650">
                <v:shape id="_x0000_i1415" type="#_x0000_t75" style="width:40.1pt;height:18.35pt" o:ole="">
                  <v:imagedata r:id="rId57" o:title=""/>
                </v:shape>
                <w:control r:id="rId58" w:name="terInningOvergedragenJa121" w:shapeid="_x0000_i14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37634E7">
                <v:shape id="_x0000_i1417" type="#_x0000_t75" style="width:40.1pt;height:18.35pt" o:ole="">
                  <v:imagedata r:id="rId59" o:title=""/>
                </v:shape>
                <w:control r:id="rId60" w:name="terInningOvergedragenNee121" w:shapeid="_x0000_i1417"/>
              </w:object>
            </w:r>
          </w:p>
        </w:tc>
      </w:tr>
      <w:tr w:rsidR="00CC3B0C" w:rsidRPr="004D15A6" w14:paraId="37A36620" w14:textId="77777777" w:rsidTr="003C2EE0">
        <w:tc>
          <w:tcPr>
            <w:tcW w:w="3539" w:type="dxa"/>
          </w:tcPr>
          <w:p w14:paraId="46D323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F7C0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3EA1D4" w14:textId="77777777" w:rsidTr="003C2EE0">
        <w:tc>
          <w:tcPr>
            <w:tcW w:w="3539" w:type="dxa"/>
          </w:tcPr>
          <w:p w14:paraId="12919F3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79690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585753" w14:textId="77777777" w:rsidTr="003C2EE0">
        <w:tc>
          <w:tcPr>
            <w:tcW w:w="3539" w:type="dxa"/>
          </w:tcPr>
          <w:p w14:paraId="0BD31E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D3C6E1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EE3EFC1" w14:textId="77777777" w:rsidTr="003C2EE0">
        <w:tc>
          <w:tcPr>
            <w:tcW w:w="3539" w:type="dxa"/>
          </w:tcPr>
          <w:p w14:paraId="221AE5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DE1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9F7E57" w14:textId="77777777" w:rsidTr="003C2EE0">
        <w:tc>
          <w:tcPr>
            <w:tcW w:w="3539" w:type="dxa"/>
          </w:tcPr>
          <w:p w14:paraId="3971B5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A5568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B6F257" w14:textId="77777777" w:rsidTr="003C2EE0">
        <w:tc>
          <w:tcPr>
            <w:tcW w:w="3539" w:type="dxa"/>
          </w:tcPr>
          <w:p w14:paraId="16BE90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7ABB7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6C64C2B" w14:textId="77777777" w:rsidTr="003C2EE0">
        <w:tc>
          <w:tcPr>
            <w:tcW w:w="3539" w:type="dxa"/>
          </w:tcPr>
          <w:p w14:paraId="627BB6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F0D280D" w14:textId="31F9DDB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8D85397">
                <v:shape id="_x0000_i1419" type="#_x0000_t75" style="width:40.1pt;height:18.35pt" o:ole="">
                  <v:imagedata r:id="rId61" o:title=""/>
                </v:shape>
                <w:control r:id="rId62" w:name="fraudeStrafJa121" w:shapeid="_x0000_i14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E0BA140">
                <v:shape id="_x0000_i1421" type="#_x0000_t75" style="width:40.1pt;height:18.35pt" o:ole="">
                  <v:imagedata r:id="rId63" o:title=""/>
                </v:shape>
                <w:control r:id="rId64" w:name="fraudeStrafNee121" w:shapeid="_x0000_i1421"/>
              </w:object>
            </w:r>
          </w:p>
        </w:tc>
      </w:tr>
      <w:tr w:rsidR="00CC3B0C" w:rsidRPr="004D15A6" w14:paraId="4CE3E7BF" w14:textId="77777777" w:rsidTr="003C2EE0">
        <w:tc>
          <w:tcPr>
            <w:tcW w:w="3539" w:type="dxa"/>
          </w:tcPr>
          <w:p w14:paraId="3064F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C9CEE55" w14:textId="68E31AE8" w:rsidR="00CC3B0C" w:rsidRDefault="00CC3B0C" w:rsidP="003C2EE0">
            <w:pPr>
              <w:pStyle w:val="Standaard2"/>
            </w:pPr>
            <w:r>
              <w:object w:dxaOrig="225" w:dyaOrig="225" w14:anchorId="6F35BC1C">
                <v:shape id="_x0000_i1423" type="#_x0000_t75" style="width:139.9pt;height:18.35pt" o:ole="">
                  <v:imagedata r:id="rId65" o:title=""/>
                </v:shape>
                <w:control r:id="rId66" w:name="geenAanbodGedaan121" w:shapeid="_x0000_i1423"/>
              </w:object>
            </w:r>
          </w:p>
          <w:p w14:paraId="1B700B72" w14:textId="21770FE0" w:rsidR="00CC3B0C" w:rsidRDefault="00CC3B0C" w:rsidP="003C2EE0">
            <w:pPr>
              <w:pStyle w:val="Standaard2"/>
            </w:pPr>
            <w:r>
              <w:object w:dxaOrig="225" w:dyaOrig="225" w14:anchorId="7B7E7049">
                <v:shape id="_x0000_i1425" type="#_x0000_t75" style="width:139.9pt;height:18.35pt" o:ole="">
                  <v:imagedata r:id="rId67" o:title=""/>
                </v:shape>
                <w:control r:id="rId68" w:name="Ingestemd121" w:shapeid="_x0000_i1425"/>
              </w:object>
            </w:r>
          </w:p>
          <w:p w14:paraId="3473E2B7" w14:textId="639D400D" w:rsidR="00CC3B0C" w:rsidRDefault="00CC3B0C" w:rsidP="003C2EE0">
            <w:pPr>
              <w:pStyle w:val="Standaard2"/>
            </w:pPr>
            <w:r>
              <w:object w:dxaOrig="225" w:dyaOrig="225" w14:anchorId="3CA692F0">
                <v:shape id="_x0000_i1427" type="#_x0000_t75" style="width:139.9pt;height:18.35pt" o:ole="">
                  <v:imagedata r:id="rId69" o:title=""/>
                </v:shape>
                <w:control r:id="rId70" w:name="nietIngestemd121" w:shapeid="_x0000_i1427"/>
              </w:object>
            </w:r>
          </w:p>
          <w:p w14:paraId="5CCD5933" w14:textId="28EF555E" w:rsidR="00CC3B0C" w:rsidRPr="00616A38" w:rsidRDefault="00CC3B0C" w:rsidP="003C2EE0">
            <w:pPr>
              <w:pStyle w:val="Standaard2"/>
            </w:pPr>
            <w:r>
              <w:object w:dxaOrig="225" w:dyaOrig="225" w14:anchorId="5D5FC2C0">
                <v:shape id="_x0000_i1429" type="#_x0000_t75" style="width:139.9pt;height:18.35pt" o:ole="">
                  <v:imagedata r:id="rId71" o:title=""/>
                </v:shape>
                <w:control r:id="rId72" w:name="nietGereageerd121" w:shapeid="_x0000_i1429"/>
              </w:object>
            </w:r>
          </w:p>
        </w:tc>
      </w:tr>
      <w:tr w:rsidR="00CC3B0C" w:rsidRPr="004D15A6" w14:paraId="73510396" w14:textId="77777777" w:rsidTr="003C2EE0">
        <w:tc>
          <w:tcPr>
            <w:tcW w:w="3539" w:type="dxa"/>
          </w:tcPr>
          <w:p w14:paraId="5E3E6BA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BB469F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60384D0" w14:textId="77777777" w:rsidR="00CC3B0C" w:rsidRDefault="00CC3B0C" w:rsidP="00CC3B0C">
      <w:pPr>
        <w:keepLines/>
        <w:spacing w:after="0"/>
      </w:pPr>
    </w:p>
    <w:p w14:paraId="500AC1A7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7587BC1" w14:textId="77777777" w:rsidTr="003C2EE0">
        <w:tc>
          <w:tcPr>
            <w:tcW w:w="3539" w:type="dxa"/>
          </w:tcPr>
          <w:p w14:paraId="47B4164F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C8AB17" w14:textId="77777777" w:rsidR="00CC3B0C" w:rsidRPr="00802A00" w:rsidRDefault="00CC3B0C" w:rsidP="003C2EE0"/>
        </w:tc>
      </w:tr>
      <w:tr w:rsidR="00CC3B0C" w:rsidRPr="004D15A6" w14:paraId="59BDA063" w14:textId="77777777" w:rsidTr="003C2EE0">
        <w:tc>
          <w:tcPr>
            <w:tcW w:w="3539" w:type="dxa"/>
          </w:tcPr>
          <w:p w14:paraId="289072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87C0A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20243" w14:textId="77777777" w:rsidTr="003C2EE0">
        <w:tc>
          <w:tcPr>
            <w:tcW w:w="3539" w:type="dxa"/>
          </w:tcPr>
          <w:p w14:paraId="5ABEDD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733AC9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55E128" w14:textId="77777777" w:rsidTr="003C2EE0">
        <w:tc>
          <w:tcPr>
            <w:tcW w:w="3539" w:type="dxa"/>
          </w:tcPr>
          <w:p w14:paraId="64CDAE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ACC0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A2733" w14:textId="77777777" w:rsidTr="003C2EE0">
        <w:tc>
          <w:tcPr>
            <w:tcW w:w="3539" w:type="dxa"/>
          </w:tcPr>
          <w:p w14:paraId="48AB8E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8E5A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EBBF48" w14:textId="77777777" w:rsidTr="003C2EE0">
        <w:tc>
          <w:tcPr>
            <w:tcW w:w="3539" w:type="dxa"/>
          </w:tcPr>
          <w:p w14:paraId="39FE7C6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2F79A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D630E" w14:textId="77777777" w:rsidTr="003C2EE0">
        <w:tc>
          <w:tcPr>
            <w:tcW w:w="3539" w:type="dxa"/>
          </w:tcPr>
          <w:p w14:paraId="32160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12B80E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7444C0" w14:textId="77777777" w:rsidTr="003C2EE0">
        <w:tc>
          <w:tcPr>
            <w:tcW w:w="3539" w:type="dxa"/>
          </w:tcPr>
          <w:p w14:paraId="2FCDE5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8FBA1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B1B761" w14:textId="77777777" w:rsidTr="003C2EE0">
        <w:tc>
          <w:tcPr>
            <w:tcW w:w="3539" w:type="dxa"/>
          </w:tcPr>
          <w:p w14:paraId="5F7E5A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D620DA2" w14:textId="61B6761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BF171E">
                <v:shape id="_x0000_i1431" type="#_x0000_t75" style="width:40.1pt;height:18.35pt" o:ole="">
                  <v:imagedata r:id="rId73" o:title=""/>
                </v:shape>
                <w:control r:id="rId74" w:name="terInningOvergedragenJa131" w:shapeid="_x0000_i14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6E6ABCB">
                <v:shape id="_x0000_i1433" type="#_x0000_t75" style="width:40.1pt;height:18.35pt" o:ole="">
                  <v:imagedata r:id="rId75" o:title=""/>
                </v:shape>
                <w:control r:id="rId76" w:name="terInningOvergedragenNee131" w:shapeid="_x0000_i1433"/>
              </w:object>
            </w:r>
          </w:p>
        </w:tc>
      </w:tr>
      <w:tr w:rsidR="00CC3B0C" w:rsidRPr="004D15A6" w14:paraId="37144731" w14:textId="77777777" w:rsidTr="003C2EE0">
        <w:tc>
          <w:tcPr>
            <w:tcW w:w="3539" w:type="dxa"/>
          </w:tcPr>
          <w:p w14:paraId="0DD4A8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245B3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E653CA" w14:textId="77777777" w:rsidTr="003C2EE0">
        <w:tc>
          <w:tcPr>
            <w:tcW w:w="3539" w:type="dxa"/>
          </w:tcPr>
          <w:p w14:paraId="1FFBF0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F3AC6B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055E65C" w14:textId="77777777" w:rsidTr="003C2EE0">
        <w:tc>
          <w:tcPr>
            <w:tcW w:w="3539" w:type="dxa"/>
          </w:tcPr>
          <w:p w14:paraId="1B294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9E7E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78E500" w14:textId="77777777" w:rsidTr="003C2EE0">
        <w:tc>
          <w:tcPr>
            <w:tcW w:w="3539" w:type="dxa"/>
          </w:tcPr>
          <w:p w14:paraId="2A735A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66861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D8DFC1" w14:textId="77777777" w:rsidTr="003C2EE0">
        <w:tc>
          <w:tcPr>
            <w:tcW w:w="3539" w:type="dxa"/>
          </w:tcPr>
          <w:p w14:paraId="71F5E3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12E2F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6F4119" w14:textId="77777777" w:rsidTr="003C2EE0">
        <w:tc>
          <w:tcPr>
            <w:tcW w:w="3539" w:type="dxa"/>
          </w:tcPr>
          <w:p w14:paraId="120CDF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F88E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6022A1" w14:textId="77777777" w:rsidTr="003C2EE0">
        <w:tc>
          <w:tcPr>
            <w:tcW w:w="3539" w:type="dxa"/>
          </w:tcPr>
          <w:p w14:paraId="1B213F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59CBF34" w14:textId="396BBE6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A59790B">
                <v:shape id="_x0000_i1435" type="#_x0000_t75" style="width:40.1pt;height:18.35pt" o:ole="">
                  <v:imagedata r:id="rId77" o:title=""/>
                </v:shape>
                <w:control r:id="rId78" w:name="fraudeStrafJa131" w:shapeid="_x0000_i14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855CDC">
                <v:shape id="_x0000_i1437" type="#_x0000_t75" style="width:40.1pt;height:18.35pt" o:ole="">
                  <v:imagedata r:id="rId79" o:title=""/>
                </v:shape>
                <w:control r:id="rId80" w:name="fraudeStrafNee131" w:shapeid="_x0000_i1437"/>
              </w:object>
            </w:r>
          </w:p>
        </w:tc>
      </w:tr>
      <w:tr w:rsidR="00CC3B0C" w:rsidRPr="004D15A6" w14:paraId="7EBC30F4" w14:textId="77777777" w:rsidTr="003C2EE0">
        <w:tc>
          <w:tcPr>
            <w:tcW w:w="3539" w:type="dxa"/>
          </w:tcPr>
          <w:p w14:paraId="081D54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8332C72" w14:textId="5A02D1CB" w:rsidR="00CC3B0C" w:rsidRDefault="00CC3B0C" w:rsidP="003C2EE0">
            <w:pPr>
              <w:pStyle w:val="Standaard2"/>
            </w:pPr>
            <w:r>
              <w:object w:dxaOrig="225" w:dyaOrig="225" w14:anchorId="384830CD">
                <v:shape id="_x0000_i1439" type="#_x0000_t75" style="width:139.9pt;height:18.35pt" o:ole="">
                  <v:imagedata r:id="rId81" o:title=""/>
                </v:shape>
                <w:control r:id="rId82" w:name="geenAanbodGedaan131" w:shapeid="_x0000_i1439"/>
              </w:object>
            </w:r>
          </w:p>
          <w:p w14:paraId="0E3CF30D" w14:textId="084B6BE2" w:rsidR="00CC3B0C" w:rsidRDefault="00CC3B0C" w:rsidP="003C2EE0">
            <w:pPr>
              <w:pStyle w:val="Standaard2"/>
            </w:pPr>
            <w:r>
              <w:object w:dxaOrig="225" w:dyaOrig="225" w14:anchorId="4484E9E3">
                <v:shape id="_x0000_i1441" type="#_x0000_t75" style="width:139.9pt;height:18.35pt" o:ole="">
                  <v:imagedata r:id="rId83" o:title=""/>
                </v:shape>
                <w:control r:id="rId84" w:name="Ingestemd131" w:shapeid="_x0000_i1441"/>
              </w:object>
            </w:r>
          </w:p>
          <w:p w14:paraId="5344E0D6" w14:textId="6D16EFCD" w:rsidR="00CC3B0C" w:rsidRDefault="00CC3B0C" w:rsidP="003C2EE0">
            <w:pPr>
              <w:pStyle w:val="Standaard2"/>
            </w:pPr>
            <w:r>
              <w:object w:dxaOrig="225" w:dyaOrig="225" w14:anchorId="3A0D72E5">
                <v:shape id="_x0000_i1443" type="#_x0000_t75" style="width:139.9pt;height:18.35pt" o:ole="">
                  <v:imagedata r:id="rId85" o:title=""/>
                </v:shape>
                <w:control r:id="rId86" w:name="nietIngestemd131" w:shapeid="_x0000_i1443"/>
              </w:object>
            </w:r>
          </w:p>
          <w:p w14:paraId="1472448A" w14:textId="2831B5C0" w:rsidR="00CC3B0C" w:rsidRPr="00616A38" w:rsidRDefault="00CC3B0C" w:rsidP="003C2EE0">
            <w:pPr>
              <w:pStyle w:val="Standaard2"/>
            </w:pPr>
            <w:r>
              <w:object w:dxaOrig="225" w:dyaOrig="225" w14:anchorId="30FD9555">
                <v:shape id="_x0000_i1445" type="#_x0000_t75" style="width:139.9pt;height:18.35pt" o:ole="">
                  <v:imagedata r:id="rId87" o:title=""/>
                </v:shape>
                <w:control r:id="rId88" w:name="nietGereageerd131" w:shapeid="_x0000_i1445"/>
              </w:object>
            </w:r>
          </w:p>
        </w:tc>
      </w:tr>
      <w:tr w:rsidR="00CC3B0C" w:rsidRPr="004D15A6" w14:paraId="1420C188" w14:textId="77777777" w:rsidTr="003C2EE0">
        <w:tc>
          <w:tcPr>
            <w:tcW w:w="3539" w:type="dxa"/>
          </w:tcPr>
          <w:p w14:paraId="14AF042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93EAA8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7AD32A2" w14:textId="77777777" w:rsidR="00CC3B0C" w:rsidRDefault="00CC3B0C" w:rsidP="00CC3B0C">
      <w:pPr>
        <w:keepLines/>
        <w:spacing w:after="0"/>
      </w:pPr>
    </w:p>
    <w:p w14:paraId="3BE84A8E" w14:textId="77777777" w:rsidR="00CC3B0C" w:rsidRDefault="00CC3B0C" w:rsidP="00DD0131">
      <w:pPr>
        <w:keepLines/>
        <w:spacing w:after="0"/>
      </w:pPr>
    </w:p>
    <w:p w14:paraId="2DC1250E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390A4DD" w14:textId="77777777" w:rsidTr="003C2EE0">
        <w:tc>
          <w:tcPr>
            <w:tcW w:w="3539" w:type="dxa"/>
          </w:tcPr>
          <w:p w14:paraId="65B75FE0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6E613C1" w14:textId="77777777" w:rsidR="00CC3B0C" w:rsidRPr="00802A00" w:rsidRDefault="00CC3B0C" w:rsidP="003C2EE0"/>
        </w:tc>
      </w:tr>
      <w:tr w:rsidR="00CC3B0C" w:rsidRPr="004D15A6" w14:paraId="08096679" w14:textId="77777777" w:rsidTr="003C2EE0">
        <w:tc>
          <w:tcPr>
            <w:tcW w:w="3539" w:type="dxa"/>
          </w:tcPr>
          <w:p w14:paraId="5F116C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A73D0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7D1B8A" w14:textId="77777777" w:rsidTr="003C2EE0">
        <w:tc>
          <w:tcPr>
            <w:tcW w:w="3539" w:type="dxa"/>
          </w:tcPr>
          <w:p w14:paraId="6BACD2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0308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D3C49F" w14:textId="77777777" w:rsidTr="003C2EE0">
        <w:tc>
          <w:tcPr>
            <w:tcW w:w="3539" w:type="dxa"/>
          </w:tcPr>
          <w:p w14:paraId="2D9675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254B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54A5A" w14:textId="77777777" w:rsidTr="003C2EE0">
        <w:tc>
          <w:tcPr>
            <w:tcW w:w="3539" w:type="dxa"/>
          </w:tcPr>
          <w:p w14:paraId="242ACC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8FE94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02872D" w14:textId="77777777" w:rsidTr="003C2EE0">
        <w:tc>
          <w:tcPr>
            <w:tcW w:w="3539" w:type="dxa"/>
          </w:tcPr>
          <w:p w14:paraId="552246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EDB9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086A74" w14:textId="77777777" w:rsidTr="003C2EE0">
        <w:tc>
          <w:tcPr>
            <w:tcW w:w="3539" w:type="dxa"/>
          </w:tcPr>
          <w:p w14:paraId="790887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7362A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6C8970" w14:textId="77777777" w:rsidTr="003C2EE0">
        <w:tc>
          <w:tcPr>
            <w:tcW w:w="3539" w:type="dxa"/>
          </w:tcPr>
          <w:p w14:paraId="61E8BF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90F34E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22D39" w14:textId="77777777" w:rsidTr="003C2EE0">
        <w:tc>
          <w:tcPr>
            <w:tcW w:w="3539" w:type="dxa"/>
          </w:tcPr>
          <w:p w14:paraId="39E13E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1ABF1B" w14:textId="43E950D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3A1FB7">
                <v:shape id="_x0000_i1447" type="#_x0000_t75" style="width:40.1pt;height:18.35pt" o:ole="">
                  <v:imagedata r:id="rId89" o:title=""/>
                </v:shape>
                <w:control r:id="rId90" w:name="terInningOvergedragenJa122" w:shapeid="_x0000_i14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BDF723E">
                <v:shape id="_x0000_i1449" type="#_x0000_t75" style="width:40.1pt;height:18.35pt" o:ole="">
                  <v:imagedata r:id="rId91" o:title=""/>
                </v:shape>
                <w:control r:id="rId92" w:name="terInningOvergedragenNee122" w:shapeid="_x0000_i1449"/>
              </w:object>
            </w:r>
          </w:p>
        </w:tc>
      </w:tr>
      <w:tr w:rsidR="00CC3B0C" w:rsidRPr="004D15A6" w14:paraId="0351ACA2" w14:textId="77777777" w:rsidTr="003C2EE0">
        <w:tc>
          <w:tcPr>
            <w:tcW w:w="3539" w:type="dxa"/>
          </w:tcPr>
          <w:p w14:paraId="1C2DC95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90C1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C65F01" w14:textId="77777777" w:rsidTr="003C2EE0">
        <w:tc>
          <w:tcPr>
            <w:tcW w:w="3539" w:type="dxa"/>
          </w:tcPr>
          <w:p w14:paraId="6F587F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1376E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328630" w14:textId="77777777" w:rsidTr="003C2EE0">
        <w:tc>
          <w:tcPr>
            <w:tcW w:w="3539" w:type="dxa"/>
          </w:tcPr>
          <w:p w14:paraId="1F377B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E836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813679" w14:textId="77777777" w:rsidTr="003C2EE0">
        <w:tc>
          <w:tcPr>
            <w:tcW w:w="3539" w:type="dxa"/>
          </w:tcPr>
          <w:p w14:paraId="0A5286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AF802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E28E8C" w14:textId="77777777" w:rsidTr="003C2EE0">
        <w:tc>
          <w:tcPr>
            <w:tcW w:w="3539" w:type="dxa"/>
          </w:tcPr>
          <w:p w14:paraId="731384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EC58D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9794" w14:textId="77777777" w:rsidTr="003C2EE0">
        <w:tc>
          <w:tcPr>
            <w:tcW w:w="3539" w:type="dxa"/>
          </w:tcPr>
          <w:p w14:paraId="0D83555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26DEB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A52CC1" w14:textId="77777777" w:rsidTr="003C2EE0">
        <w:tc>
          <w:tcPr>
            <w:tcW w:w="3539" w:type="dxa"/>
          </w:tcPr>
          <w:p w14:paraId="6EADDF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5CC2AD" w14:textId="15E0782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62E884B">
                <v:shape id="_x0000_i1451" type="#_x0000_t75" style="width:40.1pt;height:18.35pt" o:ole="">
                  <v:imagedata r:id="rId93" o:title=""/>
                </v:shape>
                <w:control r:id="rId94" w:name="fraudeStrafJa122" w:shapeid="_x0000_i14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2F81EF">
                <v:shape id="_x0000_i1453" type="#_x0000_t75" style="width:40.1pt;height:18.35pt" o:ole="">
                  <v:imagedata r:id="rId95" o:title=""/>
                </v:shape>
                <w:control r:id="rId96" w:name="fraudeStrafNee122" w:shapeid="_x0000_i1453"/>
              </w:object>
            </w:r>
          </w:p>
        </w:tc>
      </w:tr>
      <w:tr w:rsidR="00CC3B0C" w:rsidRPr="004D15A6" w14:paraId="1C689038" w14:textId="77777777" w:rsidTr="003C2EE0">
        <w:tc>
          <w:tcPr>
            <w:tcW w:w="3539" w:type="dxa"/>
          </w:tcPr>
          <w:p w14:paraId="0FB2D4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A7C4025" w14:textId="3AB2BE5E" w:rsidR="00CC3B0C" w:rsidRDefault="00CC3B0C" w:rsidP="003C2EE0">
            <w:pPr>
              <w:pStyle w:val="Standaard2"/>
            </w:pPr>
            <w:r>
              <w:object w:dxaOrig="225" w:dyaOrig="225" w14:anchorId="63987BBF">
                <v:shape id="_x0000_i1455" type="#_x0000_t75" style="width:139.9pt;height:18.35pt" o:ole="">
                  <v:imagedata r:id="rId97" o:title=""/>
                </v:shape>
                <w:control r:id="rId98" w:name="geenAanbodGedaan122" w:shapeid="_x0000_i1455"/>
              </w:object>
            </w:r>
          </w:p>
          <w:p w14:paraId="6BB5A919" w14:textId="12048C2F" w:rsidR="00CC3B0C" w:rsidRDefault="00CC3B0C" w:rsidP="003C2EE0">
            <w:pPr>
              <w:pStyle w:val="Standaard2"/>
            </w:pPr>
            <w:r>
              <w:object w:dxaOrig="225" w:dyaOrig="225" w14:anchorId="6BD04AFD">
                <v:shape id="_x0000_i1457" type="#_x0000_t75" style="width:139.9pt;height:18.35pt" o:ole="">
                  <v:imagedata r:id="rId99" o:title=""/>
                </v:shape>
                <w:control r:id="rId100" w:name="Ingestemd122" w:shapeid="_x0000_i1457"/>
              </w:object>
            </w:r>
          </w:p>
          <w:p w14:paraId="3325263C" w14:textId="16D17C1C" w:rsidR="00CC3B0C" w:rsidRDefault="00CC3B0C" w:rsidP="003C2EE0">
            <w:pPr>
              <w:pStyle w:val="Standaard2"/>
            </w:pPr>
            <w:r>
              <w:object w:dxaOrig="225" w:dyaOrig="225" w14:anchorId="30D9CEBC">
                <v:shape id="_x0000_i1459" type="#_x0000_t75" style="width:139.9pt;height:18.35pt" o:ole="">
                  <v:imagedata r:id="rId101" o:title=""/>
                </v:shape>
                <w:control r:id="rId102" w:name="nietIngestemd122" w:shapeid="_x0000_i1459"/>
              </w:object>
            </w:r>
          </w:p>
          <w:p w14:paraId="333892E8" w14:textId="27AF71D3" w:rsidR="00CC3B0C" w:rsidRPr="00616A38" w:rsidRDefault="00CC3B0C" w:rsidP="003C2EE0">
            <w:pPr>
              <w:pStyle w:val="Standaard2"/>
            </w:pPr>
            <w:r>
              <w:object w:dxaOrig="225" w:dyaOrig="225" w14:anchorId="2EDCE1D5">
                <v:shape id="_x0000_i1461" type="#_x0000_t75" style="width:139.9pt;height:18.35pt" o:ole="">
                  <v:imagedata r:id="rId103" o:title=""/>
                </v:shape>
                <w:control r:id="rId104" w:name="nietGereageerd122" w:shapeid="_x0000_i1461"/>
              </w:object>
            </w:r>
          </w:p>
        </w:tc>
      </w:tr>
      <w:tr w:rsidR="00CC3B0C" w:rsidRPr="004D15A6" w14:paraId="1105CBAD" w14:textId="77777777" w:rsidTr="003C2EE0">
        <w:tc>
          <w:tcPr>
            <w:tcW w:w="3539" w:type="dxa"/>
          </w:tcPr>
          <w:p w14:paraId="7271883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8827D1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6636A0A" w14:textId="77777777" w:rsidR="00CC3B0C" w:rsidRDefault="00CC3B0C" w:rsidP="00CC3B0C">
      <w:pPr>
        <w:keepLines/>
        <w:spacing w:after="0"/>
      </w:pPr>
    </w:p>
    <w:p w14:paraId="4EE7D2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287D43B" w14:textId="77777777" w:rsidTr="003C2EE0">
        <w:tc>
          <w:tcPr>
            <w:tcW w:w="3539" w:type="dxa"/>
          </w:tcPr>
          <w:p w14:paraId="2E7CD26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5A0BD39" w14:textId="77777777" w:rsidR="00CC3B0C" w:rsidRPr="00802A00" w:rsidRDefault="00CC3B0C" w:rsidP="003C2EE0"/>
        </w:tc>
      </w:tr>
      <w:tr w:rsidR="00CC3B0C" w:rsidRPr="004D15A6" w14:paraId="0CC34B3A" w14:textId="77777777" w:rsidTr="003C2EE0">
        <w:tc>
          <w:tcPr>
            <w:tcW w:w="3539" w:type="dxa"/>
          </w:tcPr>
          <w:p w14:paraId="2FE58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B11D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5C1302" w14:textId="77777777" w:rsidTr="003C2EE0">
        <w:tc>
          <w:tcPr>
            <w:tcW w:w="3539" w:type="dxa"/>
          </w:tcPr>
          <w:p w14:paraId="3B2995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465C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79C5" w14:textId="77777777" w:rsidTr="003C2EE0">
        <w:tc>
          <w:tcPr>
            <w:tcW w:w="3539" w:type="dxa"/>
          </w:tcPr>
          <w:p w14:paraId="6252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CF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7E9AB2" w14:textId="77777777" w:rsidTr="003C2EE0">
        <w:tc>
          <w:tcPr>
            <w:tcW w:w="3539" w:type="dxa"/>
          </w:tcPr>
          <w:p w14:paraId="09C822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DF1C0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D9FB1D" w14:textId="77777777" w:rsidTr="003C2EE0">
        <w:tc>
          <w:tcPr>
            <w:tcW w:w="3539" w:type="dxa"/>
          </w:tcPr>
          <w:p w14:paraId="7A015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12BD0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337777" w14:textId="77777777" w:rsidTr="003C2EE0">
        <w:tc>
          <w:tcPr>
            <w:tcW w:w="3539" w:type="dxa"/>
          </w:tcPr>
          <w:p w14:paraId="4D8340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47CA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2965923" w14:textId="77777777" w:rsidTr="003C2EE0">
        <w:tc>
          <w:tcPr>
            <w:tcW w:w="3539" w:type="dxa"/>
          </w:tcPr>
          <w:p w14:paraId="117AF9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5B16C5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A2C24F6" w14:textId="77777777" w:rsidTr="003C2EE0">
        <w:tc>
          <w:tcPr>
            <w:tcW w:w="3539" w:type="dxa"/>
          </w:tcPr>
          <w:p w14:paraId="0CE686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2C2E732" w14:textId="254E477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D0728E">
                <v:shape id="_x0000_i1463" type="#_x0000_t75" style="width:40.1pt;height:18.35pt" o:ole="">
                  <v:imagedata r:id="rId105" o:title=""/>
                </v:shape>
                <w:control r:id="rId106" w:name="terInningOvergedragenJa132" w:shapeid="_x0000_i14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C7AB0B">
                <v:shape id="_x0000_i1465" type="#_x0000_t75" style="width:40.1pt;height:18.35pt" o:ole="">
                  <v:imagedata r:id="rId107" o:title=""/>
                </v:shape>
                <w:control r:id="rId108" w:name="terInningOvergedragenNee132" w:shapeid="_x0000_i1465"/>
              </w:object>
            </w:r>
          </w:p>
        </w:tc>
      </w:tr>
      <w:tr w:rsidR="00CC3B0C" w:rsidRPr="004D15A6" w14:paraId="3C1ECD99" w14:textId="77777777" w:rsidTr="003C2EE0">
        <w:tc>
          <w:tcPr>
            <w:tcW w:w="3539" w:type="dxa"/>
          </w:tcPr>
          <w:p w14:paraId="5A92A2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6801E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6BF2B2" w14:textId="77777777" w:rsidTr="003C2EE0">
        <w:tc>
          <w:tcPr>
            <w:tcW w:w="3539" w:type="dxa"/>
          </w:tcPr>
          <w:p w14:paraId="04C229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CA27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45FB52" w14:textId="77777777" w:rsidTr="003C2EE0">
        <w:tc>
          <w:tcPr>
            <w:tcW w:w="3539" w:type="dxa"/>
          </w:tcPr>
          <w:p w14:paraId="754A4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9849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D1A19C" w14:textId="77777777" w:rsidTr="003C2EE0">
        <w:tc>
          <w:tcPr>
            <w:tcW w:w="3539" w:type="dxa"/>
          </w:tcPr>
          <w:p w14:paraId="4CC74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38935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1AB94D" w14:textId="77777777" w:rsidTr="003C2EE0">
        <w:tc>
          <w:tcPr>
            <w:tcW w:w="3539" w:type="dxa"/>
          </w:tcPr>
          <w:p w14:paraId="323189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697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53891B" w14:textId="77777777" w:rsidTr="003C2EE0">
        <w:tc>
          <w:tcPr>
            <w:tcW w:w="3539" w:type="dxa"/>
          </w:tcPr>
          <w:p w14:paraId="17438B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558EB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B6DF6C1" w14:textId="77777777" w:rsidTr="003C2EE0">
        <w:tc>
          <w:tcPr>
            <w:tcW w:w="3539" w:type="dxa"/>
          </w:tcPr>
          <w:p w14:paraId="12BF84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84E35AC" w14:textId="20BD819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9AFC4">
                <v:shape id="_x0000_i1467" type="#_x0000_t75" style="width:40.1pt;height:18.35pt" o:ole="">
                  <v:imagedata r:id="rId109" o:title=""/>
                </v:shape>
                <w:control r:id="rId110" w:name="fraudeStrafJa132" w:shapeid="_x0000_i14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4D8EC30">
                <v:shape id="_x0000_i1469" type="#_x0000_t75" style="width:40.1pt;height:18.35pt" o:ole="">
                  <v:imagedata r:id="rId111" o:title=""/>
                </v:shape>
                <w:control r:id="rId112" w:name="fraudeStrafNee132" w:shapeid="_x0000_i1469"/>
              </w:object>
            </w:r>
          </w:p>
        </w:tc>
      </w:tr>
      <w:tr w:rsidR="00CC3B0C" w:rsidRPr="004D15A6" w14:paraId="05F2057A" w14:textId="77777777" w:rsidTr="003C2EE0">
        <w:tc>
          <w:tcPr>
            <w:tcW w:w="3539" w:type="dxa"/>
          </w:tcPr>
          <w:p w14:paraId="54A019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0C0AC6" w14:textId="692FD158" w:rsidR="00CC3B0C" w:rsidRDefault="00CC3B0C" w:rsidP="003C2EE0">
            <w:pPr>
              <w:pStyle w:val="Standaard2"/>
            </w:pPr>
            <w:r>
              <w:object w:dxaOrig="225" w:dyaOrig="225" w14:anchorId="60E9BC2F">
                <v:shape id="_x0000_i1471" type="#_x0000_t75" style="width:139.9pt;height:18.35pt" o:ole="">
                  <v:imagedata r:id="rId113" o:title=""/>
                </v:shape>
                <w:control r:id="rId114" w:name="geenAanbodGedaan132" w:shapeid="_x0000_i1471"/>
              </w:object>
            </w:r>
          </w:p>
          <w:p w14:paraId="72061436" w14:textId="0E13D6A0" w:rsidR="00CC3B0C" w:rsidRDefault="00CC3B0C" w:rsidP="003C2EE0">
            <w:pPr>
              <w:pStyle w:val="Standaard2"/>
            </w:pPr>
            <w:r>
              <w:object w:dxaOrig="225" w:dyaOrig="225" w14:anchorId="01E5539C">
                <v:shape id="_x0000_i1473" type="#_x0000_t75" style="width:139.9pt;height:18.35pt" o:ole="">
                  <v:imagedata r:id="rId115" o:title=""/>
                </v:shape>
                <w:control r:id="rId116" w:name="Ingestemd132" w:shapeid="_x0000_i1473"/>
              </w:object>
            </w:r>
          </w:p>
          <w:p w14:paraId="6E4243FD" w14:textId="1FB83E54" w:rsidR="00CC3B0C" w:rsidRDefault="00CC3B0C" w:rsidP="003C2EE0">
            <w:pPr>
              <w:pStyle w:val="Standaard2"/>
            </w:pPr>
            <w:r>
              <w:object w:dxaOrig="225" w:dyaOrig="225" w14:anchorId="55C536CD">
                <v:shape id="_x0000_i1475" type="#_x0000_t75" style="width:139.9pt;height:18.35pt" o:ole="">
                  <v:imagedata r:id="rId117" o:title=""/>
                </v:shape>
                <w:control r:id="rId118" w:name="nietIngestemd132" w:shapeid="_x0000_i1475"/>
              </w:object>
            </w:r>
          </w:p>
          <w:p w14:paraId="7F374228" w14:textId="439F984E" w:rsidR="00CC3B0C" w:rsidRPr="00616A38" w:rsidRDefault="00CC3B0C" w:rsidP="003C2EE0">
            <w:pPr>
              <w:pStyle w:val="Standaard2"/>
            </w:pPr>
            <w:r>
              <w:object w:dxaOrig="225" w:dyaOrig="225" w14:anchorId="09D439FC">
                <v:shape id="_x0000_i1477" type="#_x0000_t75" style="width:139.9pt;height:18.35pt" o:ole="">
                  <v:imagedata r:id="rId119" o:title=""/>
                </v:shape>
                <w:control r:id="rId120" w:name="nietGereageerd132" w:shapeid="_x0000_i1477"/>
              </w:object>
            </w:r>
          </w:p>
        </w:tc>
      </w:tr>
      <w:tr w:rsidR="00CC3B0C" w:rsidRPr="004D15A6" w14:paraId="7021A3A1" w14:textId="77777777" w:rsidTr="003C2EE0">
        <w:tc>
          <w:tcPr>
            <w:tcW w:w="3539" w:type="dxa"/>
          </w:tcPr>
          <w:p w14:paraId="30C8C00F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7CD5C5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58F591D" w14:textId="77777777" w:rsidR="00CC3B0C" w:rsidRDefault="00CC3B0C" w:rsidP="00CC3B0C">
      <w:pPr>
        <w:keepLines/>
        <w:spacing w:after="0"/>
      </w:pPr>
    </w:p>
    <w:p w14:paraId="65C49DD8" w14:textId="4E6CF9C2" w:rsidR="0098234F" w:rsidRDefault="0098234F" w:rsidP="00DD0131">
      <w:pPr>
        <w:keepLines/>
        <w:spacing w:after="0"/>
      </w:pPr>
    </w:p>
    <w:p w14:paraId="45B67519" w14:textId="03B70FF6" w:rsidR="00CC3B0C" w:rsidRDefault="00CC3B0C" w:rsidP="00DD0131">
      <w:pPr>
        <w:keepLines/>
        <w:spacing w:after="0"/>
      </w:pPr>
    </w:p>
    <w:p w14:paraId="6BC7F0ED" w14:textId="24DCCD6B" w:rsidR="00CC3B0C" w:rsidRDefault="00523A16" w:rsidP="00CC3B0C">
      <w:pPr>
        <w:pStyle w:val="Kop1"/>
      </w:pPr>
      <w:r>
        <w:lastRenderedPageBreak/>
        <w:t>Concurrente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DDB4605" w14:textId="77777777" w:rsidTr="003C2EE0">
        <w:tc>
          <w:tcPr>
            <w:tcW w:w="3539" w:type="dxa"/>
          </w:tcPr>
          <w:p w14:paraId="7072A98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9DDD257" w14:textId="77777777" w:rsidR="00CC3B0C" w:rsidRPr="00802A00" w:rsidRDefault="00CC3B0C" w:rsidP="003C2EE0"/>
        </w:tc>
      </w:tr>
      <w:tr w:rsidR="00CC3B0C" w:rsidRPr="004D15A6" w14:paraId="0BF95B61" w14:textId="77777777" w:rsidTr="003C2EE0">
        <w:tc>
          <w:tcPr>
            <w:tcW w:w="3539" w:type="dxa"/>
          </w:tcPr>
          <w:p w14:paraId="701A1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3C0F1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F62E6D" w14:textId="77777777" w:rsidTr="003C2EE0">
        <w:tc>
          <w:tcPr>
            <w:tcW w:w="3539" w:type="dxa"/>
          </w:tcPr>
          <w:p w14:paraId="783347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254240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F5E796" w14:textId="77777777" w:rsidTr="003C2EE0">
        <w:tc>
          <w:tcPr>
            <w:tcW w:w="3539" w:type="dxa"/>
          </w:tcPr>
          <w:p w14:paraId="0F5FF3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05936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34CB2B" w14:textId="77777777" w:rsidTr="003C2EE0">
        <w:tc>
          <w:tcPr>
            <w:tcW w:w="3539" w:type="dxa"/>
          </w:tcPr>
          <w:p w14:paraId="4BC22C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3012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15902A" w14:textId="77777777" w:rsidTr="003C2EE0">
        <w:tc>
          <w:tcPr>
            <w:tcW w:w="3539" w:type="dxa"/>
          </w:tcPr>
          <w:p w14:paraId="0262ED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414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993B0A" w14:textId="77777777" w:rsidTr="003C2EE0">
        <w:tc>
          <w:tcPr>
            <w:tcW w:w="3539" w:type="dxa"/>
          </w:tcPr>
          <w:p w14:paraId="634887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08FB1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AE721" w14:textId="77777777" w:rsidTr="003C2EE0">
        <w:tc>
          <w:tcPr>
            <w:tcW w:w="3539" w:type="dxa"/>
          </w:tcPr>
          <w:p w14:paraId="387AC9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9799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E2979A" w14:textId="77777777" w:rsidTr="003C2EE0">
        <w:tc>
          <w:tcPr>
            <w:tcW w:w="3539" w:type="dxa"/>
          </w:tcPr>
          <w:p w14:paraId="79B1B1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0E81E63" w14:textId="09350F7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8A8A01E">
                <v:shape id="_x0000_i1479" type="#_x0000_t75" style="width:40.1pt;height:18.35pt" o:ole="">
                  <v:imagedata r:id="rId121" o:title=""/>
                </v:shape>
                <w:control r:id="rId122" w:name="terInningOvergedragenJa123" w:shapeid="_x0000_i14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1393A2">
                <v:shape id="_x0000_i1481" type="#_x0000_t75" style="width:40.1pt;height:18.35pt" o:ole="">
                  <v:imagedata r:id="rId123" o:title=""/>
                </v:shape>
                <w:control r:id="rId124" w:name="terInningOvergedragenNee123" w:shapeid="_x0000_i1481"/>
              </w:object>
            </w:r>
          </w:p>
        </w:tc>
      </w:tr>
      <w:tr w:rsidR="00CC3B0C" w:rsidRPr="004D15A6" w14:paraId="6E949D7D" w14:textId="77777777" w:rsidTr="003C2EE0">
        <w:tc>
          <w:tcPr>
            <w:tcW w:w="3539" w:type="dxa"/>
          </w:tcPr>
          <w:p w14:paraId="36DECE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CA12E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A5ECF0" w14:textId="77777777" w:rsidTr="003C2EE0">
        <w:tc>
          <w:tcPr>
            <w:tcW w:w="3539" w:type="dxa"/>
          </w:tcPr>
          <w:p w14:paraId="566AAE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5BE32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4CACE9" w14:textId="77777777" w:rsidTr="003C2EE0">
        <w:tc>
          <w:tcPr>
            <w:tcW w:w="3539" w:type="dxa"/>
          </w:tcPr>
          <w:p w14:paraId="047FA9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90A6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644AA4" w14:textId="77777777" w:rsidTr="003C2EE0">
        <w:tc>
          <w:tcPr>
            <w:tcW w:w="3539" w:type="dxa"/>
          </w:tcPr>
          <w:p w14:paraId="70924B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75E94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82FABD" w14:textId="77777777" w:rsidTr="003C2EE0">
        <w:tc>
          <w:tcPr>
            <w:tcW w:w="3539" w:type="dxa"/>
          </w:tcPr>
          <w:p w14:paraId="1C903A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32D0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F4B59B" w14:textId="77777777" w:rsidTr="003C2EE0">
        <w:tc>
          <w:tcPr>
            <w:tcW w:w="3539" w:type="dxa"/>
          </w:tcPr>
          <w:p w14:paraId="17D9D9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B7386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F0EFFC" w14:textId="77777777" w:rsidTr="003C2EE0">
        <w:tc>
          <w:tcPr>
            <w:tcW w:w="3539" w:type="dxa"/>
          </w:tcPr>
          <w:p w14:paraId="7BE7CF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7114E2E" w14:textId="0088F0D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13AE0E">
                <v:shape id="_x0000_i1483" type="#_x0000_t75" style="width:40.1pt;height:18.35pt" o:ole="">
                  <v:imagedata r:id="rId125" o:title=""/>
                </v:shape>
                <w:control r:id="rId126" w:name="fraudeStrafJa123" w:shapeid="_x0000_i14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0920D5">
                <v:shape id="_x0000_i1485" type="#_x0000_t75" style="width:40.1pt;height:18.35pt" o:ole="">
                  <v:imagedata r:id="rId127" o:title=""/>
                </v:shape>
                <w:control r:id="rId128" w:name="fraudeStrafNee123" w:shapeid="_x0000_i1485"/>
              </w:object>
            </w:r>
          </w:p>
        </w:tc>
      </w:tr>
      <w:tr w:rsidR="00CC3B0C" w:rsidRPr="004D15A6" w14:paraId="02C34EA5" w14:textId="77777777" w:rsidTr="003C2EE0">
        <w:tc>
          <w:tcPr>
            <w:tcW w:w="3539" w:type="dxa"/>
          </w:tcPr>
          <w:p w14:paraId="5F3376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42EDF0" w14:textId="7B1542DE" w:rsidR="00CC3B0C" w:rsidRDefault="00CC3B0C" w:rsidP="003C2EE0">
            <w:pPr>
              <w:pStyle w:val="Standaard2"/>
            </w:pPr>
            <w:r>
              <w:object w:dxaOrig="225" w:dyaOrig="225" w14:anchorId="413D6BBD">
                <v:shape id="_x0000_i1487" type="#_x0000_t75" style="width:139.9pt;height:18.35pt" o:ole="">
                  <v:imagedata r:id="rId129" o:title=""/>
                </v:shape>
                <w:control r:id="rId130" w:name="geenAanbodGedaan123" w:shapeid="_x0000_i1487"/>
              </w:object>
            </w:r>
          </w:p>
          <w:p w14:paraId="26AEE768" w14:textId="61181204" w:rsidR="00CC3B0C" w:rsidRDefault="00CC3B0C" w:rsidP="003C2EE0">
            <w:pPr>
              <w:pStyle w:val="Standaard2"/>
            </w:pPr>
            <w:r>
              <w:object w:dxaOrig="225" w:dyaOrig="225" w14:anchorId="6C5AFBC3">
                <v:shape id="_x0000_i1489" type="#_x0000_t75" style="width:139.9pt;height:18.35pt" o:ole="">
                  <v:imagedata r:id="rId131" o:title=""/>
                </v:shape>
                <w:control r:id="rId132" w:name="Ingestemd123" w:shapeid="_x0000_i1489"/>
              </w:object>
            </w:r>
          </w:p>
          <w:p w14:paraId="1EF044BE" w14:textId="17F04EDA" w:rsidR="00CC3B0C" w:rsidRDefault="00CC3B0C" w:rsidP="003C2EE0">
            <w:pPr>
              <w:pStyle w:val="Standaard2"/>
            </w:pPr>
            <w:r>
              <w:object w:dxaOrig="225" w:dyaOrig="225" w14:anchorId="79795A54">
                <v:shape id="_x0000_i1491" type="#_x0000_t75" style="width:139.9pt;height:18.35pt" o:ole="">
                  <v:imagedata r:id="rId133" o:title=""/>
                </v:shape>
                <w:control r:id="rId134" w:name="nietIngestemd123" w:shapeid="_x0000_i1491"/>
              </w:object>
            </w:r>
          </w:p>
          <w:p w14:paraId="0289FD33" w14:textId="6D52AD9F" w:rsidR="00CC3B0C" w:rsidRPr="00616A38" w:rsidRDefault="00CC3B0C" w:rsidP="003C2EE0">
            <w:pPr>
              <w:pStyle w:val="Standaard2"/>
            </w:pPr>
            <w:r>
              <w:object w:dxaOrig="225" w:dyaOrig="225" w14:anchorId="3F8B3756">
                <v:shape id="_x0000_i1493" type="#_x0000_t75" style="width:139.9pt;height:18.35pt" o:ole="">
                  <v:imagedata r:id="rId135" o:title=""/>
                </v:shape>
                <w:control r:id="rId136" w:name="nietGereageerd123" w:shapeid="_x0000_i1493"/>
              </w:object>
            </w:r>
          </w:p>
        </w:tc>
      </w:tr>
      <w:tr w:rsidR="00CC3B0C" w:rsidRPr="004D15A6" w14:paraId="6A4C97D5" w14:textId="77777777" w:rsidTr="003C2EE0">
        <w:tc>
          <w:tcPr>
            <w:tcW w:w="3539" w:type="dxa"/>
          </w:tcPr>
          <w:p w14:paraId="19ACBD8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EEB2C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F15B095" w14:textId="45C142AF" w:rsidR="00CC3B0C" w:rsidRDefault="00CC3B0C" w:rsidP="00CC3B0C">
      <w:pPr>
        <w:keepLines/>
        <w:spacing w:after="0"/>
      </w:pPr>
    </w:p>
    <w:p w14:paraId="222811F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BA512B3" w14:textId="77777777" w:rsidTr="003C2EE0">
        <w:tc>
          <w:tcPr>
            <w:tcW w:w="3539" w:type="dxa"/>
          </w:tcPr>
          <w:p w14:paraId="67B1D51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C4985F7" w14:textId="77777777" w:rsidR="00CC3B0C" w:rsidRPr="00802A00" w:rsidRDefault="00CC3B0C" w:rsidP="003C2EE0"/>
        </w:tc>
      </w:tr>
      <w:tr w:rsidR="00CC3B0C" w:rsidRPr="004D15A6" w14:paraId="5C3AA905" w14:textId="77777777" w:rsidTr="003C2EE0">
        <w:tc>
          <w:tcPr>
            <w:tcW w:w="3539" w:type="dxa"/>
          </w:tcPr>
          <w:p w14:paraId="26CB18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88408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DFB0C" w14:textId="77777777" w:rsidTr="003C2EE0">
        <w:tc>
          <w:tcPr>
            <w:tcW w:w="3539" w:type="dxa"/>
          </w:tcPr>
          <w:p w14:paraId="51731C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81E10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5CDA11D" w14:textId="77777777" w:rsidTr="003C2EE0">
        <w:tc>
          <w:tcPr>
            <w:tcW w:w="3539" w:type="dxa"/>
          </w:tcPr>
          <w:p w14:paraId="3014C5F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7FC517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C9BB37" w14:textId="77777777" w:rsidTr="003C2EE0">
        <w:tc>
          <w:tcPr>
            <w:tcW w:w="3539" w:type="dxa"/>
          </w:tcPr>
          <w:p w14:paraId="0CAAA4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9731A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18A88A" w14:textId="77777777" w:rsidTr="003C2EE0">
        <w:tc>
          <w:tcPr>
            <w:tcW w:w="3539" w:type="dxa"/>
          </w:tcPr>
          <w:p w14:paraId="191FEA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88248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C10152" w14:textId="77777777" w:rsidTr="003C2EE0">
        <w:tc>
          <w:tcPr>
            <w:tcW w:w="3539" w:type="dxa"/>
          </w:tcPr>
          <w:p w14:paraId="0206921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11E91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086856" w14:textId="77777777" w:rsidTr="003C2EE0">
        <w:tc>
          <w:tcPr>
            <w:tcW w:w="3539" w:type="dxa"/>
          </w:tcPr>
          <w:p w14:paraId="335C70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470E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483087" w14:textId="77777777" w:rsidTr="003C2EE0">
        <w:tc>
          <w:tcPr>
            <w:tcW w:w="3539" w:type="dxa"/>
          </w:tcPr>
          <w:p w14:paraId="56979A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03E3D6" w14:textId="581029E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E9EF916">
                <v:shape id="_x0000_i1495" type="#_x0000_t75" style="width:40.1pt;height:18.35pt" o:ole="">
                  <v:imagedata r:id="rId137" o:title=""/>
                </v:shape>
                <w:control r:id="rId138" w:name="terInningOvergedragenJa1231" w:shapeid="_x0000_i14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C6A267">
                <v:shape id="_x0000_i1497" type="#_x0000_t75" style="width:40.1pt;height:18.35pt" o:ole="">
                  <v:imagedata r:id="rId139" o:title=""/>
                </v:shape>
                <w:control r:id="rId140" w:name="terInningOvergedragenNee1231" w:shapeid="_x0000_i1497"/>
              </w:object>
            </w:r>
          </w:p>
        </w:tc>
      </w:tr>
      <w:tr w:rsidR="00CC3B0C" w:rsidRPr="004D15A6" w14:paraId="57494910" w14:textId="77777777" w:rsidTr="003C2EE0">
        <w:tc>
          <w:tcPr>
            <w:tcW w:w="3539" w:type="dxa"/>
          </w:tcPr>
          <w:p w14:paraId="357A96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AE0A5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41519E" w14:textId="77777777" w:rsidTr="003C2EE0">
        <w:tc>
          <w:tcPr>
            <w:tcW w:w="3539" w:type="dxa"/>
          </w:tcPr>
          <w:p w14:paraId="3184C2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340F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9C61DA" w14:textId="77777777" w:rsidTr="003C2EE0">
        <w:tc>
          <w:tcPr>
            <w:tcW w:w="3539" w:type="dxa"/>
          </w:tcPr>
          <w:p w14:paraId="21E5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A23DB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D3AE2C" w14:textId="77777777" w:rsidTr="003C2EE0">
        <w:tc>
          <w:tcPr>
            <w:tcW w:w="3539" w:type="dxa"/>
          </w:tcPr>
          <w:p w14:paraId="1662E8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8BA2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6C3E" w14:textId="77777777" w:rsidTr="003C2EE0">
        <w:tc>
          <w:tcPr>
            <w:tcW w:w="3539" w:type="dxa"/>
          </w:tcPr>
          <w:p w14:paraId="61CDC0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6670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080C48" w14:textId="77777777" w:rsidTr="003C2EE0">
        <w:tc>
          <w:tcPr>
            <w:tcW w:w="3539" w:type="dxa"/>
          </w:tcPr>
          <w:p w14:paraId="682F5E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C3785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06010A7" w14:textId="77777777" w:rsidTr="003C2EE0">
        <w:tc>
          <w:tcPr>
            <w:tcW w:w="3539" w:type="dxa"/>
          </w:tcPr>
          <w:p w14:paraId="44CC0F4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3731100" w14:textId="195AF7D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65101FD">
                <v:shape id="_x0000_i1499" type="#_x0000_t75" style="width:40.1pt;height:18.35pt" o:ole="">
                  <v:imagedata r:id="rId141" o:title=""/>
                </v:shape>
                <w:control r:id="rId142" w:name="fraudeStrafJa1231" w:shapeid="_x0000_i14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C62612">
                <v:shape id="_x0000_i1501" type="#_x0000_t75" style="width:40.1pt;height:18.35pt" o:ole="">
                  <v:imagedata r:id="rId143" o:title=""/>
                </v:shape>
                <w:control r:id="rId144" w:name="fraudeStrafNee1231" w:shapeid="_x0000_i1501"/>
              </w:object>
            </w:r>
          </w:p>
        </w:tc>
      </w:tr>
      <w:tr w:rsidR="00CC3B0C" w:rsidRPr="004D15A6" w14:paraId="6813B779" w14:textId="77777777" w:rsidTr="003C2EE0">
        <w:tc>
          <w:tcPr>
            <w:tcW w:w="3539" w:type="dxa"/>
          </w:tcPr>
          <w:p w14:paraId="106BC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B7D65D" w14:textId="12C84E2D" w:rsidR="00CC3B0C" w:rsidRDefault="00CC3B0C" w:rsidP="003C2EE0">
            <w:pPr>
              <w:pStyle w:val="Standaard2"/>
            </w:pPr>
            <w:r>
              <w:object w:dxaOrig="225" w:dyaOrig="225" w14:anchorId="48AF4E3D">
                <v:shape id="_x0000_i1503" type="#_x0000_t75" style="width:139.9pt;height:18.35pt" o:ole="">
                  <v:imagedata r:id="rId145" o:title=""/>
                </v:shape>
                <w:control r:id="rId146" w:name="geenAanbodGedaan1231" w:shapeid="_x0000_i1503"/>
              </w:object>
            </w:r>
          </w:p>
          <w:p w14:paraId="54A7605C" w14:textId="6936A03E" w:rsidR="00CC3B0C" w:rsidRDefault="00CC3B0C" w:rsidP="003C2EE0">
            <w:pPr>
              <w:pStyle w:val="Standaard2"/>
            </w:pPr>
            <w:r>
              <w:object w:dxaOrig="225" w:dyaOrig="225" w14:anchorId="085961DD">
                <v:shape id="_x0000_i1505" type="#_x0000_t75" style="width:139.9pt;height:18.35pt" o:ole="">
                  <v:imagedata r:id="rId147" o:title=""/>
                </v:shape>
                <w:control r:id="rId148" w:name="Ingestemd1231" w:shapeid="_x0000_i1505"/>
              </w:object>
            </w:r>
          </w:p>
          <w:p w14:paraId="34289A91" w14:textId="4EE459B5" w:rsidR="00CC3B0C" w:rsidRDefault="00CC3B0C" w:rsidP="003C2EE0">
            <w:pPr>
              <w:pStyle w:val="Standaard2"/>
            </w:pPr>
            <w:r>
              <w:object w:dxaOrig="225" w:dyaOrig="225" w14:anchorId="680C1DBF">
                <v:shape id="_x0000_i1507" type="#_x0000_t75" style="width:139.9pt;height:18.35pt" o:ole="">
                  <v:imagedata r:id="rId149" o:title=""/>
                </v:shape>
                <w:control r:id="rId150" w:name="nietIngestemd1231" w:shapeid="_x0000_i1507"/>
              </w:object>
            </w:r>
          </w:p>
          <w:p w14:paraId="14BE6ACB" w14:textId="1AB068B3" w:rsidR="00CC3B0C" w:rsidRPr="00616A38" w:rsidRDefault="00CC3B0C" w:rsidP="003C2EE0">
            <w:pPr>
              <w:pStyle w:val="Standaard2"/>
            </w:pPr>
            <w:r>
              <w:object w:dxaOrig="225" w:dyaOrig="225" w14:anchorId="33DE06A6">
                <v:shape id="_x0000_i1509" type="#_x0000_t75" style="width:139.9pt;height:18.35pt" o:ole="">
                  <v:imagedata r:id="rId151" o:title=""/>
                </v:shape>
                <w:control r:id="rId152" w:name="nietGereageerd1231" w:shapeid="_x0000_i1509"/>
              </w:object>
            </w:r>
          </w:p>
        </w:tc>
      </w:tr>
      <w:tr w:rsidR="00CC3B0C" w:rsidRPr="004D15A6" w14:paraId="1607F5F0" w14:textId="77777777" w:rsidTr="003C2EE0">
        <w:tc>
          <w:tcPr>
            <w:tcW w:w="3539" w:type="dxa"/>
          </w:tcPr>
          <w:p w14:paraId="577292F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D11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93B7D89" w14:textId="1E7863C3" w:rsidR="00CC3B0C" w:rsidRDefault="00CC3B0C" w:rsidP="00CC3B0C">
      <w:pPr>
        <w:keepLines/>
        <w:spacing w:after="0"/>
      </w:pPr>
    </w:p>
    <w:p w14:paraId="0B97EE5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E09061F" w14:textId="77777777" w:rsidTr="003C2EE0">
        <w:tc>
          <w:tcPr>
            <w:tcW w:w="3539" w:type="dxa"/>
          </w:tcPr>
          <w:p w14:paraId="0E2434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DF43E5C" w14:textId="77777777" w:rsidR="00CC3B0C" w:rsidRPr="00802A00" w:rsidRDefault="00CC3B0C" w:rsidP="003C2EE0"/>
        </w:tc>
      </w:tr>
      <w:tr w:rsidR="00CC3B0C" w:rsidRPr="004D15A6" w14:paraId="500172D0" w14:textId="77777777" w:rsidTr="003C2EE0">
        <w:tc>
          <w:tcPr>
            <w:tcW w:w="3539" w:type="dxa"/>
          </w:tcPr>
          <w:p w14:paraId="7B3C9D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F796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09775A" w14:textId="77777777" w:rsidTr="003C2EE0">
        <w:tc>
          <w:tcPr>
            <w:tcW w:w="3539" w:type="dxa"/>
          </w:tcPr>
          <w:p w14:paraId="629E63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7155C8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8ABE6D" w14:textId="77777777" w:rsidTr="003C2EE0">
        <w:tc>
          <w:tcPr>
            <w:tcW w:w="3539" w:type="dxa"/>
          </w:tcPr>
          <w:p w14:paraId="1D346F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840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79464FF" w14:textId="77777777" w:rsidTr="003C2EE0">
        <w:tc>
          <w:tcPr>
            <w:tcW w:w="3539" w:type="dxa"/>
          </w:tcPr>
          <w:p w14:paraId="17B838B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6555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D72D93" w14:textId="77777777" w:rsidTr="003C2EE0">
        <w:tc>
          <w:tcPr>
            <w:tcW w:w="3539" w:type="dxa"/>
          </w:tcPr>
          <w:p w14:paraId="12F38F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4DD036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E25EF8" w14:textId="77777777" w:rsidTr="003C2EE0">
        <w:tc>
          <w:tcPr>
            <w:tcW w:w="3539" w:type="dxa"/>
          </w:tcPr>
          <w:p w14:paraId="52FC46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33BD8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AFD67F" w14:textId="77777777" w:rsidTr="003C2EE0">
        <w:tc>
          <w:tcPr>
            <w:tcW w:w="3539" w:type="dxa"/>
          </w:tcPr>
          <w:p w14:paraId="1C621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93DD2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F0E4F0C" w14:textId="77777777" w:rsidTr="003C2EE0">
        <w:tc>
          <w:tcPr>
            <w:tcW w:w="3539" w:type="dxa"/>
          </w:tcPr>
          <w:p w14:paraId="1BC4B28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402EB6B" w14:textId="3F46A75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A7743E">
                <v:shape id="_x0000_i1511" type="#_x0000_t75" style="width:40.1pt;height:18.35pt" o:ole="">
                  <v:imagedata r:id="rId153" o:title=""/>
                </v:shape>
                <w:control r:id="rId154" w:name="terInningOvergedragenJa1214" w:shapeid="_x0000_i15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4236642">
                <v:shape id="_x0000_i1513" type="#_x0000_t75" style="width:40.1pt;height:18.35pt" o:ole="">
                  <v:imagedata r:id="rId155" o:title=""/>
                </v:shape>
                <w:control r:id="rId156" w:name="terInningOvergedragenNee1214" w:shapeid="_x0000_i1513"/>
              </w:object>
            </w:r>
          </w:p>
        </w:tc>
      </w:tr>
      <w:tr w:rsidR="00CC3B0C" w:rsidRPr="004D15A6" w14:paraId="50DC783F" w14:textId="77777777" w:rsidTr="003C2EE0">
        <w:tc>
          <w:tcPr>
            <w:tcW w:w="3539" w:type="dxa"/>
          </w:tcPr>
          <w:p w14:paraId="42FB5DC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049235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96EE83" w14:textId="77777777" w:rsidTr="003C2EE0">
        <w:tc>
          <w:tcPr>
            <w:tcW w:w="3539" w:type="dxa"/>
          </w:tcPr>
          <w:p w14:paraId="34FDED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C9EF7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3EA72B" w14:textId="77777777" w:rsidTr="003C2EE0">
        <w:tc>
          <w:tcPr>
            <w:tcW w:w="3539" w:type="dxa"/>
          </w:tcPr>
          <w:p w14:paraId="3E48F7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0516F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1BF114" w14:textId="77777777" w:rsidTr="003C2EE0">
        <w:tc>
          <w:tcPr>
            <w:tcW w:w="3539" w:type="dxa"/>
          </w:tcPr>
          <w:p w14:paraId="419FE3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DEA7F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BEBD3" w14:textId="77777777" w:rsidTr="003C2EE0">
        <w:tc>
          <w:tcPr>
            <w:tcW w:w="3539" w:type="dxa"/>
          </w:tcPr>
          <w:p w14:paraId="02FC48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81FE0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9D1C17" w14:textId="77777777" w:rsidTr="003C2EE0">
        <w:tc>
          <w:tcPr>
            <w:tcW w:w="3539" w:type="dxa"/>
          </w:tcPr>
          <w:p w14:paraId="7792E9D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A220E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95C54EF" w14:textId="77777777" w:rsidTr="003C2EE0">
        <w:tc>
          <w:tcPr>
            <w:tcW w:w="3539" w:type="dxa"/>
          </w:tcPr>
          <w:p w14:paraId="114B82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8DE75DD" w14:textId="5CFDAFE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16D5DB">
                <v:shape id="_x0000_i1515" type="#_x0000_t75" style="width:40.1pt;height:18.35pt" o:ole="">
                  <v:imagedata r:id="rId157" o:title=""/>
                </v:shape>
                <w:control r:id="rId158" w:name="fraudeStrafJa1214" w:shapeid="_x0000_i15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71145">
                <v:shape id="_x0000_i1517" type="#_x0000_t75" style="width:40.1pt;height:18.35pt" o:ole="">
                  <v:imagedata r:id="rId159" o:title=""/>
                </v:shape>
                <w:control r:id="rId160" w:name="fraudeStrafNee1214" w:shapeid="_x0000_i1517"/>
              </w:object>
            </w:r>
          </w:p>
        </w:tc>
      </w:tr>
      <w:tr w:rsidR="00CC3B0C" w:rsidRPr="004D15A6" w14:paraId="0DBE5FA2" w14:textId="77777777" w:rsidTr="003C2EE0">
        <w:tc>
          <w:tcPr>
            <w:tcW w:w="3539" w:type="dxa"/>
          </w:tcPr>
          <w:p w14:paraId="563330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4E27DD0" w14:textId="4F0DA560" w:rsidR="00CC3B0C" w:rsidRDefault="00CC3B0C" w:rsidP="003C2EE0">
            <w:pPr>
              <w:pStyle w:val="Standaard2"/>
            </w:pPr>
            <w:r>
              <w:object w:dxaOrig="225" w:dyaOrig="225" w14:anchorId="7FFE4E51">
                <v:shape id="_x0000_i1519" type="#_x0000_t75" style="width:139.9pt;height:18.35pt" o:ole="">
                  <v:imagedata r:id="rId161" o:title=""/>
                </v:shape>
                <w:control r:id="rId162" w:name="geenAanbodGedaan1214" w:shapeid="_x0000_i1519"/>
              </w:object>
            </w:r>
          </w:p>
          <w:p w14:paraId="0001474B" w14:textId="325C4E12" w:rsidR="00CC3B0C" w:rsidRDefault="00CC3B0C" w:rsidP="003C2EE0">
            <w:pPr>
              <w:pStyle w:val="Standaard2"/>
            </w:pPr>
            <w:r>
              <w:object w:dxaOrig="225" w:dyaOrig="225" w14:anchorId="5A0F79DA">
                <v:shape id="_x0000_i1521" type="#_x0000_t75" style="width:139.9pt;height:18.35pt" o:ole="">
                  <v:imagedata r:id="rId163" o:title=""/>
                </v:shape>
                <w:control r:id="rId164" w:name="Ingestemd1214" w:shapeid="_x0000_i1521"/>
              </w:object>
            </w:r>
          </w:p>
          <w:p w14:paraId="4C18BA99" w14:textId="56DBC7EF" w:rsidR="00CC3B0C" w:rsidRDefault="00CC3B0C" w:rsidP="003C2EE0">
            <w:pPr>
              <w:pStyle w:val="Standaard2"/>
            </w:pPr>
            <w:r>
              <w:object w:dxaOrig="225" w:dyaOrig="225" w14:anchorId="1EC286ED">
                <v:shape id="_x0000_i1523" type="#_x0000_t75" style="width:139.9pt;height:18.35pt" o:ole="">
                  <v:imagedata r:id="rId165" o:title=""/>
                </v:shape>
                <w:control r:id="rId166" w:name="nietIngestemd1214" w:shapeid="_x0000_i1523"/>
              </w:object>
            </w:r>
          </w:p>
          <w:p w14:paraId="6BBB5BD1" w14:textId="1DE5586F" w:rsidR="00CC3B0C" w:rsidRPr="00616A38" w:rsidRDefault="00CC3B0C" w:rsidP="003C2EE0">
            <w:pPr>
              <w:pStyle w:val="Standaard2"/>
            </w:pPr>
            <w:r>
              <w:object w:dxaOrig="225" w:dyaOrig="225" w14:anchorId="27BEE6B3">
                <v:shape id="_x0000_i1525" type="#_x0000_t75" style="width:139.9pt;height:18.35pt" o:ole="">
                  <v:imagedata r:id="rId167" o:title=""/>
                </v:shape>
                <w:control r:id="rId168" w:name="nietGereageerd1214" w:shapeid="_x0000_i1525"/>
              </w:object>
            </w:r>
          </w:p>
        </w:tc>
      </w:tr>
      <w:tr w:rsidR="00CC3B0C" w:rsidRPr="004D15A6" w14:paraId="1D4A0F15" w14:textId="77777777" w:rsidTr="003C2EE0">
        <w:tc>
          <w:tcPr>
            <w:tcW w:w="3539" w:type="dxa"/>
          </w:tcPr>
          <w:p w14:paraId="5B67835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25C6D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D315E76" w14:textId="7B9054FC" w:rsidR="00CC3B0C" w:rsidRDefault="00CC3B0C" w:rsidP="00CC3B0C">
      <w:pPr>
        <w:keepLines/>
        <w:spacing w:after="0"/>
      </w:pPr>
    </w:p>
    <w:p w14:paraId="7210C8D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4900BBC" w14:textId="77777777" w:rsidTr="003C2EE0">
        <w:tc>
          <w:tcPr>
            <w:tcW w:w="3539" w:type="dxa"/>
          </w:tcPr>
          <w:p w14:paraId="08F6912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62AD73C" w14:textId="77777777" w:rsidR="00CC3B0C" w:rsidRPr="00802A00" w:rsidRDefault="00CC3B0C" w:rsidP="003C2EE0"/>
        </w:tc>
      </w:tr>
      <w:tr w:rsidR="00CC3B0C" w:rsidRPr="004D15A6" w14:paraId="104F187F" w14:textId="77777777" w:rsidTr="003C2EE0">
        <w:tc>
          <w:tcPr>
            <w:tcW w:w="3539" w:type="dxa"/>
          </w:tcPr>
          <w:p w14:paraId="051F1D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C3B6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A923B9" w14:textId="77777777" w:rsidTr="003C2EE0">
        <w:tc>
          <w:tcPr>
            <w:tcW w:w="3539" w:type="dxa"/>
          </w:tcPr>
          <w:p w14:paraId="456B6F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AC864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13F521" w14:textId="77777777" w:rsidTr="003C2EE0">
        <w:tc>
          <w:tcPr>
            <w:tcW w:w="3539" w:type="dxa"/>
          </w:tcPr>
          <w:p w14:paraId="21CC2B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A6F5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3E2A7A" w14:textId="77777777" w:rsidTr="003C2EE0">
        <w:tc>
          <w:tcPr>
            <w:tcW w:w="3539" w:type="dxa"/>
          </w:tcPr>
          <w:p w14:paraId="68AF9A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CEA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636CDD" w14:textId="77777777" w:rsidTr="003C2EE0">
        <w:tc>
          <w:tcPr>
            <w:tcW w:w="3539" w:type="dxa"/>
          </w:tcPr>
          <w:p w14:paraId="5DF044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57101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CEF14" w14:textId="77777777" w:rsidTr="003C2EE0">
        <w:tc>
          <w:tcPr>
            <w:tcW w:w="3539" w:type="dxa"/>
          </w:tcPr>
          <w:p w14:paraId="70542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69A8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F978F0" w14:textId="77777777" w:rsidTr="003C2EE0">
        <w:tc>
          <w:tcPr>
            <w:tcW w:w="3539" w:type="dxa"/>
          </w:tcPr>
          <w:p w14:paraId="184CBE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225A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8D94A5" w14:textId="77777777" w:rsidTr="003C2EE0">
        <w:tc>
          <w:tcPr>
            <w:tcW w:w="3539" w:type="dxa"/>
          </w:tcPr>
          <w:p w14:paraId="68A190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934BEEF" w14:textId="3261764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113C2D4">
                <v:shape id="_x0000_i1527" type="#_x0000_t75" style="width:40.1pt;height:18.35pt" o:ole="">
                  <v:imagedata r:id="rId169" o:title=""/>
                </v:shape>
                <w:control r:id="rId170" w:name="terInningOvergedragenJa1215" w:shapeid="_x0000_i15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2619E8">
                <v:shape id="_x0000_i1529" type="#_x0000_t75" style="width:40.1pt;height:18.35pt" o:ole="">
                  <v:imagedata r:id="rId171" o:title=""/>
                </v:shape>
                <w:control r:id="rId172" w:name="terInningOvergedragenNee1215" w:shapeid="_x0000_i1529"/>
              </w:object>
            </w:r>
          </w:p>
        </w:tc>
      </w:tr>
      <w:tr w:rsidR="00CC3B0C" w:rsidRPr="004D15A6" w14:paraId="40975316" w14:textId="77777777" w:rsidTr="003C2EE0">
        <w:tc>
          <w:tcPr>
            <w:tcW w:w="3539" w:type="dxa"/>
          </w:tcPr>
          <w:p w14:paraId="2D8C2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5791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C182DC" w14:textId="77777777" w:rsidTr="003C2EE0">
        <w:tc>
          <w:tcPr>
            <w:tcW w:w="3539" w:type="dxa"/>
          </w:tcPr>
          <w:p w14:paraId="085B4BA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715B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B053C4" w14:textId="77777777" w:rsidTr="003C2EE0">
        <w:tc>
          <w:tcPr>
            <w:tcW w:w="3539" w:type="dxa"/>
          </w:tcPr>
          <w:p w14:paraId="6EC620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DA45B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DA8190" w14:textId="77777777" w:rsidTr="003C2EE0">
        <w:tc>
          <w:tcPr>
            <w:tcW w:w="3539" w:type="dxa"/>
          </w:tcPr>
          <w:p w14:paraId="208A76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AEED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B79AE3" w14:textId="77777777" w:rsidTr="003C2EE0">
        <w:tc>
          <w:tcPr>
            <w:tcW w:w="3539" w:type="dxa"/>
          </w:tcPr>
          <w:p w14:paraId="77A934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4B102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F258F6" w14:textId="77777777" w:rsidTr="003C2EE0">
        <w:tc>
          <w:tcPr>
            <w:tcW w:w="3539" w:type="dxa"/>
          </w:tcPr>
          <w:p w14:paraId="49BDAD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CB46E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8539942" w14:textId="77777777" w:rsidTr="003C2EE0">
        <w:tc>
          <w:tcPr>
            <w:tcW w:w="3539" w:type="dxa"/>
          </w:tcPr>
          <w:p w14:paraId="6C4B8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9B38DCC" w14:textId="04EE4E5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BC996C">
                <v:shape id="_x0000_i1531" type="#_x0000_t75" style="width:40.1pt;height:18.35pt" o:ole="">
                  <v:imagedata r:id="rId173" o:title=""/>
                </v:shape>
                <w:control r:id="rId174" w:name="fraudeStrafJa1215" w:shapeid="_x0000_i15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C568A4C">
                <v:shape id="_x0000_i1533" type="#_x0000_t75" style="width:40.1pt;height:18.35pt" o:ole="">
                  <v:imagedata r:id="rId175" o:title=""/>
                </v:shape>
                <w:control r:id="rId176" w:name="fraudeStrafNee1215" w:shapeid="_x0000_i1533"/>
              </w:object>
            </w:r>
          </w:p>
        </w:tc>
      </w:tr>
      <w:tr w:rsidR="00CC3B0C" w:rsidRPr="004D15A6" w14:paraId="279D7BE2" w14:textId="77777777" w:rsidTr="003C2EE0">
        <w:tc>
          <w:tcPr>
            <w:tcW w:w="3539" w:type="dxa"/>
          </w:tcPr>
          <w:p w14:paraId="6A2B64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ACEFBA" w14:textId="6C25CE95" w:rsidR="00CC3B0C" w:rsidRDefault="00CC3B0C" w:rsidP="003C2EE0">
            <w:pPr>
              <w:pStyle w:val="Standaard2"/>
            </w:pPr>
            <w:r>
              <w:object w:dxaOrig="225" w:dyaOrig="225" w14:anchorId="6F0432B7">
                <v:shape id="_x0000_i1535" type="#_x0000_t75" style="width:139.9pt;height:18.35pt" o:ole="">
                  <v:imagedata r:id="rId177" o:title=""/>
                </v:shape>
                <w:control r:id="rId178" w:name="geenAanbodGedaan1215" w:shapeid="_x0000_i1535"/>
              </w:object>
            </w:r>
          </w:p>
          <w:p w14:paraId="0E756CB8" w14:textId="2020F2E1" w:rsidR="00CC3B0C" w:rsidRDefault="00CC3B0C" w:rsidP="003C2EE0">
            <w:pPr>
              <w:pStyle w:val="Standaard2"/>
            </w:pPr>
            <w:r>
              <w:object w:dxaOrig="225" w:dyaOrig="225" w14:anchorId="0F1A7DA9">
                <v:shape id="_x0000_i1537" type="#_x0000_t75" style="width:139.9pt;height:18.35pt" o:ole="">
                  <v:imagedata r:id="rId179" o:title=""/>
                </v:shape>
                <w:control r:id="rId180" w:name="Ingestemd1215" w:shapeid="_x0000_i1537"/>
              </w:object>
            </w:r>
          </w:p>
          <w:p w14:paraId="49D88085" w14:textId="4780ACFA" w:rsidR="00CC3B0C" w:rsidRDefault="00CC3B0C" w:rsidP="003C2EE0">
            <w:pPr>
              <w:pStyle w:val="Standaard2"/>
            </w:pPr>
            <w:r>
              <w:object w:dxaOrig="225" w:dyaOrig="225" w14:anchorId="06537485">
                <v:shape id="_x0000_i1539" type="#_x0000_t75" style="width:139.9pt;height:18.35pt" o:ole="">
                  <v:imagedata r:id="rId181" o:title=""/>
                </v:shape>
                <w:control r:id="rId182" w:name="nietIngestemd1215" w:shapeid="_x0000_i1539"/>
              </w:object>
            </w:r>
          </w:p>
          <w:p w14:paraId="11C75891" w14:textId="51399915" w:rsidR="00CC3B0C" w:rsidRPr="00616A38" w:rsidRDefault="00CC3B0C" w:rsidP="003C2EE0">
            <w:pPr>
              <w:pStyle w:val="Standaard2"/>
            </w:pPr>
            <w:r>
              <w:object w:dxaOrig="225" w:dyaOrig="225" w14:anchorId="4AA9C7AA">
                <v:shape id="_x0000_i1541" type="#_x0000_t75" style="width:139.9pt;height:18.35pt" o:ole="">
                  <v:imagedata r:id="rId183" o:title=""/>
                </v:shape>
                <w:control r:id="rId184" w:name="nietGereageerd1215" w:shapeid="_x0000_i1541"/>
              </w:object>
            </w:r>
          </w:p>
        </w:tc>
      </w:tr>
      <w:tr w:rsidR="00CC3B0C" w:rsidRPr="004D15A6" w14:paraId="56A68D2A" w14:textId="77777777" w:rsidTr="003C2EE0">
        <w:tc>
          <w:tcPr>
            <w:tcW w:w="3539" w:type="dxa"/>
          </w:tcPr>
          <w:p w14:paraId="5FA6525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AB180CA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E825E8C" w14:textId="77777777" w:rsidR="00CC3B0C" w:rsidRDefault="00CC3B0C" w:rsidP="00CC3B0C">
      <w:pPr>
        <w:keepLines/>
        <w:spacing w:after="0"/>
      </w:pPr>
    </w:p>
    <w:p w14:paraId="7A71F5F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C071C31" w14:textId="77777777" w:rsidTr="003C2EE0">
        <w:tc>
          <w:tcPr>
            <w:tcW w:w="3539" w:type="dxa"/>
          </w:tcPr>
          <w:p w14:paraId="00F65E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06A17B62" w14:textId="77777777" w:rsidR="00CC3B0C" w:rsidRPr="00802A00" w:rsidRDefault="00CC3B0C" w:rsidP="003C2EE0"/>
        </w:tc>
      </w:tr>
      <w:tr w:rsidR="00CC3B0C" w:rsidRPr="004D15A6" w14:paraId="74825ECA" w14:textId="77777777" w:rsidTr="003C2EE0">
        <w:tc>
          <w:tcPr>
            <w:tcW w:w="3539" w:type="dxa"/>
          </w:tcPr>
          <w:p w14:paraId="37D174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98168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96E955" w14:textId="77777777" w:rsidTr="003C2EE0">
        <w:tc>
          <w:tcPr>
            <w:tcW w:w="3539" w:type="dxa"/>
          </w:tcPr>
          <w:p w14:paraId="487B6D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14A8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32C85E" w14:textId="77777777" w:rsidTr="003C2EE0">
        <w:tc>
          <w:tcPr>
            <w:tcW w:w="3539" w:type="dxa"/>
          </w:tcPr>
          <w:p w14:paraId="118233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AFDA1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D5E61" w14:textId="77777777" w:rsidTr="003C2EE0">
        <w:tc>
          <w:tcPr>
            <w:tcW w:w="3539" w:type="dxa"/>
          </w:tcPr>
          <w:p w14:paraId="5A3DA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B918D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A4841E" w14:textId="77777777" w:rsidTr="003C2EE0">
        <w:tc>
          <w:tcPr>
            <w:tcW w:w="3539" w:type="dxa"/>
          </w:tcPr>
          <w:p w14:paraId="524AA0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E92E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E145A3" w14:textId="77777777" w:rsidTr="003C2EE0">
        <w:tc>
          <w:tcPr>
            <w:tcW w:w="3539" w:type="dxa"/>
          </w:tcPr>
          <w:p w14:paraId="096D6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516B31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D436E0" w14:textId="77777777" w:rsidTr="003C2EE0">
        <w:tc>
          <w:tcPr>
            <w:tcW w:w="3539" w:type="dxa"/>
          </w:tcPr>
          <w:p w14:paraId="67392E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7AFEA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2BAEC2C" w14:textId="77777777" w:rsidTr="003C2EE0">
        <w:tc>
          <w:tcPr>
            <w:tcW w:w="3539" w:type="dxa"/>
          </w:tcPr>
          <w:p w14:paraId="324A12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BD643A" w14:textId="7064C6F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E5DAB2F">
                <v:shape id="_x0000_i1543" type="#_x0000_t75" style="width:40.1pt;height:18.35pt" o:ole="">
                  <v:imagedata r:id="rId185" o:title=""/>
                </v:shape>
                <w:control r:id="rId186" w:name="terInningOvergedragenJa1315" w:shapeid="_x0000_i15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A7D0F88">
                <v:shape id="_x0000_i1545" type="#_x0000_t75" style="width:40.1pt;height:18.35pt" o:ole="">
                  <v:imagedata r:id="rId187" o:title=""/>
                </v:shape>
                <w:control r:id="rId188" w:name="terInningOvergedragenNee1315" w:shapeid="_x0000_i1545"/>
              </w:object>
            </w:r>
          </w:p>
        </w:tc>
      </w:tr>
      <w:tr w:rsidR="00CC3B0C" w:rsidRPr="004D15A6" w14:paraId="6FC81230" w14:textId="77777777" w:rsidTr="003C2EE0">
        <w:tc>
          <w:tcPr>
            <w:tcW w:w="3539" w:type="dxa"/>
          </w:tcPr>
          <w:p w14:paraId="78032B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A5CD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34587D" w14:textId="77777777" w:rsidTr="003C2EE0">
        <w:tc>
          <w:tcPr>
            <w:tcW w:w="3539" w:type="dxa"/>
          </w:tcPr>
          <w:p w14:paraId="696EB1F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6AE85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9DE2208" w14:textId="77777777" w:rsidTr="003C2EE0">
        <w:tc>
          <w:tcPr>
            <w:tcW w:w="3539" w:type="dxa"/>
          </w:tcPr>
          <w:p w14:paraId="73336F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74695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90DB6D" w14:textId="77777777" w:rsidTr="003C2EE0">
        <w:tc>
          <w:tcPr>
            <w:tcW w:w="3539" w:type="dxa"/>
          </w:tcPr>
          <w:p w14:paraId="29CC34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9FFF6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B0773CC" w14:textId="77777777" w:rsidTr="003C2EE0">
        <w:tc>
          <w:tcPr>
            <w:tcW w:w="3539" w:type="dxa"/>
          </w:tcPr>
          <w:p w14:paraId="4F3E9C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14DA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76C9A" w14:textId="77777777" w:rsidTr="003C2EE0">
        <w:tc>
          <w:tcPr>
            <w:tcW w:w="3539" w:type="dxa"/>
          </w:tcPr>
          <w:p w14:paraId="57F218F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B3F2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1C9716" w14:textId="77777777" w:rsidTr="003C2EE0">
        <w:tc>
          <w:tcPr>
            <w:tcW w:w="3539" w:type="dxa"/>
          </w:tcPr>
          <w:p w14:paraId="2F8E5C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3717EDD" w14:textId="6979955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AC985C9">
                <v:shape id="_x0000_i1547" type="#_x0000_t75" style="width:40.1pt;height:18.35pt" o:ole="">
                  <v:imagedata r:id="rId189" o:title=""/>
                </v:shape>
                <w:control r:id="rId190" w:name="fraudeStrafJa1315" w:shapeid="_x0000_i15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E3E65">
                <v:shape id="_x0000_i1549" type="#_x0000_t75" style="width:40.1pt;height:18.35pt" o:ole="">
                  <v:imagedata r:id="rId191" o:title=""/>
                </v:shape>
                <w:control r:id="rId192" w:name="fraudeStrafNee1315" w:shapeid="_x0000_i1549"/>
              </w:object>
            </w:r>
          </w:p>
        </w:tc>
      </w:tr>
      <w:tr w:rsidR="00CC3B0C" w:rsidRPr="004D15A6" w14:paraId="668088E5" w14:textId="77777777" w:rsidTr="003C2EE0">
        <w:tc>
          <w:tcPr>
            <w:tcW w:w="3539" w:type="dxa"/>
          </w:tcPr>
          <w:p w14:paraId="47DD06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55F2F8" w14:textId="602C51A1" w:rsidR="00CC3B0C" w:rsidRDefault="00CC3B0C" w:rsidP="003C2EE0">
            <w:pPr>
              <w:pStyle w:val="Standaard2"/>
            </w:pPr>
            <w:r>
              <w:object w:dxaOrig="225" w:dyaOrig="225" w14:anchorId="134C8262">
                <v:shape id="_x0000_i1551" type="#_x0000_t75" style="width:139.9pt;height:18.35pt" o:ole="">
                  <v:imagedata r:id="rId193" o:title=""/>
                </v:shape>
                <w:control r:id="rId194" w:name="geenAanbodGedaan1315" w:shapeid="_x0000_i1551"/>
              </w:object>
            </w:r>
          </w:p>
          <w:p w14:paraId="4D56B895" w14:textId="125E8F07" w:rsidR="00CC3B0C" w:rsidRDefault="00CC3B0C" w:rsidP="003C2EE0">
            <w:pPr>
              <w:pStyle w:val="Standaard2"/>
            </w:pPr>
            <w:r>
              <w:object w:dxaOrig="225" w:dyaOrig="225" w14:anchorId="7932AD55">
                <v:shape id="_x0000_i1553" type="#_x0000_t75" style="width:139.9pt;height:18.35pt" o:ole="">
                  <v:imagedata r:id="rId195" o:title=""/>
                </v:shape>
                <w:control r:id="rId196" w:name="Ingestemd1315" w:shapeid="_x0000_i1553"/>
              </w:object>
            </w:r>
          </w:p>
          <w:p w14:paraId="12F41794" w14:textId="03E6AAA0" w:rsidR="00CC3B0C" w:rsidRDefault="00CC3B0C" w:rsidP="003C2EE0">
            <w:pPr>
              <w:pStyle w:val="Standaard2"/>
            </w:pPr>
            <w:r>
              <w:object w:dxaOrig="225" w:dyaOrig="225" w14:anchorId="28309DE0">
                <v:shape id="_x0000_i1555" type="#_x0000_t75" style="width:139.9pt;height:18.35pt" o:ole="">
                  <v:imagedata r:id="rId197" o:title=""/>
                </v:shape>
                <w:control r:id="rId198" w:name="nietIngestemd1315" w:shapeid="_x0000_i1555"/>
              </w:object>
            </w:r>
          </w:p>
          <w:p w14:paraId="39394E60" w14:textId="4A4D2955" w:rsidR="00CC3B0C" w:rsidRPr="00616A38" w:rsidRDefault="00CC3B0C" w:rsidP="003C2EE0">
            <w:pPr>
              <w:pStyle w:val="Standaard2"/>
            </w:pPr>
            <w:r>
              <w:object w:dxaOrig="225" w:dyaOrig="225" w14:anchorId="6C2567EC">
                <v:shape id="_x0000_i1557" type="#_x0000_t75" style="width:139.9pt;height:18.35pt" o:ole="">
                  <v:imagedata r:id="rId199" o:title=""/>
                </v:shape>
                <w:control r:id="rId200" w:name="nietGereageerd1315" w:shapeid="_x0000_i1557"/>
              </w:object>
            </w:r>
          </w:p>
        </w:tc>
      </w:tr>
      <w:tr w:rsidR="00CC3B0C" w:rsidRPr="004D15A6" w14:paraId="1A1706C4" w14:textId="77777777" w:rsidTr="003C2EE0">
        <w:tc>
          <w:tcPr>
            <w:tcW w:w="3539" w:type="dxa"/>
          </w:tcPr>
          <w:p w14:paraId="6C10B91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899A9E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06B4182" w14:textId="77777777" w:rsidR="00CC3B0C" w:rsidRDefault="00CC3B0C" w:rsidP="00CC3B0C">
      <w:pPr>
        <w:keepLines/>
        <w:spacing w:after="0"/>
      </w:pPr>
    </w:p>
    <w:p w14:paraId="3E49B08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D9C8E7" w14:textId="77777777" w:rsidTr="003C2EE0">
        <w:tc>
          <w:tcPr>
            <w:tcW w:w="3539" w:type="dxa"/>
          </w:tcPr>
          <w:p w14:paraId="2C0647A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7F7508C" w14:textId="77777777" w:rsidR="00CC3B0C" w:rsidRPr="00802A00" w:rsidRDefault="00CC3B0C" w:rsidP="003C2EE0"/>
        </w:tc>
      </w:tr>
      <w:tr w:rsidR="00CC3B0C" w:rsidRPr="004D15A6" w14:paraId="3A0B5005" w14:textId="77777777" w:rsidTr="003C2EE0">
        <w:tc>
          <w:tcPr>
            <w:tcW w:w="3539" w:type="dxa"/>
          </w:tcPr>
          <w:p w14:paraId="7EFD08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C42CE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70F4D5" w14:textId="77777777" w:rsidTr="003C2EE0">
        <w:tc>
          <w:tcPr>
            <w:tcW w:w="3539" w:type="dxa"/>
          </w:tcPr>
          <w:p w14:paraId="5F09AB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0C00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7403" w14:textId="77777777" w:rsidTr="003C2EE0">
        <w:tc>
          <w:tcPr>
            <w:tcW w:w="3539" w:type="dxa"/>
          </w:tcPr>
          <w:p w14:paraId="4C6D41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6711F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78739F" w14:textId="77777777" w:rsidTr="003C2EE0">
        <w:tc>
          <w:tcPr>
            <w:tcW w:w="3539" w:type="dxa"/>
          </w:tcPr>
          <w:p w14:paraId="4D155D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BD2D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0BA434" w14:textId="77777777" w:rsidTr="003C2EE0">
        <w:tc>
          <w:tcPr>
            <w:tcW w:w="3539" w:type="dxa"/>
          </w:tcPr>
          <w:p w14:paraId="0AF87C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CEB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4B1D8C" w14:textId="77777777" w:rsidTr="003C2EE0">
        <w:tc>
          <w:tcPr>
            <w:tcW w:w="3539" w:type="dxa"/>
          </w:tcPr>
          <w:p w14:paraId="58A708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AF183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1572C2" w14:textId="77777777" w:rsidTr="003C2EE0">
        <w:tc>
          <w:tcPr>
            <w:tcW w:w="3539" w:type="dxa"/>
          </w:tcPr>
          <w:p w14:paraId="62B96B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E6BB5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7D60D1" w14:textId="77777777" w:rsidTr="003C2EE0">
        <w:tc>
          <w:tcPr>
            <w:tcW w:w="3539" w:type="dxa"/>
          </w:tcPr>
          <w:p w14:paraId="22E01E9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B019352" w14:textId="61C47CD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2DA4761">
                <v:shape id="_x0000_i1559" type="#_x0000_t75" style="width:40.1pt;height:18.35pt" o:ole="">
                  <v:imagedata r:id="rId201" o:title=""/>
                </v:shape>
                <w:control r:id="rId202" w:name="terInningOvergedragenJa1216" w:shapeid="_x0000_i15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AF136D7">
                <v:shape id="_x0000_i1561" type="#_x0000_t75" style="width:40.1pt;height:18.35pt" o:ole="">
                  <v:imagedata r:id="rId203" o:title=""/>
                </v:shape>
                <w:control r:id="rId204" w:name="terInningOvergedragenNee1216" w:shapeid="_x0000_i1561"/>
              </w:object>
            </w:r>
          </w:p>
        </w:tc>
      </w:tr>
      <w:tr w:rsidR="00CC3B0C" w:rsidRPr="004D15A6" w14:paraId="394AE79A" w14:textId="77777777" w:rsidTr="003C2EE0">
        <w:tc>
          <w:tcPr>
            <w:tcW w:w="3539" w:type="dxa"/>
          </w:tcPr>
          <w:p w14:paraId="22F81C5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6373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228BC8" w14:textId="77777777" w:rsidTr="003C2EE0">
        <w:tc>
          <w:tcPr>
            <w:tcW w:w="3539" w:type="dxa"/>
          </w:tcPr>
          <w:p w14:paraId="09A3D3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EBB2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9455E6" w14:textId="77777777" w:rsidTr="003C2EE0">
        <w:tc>
          <w:tcPr>
            <w:tcW w:w="3539" w:type="dxa"/>
          </w:tcPr>
          <w:p w14:paraId="2D5950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675C8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6C88C7" w14:textId="77777777" w:rsidTr="003C2EE0">
        <w:tc>
          <w:tcPr>
            <w:tcW w:w="3539" w:type="dxa"/>
          </w:tcPr>
          <w:p w14:paraId="78B048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DDFD7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12B7FF" w14:textId="77777777" w:rsidTr="003C2EE0">
        <w:tc>
          <w:tcPr>
            <w:tcW w:w="3539" w:type="dxa"/>
          </w:tcPr>
          <w:p w14:paraId="71C80B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745CA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A45843" w14:textId="77777777" w:rsidTr="003C2EE0">
        <w:tc>
          <w:tcPr>
            <w:tcW w:w="3539" w:type="dxa"/>
          </w:tcPr>
          <w:p w14:paraId="1A29A9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B4DC5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5C17A4F" w14:textId="77777777" w:rsidTr="003C2EE0">
        <w:tc>
          <w:tcPr>
            <w:tcW w:w="3539" w:type="dxa"/>
          </w:tcPr>
          <w:p w14:paraId="18DAA5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0B40CB" w14:textId="4194D01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D1D7CE">
                <v:shape id="_x0000_i1563" type="#_x0000_t75" style="width:40.1pt;height:18.35pt" o:ole="">
                  <v:imagedata r:id="rId205" o:title=""/>
                </v:shape>
                <w:control r:id="rId206" w:name="fraudeStrafJa1216" w:shapeid="_x0000_i15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750E3DD">
                <v:shape id="_x0000_i1565" type="#_x0000_t75" style="width:40.1pt;height:18.35pt" o:ole="">
                  <v:imagedata r:id="rId207" o:title=""/>
                </v:shape>
                <w:control r:id="rId208" w:name="fraudeStrafNee1216" w:shapeid="_x0000_i1565"/>
              </w:object>
            </w:r>
          </w:p>
        </w:tc>
      </w:tr>
      <w:tr w:rsidR="00CC3B0C" w:rsidRPr="004D15A6" w14:paraId="2B7F6CBC" w14:textId="77777777" w:rsidTr="003C2EE0">
        <w:tc>
          <w:tcPr>
            <w:tcW w:w="3539" w:type="dxa"/>
          </w:tcPr>
          <w:p w14:paraId="0A7E00A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EEAED1B" w14:textId="2D23E3FD" w:rsidR="00CC3B0C" w:rsidRDefault="00CC3B0C" w:rsidP="003C2EE0">
            <w:pPr>
              <w:pStyle w:val="Standaard2"/>
            </w:pPr>
            <w:r>
              <w:object w:dxaOrig="225" w:dyaOrig="225" w14:anchorId="45424996">
                <v:shape id="_x0000_i1567" type="#_x0000_t75" style="width:139.9pt;height:18.35pt" o:ole="">
                  <v:imagedata r:id="rId209" o:title=""/>
                </v:shape>
                <w:control r:id="rId210" w:name="geenAanbodGedaan1216" w:shapeid="_x0000_i1567"/>
              </w:object>
            </w:r>
          </w:p>
          <w:p w14:paraId="3596E104" w14:textId="7130994B" w:rsidR="00CC3B0C" w:rsidRDefault="00CC3B0C" w:rsidP="003C2EE0">
            <w:pPr>
              <w:pStyle w:val="Standaard2"/>
            </w:pPr>
            <w:r>
              <w:object w:dxaOrig="225" w:dyaOrig="225" w14:anchorId="1B0DD117">
                <v:shape id="_x0000_i1569" type="#_x0000_t75" style="width:139.9pt;height:18.35pt" o:ole="">
                  <v:imagedata r:id="rId211" o:title=""/>
                </v:shape>
                <w:control r:id="rId212" w:name="Ingestemd1216" w:shapeid="_x0000_i1569"/>
              </w:object>
            </w:r>
          </w:p>
          <w:p w14:paraId="78431B1F" w14:textId="56EDC875" w:rsidR="00CC3B0C" w:rsidRDefault="00CC3B0C" w:rsidP="003C2EE0">
            <w:pPr>
              <w:pStyle w:val="Standaard2"/>
            </w:pPr>
            <w:r>
              <w:object w:dxaOrig="225" w:dyaOrig="225" w14:anchorId="7C1B31C6">
                <v:shape id="_x0000_i1571" type="#_x0000_t75" style="width:139.9pt;height:18.35pt" o:ole="">
                  <v:imagedata r:id="rId213" o:title=""/>
                </v:shape>
                <w:control r:id="rId214" w:name="nietIngestemd1216" w:shapeid="_x0000_i1571"/>
              </w:object>
            </w:r>
          </w:p>
          <w:p w14:paraId="4174737D" w14:textId="4ABBC3C4" w:rsidR="00CC3B0C" w:rsidRPr="00616A38" w:rsidRDefault="00CC3B0C" w:rsidP="003C2EE0">
            <w:pPr>
              <w:pStyle w:val="Standaard2"/>
            </w:pPr>
            <w:r>
              <w:object w:dxaOrig="225" w:dyaOrig="225" w14:anchorId="3A5171A4">
                <v:shape id="_x0000_i1573" type="#_x0000_t75" style="width:139.9pt;height:18.35pt" o:ole="">
                  <v:imagedata r:id="rId215" o:title=""/>
                </v:shape>
                <w:control r:id="rId216" w:name="nietGereageerd1216" w:shapeid="_x0000_i1573"/>
              </w:object>
            </w:r>
          </w:p>
        </w:tc>
      </w:tr>
      <w:tr w:rsidR="00CC3B0C" w:rsidRPr="004D15A6" w14:paraId="0E10F576" w14:textId="77777777" w:rsidTr="003C2EE0">
        <w:tc>
          <w:tcPr>
            <w:tcW w:w="3539" w:type="dxa"/>
          </w:tcPr>
          <w:p w14:paraId="527B387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C323B1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A57421" w14:textId="77777777" w:rsidR="00CC3B0C" w:rsidRDefault="00CC3B0C" w:rsidP="00CC3B0C">
      <w:pPr>
        <w:keepLines/>
        <w:spacing w:after="0"/>
      </w:pPr>
    </w:p>
    <w:p w14:paraId="5564DBA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10F4433" w14:textId="77777777" w:rsidTr="003C2EE0">
        <w:tc>
          <w:tcPr>
            <w:tcW w:w="3539" w:type="dxa"/>
          </w:tcPr>
          <w:p w14:paraId="194C2C7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A5319BE" w14:textId="77777777" w:rsidR="00CC3B0C" w:rsidRPr="00802A00" w:rsidRDefault="00CC3B0C" w:rsidP="003C2EE0"/>
        </w:tc>
      </w:tr>
      <w:tr w:rsidR="00CC3B0C" w:rsidRPr="004D15A6" w14:paraId="39E0D5DD" w14:textId="77777777" w:rsidTr="003C2EE0">
        <w:tc>
          <w:tcPr>
            <w:tcW w:w="3539" w:type="dxa"/>
          </w:tcPr>
          <w:p w14:paraId="41B8188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E915E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8F6254" w14:textId="77777777" w:rsidTr="003C2EE0">
        <w:tc>
          <w:tcPr>
            <w:tcW w:w="3539" w:type="dxa"/>
          </w:tcPr>
          <w:p w14:paraId="01795D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80C4A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81B6F1" w14:textId="77777777" w:rsidTr="003C2EE0">
        <w:tc>
          <w:tcPr>
            <w:tcW w:w="3539" w:type="dxa"/>
          </w:tcPr>
          <w:p w14:paraId="69BC21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14E7F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16D447" w14:textId="77777777" w:rsidTr="003C2EE0">
        <w:tc>
          <w:tcPr>
            <w:tcW w:w="3539" w:type="dxa"/>
          </w:tcPr>
          <w:p w14:paraId="6A543BC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C852C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07DA0D" w14:textId="77777777" w:rsidTr="003C2EE0">
        <w:tc>
          <w:tcPr>
            <w:tcW w:w="3539" w:type="dxa"/>
          </w:tcPr>
          <w:p w14:paraId="72DA98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7100E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97DDBA" w14:textId="77777777" w:rsidTr="003C2EE0">
        <w:tc>
          <w:tcPr>
            <w:tcW w:w="3539" w:type="dxa"/>
          </w:tcPr>
          <w:p w14:paraId="1E44F1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5DE63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C01240" w14:textId="77777777" w:rsidTr="003C2EE0">
        <w:tc>
          <w:tcPr>
            <w:tcW w:w="3539" w:type="dxa"/>
          </w:tcPr>
          <w:p w14:paraId="1021FF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35BCC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499E394" w14:textId="77777777" w:rsidTr="003C2EE0">
        <w:tc>
          <w:tcPr>
            <w:tcW w:w="3539" w:type="dxa"/>
          </w:tcPr>
          <w:p w14:paraId="2A8908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6123C22" w14:textId="13B8191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816C07">
                <v:shape id="_x0000_i1575" type="#_x0000_t75" style="width:40.1pt;height:18.35pt" o:ole="">
                  <v:imagedata r:id="rId217" o:title=""/>
                </v:shape>
                <w:control r:id="rId218" w:name="terInningOvergedragenJa1316" w:shapeid="_x0000_i15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D1A4560">
                <v:shape id="_x0000_i1577" type="#_x0000_t75" style="width:40.1pt;height:18.35pt" o:ole="">
                  <v:imagedata r:id="rId219" o:title=""/>
                </v:shape>
                <w:control r:id="rId220" w:name="terInningOvergedragenNee1316" w:shapeid="_x0000_i1577"/>
              </w:object>
            </w:r>
          </w:p>
        </w:tc>
      </w:tr>
      <w:tr w:rsidR="00CC3B0C" w:rsidRPr="004D15A6" w14:paraId="65E78FBC" w14:textId="77777777" w:rsidTr="003C2EE0">
        <w:tc>
          <w:tcPr>
            <w:tcW w:w="3539" w:type="dxa"/>
          </w:tcPr>
          <w:p w14:paraId="7EBC8E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2C475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E45F82E" w14:textId="77777777" w:rsidTr="003C2EE0">
        <w:tc>
          <w:tcPr>
            <w:tcW w:w="3539" w:type="dxa"/>
          </w:tcPr>
          <w:p w14:paraId="7F8218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CFF6EA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B42C09" w14:textId="77777777" w:rsidTr="003C2EE0">
        <w:tc>
          <w:tcPr>
            <w:tcW w:w="3539" w:type="dxa"/>
          </w:tcPr>
          <w:p w14:paraId="4D4ED6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498103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BD7012" w14:textId="77777777" w:rsidTr="003C2EE0">
        <w:tc>
          <w:tcPr>
            <w:tcW w:w="3539" w:type="dxa"/>
          </w:tcPr>
          <w:p w14:paraId="730A25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74867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7C2817" w14:textId="77777777" w:rsidTr="003C2EE0">
        <w:tc>
          <w:tcPr>
            <w:tcW w:w="3539" w:type="dxa"/>
          </w:tcPr>
          <w:p w14:paraId="01814C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86BAA9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D69CAA" w14:textId="77777777" w:rsidTr="003C2EE0">
        <w:tc>
          <w:tcPr>
            <w:tcW w:w="3539" w:type="dxa"/>
          </w:tcPr>
          <w:p w14:paraId="771AD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C11A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7DF780A" w14:textId="77777777" w:rsidTr="003C2EE0">
        <w:tc>
          <w:tcPr>
            <w:tcW w:w="3539" w:type="dxa"/>
          </w:tcPr>
          <w:p w14:paraId="4044EE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F7C1FDF" w14:textId="15E4FE2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E43EE1">
                <v:shape id="_x0000_i1579" type="#_x0000_t75" style="width:40.1pt;height:18.35pt" o:ole="">
                  <v:imagedata r:id="rId221" o:title=""/>
                </v:shape>
                <w:control r:id="rId222" w:name="fraudeStrafJa1316" w:shapeid="_x0000_i15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64D10C2">
                <v:shape id="_x0000_i1581" type="#_x0000_t75" style="width:40.1pt;height:18.35pt" o:ole="">
                  <v:imagedata r:id="rId223" o:title=""/>
                </v:shape>
                <w:control r:id="rId224" w:name="fraudeStrafNee1316" w:shapeid="_x0000_i1581"/>
              </w:object>
            </w:r>
          </w:p>
        </w:tc>
      </w:tr>
      <w:tr w:rsidR="00CC3B0C" w:rsidRPr="004D15A6" w14:paraId="29300BF2" w14:textId="77777777" w:rsidTr="003C2EE0">
        <w:tc>
          <w:tcPr>
            <w:tcW w:w="3539" w:type="dxa"/>
          </w:tcPr>
          <w:p w14:paraId="630D03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3EE21D" w14:textId="1D95A426" w:rsidR="00CC3B0C" w:rsidRDefault="00CC3B0C" w:rsidP="003C2EE0">
            <w:pPr>
              <w:pStyle w:val="Standaard2"/>
            </w:pPr>
            <w:r>
              <w:object w:dxaOrig="225" w:dyaOrig="225" w14:anchorId="6588C634">
                <v:shape id="_x0000_i1583" type="#_x0000_t75" style="width:139.9pt;height:18.35pt" o:ole="">
                  <v:imagedata r:id="rId225" o:title=""/>
                </v:shape>
                <w:control r:id="rId226" w:name="geenAanbodGedaan1316" w:shapeid="_x0000_i1583"/>
              </w:object>
            </w:r>
          </w:p>
          <w:p w14:paraId="58751813" w14:textId="75476244" w:rsidR="00CC3B0C" w:rsidRDefault="00CC3B0C" w:rsidP="003C2EE0">
            <w:pPr>
              <w:pStyle w:val="Standaard2"/>
            </w:pPr>
            <w:r>
              <w:object w:dxaOrig="225" w:dyaOrig="225" w14:anchorId="4B28B007">
                <v:shape id="_x0000_i1585" type="#_x0000_t75" style="width:139.9pt;height:18.35pt" o:ole="">
                  <v:imagedata r:id="rId227" o:title=""/>
                </v:shape>
                <w:control r:id="rId228" w:name="Ingestemd1316" w:shapeid="_x0000_i1585"/>
              </w:object>
            </w:r>
          </w:p>
          <w:p w14:paraId="1F296AD2" w14:textId="49EF5C30" w:rsidR="00CC3B0C" w:rsidRDefault="00CC3B0C" w:rsidP="003C2EE0">
            <w:pPr>
              <w:pStyle w:val="Standaard2"/>
            </w:pPr>
            <w:r>
              <w:object w:dxaOrig="225" w:dyaOrig="225" w14:anchorId="72F5CF09">
                <v:shape id="_x0000_i1587" type="#_x0000_t75" style="width:139.9pt;height:18.35pt" o:ole="">
                  <v:imagedata r:id="rId229" o:title=""/>
                </v:shape>
                <w:control r:id="rId230" w:name="nietIngestemd1316" w:shapeid="_x0000_i1587"/>
              </w:object>
            </w:r>
          </w:p>
          <w:p w14:paraId="12F3AC92" w14:textId="744C970D" w:rsidR="00CC3B0C" w:rsidRPr="00616A38" w:rsidRDefault="00CC3B0C" w:rsidP="003C2EE0">
            <w:pPr>
              <w:pStyle w:val="Standaard2"/>
            </w:pPr>
            <w:r>
              <w:object w:dxaOrig="225" w:dyaOrig="225" w14:anchorId="5B148BF2">
                <v:shape id="_x0000_i1589" type="#_x0000_t75" style="width:139.9pt;height:18.35pt" o:ole="">
                  <v:imagedata r:id="rId231" o:title=""/>
                </v:shape>
                <w:control r:id="rId232" w:name="nietGereageerd1316" w:shapeid="_x0000_i1589"/>
              </w:object>
            </w:r>
          </w:p>
        </w:tc>
      </w:tr>
      <w:tr w:rsidR="00CC3B0C" w:rsidRPr="004D15A6" w14:paraId="34A191CF" w14:textId="77777777" w:rsidTr="003C2EE0">
        <w:tc>
          <w:tcPr>
            <w:tcW w:w="3539" w:type="dxa"/>
          </w:tcPr>
          <w:p w14:paraId="3347118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877BD2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56394F5" w14:textId="77777777" w:rsidR="00CC3B0C" w:rsidRDefault="00CC3B0C" w:rsidP="00CC3B0C">
      <w:pPr>
        <w:keepLines/>
        <w:spacing w:after="0"/>
      </w:pPr>
    </w:p>
    <w:p w14:paraId="2A01B9C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C006B25" w14:textId="77777777" w:rsidTr="003C2EE0">
        <w:tc>
          <w:tcPr>
            <w:tcW w:w="3539" w:type="dxa"/>
          </w:tcPr>
          <w:p w14:paraId="1F41944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1E291CE" w14:textId="77777777" w:rsidR="00CC3B0C" w:rsidRPr="00802A00" w:rsidRDefault="00CC3B0C" w:rsidP="003C2EE0"/>
        </w:tc>
      </w:tr>
      <w:tr w:rsidR="00CC3B0C" w:rsidRPr="004D15A6" w14:paraId="4BF83EC8" w14:textId="77777777" w:rsidTr="003C2EE0">
        <w:tc>
          <w:tcPr>
            <w:tcW w:w="3539" w:type="dxa"/>
          </w:tcPr>
          <w:p w14:paraId="171B46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C5C4C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5516A" w14:textId="77777777" w:rsidTr="003C2EE0">
        <w:tc>
          <w:tcPr>
            <w:tcW w:w="3539" w:type="dxa"/>
          </w:tcPr>
          <w:p w14:paraId="0D8D55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22436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FD793A" w14:textId="77777777" w:rsidTr="003C2EE0">
        <w:tc>
          <w:tcPr>
            <w:tcW w:w="3539" w:type="dxa"/>
          </w:tcPr>
          <w:p w14:paraId="785136F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EB74C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3CBFED" w14:textId="77777777" w:rsidTr="003C2EE0">
        <w:tc>
          <w:tcPr>
            <w:tcW w:w="3539" w:type="dxa"/>
          </w:tcPr>
          <w:p w14:paraId="6F2073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AFD94A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2AC5B" w14:textId="77777777" w:rsidTr="003C2EE0">
        <w:tc>
          <w:tcPr>
            <w:tcW w:w="3539" w:type="dxa"/>
          </w:tcPr>
          <w:p w14:paraId="1E9BF19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8F14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39D7179" w14:textId="77777777" w:rsidTr="003C2EE0">
        <w:tc>
          <w:tcPr>
            <w:tcW w:w="3539" w:type="dxa"/>
          </w:tcPr>
          <w:p w14:paraId="403AD3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BDF61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BC2E26" w14:textId="77777777" w:rsidTr="003C2EE0">
        <w:tc>
          <w:tcPr>
            <w:tcW w:w="3539" w:type="dxa"/>
          </w:tcPr>
          <w:p w14:paraId="3A1703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FFE74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3D8CCE3" w14:textId="77777777" w:rsidTr="003C2EE0">
        <w:tc>
          <w:tcPr>
            <w:tcW w:w="3539" w:type="dxa"/>
          </w:tcPr>
          <w:p w14:paraId="71436A6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255E256" w14:textId="22507DC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A52822">
                <v:shape id="_x0000_i1591" type="#_x0000_t75" style="width:40.1pt;height:18.35pt" o:ole="">
                  <v:imagedata r:id="rId233" o:title=""/>
                </v:shape>
                <w:control r:id="rId234" w:name="terInningOvergedragenJa1314" w:shapeid="_x0000_i15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80188A8">
                <v:shape id="_x0000_i1593" type="#_x0000_t75" style="width:40.1pt;height:18.35pt" o:ole="">
                  <v:imagedata r:id="rId235" o:title=""/>
                </v:shape>
                <w:control r:id="rId236" w:name="terInningOvergedragenNee1314" w:shapeid="_x0000_i1593"/>
              </w:object>
            </w:r>
          </w:p>
        </w:tc>
      </w:tr>
      <w:tr w:rsidR="00CC3B0C" w:rsidRPr="004D15A6" w14:paraId="033BFB2E" w14:textId="77777777" w:rsidTr="003C2EE0">
        <w:tc>
          <w:tcPr>
            <w:tcW w:w="3539" w:type="dxa"/>
          </w:tcPr>
          <w:p w14:paraId="5F3923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E22AC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E5CA08" w14:textId="77777777" w:rsidTr="003C2EE0">
        <w:tc>
          <w:tcPr>
            <w:tcW w:w="3539" w:type="dxa"/>
          </w:tcPr>
          <w:p w14:paraId="2F1FC3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99949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C68D27" w14:textId="77777777" w:rsidTr="003C2EE0">
        <w:tc>
          <w:tcPr>
            <w:tcW w:w="3539" w:type="dxa"/>
          </w:tcPr>
          <w:p w14:paraId="60846D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376E8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519CF3" w14:textId="77777777" w:rsidTr="003C2EE0">
        <w:tc>
          <w:tcPr>
            <w:tcW w:w="3539" w:type="dxa"/>
          </w:tcPr>
          <w:p w14:paraId="4321DA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4D77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D1CCF8" w14:textId="77777777" w:rsidTr="003C2EE0">
        <w:tc>
          <w:tcPr>
            <w:tcW w:w="3539" w:type="dxa"/>
          </w:tcPr>
          <w:p w14:paraId="2AFF07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BE190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564226" w14:textId="77777777" w:rsidTr="003C2EE0">
        <w:tc>
          <w:tcPr>
            <w:tcW w:w="3539" w:type="dxa"/>
          </w:tcPr>
          <w:p w14:paraId="1AB13A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C13D8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E71C56D" w14:textId="77777777" w:rsidTr="003C2EE0">
        <w:tc>
          <w:tcPr>
            <w:tcW w:w="3539" w:type="dxa"/>
          </w:tcPr>
          <w:p w14:paraId="48348A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2AFD457" w14:textId="283B15D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DE44284">
                <v:shape id="_x0000_i1595" type="#_x0000_t75" style="width:40.1pt;height:18.35pt" o:ole="">
                  <v:imagedata r:id="rId237" o:title=""/>
                </v:shape>
                <w:control r:id="rId238" w:name="fraudeStrafJa1314" w:shapeid="_x0000_i15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8D87F40">
                <v:shape id="_x0000_i1597" type="#_x0000_t75" style="width:40.1pt;height:18.35pt" o:ole="">
                  <v:imagedata r:id="rId239" o:title=""/>
                </v:shape>
                <w:control r:id="rId240" w:name="fraudeStrafNee1314" w:shapeid="_x0000_i1597"/>
              </w:object>
            </w:r>
          </w:p>
        </w:tc>
      </w:tr>
      <w:tr w:rsidR="00CC3B0C" w:rsidRPr="004D15A6" w14:paraId="33B8CC75" w14:textId="77777777" w:rsidTr="003C2EE0">
        <w:tc>
          <w:tcPr>
            <w:tcW w:w="3539" w:type="dxa"/>
          </w:tcPr>
          <w:p w14:paraId="7DAFCC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C50A505" w14:textId="3EA182C0" w:rsidR="00CC3B0C" w:rsidRDefault="00CC3B0C" w:rsidP="003C2EE0">
            <w:pPr>
              <w:pStyle w:val="Standaard2"/>
            </w:pPr>
            <w:r>
              <w:object w:dxaOrig="225" w:dyaOrig="225" w14:anchorId="74965DB0">
                <v:shape id="_x0000_i1599" type="#_x0000_t75" style="width:139.9pt;height:18.35pt" o:ole="">
                  <v:imagedata r:id="rId241" o:title=""/>
                </v:shape>
                <w:control r:id="rId242" w:name="geenAanbodGedaan1314" w:shapeid="_x0000_i1599"/>
              </w:object>
            </w:r>
          </w:p>
          <w:p w14:paraId="1CD794D9" w14:textId="0567B03D" w:rsidR="00CC3B0C" w:rsidRDefault="00CC3B0C" w:rsidP="003C2EE0">
            <w:pPr>
              <w:pStyle w:val="Standaard2"/>
            </w:pPr>
            <w:r>
              <w:object w:dxaOrig="225" w:dyaOrig="225" w14:anchorId="479525EB">
                <v:shape id="_x0000_i1601" type="#_x0000_t75" style="width:139.9pt;height:18.35pt" o:ole="">
                  <v:imagedata r:id="rId243" o:title=""/>
                </v:shape>
                <w:control r:id="rId244" w:name="Ingestemd1314" w:shapeid="_x0000_i1601"/>
              </w:object>
            </w:r>
          </w:p>
          <w:p w14:paraId="15760F1E" w14:textId="059C91C3" w:rsidR="00CC3B0C" w:rsidRDefault="00CC3B0C" w:rsidP="003C2EE0">
            <w:pPr>
              <w:pStyle w:val="Standaard2"/>
            </w:pPr>
            <w:r>
              <w:object w:dxaOrig="225" w:dyaOrig="225" w14:anchorId="3FDC8150">
                <v:shape id="_x0000_i1603" type="#_x0000_t75" style="width:139.9pt;height:18.35pt" o:ole="">
                  <v:imagedata r:id="rId245" o:title=""/>
                </v:shape>
                <w:control r:id="rId246" w:name="nietIngestemd1314" w:shapeid="_x0000_i1603"/>
              </w:object>
            </w:r>
          </w:p>
          <w:p w14:paraId="6D2EB3E8" w14:textId="71CB0D54" w:rsidR="00CC3B0C" w:rsidRPr="00616A38" w:rsidRDefault="00CC3B0C" w:rsidP="003C2EE0">
            <w:pPr>
              <w:pStyle w:val="Standaard2"/>
            </w:pPr>
            <w:r>
              <w:object w:dxaOrig="225" w:dyaOrig="225" w14:anchorId="0959A4D8">
                <v:shape id="_x0000_i1605" type="#_x0000_t75" style="width:139.9pt;height:18.35pt" o:ole="">
                  <v:imagedata r:id="rId247" o:title=""/>
                </v:shape>
                <w:control r:id="rId248" w:name="nietGereageerd1314" w:shapeid="_x0000_i1605"/>
              </w:object>
            </w:r>
          </w:p>
        </w:tc>
      </w:tr>
      <w:tr w:rsidR="00CC3B0C" w:rsidRPr="004D15A6" w14:paraId="69D627A8" w14:textId="77777777" w:rsidTr="003C2EE0">
        <w:tc>
          <w:tcPr>
            <w:tcW w:w="3539" w:type="dxa"/>
          </w:tcPr>
          <w:p w14:paraId="5388840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73E3DD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7BC42BA" w14:textId="77777777" w:rsidR="00CC3B0C" w:rsidRDefault="00CC3B0C" w:rsidP="00CC3B0C">
      <w:pPr>
        <w:keepLines/>
        <w:spacing w:after="0"/>
      </w:pPr>
    </w:p>
    <w:p w14:paraId="4B713FBD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9F850CD" w14:textId="77777777" w:rsidTr="003C2EE0">
        <w:tc>
          <w:tcPr>
            <w:tcW w:w="3539" w:type="dxa"/>
          </w:tcPr>
          <w:p w14:paraId="52A7135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E9D0C93" w14:textId="77777777" w:rsidR="00CC3B0C" w:rsidRPr="00802A00" w:rsidRDefault="00CC3B0C" w:rsidP="003C2EE0"/>
        </w:tc>
      </w:tr>
      <w:tr w:rsidR="00CC3B0C" w:rsidRPr="004D15A6" w14:paraId="06C6A2BD" w14:textId="77777777" w:rsidTr="003C2EE0">
        <w:tc>
          <w:tcPr>
            <w:tcW w:w="3539" w:type="dxa"/>
          </w:tcPr>
          <w:p w14:paraId="664083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3FF5E0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314B9E" w14:textId="77777777" w:rsidTr="003C2EE0">
        <w:tc>
          <w:tcPr>
            <w:tcW w:w="3539" w:type="dxa"/>
          </w:tcPr>
          <w:p w14:paraId="0D5DD3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38C6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F28408" w14:textId="77777777" w:rsidTr="003C2EE0">
        <w:tc>
          <w:tcPr>
            <w:tcW w:w="3539" w:type="dxa"/>
          </w:tcPr>
          <w:p w14:paraId="2A2EA2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A19E1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C35A33" w14:textId="77777777" w:rsidTr="003C2EE0">
        <w:tc>
          <w:tcPr>
            <w:tcW w:w="3539" w:type="dxa"/>
          </w:tcPr>
          <w:p w14:paraId="4BC001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0148F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78D56D" w14:textId="77777777" w:rsidTr="003C2EE0">
        <w:tc>
          <w:tcPr>
            <w:tcW w:w="3539" w:type="dxa"/>
          </w:tcPr>
          <w:p w14:paraId="14682A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B2E622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8B4567" w14:textId="77777777" w:rsidTr="003C2EE0">
        <w:tc>
          <w:tcPr>
            <w:tcW w:w="3539" w:type="dxa"/>
          </w:tcPr>
          <w:p w14:paraId="5FA08D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D592F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A6CF2A0" w14:textId="77777777" w:rsidTr="003C2EE0">
        <w:tc>
          <w:tcPr>
            <w:tcW w:w="3539" w:type="dxa"/>
          </w:tcPr>
          <w:p w14:paraId="66F265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23F4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96675A" w14:textId="77777777" w:rsidTr="003C2EE0">
        <w:tc>
          <w:tcPr>
            <w:tcW w:w="3539" w:type="dxa"/>
          </w:tcPr>
          <w:p w14:paraId="10A49C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61C37D3" w14:textId="72875C5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AD6AA98">
                <v:shape id="_x0000_i1607" type="#_x0000_t75" style="width:40.1pt;height:18.35pt" o:ole="">
                  <v:imagedata r:id="rId249" o:title=""/>
                </v:shape>
                <w:control r:id="rId250" w:name="terInningOvergedragenJa133" w:shapeid="_x0000_i16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5B6694">
                <v:shape id="_x0000_i1609" type="#_x0000_t75" style="width:40.1pt;height:18.35pt" o:ole="">
                  <v:imagedata r:id="rId251" o:title=""/>
                </v:shape>
                <w:control r:id="rId252" w:name="terInningOvergedragenNee133" w:shapeid="_x0000_i1609"/>
              </w:object>
            </w:r>
          </w:p>
        </w:tc>
      </w:tr>
      <w:tr w:rsidR="00CC3B0C" w:rsidRPr="004D15A6" w14:paraId="04E72C38" w14:textId="77777777" w:rsidTr="003C2EE0">
        <w:tc>
          <w:tcPr>
            <w:tcW w:w="3539" w:type="dxa"/>
          </w:tcPr>
          <w:p w14:paraId="4C07C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AC3E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AF1688" w14:textId="77777777" w:rsidTr="003C2EE0">
        <w:tc>
          <w:tcPr>
            <w:tcW w:w="3539" w:type="dxa"/>
          </w:tcPr>
          <w:p w14:paraId="339800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6311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FA242F" w14:textId="77777777" w:rsidTr="003C2EE0">
        <w:tc>
          <w:tcPr>
            <w:tcW w:w="3539" w:type="dxa"/>
          </w:tcPr>
          <w:p w14:paraId="10001B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204B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3E6AD8" w14:textId="77777777" w:rsidTr="003C2EE0">
        <w:tc>
          <w:tcPr>
            <w:tcW w:w="3539" w:type="dxa"/>
          </w:tcPr>
          <w:p w14:paraId="4B4AF08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FA09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F81F" w14:textId="77777777" w:rsidTr="003C2EE0">
        <w:tc>
          <w:tcPr>
            <w:tcW w:w="3539" w:type="dxa"/>
          </w:tcPr>
          <w:p w14:paraId="1095D1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E917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C363B" w14:textId="77777777" w:rsidTr="003C2EE0">
        <w:tc>
          <w:tcPr>
            <w:tcW w:w="3539" w:type="dxa"/>
          </w:tcPr>
          <w:p w14:paraId="60E165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20B27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FFFF7A2" w14:textId="77777777" w:rsidTr="003C2EE0">
        <w:tc>
          <w:tcPr>
            <w:tcW w:w="3539" w:type="dxa"/>
          </w:tcPr>
          <w:p w14:paraId="40E959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3229020" w14:textId="41457AE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7B220A">
                <v:shape id="_x0000_i1611" type="#_x0000_t75" style="width:40.1pt;height:18.35pt" o:ole="">
                  <v:imagedata r:id="rId253" o:title=""/>
                </v:shape>
                <w:control r:id="rId254" w:name="fraudeStrafJa133" w:shapeid="_x0000_i16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D5D796">
                <v:shape id="_x0000_i1613" type="#_x0000_t75" style="width:40.1pt;height:18.35pt" o:ole="">
                  <v:imagedata r:id="rId255" o:title=""/>
                </v:shape>
                <w:control r:id="rId256" w:name="fraudeStrafNee133" w:shapeid="_x0000_i1613"/>
              </w:object>
            </w:r>
          </w:p>
        </w:tc>
      </w:tr>
      <w:tr w:rsidR="00CC3B0C" w:rsidRPr="004D15A6" w14:paraId="66104CB7" w14:textId="77777777" w:rsidTr="003C2EE0">
        <w:tc>
          <w:tcPr>
            <w:tcW w:w="3539" w:type="dxa"/>
          </w:tcPr>
          <w:p w14:paraId="49CC0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2C82136" w14:textId="5A0EEB73" w:rsidR="00CC3B0C" w:rsidRDefault="00CC3B0C" w:rsidP="003C2EE0">
            <w:pPr>
              <w:pStyle w:val="Standaard2"/>
            </w:pPr>
            <w:r>
              <w:object w:dxaOrig="225" w:dyaOrig="225" w14:anchorId="09BC7C4C">
                <v:shape id="_x0000_i1615" type="#_x0000_t75" style="width:139.9pt;height:18.35pt" o:ole="">
                  <v:imagedata r:id="rId257" o:title=""/>
                </v:shape>
                <w:control r:id="rId258" w:name="geenAanbodGedaan133" w:shapeid="_x0000_i1615"/>
              </w:object>
            </w:r>
          </w:p>
          <w:p w14:paraId="42AEF4AD" w14:textId="1868B4C0" w:rsidR="00CC3B0C" w:rsidRDefault="00CC3B0C" w:rsidP="003C2EE0">
            <w:pPr>
              <w:pStyle w:val="Standaard2"/>
            </w:pPr>
            <w:r>
              <w:object w:dxaOrig="225" w:dyaOrig="225" w14:anchorId="1EF92B2E">
                <v:shape id="_x0000_i1617" type="#_x0000_t75" style="width:139.9pt;height:18.35pt" o:ole="">
                  <v:imagedata r:id="rId259" o:title=""/>
                </v:shape>
                <w:control r:id="rId260" w:name="Ingestemd133" w:shapeid="_x0000_i1617"/>
              </w:object>
            </w:r>
          </w:p>
          <w:p w14:paraId="4CED6571" w14:textId="7FD85EB2" w:rsidR="00CC3B0C" w:rsidRDefault="00CC3B0C" w:rsidP="003C2EE0">
            <w:pPr>
              <w:pStyle w:val="Standaard2"/>
            </w:pPr>
            <w:r>
              <w:object w:dxaOrig="225" w:dyaOrig="225" w14:anchorId="57FA46B2">
                <v:shape id="_x0000_i1619" type="#_x0000_t75" style="width:139.9pt;height:18.35pt" o:ole="">
                  <v:imagedata r:id="rId261" o:title=""/>
                </v:shape>
                <w:control r:id="rId262" w:name="nietIngestemd133" w:shapeid="_x0000_i1619"/>
              </w:object>
            </w:r>
          </w:p>
          <w:p w14:paraId="4A597CA9" w14:textId="1083F3FF" w:rsidR="00CC3B0C" w:rsidRPr="00616A38" w:rsidRDefault="00CC3B0C" w:rsidP="003C2EE0">
            <w:pPr>
              <w:pStyle w:val="Standaard2"/>
            </w:pPr>
            <w:r>
              <w:object w:dxaOrig="225" w:dyaOrig="225" w14:anchorId="37770357">
                <v:shape id="_x0000_i1621" type="#_x0000_t75" style="width:139.9pt;height:18.35pt" o:ole="">
                  <v:imagedata r:id="rId263" o:title=""/>
                </v:shape>
                <w:control r:id="rId264" w:name="nietGereageerd133" w:shapeid="_x0000_i1621"/>
              </w:object>
            </w:r>
          </w:p>
        </w:tc>
      </w:tr>
      <w:tr w:rsidR="00CC3B0C" w:rsidRPr="004D15A6" w14:paraId="572AAE7D" w14:textId="77777777" w:rsidTr="003C2EE0">
        <w:tc>
          <w:tcPr>
            <w:tcW w:w="3539" w:type="dxa"/>
          </w:tcPr>
          <w:p w14:paraId="1A5BE2D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21A548E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7E6ECB68" w14:textId="77777777" w:rsidR="00CC3B0C" w:rsidRDefault="00CC3B0C"/>
    <w:p w14:paraId="192ED8A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9C25F33" w14:textId="77777777" w:rsidTr="003C2EE0">
        <w:tc>
          <w:tcPr>
            <w:tcW w:w="3539" w:type="dxa"/>
          </w:tcPr>
          <w:p w14:paraId="353990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C5EBE95" w14:textId="77777777" w:rsidR="00CC3B0C" w:rsidRPr="00802A00" w:rsidRDefault="00CC3B0C" w:rsidP="003C2EE0"/>
        </w:tc>
      </w:tr>
      <w:tr w:rsidR="00CC3B0C" w:rsidRPr="004D15A6" w14:paraId="33FAC471" w14:textId="77777777" w:rsidTr="003C2EE0">
        <w:tc>
          <w:tcPr>
            <w:tcW w:w="3539" w:type="dxa"/>
          </w:tcPr>
          <w:p w14:paraId="10CB18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6A1D8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A0B496" w14:textId="77777777" w:rsidTr="003C2EE0">
        <w:tc>
          <w:tcPr>
            <w:tcW w:w="3539" w:type="dxa"/>
          </w:tcPr>
          <w:p w14:paraId="364EF0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D5CFE9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DCD316" w14:textId="77777777" w:rsidTr="003C2EE0">
        <w:tc>
          <w:tcPr>
            <w:tcW w:w="3539" w:type="dxa"/>
          </w:tcPr>
          <w:p w14:paraId="073CB96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A0A4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4EB063" w14:textId="77777777" w:rsidTr="003C2EE0">
        <w:tc>
          <w:tcPr>
            <w:tcW w:w="3539" w:type="dxa"/>
          </w:tcPr>
          <w:p w14:paraId="029AA01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0FCC6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B1AA0" w14:textId="77777777" w:rsidTr="003C2EE0">
        <w:tc>
          <w:tcPr>
            <w:tcW w:w="3539" w:type="dxa"/>
          </w:tcPr>
          <w:p w14:paraId="71D1B1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9B3B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4C88E8" w14:textId="77777777" w:rsidTr="003C2EE0">
        <w:tc>
          <w:tcPr>
            <w:tcW w:w="3539" w:type="dxa"/>
          </w:tcPr>
          <w:p w14:paraId="507932B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49B27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3BF3B9" w14:textId="77777777" w:rsidTr="003C2EE0">
        <w:tc>
          <w:tcPr>
            <w:tcW w:w="3539" w:type="dxa"/>
          </w:tcPr>
          <w:p w14:paraId="162D0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6498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3F491BA" w14:textId="77777777" w:rsidTr="003C2EE0">
        <w:tc>
          <w:tcPr>
            <w:tcW w:w="3539" w:type="dxa"/>
          </w:tcPr>
          <w:p w14:paraId="2E01A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03D8A70" w14:textId="485BD26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1840A0">
                <v:shape id="_x0000_i1623" type="#_x0000_t75" style="width:40.1pt;height:18.35pt" o:ole="">
                  <v:imagedata r:id="rId265" o:title=""/>
                </v:shape>
                <w:control r:id="rId266" w:name="terInningOvergedragenJa124" w:shapeid="_x0000_i16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B73E0EF">
                <v:shape id="_x0000_i1625" type="#_x0000_t75" style="width:40.1pt;height:18.35pt" o:ole="">
                  <v:imagedata r:id="rId267" o:title=""/>
                </v:shape>
                <w:control r:id="rId268" w:name="terInningOvergedragenNee124" w:shapeid="_x0000_i1625"/>
              </w:object>
            </w:r>
          </w:p>
        </w:tc>
      </w:tr>
      <w:tr w:rsidR="00CC3B0C" w:rsidRPr="004D15A6" w14:paraId="56A720D6" w14:textId="77777777" w:rsidTr="003C2EE0">
        <w:tc>
          <w:tcPr>
            <w:tcW w:w="3539" w:type="dxa"/>
          </w:tcPr>
          <w:p w14:paraId="788758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B5713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28BACD" w14:textId="77777777" w:rsidTr="003C2EE0">
        <w:tc>
          <w:tcPr>
            <w:tcW w:w="3539" w:type="dxa"/>
          </w:tcPr>
          <w:p w14:paraId="64A38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17F2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015538" w14:textId="77777777" w:rsidTr="003C2EE0">
        <w:tc>
          <w:tcPr>
            <w:tcW w:w="3539" w:type="dxa"/>
          </w:tcPr>
          <w:p w14:paraId="769323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5BCA4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07AA61" w14:textId="77777777" w:rsidTr="003C2EE0">
        <w:tc>
          <w:tcPr>
            <w:tcW w:w="3539" w:type="dxa"/>
          </w:tcPr>
          <w:p w14:paraId="1B2F0E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455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F38992" w14:textId="77777777" w:rsidTr="003C2EE0">
        <w:tc>
          <w:tcPr>
            <w:tcW w:w="3539" w:type="dxa"/>
          </w:tcPr>
          <w:p w14:paraId="302011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95B63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AE1078" w14:textId="77777777" w:rsidTr="003C2EE0">
        <w:tc>
          <w:tcPr>
            <w:tcW w:w="3539" w:type="dxa"/>
          </w:tcPr>
          <w:p w14:paraId="16F161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52641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9929C2" w14:textId="77777777" w:rsidTr="003C2EE0">
        <w:tc>
          <w:tcPr>
            <w:tcW w:w="3539" w:type="dxa"/>
          </w:tcPr>
          <w:p w14:paraId="1BBABFA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65777BB" w14:textId="1399711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7893479">
                <v:shape id="_x0000_i1627" type="#_x0000_t75" style="width:40.1pt;height:18.35pt" o:ole="">
                  <v:imagedata r:id="rId269" o:title=""/>
                </v:shape>
                <w:control r:id="rId270" w:name="fraudeStrafJa124" w:shapeid="_x0000_i16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5AEE557">
                <v:shape id="_x0000_i1629" type="#_x0000_t75" style="width:40.1pt;height:18.35pt" o:ole="">
                  <v:imagedata r:id="rId271" o:title=""/>
                </v:shape>
                <w:control r:id="rId272" w:name="fraudeStrafNee124" w:shapeid="_x0000_i1629"/>
              </w:object>
            </w:r>
          </w:p>
        </w:tc>
      </w:tr>
      <w:tr w:rsidR="00CC3B0C" w:rsidRPr="004D15A6" w14:paraId="1D9BA47A" w14:textId="77777777" w:rsidTr="003C2EE0">
        <w:tc>
          <w:tcPr>
            <w:tcW w:w="3539" w:type="dxa"/>
          </w:tcPr>
          <w:p w14:paraId="42E3D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98B7A78" w14:textId="34D9A08D" w:rsidR="00CC3B0C" w:rsidRDefault="00CC3B0C" w:rsidP="003C2EE0">
            <w:pPr>
              <w:pStyle w:val="Standaard2"/>
            </w:pPr>
            <w:r>
              <w:object w:dxaOrig="225" w:dyaOrig="225" w14:anchorId="61A11D36">
                <v:shape id="_x0000_i1631" type="#_x0000_t75" style="width:139.9pt;height:18.35pt" o:ole="">
                  <v:imagedata r:id="rId273" o:title=""/>
                </v:shape>
                <w:control r:id="rId274" w:name="geenAanbodGedaan124" w:shapeid="_x0000_i1631"/>
              </w:object>
            </w:r>
          </w:p>
          <w:p w14:paraId="36E61A06" w14:textId="6ACBC910" w:rsidR="00CC3B0C" w:rsidRDefault="00CC3B0C" w:rsidP="003C2EE0">
            <w:pPr>
              <w:pStyle w:val="Standaard2"/>
            </w:pPr>
            <w:r>
              <w:object w:dxaOrig="225" w:dyaOrig="225" w14:anchorId="7CEA7BF4">
                <v:shape id="_x0000_i1633" type="#_x0000_t75" style="width:139.9pt;height:18.35pt" o:ole="">
                  <v:imagedata r:id="rId275" o:title=""/>
                </v:shape>
                <w:control r:id="rId276" w:name="Ingestemd124" w:shapeid="_x0000_i1633"/>
              </w:object>
            </w:r>
          </w:p>
          <w:p w14:paraId="34811625" w14:textId="3D85B514" w:rsidR="00CC3B0C" w:rsidRDefault="00CC3B0C" w:rsidP="003C2EE0">
            <w:pPr>
              <w:pStyle w:val="Standaard2"/>
            </w:pPr>
            <w:r>
              <w:object w:dxaOrig="225" w:dyaOrig="225" w14:anchorId="4AA22997">
                <v:shape id="_x0000_i1635" type="#_x0000_t75" style="width:139.9pt;height:18.35pt" o:ole="">
                  <v:imagedata r:id="rId277" o:title=""/>
                </v:shape>
                <w:control r:id="rId278" w:name="nietIngestemd124" w:shapeid="_x0000_i1635"/>
              </w:object>
            </w:r>
          </w:p>
          <w:p w14:paraId="573B6B99" w14:textId="12B4BA70" w:rsidR="00CC3B0C" w:rsidRPr="00616A38" w:rsidRDefault="00CC3B0C" w:rsidP="003C2EE0">
            <w:pPr>
              <w:pStyle w:val="Standaard2"/>
            </w:pPr>
            <w:r>
              <w:object w:dxaOrig="225" w:dyaOrig="225" w14:anchorId="4A2259B3">
                <v:shape id="_x0000_i1637" type="#_x0000_t75" style="width:139.9pt;height:18.35pt" o:ole="">
                  <v:imagedata r:id="rId279" o:title=""/>
                </v:shape>
                <w:control r:id="rId280" w:name="nietGereageerd124" w:shapeid="_x0000_i1637"/>
              </w:object>
            </w:r>
          </w:p>
        </w:tc>
      </w:tr>
      <w:tr w:rsidR="00CC3B0C" w:rsidRPr="004D15A6" w14:paraId="697FB683" w14:textId="77777777" w:rsidTr="003C2EE0">
        <w:tc>
          <w:tcPr>
            <w:tcW w:w="3539" w:type="dxa"/>
          </w:tcPr>
          <w:p w14:paraId="7701924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55328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389A125" w14:textId="77777777" w:rsidR="00CC3B0C" w:rsidRDefault="00CC3B0C" w:rsidP="00CC3B0C">
      <w:pPr>
        <w:keepLines/>
        <w:spacing w:after="0"/>
      </w:pPr>
    </w:p>
    <w:p w14:paraId="31F7F55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FDC7A83" w14:textId="77777777" w:rsidTr="003C2EE0">
        <w:tc>
          <w:tcPr>
            <w:tcW w:w="3539" w:type="dxa"/>
          </w:tcPr>
          <w:p w14:paraId="108AD4F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9196FA2" w14:textId="77777777" w:rsidR="00CC3B0C" w:rsidRPr="00802A00" w:rsidRDefault="00CC3B0C" w:rsidP="003C2EE0"/>
        </w:tc>
      </w:tr>
      <w:tr w:rsidR="00CC3B0C" w:rsidRPr="004D15A6" w14:paraId="02E14883" w14:textId="77777777" w:rsidTr="003C2EE0">
        <w:tc>
          <w:tcPr>
            <w:tcW w:w="3539" w:type="dxa"/>
          </w:tcPr>
          <w:p w14:paraId="6854B3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46BB3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AF8997" w14:textId="77777777" w:rsidTr="003C2EE0">
        <w:tc>
          <w:tcPr>
            <w:tcW w:w="3539" w:type="dxa"/>
          </w:tcPr>
          <w:p w14:paraId="17A787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0D4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4C79C" w14:textId="77777777" w:rsidTr="003C2EE0">
        <w:tc>
          <w:tcPr>
            <w:tcW w:w="3539" w:type="dxa"/>
          </w:tcPr>
          <w:p w14:paraId="623E3A3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84C8A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99707E" w14:textId="77777777" w:rsidTr="003C2EE0">
        <w:tc>
          <w:tcPr>
            <w:tcW w:w="3539" w:type="dxa"/>
          </w:tcPr>
          <w:p w14:paraId="4A1AAB4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2983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0812747" w14:textId="77777777" w:rsidTr="003C2EE0">
        <w:tc>
          <w:tcPr>
            <w:tcW w:w="3539" w:type="dxa"/>
          </w:tcPr>
          <w:p w14:paraId="1C7D7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D15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AAE0A8" w14:textId="77777777" w:rsidTr="003C2EE0">
        <w:tc>
          <w:tcPr>
            <w:tcW w:w="3539" w:type="dxa"/>
          </w:tcPr>
          <w:p w14:paraId="55CCB3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036E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19E4CA" w14:textId="77777777" w:rsidTr="003C2EE0">
        <w:tc>
          <w:tcPr>
            <w:tcW w:w="3539" w:type="dxa"/>
          </w:tcPr>
          <w:p w14:paraId="4D7943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019C7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8613CD" w14:textId="77777777" w:rsidTr="003C2EE0">
        <w:tc>
          <w:tcPr>
            <w:tcW w:w="3539" w:type="dxa"/>
          </w:tcPr>
          <w:p w14:paraId="546AF5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6663EDB" w14:textId="7D5D88D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D80BAF">
                <v:shape id="_x0000_i1639" type="#_x0000_t75" style="width:40.1pt;height:18.35pt" o:ole="">
                  <v:imagedata r:id="rId281" o:title=""/>
                </v:shape>
                <w:control r:id="rId282" w:name="terInningOvergedragenJa134" w:shapeid="_x0000_i16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5450261">
                <v:shape id="_x0000_i1641" type="#_x0000_t75" style="width:40.1pt;height:18.35pt" o:ole="">
                  <v:imagedata r:id="rId283" o:title=""/>
                </v:shape>
                <w:control r:id="rId284" w:name="terInningOvergedragenNee134" w:shapeid="_x0000_i1641"/>
              </w:object>
            </w:r>
          </w:p>
        </w:tc>
      </w:tr>
      <w:tr w:rsidR="00CC3B0C" w:rsidRPr="004D15A6" w14:paraId="3EB62280" w14:textId="77777777" w:rsidTr="003C2EE0">
        <w:tc>
          <w:tcPr>
            <w:tcW w:w="3539" w:type="dxa"/>
          </w:tcPr>
          <w:p w14:paraId="21B27A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71E41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A3E46" w14:textId="77777777" w:rsidTr="003C2EE0">
        <w:tc>
          <w:tcPr>
            <w:tcW w:w="3539" w:type="dxa"/>
          </w:tcPr>
          <w:p w14:paraId="6C565E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8695C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02D3E5" w14:textId="77777777" w:rsidTr="003C2EE0">
        <w:tc>
          <w:tcPr>
            <w:tcW w:w="3539" w:type="dxa"/>
          </w:tcPr>
          <w:p w14:paraId="5D03C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3BD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B9465B" w14:textId="77777777" w:rsidTr="003C2EE0">
        <w:tc>
          <w:tcPr>
            <w:tcW w:w="3539" w:type="dxa"/>
          </w:tcPr>
          <w:p w14:paraId="7087E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7E733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D08A43" w14:textId="77777777" w:rsidTr="003C2EE0">
        <w:tc>
          <w:tcPr>
            <w:tcW w:w="3539" w:type="dxa"/>
          </w:tcPr>
          <w:p w14:paraId="3DCD09B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DF9B6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520DF" w14:textId="77777777" w:rsidTr="003C2EE0">
        <w:tc>
          <w:tcPr>
            <w:tcW w:w="3539" w:type="dxa"/>
          </w:tcPr>
          <w:p w14:paraId="2E551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1BAC35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0C43503" w14:textId="77777777" w:rsidTr="003C2EE0">
        <w:tc>
          <w:tcPr>
            <w:tcW w:w="3539" w:type="dxa"/>
          </w:tcPr>
          <w:p w14:paraId="252AE8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A1E8AEA" w14:textId="19CA382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37919DB">
                <v:shape id="_x0000_i1643" type="#_x0000_t75" style="width:40.1pt;height:18.35pt" o:ole="">
                  <v:imagedata r:id="rId285" o:title=""/>
                </v:shape>
                <w:control r:id="rId286" w:name="fraudeStrafJa134" w:shapeid="_x0000_i16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7E1BF7F">
                <v:shape id="_x0000_i1645" type="#_x0000_t75" style="width:40.1pt;height:18.35pt" o:ole="">
                  <v:imagedata r:id="rId287" o:title=""/>
                </v:shape>
                <w:control r:id="rId288" w:name="fraudeStrafNee134" w:shapeid="_x0000_i1645"/>
              </w:object>
            </w:r>
          </w:p>
        </w:tc>
      </w:tr>
      <w:tr w:rsidR="00CC3B0C" w:rsidRPr="004D15A6" w14:paraId="50F27EC5" w14:textId="77777777" w:rsidTr="003C2EE0">
        <w:tc>
          <w:tcPr>
            <w:tcW w:w="3539" w:type="dxa"/>
          </w:tcPr>
          <w:p w14:paraId="02326D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3966D85" w14:textId="0BD0F59E" w:rsidR="00CC3B0C" w:rsidRDefault="00CC3B0C" w:rsidP="003C2EE0">
            <w:pPr>
              <w:pStyle w:val="Standaard2"/>
            </w:pPr>
            <w:r>
              <w:object w:dxaOrig="225" w:dyaOrig="225" w14:anchorId="5A7C5C47">
                <v:shape id="_x0000_i1647" type="#_x0000_t75" style="width:139.9pt;height:18.35pt" o:ole="">
                  <v:imagedata r:id="rId289" o:title=""/>
                </v:shape>
                <w:control r:id="rId290" w:name="geenAanbodGedaan134" w:shapeid="_x0000_i1647"/>
              </w:object>
            </w:r>
          </w:p>
          <w:p w14:paraId="1CF465EA" w14:textId="7012D0B6" w:rsidR="00CC3B0C" w:rsidRDefault="00CC3B0C" w:rsidP="003C2EE0">
            <w:pPr>
              <w:pStyle w:val="Standaard2"/>
            </w:pPr>
            <w:r>
              <w:object w:dxaOrig="225" w:dyaOrig="225" w14:anchorId="6FECF445">
                <v:shape id="_x0000_i1649" type="#_x0000_t75" style="width:139.9pt;height:18.35pt" o:ole="">
                  <v:imagedata r:id="rId291" o:title=""/>
                </v:shape>
                <w:control r:id="rId292" w:name="Ingestemd134" w:shapeid="_x0000_i1649"/>
              </w:object>
            </w:r>
          </w:p>
          <w:p w14:paraId="66F67E06" w14:textId="5166C2FC" w:rsidR="00CC3B0C" w:rsidRDefault="00CC3B0C" w:rsidP="003C2EE0">
            <w:pPr>
              <w:pStyle w:val="Standaard2"/>
            </w:pPr>
            <w:r>
              <w:object w:dxaOrig="225" w:dyaOrig="225" w14:anchorId="7063EB28">
                <v:shape id="_x0000_i1651" type="#_x0000_t75" style="width:139.9pt;height:18.35pt" o:ole="">
                  <v:imagedata r:id="rId293" o:title=""/>
                </v:shape>
                <w:control r:id="rId294" w:name="nietIngestemd134" w:shapeid="_x0000_i1651"/>
              </w:object>
            </w:r>
          </w:p>
          <w:p w14:paraId="194D98FA" w14:textId="7AE9B160" w:rsidR="00CC3B0C" w:rsidRPr="00616A38" w:rsidRDefault="00CC3B0C" w:rsidP="003C2EE0">
            <w:pPr>
              <w:pStyle w:val="Standaard2"/>
            </w:pPr>
            <w:r>
              <w:object w:dxaOrig="225" w:dyaOrig="225" w14:anchorId="4441538B">
                <v:shape id="_x0000_i1653" type="#_x0000_t75" style="width:139.9pt;height:18.35pt" o:ole="">
                  <v:imagedata r:id="rId295" o:title=""/>
                </v:shape>
                <w:control r:id="rId296" w:name="nietGereageerd134" w:shapeid="_x0000_i1653"/>
              </w:object>
            </w:r>
          </w:p>
        </w:tc>
      </w:tr>
      <w:tr w:rsidR="00CC3B0C" w:rsidRPr="004D15A6" w14:paraId="419F9423" w14:textId="77777777" w:rsidTr="003C2EE0">
        <w:tc>
          <w:tcPr>
            <w:tcW w:w="3539" w:type="dxa"/>
          </w:tcPr>
          <w:p w14:paraId="01F61E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9EF04F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202E9F8" w14:textId="77777777" w:rsidR="00CC3B0C" w:rsidRDefault="00CC3B0C" w:rsidP="00CC3B0C">
      <w:pPr>
        <w:keepLines/>
        <w:spacing w:after="0"/>
      </w:pPr>
    </w:p>
    <w:p w14:paraId="1DFDE05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B7F6DE8" w14:textId="77777777" w:rsidTr="003C2EE0">
        <w:tc>
          <w:tcPr>
            <w:tcW w:w="3539" w:type="dxa"/>
          </w:tcPr>
          <w:p w14:paraId="2F9569C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074219" w14:textId="77777777" w:rsidR="00CC3B0C" w:rsidRPr="00802A00" w:rsidRDefault="00CC3B0C" w:rsidP="003C2EE0"/>
        </w:tc>
      </w:tr>
      <w:tr w:rsidR="00CC3B0C" w:rsidRPr="004D15A6" w14:paraId="75B4B60A" w14:textId="77777777" w:rsidTr="003C2EE0">
        <w:tc>
          <w:tcPr>
            <w:tcW w:w="3539" w:type="dxa"/>
          </w:tcPr>
          <w:p w14:paraId="22A83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AAACE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3C34DD" w14:textId="77777777" w:rsidTr="003C2EE0">
        <w:tc>
          <w:tcPr>
            <w:tcW w:w="3539" w:type="dxa"/>
          </w:tcPr>
          <w:p w14:paraId="30B89D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56F2D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457693" w14:textId="77777777" w:rsidTr="003C2EE0">
        <w:tc>
          <w:tcPr>
            <w:tcW w:w="3539" w:type="dxa"/>
          </w:tcPr>
          <w:p w14:paraId="71C4C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5522A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BFEB6F" w14:textId="77777777" w:rsidTr="003C2EE0">
        <w:tc>
          <w:tcPr>
            <w:tcW w:w="3539" w:type="dxa"/>
          </w:tcPr>
          <w:p w14:paraId="6FE2D3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CEFCA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19EB64" w14:textId="77777777" w:rsidTr="003C2EE0">
        <w:tc>
          <w:tcPr>
            <w:tcW w:w="3539" w:type="dxa"/>
          </w:tcPr>
          <w:p w14:paraId="23B7ED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22E4B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8EE104" w14:textId="77777777" w:rsidTr="003C2EE0">
        <w:tc>
          <w:tcPr>
            <w:tcW w:w="3539" w:type="dxa"/>
          </w:tcPr>
          <w:p w14:paraId="6E6810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3AC4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91C09F" w14:textId="77777777" w:rsidTr="003C2EE0">
        <w:tc>
          <w:tcPr>
            <w:tcW w:w="3539" w:type="dxa"/>
          </w:tcPr>
          <w:p w14:paraId="5A5B389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89790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8FC10E" w14:textId="77777777" w:rsidTr="003C2EE0">
        <w:tc>
          <w:tcPr>
            <w:tcW w:w="3539" w:type="dxa"/>
          </w:tcPr>
          <w:p w14:paraId="17978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BD24AE3" w14:textId="725D528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93652B8">
                <v:shape id="_x0000_i1655" type="#_x0000_t75" style="width:40.1pt;height:18.35pt" o:ole="">
                  <v:imagedata r:id="rId297" o:title=""/>
                </v:shape>
                <w:control r:id="rId298" w:name="terInningOvergedragenJa125" w:shapeid="_x0000_i16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4102321">
                <v:shape id="_x0000_i1657" type="#_x0000_t75" style="width:40.1pt;height:18.35pt" o:ole="">
                  <v:imagedata r:id="rId299" o:title=""/>
                </v:shape>
                <w:control r:id="rId300" w:name="terInningOvergedragenNee125" w:shapeid="_x0000_i1657"/>
              </w:object>
            </w:r>
          </w:p>
        </w:tc>
      </w:tr>
      <w:tr w:rsidR="00CC3B0C" w:rsidRPr="004D15A6" w14:paraId="217E0F27" w14:textId="77777777" w:rsidTr="003C2EE0">
        <w:tc>
          <w:tcPr>
            <w:tcW w:w="3539" w:type="dxa"/>
          </w:tcPr>
          <w:p w14:paraId="4EEE00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B9E43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71B168" w14:textId="77777777" w:rsidTr="003C2EE0">
        <w:tc>
          <w:tcPr>
            <w:tcW w:w="3539" w:type="dxa"/>
          </w:tcPr>
          <w:p w14:paraId="7C181A1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3ACE2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D8784" w14:textId="77777777" w:rsidTr="003C2EE0">
        <w:tc>
          <w:tcPr>
            <w:tcW w:w="3539" w:type="dxa"/>
          </w:tcPr>
          <w:p w14:paraId="56AFC7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737F7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AAC34" w14:textId="77777777" w:rsidTr="003C2EE0">
        <w:tc>
          <w:tcPr>
            <w:tcW w:w="3539" w:type="dxa"/>
          </w:tcPr>
          <w:p w14:paraId="0874AE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6635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B4BC36" w14:textId="77777777" w:rsidTr="003C2EE0">
        <w:tc>
          <w:tcPr>
            <w:tcW w:w="3539" w:type="dxa"/>
          </w:tcPr>
          <w:p w14:paraId="731CF9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9957B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B591D56" w14:textId="77777777" w:rsidTr="003C2EE0">
        <w:tc>
          <w:tcPr>
            <w:tcW w:w="3539" w:type="dxa"/>
          </w:tcPr>
          <w:p w14:paraId="4EA52C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1ACC04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E1CF85F" w14:textId="77777777" w:rsidTr="003C2EE0">
        <w:tc>
          <w:tcPr>
            <w:tcW w:w="3539" w:type="dxa"/>
          </w:tcPr>
          <w:p w14:paraId="34C759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EB84431" w14:textId="461548C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206B01">
                <v:shape id="_x0000_i1659" type="#_x0000_t75" style="width:40.1pt;height:18.35pt" o:ole="">
                  <v:imagedata r:id="rId301" o:title=""/>
                </v:shape>
                <w:control r:id="rId302" w:name="fraudeStrafJa125" w:shapeid="_x0000_i16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B5B9D0">
                <v:shape id="_x0000_i1661" type="#_x0000_t75" style="width:40.1pt;height:18.35pt" o:ole="">
                  <v:imagedata r:id="rId303" o:title=""/>
                </v:shape>
                <w:control r:id="rId304" w:name="fraudeStrafNee125" w:shapeid="_x0000_i1661"/>
              </w:object>
            </w:r>
          </w:p>
        </w:tc>
      </w:tr>
      <w:tr w:rsidR="00CC3B0C" w:rsidRPr="004D15A6" w14:paraId="07B53BD3" w14:textId="77777777" w:rsidTr="003C2EE0">
        <w:tc>
          <w:tcPr>
            <w:tcW w:w="3539" w:type="dxa"/>
          </w:tcPr>
          <w:p w14:paraId="187135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A2E574E" w14:textId="7E964BDF" w:rsidR="00CC3B0C" w:rsidRDefault="00CC3B0C" w:rsidP="003C2EE0">
            <w:pPr>
              <w:pStyle w:val="Standaard2"/>
            </w:pPr>
            <w:r>
              <w:object w:dxaOrig="225" w:dyaOrig="225" w14:anchorId="1EA64019">
                <v:shape id="_x0000_i1663" type="#_x0000_t75" style="width:139.9pt;height:18.35pt" o:ole="">
                  <v:imagedata r:id="rId305" o:title=""/>
                </v:shape>
                <w:control r:id="rId306" w:name="geenAanbodGedaan125" w:shapeid="_x0000_i1663"/>
              </w:object>
            </w:r>
          </w:p>
          <w:p w14:paraId="6ED82A7E" w14:textId="1A810D1E" w:rsidR="00CC3B0C" w:rsidRDefault="00CC3B0C" w:rsidP="003C2EE0">
            <w:pPr>
              <w:pStyle w:val="Standaard2"/>
            </w:pPr>
            <w:r>
              <w:object w:dxaOrig="225" w:dyaOrig="225" w14:anchorId="6AF5C942">
                <v:shape id="_x0000_i1665" type="#_x0000_t75" style="width:139.9pt;height:18.35pt" o:ole="">
                  <v:imagedata r:id="rId307" o:title=""/>
                </v:shape>
                <w:control r:id="rId308" w:name="Ingestemd125" w:shapeid="_x0000_i1665"/>
              </w:object>
            </w:r>
          </w:p>
          <w:p w14:paraId="75E317D6" w14:textId="2B24BA99" w:rsidR="00CC3B0C" w:rsidRDefault="00CC3B0C" w:rsidP="003C2EE0">
            <w:pPr>
              <w:pStyle w:val="Standaard2"/>
            </w:pPr>
            <w:r>
              <w:object w:dxaOrig="225" w:dyaOrig="225" w14:anchorId="7236E26F">
                <v:shape id="_x0000_i1667" type="#_x0000_t75" style="width:139.9pt;height:18.35pt" o:ole="">
                  <v:imagedata r:id="rId309" o:title=""/>
                </v:shape>
                <w:control r:id="rId310" w:name="nietIngestemd125" w:shapeid="_x0000_i1667"/>
              </w:object>
            </w:r>
          </w:p>
          <w:p w14:paraId="24165485" w14:textId="7B03E804" w:rsidR="00CC3B0C" w:rsidRPr="00616A38" w:rsidRDefault="00CC3B0C" w:rsidP="003C2EE0">
            <w:pPr>
              <w:pStyle w:val="Standaard2"/>
            </w:pPr>
            <w:r>
              <w:object w:dxaOrig="225" w:dyaOrig="225" w14:anchorId="3E99A719">
                <v:shape id="_x0000_i1669" type="#_x0000_t75" style="width:139.9pt;height:18.35pt" o:ole="">
                  <v:imagedata r:id="rId311" o:title=""/>
                </v:shape>
                <w:control r:id="rId312" w:name="nietGereageerd125" w:shapeid="_x0000_i1669"/>
              </w:object>
            </w:r>
          </w:p>
        </w:tc>
      </w:tr>
      <w:tr w:rsidR="00CC3B0C" w:rsidRPr="004D15A6" w14:paraId="7632AC2D" w14:textId="77777777" w:rsidTr="003C2EE0">
        <w:tc>
          <w:tcPr>
            <w:tcW w:w="3539" w:type="dxa"/>
          </w:tcPr>
          <w:p w14:paraId="4EC4C86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E48B41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1042D11" w14:textId="77777777" w:rsidR="00CC3B0C" w:rsidRDefault="00CC3B0C" w:rsidP="00CC3B0C">
      <w:pPr>
        <w:keepLines/>
        <w:spacing w:after="0"/>
      </w:pPr>
    </w:p>
    <w:p w14:paraId="68419C3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2ABB898" w14:textId="77777777" w:rsidTr="003C2EE0">
        <w:tc>
          <w:tcPr>
            <w:tcW w:w="3539" w:type="dxa"/>
          </w:tcPr>
          <w:p w14:paraId="38140A2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3D58DBE" w14:textId="77777777" w:rsidR="00CC3B0C" w:rsidRPr="00802A00" w:rsidRDefault="00CC3B0C" w:rsidP="003C2EE0"/>
        </w:tc>
      </w:tr>
      <w:tr w:rsidR="00CC3B0C" w:rsidRPr="004D15A6" w14:paraId="1CE9A81F" w14:textId="77777777" w:rsidTr="003C2EE0">
        <w:tc>
          <w:tcPr>
            <w:tcW w:w="3539" w:type="dxa"/>
          </w:tcPr>
          <w:p w14:paraId="70D581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9DF771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04FD73" w14:textId="77777777" w:rsidTr="003C2EE0">
        <w:tc>
          <w:tcPr>
            <w:tcW w:w="3539" w:type="dxa"/>
          </w:tcPr>
          <w:p w14:paraId="4AE368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F97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92FB6" w14:textId="77777777" w:rsidTr="003C2EE0">
        <w:tc>
          <w:tcPr>
            <w:tcW w:w="3539" w:type="dxa"/>
          </w:tcPr>
          <w:p w14:paraId="4E7BCB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359D8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925B2A" w14:textId="77777777" w:rsidTr="003C2EE0">
        <w:tc>
          <w:tcPr>
            <w:tcW w:w="3539" w:type="dxa"/>
          </w:tcPr>
          <w:p w14:paraId="31D85A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4042F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F97B0F" w14:textId="77777777" w:rsidTr="003C2EE0">
        <w:tc>
          <w:tcPr>
            <w:tcW w:w="3539" w:type="dxa"/>
          </w:tcPr>
          <w:p w14:paraId="6CC02C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6DA2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76B2D" w14:textId="77777777" w:rsidTr="003C2EE0">
        <w:tc>
          <w:tcPr>
            <w:tcW w:w="3539" w:type="dxa"/>
          </w:tcPr>
          <w:p w14:paraId="60F2C2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C22FA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8C1F88" w14:textId="77777777" w:rsidTr="003C2EE0">
        <w:tc>
          <w:tcPr>
            <w:tcW w:w="3539" w:type="dxa"/>
          </w:tcPr>
          <w:p w14:paraId="7D0775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24080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3BD821" w14:textId="77777777" w:rsidTr="003C2EE0">
        <w:tc>
          <w:tcPr>
            <w:tcW w:w="3539" w:type="dxa"/>
          </w:tcPr>
          <w:p w14:paraId="5DA26B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B11C83E" w14:textId="49FCB98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7AC3DC7">
                <v:shape id="_x0000_i1671" type="#_x0000_t75" style="width:40.1pt;height:18.35pt" o:ole="">
                  <v:imagedata r:id="rId313" o:title=""/>
                </v:shape>
                <w:control r:id="rId314" w:name="terInningOvergedragenJa135" w:shapeid="_x0000_i16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CAD104">
                <v:shape id="_x0000_i1673" type="#_x0000_t75" style="width:40.1pt;height:18.35pt" o:ole="">
                  <v:imagedata r:id="rId315" o:title=""/>
                </v:shape>
                <w:control r:id="rId316" w:name="terInningOvergedragenNee135" w:shapeid="_x0000_i1673"/>
              </w:object>
            </w:r>
          </w:p>
        </w:tc>
      </w:tr>
      <w:tr w:rsidR="00CC3B0C" w:rsidRPr="004D15A6" w14:paraId="65751166" w14:textId="77777777" w:rsidTr="003C2EE0">
        <w:tc>
          <w:tcPr>
            <w:tcW w:w="3539" w:type="dxa"/>
          </w:tcPr>
          <w:p w14:paraId="76DF2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3A9B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905FC" w14:textId="77777777" w:rsidTr="003C2EE0">
        <w:tc>
          <w:tcPr>
            <w:tcW w:w="3539" w:type="dxa"/>
          </w:tcPr>
          <w:p w14:paraId="572966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464F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5D3D08" w14:textId="77777777" w:rsidTr="003C2EE0">
        <w:tc>
          <w:tcPr>
            <w:tcW w:w="3539" w:type="dxa"/>
          </w:tcPr>
          <w:p w14:paraId="40475F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2F36F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8CA113" w14:textId="77777777" w:rsidTr="003C2EE0">
        <w:tc>
          <w:tcPr>
            <w:tcW w:w="3539" w:type="dxa"/>
          </w:tcPr>
          <w:p w14:paraId="7EFB53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ACA5E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B21897" w14:textId="77777777" w:rsidTr="003C2EE0">
        <w:tc>
          <w:tcPr>
            <w:tcW w:w="3539" w:type="dxa"/>
          </w:tcPr>
          <w:p w14:paraId="7E0C01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A2CD7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ACBED5" w14:textId="77777777" w:rsidTr="003C2EE0">
        <w:tc>
          <w:tcPr>
            <w:tcW w:w="3539" w:type="dxa"/>
          </w:tcPr>
          <w:p w14:paraId="20662D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ADC120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A3A01CF" w14:textId="77777777" w:rsidTr="003C2EE0">
        <w:tc>
          <w:tcPr>
            <w:tcW w:w="3539" w:type="dxa"/>
          </w:tcPr>
          <w:p w14:paraId="7921C9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04A3759" w14:textId="7744798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0C13223">
                <v:shape id="_x0000_i1675" type="#_x0000_t75" style="width:40.1pt;height:18.35pt" o:ole="">
                  <v:imagedata r:id="rId317" o:title=""/>
                </v:shape>
                <w:control r:id="rId318" w:name="fraudeStrafJa135" w:shapeid="_x0000_i16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AD3E96">
                <v:shape id="_x0000_i1677" type="#_x0000_t75" style="width:40.1pt;height:18.35pt" o:ole="">
                  <v:imagedata r:id="rId319" o:title=""/>
                </v:shape>
                <w:control r:id="rId320" w:name="fraudeStrafNee135" w:shapeid="_x0000_i1677"/>
              </w:object>
            </w:r>
          </w:p>
        </w:tc>
      </w:tr>
      <w:tr w:rsidR="00CC3B0C" w:rsidRPr="004D15A6" w14:paraId="5AFEFA7C" w14:textId="77777777" w:rsidTr="003C2EE0">
        <w:tc>
          <w:tcPr>
            <w:tcW w:w="3539" w:type="dxa"/>
          </w:tcPr>
          <w:p w14:paraId="7E6450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95F9AC6" w14:textId="47FA69CF" w:rsidR="00CC3B0C" w:rsidRDefault="00CC3B0C" w:rsidP="003C2EE0">
            <w:pPr>
              <w:pStyle w:val="Standaard2"/>
            </w:pPr>
            <w:r>
              <w:object w:dxaOrig="225" w:dyaOrig="225" w14:anchorId="4746BA1D">
                <v:shape id="_x0000_i1679" type="#_x0000_t75" style="width:139.9pt;height:18.35pt" o:ole="">
                  <v:imagedata r:id="rId321" o:title=""/>
                </v:shape>
                <w:control r:id="rId322" w:name="geenAanbodGedaan135" w:shapeid="_x0000_i1679"/>
              </w:object>
            </w:r>
          </w:p>
          <w:p w14:paraId="13C1839C" w14:textId="6CFB9166" w:rsidR="00CC3B0C" w:rsidRDefault="00CC3B0C" w:rsidP="003C2EE0">
            <w:pPr>
              <w:pStyle w:val="Standaard2"/>
            </w:pPr>
            <w:r>
              <w:object w:dxaOrig="225" w:dyaOrig="225" w14:anchorId="7F5EB828">
                <v:shape id="_x0000_i1681" type="#_x0000_t75" style="width:139.9pt;height:18.35pt" o:ole="">
                  <v:imagedata r:id="rId323" o:title=""/>
                </v:shape>
                <w:control r:id="rId324" w:name="Ingestemd135" w:shapeid="_x0000_i1681"/>
              </w:object>
            </w:r>
          </w:p>
          <w:p w14:paraId="01E2BDCF" w14:textId="70B59597" w:rsidR="00CC3B0C" w:rsidRDefault="00CC3B0C" w:rsidP="003C2EE0">
            <w:pPr>
              <w:pStyle w:val="Standaard2"/>
            </w:pPr>
            <w:r>
              <w:object w:dxaOrig="225" w:dyaOrig="225" w14:anchorId="6FCBDDA0">
                <v:shape id="_x0000_i1683" type="#_x0000_t75" style="width:139.9pt;height:18.35pt" o:ole="">
                  <v:imagedata r:id="rId325" o:title=""/>
                </v:shape>
                <w:control r:id="rId326" w:name="nietIngestemd135" w:shapeid="_x0000_i1683"/>
              </w:object>
            </w:r>
          </w:p>
          <w:p w14:paraId="72986246" w14:textId="1CB01A90" w:rsidR="00CC3B0C" w:rsidRPr="00616A38" w:rsidRDefault="00CC3B0C" w:rsidP="003C2EE0">
            <w:pPr>
              <w:pStyle w:val="Standaard2"/>
            </w:pPr>
            <w:r>
              <w:object w:dxaOrig="225" w:dyaOrig="225" w14:anchorId="7B023024">
                <v:shape id="_x0000_i1685" type="#_x0000_t75" style="width:139.9pt;height:18.35pt" o:ole="">
                  <v:imagedata r:id="rId327" o:title=""/>
                </v:shape>
                <w:control r:id="rId328" w:name="nietGereageerd135" w:shapeid="_x0000_i1685"/>
              </w:object>
            </w:r>
          </w:p>
        </w:tc>
      </w:tr>
      <w:tr w:rsidR="00CC3B0C" w:rsidRPr="004D15A6" w14:paraId="23E6C937" w14:textId="77777777" w:rsidTr="003C2EE0">
        <w:tc>
          <w:tcPr>
            <w:tcW w:w="3539" w:type="dxa"/>
          </w:tcPr>
          <w:p w14:paraId="02DC5C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AE525C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1B11A77" w14:textId="0DAAC6BD" w:rsidR="00CC3B0C" w:rsidRDefault="00CC3B0C"/>
    <w:p w14:paraId="139F327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388A2EE" w14:textId="77777777" w:rsidTr="003C2EE0">
        <w:tc>
          <w:tcPr>
            <w:tcW w:w="3539" w:type="dxa"/>
          </w:tcPr>
          <w:p w14:paraId="5D5EA989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39AC51D" w14:textId="77777777" w:rsidR="00CC3B0C" w:rsidRPr="00802A00" w:rsidRDefault="00CC3B0C" w:rsidP="003C2EE0"/>
        </w:tc>
      </w:tr>
      <w:tr w:rsidR="00CC3B0C" w:rsidRPr="004D15A6" w14:paraId="248864AE" w14:textId="77777777" w:rsidTr="003C2EE0">
        <w:tc>
          <w:tcPr>
            <w:tcW w:w="3539" w:type="dxa"/>
          </w:tcPr>
          <w:p w14:paraId="1BDF63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3FAB8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B319BE" w14:textId="77777777" w:rsidTr="003C2EE0">
        <w:tc>
          <w:tcPr>
            <w:tcW w:w="3539" w:type="dxa"/>
          </w:tcPr>
          <w:p w14:paraId="1F8B29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8BC2A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41E0B3" w14:textId="77777777" w:rsidTr="003C2EE0">
        <w:tc>
          <w:tcPr>
            <w:tcW w:w="3539" w:type="dxa"/>
          </w:tcPr>
          <w:p w14:paraId="62EF58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325F55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FE17B0" w14:textId="77777777" w:rsidTr="003C2EE0">
        <w:tc>
          <w:tcPr>
            <w:tcW w:w="3539" w:type="dxa"/>
          </w:tcPr>
          <w:p w14:paraId="245601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8665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0B6FA8" w14:textId="77777777" w:rsidTr="003C2EE0">
        <w:tc>
          <w:tcPr>
            <w:tcW w:w="3539" w:type="dxa"/>
          </w:tcPr>
          <w:p w14:paraId="56DF9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BA319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66A091" w14:textId="77777777" w:rsidTr="003C2EE0">
        <w:tc>
          <w:tcPr>
            <w:tcW w:w="3539" w:type="dxa"/>
          </w:tcPr>
          <w:p w14:paraId="20C75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9B8BE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BC92AD" w14:textId="77777777" w:rsidTr="003C2EE0">
        <w:tc>
          <w:tcPr>
            <w:tcW w:w="3539" w:type="dxa"/>
          </w:tcPr>
          <w:p w14:paraId="7F2AD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8ABCB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AFFB0" w14:textId="77777777" w:rsidTr="003C2EE0">
        <w:tc>
          <w:tcPr>
            <w:tcW w:w="3539" w:type="dxa"/>
          </w:tcPr>
          <w:p w14:paraId="1A53EF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22ABF1" w14:textId="2448542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0CCFAD3">
                <v:shape id="_x0000_i1687" type="#_x0000_t75" style="width:40.1pt;height:18.35pt" o:ole="">
                  <v:imagedata r:id="rId329" o:title=""/>
                </v:shape>
                <w:control r:id="rId330" w:name="terInningOvergedragenJa126" w:shapeid="_x0000_i16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BF62EB">
                <v:shape id="_x0000_i1689" type="#_x0000_t75" style="width:40.1pt;height:18.35pt" o:ole="">
                  <v:imagedata r:id="rId331" o:title=""/>
                </v:shape>
                <w:control r:id="rId332" w:name="terInningOvergedragenNee126" w:shapeid="_x0000_i1689"/>
              </w:object>
            </w:r>
          </w:p>
        </w:tc>
      </w:tr>
      <w:tr w:rsidR="00CC3B0C" w:rsidRPr="004D15A6" w14:paraId="2F9BDE44" w14:textId="77777777" w:rsidTr="003C2EE0">
        <w:tc>
          <w:tcPr>
            <w:tcW w:w="3539" w:type="dxa"/>
          </w:tcPr>
          <w:p w14:paraId="6E9FD3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475A08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36A99E" w14:textId="77777777" w:rsidTr="003C2EE0">
        <w:tc>
          <w:tcPr>
            <w:tcW w:w="3539" w:type="dxa"/>
          </w:tcPr>
          <w:p w14:paraId="09AAA9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32CC2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C21FC4" w14:textId="77777777" w:rsidTr="003C2EE0">
        <w:tc>
          <w:tcPr>
            <w:tcW w:w="3539" w:type="dxa"/>
          </w:tcPr>
          <w:p w14:paraId="2715E2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A4C2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790175" w14:textId="77777777" w:rsidTr="003C2EE0">
        <w:tc>
          <w:tcPr>
            <w:tcW w:w="3539" w:type="dxa"/>
          </w:tcPr>
          <w:p w14:paraId="26496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8FB08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E9F42A" w14:textId="77777777" w:rsidTr="003C2EE0">
        <w:tc>
          <w:tcPr>
            <w:tcW w:w="3539" w:type="dxa"/>
          </w:tcPr>
          <w:p w14:paraId="1A3996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4CEB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4CADBF" w14:textId="77777777" w:rsidTr="003C2EE0">
        <w:tc>
          <w:tcPr>
            <w:tcW w:w="3539" w:type="dxa"/>
          </w:tcPr>
          <w:p w14:paraId="4548E5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8A314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6E50941" w14:textId="77777777" w:rsidTr="003C2EE0">
        <w:tc>
          <w:tcPr>
            <w:tcW w:w="3539" w:type="dxa"/>
          </w:tcPr>
          <w:p w14:paraId="6FB251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6F52DA6" w14:textId="09DF698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342AB48">
                <v:shape id="_x0000_i1691" type="#_x0000_t75" style="width:40.1pt;height:18.35pt" o:ole="">
                  <v:imagedata r:id="rId333" o:title=""/>
                </v:shape>
                <w:control r:id="rId334" w:name="fraudeStrafJa126" w:shapeid="_x0000_i16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FB1E828">
                <v:shape id="_x0000_i1693" type="#_x0000_t75" style="width:40.1pt;height:18.35pt" o:ole="">
                  <v:imagedata r:id="rId335" o:title=""/>
                </v:shape>
                <w:control r:id="rId336" w:name="fraudeStrafNee126" w:shapeid="_x0000_i1693"/>
              </w:object>
            </w:r>
          </w:p>
        </w:tc>
      </w:tr>
      <w:tr w:rsidR="00CC3B0C" w:rsidRPr="004D15A6" w14:paraId="0F45E279" w14:textId="77777777" w:rsidTr="003C2EE0">
        <w:tc>
          <w:tcPr>
            <w:tcW w:w="3539" w:type="dxa"/>
          </w:tcPr>
          <w:p w14:paraId="3BA0D5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41F4C5C" w14:textId="4F767756" w:rsidR="00CC3B0C" w:rsidRDefault="00CC3B0C" w:rsidP="003C2EE0">
            <w:pPr>
              <w:pStyle w:val="Standaard2"/>
            </w:pPr>
            <w:r>
              <w:object w:dxaOrig="225" w:dyaOrig="225" w14:anchorId="4724423D">
                <v:shape id="_x0000_i1695" type="#_x0000_t75" style="width:139.9pt;height:18.35pt" o:ole="">
                  <v:imagedata r:id="rId337" o:title=""/>
                </v:shape>
                <w:control r:id="rId338" w:name="geenAanbodGedaan126" w:shapeid="_x0000_i1695"/>
              </w:object>
            </w:r>
          </w:p>
          <w:p w14:paraId="5FC1288E" w14:textId="6A93A096" w:rsidR="00CC3B0C" w:rsidRDefault="00CC3B0C" w:rsidP="003C2EE0">
            <w:pPr>
              <w:pStyle w:val="Standaard2"/>
            </w:pPr>
            <w:r>
              <w:object w:dxaOrig="225" w:dyaOrig="225" w14:anchorId="550DF3BA">
                <v:shape id="_x0000_i1697" type="#_x0000_t75" style="width:139.9pt;height:18.35pt" o:ole="">
                  <v:imagedata r:id="rId339" o:title=""/>
                </v:shape>
                <w:control r:id="rId340" w:name="Ingestemd126" w:shapeid="_x0000_i1697"/>
              </w:object>
            </w:r>
          </w:p>
          <w:p w14:paraId="103DC633" w14:textId="364DCCDA" w:rsidR="00CC3B0C" w:rsidRDefault="00CC3B0C" w:rsidP="003C2EE0">
            <w:pPr>
              <w:pStyle w:val="Standaard2"/>
            </w:pPr>
            <w:r>
              <w:object w:dxaOrig="225" w:dyaOrig="225" w14:anchorId="134C110C">
                <v:shape id="_x0000_i1699" type="#_x0000_t75" style="width:139.9pt;height:18.35pt" o:ole="">
                  <v:imagedata r:id="rId341" o:title=""/>
                </v:shape>
                <w:control r:id="rId342" w:name="nietIngestemd126" w:shapeid="_x0000_i1699"/>
              </w:object>
            </w:r>
          </w:p>
          <w:p w14:paraId="2CE95A9C" w14:textId="5D9DF6EA" w:rsidR="00CC3B0C" w:rsidRPr="00616A38" w:rsidRDefault="00CC3B0C" w:rsidP="003C2EE0">
            <w:pPr>
              <w:pStyle w:val="Standaard2"/>
            </w:pPr>
            <w:r>
              <w:object w:dxaOrig="225" w:dyaOrig="225" w14:anchorId="6836B11B">
                <v:shape id="_x0000_i1701" type="#_x0000_t75" style="width:139.9pt;height:18.35pt" o:ole="">
                  <v:imagedata r:id="rId343" o:title=""/>
                </v:shape>
                <w:control r:id="rId344" w:name="nietGereageerd126" w:shapeid="_x0000_i1701"/>
              </w:object>
            </w:r>
          </w:p>
        </w:tc>
      </w:tr>
      <w:tr w:rsidR="00CC3B0C" w:rsidRPr="004D15A6" w14:paraId="1D5836FE" w14:textId="77777777" w:rsidTr="003C2EE0">
        <w:tc>
          <w:tcPr>
            <w:tcW w:w="3539" w:type="dxa"/>
          </w:tcPr>
          <w:p w14:paraId="070E009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F39896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C425F33" w14:textId="77777777" w:rsidR="00CC3B0C" w:rsidRDefault="00CC3B0C" w:rsidP="00CC3B0C">
      <w:pPr>
        <w:keepLines/>
        <w:spacing w:after="0"/>
      </w:pPr>
    </w:p>
    <w:p w14:paraId="794B18D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E80A1C5" w14:textId="77777777" w:rsidTr="003C2EE0">
        <w:tc>
          <w:tcPr>
            <w:tcW w:w="3539" w:type="dxa"/>
          </w:tcPr>
          <w:p w14:paraId="5103FC5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0F47D89" w14:textId="77777777" w:rsidR="00CC3B0C" w:rsidRPr="00802A00" w:rsidRDefault="00CC3B0C" w:rsidP="003C2EE0"/>
        </w:tc>
      </w:tr>
      <w:tr w:rsidR="00CC3B0C" w:rsidRPr="004D15A6" w14:paraId="16185224" w14:textId="77777777" w:rsidTr="003C2EE0">
        <w:tc>
          <w:tcPr>
            <w:tcW w:w="3539" w:type="dxa"/>
          </w:tcPr>
          <w:p w14:paraId="07CAFA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1055E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E47D4E" w14:textId="77777777" w:rsidTr="003C2EE0">
        <w:tc>
          <w:tcPr>
            <w:tcW w:w="3539" w:type="dxa"/>
          </w:tcPr>
          <w:p w14:paraId="3E13FB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FB5A76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1393BF" w14:textId="77777777" w:rsidTr="003C2EE0">
        <w:tc>
          <w:tcPr>
            <w:tcW w:w="3539" w:type="dxa"/>
          </w:tcPr>
          <w:p w14:paraId="56A7CD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7498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5CC715" w14:textId="77777777" w:rsidTr="003C2EE0">
        <w:tc>
          <w:tcPr>
            <w:tcW w:w="3539" w:type="dxa"/>
          </w:tcPr>
          <w:p w14:paraId="3C17FC8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4071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25739" w14:textId="77777777" w:rsidTr="003C2EE0">
        <w:tc>
          <w:tcPr>
            <w:tcW w:w="3539" w:type="dxa"/>
          </w:tcPr>
          <w:p w14:paraId="104E59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CA956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FB4B64" w14:textId="77777777" w:rsidTr="003C2EE0">
        <w:tc>
          <w:tcPr>
            <w:tcW w:w="3539" w:type="dxa"/>
          </w:tcPr>
          <w:p w14:paraId="666918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8DDA4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86176" w14:textId="77777777" w:rsidTr="003C2EE0">
        <w:tc>
          <w:tcPr>
            <w:tcW w:w="3539" w:type="dxa"/>
          </w:tcPr>
          <w:p w14:paraId="5887EC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9669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87AF00A" w14:textId="77777777" w:rsidTr="003C2EE0">
        <w:tc>
          <w:tcPr>
            <w:tcW w:w="3539" w:type="dxa"/>
          </w:tcPr>
          <w:p w14:paraId="696FB0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CD02727" w14:textId="62D7981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535380C">
                <v:shape id="_x0000_i1703" type="#_x0000_t75" style="width:40.1pt;height:18.35pt" o:ole="">
                  <v:imagedata r:id="rId345" o:title=""/>
                </v:shape>
                <w:control r:id="rId346" w:name="terInningOvergedragenJa136" w:shapeid="_x0000_i17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5B3D2AB">
                <v:shape id="_x0000_i1705" type="#_x0000_t75" style="width:40.1pt;height:18.35pt" o:ole="">
                  <v:imagedata r:id="rId347" o:title=""/>
                </v:shape>
                <w:control r:id="rId348" w:name="terInningOvergedragenNee136" w:shapeid="_x0000_i1705"/>
              </w:object>
            </w:r>
          </w:p>
        </w:tc>
      </w:tr>
      <w:tr w:rsidR="00CC3B0C" w:rsidRPr="004D15A6" w14:paraId="01E11A09" w14:textId="77777777" w:rsidTr="003C2EE0">
        <w:tc>
          <w:tcPr>
            <w:tcW w:w="3539" w:type="dxa"/>
          </w:tcPr>
          <w:p w14:paraId="7F5786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D47D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46B3E94" w14:textId="77777777" w:rsidTr="003C2EE0">
        <w:tc>
          <w:tcPr>
            <w:tcW w:w="3539" w:type="dxa"/>
          </w:tcPr>
          <w:p w14:paraId="33B08B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6DB4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E72332" w14:textId="77777777" w:rsidTr="003C2EE0">
        <w:tc>
          <w:tcPr>
            <w:tcW w:w="3539" w:type="dxa"/>
          </w:tcPr>
          <w:p w14:paraId="514CB77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281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20A8F1" w14:textId="77777777" w:rsidTr="003C2EE0">
        <w:tc>
          <w:tcPr>
            <w:tcW w:w="3539" w:type="dxa"/>
          </w:tcPr>
          <w:p w14:paraId="463E0C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7C2E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86BDBC" w14:textId="77777777" w:rsidTr="003C2EE0">
        <w:tc>
          <w:tcPr>
            <w:tcW w:w="3539" w:type="dxa"/>
          </w:tcPr>
          <w:p w14:paraId="37FDE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CEB8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33FDFC" w14:textId="77777777" w:rsidTr="003C2EE0">
        <w:tc>
          <w:tcPr>
            <w:tcW w:w="3539" w:type="dxa"/>
          </w:tcPr>
          <w:p w14:paraId="1F29CA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15273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9FEB137" w14:textId="77777777" w:rsidTr="003C2EE0">
        <w:tc>
          <w:tcPr>
            <w:tcW w:w="3539" w:type="dxa"/>
          </w:tcPr>
          <w:p w14:paraId="2CA3B3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354758" w14:textId="5A58C06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A5A756">
                <v:shape id="_x0000_i1707" type="#_x0000_t75" style="width:40.1pt;height:18.35pt" o:ole="">
                  <v:imagedata r:id="rId349" o:title=""/>
                </v:shape>
                <w:control r:id="rId350" w:name="fraudeStrafJa136" w:shapeid="_x0000_i17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4117771">
                <v:shape id="_x0000_i1709" type="#_x0000_t75" style="width:40.1pt;height:18.35pt" o:ole="">
                  <v:imagedata r:id="rId351" o:title=""/>
                </v:shape>
                <w:control r:id="rId352" w:name="fraudeStrafNee136" w:shapeid="_x0000_i1709"/>
              </w:object>
            </w:r>
          </w:p>
        </w:tc>
      </w:tr>
      <w:tr w:rsidR="00CC3B0C" w:rsidRPr="004D15A6" w14:paraId="26A87718" w14:textId="77777777" w:rsidTr="003C2EE0">
        <w:tc>
          <w:tcPr>
            <w:tcW w:w="3539" w:type="dxa"/>
          </w:tcPr>
          <w:p w14:paraId="1AE1784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6D0FC56" w14:textId="345F21B6" w:rsidR="00CC3B0C" w:rsidRDefault="00CC3B0C" w:rsidP="003C2EE0">
            <w:pPr>
              <w:pStyle w:val="Standaard2"/>
            </w:pPr>
            <w:r>
              <w:object w:dxaOrig="225" w:dyaOrig="225" w14:anchorId="6D2004C9">
                <v:shape id="_x0000_i1711" type="#_x0000_t75" style="width:139.9pt;height:18.35pt" o:ole="">
                  <v:imagedata r:id="rId353" o:title=""/>
                </v:shape>
                <w:control r:id="rId354" w:name="geenAanbodGedaan136" w:shapeid="_x0000_i1711"/>
              </w:object>
            </w:r>
          </w:p>
          <w:p w14:paraId="2A6D4B55" w14:textId="2F4D3378" w:rsidR="00CC3B0C" w:rsidRDefault="00CC3B0C" w:rsidP="003C2EE0">
            <w:pPr>
              <w:pStyle w:val="Standaard2"/>
            </w:pPr>
            <w:r>
              <w:object w:dxaOrig="225" w:dyaOrig="225" w14:anchorId="006491F4">
                <v:shape id="_x0000_i1713" type="#_x0000_t75" style="width:139.9pt;height:18.35pt" o:ole="">
                  <v:imagedata r:id="rId355" o:title=""/>
                </v:shape>
                <w:control r:id="rId356" w:name="Ingestemd136" w:shapeid="_x0000_i1713"/>
              </w:object>
            </w:r>
          </w:p>
          <w:p w14:paraId="3DEFB86C" w14:textId="094918FA" w:rsidR="00CC3B0C" w:rsidRDefault="00CC3B0C" w:rsidP="003C2EE0">
            <w:pPr>
              <w:pStyle w:val="Standaard2"/>
            </w:pPr>
            <w:r>
              <w:object w:dxaOrig="225" w:dyaOrig="225" w14:anchorId="2D3FE5BB">
                <v:shape id="_x0000_i1715" type="#_x0000_t75" style="width:139.9pt;height:18.35pt" o:ole="">
                  <v:imagedata r:id="rId357" o:title=""/>
                </v:shape>
                <w:control r:id="rId358" w:name="nietIngestemd136" w:shapeid="_x0000_i1715"/>
              </w:object>
            </w:r>
          </w:p>
          <w:p w14:paraId="3082D815" w14:textId="55BB58B8" w:rsidR="00CC3B0C" w:rsidRPr="00616A38" w:rsidRDefault="00CC3B0C" w:rsidP="003C2EE0">
            <w:pPr>
              <w:pStyle w:val="Standaard2"/>
            </w:pPr>
            <w:r>
              <w:object w:dxaOrig="225" w:dyaOrig="225" w14:anchorId="075CF13C">
                <v:shape id="_x0000_i1717" type="#_x0000_t75" style="width:139.9pt;height:18.35pt" o:ole="">
                  <v:imagedata r:id="rId359" o:title=""/>
                </v:shape>
                <w:control r:id="rId360" w:name="nietGereageerd136" w:shapeid="_x0000_i1717"/>
              </w:object>
            </w:r>
          </w:p>
        </w:tc>
      </w:tr>
      <w:tr w:rsidR="00CC3B0C" w:rsidRPr="004D15A6" w14:paraId="3C37BFEE" w14:textId="77777777" w:rsidTr="003C2EE0">
        <w:tc>
          <w:tcPr>
            <w:tcW w:w="3539" w:type="dxa"/>
          </w:tcPr>
          <w:p w14:paraId="27EDA8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375E0A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B96E958" w14:textId="07EF5FA2" w:rsidR="00CC3B0C" w:rsidRDefault="00CC3B0C"/>
    <w:p w14:paraId="78CA4C6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DDC07A5" w14:textId="77777777" w:rsidTr="003C2EE0">
        <w:tc>
          <w:tcPr>
            <w:tcW w:w="3539" w:type="dxa"/>
          </w:tcPr>
          <w:p w14:paraId="03E11A5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DBCC4EF" w14:textId="77777777" w:rsidR="00CC3B0C" w:rsidRPr="00802A00" w:rsidRDefault="00CC3B0C" w:rsidP="003C2EE0"/>
        </w:tc>
      </w:tr>
      <w:tr w:rsidR="00CC3B0C" w:rsidRPr="004D15A6" w14:paraId="782A778F" w14:textId="77777777" w:rsidTr="003C2EE0">
        <w:tc>
          <w:tcPr>
            <w:tcW w:w="3539" w:type="dxa"/>
          </w:tcPr>
          <w:p w14:paraId="7D1E4A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E29E45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DE876" w14:textId="77777777" w:rsidTr="003C2EE0">
        <w:tc>
          <w:tcPr>
            <w:tcW w:w="3539" w:type="dxa"/>
          </w:tcPr>
          <w:p w14:paraId="103996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C4F4F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C42CD25" w14:textId="77777777" w:rsidTr="003C2EE0">
        <w:tc>
          <w:tcPr>
            <w:tcW w:w="3539" w:type="dxa"/>
          </w:tcPr>
          <w:p w14:paraId="19EBD2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FD3E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59E424" w14:textId="77777777" w:rsidTr="003C2EE0">
        <w:tc>
          <w:tcPr>
            <w:tcW w:w="3539" w:type="dxa"/>
          </w:tcPr>
          <w:p w14:paraId="69C4DC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4865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CE1527" w14:textId="77777777" w:rsidTr="003C2EE0">
        <w:tc>
          <w:tcPr>
            <w:tcW w:w="3539" w:type="dxa"/>
          </w:tcPr>
          <w:p w14:paraId="7791FD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C7B7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F57F2B" w14:textId="77777777" w:rsidTr="003C2EE0">
        <w:tc>
          <w:tcPr>
            <w:tcW w:w="3539" w:type="dxa"/>
          </w:tcPr>
          <w:p w14:paraId="4B0E39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B3920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A201B23" w14:textId="77777777" w:rsidTr="003C2EE0">
        <w:tc>
          <w:tcPr>
            <w:tcW w:w="3539" w:type="dxa"/>
          </w:tcPr>
          <w:p w14:paraId="0F1C54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CE9A30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C96F881" w14:textId="77777777" w:rsidTr="003C2EE0">
        <w:tc>
          <w:tcPr>
            <w:tcW w:w="3539" w:type="dxa"/>
          </w:tcPr>
          <w:p w14:paraId="7CBDCE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9A901A" w14:textId="5D9F8D4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E0B6EAF">
                <v:shape id="_x0000_i1719" type="#_x0000_t75" style="width:40.1pt;height:18.35pt" o:ole="">
                  <v:imagedata r:id="rId361" o:title=""/>
                </v:shape>
                <w:control r:id="rId362" w:name="terInningOvergedragenJa127" w:shapeid="_x0000_i17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A20750">
                <v:shape id="_x0000_i1721" type="#_x0000_t75" style="width:40.1pt;height:18.35pt" o:ole="">
                  <v:imagedata r:id="rId363" o:title=""/>
                </v:shape>
                <w:control r:id="rId364" w:name="terInningOvergedragenNee127" w:shapeid="_x0000_i1721"/>
              </w:object>
            </w:r>
          </w:p>
        </w:tc>
      </w:tr>
      <w:tr w:rsidR="00CC3B0C" w:rsidRPr="004D15A6" w14:paraId="63A31220" w14:textId="77777777" w:rsidTr="003C2EE0">
        <w:tc>
          <w:tcPr>
            <w:tcW w:w="3539" w:type="dxa"/>
          </w:tcPr>
          <w:p w14:paraId="46C85C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F91B3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89562A" w14:textId="77777777" w:rsidTr="003C2EE0">
        <w:tc>
          <w:tcPr>
            <w:tcW w:w="3539" w:type="dxa"/>
          </w:tcPr>
          <w:p w14:paraId="01FB3B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35E4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64A913" w14:textId="77777777" w:rsidTr="003C2EE0">
        <w:tc>
          <w:tcPr>
            <w:tcW w:w="3539" w:type="dxa"/>
          </w:tcPr>
          <w:p w14:paraId="73BB399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9D0F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94AEE0" w14:textId="77777777" w:rsidTr="003C2EE0">
        <w:tc>
          <w:tcPr>
            <w:tcW w:w="3539" w:type="dxa"/>
          </w:tcPr>
          <w:p w14:paraId="34B72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C0128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AD58FF2" w14:textId="77777777" w:rsidTr="003C2EE0">
        <w:tc>
          <w:tcPr>
            <w:tcW w:w="3539" w:type="dxa"/>
          </w:tcPr>
          <w:p w14:paraId="4A0580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01B8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21FFA" w14:textId="77777777" w:rsidTr="003C2EE0">
        <w:tc>
          <w:tcPr>
            <w:tcW w:w="3539" w:type="dxa"/>
          </w:tcPr>
          <w:p w14:paraId="7E0020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5F991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515B4D8" w14:textId="77777777" w:rsidTr="003C2EE0">
        <w:tc>
          <w:tcPr>
            <w:tcW w:w="3539" w:type="dxa"/>
          </w:tcPr>
          <w:p w14:paraId="79719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51AED7E" w14:textId="1A3B08E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DFF7CCC">
                <v:shape id="_x0000_i1723" type="#_x0000_t75" style="width:40.1pt;height:18.35pt" o:ole="">
                  <v:imagedata r:id="rId365" o:title=""/>
                </v:shape>
                <w:control r:id="rId366" w:name="fraudeStrafJa127" w:shapeid="_x0000_i17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D639E29">
                <v:shape id="_x0000_i1725" type="#_x0000_t75" style="width:40.1pt;height:18.35pt" o:ole="">
                  <v:imagedata r:id="rId367" o:title=""/>
                </v:shape>
                <w:control r:id="rId368" w:name="fraudeStrafNee127" w:shapeid="_x0000_i1725"/>
              </w:object>
            </w:r>
          </w:p>
        </w:tc>
      </w:tr>
      <w:tr w:rsidR="00CC3B0C" w:rsidRPr="004D15A6" w14:paraId="62336A5D" w14:textId="77777777" w:rsidTr="003C2EE0">
        <w:tc>
          <w:tcPr>
            <w:tcW w:w="3539" w:type="dxa"/>
          </w:tcPr>
          <w:p w14:paraId="6CC793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F740381" w14:textId="780D4975" w:rsidR="00CC3B0C" w:rsidRDefault="00CC3B0C" w:rsidP="003C2EE0">
            <w:pPr>
              <w:pStyle w:val="Standaard2"/>
            </w:pPr>
            <w:r>
              <w:object w:dxaOrig="225" w:dyaOrig="225" w14:anchorId="01B77512">
                <v:shape id="_x0000_i1727" type="#_x0000_t75" style="width:139.9pt;height:18.35pt" o:ole="">
                  <v:imagedata r:id="rId369" o:title=""/>
                </v:shape>
                <w:control r:id="rId370" w:name="geenAanbodGedaan127" w:shapeid="_x0000_i1727"/>
              </w:object>
            </w:r>
          </w:p>
          <w:p w14:paraId="60B734C4" w14:textId="60E06330" w:rsidR="00CC3B0C" w:rsidRDefault="00CC3B0C" w:rsidP="003C2EE0">
            <w:pPr>
              <w:pStyle w:val="Standaard2"/>
            </w:pPr>
            <w:r>
              <w:object w:dxaOrig="225" w:dyaOrig="225" w14:anchorId="7612F5C6">
                <v:shape id="_x0000_i1729" type="#_x0000_t75" style="width:139.9pt;height:18.35pt" o:ole="">
                  <v:imagedata r:id="rId371" o:title=""/>
                </v:shape>
                <w:control r:id="rId372" w:name="Ingestemd127" w:shapeid="_x0000_i1729"/>
              </w:object>
            </w:r>
          </w:p>
          <w:p w14:paraId="6F70394A" w14:textId="28A5D263" w:rsidR="00CC3B0C" w:rsidRDefault="00CC3B0C" w:rsidP="003C2EE0">
            <w:pPr>
              <w:pStyle w:val="Standaard2"/>
            </w:pPr>
            <w:r>
              <w:object w:dxaOrig="225" w:dyaOrig="225" w14:anchorId="506B9CA6">
                <v:shape id="_x0000_i1731" type="#_x0000_t75" style="width:139.9pt;height:18.35pt" o:ole="">
                  <v:imagedata r:id="rId373" o:title=""/>
                </v:shape>
                <w:control r:id="rId374" w:name="nietIngestemd127" w:shapeid="_x0000_i1731"/>
              </w:object>
            </w:r>
          </w:p>
          <w:p w14:paraId="3F52AFEA" w14:textId="22A24232" w:rsidR="00CC3B0C" w:rsidRPr="00616A38" w:rsidRDefault="00CC3B0C" w:rsidP="003C2EE0">
            <w:pPr>
              <w:pStyle w:val="Standaard2"/>
            </w:pPr>
            <w:r>
              <w:object w:dxaOrig="225" w:dyaOrig="225" w14:anchorId="4B65767A">
                <v:shape id="_x0000_i1733" type="#_x0000_t75" style="width:139.9pt;height:18.35pt" o:ole="">
                  <v:imagedata r:id="rId375" o:title=""/>
                </v:shape>
                <w:control r:id="rId376" w:name="nietGereageerd127" w:shapeid="_x0000_i1733"/>
              </w:object>
            </w:r>
          </w:p>
        </w:tc>
      </w:tr>
      <w:tr w:rsidR="00CC3B0C" w:rsidRPr="004D15A6" w14:paraId="07D9C41F" w14:textId="77777777" w:rsidTr="003C2EE0">
        <w:tc>
          <w:tcPr>
            <w:tcW w:w="3539" w:type="dxa"/>
          </w:tcPr>
          <w:p w14:paraId="6984612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68F05A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8459FEB" w14:textId="77777777" w:rsidR="00CC3B0C" w:rsidRDefault="00CC3B0C" w:rsidP="00CC3B0C">
      <w:pPr>
        <w:keepLines/>
        <w:spacing w:after="0"/>
      </w:pPr>
    </w:p>
    <w:p w14:paraId="3214DF3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BB39E76" w14:textId="77777777" w:rsidTr="003C2EE0">
        <w:tc>
          <w:tcPr>
            <w:tcW w:w="3539" w:type="dxa"/>
          </w:tcPr>
          <w:p w14:paraId="65C47A4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D93D733" w14:textId="77777777" w:rsidR="00CC3B0C" w:rsidRPr="00802A00" w:rsidRDefault="00CC3B0C" w:rsidP="003C2EE0"/>
        </w:tc>
      </w:tr>
      <w:tr w:rsidR="00CC3B0C" w:rsidRPr="004D15A6" w14:paraId="7145B7F6" w14:textId="77777777" w:rsidTr="003C2EE0">
        <w:tc>
          <w:tcPr>
            <w:tcW w:w="3539" w:type="dxa"/>
          </w:tcPr>
          <w:p w14:paraId="64D2F40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BE87E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96FB89" w14:textId="77777777" w:rsidTr="003C2EE0">
        <w:tc>
          <w:tcPr>
            <w:tcW w:w="3539" w:type="dxa"/>
          </w:tcPr>
          <w:p w14:paraId="1AAF5F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4E85F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8F68FE" w14:textId="77777777" w:rsidTr="003C2EE0">
        <w:tc>
          <w:tcPr>
            <w:tcW w:w="3539" w:type="dxa"/>
          </w:tcPr>
          <w:p w14:paraId="483CA2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93663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27F658" w14:textId="77777777" w:rsidTr="003C2EE0">
        <w:tc>
          <w:tcPr>
            <w:tcW w:w="3539" w:type="dxa"/>
          </w:tcPr>
          <w:p w14:paraId="16BB89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8B5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8872F0" w14:textId="77777777" w:rsidTr="003C2EE0">
        <w:tc>
          <w:tcPr>
            <w:tcW w:w="3539" w:type="dxa"/>
          </w:tcPr>
          <w:p w14:paraId="0C224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B4F0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51230D" w14:textId="77777777" w:rsidTr="003C2EE0">
        <w:tc>
          <w:tcPr>
            <w:tcW w:w="3539" w:type="dxa"/>
          </w:tcPr>
          <w:p w14:paraId="07AE28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5DEC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4BF963" w14:textId="77777777" w:rsidTr="003C2EE0">
        <w:tc>
          <w:tcPr>
            <w:tcW w:w="3539" w:type="dxa"/>
          </w:tcPr>
          <w:p w14:paraId="70BA69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A650A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D9C155B" w14:textId="77777777" w:rsidTr="003C2EE0">
        <w:tc>
          <w:tcPr>
            <w:tcW w:w="3539" w:type="dxa"/>
          </w:tcPr>
          <w:p w14:paraId="6AAB36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47C6A2" w14:textId="4396964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E7F0EEC">
                <v:shape id="_x0000_i1735" type="#_x0000_t75" style="width:40.1pt;height:18.35pt" o:ole="">
                  <v:imagedata r:id="rId377" o:title=""/>
                </v:shape>
                <w:control r:id="rId378" w:name="terInningOvergedragenJa137" w:shapeid="_x0000_i17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B6C3D17">
                <v:shape id="_x0000_i1737" type="#_x0000_t75" style="width:40.1pt;height:18.35pt" o:ole="">
                  <v:imagedata r:id="rId379" o:title=""/>
                </v:shape>
                <w:control r:id="rId380" w:name="terInningOvergedragenNee137" w:shapeid="_x0000_i1737"/>
              </w:object>
            </w:r>
          </w:p>
        </w:tc>
      </w:tr>
      <w:tr w:rsidR="00CC3B0C" w:rsidRPr="004D15A6" w14:paraId="73218EF9" w14:textId="77777777" w:rsidTr="003C2EE0">
        <w:tc>
          <w:tcPr>
            <w:tcW w:w="3539" w:type="dxa"/>
          </w:tcPr>
          <w:p w14:paraId="17EC42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DBE93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FCC85" w14:textId="77777777" w:rsidTr="003C2EE0">
        <w:tc>
          <w:tcPr>
            <w:tcW w:w="3539" w:type="dxa"/>
          </w:tcPr>
          <w:p w14:paraId="6976CD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DC71D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8033B5" w14:textId="77777777" w:rsidTr="003C2EE0">
        <w:tc>
          <w:tcPr>
            <w:tcW w:w="3539" w:type="dxa"/>
          </w:tcPr>
          <w:p w14:paraId="00E5CB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ACB4E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B95E91" w14:textId="77777777" w:rsidTr="003C2EE0">
        <w:tc>
          <w:tcPr>
            <w:tcW w:w="3539" w:type="dxa"/>
          </w:tcPr>
          <w:p w14:paraId="354C7A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1F853F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A41446" w14:textId="77777777" w:rsidTr="003C2EE0">
        <w:tc>
          <w:tcPr>
            <w:tcW w:w="3539" w:type="dxa"/>
          </w:tcPr>
          <w:p w14:paraId="686DB5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3CD14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48E2B8" w14:textId="77777777" w:rsidTr="003C2EE0">
        <w:tc>
          <w:tcPr>
            <w:tcW w:w="3539" w:type="dxa"/>
          </w:tcPr>
          <w:p w14:paraId="1AAAC1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D8F5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2D8D2A" w14:textId="77777777" w:rsidTr="003C2EE0">
        <w:tc>
          <w:tcPr>
            <w:tcW w:w="3539" w:type="dxa"/>
          </w:tcPr>
          <w:p w14:paraId="682E9E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F7290E5" w14:textId="5062DEB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706E87">
                <v:shape id="_x0000_i1739" type="#_x0000_t75" style="width:40.1pt;height:18.35pt" o:ole="">
                  <v:imagedata r:id="rId381" o:title=""/>
                </v:shape>
                <w:control r:id="rId382" w:name="fraudeStrafJa137" w:shapeid="_x0000_i17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E4CFC58">
                <v:shape id="_x0000_i1741" type="#_x0000_t75" style="width:40.1pt;height:18.35pt" o:ole="">
                  <v:imagedata r:id="rId383" o:title=""/>
                </v:shape>
                <w:control r:id="rId384" w:name="fraudeStrafNee137" w:shapeid="_x0000_i1741"/>
              </w:object>
            </w:r>
          </w:p>
        </w:tc>
      </w:tr>
      <w:tr w:rsidR="00CC3B0C" w:rsidRPr="004D15A6" w14:paraId="6D4C819B" w14:textId="77777777" w:rsidTr="003C2EE0">
        <w:tc>
          <w:tcPr>
            <w:tcW w:w="3539" w:type="dxa"/>
          </w:tcPr>
          <w:p w14:paraId="738D54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FE727B3" w14:textId="0ED6370A" w:rsidR="00CC3B0C" w:rsidRDefault="00CC3B0C" w:rsidP="003C2EE0">
            <w:pPr>
              <w:pStyle w:val="Standaard2"/>
            </w:pPr>
            <w:r>
              <w:object w:dxaOrig="225" w:dyaOrig="225" w14:anchorId="1A79AADE">
                <v:shape id="_x0000_i1743" type="#_x0000_t75" style="width:139.9pt;height:18.35pt" o:ole="">
                  <v:imagedata r:id="rId385" o:title=""/>
                </v:shape>
                <w:control r:id="rId386" w:name="geenAanbodGedaan137" w:shapeid="_x0000_i1743"/>
              </w:object>
            </w:r>
          </w:p>
          <w:p w14:paraId="31EAB3E7" w14:textId="1447D6AA" w:rsidR="00CC3B0C" w:rsidRDefault="00CC3B0C" w:rsidP="003C2EE0">
            <w:pPr>
              <w:pStyle w:val="Standaard2"/>
            </w:pPr>
            <w:r>
              <w:object w:dxaOrig="225" w:dyaOrig="225" w14:anchorId="489CB388">
                <v:shape id="_x0000_i1745" type="#_x0000_t75" style="width:139.9pt;height:18.35pt" o:ole="">
                  <v:imagedata r:id="rId387" o:title=""/>
                </v:shape>
                <w:control r:id="rId388" w:name="Ingestemd137" w:shapeid="_x0000_i1745"/>
              </w:object>
            </w:r>
          </w:p>
          <w:p w14:paraId="14046F66" w14:textId="32215A4A" w:rsidR="00CC3B0C" w:rsidRDefault="00CC3B0C" w:rsidP="003C2EE0">
            <w:pPr>
              <w:pStyle w:val="Standaard2"/>
            </w:pPr>
            <w:r>
              <w:object w:dxaOrig="225" w:dyaOrig="225" w14:anchorId="3EA03AAE">
                <v:shape id="_x0000_i1747" type="#_x0000_t75" style="width:139.9pt;height:18.35pt" o:ole="">
                  <v:imagedata r:id="rId389" o:title=""/>
                </v:shape>
                <w:control r:id="rId390" w:name="nietIngestemd137" w:shapeid="_x0000_i1747"/>
              </w:object>
            </w:r>
          </w:p>
          <w:p w14:paraId="093264AA" w14:textId="346DC25E" w:rsidR="00CC3B0C" w:rsidRPr="00616A38" w:rsidRDefault="00CC3B0C" w:rsidP="003C2EE0">
            <w:pPr>
              <w:pStyle w:val="Standaard2"/>
            </w:pPr>
            <w:r>
              <w:object w:dxaOrig="225" w:dyaOrig="225" w14:anchorId="23F7E99F">
                <v:shape id="_x0000_i1749" type="#_x0000_t75" style="width:139.9pt;height:18.35pt" o:ole="">
                  <v:imagedata r:id="rId391" o:title=""/>
                </v:shape>
                <w:control r:id="rId392" w:name="nietGereageerd137" w:shapeid="_x0000_i1749"/>
              </w:object>
            </w:r>
          </w:p>
        </w:tc>
      </w:tr>
      <w:tr w:rsidR="00CC3B0C" w:rsidRPr="004D15A6" w14:paraId="229712A9" w14:textId="77777777" w:rsidTr="003C2EE0">
        <w:tc>
          <w:tcPr>
            <w:tcW w:w="3539" w:type="dxa"/>
          </w:tcPr>
          <w:p w14:paraId="2B150B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3628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5348952" w14:textId="23129D8D" w:rsidR="00CC3B0C" w:rsidRDefault="00CC3B0C"/>
    <w:p w14:paraId="370D0186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C5D5E48" w14:textId="77777777" w:rsidTr="003C2EE0">
        <w:tc>
          <w:tcPr>
            <w:tcW w:w="3539" w:type="dxa"/>
          </w:tcPr>
          <w:p w14:paraId="0900414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9D430B4" w14:textId="77777777" w:rsidR="00CC3B0C" w:rsidRPr="00802A00" w:rsidRDefault="00CC3B0C" w:rsidP="003C2EE0"/>
        </w:tc>
      </w:tr>
      <w:tr w:rsidR="00CC3B0C" w:rsidRPr="004D15A6" w14:paraId="44C3BD1A" w14:textId="77777777" w:rsidTr="003C2EE0">
        <w:tc>
          <w:tcPr>
            <w:tcW w:w="3539" w:type="dxa"/>
          </w:tcPr>
          <w:p w14:paraId="74F6B16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0137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1212C" w14:textId="77777777" w:rsidTr="003C2EE0">
        <w:tc>
          <w:tcPr>
            <w:tcW w:w="3539" w:type="dxa"/>
          </w:tcPr>
          <w:p w14:paraId="243A6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EEDB3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79086B" w14:textId="77777777" w:rsidTr="003C2EE0">
        <w:tc>
          <w:tcPr>
            <w:tcW w:w="3539" w:type="dxa"/>
          </w:tcPr>
          <w:p w14:paraId="1C326E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BB67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4A76B2B" w14:textId="77777777" w:rsidTr="003C2EE0">
        <w:tc>
          <w:tcPr>
            <w:tcW w:w="3539" w:type="dxa"/>
          </w:tcPr>
          <w:p w14:paraId="6B44BC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F0F30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04A0F2" w14:textId="77777777" w:rsidTr="003C2EE0">
        <w:tc>
          <w:tcPr>
            <w:tcW w:w="3539" w:type="dxa"/>
          </w:tcPr>
          <w:p w14:paraId="45C729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48F64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EEF8676" w14:textId="77777777" w:rsidTr="003C2EE0">
        <w:tc>
          <w:tcPr>
            <w:tcW w:w="3539" w:type="dxa"/>
          </w:tcPr>
          <w:p w14:paraId="289F2D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D98833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B4C728" w14:textId="77777777" w:rsidTr="003C2EE0">
        <w:tc>
          <w:tcPr>
            <w:tcW w:w="3539" w:type="dxa"/>
          </w:tcPr>
          <w:p w14:paraId="26064B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A982AF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F53A31" w14:textId="77777777" w:rsidTr="003C2EE0">
        <w:tc>
          <w:tcPr>
            <w:tcW w:w="3539" w:type="dxa"/>
          </w:tcPr>
          <w:p w14:paraId="24490E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B70987" w14:textId="7442F6E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1A18AF3">
                <v:shape id="_x0000_i1751" type="#_x0000_t75" style="width:40.1pt;height:18.35pt" o:ole="">
                  <v:imagedata r:id="rId393" o:title=""/>
                </v:shape>
                <w:control r:id="rId394" w:name="terInningOvergedragenJa128" w:shapeid="_x0000_i17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D5C9039">
                <v:shape id="_x0000_i1753" type="#_x0000_t75" style="width:40.1pt;height:18.35pt" o:ole="">
                  <v:imagedata r:id="rId395" o:title=""/>
                </v:shape>
                <w:control r:id="rId396" w:name="terInningOvergedragenNee128" w:shapeid="_x0000_i1753"/>
              </w:object>
            </w:r>
          </w:p>
        </w:tc>
      </w:tr>
      <w:tr w:rsidR="00CC3B0C" w:rsidRPr="004D15A6" w14:paraId="5C5E073E" w14:textId="77777777" w:rsidTr="003C2EE0">
        <w:tc>
          <w:tcPr>
            <w:tcW w:w="3539" w:type="dxa"/>
          </w:tcPr>
          <w:p w14:paraId="2BC61B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1901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F0EDFC" w14:textId="77777777" w:rsidTr="003C2EE0">
        <w:tc>
          <w:tcPr>
            <w:tcW w:w="3539" w:type="dxa"/>
          </w:tcPr>
          <w:p w14:paraId="1E48C1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8259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508AEE" w14:textId="77777777" w:rsidTr="003C2EE0">
        <w:tc>
          <w:tcPr>
            <w:tcW w:w="3539" w:type="dxa"/>
          </w:tcPr>
          <w:p w14:paraId="29E69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4147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0D4400" w14:textId="77777777" w:rsidTr="003C2EE0">
        <w:tc>
          <w:tcPr>
            <w:tcW w:w="3539" w:type="dxa"/>
          </w:tcPr>
          <w:p w14:paraId="58EE9C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0759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D3CAFC" w14:textId="77777777" w:rsidTr="003C2EE0">
        <w:tc>
          <w:tcPr>
            <w:tcW w:w="3539" w:type="dxa"/>
          </w:tcPr>
          <w:p w14:paraId="15F679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BA9E5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DB1E32" w14:textId="77777777" w:rsidTr="003C2EE0">
        <w:tc>
          <w:tcPr>
            <w:tcW w:w="3539" w:type="dxa"/>
          </w:tcPr>
          <w:p w14:paraId="6B1F02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FAE2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097DEC4" w14:textId="77777777" w:rsidTr="003C2EE0">
        <w:tc>
          <w:tcPr>
            <w:tcW w:w="3539" w:type="dxa"/>
          </w:tcPr>
          <w:p w14:paraId="4F2248B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4C8BB0" w14:textId="2F69AC4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315D5F7">
                <v:shape id="_x0000_i1755" type="#_x0000_t75" style="width:40.1pt;height:18.35pt" o:ole="">
                  <v:imagedata r:id="rId397" o:title=""/>
                </v:shape>
                <w:control r:id="rId398" w:name="fraudeStrafJa128" w:shapeid="_x0000_i17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BE36DA">
                <v:shape id="_x0000_i1757" type="#_x0000_t75" style="width:40.1pt;height:18.35pt" o:ole="">
                  <v:imagedata r:id="rId399" o:title=""/>
                </v:shape>
                <w:control r:id="rId400" w:name="fraudeStrafNee128" w:shapeid="_x0000_i1757"/>
              </w:object>
            </w:r>
          </w:p>
        </w:tc>
      </w:tr>
      <w:tr w:rsidR="00CC3B0C" w:rsidRPr="004D15A6" w14:paraId="0DA67836" w14:textId="77777777" w:rsidTr="003C2EE0">
        <w:tc>
          <w:tcPr>
            <w:tcW w:w="3539" w:type="dxa"/>
          </w:tcPr>
          <w:p w14:paraId="7D49D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2026E" w14:textId="6BD6FE93" w:rsidR="00CC3B0C" w:rsidRDefault="00CC3B0C" w:rsidP="003C2EE0">
            <w:pPr>
              <w:pStyle w:val="Standaard2"/>
            </w:pPr>
            <w:r>
              <w:object w:dxaOrig="225" w:dyaOrig="225" w14:anchorId="174B2609">
                <v:shape id="_x0000_i1759" type="#_x0000_t75" style="width:139.9pt;height:18.35pt" o:ole="">
                  <v:imagedata r:id="rId401" o:title=""/>
                </v:shape>
                <w:control r:id="rId402" w:name="geenAanbodGedaan128" w:shapeid="_x0000_i1759"/>
              </w:object>
            </w:r>
          </w:p>
          <w:p w14:paraId="0633FA39" w14:textId="6CCE81C5" w:rsidR="00CC3B0C" w:rsidRDefault="00CC3B0C" w:rsidP="003C2EE0">
            <w:pPr>
              <w:pStyle w:val="Standaard2"/>
            </w:pPr>
            <w:r>
              <w:object w:dxaOrig="225" w:dyaOrig="225" w14:anchorId="38FEDCC5">
                <v:shape id="_x0000_i1761" type="#_x0000_t75" style="width:139.9pt;height:18.35pt" o:ole="">
                  <v:imagedata r:id="rId403" o:title=""/>
                </v:shape>
                <w:control r:id="rId404" w:name="Ingestemd128" w:shapeid="_x0000_i1761"/>
              </w:object>
            </w:r>
          </w:p>
          <w:p w14:paraId="13132265" w14:textId="730B62D8" w:rsidR="00CC3B0C" w:rsidRDefault="00CC3B0C" w:rsidP="003C2EE0">
            <w:pPr>
              <w:pStyle w:val="Standaard2"/>
            </w:pPr>
            <w:r>
              <w:object w:dxaOrig="225" w:dyaOrig="225" w14:anchorId="24683F92">
                <v:shape id="_x0000_i1763" type="#_x0000_t75" style="width:139.9pt;height:18.35pt" o:ole="">
                  <v:imagedata r:id="rId405" o:title=""/>
                </v:shape>
                <w:control r:id="rId406" w:name="nietIngestemd128" w:shapeid="_x0000_i1763"/>
              </w:object>
            </w:r>
          </w:p>
          <w:p w14:paraId="601B2D51" w14:textId="2C1B959A" w:rsidR="00CC3B0C" w:rsidRPr="00616A38" w:rsidRDefault="00CC3B0C" w:rsidP="003C2EE0">
            <w:pPr>
              <w:pStyle w:val="Standaard2"/>
            </w:pPr>
            <w:r>
              <w:object w:dxaOrig="225" w:dyaOrig="225" w14:anchorId="4E5B7AE3">
                <v:shape id="_x0000_i1765" type="#_x0000_t75" style="width:139.9pt;height:18.35pt" o:ole="">
                  <v:imagedata r:id="rId407" o:title=""/>
                </v:shape>
                <w:control r:id="rId408" w:name="nietGereageerd128" w:shapeid="_x0000_i1765"/>
              </w:object>
            </w:r>
          </w:p>
        </w:tc>
      </w:tr>
      <w:tr w:rsidR="00CC3B0C" w:rsidRPr="004D15A6" w14:paraId="2DE7F6C8" w14:textId="77777777" w:rsidTr="003C2EE0">
        <w:tc>
          <w:tcPr>
            <w:tcW w:w="3539" w:type="dxa"/>
          </w:tcPr>
          <w:p w14:paraId="465E65C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73DCBC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6F3325F" w14:textId="77777777" w:rsidR="00CC3B0C" w:rsidRDefault="00CC3B0C" w:rsidP="00CC3B0C">
      <w:pPr>
        <w:keepLines/>
        <w:spacing w:after="0"/>
      </w:pPr>
    </w:p>
    <w:p w14:paraId="2AE0269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27707AF" w14:textId="77777777" w:rsidTr="003C2EE0">
        <w:tc>
          <w:tcPr>
            <w:tcW w:w="3539" w:type="dxa"/>
          </w:tcPr>
          <w:p w14:paraId="7434BA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5F13B27" w14:textId="77777777" w:rsidR="00CC3B0C" w:rsidRPr="00802A00" w:rsidRDefault="00CC3B0C" w:rsidP="003C2EE0"/>
        </w:tc>
      </w:tr>
      <w:tr w:rsidR="00CC3B0C" w:rsidRPr="004D15A6" w14:paraId="562E8C1A" w14:textId="77777777" w:rsidTr="003C2EE0">
        <w:tc>
          <w:tcPr>
            <w:tcW w:w="3539" w:type="dxa"/>
          </w:tcPr>
          <w:p w14:paraId="1B6E871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A4222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780103" w14:textId="77777777" w:rsidTr="003C2EE0">
        <w:tc>
          <w:tcPr>
            <w:tcW w:w="3539" w:type="dxa"/>
          </w:tcPr>
          <w:p w14:paraId="52C1B4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C4065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5A799D" w14:textId="77777777" w:rsidTr="003C2EE0">
        <w:tc>
          <w:tcPr>
            <w:tcW w:w="3539" w:type="dxa"/>
          </w:tcPr>
          <w:p w14:paraId="7FCBD1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91F5D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E8A313" w14:textId="77777777" w:rsidTr="003C2EE0">
        <w:tc>
          <w:tcPr>
            <w:tcW w:w="3539" w:type="dxa"/>
          </w:tcPr>
          <w:p w14:paraId="50F85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142AC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D072A5" w14:textId="77777777" w:rsidTr="003C2EE0">
        <w:tc>
          <w:tcPr>
            <w:tcW w:w="3539" w:type="dxa"/>
          </w:tcPr>
          <w:p w14:paraId="58C4EB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72C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436195" w14:textId="77777777" w:rsidTr="003C2EE0">
        <w:tc>
          <w:tcPr>
            <w:tcW w:w="3539" w:type="dxa"/>
          </w:tcPr>
          <w:p w14:paraId="40CB20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BB517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686314" w14:textId="77777777" w:rsidTr="003C2EE0">
        <w:tc>
          <w:tcPr>
            <w:tcW w:w="3539" w:type="dxa"/>
          </w:tcPr>
          <w:p w14:paraId="1D0392F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D2A78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4948401" w14:textId="77777777" w:rsidTr="003C2EE0">
        <w:tc>
          <w:tcPr>
            <w:tcW w:w="3539" w:type="dxa"/>
          </w:tcPr>
          <w:p w14:paraId="2CADC8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F5FA6A" w14:textId="14FAC61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6862ECF">
                <v:shape id="_x0000_i1767" type="#_x0000_t75" style="width:40.1pt;height:18.35pt" o:ole="">
                  <v:imagedata r:id="rId329" o:title=""/>
                </v:shape>
                <w:control r:id="rId409" w:name="terInningOvergedragenJa138" w:shapeid="_x0000_i17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BE7499">
                <v:shape id="_x0000_i1769" type="#_x0000_t75" style="width:40.1pt;height:18.35pt" o:ole="">
                  <v:imagedata r:id="rId410" o:title=""/>
                </v:shape>
                <w:control r:id="rId411" w:name="terInningOvergedragenNee138" w:shapeid="_x0000_i1769"/>
              </w:object>
            </w:r>
          </w:p>
        </w:tc>
      </w:tr>
      <w:tr w:rsidR="00CC3B0C" w:rsidRPr="004D15A6" w14:paraId="64814F5B" w14:textId="77777777" w:rsidTr="003C2EE0">
        <w:tc>
          <w:tcPr>
            <w:tcW w:w="3539" w:type="dxa"/>
          </w:tcPr>
          <w:p w14:paraId="00990F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B01F0D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4497C6" w14:textId="77777777" w:rsidTr="003C2EE0">
        <w:tc>
          <w:tcPr>
            <w:tcW w:w="3539" w:type="dxa"/>
          </w:tcPr>
          <w:p w14:paraId="4FCE46F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8444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4FE5A" w14:textId="77777777" w:rsidTr="003C2EE0">
        <w:tc>
          <w:tcPr>
            <w:tcW w:w="3539" w:type="dxa"/>
          </w:tcPr>
          <w:p w14:paraId="2A7F66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7CD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34D15E" w14:textId="77777777" w:rsidTr="003C2EE0">
        <w:tc>
          <w:tcPr>
            <w:tcW w:w="3539" w:type="dxa"/>
          </w:tcPr>
          <w:p w14:paraId="23FE86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80AB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C7950C" w14:textId="77777777" w:rsidTr="003C2EE0">
        <w:tc>
          <w:tcPr>
            <w:tcW w:w="3539" w:type="dxa"/>
          </w:tcPr>
          <w:p w14:paraId="2250D7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25A71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4FF486" w14:textId="77777777" w:rsidTr="003C2EE0">
        <w:tc>
          <w:tcPr>
            <w:tcW w:w="3539" w:type="dxa"/>
          </w:tcPr>
          <w:p w14:paraId="2DADC4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E60E5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802334F" w14:textId="77777777" w:rsidTr="003C2EE0">
        <w:tc>
          <w:tcPr>
            <w:tcW w:w="3539" w:type="dxa"/>
          </w:tcPr>
          <w:p w14:paraId="2464A0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37DB128" w14:textId="1CCF84F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98BCA4E">
                <v:shape id="_x0000_i1771" type="#_x0000_t75" style="width:40.1pt;height:18.35pt" o:ole="">
                  <v:imagedata r:id="rId412" o:title=""/>
                </v:shape>
                <w:control r:id="rId413" w:name="fraudeStrafJa138" w:shapeid="_x0000_i17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2DCD912">
                <v:shape id="_x0000_i1773" type="#_x0000_t75" style="width:40.1pt;height:18.35pt" o:ole="">
                  <v:imagedata r:id="rId414" o:title=""/>
                </v:shape>
                <w:control r:id="rId415" w:name="fraudeStrafNee138" w:shapeid="_x0000_i1773"/>
              </w:object>
            </w:r>
          </w:p>
        </w:tc>
      </w:tr>
      <w:tr w:rsidR="00CC3B0C" w:rsidRPr="004D15A6" w14:paraId="7DD47B40" w14:textId="77777777" w:rsidTr="003C2EE0">
        <w:tc>
          <w:tcPr>
            <w:tcW w:w="3539" w:type="dxa"/>
          </w:tcPr>
          <w:p w14:paraId="177727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124F720" w14:textId="7490F5ED" w:rsidR="00CC3B0C" w:rsidRDefault="00CC3B0C" w:rsidP="003C2EE0">
            <w:pPr>
              <w:pStyle w:val="Standaard2"/>
            </w:pPr>
            <w:r>
              <w:object w:dxaOrig="225" w:dyaOrig="225" w14:anchorId="0D804D00">
                <v:shape id="_x0000_i1775" type="#_x0000_t75" style="width:139.9pt;height:18.35pt" o:ole="">
                  <v:imagedata r:id="rId416" o:title=""/>
                </v:shape>
                <w:control r:id="rId417" w:name="geenAanbodGedaan138" w:shapeid="_x0000_i1775"/>
              </w:object>
            </w:r>
          </w:p>
          <w:p w14:paraId="1229742C" w14:textId="5B12FE1E" w:rsidR="00CC3B0C" w:rsidRDefault="00CC3B0C" w:rsidP="003C2EE0">
            <w:pPr>
              <w:pStyle w:val="Standaard2"/>
            </w:pPr>
            <w:r>
              <w:object w:dxaOrig="225" w:dyaOrig="225" w14:anchorId="0E16BB17">
                <v:shape id="_x0000_i1777" type="#_x0000_t75" style="width:139.9pt;height:18.35pt" o:ole="">
                  <v:imagedata r:id="rId418" o:title=""/>
                </v:shape>
                <w:control r:id="rId419" w:name="Ingestemd138" w:shapeid="_x0000_i1777"/>
              </w:object>
            </w:r>
          </w:p>
          <w:p w14:paraId="5B5A84E3" w14:textId="1F81128A" w:rsidR="00CC3B0C" w:rsidRDefault="00CC3B0C" w:rsidP="003C2EE0">
            <w:pPr>
              <w:pStyle w:val="Standaard2"/>
            </w:pPr>
            <w:r>
              <w:object w:dxaOrig="225" w:dyaOrig="225" w14:anchorId="19141CC7">
                <v:shape id="_x0000_i1779" type="#_x0000_t75" style="width:139.9pt;height:18.35pt" o:ole="">
                  <v:imagedata r:id="rId420" o:title=""/>
                </v:shape>
                <w:control r:id="rId421" w:name="nietIngestemd138" w:shapeid="_x0000_i1779"/>
              </w:object>
            </w:r>
          </w:p>
          <w:p w14:paraId="3AA8EE8D" w14:textId="7DD05D19" w:rsidR="00CC3B0C" w:rsidRPr="00616A38" w:rsidRDefault="00CC3B0C" w:rsidP="003C2EE0">
            <w:pPr>
              <w:pStyle w:val="Standaard2"/>
            </w:pPr>
            <w:r>
              <w:object w:dxaOrig="225" w:dyaOrig="225" w14:anchorId="33A0B358">
                <v:shape id="_x0000_i1781" type="#_x0000_t75" style="width:139.9pt;height:18.35pt" o:ole="">
                  <v:imagedata r:id="rId422" o:title=""/>
                </v:shape>
                <w:control r:id="rId423" w:name="nietGereageerd138" w:shapeid="_x0000_i1781"/>
              </w:object>
            </w:r>
          </w:p>
        </w:tc>
      </w:tr>
      <w:tr w:rsidR="00CC3B0C" w:rsidRPr="004D15A6" w14:paraId="74684C3A" w14:textId="77777777" w:rsidTr="003C2EE0">
        <w:tc>
          <w:tcPr>
            <w:tcW w:w="3539" w:type="dxa"/>
          </w:tcPr>
          <w:p w14:paraId="5B8932E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97263B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C32E4AB" w14:textId="0598C239" w:rsidR="00CC3B0C" w:rsidRDefault="00CC3B0C"/>
    <w:p w14:paraId="3A1A937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4F9AF8" w14:textId="77777777" w:rsidTr="003C2EE0">
        <w:tc>
          <w:tcPr>
            <w:tcW w:w="3539" w:type="dxa"/>
          </w:tcPr>
          <w:p w14:paraId="2897C95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1406A4" w14:textId="77777777" w:rsidR="00CC3B0C" w:rsidRPr="00802A00" w:rsidRDefault="00CC3B0C" w:rsidP="003C2EE0"/>
        </w:tc>
      </w:tr>
      <w:tr w:rsidR="00CC3B0C" w:rsidRPr="004D15A6" w14:paraId="1B8DFB7A" w14:textId="77777777" w:rsidTr="003C2EE0">
        <w:tc>
          <w:tcPr>
            <w:tcW w:w="3539" w:type="dxa"/>
          </w:tcPr>
          <w:p w14:paraId="49F8EA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D42178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87788E" w14:textId="77777777" w:rsidTr="003C2EE0">
        <w:tc>
          <w:tcPr>
            <w:tcW w:w="3539" w:type="dxa"/>
          </w:tcPr>
          <w:p w14:paraId="30F53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98B99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C37AE2" w14:textId="77777777" w:rsidTr="003C2EE0">
        <w:tc>
          <w:tcPr>
            <w:tcW w:w="3539" w:type="dxa"/>
          </w:tcPr>
          <w:p w14:paraId="672885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88516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18FB50" w14:textId="77777777" w:rsidTr="003C2EE0">
        <w:tc>
          <w:tcPr>
            <w:tcW w:w="3539" w:type="dxa"/>
          </w:tcPr>
          <w:p w14:paraId="1A4E04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E227C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58E55E" w14:textId="77777777" w:rsidTr="003C2EE0">
        <w:tc>
          <w:tcPr>
            <w:tcW w:w="3539" w:type="dxa"/>
          </w:tcPr>
          <w:p w14:paraId="756E07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932DD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A46E8A" w14:textId="77777777" w:rsidTr="003C2EE0">
        <w:tc>
          <w:tcPr>
            <w:tcW w:w="3539" w:type="dxa"/>
          </w:tcPr>
          <w:p w14:paraId="206426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D2432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675F66" w14:textId="77777777" w:rsidTr="003C2EE0">
        <w:tc>
          <w:tcPr>
            <w:tcW w:w="3539" w:type="dxa"/>
          </w:tcPr>
          <w:p w14:paraId="2F3167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55672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4B82C7" w14:textId="77777777" w:rsidTr="003C2EE0">
        <w:tc>
          <w:tcPr>
            <w:tcW w:w="3539" w:type="dxa"/>
          </w:tcPr>
          <w:p w14:paraId="08C39C3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34D448C" w14:textId="49EF7EE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6DF626B">
                <v:shape id="_x0000_i1783" type="#_x0000_t75" style="width:40.1pt;height:18.35pt" o:ole="">
                  <v:imagedata r:id="rId424" o:title=""/>
                </v:shape>
                <w:control r:id="rId425" w:name="terInningOvergedragenJa129" w:shapeid="_x0000_i17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2CF71EC">
                <v:shape id="_x0000_i1785" type="#_x0000_t75" style="width:40.1pt;height:18.35pt" o:ole="">
                  <v:imagedata r:id="rId426" o:title=""/>
                </v:shape>
                <w:control r:id="rId427" w:name="terInningOvergedragenNee129" w:shapeid="_x0000_i1785"/>
              </w:object>
            </w:r>
          </w:p>
        </w:tc>
      </w:tr>
      <w:tr w:rsidR="00CC3B0C" w:rsidRPr="004D15A6" w14:paraId="136EFF15" w14:textId="77777777" w:rsidTr="003C2EE0">
        <w:tc>
          <w:tcPr>
            <w:tcW w:w="3539" w:type="dxa"/>
          </w:tcPr>
          <w:p w14:paraId="29E4F6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FE15B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DC8587" w14:textId="77777777" w:rsidTr="003C2EE0">
        <w:tc>
          <w:tcPr>
            <w:tcW w:w="3539" w:type="dxa"/>
          </w:tcPr>
          <w:p w14:paraId="243C77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EC851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474285" w14:textId="77777777" w:rsidTr="003C2EE0">
        <w:tc>
          <w:tcPr>
            <w:tcW w:w="3539" w:type="dxa"/>
          </w:tcPr>
          <w:p w14:paraId="17FB44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D72DA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C5A369" w14:textId="77777777" w:rsidTr="003C2EE0">
        <w:tc>
          <w:tcPr>
            <w:tcW w:w="3539" w:type="dxa"/>
          </w:tcPr>
          <w:p w14:paraId="7ACFCD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15D62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AEE6D1" w14:textId="77777777" w:rsidTr="003C2EE0">
        <w:tc>
          <w:tcPr>
            <w:tcW w:w="3539" w:type="dxa"/>
          </w:tcPr>
          <w:p w14:paraId="721AB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5B8B9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DD29B" w14:textId="77777777" w:rsidTr="003C2EE0">
        <w:tc>
          <w:tcPr>
            <w:tcW w:w="3539" w:type="dxa"/>
          </w:tcPr>
          <w:p w14:paraId="42D98D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F0FD2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7AFE3EF" w14:textId="77777777" w:rsidTr="003C2EE0">
        <w:tc>
          <w:tcPr>
            <w:tcW w:w="3539" w:type="dxa"/>
          </w:tcPr>
          <w:p w14:paraId="665534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DBFF1E6" w14:textId="4F1EAD4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B52366A">
                <v:shape id="_x0000_i1787" type="#_x0000_t75" style="width:40.1pt;height:18.35pt" o:ole="">
                  <v:imagedata r:id="rId428" o:title=""/>
                </v:shape>
                <w:control r:id="rId429" w:name="fraudeStrafJa129" w:shapeid="_x0000_i17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BFE4584">
                <v:shape id="_x0000_i1789" type="#_x0000_t75" style="width:40.1pt;height:18.35pt" o:ole="">
                  <v:imagedata r:id="rId430" o:title=""/>
                </v:shape>
                <w:control r:id="rId431" w:name="fraudeStrafNee129" w:shapeid="_x0000_i1789"/>
              </w:object>
            </w:r>
          </w:p>
        </w:tc>
      </w:tr>
      <w:tr w:rsidR="00CC3B0C" w:rsidRPr="004D15A6" w14:paraId="2A3455C3" w14:textId="77777777" w:rsidTr="003C2EE0">
        <w:tc>
          <w:tcPr>
            <w:tcW w:w="3539" w:type="dxa"/>
          </w:tcPr>
          <w:p w14:paraId="31C850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CD33707" w14:textId="6EB4EF50" w:rsidR="00CC3B0C" w:rsidRDefault="00CC3B0C" w:rsidP="003C2EE0">
            <w:pPr>
              <w:pStyle w:val="Standaard2"/>
            </w:pPr>
            <w:r>
              <w:object w:dxaOrig="225" w:dyaOrig="225" w14:anchorId="44BDBDF5">
                <v:shape id="_x0000_i1791" type="#_x0000_t75" style="width:139.9pt;height:18.35pt" o:ole="">
                  <v:imagedata r:id="rId432" o:title=""/>
                </v:shape>
                <w:control r:id="rId433" w:name="geenAanbodGedaan129" w:shapeid="_x0000_i1791"/>
              </w:object>
            </w:r>
          </w:p>
          <w:p w14:paraId="7DF2F456" w14:textId="4A023704" w:rsidR="00CC3B0C" w:rsidRDefault="00CC3B0C" w:rsidP="003C2EE0">
            <w:pPr>
              <w:pStyle w:val="Standaard2"/>
            </w:pPr>
            <w:r>
              <w:object w:dxaOrig="225" w:dyaOrig="225" w14:anchorId="3E2D3426">
                <v:shape id="_x0000_i1793" type="#_x0000_t75" style="width:139.9pt;height:18.35pt" o:ole="">
                  <v:imagedata r:id="rId434" o:title=""/>
                </v:shape>
                <w:control r:id="rId435" w:name="Ingestemd129" w:shapeid="_x0000_i1793"/>
              </w:object>
            </w:r>
          </w:p>
          <w:p w14:paraId="6C947D8D" w14:textId="4041F81A" w:rsidR="00CC3B0C" w:rsidRDefault="00CC3B0C" w:rsidP="003C2EE0">
            <w:pPr>
              <w:pStyle w:val="Standaard2"/>
            </w:pPr>
            <w:r>
              <w:object w:dxaOrig="225" w:dyaOrig="225" w14:anchorId="67366EF8">
                <v:shape id="_x0000_i1795" type="#_x0000_t75" style="width:139.9pt;height:18.35pt" o:ole="">
                  <v:imagedata r:id="rId436" o:title=""/>
                </v:shape>
                <w:control r:id="rId437" w:name="nietIngestemd129" w:shapeid="_x0000_i1795"/>
              </w:object>
            </w:r>
          </w:p>
          <w:p w14:paraId="17A1833C" w14:textId="0A81B616" w:rsidR="00CC3B0C" w:rsidRPr="00616A38" w:rsidRDefault="00CC3B0C" w:rsidP="003C2EE0">
            <w:pPr>
              <w:pStyle w:val="Standaard2"/>
            </w:pPr>
            <w:r>
              <w:object w:dxaOrig="225" w:dyaOrig="225" w14:anchorId="2E4BFFC7">
                <v:shape id="_x0000_i1797" type="#_x0000_t75" style="width:139.9pt;height:18.35pt" o:ole="">
                  <v:imagedata r:id="rId438" o:title=""/>
                </v:shape>
                <w:control r:id="rId439" w:name="nietGereageerd129" w:shapeid="_x0000_i1797"/>
              </w:object>
            </w:r>
          </w:p>
        </w:tc>
      </w:tr>
      <w:tr w:rsidR="00CC3B0C" w:rsidRPr="004D15A6" w14:paraId="2D03B977" w14:textId="77777777" w:rsidTr="003C2EE0">
        <w:tc>
          <w:tcPr>
            <w:tcW w:w="3539" w:type="dxa"/>
          </w:tcPr>
          <w:p w14:paraId="34CADF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5F96E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2EEE845" w14:textId="77777777" w:rsidR="00CC3B0C" w:rsidRDefault="00CC3B0C" w:rsidP="00CC3B0C">
      <w:pPr>
        <w:keepLines/>
        <w:spacing w:after="0"/>
      </w:pPr>
    </w:p>
    <w:p w14:paraId="225150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501545A" w14:textId="77777777" w:rsidTr="003C2EE0">
        <w:tc>
          <w:tcPr>
            <w:tcW w:w="3539" w:type="dxa"/>
          </w:tcPr>
          <w:p w14:paraId="249C12E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28D6250" w14:textId="77777777" w:rsidR="00CC3B0C" w:rsidRPr="00802A00" w:rsidRDefault="00CC3B0C" w:rsidP="003C2EE0"/>
        </w:tc>
      </w:tr>
      <w:tr w:rsidR="00CC3B0C" w:rsidRPr="004D15A6" w14:paraId="193A8ADC" w14:textId="77777777" w:rsidTr="003C2EE0">
        <w:tc>
          <w:tcPr>
            <w:tcW w:w="3539" w:type="dxa"/>
          </w:tcPr>
          <w:p w14:paraId="2F0DF0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DE24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D3C408" w14:textId="77777777" w:rsidTr="003C2EE0">
        <w:tc>
          <w:tcPr>
            <w:tcW w:w="3539" w:type="dxa"/>
          </w:tcPr>
          <w:p w14:paraId="75EDE4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6B8B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359C8B" w14:textId="77777777" w:rsidTr="003C2EE0">
        <w:tc>
          <w:tcPr>
            <w:tcW w:w="3539" w:type="dxa"/>
          </w:tcPr>
          <w:p w14:paraId="01143D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8916A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2F2E3" w14:textId="77777777" w:rsidTr="003C2EE0">
        <w:tc>
          <w:tcPr>
            <w:tcW w:w="3539" w:type="dxa"/>
          </w:tcPr>
          <w:p w14:paraId="71C34A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FEF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DCC54A" w14:textId="77777777" w:rsidTr="003C2EE0">
        <w:tc>
          <w:tcPr>
            <w:tcW w:w="3539" w:type="dxa"/>
          </w:tcPr>
          <w:p w14:paraId="61FCAE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5CBD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ADD108" w14:textId="77777777" w:rsidTr="003C2EE0">
        <w:tc>
          <w:tcPr>
            <w:tcW w:w="3539" w:type="dxa"/>
          </w:tcPr>
          <w:p w14:paraId="1B8990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076D2E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C37139" w14:textId="77777777" w:rsidTr="003C2EE0">
        <w:tc>
          <w:tcPr>
            <w:tcW w:w="3539" w:type="dxa"/>
          </w:tcPr>
          <w:p w14:paraId="6138C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AB03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D7DF01" w14:textId="77777777" w:rsidTr="003C2EE0">
        <w:tc>
          <w:tcPr>
            <w:tcW w:w="3539" w:type="dxa"/>
          </w:tcPr>
          <w:p w14:paraId="34DB59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02432C" w14:textId="712F7EF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4A04D69">
                <v:shape id="_x0000_i1799" type="#_x0000_t75" style="width:40.1pt;height:18.35pt" o:ole="">
                  <v:imagedata r:id="rId440" o:title=""/>
                </v:shape>
                <w:control r:id="rId441" w:name="terInningOvergedragenJa139" w:shapeid="_x0000_i17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C68000">
                <v:shape id="_x0000_i1801" type="#_x0000_t75" style="width:40.1pt;height:18.35pt" o:ole="">
                  <v:imagedata r:id="rId442" o:title=""/>
                </v:shape>
                <w:control r:id="rId443" w:name="terInningOvergedragenNee139" w:shapeid="_x0000_i1801"/>
              </w:object>
            </w:r>
          </w:p>
        </w:tc>
      </w:tr>
      <w:tr w:rsidR="00CC3B0C" w:rsidRPr="004D15A6" w14:paraId="1C6EBBBE" w14:textId="77777777" w:rsidTr="003C2EE0">
        <w:tc>
          <w:tcPr>
            <w:tcW w:w="3539" w:type="dxa"/>
          </w:tcPr>
          <w:p w14:paraId="4F92F20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35C7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AE4293" w14:textId="77777777" w:rsidTr="003C2EE0">
        <w:tc>
          <w:tcPr>
            <w:tcW w:w="3539" w:type="dxa"/>
          </w:tcPr>
          <w:p w14:paraId="5F252D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4330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2E186D" w14:textId="77777777" w:rsidTr="003C2EE0">
        <w:tc>
          <w:tcPr>
            <w:tcW w:w="3539" w:type="dxa"/>
          </w:tcPr>
          <w:p w14:paraId="643CB4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F6CD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B8E837" w14:textId="77777777" w:rsidTr="003C2EE0">
        <w:tc>
          <w:tcPr>
            <w:tcW w:w="3539" w:type="dxa"/>
          </w:tcPr>
          <w:p w14:paraId="5D6BDC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DEB58C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A6C43B9" w14:textId="77777777" w:rsidTr="003C2EE0">
        <w:tc>
          <w:tcPr>
            <w:tcW w:w="3539" w:type="dxa"/>
          </w:tcPr>
          <w:p w14:paraId="08B142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4C1F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F2C2F" w14:textId="77777777" w:rsidTr="003C2EE0">
        <w:tc>
          <w:tcPr>
            <w:tcW w:w="3539" w:type="dxa"/>
          </w:tcPr>
          <w:p w14:paraId="566F0B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06672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41FBAB5" w14:textId="77777777" w:rsidTr="003C2EE0">
        <w:tc>
          <w:tcPr>
            <w:tcW w:w="3539" w:type="dxa"/>
          </w:tcPr>
          <w:p w14:paraId="503F07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0140CD" w14:textId="5244E32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294515">
                <v:shape id="_x0000_i1803" type="#_x0000_t75" style="width:40.1pt;height:18.35pt" o:ole="">
                  <v:imagedata r:id="rId444" o:title=""/>
                </v:shape>
                <w:control r:id="rId445" w:name="fraudeStrafJa139" w:shapeid="_x0000_i18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04C229A">
                <v:shape id="_x0000_i1805" type="#_x0000_t75" style="width:40.1pt;height:18.35pt" o:ole="">
                  <v:imagedata r:id="rId446" o:title=""/>
                </v:shape>
                <w:control r:id="rId447" w:name="fraudeStrafNee139" w:shapeid="_x0000_i1805"/>
              </w:object>
            </w:r>
          </w:p>
        </w:tc>
      </w:tr>
      <w:tr w:rsidR="00CC3B0C" w:rsidRPr="004D15A6" w14:paraId="4ED72167" w14:textId="77777777" w:rsidTr="003C2EE0">
        <w:tc>
          <w:tcPr>
            <w:tcW w:w="3539" w:type="dxa"/>
          </w:tcPr>
          <w:p w14:paraId="604AA1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217221" w14:textId="3CF62328" w:rsidR="00CC3B0C" w:rsidRDefault="00CC3B0C" w:rsidP="003C2EE0">
            <w:pPr>
              <w:pStyle w:val="Standaard2"/>
            </w:pPr>
            <w:r>
              <w:object w:dxaOrig="225" w:dyaOrig="225" w14:anchorId="23D83DF9">
                <v:shape id="_x0000_i1807" type="#_x0000_t75" style="width:139.9pt;height:18.35pt" o:ole="">
                  <v:imagedata r:id="rId448" o:title=""/>
                </v:shape>
                <w:control r:id="rId449" w:name="geenAanbodGedaan139" w:shapeid="_x0000_i1807"/>
              </w:object>
            </w:r>
          </w:p>
          <w:p w14:paraId="6024274A" w14:textId="0B29E093" w:rsidR="00CC3B0C" w:rsidRDefault="00CC3B0C" w:rsidP="003C2EE0">
            <w:pPr>
              <w:pStyle w:val="Standaard2"/>
            </w:pPr>
            <w:r>
              <w:object w:dxaOrig="225" w:dyaOrig="225" w14:anchorId="39CE2CA2">
                <v:shape id="_x0000_i1809" type="#_x0000_t75" style="width:139.9pt;height:18.35pt" o:ole="">
                  <v:imagedata r:id="rId450" o:title=""/>
                </v:shape>
                <w:control r:id="rId451" w:name="Ingestemd139" w:shapeid="_x0000_i1809"/>
              </w:object>
            </w:r>
          </w:p>
          <w:p w14:paraId="660430C6" w14:textId="56359421" w:rsidR="00CC3B0C" w:rsidRDefault="00CC3B0C" w:rsidP="003C2EE0">
            <w:pPr>
              <w:pStyle w:val="Standaard2"/>
            </w:pPr>
            <w:r>
              <w:object w:dxaOrig="225" w:dyaOrig="225" w14:anchorId="35931F04">
                <v:shape id="_x0000_i1811" type="#_x0000_t75" style="width:139.9pt;height:18.35pt" o:ole="">
                  <v:imagedata r:id="rId452" o:title=""/>
                </v:shape>
                <w:control r:id="rId453" w:name="nietIngestemd139" w:shapeid="_x0000_i1811"/>
              </w:object>
            </w:r>
          </w:p>
          <w:p w14:paraId="49D0158A" w14:textId="3592E69E" w:rsidR="00CC3B0C" w:rsidRPr="00616A38" w:rsidRDefault="00CC3B0C" w:rsidP="003C2EE0">
            <w:pPr>
              <w:pStyle w:val="Standaard2"/>
            </w:pPr>
            <w:r>
              <w:object w:dxaOrig="225" w:dyaOrig="225" w14:anchorId="68199FF6">
                <v:shape id="_x0000_i1813" type="#_x0000_t75" style="width:139.9pt;height:18.35pt" o:ole="">
                  <v:imagedata r:id="rId454" o:title=""/>
                </v:shape>
                <w:control r:id="rId455" w:name="nietGereageerd139" w:shapeid="_x0000_i1813"/>
              </w:object>
            </w:r>
          </w:p>
        </w:tc>
      </w:tr>
      <w:tr w:rsidR="00CC3B0C" w:rsidRPr="004D15A6" w14:paraId="1C82EBFD" w14:textId="77777777" w:rsidTr="003C2EE0">
        <w:tc>
          <w:tcPr>
            <w:tcW w:w="3539" w:type="dxa"/>
          </w:tcPr>
          <w:p w14:paraId="2E29573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302C66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A3F8B7" w14:textId="77777777" w:rsidR="00CC3B0C" w:rsidRDefault="00CC3B0C" w:rsidP="00CC3B0C">
      <w:pPr>
        <w:keepLines/>
        <w:spacing w:after="0"/>
      </w:pPr>
    </w:p>
    <w:p w14:paraId="6F8CEE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54EBF24" w14:textId="77777777" w:rsidTr="003C2EE0">
        <w:tc>
          <w:tcPr>
            <w:tcW w:w="3539" w:type="dxa"/>
          </w:tcPr>
          <w:p w14:paraId="0CB8AC2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3B080ED" w14:textId="77777777" w:rsidR="00CC3B0C" w:rsidRPr="00802A00" w:rsidRDefault="00CC3B0C" w:rsidP="003C2EE0"/>
        </w:tc>
      </w:tr>
      <w:tr w:rsidR="00CC3B0C" w:rsidRPr="004D15A6" w14:paraId="2F664E1A" w14:textId="77777777" w:rsidTr="003C2EE0">
        <w:tc>
          <w:tcPr>
            <w:tcW w:w="3539" w:type="dxa"/>
          </w:tcPr>
          <w:p w14:paraId="7907A7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59EFD4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1D59B" w14:textId="77777777" w:rsidTr="003C2EE0">
        <w:tc>
          <w:tcPr>
            <w:tcW w:w="3539" w:type="dxa"/>
          </w:tcPr>
          <w:p w14:paraId="02CF0A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BDB156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7627F4" w14:textId="77777777" w:rsidTr="003C2EE0">
        <w:tc>
          <w:tcPr>
            <w:tcW w:w="3539" w:type="dxa"/>
          </w:tcPr>
          <w:p w14:paraId="52FC98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70E7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5718DC" w14:textId="77777777" w:rsidTr="003C2EE0">
        <w:tc>
          <w:tcPr>
            <w:tcW w:w="3539" w:type="dxa"/>
          </w:tcPr>
          <w:p w14:paraId="74E798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D71B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2F0FD6" w14:textId="77777777" w:rsidTr="003C2EE0">
        <w:tc>
          <w:tcPr>
            <w:tcW w:w="3539" w:type="dxa"/>
          </w:tcPr>
          <w:p w14:paraId="0E6167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9D00A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368531" w14:textId="77777777" w:rsidTr="003C2EE0">
        <w:tc>
          <w:tcPr>
            <w:tcW w:w="3539" w:type="dxa"/>
          </w:tcPr>
          <w:p w14:paraId="217F67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FC39B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F37C1F" w14:textId="77777777" w:rsidTr="003C2EE0">
        <w:tc>
          <w:tcPr>
            <w:tcW w:w="3539" w:type="dxa"/>
          </w:tcPr>
          <w:p w14:paraId="0CA0A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A07A2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FBD043A" w14:textId="77777777" w:rsidTr="003C2EE0">
        <w:tc>
          <w:tcPr>
            <w:tcW w:w="3539" w:type="dxa"/>
          </w:tcPr>
          <w:p w14:paraId="54ED9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906AA38" w14:textId="6C30D03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D0B1D0">
                <v:shape id="_x0000_i1815" type="#_x0000_t75" style="width:40.1pt;height:18.35pt" o:ole="">
                  <v:imagedata r:id="rId456" o:title=""/>
                </v:shape>
                <w:control r:id="rId457" w:name="terInningOvergedragenJa1210" w:shapeid="_x0000_i18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425D0B">
                <v:shape id="_x0000_i1817" type="#_x0000_t75" style="width:40.1pt;height:18.35pt" o:ole="">
                  <v:imagedata r:id="rId458" o:title=""/>
                </v:shape>
                <w:control r:id="rId459" w:name="terInningOvergedragenNee1210" w:shapeid="_x0000_i1817"/>
              </w:object>
            </w:r>
          </w:p>
        </w:tc>
      </w:tr>
      <w:tr w:rsidR="00CC3B0C" w:rsidRPr="004D15A6" w14:paraId="19D8DF78" w14:textId="77777777" w:rsidTr="003C2EE0">
        <w:tc>
          <w:tcPr>
            <w:tcW w:w="3539" w:type="dxa"/>
          </w:tcPr>
          <w:p w14:paraId="215815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B47BA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9C52E" w14:textId="77777777" w:rsidTr="003C2EE0">
        <w:tc>
          <w:tcPr>
            <w:tcW w:w="3539" w:type="dxa"/>
          </w:tcPr>
          <w:p w14:paraId="3001CB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FFBC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25754D" w14:textId="77777777" w:rsidTr="003C2EE0">
        <w:tc>
          <w:tcPr>
            <w:tcW w:w="3539" w:type="dxa"/>
          </w:tcPr>
          <w:p w14:paraId="2B4E2C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FF03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2B9EE0" w14:textId="77777777" w:rsidTr="003C2EE0">
        <w:tc>
          <w:tcPr>
            <w:tcW w:w="3539" w:type="dxa"/>
          </w:tcPr>
          <w:p w14:paraId="7211C1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E370E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9AAC2D" w14:textId="77777777" w:rsidTr="003C2EE0">
        <w:tc>
          <w:tcPr>
            <w:tcW w:w="3539" w:type="dxa"/>
          </w:tcPr>
          <w:p w14:paraId="517AAC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2A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5D8A1B" w14:textId="77777777" w:rsidTr="003C2EE0">
        <w:tc>
          <w:tcPr>
            <w:tcW w:w="3539" w:type="dxa"/>
          </w:tcPr>
          <w:p w14:paraId="04CC35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925CE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CEE4176" w14:textId="77777777" w:rsidTr="003C2EE0">
        <w:tc>
          <w:tcPr>
            <w:tcW w:w="3539" w:type="dxa"/>
          </w:tcPr>
          <w:p w14:paraId="6188040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A10432F" w14:textId="1735257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7F838BB">
                <v:shape id="_x0000_i1819" type="#_x0000_t75" style="width:40.1pt;height:18.35pt" o:ole="">
                  <v:imagedata r:id="rId460" o:title=""/>
                </v:shape>
                <w:control r:id="rId461" w:name="fraudeStrafJa1210" w:shapeid="_x0000_i18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8A50738">
                <v:shape id="_x0000_i1821" type="#_x0000_t75" style="width:40.1pt;height:18.35pt" o:ole="">
                  <v:imagedata r:id="rId462" o:title=""/>
                </v:shape>
                <w:control r:id="rId463" w:name="fraudeStrafNee1210" w:shapeid="_x0000_i1821"/>
              </w:object>
            </w:r>
          </w:p>
        </w:tc>
      </w:tr>
      <w:tr w:rsidR="00CC3B0C" w:rsidRPr="004D15A6" w14:paraId="3FA2DDBB" w14:textId="77777777" w:rsidTr="003C2EE0">
        <w:tc>
          <w:tcPr>
            <w:tcW w:w="3539" w:type="dxa"/>
          </w:tcPr>
          <w:p w14:paraId="7B5208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0DF583" w14:textId="19C8B6DD" w:rsidR="00CC3B0C" w:rsidRDefault="00CC3B0C" w:rsidP="003C2EE0">
            <w:pPr>
              <w:pStyle w:val="Standaard2"/>
            </w:pPr>
            <w:r>
              <w:object w:dxaOrig="225" w:dyaOrig="225" w14:anchorId="4E12CC67">
                <v:shape id="_x0000_i1823" type="#_x0000_t75" style="width:139.9pt;height:18.35pt" o:ole="">
                  <v:imagedata r:id="rId464" o:title=""/>
                </v:shape>
                <w:control r:id="rId465" w:name="geenAanbodGedaan1210" w:shapeid="_x0000_i1823"/>
              </w:object>
            </w:r>
          </w:p>
          <w:p w14:paraId="53906640" w14:textId="3A025E1A" w:rsidR="00CC3B0C" w:rsidRDefault="00CC3B0C" w:rsidP="003C2EE0">
            <w:pPr>
              <w:pStyle w:val="Standaard2"/>
            </w:pPr>
            <w:r>
              <w:object w:dxaOrig="225" w:dyaOrig="225" w14:anchorId="42387C2F">
                <v:shape id="_x0000_i1825" type="#_x0000_t75" style="width:139.9pt;height:18.35pt" o:ole="">
                  <v:imagedata r:id="rId466" o:title=""/>
                </v:shape>
                <w:control r:id="rId467" w:name="Ingestemd1210" w:shapeid="_x0000_i1825"/>
              </w:object>
            </w:r>
          </w:p>
          <w:p w14:paraId="65AF7FE9" w14:textId="50A1B0EF" w:rsidR="00CC3B0C" w:rsidRDefault="00CC3B0C" w:rsidP="003C2EE0">
            <w:pPr>
              <w:pStyle w:val="Standaard2"/>
            </w:pPr>
            <w:r>
              <w:object w:dxaOrig="225" w:dyaOrig="225" w14:anchorId="0C00FF14">
                <v:shape id="_x0000_i1827" type="#_x0000_t75" style="width:139.9pt;height:18.35pt" o:ole="">
                  <v:imagedata r:id="rId468" o:title=""/>
                </v:shape>
                <w:control r:id="rId469" w:name="nietIngestemd1210" w:shapeid="_x0000_i1827"/>
              </w:object>
            </w:r>
          </w:p>
          <w:p w14:paraId="18CB059C" w14:textId="74DAA4F9" w:rsidR="00CC3B0C" w:rsidRPr="00616A38" w:rsidRDefault="00CC3B0C" w:rsidP="003C2EE0">
            <w:pPr>
              <w:pStyle w:val="Standaard2"/>
            </w:pPr>
            <w:r>
              <w:object w:dxaOrig="225" w:dyaOrig="225" w14:anchorId="1D465A3D">
                <v:shape id="_x0000_i1829" type="#_x0000_t75" style="width:139.9pt;height:18.35pt" o:ole="">
                  <v:imagedata r:id="rId470" o:title=""/>
                </v:shape>
                <w:control r:id="rId471" w:name="nietGereageerd1210" w:shapeid="_x0000_i1829"/>
              </w:object>
            </w:r>
          </w:p>
        </w:tc>
      </w:tr>
      <w:tr w:rsidR="00CC3B0C" w:rsidRPr="004D15A6" w14:paraId="37306145" w14:textId="77777777" w:rsidTr="003C2EE0">
        <w:tc>
          <w:tcPr>
            <w:tcW w:w="3539" w:type="dxa"/>
          </w:tcPr>
          <w:p w14:paraId="6621214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06928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6106331" w14:textId="77777777" w:rsidR="00CC3B0C" w:rsidRDefault="00CC3B0C" w:rsidP="00CC3B0C">
      <w:pPr>
        <w:keepLines/>
        <w:spacing w:after="0"/>
      </w:pPr>
    </w:p>
    <w:p w14:paraId="4DBA217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D1E136A" w14:textId="77777777" w:rsidTr="003C2EE0">
        <w:tc>
          <w:tcPr>
            <w:tcW w:w="3539" w:type="dxa"/>
          </w:tcPr>
          <w:p w14:paraId="78A1F9A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8F3D422" w14:textId="77777777" w:rsidR="00CC3B0C" w:rsidRPr="00802A00" w:rsidRDefault="00CC3B0C" w:rsidP="003C2EE0"/>
        </w:tc>
      </w:tr>
      <w:tr w:rsidR="00CC3B0C" w:rsidRPr="004D15A6" w14:paraId="1B04EB88" w14:textId="77777777" w:rsidTr="003C2EE0">
        <w:tc>
          <w:tcPr>
            <w:tcW w:w="3539" w:type="dxa"/>
          </w:tcPr>
          <w:p w14:paraId="45DB95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F437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3FE22D" w14:textId="77777777" w:rsidTr="003C2EE0">
        <w:tc>
          <w:tcPr>
            <w:tcW w:w="3539" w:type="dxa"/>
          </w:tcPr>
          <w:p w14:paraId="26CC6D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B9DA1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FE09D0" w14:textId="77777777" w:rsidTr="003C2EE0">
        <w:tc>
          <w:tcPr>
            <w:tcW w:w="3539" w:type="dxa"/>
          </w:tcPr>
          <w:p w14:paraId="62D4AE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43AB3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93A002" w14:textId="77777777" w:rsidTr="003C2EE0">
        <w:tc>
          <w:tcPr>
            <w:tcW w:w="3539" w:type="dxa"/>
          </w:tcPr>
          <w:p w14:paraId="6ECB2C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382B6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B88E85" w14:textId="77777777" w:rsidTr="003C2EE0">
        <w:tc>
          <w:tcPr>
            <w:tcW w:w="3539" w:type="dxa"/>
          </w:tcPr>
          <w:p w14:paraId="626E47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B598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D38A537" w14:textId="77777777" w:rsidTr="003C2EE0">
        <w:tc>
          <w:tcPr>
            <w:tcW w:w="3539" w:type="dxa"/>
          </w:tcPr>
          <w:p w14:paraId="034056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649832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C759D3" w14:textId="77777777" w:rsidTr="003C2EE0">
        <w:tc>
          <w:tcPr>
            <w:tcW w:w="3539" w:type="dxa"/>
          </w:tcPr>
          <w:p w14:paraId="612715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3619C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B383427" w14:textId="77777777" w:rsidTr="003C2EE0">
        <w:tc>
          <w:tcPr>
            <w:tcW w:w="3539" w:type="dxa"/>
          </w:tcPr>
          <w:p w14:paraId="74CDD8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08F8A9" w14:textId="068465A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00A3F0">
                <v:shape id="_x0000_i1831" type="#_x0000_t75" style="width:40.1pt;height:18.35pt" o:ole="">
                  <v:imagedata r:id="rId472" o:title=""/>
                </v:shape>
                <w:control r:id="rId473" w:name="terInningOvergedragenJa1310" w:shapeid="_x0000_i18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69DF67E">
                <v:shape id="_x0000_i1833" type="#_x0000_t75" style="width:40.1pt;height:18.35pt" o:ole="">
                  <v:imagedata r:id="rId474" o:title=""/>
                </v:shape>
                <w:control r:id="rId475" w:name="terInningOvergedragenNee1310" w:shapeid="_x0000_i1833"/>
              </w:object>
            </w:r>
          </w:p>
        </w:tc>
      </w:tr>
      <w:tr w:rsidR="00CC3B0C" w:rsidRPr="004D15A6" w14:paraId="14DA078B" w14:textId="77777777" w:rsidTr="003C2EE0">
        <w:tc>
          <w:tcPr>
            <w:tcW w:w="3539" w:type="dxa"/>
          </w:tcPr>
          <w:p w14:paraId="26357D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2DE5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64367E3" w14:textId="77777777" w:rsidTr="003C2EE0">
        <w:tc>
          <w:tcPr>
            <w:tcW w:w="3539" w:type="dxa"/>
          </w:tcPr>
          <w:p w14:paraId="0B6028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30086E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F81EE1" w14:textId="77777777" w:rsidTr="003C2EE0">
        <w:tc>
          <w:tcPr>
            <w:tcW w:w="3539" w:type="dxa"/>
          </w:tcPr>
          <w:p w14:paraId="22F55C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9F85C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6E9714" w14:textId="77777777" w:rsidTr="003C2EE0">
        <w:tc>
          <w:tcPr>
            <w:tcW w:w="3539" w:type="dxa"/>
          </w:tcPr>
          <w:p w14:paraId="54C55B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2534AF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C8571B" w14:textId="77777777" w:rsidTr="003C2EE0">
        <w:tc>
          <w:tcPr>
            <w:tcW w:w="3539" w:type="dxa"/>
          </w:tcPr>
          <w:p w14:paraId="6DA6B5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F8BFF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7F3A52" w14:textId="77777777" w:rsidTr="003C2EE0">
        <w:tc>
          <w:tcPr>
            <w:tcW w:w="3539" w:type="dxa"/>
          </w:tcPr>
          <w:p w14:paraId="28C27BC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8135A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4C3F9C5" w14:textId="77777777" w:rsidTr="003C2EE0">
        <w:tc>
          <w:tcPr>
            <w:tcW w:w="3539" w:type="dxa"/>
          </w:tcPr>
          <w:p w14:paraId="10ED11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CB713C" w14:textId="03C9822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506247A">
                <v:shape id="_x0000_i1835" type="#_x0000_t75" style="width:40.1pt;height:18.35pt" o:ole="">
                  <v:imagedata r:id="rId476" o:title=""/>
                </v:shape>
                <w:control r:id="rId477" w:name="fraudeStrafJa1310" w:shapeid="_x0000_i18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7B23AF4">
                <v:shape id="_x0000_i1837" type="#_x0000_t75" style="width:40.1pt;height:18.35pt" o:ole="">
                  <v:imagedata r:id="rId478" o:title=""/>
                </v:shape>
                <w:control r:id="rId479" w:name="fraudeStrafNee1310" w:shapeid="_x0000_i1837"/>
              </w:object>
            </w:r>
          </w:p>
        </w:tc>
      </w:tr>
      <w:tr w:rsidR="00CC3B0C" w:rsidRPr="004D15A6" w14:paraId="76A9BAB3" w14:textId="77777777" w:rsidTr="003C2EE0">
        <w:tc>
          <w:tcPr>
            <w:tcW w:w="3539" w:type="dxa"/>
          </w:tcPr>
          <w:p w14:paraId="0D51AE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9FECE5" w14:textId="7B4433EF" w:rsidR="00CC3B0C" w:rsidRDefault="00CC3B0C" w:rsidP="003C2EE0">
            <w:pPr>
              <w:pStyle w:val="Standaard2"/>
            </w:pPr>
            <w:r>
              <w:object w:dxaOrig="225" w:dyaOrig="225" w14:anchorId="1B8C8C4B">
                <v:shape id="_x0000_i1839" type="#_x0000_t75" style="width:139.9pt;height:18.35pt" o:ole="">
                  <v:imagedata r:id="rId480" o:title=""/>
                </v:shape>
                <w:control r:id="rId481" w:name="geenAanbodGedaan1310" w:shapeid="_x0000_i1839"/>
              </w:object>
            </w:r>
          </w:p>
          <w:p w14:paraId="3F4FCDDB" w14:textId="43BE6F9A" w:rsidR="00CC3B0C" w:rsidRDefault="00CC3B0C" w:rsidP="003C2EE0">
            <w:pPr>
              <w:pStyle w:val="Standaard2"/>
            </w:pPr>
            <w:r>
              <w:object w:dxaOrig="225" w:dyaOrig="225" w14:anchorId="79EED111">
                <v:shape id="_x0000_i1841" type="#_x0000_t75" style="width:139.9pt;height:18.35pt" o:ole="">
                  <v:imagedata r:id="rId482" o:title=""/>
                </v:shape>
                <w:control r:id="rId483" w:name="Ingestemd1310" w:shapeid="_x0000_i1841"/>
              </w:object>
            </w:r>
          </w:p>
          <w:p w14:paraId="73991B07" w14:textId="45A17BEF" w:rsidR="00CC3B0C" w:rsidRDefault="00CC3B0C" w:rsidP="003C2EE0">
            <w:pPr>
              <w:pStyle w:val="Standaard2"/>
            </w:pPr>
            <w:r>
              <w:object w:dxaOrig="225" w:dyaOrig="225" w14:anchorId="59D75F60">
                <v:shape id="_x0000_i1843" type="#_x0000_t75" style="width:139.9pt;height:18.35pt" o:ole="">
                  <v:imagedata r:id="rId484" o:title=""/>
                </v:shape>
                <w:control r:id="rId485" w:name="nietIngestemd1310" w:shapeid="_x0000_i1843"/>
              </w:object>
            </w:r>
          </w:p>
          <w:p w14:paraId="53AEDEE4" w14:textId="2C7C2511" w:rsidR="00CC3B0C" w:rsidRPr="00616A38" w:rsidRDefault="00CC3B0C" w:rsidP="003C2EE0">
            <w:pPr>
              <w:pStyle w:val="Standaard2"/>
            </w:pPr>
            <w:r>
              <w:object w:dxaOrig="225" w:dyaOrig="225" w14:anchorId="3672DCC9">
                <v:shape id="_x0000_i1845" type="#_x0000_t75" style="width:139.9pt;height:18.35pt" o:ole="">
                  <v:imagedata r:id="rId486" o:title=""/>
                </v:shape>
                <w:control r:id="rId487" w:name="nietGereageerd1310" w:shapeid="_x0000_i1845"/>
              </w:object>
            </w:r>
          </w:p>
        </w:tc>
      </w:tr>
      <w:tr w:rsidR="00CC3B0C" w:rsidRPr="004D15A6" w14:paraId="258F3455" w14:textId="77777777" w:rsidTr="003C2EE0">
        <w:tc>
          <w:tcPr>
            <w:tcW w:w="3539" w:type="dxa"/>
          </w:tcPr>
          <w:p w14:paraId="686C581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F7D50B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1D77A46" w14:textId="77777777" w:rsidR="00CC3B0C" w:rsidRDefault="00CC3B0C" w:rsidP="00CC3B0C">
      <w:pPr>
        <w:keepLines/>
        <w:spacing w:after="0"/>
      </w:pPr>
    </w:p>
    <w:p w14:paraId="6C080B6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BF9050A" w14:textId="77777777" w:rsidTr="003C2EE0">
        <w:tc>
          <w:tcPr>
            <w:tcW w:w="3539" w:type="dxa"/>
          </w:tcPr>
          <w:p w14:paraId="0BAACCE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282B8D1" w14:textId="77777777" w:rsidR="00CC3B0C" w:rsidRPr="00802A00" w:rsidRDefault="00CC3B0C" w:rsidP="003C2EE0"/>
        </w:tc>
      </w:tr>
      <w:tr w:rsidR="00CC3B0C" w:rsidRPr="004D15A6" w14:paraId="2F98C207" w14:textId="77777777" w:rsidTr="003C2EE0">
        <w:tc>
          <w:tcPr>
            <w:tcW w:w="3539" w:type="dxa"/>
          </w:tcPr>
          <w:p w14:paraId="7B432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093D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01096B" w14:textId="77777777" w:rsidTr="003C2EE0">
        <w:tc>
          <w:tcPr>
            <w:tcW w:w="3539" w:type="dxa"/>
          </w:tcPr>
          <w:p w14:paraId="12584A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37A6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1F9FC5" w14:textId="77777777" w:rsidTr="003C2EE0">
        <w:tc>
          <w:tcPr>
            <w:tcW w:w="3539" w:type="dxa"/>
          </w:tcPr>
          <w:p w14:paraId="0CD322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AEF4B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24A68F" w14:textId="77777777" w:rsidTr="003C2EE0">
        <w:tc>
          <w:tcPr>
            <w:tcW w:w="3539" w:type="dxa"/>
          </w:tcPr>
          <w:p w14:paraId="7D4125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3C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B12B06" w14:textId="77777777" w:rsidTr="003C2EE0">
        <w:tc>
          <w:tcPr>
            <w:tcW w:w="3539" w:type="dxa"/>
          </w:tcPr>
          <w:p w14:paraId="61169F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DEC8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5FE60" w14:textId="77777777" w:rsidTr="003C2EE0">
        <w:tc>
          <w:tcPr>
            <w:tcW w:w="3539" w:type="dxa"/>
          </w:tcPr>
          <w:p w14:paraId="63CC81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790591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1EA8F7" w14:textId="77777777" w:rsidTr="003C2EE0">
        <w:tc>
          <w:tcPr>
            <w:tcW w:w="3539" w:type="dxa"/>
          </w:tcPr>
          <w:p w14:paraId="5BEC8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BD832B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778567E" w14:textId="77777777" w:rsidTr="003C2EE0">
        <w:tc>
          <w:tcPr>
            <w:tcW w:w="3539" w:type="dxa"/>
          </w:tcPr>
          <w:p w14:paraId="4344E9B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C5FC99" w14:textId="40B6702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54A073">
                <v:shape id="_x0000_i1847" type="#_x0000_t75" style="width:40.1pt;height:18.35pt" o:ole="">
                  <v:imagedata r:id="rId488" o:title=""/>
                </v:shape>
                <w:control r:id="rId489" w:name="terInningOvergedragenJa1211" w:shapeid="_x0000_i18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19C44E8">
                <v:shape id="_x0000_i1849" type="#_x0000_t75" style="width:40.1pt;height:18.35pt" o:ole="">
                  <v:imagedata r:id="rId490" o:title=""/>
                </v:shape>
                <w:control r:id="rId491" w:name="terInningOvergedragenNee1211" w:shapeid="_x0000_i1849"/>
              </w:object>
            </w:r>
          </w:p>
        </w:tc>
      </w:tr>
      <w:tr w:rsidR="00CC3B0C" w:rsidRPr="004D15A6" w14:paraId="65F01505" w14:textId="77777777" w:rsidTr="003C2EE0">
        <w:tc>
          <w:tcPr>
            <w:tcW w:w="3539" w:type="dxa"/>
          </w:tcPr>
          <w:p w14:paraId="3E9B0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BFB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C9B421" w14:textId="77777777" w:rsidTr="003C2EE0">
        <w:tc>
          <w:tcPr>
            <w:tcW w:w="3539" w:type="dxa"/>
          </w:tcPr>
          <w:p w14:paraId="46635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CD37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CBC3AF" w14:textId="77777777" w:rsidTr="003C2EE0">
        <w:tc>
          <w:tcPr>
            <w:tcW w:w="3539" w:type="dxa"/>
          </w:tcPr>
          <w:p w14:paraId="30100B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28CE8C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E6CBD2" w14:textId="77777777" w:rsidTr="003C2EE0">
        <w:tc>
          <w:tcPr>
            <w:tcW w:w="3539" w:type="dxa"/>
          </w:tcPr>
          <w:p w14:paraId="7E1EE7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2B1FA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80A2D1B" w14:textId="77777777" w:rsidTr="003C2EE0">
        <w:tc>
          <w:tcPr>
            <w:tcW w:w="3539" w:type="dxa"/>
          </w:tcPr>
          <w:p w14:paraId="3125F8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8C5D1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653E6D" w14:textId="77777777" w:rsidTr="003C2EE0">
        <w:tc>
          <w:tcPr>
            <w:tcW w:w="3539" w:type="dxa"/>
          </w:tcPr>
          <w:p w14:paraId="39715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C24DDF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80031CA" w14:textId="77777777" w:rsidTr="003C2EE0">
        <w:tc>
          <w:tcPr>
            <w:tcW w:w="3539" w:type="dxa"/>
          </w:tcPr>
          <w:p w14:paraId="7018B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0318D23" w14:textId="1E5FC4C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0C25B0">
                <v:shape id="_x0000_i1851" type="#_x0000_t75" style="width:40.1pt;height:18.35pt" o:ole="">
                  <v:imagedata r:id="rId492" o:title=""/>
                </v:shape>
                <w:control r:id="rId493" w:name="fraudeStrafJa1211" w:shapeid="_x0000_i18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40EAD9F">
                <v:shape id="_x0000_i1853" type="#_x0000_t75" style="width:40.1pt;height:18.35pt" o:ole="">
                  <v:imagedata r:id="rId494" o:title=""/>
                </v:shape>
                <w:control r:id="rId495" w:name="fraudeStrafNee1211" w:shapeid="_x0000_i1853"/>
              </w:object>
            </w:r>
          </w:p>
        </w:tc>
      </w:tr>
      <w:tr w:rsidR="00CC3B0C" w:rsidRPr="004D15A6" w14:paraId="081C56CA" w14:textId="77777777" w:rsidTr="003C2EE0">
        <w:tc>
          <w:tcPr>
            <w:tcW w:w="3539" w:type="dxa"/>
          </w:tcPr>
          <w:p w14:paraId="0A82BD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9D181A" w14:textId="101DE9F6" w:rsidR="00CC3B0C" w:rsidRDefault="00CC3B0C" w:rsidP="003C2EE0">
            <w:pPr>
              <w:pStyle w:val="Standaard2"/>
            </w:pPr>
            <w:r>
              <w:object w:dxaOrig="225" w:dyaOrig="225" w14:anchorId="7227A10C">
                <v:shape id="_x0000_i1855" type="#_x0000_t75" style="width:139.9pt;height:18.35pt" o:ole="">
                  <v:imagedata r:id="rId496" o:title=""/>
                </v:shape>
                <w:control r:id="rId497" w:name="geenAanbodGedaan1211" w:shapeid="_x0000_i1855"/>
              </w:object>
            </w:r>
          </w:p>
          <w:p w14:paraId="29B27897" w14:textId="766A45BB" w:rsidR="00CC3B0C" w:rsidRDefault="00CC3B0C" w:rsidP="003C2EE0">
            <w:pPr>
              <w:pStyle w:val="Standaard2"/>
            </w:pPr>
            <w:r>
              <w:object w:dxaOrig="225" w:dyaOrig="225" w14:anchorId="755A45F6">
                <v:shape id="_x0000_i1857" type="#_x0000_t75" style="width:139.9pt;height:18.35pt" o:ole="">
                  <v:imagedata r:id="rId498" o:title=""/>
                </v:shape>
                <w:control r:id="rId499" w:name="Ingestemd1211" w:shapeid="_x0000_i1857"/>
              </w:object>
            </w:r>
          </w:p>
          <w:p w14:paraId="3EC8EEF4" w14:textId="110A7735" w:rsidR="00CC3B0C" w:rsidRDefault="00CC3B0C" w:rsidP="003C2EE0">
            <w:pPr>
              <w:pStyle w:val="Standaard2"/>
            </w:pPr>
            <w:r>
              <w:object w:dxaOrig="225" w:dyaOrig="225" w14:anchorId="233AF145">
                <v:shape id="_x0000_i1859" type="#_x0000_t75" style="width:139.9pt;height:18.35pt" o:ole="">
                  <v:imagedata r:id="rId500" o:title=""/>
                </v:shape>
                <w:control r:id="rId501" w:name="nietIngestemd1211" w:shapeid="_x0000_i1859"/>
              </w:object>
            </w:r>
          </w:p>
          <w:p w14:paraId="3D83E606" w14:textId="6B0CA984" w:rsidR="00CC3B0C" w:rsidRPr="00616A38" w:rsidRDefault="00CC3B0C" w:rsidP="003C2EE0">
            <w:pPr>
              <w:pStyle w:val="Standaard2"/>
            </w:pPr>
            <w:r>
              <w:object w:dxaOrig="225" w:dyaOrig="225" w14:anchorId="2746A422">
                <v:shape id="_x0000_i1861" type="#_x0000_t75" style="width:139.9pt;height:18.35pt" o:ole="">
                  <v:imagedata r:id="rId502" o:title=""/>
                </v:shape>
                <w:control r:id="rId503" w:name="nietGereageerd1211" w:shapeid="_x0000_i1861"/>
              </w:object>
            </w:r>
          </w:p>
        </w:tc>
      </w:tr>
      <w:tr w:rsidR="00CC3B0C" w:rsidRPr="004D15A6" w14:paraId="27AE516C" w14:textId="77777777" w:rsidTr="003C2EE0">
        <w:tc>
          <w:tcPr>
            <w:tcW w:w="3539" w:type="dxa"/>
          </w:tcPr>
          <w:p w14:paraId="423A385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E90E50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7671F3" w14:textId="77777777" w:rsidR="00CC3B0C" w:rsidRDefault="00CC3B0C" w:rsidP="00CC3B0C">
      <w:pPr>
        <w:keepLines/>
        <w:spacing w:after="0"/>
      </w:pPr>
    </w:p>
    <w:p w14:paraId="0BFE6FB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6DE13EA" w14:textId="77777777" w:rsidTr="003C2EE0">
        <w:tc>
          <w:tcPr>
            <w:tcW w:w="3539" w:type="dxa"/>
          </w:tcPr>
          <w:p w14:paraId="3B0F88CE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5E0026D1" w14:textId="77777777" w:rsidR="00CC3B0C" w:rsidRPr="00802A00" w:rsidRDefault="00CC3B0C" w:rsidP="003C2EE0"/>
        </w:tc>
      </w:tr>
      <w:tr w:rsidR="00CC3B0C" w:rsidRPr="004D15A6" w14:paraId="2F399332" w14:textId="77777777" w:rsidTr="003C2EE0">
        <w:tc>
          <w:tcPr>
            <w:tcW w:w="3539" w:type="dxa"/>
          </w:tcPr>
          <w:p w14:paraId="50AED8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BDB79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8DA24B" w14:textId="77777777" w:rsidTr="003C2EE0">
        <w:tc>
          <w:tcPr>
            <w:tcW w:w="3539" w:type="dxa"/>
          </w:tcPr>
          <w:p w14:paraId="4ED0AF7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6E95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DF6B4D" w14:textId="77777777" w:rsidTr="003C2EE0">
        <w:tc>
          <w:tcPr>
            <w:tcW w:w="3539" w:type="dxa"/>
          </w:tcPr>
          <w:p w14:paraId="4497E4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22B80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B6EBFA" w14:textId="77777777" w:rsidTr="003C2EE0">
        <w:tc>
          <w:tcPr>
            <w:tcW w:w="3539" w:type="dxa"/>
          </w:tcPr>
          <w:p w14:paraId="7B241F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D454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B94105" w14:textId="77777777" w:rsidTr="003C2EE0">
        <w:tc>
          <w:tcPr>
            <w:tcW w:w="3539" w:type="dxa"/>
          </w:tcPr>
          <w:p w14:paraId="4B87B9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E906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B52E3" w14:textId="77777777" w:rsidTr="003C2EE0">
        <w:tc>
          <w:tcPr>
            <w:tcW w:w="3539" w:type="dxa"/>
          </w:tcPr>
          <w:p w14:paraId="3C005C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4F79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C1031" w14:textId="77777777" w:rsidTr="003C2EE0">
        <w:tc>
          <w:tcPr>
            <w:tcW w:w="3539" w:type="dxa"/>
          </w:tcPr>
          <w:p w14:paraId="19A7BE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37E43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4D45DFA" w14:textId="77777777" w:rsidTr="003C2EE0">
        <w:tc>
          <w:tcPr>
            <w:tcW w:w="3539" w:type="dxa"/>
          </w:tcPr>
          <w:p w14:paraId="7545F0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721C021" w14:textId="0212BDF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C136B71">
                <v:shape id="_x0000_i1863" type="#_x0000_t75" style="width:40.1pt;height:18.35pt" o:ole="">
                  <v:imagedata r:id="rId504" o:title=""/>
                </v:shape>
                <w:control r:id="rId505" w:name="terInningOvergedragenJa1311" w:shapeid="_x0000_i18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00DA5A4">
                <v:shape id="_x0000_i1865" type="#_x0000_t75" style="width:40.1pt;height:18.35pt" o:ole="">
                  <v:imagedata r:id="rId506" o:title=""/>
                </v:shape>
                <w:control r:id="rId507" w:name="terInningOvergedragenNee1311" w:shapeid="_x0000_i1865"/>
              </w:object>
            </w:r>
          </w:p>
        </w:tc>
      </w:tr>
      <w:tr w:rsidR="00CC3B0C" w:rsidRPr="004D15A6" w14:paraId="48DDDAA6" w14:textId="77777777" w:rsidTr="003C2EE0">
        <w:tc>
          <w:tcPr>
            <w:tcW w:w="3539" w:type="dxa"/>
          </w:tcPr>
          <w:p w14:paraId="6225E4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C8B5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B9916D" w14:textId="77777777" w:rsidTr="003C2EE0">
        <w:tc>
          <w:tcPr>
            <w:tcW w:w="3539" w:type="dxa"/>
          </w:tcPr>
          <w:p w14:paraId="0219E4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7125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04A4AC" w14:textId="77777777" w:rsidTr="003C2EE0">
        <w:tc>
          <w:tcPr>
            <w:tcW w:w="3539" w:type="dxa"/>
          </w:tcPr>
          <w:p w14:paraId="430CC3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BC2B0C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408F61" w14:textId="77777777" w:rsidTr="003C2EE0">
        <w:tc>
          <w:tcPr>
            <w:tcW w:w="3539" w:type="dxa"/>
          </w:tcPr>
          <w:p w14:paraId="682E47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27165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09792C" w14:textId="77777777" w:rsidTr="003C2EE0">
        <w:tc>
          <w:tcPr>
            <w:tcW w:w="3539" w:type="dxa"/>
          </w:tcPr>
          <w:p w14:paraId="3EC95C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EF43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F8F37" w14:textId="77777777" w:rsidTr="003C2EE0">
        <w:tc>
          <w:tcPr>
            <w:tcW w:w="3539" w:type="dxa"/>
          </w:tcPr>
          <w:p w14:paraId="597A7B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ADDF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0B5A85A" w14:textId="77777777" w:rsidTr="003C2EE0">
        <w:tc>
          <w:tcPr>
            <w:tcW w:w="3539" w:type="dxa"/>
          </w:tcPr>
          <w:p w14:paraId="415611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E120D7" w14:textId="7256F6A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6986B61">
                <v:shape id="_x0000_i1867" type="#_x0000_t75" style="width:40.1pt;height:18.35pt" o:ole="">
                  <v:imagedata r:id="rId508" o:title=""/>
                </v:shape>
                <w:control r:id="rId509" w:name="fraudeStrafJa1311" w:shapeid="_x0000_i18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5C4A2C">
                <v:shape id="_x0000_i1869" type="#_x0000_t75" style="width:40.1pt;height:18.35pt" o:ole="">
                  <v:imagedata r:id="rId510" o:title=""/>
                </v:shape>
                <w:control r:id="rId511" w:name="fraudeStrafNee1311" w:shapeid="_x0000_i1869"/>
              </w:object>
            </w:r>
          </w:p>
        </w:tc>
      </w:tr>
      <w:tr w:rsidR="00CC3B0C" w:rsidRPr="004D15A6" w14:paraId="7E7FF51B" w14:textId="77777777" w:rsidTr="003C2EE0">
        <w:tc>
          <w:tcPr>
            <w:tcW w:w="3539" w:type="dxa"/>
          </w:tcPr>
          <w:p w14:paraId="3408732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335FBE0" w14:textId="6858E40F" w:rsidR="00CC3B0C" w:rsidRDefault="00CC3B0C" w:rsidP="003C2EE0">
            <w:pPr>
              <w:pStyle w:val="Standaard2"/>
            </w:pPr>
            <w:r>
              <w:object w:dxaOrig="225" w:dyaOrig="225" w14:anchorId="5F963CF8">
                <v:shape id="_x0000_i1871" type="#_x0000_t75" style="width:139.9pt;height:18.35pt" o:ole="">
                  <v:imagedata r:id="rId512" o:title=""/>
                </v:shape>
                <w:control r:id="rId513" w:name="geenAanbodGedaan1311" w:shapeid="_x0000_i1871"/>
              </w:object>
            </w:r>
          </w:p>
          <w:p w14:paraId="090CAB60" w14:textId="2A19D696" w:rsidR="00CC3B0C" w:rsidRDefault="00CC3B0C" w:rsidP="003C2EE0">
            <w:pPr>
              <w:pStyle w:val="Standaard2"/>
            </w:pPr>
            <w:r>
              <w:object w:dxaOrig="225" w:dyaOrig="225" w14:anchorId="21ADDEC5">
                <v:shape id="_x0000_i1873" type="#_x0000_t75" style="width:139.9pt;height:18.35pt" o:ole="">
                  <v:imagedata r:id="rId498" o:title=""/>
                </v:shape>
                <w:control r:id="rId514" w:name="Ingestemd1311" w:shapeid="_x0000_i1873"/>
              </w:object>
            </w:r>
          </w:p>
          <w:p w14:paraId="46174409" w14:textId="439F6BB8" w:rsidR="00CC3B0C" w:rsidRDefault="00CC3B0C" w:rsidP="003C2EE0">
            <w:pPr>
              <w:pStyle w:val="Standaard2"/>
            </w:pPr>
            <w:r>
              <w:object w:dxaOrig="225" w:dyaOrig="225" w14:anchorId="2647FBE4">
                <v:shape id="_x0000_i1875" type="#_x0000_t75" style="width:139.9pt;height:18.35pt" o:ole="">
                  <v:imagedata r:id="rId515" o:title=""/>
                </v:shape>
                <w:control r:id="rId516" w:name="nietIngestemd1311" w:shapeid="_x0000_i1875"/>
              </w:object>
            </w:r>
          </w:p>
          <w:p w14:paraId="0599F606" w14:textId="615D9E7A" w:rsidR="00CC3B0C" w:rsidRPr="00616A38" w:rsidRDefault="00CC3B0C" w:rsidP="003C2EE0">
            <w:pPr>
              <w:pStyle w:val="Standaard2"/>
            </w:pPr>
            <w:r>
              <w:object w:dxaOrig="225" w:dyaOrig="225" w14:anchorId="329728E1">
                <v:shape id="_x0000_i1877" type="#_x0000_t75" style="width:139.9pt;height:18.35pt" o:ole="">
                  <v:imagedata r:id="rId517" o:title=""/>
                </v:shape>
                <w:control r:id="rId518" w:name="nietGereageerd1311" w:shapeid="_x0000_i1877"/>
              </w:object>
            </w:r>
          </w:p>
        </w:tc>
      </w:tr>
      <w:tr w:rsidR="00CC3B0C" w:rsidRPr="004D15A6" w14:paraId="577DAAFC" w14:textId="77777777" w:rsidTr="003C2EE0">
        <w:tc>
          <w:tcPr>
            <w:tcW w:w="3539" w:type="dxa"/>
          </w:tcPr>
          <w:p w14:paraId="0DEAFE1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B22F78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B157C50" w14:textId="77777777" w:rsidR="00CC3B0C" w:rsidRDefault="00CC3B0C" w:rsidP="00CC3B0C">
      <w:pPr>
        <w:keepLines/>
        <w:spacing w:after="0"/>
      </w:pPr>
    </w:p>
    <w:p w14:paraId="1F84D94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96F7E19" w14:textId="77777777" w:rsidTr="003C2EE0">
        <w:tc>
          <w:tcPr>
            <w:tcW w:w="3539" w:type="dxa"/>
          </w:tcPr>
          <w:p w14:paraId="468FB91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BD0B84" w14:textId="77777777" w:rsidR="00CC3B0C" w:rsidRPr="00802A00" w:rsidRDefault="00CC3B0C" w:rsidP="003C2EE0"/>
        </w:tc>
      </w:tr>
      <w:tr w:rsidR="00CC3B0C" w:rsidRPr="004D15A6" w14:paraId="7F48C98D" w14:textId="77777777" w:rsidTr="003C2EE0">
        <w:tc>
          <w:tcPr>
            <w:tcW w:w="3539" w:type="dxa"/>
          </w:tcPr>
          <w:p w14:paraId="45457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4B27F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F1DBCB" w14:textId="77777777" w:rsidTr="003C2EE0">
        <w:tc>
          <w:tcPr>
            <w:tcW w:w="3539" w:type="dxa"/>
          </w:tcPr>
          <w:p w14:paraId="266927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B1C33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3DF3D8" w14:textId="77777777" w:rsidTr="003C2EE0">
        <w:tc>
          <w:tcPr>
            <w:tcW w:w="3539" w:type="dxa"/>
          </w:tcPr>
          <w:p w14:paraId="2089F0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6DAA0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44DC50" w14:textId="77777777" w:rsidTr="003C2EE0">
        <w:tc>
          <w:tcPr>
            <w:tcW w:w="3539" w:type="dxa"/>
          </w:tcPr>
          <w:p w14:paraId="1FC087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287C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EC77D7" w14:textId="77777777" w:rsidTr="003C2EE0">
        <w:tc>
          <w:tcPr>
            <w:tcW w:w="3539" w:type="dxa"/>
          </w:tcPr>
          <w:p w14:paraId="60C491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013F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3C8BF" w14:textId="77777777" w:rsidTr="003C2EE0">
        <w:tc>
          <w:tcPr>
            <w:tcW w:w="3539" w:type="dxa"/>
          </w:tcPr>
          <w:p w14:paraId="5CBE7B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296A1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9E5038" w14:textId="77777777" w:rsidTr="003C2EE0">
        <w:tc>
          <w:tcPr>
            <w:tcW w:w="3539" w:type="dxa"/>
          </w:tcPr>
          <w:p w14:paraId="072914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DFE15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8D5BDE" w14:textId="77777777" w:rsidTr="003C2EE0">
        <w:tc>
          <w:tcPr>
            <w:tcW w:w="3539" w:type="dxa"/>
          </w:tcPr>
          <w:p w14:paraId="7F784E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761195" w14:textId="5E8320E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5A54013">
                <v:shape id="_x0000_i1879" type="#_x0000_t75" style="width:40.1pt;height:18.35pt" o:ole="">
                  <v:imagedata r:id="rId519" o:title=""/>
                </v:shape>
                <w:control r:id="rId520" w:name="terInningOvergedragenJa1212" w:shapeid="_x0000_i18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980E04">
                <v:shape id="_x0000_i1881" type="#_x0000_t75" style="width:40.1pt;height:18.35pt" o:ole="">
                  <v:imagedata r:id="rId521" o:title=""/>
                </v:shape>
                <w:control r:id="rId522" w:name="terInningOvergedragenNee1212" w:shapeid="_x0000_i1881"/>
              </w:object>
            </w:r>
          </w:p>
        </w:tc>
      </w:tr>
      <w:tr w:rsidR="00CC3B0C" w:rsidRPr="004D15A6" w14:paraId="5AFD84E0" w14:textId="77777777" w:rsidTr="003C2EE0">
        <w:tc>
          <w:tcPr>
            <w:tcW w:w="3539" w:type="dxa"/>
          </w:tcPr>
          <w:p w14:paraId="130A2C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84F08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B6C51" w14:textId="77777777" w:rsidTr="003C2EE0">
        <w:tc>
          <w:tcPr>
            <w:tcW w:w="3539" w:type="dxa"/>
          </w:tcPr>
          <w:p w14:paraId="4ADF739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626F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62FF5E" w14:textId="77777777" w:rsidTr="003C2EE0">
        <w:tc>
          <w:tcPr>
            <w:tcW w:w="3539" w:type="dxa"/>
          </w:tcPr>
          <w:p w14:paraId="5E5746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47DFD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1579ED" w14:textId="77777777" w:rsidTr="003C2EE0">
        <w:tc>
          <w:tcPr>
            <w:tcW w:w="3539" w:type="dxa"/>
          </w:tcPr>
          <w:p w14:paraId="0DEB7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E6D885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E96744" w14:textId="77777777" w:rsidTr="003C2EE0">
        <w:tc>
          <w:tcPr>
            <w:tcW w:w="3539" w:type="dxa"/>
          </w:tcPr>
          <w:p w14:paraId="31F37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E8CC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300D4C" w14:textId="77777777" w:rsidTr="003C2EE0">
        <w:tc>
          <w:tcPr>
            <w:tcW w:w="3539" w:type="dxa"/>
          </w:tcPr>
          <w:p w14:paraId="022B73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F2EB0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D8FFEE" w14:textId="77777777" w:rsidTr="003C2EE0">
        <w:tc>
          <w:tcPr>
            <w:tcW w:w="3539" w:type="dxa"/>
          </w:tcPr>
          <w:p w14:paraId="577AD0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936D68" w14:textId="5AA4E67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5E859F">
                <v:shape id="_x0000_i1883" type="#_x0000_t75" style="width:40.1pt;height:18.35pt" o:ole="">
                  <v:imagedata r:id="rId523" o:title=""/>
                </v:shape>
                <w:control r:id="rId524" w:name="fraudeStrafJa1212" w:shapeid="_x0000_i18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38FA42">
                <v:shape id="_x0000_i1885" type="#_x0000_t75" style="width:40.1pt;height:18.35pt" o:ole="">
                  <v:imagedata r:id="rId525" o:title=""/>
                </v:shape>
                <w:control r:id="rId526" w:name="fraudeStrafNee1212" w:shapeid="_x0000_i1885"/>
              </w:object>
            </w:r>
          </w:p>
        </w:tc>
      </w:tr>
      <w:tr w:rsidR="00CC3B0C" w:rsidRPr="004D15A6" w14:paraId="4439FDDB" w14:textId="77777777" w:rsidTr="003C2EE0">
        <w:tc>
          <w:tcPr>
            <w:tcW w:w="3539" w:type="dxa"/>
          </w:tcPr>
          <w:p w14:paraId="0EDF1C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052B966" w14:textId="171C4AF5" w:rsidR="00CC3B0C" w:rsidRDefault="00CC3B0C" w:rsidP="003C2EE0">
            <w:pPr>
              <w:pStyle w:val="Standaard2"/>
            </w:pPr>
            <w:r>
              <w:object w:dxaOrig="225" w:dyaOrig="225" w14:anchorId="74E5731D">
                <v:shape id="_x0000_i1887" type="#_x0000_t75" style="width:139.9pt;height:18.35pt" o:ole="">
                  <v:imagedata r:id="rId527" o:title=""/>
                </v:shape>
                <w:control r:id="rId528" w:name="geenAanbodGedaan1212" w:shapeid="_x0000_i1887"/>
              </w:object>
            </w:r>
          </w:p>
          <w:p w14:paraId="209F4730" w14:textId="221A697A" w:rsidR="00CC3B0C" w:rsidRDefault="00CC3B0C" w:rsidP="003C2EE0">
            <w:pPr>
              <w:pStyle w:val="Standaard2"/>
            </w:pPr>
            <w:r>
              <w:object w:dxaOrig="225" w:dyaOrig="225" w14:anchorId="217E2822">
                <v:shape id="_x0000_i1889" type="#_x0000_t75" style="width:139.9pt;height:18.35pt" o:ole="">
                  <v:imagedata r:id="rId529" o:title=""/>
                </v:shape>
                <w:control r:id="rId530" w:name="Ingestemd1212" w:shapeid="_x0000_i1889"/>
              </w:object>
            </w:r>
          </w:p>
          <w:p w14:paraId="197ABAB5" w14:textId="0FF3B115" w:rsidR="00CC3B0C" w:rsidRDefault="00CC3B0C" w:rsidP="003C2EE0">
            <w:pPr>
              <w:pStyle w:val="Standaard2"/>
            </w:pPr>
            <w:r>
              <w:object w:dxaOrig="225" w:dyaOrig="225" w14:anchorId="7FD658EB">
                <v:shape id="_x0000_i1891" type="#_x0000_t75" style="width:139.9pt;height:18.35pt" o:ole="">
                  <v:imagedata r:id="rId531" o:title=""/>
                </v:shape>
                <w:control r:id="rId532" w:name="nietIngestemd1212" w:shapeid="_x0000_i1891"/>
              </w:object>
            </w:r>
          </w:p>
          <w:p w14:paraId="1459630F" w14:textId="06DBF2BE" w:rsidR="00CC3B0C" w:rsidRPr="00616A38" w:rsidRDefault="00CC3B0C" w:rsidP="003C2EE0">
            <w:pPr>
              <w:pStyle w:val="Standaard2"/>
            </w:pPr>
            <w:r>
              <w:object w:dxaOrig="225" w:dyaOrig="225" w14:anchorId="5D1E34E4">
                <v:shape id="_x0000_i1893" type="#_x0000_t75" style="width:139.9pt;height:18.35pt" o:ole="">
                  <v:imagedata r:id="rId533" o:title=""/>
                </v:shape>
                <w:control r:id="rId534" w:name="nietGereageerd1212" w:shapeid="_x0000_i1893"/>
              </w:object>
            </w:r>
          </w:p>
        </w:tc>
      </w:tr>
      <w:tr w:rsidR="00CC3B0C" w:rsidRPr="004D15A6" w14:paraId="41B24B3D" w14:textId="77777777" w:rsidTr="003C2EE0">
        <w:tc>
          <w:tcPr>
            <w:tcW w:w="3539" w:type="dxa"/>
          </w:tcPr>
          <w:p w14:paraId="7FCC985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6FE37D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FFD4C35" w14:textId="77777777" w:rsidR="00CC3B0C" w:rsidRDefault="00CC3B0C" w:rsidP="00CC3B0C">
      <w:pPr>
        <w:keepLines/>
        <w:spacing w:after="0"/>
      </w:pPr>
    </w:p>
    <w:p w14:paraId="6361806B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16F4D7F" w14:textId="77777777" w:rsidTr="003C2EE0">
        <w:tc>
          <w:tcPr>
            <w:tcW w:w="3539" w:type="dxa"/>
          </w:tcPr>
          <w:p w14:paraId="2E8869C1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24DE5A2" w14:textId="77777777" w:rsidR="00CC3B0C" w:rsidRPr="00802A00" w:rsidRDefault="00CC3B0C" w:rsidP="003C2EE0"/>
        </w:tc>
      </w:tr>
      <w:tr w:rsidR="00CC3B0C" w:rsidRPr="004D15A6" w14:paraId="7D5D90B3" w14:textId="77777777" w:rsidTr="003C2EE0">
        <w:tc>
          <w:tcPr>
            <w:tcW w:w="3539" w:type="dxa"/>
          </w:tcPr>
          <w:p w14:paraId="65FCCC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3333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7FA9C1" w14:textId="77777777" w:rsidTr="003C2EE0">
        <w:tc>
          <w:tcPr>
            <w:tcW w:w="3539" w:type="dxa"/>
          </w:tcPr>
          <w:p w14:paraId="09851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257EF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16CDA" w14:textId="77777777" w:rsidTr="003C2EE0">
        <w:tc>
          <w:tcPr>
            <w:tcW w:w="3539" w:type="dxa"/>
          </w:tcPr>
          <w:p w14:paraId="46A016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7D88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FA40E7" w14:textId="77777777" w:rsidTr="003C2EE0">
        <w:tc>
          <w:tcPr>
            <w:tcW w:w="3539" w:type="dxa"/>
          </w:tcPr>
          <w:p w14:paraId="1B199A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35AB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F61C16" w14:textId="77777777" w:rsidTr="003C2EE0">
        <w:tc>
          <w:tcPr>
            <w:tcW w:w="3539" w:type="dxa"/>
          </w:tcPr>
          <w:p w14:paraId="4C98CF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4F36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2E2D6B" w14:textId="77777777" w:rsidTr="003C2EE0">
        <w:tc>
          <w:tcPr>
            <w:tcW w:w="3539" w:type="dxa"/>
          </w:tcPr>
          <w:p w14:paraId="36A021A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837DD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50449A" w14:textId="77777777" w:rsidTr="003C2EE0">
        <w:tc>
          <w:tcPr>
            <w:tcW w:w="3539" w:type="dxa"/>
          </w:tcPr>
          <w:p w14:paraId="509142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FB7D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113E673" w14:textId="77777777" w:rsidTr="003C2EE0">
        <w:tc>
          <w:tcPr>
            <w:tcW w:w="3539" w:type="dxa"/>
          </w:tcPr>
          <w:p w14:paraId="5164B9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020456B" w14:textId="22B6A0B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E0030A">
                <v:shape id="_x0000_i1895" type="#_x0000_t75" style="width:40.1pt;height:18.35pt" o:ole="">
                  <v:imagedata r:id="rId535" o:title=""/>
                </v:shape>
                <w:control r:id="rId536" w:name="terInningOvergedragenJa1312" w:shapeid="_x0000_i18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E18C46">
                <v:shape id="_x0000_i1897" type="#_x0000_t75" style="width:40.1pt;height:18.35pt" o:ole="">
                  <v:imagedata r:id="rId537" o:title=""/>
                </v:shape>
                <w:control r:id="rId538" w:name="terInningOvergedragenNee1312" w:shapeid="_x0000_i1897"/>
              </w:object>
            </w:r>
          </w:p>
        </w:tc>
      </w:tr>
      <w:tr w:rsidR="00CC3B0C" w:rsidRPr="004D15A6" w14:paraId="6135BA43" w14:textId="77777777" w:rsidTr="003C2EE0">
        <w:tc>
          <w:tcPr>
            <w:tcW w:w="3539" w:type="dxa"/>
          </w:tcPr>
          <w:p w14:paraId="437C9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D870E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FED9AF" w14:textId="77777777" w:rsidTr="003C2EE0">
        <w:tc>
          <w:tcPr>
            <w:tcW w:w="3539" w:type="dxa"/>
          </w:tcPr>
          <w:p w14:paraId="653797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0CDFA0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A0465" w14:textId="77777777" w:rsidTr="003C2EE0">
        <w:tc>
          <w:tcPr>
            <w:tcW w:w="3539" w:type="dxa"/>
          </w:tcPr>
          <w:p w14:paraId="03F1C5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D43B7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902811" w14:textId="77777777" w:rsidTr="003C2EE0">
        <w:tc>
          <w:tcPr>
            <w:tcW w:w="3539" w:type="dxa"/>
          </w:tcPr>
          <w:p w14:paraId="01B778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9595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BB36D" w14:textId="77777777" w:rsidTr="003C2EE0">
        <w:tc>
          <w:tcPr>
            <w:tcW w:w="3539" w:type="dxa"/>
          </w:tcPr>
          <w:p w14:paraId="2C5DFA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C698B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BCACCD" w14:textId="77777777" w:rsidTr="003C2EE0">
        <w:tc>
          <w:tcPr>
            <w:tcW w:w="3539" w:type="dxa"/>
          </w:tcPr>
          <w:p w14:paraId="23EF4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D1640B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F056E91" w14:textId="77777777" w:rsidTr="003C2EE0">
        <w:tc>
          <w:tcPr>
            <w:tcW w:w="3539" w:type="dxa"/>
          </w:tcPr>
          <w:p w14:paraId="663E20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880C4A9" w14:textId="3927482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DCF13CD">
                <v:shape id="_x0000_i1899" type="#_x0000_t75" style="width:40.1pt;height:18.35pt" o:ole="">
                  <v:imagedata r:id="rId539" o:title=""/>
                </v:shape>
                <w:control r:id="rId540" w:name="fraudeStrafJa1312" w:shapeid="_x0000_i18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37660F">
                <v:shape id="_x0000_i1901" type="#_x0000_t75" style="width:40.1pt;height:18.35pt" o:ole="">
                  <v:imagedata r:id="rId541" o:title=""/>
                </v:shape>
                <w:control r:id="rId542" w:name="fraudeStrafNee1312" w:shapeid="_x0000_i1901"/>
              </w:object>
            </w:r>
          </w:p>
        </w:tc>
      </w:tr>
      <w:tr w:rsidR="00CC3B0C" w:rsidRPr="004D15A6" w14:paraId="29FAFD06" w14:textId="77777777" w:rsidTr="003C2EE0">
        <w:tc>
          <w:tcPr>
            <w:tcW w:w="3539" w:type="dxa"/>
          </w:tcPr>
          <w:p w14:paraId="0E6FB5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E93B177" w14:textId="14420FC5" w:rsidR="00CC3B0C" w:rsidRDefault="00CC3B0C" w:rsidP="003C2EE0">
            <w:pPr>
              <w:pStyle w:val="Standaard2"/>
            </w:pPr>
            <w:r>
              <w:object w:dxaOrig="225" w:dyaOrig="225" w14:anchorId="645304F8">
                <v:shape id="_x0000_i1903" type="#_x0000_t75" style="width:139.9pt;height:18.35pt" o:ole="">
                  <v:imagedata r:id="rId543" o:title=""/>
                </v:shape>
                <w:control r:id="rId544" w:name="geenAanbodGedaan1312" w:shapeid="_x0000_i1903"/>
              </w:object>
            </w:r>
          </w:p>
          <w:p w14:paraId="330C0FA0" w14:textId="54673C66" w:rsidR="00CC3B0C" w:rsidRDefault="00CC3B0C" w:rsidP="003C2EE0">
            <w:pPr>
              <w:pStyle w:val="Standaard2"/>
            </w:pPr>
            <w:r>
              <w:object w:dxaOrig="225" w:dyaOrig="225" w14:anchorId="5FF28EC9">
                <v:shape id="_x0000_i1905" type="#_x0000_t75" style="width:139.9pt;height:18.35pt" o:ole="">
                  <v:imagedata r:id="rId545" o:title=""/>
                </v:shape>
                <w:control r:id="rId546" w:name="Ingestemd1312" w:shapeid="_x0000_i1905"/>
              </w:object>
            </w:r>
          </w:p>
          <w:p w14:paraId="70C04E74" w14:textId="4EA104FF" w:rsidR="00CC3B0C" w:rsidRDefault="00CC3B0C" w:rsidP="003C2EE0">
            <w:pPr>
              <w:pStyle w:val="Standaard2"/>
            </w:pPr>
            <w:r>
              <w:object w:dxaOrig="225" w:dyaOrig="225" w14:anchorId="775C960C">
                <v:shape id="_x0000_i1907" type="#_x0000_t75" style="width:139.9pt;height:18.35pt" o:ole="">
                  <v:imagedata r:id="rId547" o:title=""/>
                </v:shape>
                <w:control r:id="rId548" w:name="nietIngestemd1312" w:shapeid="_x0000_i1907"/>
              </w:object>
            </w:r>
          </w:p>
          <w:p w14:paraId="1C8EB679" w14:textId="19D07CD7" w:rsidR="00CC3B0C" w:rsidRPr="00616A38" w:rsidRDefault="00CC3B0C" w:rsidP="003C2EE0">
            <w:pPr>
              <w:pStyle w:val="Standaard2"/>
            </w:pPr>
            <w:r>
              <w:object w:dxaOrig="225" w:dyaOrig="225" w14:anchorId="35F5532E">
                <v:shape id="_x0000_i1909" type="#_x0000_t75" style="width:139.9pt;height:18.35pt" o:ole="">
                  <v:imagedata r:id="rId549" o:title=""/>
                </v:shape>
                <w:control r:id="rId550" w:name="nietGereageerd1312" w:shapeid="_x0000_i1909"/>
              </w:object>
            </w:r>
          </w:p>
        </w:tc>
      </w:tr>
      <w:tr w:rsidR="00CC3B0C" w:rsidRPr="004D15A6" w14:paraId="34E7CEB9" w14:textId="77777777" w:rsidTr="003C2EE0">
        <w:tc>
          <w:tcPr>
            <w:tcW w:w="3539" w:type="dxa"/>
          </w:tcPr>
          <w:p w14:paraId="1CC9AA7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7F9C940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F2648D" w14:textId="77777777" w:rsidR="00CC3B0C" w:rsidRDefault="00CC3B0C" w:rsidP="00CC3B0C">
      <w:pPr>
        <w:keepLines/>
        <w:spacing w:after="0"/>
      </w:pPr>
    </w:p>
    <w:p w14:paraId="54D984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FEA3B99" w14:textId="77777777" w:rsidTr="003C2EE0">
        <w:tc>
          <w:tcPr>
            <w:tcW w:w="3539" w:type="dxa"/>
          </w:tcPr>
          <w:p w14:paraId="37B67E3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F147C1C" w14:textId="77777777" w:rsidR="00CC3B0C" w:rsidRPr="00802A00" w:rsidRDefault="00CC3B0C" w:rsidP="003C2EE0"/>
        </w:tc>
      </w:tr>
      <w:tr w:rsidR="00CC3B0C" w:rsidRPr="004D15A6" w14:paraId="22238FA0" w14:textId="77777777" w:rsidTr="003C2EE0">
        <w:tc>
          <w:tcPr>
            <w:tcW w:w="3539" w:type="dxa"/>
          </w:tcPr>
          <w:p w14:paraId="57FD5F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44D8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AEB717" w14:textId="77777777" w:rsidTr="003C2EE0">
        <w:tc>
          <w:tcPr>
            <w:tcW w:w="3539" w:type="dxa"/>
          </w:tcPr>
          <w:p w14:paraId="4949C4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E0C87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ACB47A" w14:textId="77777777" w:rsidTr="003C2EE0">
        <w:tc>
          <w:tcPr>
            <w:tcW w:w="3539" w:type="dxa"/>
          </w:tcPr>
          <w:p w14:paraId="16B2B0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023E24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4D5FD3" w14:textId="77777777" w:rsidTr="003C2EE0">
        <w:tc>
          <w:tcPr>
            <w:tcW w:w="3539" w:type="dxa"/>
          </w:tcPr>
          <w:p w14:paraId="0B94A1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00D74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407288" w14:textId="77777777" w:rsidTr="003C2EE0">
        <w:tc>
          <w:tcPr>
            <w:tcW w:w="3539" w:type="dxa"/>
          </w:tcPr>
          <w:p w14:paraId="56622D0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F65EC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7111D0" w14:textId="77777777" w:rsidTr="003C2EE0">
        <w:tc>
          <w:tcPr>
            <w:tcW w:w="3539" w:type="dxa"/>
          </w:tcPr>
          <w:p w14:paraId="4776AB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E8E69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879709" w14:textId="77777777" w:rsidTr="003C2EE0">
        <w:tc>
          <w:tcPr>
            <w:tcW w:w="3539" w:type="dxa"/>
          </w:tcPr>
          <w:p w14:paraId="14C51D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90F2E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B4ADD46" w14:textId="77777777" w:rsidTr="003C2EE0">
        <w:tc>
          <w:tcPr>
            <w:tcW w:w="3539" w:type="dxa"/>
          </w:tcPr>
          <w:p w14:paraId="1AB9E7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8F0DC93" w14:textId="2A4F15F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3B581">
                <v:shape id="_x0000_i1911" type="#_x0000_t75" style="width:40.1pt;height:18.35pt" o:ole="">
                  <v:imagedata r:id="rId551" o:title=""/>
                </v:shape>
                <w:control r:id="rId552" w:name="terInningOvergedragenJa1213" w:shapeid="_x0000_i19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F86FAB8">
                <v:shape id="_x0000_i1913" type="#_x0000_t75" style="width:40.1pt;height:18.35pt" o:ole="">
                  <v:imagedata r:id="rId553" o:title=""/>
                </v:shape>
                <w:control r:id="rId554" w:name="terInningOvergedragenNee1213" w:shapeid="_x0000_i1913"/>
              </w:object>
            </w:r>
          </w:p>
        </w:tc>
      </w:tr>
      <w:tr w:rsidR="00CC3B0C" w:rsidRPr="004D15A6" w14:paraId="02E0B936" w14:textId="77777777" w:rsidTr="003C2EE0">
        <w:tc>
          <w:tcPr>
            <w:tcW w:w="3539" w:type="dxa"/>
          </w:tcPr>
          <w:p w14:paraId="0217B9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334FD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327CA" w14:textId="77777777" w:rsidTr="003C2EE0">
        <w:tc>
          <w:tcPr>
            <w:tcW w:w="3539" w:type="dxa"/>
          </w:tcPr>
          <w:p w14:paraId="022DF0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67E5A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ACBB59" w14:textId="77777777" w:rsidTr="003C2EE0">
        <w:tc>
          <w:tcPr>
            <w:tcW w:w="3539" w:type="dxa"/>
          </w:tcPr>
          <w:p w14:paraId="507A2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9E693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71A30A" w14:textId="77777777" w:rsidTr="003C2EE0">
        <w:tc>
          <w:tcPr>
            <w:tcW w:w="3539" w:type="dxa"/>
          </w:tcPr>
          <w:p w14:paraId="069C13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CAFC0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F966F7" w14:textId="77777777" w:rsidTr="003C2EE0">
        <w:tc>
          <w:tcPr>
            <w:tcW w:w="3539" w:type="dxa"/>
          </w:tcPr>
          <w:p w14:paraId="3B889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5495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1D581F" w14:textId="77777777" w:rsidTr="003C2EE0">
        <w:tc>
          <w:tcPr>
            <w:tcW w:w="3539" w:type="dxa"/>
          </w:tcPr>
          <w:p w14:paraId="57EFBC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0EBA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34C7A44" w14:textId="77777777" w:rsidTr="003C2EE0">
        <w:tc>
          <w:tcPr>
            <w:tcW w:w="3539" w:type="dxa"/>
          </w:tcPr>
          <w:p w14:paraId="0BCA50B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B883454" w14:textId="5D57CAD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4D2B0D">
                <v:shape id="_x0000_i1915" type="#_x0000_t75" style="width:40.1pt;height:18.35pt" o:ole="">
                  <v:imagedata r:id="rId555" o:title=""/>
                </v:shape>
                <w:control r:id="rId556" w:name="fraudeStrafJa1213" w:shapeid="_x0000_i19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3797320">
                <v:shape id="_x0000_i1917" type="#_x0000_t75" style="width:40.1pt;height:18.35pt" o:ole="">
                  <v:imagedata r:id="rId557" o:title=""/>
                </v:shape>
                <w:control r:id="rId558" w:name="fraudeStrafNee1213" w:shapeid="_x0000_i1917"/>
              </w:object>
            </w:r>
          </w:p>
        </w:tc>
      </w:tr>
      <w:tr w:rsidR="00CC3B0C" w:rsidRPr="004D15A6" w14:paraId="49824632" w14:textId="77777777" w:rsidTr="003C2EE0">
        <w:tc>
          <w:tcPr>
            <w:tcW w:w="3539" w:type="dxa"/>
          </w:tcPr>
          <w:p w14:paraId="07FB77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51F23DE" w14:textId="2E9A3A40" w:rsidR="00CC3B0C" w:rsidRDefault="00CC3B0C" w:rsidP="003C2EE0">
            <w:pPr>
              <w:pStyle w:val="Standaard2"/>
            </w:pPr>
            <w:r>
              <w:object w:dxaOrig="225" w:dyaOrig="225" w14:anchorId="154297ED">
                <v:shape id="_x0000_i1919" type="#_x0000_t75" style="width:139.9pt;height:18.35pt" o:ole="">
                  <v:imagedata r:id="rId559" o:title=""/>
                </v:shape>
                <w:control r:id="rId560" w:name="geenAanbodGedaan1213" w:shapeid="_x0000_i1919"/>
              </w:object>
            </w:r>
          </w:p>
          <w:p w14:paraId="26AFE9DF" w14:textId="03899D3E" w:rsidR="00CC3B0C" w:rsidRDefault="00CC3B0C" w:rsidP="003C2EE0">
            <w:pPr>
              <w:pStyle w:val="Standaard2"/>
            </w:pPr>
            <w:r>
              <w:object w:dxaOrig="225" w:dyaOrig="225" w14:anchorId="36CB17F8">
                <v:shape id="_x0000_i1921" type="#_x0000_t75" style="width:139.9pt;height:18.35pt" o:ole="">
                  <v:imagedata r:id="rId561" o:title=""/>
                </v:shape>
                <w:control r:id="rId562" w:name="Ingestemd1213" w:shapeid="_x0000_i1921"/>
              </w:object>
            </w:r>
          </w:p>
          <w:p w14:paraId="45ABCAE8" w14:textId="57B8FCBB" w:rsidR="00CC3B0C" w:rsidRDefault="00CC3B0C" w:rsidP="003C2EE0">
            <w:pPr>
              <w:pStyle w:val="Standaard2"/>
            </w:pPr>
            <w:r>
              <w:object w:dxaOrig="225" w:dyaOrig="225" w14:anchorId="286359C4">
                <v:shape id="_x0000_i1923" type="#_x0000_t75" style="width:139.9pt;height:18.35pt" o:ole="">
                  <v:imagedata r:id="rId563" o:title=""/>
                </v:shape>
                <w:control r:id="rId564" w:name="nietIngestemd1213" w:shapeid="_x0000_i1923"/>
              </w:object>
            </w:r>
          </w:p>
          <w:p w14:paraId="6A93F747" w14:textId="20AD3BD5" w:rsidR="00CC3B0C" w:rsidRPr="00616A38" w:rsidRDefault="00CC3B0C" w:rsidP="003C2EE0">
            <w:pPr>
              <w:pStyle w:val="Standaard2"/>
            </w:pPr>
            <w:r>
              <w:object w:dxaOrig="225" w:dyaOrig="225" w14:anchorId="0677716C">
                <v:shape id="_x0000_i1925" type="#_x0000_t75" style="width:139.9pt;height:18.35pt" o:ole="">
                  <v:imagedata r:id="rId565" o:title=""/>
                </v:shape>
                <w:control r:id="rId566" w:name="nietGereageerd1213" w:shapeid="_x0000_i1925"/>
              </w:object>
            </w:r>
          </w:p>
        </w:tc>
      </w:tr>
      <w:tr w:rsidR="00CC3B0C" w:rsidRPr="004D15A6" w14:paraId="1C719B78" w14:textId="77777777" w:rsidTr="003C2EE0">
        <w:tc>
          <w:tcPr>
            <w:tcW w:w="3539" w:type="dxa"/>
          </w:tcPr>
          <w:p w14:paraId="25CBB91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3897C4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D65FEBE" w14:textId="77777777" w:rsidR="00CC3B0C" w:rsidRDefault="00CC3B0C" w:rsidP="00CC3B0C">
      <w:pPr>
        <w:keepLines/>
        <w:spacing w:after="0"/>
      </w:pPr>
    </w:p>
    <w:p w14:paraId="5CEAA90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0B98BB8" w14:textId="77777777" w:rsidTr="003C2EE0">
        <w:tc>
          <w:tcPr>
            <w:tcW w:w="3539" w:type="dxa"/>
          </w:tcPr>
          <w:p w14:paraId="31640C06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62E13C6" w14:textId="77777777" w:rsidR="00CC3B0C" w:rsidRPr="00802A00" w:rsidRDefault="00CC3B0C" w:rsidP="003C2EE0"/>
        </w:tc>
      </w:tr>
      <w:tr w:rsidR="00CC3B0C" w:rsidRPr="004D15A6" w14:paraId="3B42A731" w14:textId="77777777" w:rsidTr="003C2EE0">
        <w:tc>
          <w:tcPr>
            <w:tcW w:w="3539" w:type="dxa"/>
          </w:tcPr>
          <w:p w14:paraId="3931BD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4C396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21B747" w14:textId="77777777" w:rsidTr="003C2EE0">
        <w:tc>
          <w:tcPr>
            <w:tcW w:w="3539" w:type="dxa"/>
          </w:tcPr>
          <w:p w14:paraId="0714D1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4C643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D4936" w14:textId="77777777" w:rsidTr="003C2EE0">
        <w:tc>
          <w:tcPr>
            <w:tcW w:w="3539" w:type="dxa"/>
          </w:tcPr>
          <w:p w14:paraId="7980DDC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FCA1E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738A79" w14:textId="77777777" w:rsidTr="003C2EE0">
        <w:tc>
          <w:tcPr>
            <w:tcW w:w="3539" w:type="dxa"/>
          </w:tcPr>
          <w:p w14:paraId="60BE7E2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6FB4A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B56A2" w14:textId="77777777" w:rsidTr="003C2EE0">
        <w:tc>
          <w:tcPr>
            <w:tcW w:w="3539" w:type="dxa"/>
          </w:tcPr>
          <w:p w14:paraId="789438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52BE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098C2" w14:textId="77777777" w:rsidTr="003C2EE0">
        <w:tc>
          <w:tcPr>
            <w:tcW w:w="3539" w:type="dxa"/>
          </w:tcPr>
          <w:p w14:paraId="19174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C7F4D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093604" w14:textId="77777777" w:rsidTr="003C2EE0">
        <w:tc>
          <w:tcPr>
            <w:tcW w:w="3539" w:type="dxa"/>
          </w:tcPr>
          <w:p w14:paraId="39B103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6CEC2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BB80589" w14:textId="77777777" w:rsidTr="003C2EE0">
        <w:tc>
          <w:tcPr>
            <w:tcW w:w="3539" w:type="dxa"/>
          </w:tcPr>
          <w:p w14:paraId="5D6A1F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B3A03FE" w14:textId="194439C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46FF12">
                <v:shape id="_x0000_i1927" type="#_x0000_t75" style="width:40.1pt;height:18.35pt" o:ole="">
                  <v:imagedata r:id="rId567" o:title=""/>
                </v:shape>
                <w:control r:id="rId568" w:name="terInningOvergedragenJa1313" w:shapeid="_x0000_i19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1B43047">
                <v:shape id="_x0000_i1929" type="#_x0000_t75" style="width:40.1pt;height:18.35pt" o:ole="">
                  <v:imagedata r:id="rId569" o:title=""/>
                </v:shape>
                <w:control r:id="rId570" w:name="terInningOvergedragenNee1313" w:shapeid="_x0000_i1929"/>
              </w:object>
            </w:r>
          </w:p>
        </w:tc>
      </w:tr>
      <w:tr w:rsidR="00CC3B0C" w:rsidRPr="004D15A6" w14:paraId="5B216521" w14:textId="77777777" w:rsidTr="003C2EE0">
        <w:tc>
          <w:tcPr>
            <w:tcW w:w="3539" w:type="dxa"/>
          </w:tcPr>
          <w:p w14:paraId="2DB91F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1FD3D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8BFD30" w14:textId="77777777" w:rsidTr="003C2EE0">
        <w:tc>
          <w:tcPr>
            <w:tcW w:w="3539" w:type="dxa"/>
          </w:tcPr>
          <w:p w14:paraId="2B3185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5CDB4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737E3" w14:textId="77777777" w:rsidTr="003C2EE0">
        <w:tc>
          <w:tcPr>
            <w:tcW w:w="3539" w:type="dxa"/>
          </w:tcPr>
          <w:p w14:paraId="187D12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131E5B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8C94F" w14:textId="77777777" w:rsidTr="003C2EE0">
        <w:tc>
          <w:tcPr>
            <w:tcW w:w="3539" w:type="dxa"/>
          </w:tcPr>
          <w:p w14:paraId="4137CA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50D1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53C14" w14:textId="77777777" w:rsidTr="003C2EE0">
        <w:tc>
          <w:tcPr>
            <w:tcW w:w="3539" w:type="dxa"/>
          </w:tcPr>
          <w:p w14:paraId="63CFD0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9051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98DCE4" w14:textId="77777777" w:rsidTr="003C2EE0">
        <w:tc>
          <w:tcPr>
            <w:tcW w:w="3539" w:type="dxa"/>
          </w:tcPr>
          <w:p w14:paraId="4D2EAB6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7243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7B29724" w14:textId="77777777" w:rsidTr="003C2EE0">
        <w:tc>
          <w:tcPr>
            <w:tcW w:w="3539" w:type="dxa"/>
          </w:tcPr>
          <w:p w14:paraId="375EDE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D7DA1BC" w14:textId="2256250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8ACEC5D">
                <v:shape id="_x0000_i1931" type="#_x0000_t75" style="width:40.1pt;height:18.35pt" o:ole="">
                  <v:imagedata r:id="rId571" o:title=""/>
                </v:shape>
                <w:control r:id="rId572" w:name="fraudeStrafJa1313" w:shapeid="_x0000_i19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CF453B8">
                <v:shape id="_x0000_i1933" type="#_x0000_t75" style="width:40.1pt;height:18.35pt" o:ole="">
                  <v:imagedata r:id="rId573" o:title=""/>
                </v:shape>
                <w:control r:id="rId574" w:name="fraudeStrafNee1313" w:shapeid="_x0000_i1933"/>
              </w:object>
            </w:r>
          </w:p>
        </w:tc>
      </w:tr>
      <w:tr w:rsidR="00CC3B0C" w:rsidRPr="004D15A6" w14:paraId="3AA76FA5" w14:textId="77777777" w:rsidTr="003C2EE0">
        <w:tc>
          <w:tcPr>
            <w:tcW w:w="3539" w:type="dxa"/>
          </w:tcPr>
          <w:p w14:paraId="495D24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BCB2A" w14:textId="053BFEE6" w:rsidR="00CC3B0C" w:rsidRDefault="00CC3B0C" w:rsidP="003C2EE0">
            <w:pPr>
              <w:pStyle w:val="Standaard2"/>
            </w:pPr>
            <w:r>
              <w:object w:dxaOrig="225" w:dyaOrig="225" w14:anchorId="743CB2ED">
                <v:shape id="_x0000_i1935" type="#_x0000_t75" style="width:139.9pt;height:18.35pt" o:ole="">
                  <v:imagedata r:id="rId575" o:title=""/>
                </v:shape>
                <w:control r:id="rId576" w:name="geenAanbodGedaan1313" w:shapeid="_x0000_i1935"/>
              </w:object>
            </w:r>
          </w:p>
          <w:p w14:paraId="7D8DC96B" w14:textId="52FA52C8" w:rsidR="00CC3B0C" w:rsidRDefault="00CC3B0C" w:rsidP="003C2EE0">
            <w:pPr>
              <w:pStyle w:val="Standaard2"/>
            </w:pPr>
            <w:r>
              <w:object w:dxaOrig="225" w:dyaOrig="225" w14:anchorId="57A91C51">
                <v:shape id="_x0000_i1937" type="#_x0000_t75" style="width:139.9pt;height:18.35pt" o:ole="">
                  <v:imagedata r:id="rId577" o:title=""/>
                </v:shape>
                <w:control r:id="rId578" w:name="Ingestemd1313" w:shapeid="_x0000_i1937"/>
              </w:object>
            </w:r>
          </w:p>
          <w:p w14:paraId="437512CB" w14:textId="412CF69D" w:rsidR="00CC3B0C" w:rsidRDefault="00CC3B0C" w:rsidP="003C2EE0">
            <w:pPr>
              <w:pStyle w:val="Standaard2"/>
            </w:pPr>
            <w:r>
              <w:object w:dxaOrig="225" w:dyaOrig="225" w14:anchorId="0DB030C3">
                <v:shape id="_x0000_i1939" type="#_x0000_t75" style="width:139.9pt;height:18.35pt" o:ole="">
                  <v:imagedata r:id="rId579" o:title=""/>
                </v:shape>
                <w:control r:id="rId580" w:name="nietIngestemd1313" w:shapeid="_x0000_i1939"/>
              </w:object>
            </w:r>
          </w:p>
          <w:p w14:paraId="7D5ED893" w14:textId="689AD51B" w:rsidR="00CC3B0C" w:rsidRPr="00616A38" w:rsidRDefault="00CC3B0C" w:rsidP="003C2EE0">
            <w:pPr>
              <w:pStyle w:val="Standaard2"/>
            </w:pPr>
            <w:r>
              <w:object w:dxaOrig="225" w:dyaOrig="225" w14:anchorId="3B4B5A71">
                <v:shape id="_x0000_i1941" type="#_x0000_t75" style="width:139.9pt;height:18.35pt" o:ole="">
                  <v:imagedata r:id="rId581" o:title=""/>
                </v:shape>
                <w:control r:id="rId582" w:name="nietGereageerd1313" w:shapeid="_x0000_i1941"/>
              </w:object>
            </w:r>
          </w:p>
        </w:tc>
      </w:tr>
      <w:tr w:rsidR="00CC3B0C" w:rsidRPr="004D15A6" w14:paraId="65F2EA38" w14:textId="77777777" w:rsidTr="003C2EE0">
        <w:tc>
          <w:tcPr>
            <w:tcW w:w="3539" w:type="dxa"/>
          </w:tcPr>
          <w:p w14:paraId="4472EAA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7A1D19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310480D" w14:textId="287142C9" w:rsidR="00CC3B0C" w:rsidRDefault="00CC3B0C" w:rsidP="00CC3B0C">
      <w:pPr>
        <w:keepLines/>
        <w:spacing w:after="0"/>
      </w:pPr>
    </w:p>
    <w:p w14:paraId="1C1BEAC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824C004" w14:textId="77777777" w:rsidTr="003C2EE0">
        <w:tc>
          <w:tcPr>
            <w:tcW w:w="3539" w:type="dxa"/>
          </w:tcPr>
          <w:p w14:paraId="23B405D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C515B34" w14:textId="77777777" w:rsidR="00CC3B0C" w:rsidRPr="00802A00" w:rsidRDefault="00CC3B0C" w:rsidP="003C2EE0"/>
        </w:tc>
      </w:tr>
      <w:tr w:rsidR="00CC3B0C" w:rsidRPr="004D15A6" w14:paraId="0F533782" w14:textId="77777777" w:rsidTr="003C2EE0">
        <w:tc>
          <w:tcPr>
            <w:tcW w:w="3539" w:type="dxa"/>
          </w:tcPr>
          <w:p w14:paraId="64E749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7F78F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E29ED6" w14:textId="77777777" w:rsidTr="003C2EE0">
        <w:tc>
          <w:tcPr>
            <w:tcW w:w="3539" w:type="dxa"/>
          </w:tcPr>
          <w:p w14:paraId="06853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0F089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D91CF3" w14:textId="77777777" w:rsidTr="003C2EE0">
        <w:tc>
          <w:tcPr>
            <w:tcW w:w="3539" w:type="dxa"/>
          </w:tcPr>
          <w:p w14:paraId="1EF468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14BCBE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A72BB" w14:textId="77777777" w:rsidTr="003C2EE0">
        <w:tc>
          <w:tcPr>
            <w:tcW w:w="3539" w:type="dxa"/>
          </w:tcPr>
          <w:p w14:paraId="6B388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DB16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C28DBE" w14:textId="77777777" w:rsidTr="003C2EE0">
        <w:tc>
          <w:tcPr>
            <w:tcW w:w="3539" w:type="dxa"/>
          </w:tcPr>
          <w:p w14:paraId="781048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ABC57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67E95F" w14:textId="77777777" w:rsidTr="003C2EE0">
        <w:tc>
          <w:tcPr>
            <w:tcW w:w="3539" w:type="dxa"/>
          </w:tcPr>
          <w:p w14:paraId="35C478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D3CB13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627A65" w14:textId="77777777" w:rsidTr="003C2EE0">
        <w:tc>
          <w:tcPr>
            <w:tcW w:w="3539" w:type="dxa"/>
          </w:tcPr>
          <w:p w14:paraId="297099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FB178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F545210" w14:textId="77777777" w:rsidTr="003C2EE0">
        <w:tc>
          <w:tcPr>
            <w:tcW w:w="3539" w:type="dxa"/>
          </w:tcPr>
          <w:p w14:paraId="7AFE57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A7ED8EA" w14:textId="7069230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B40FD37">
                <v:shape id="_x0000_i1943" type="#_x0000_t75" style="width:40.1pt;height:18.35pt" o:ole="">
                  <v:imagedata r:id="rId583" o:title=""/>
                </v:shape>
                <w:control r:id="rId584" w:name="terInningOvergedragenJa1232" w:shapeid="_x0000_i19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3EE16C">
                <v:shape id="_x0000_i1945" type="#_x0000_t75" style="width:40.1pt;height:18.35pt" o:ole="">
                  <v:imagedata r:id="rId585" o:title=""/>
                </v:shape>
                <w:control r:id="rId586" w:name="terInningOvergedragenNee1232" w:shapeid="_x0000_i1945"/>
              </w:object>
            </w:r>
          </w:p>
        </w:tc>
      </w:tr>
      <w:tr w:rsidR="00CC3B0C" w:rsidRPr="004D15A6" w14:paraId="4221846B" w14:textId="77777777" w:rsidTr="003C2EE0">
        <w:tc>
          <w:tcPr>
            <w:tcW w:w="3539" w:type="dxa"/>
          </w:tcPr>
          <w:p w14:paraId="20DD0D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5AB6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F5DCD6" w14:textId="77777777" w:rsidTr="003C2EE0">
        <w:tc>
          <w:tcPr>
            <w:tcW w:w="3539" w:type="dxa"/>
          </w:tcPr>
          <w:p w14:paraId="1AE1DE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61648D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C38625" w14:textId="77777777" w:rsidTr="003C2EE0">
        <w:tc>
          <w:tcPr>
            <w:tcW w:w="3539" w:type="dxa"/>
          </w:tcPr>
          <w:p w14:paraId="1625F1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ABF4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CC20AC" w14:textId="77777777" w:rsidTr="003C2EE0">
        <w:tc>
          <w:tcPr>
            <w:tcW w:w="3539" w:type="dxa"/>
          </w:tcPr>
          <w:p w14:paraId="72FDE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D880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BBC162" w14:textId="77777777" w:rsidTr="003C2EE0">
        <w:tc>
          <w:tcPr>
            <w:tcW w:w="3539" w:type="dxa"/>
          </w:tcPr>
          <w:p w14:paraId="300E1B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1E2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9159" w14:textId="77777777" w:rsidTr="003C2EE0">
        <w:tc>
          <w:tcPr>
            <w:tcW w:w="3539" w:type="dxa"/>
          </w:tcPr>
          <w:p w14:paraId="69F6A07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57619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C81F1A" w14:textId="77777777" w:rsidTr="003C2EE0">
        <w:tc>
          <w:tcPr>
            <w:tcW w:w="3539" w:type="dxa"/>
          </w:tcPr>
          <w:p w14:paraId="0D50B3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C065A6E" w14:textId="1D1FD54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5AE027">
                <v:shape id="_x0000_i1947" type="#_x0000_t75" style="width:40.1pt;height:18.35pt" o:ole="">
                  <v:imagedata r:id="rId587" o:title=""/>
                </v:shape>
                <w:control r:id="rId588" w:name="fraudeStrafJa1232" w:shapeid="_x0000_i19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55EB92">
                <v:shape id="_x0000_i1949" type="#_x0000_t75" style="width:40.1pt;height:18.35pt" o:ole="">
                  <v:imagedata r:id="rId589" o:title=""/>
                </v:shape>
                <w:control r:id="rId590" w:name="fraudeStrafNee1232" w:shapeid="_x0000_i1949"/>
              </w:object>
            </w:r>
          </w:p>
        </w:tc>
      </w:tr>
      <w:tr w:rsidR="00CC3B0C" w:rsidRPr="004D15A6" w14:paraId="06D3B144" w14:textId="77777777" w:rsidTr="003C2EE0">
        <w:tc>
          <w:tcPr>
            <w:tcW w:w="3539" w:type="dxa"/>
          </w:tcPr>
          <w:p w14:paraId="7A5E0D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286993" w14:textId="5A4E69B9" w:rsidR="00CC3B0C" w:rsidRDefault="00CC3B0C" w:rsidP="003C2EE0">
            <w:pPr>
              <w:pStyle w:val="Standaard2"/>
            </w:pPr>
            <w:r>
              <w:object w:dxaOrig="225" w:dyaOrig="225" w14:anchorId="623B0ABE">
                <v:shape id="_x0000_i1951" type="#_x0000_t75" style="width:139.9pt;height:18.35pt" o:ole="">
                  <v:imagedata r:id="rId591" o:title=""/>
                </v:shape>
                <w:control r:id="rId592" w:name="geenAanbodGedaan1232" w:shapeid="_x0000_i1951"/>
              </w:object>
            </w:r>
          </w:p>
          <w:p w14:paraId="7A66CD98" w14:textId="2B62E75B" w:rsidR="00CC3B0C" w:rsidRDefault="00CC3B0C" w:rsidP="003C2EE0">
            <w:pPr>
              <w:pStyle w:val="Standaard2"/>
            </w:pPr>
            <w:r>
              <w:object w:dxaOrig="225" w:dyaOrig="225" w14:anchorId="0E17F88A">
                <v:shape id="_x0000_i1953" type="#_x0000_t75" style="width:139.9pt;height:18.35pt" o:ole="">
                  <v:imagedata r:id="rId593" o:title=""/>
                </v:shape>
                <w:control r:id="rId594" w:name="Ingestemd1232" w:shapeid="_x0000_i1953"/>
              </w:object>
            </w:r>
          </w:p>
          <w:p w14:paraId="54EA2BF7" w14:textId="3A008996" w:rsidR="00CC3B0C" w:rsidRDefault="00CC3B0C" w:rsidP="003C2EE0">
            <w:pPr>
              <w:pStyle w:val="Standaard2"/>
            </w:pPr>
            <w:r>
              <w:object w:dxaOrig="225" w:dyaOrig="225" w14:anchorId="48A66D9F">
                <v:shape id="_x0000_i1955" type="#_x0000_t75" style="width:139.9pt;height:18.35pt" o:ole="">
                  <v:imagedata r:id="rId595" o:title=""/>
                </v:shape>
                <w:control r:id="rId596" w:name="nietIngestemd1232" w:shapeid="_x0000_i1955"/>
              </w:object>
            </w:r>
          </w:p>
          <w:p w14:paraId="36A5845D" w14:textId="6B3478A2" w:rsidR="00CC3B0C" w:rsidRPr="00616A38" w:rsidRDefault="00CC3B0C" w:rsidP="003C2EE0">
            <w:pPr>
              <w:pStyle w:val="Standaard2"/>
            </w:pPr>
            <w:r>
              <w:object w:dxaOrig="225" w:dyaOrig="225" w14:anchorId="33C83C09">
                <v:shape id="_x0000_i1957" type="#_x0000_t75" style="width:139.9pt;height:18.35pt" o:ole="">
                  <v:imagedata r:id="rId597" o:title=""/>
                </v:shape>
                <w:control r:id="rId598" w:name="nietGereageerd1232" w:shapeid="_x0000_i1957"/>
              </w:object>
            </w:r>
          </w:p>
        </w:tc>
      </w:tr>
      <w:tr w:rsidR="00CC3B0C" w:rsidRPr="004D15A6" w14:paraId="0F253E46" w14:textId="77777777" w:rsidTr="003C2EE0">
        <w:tc>
          <w:tcPr>
            <w:tcW w:w="3539" w:type="dxa"/>
          </w:tcPr>
          <w:p w14:paraId="02442A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C114F8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40B926F" w14:textId="1AFD6B31" w:rsidR="00CC3B0C" w:rsidRDefault="00CC3B0C" w:rsidP="00CC3B0C">
      <w:pPr>
        <w:keepLines/>
        <w:spacing w:after="0"/>
      </w:pPr>
    </w:p>
    <w:p w14:paraId="0705F97E" w14:textId="77777777" w:rsidR="00CC3B0C" w:rsidRDefault="00CC3B0C" w:rsidP="00CC3B0C">
      <w:pPr>
        <w:keepLines/>
        <w:spacing w:after="0"/>
      </w:pPr>
    </w:p>
    <w:p w14:paraId="505FC046" w14:textId="046026C8" w:rsidR="00CC3B0C" w:rsidRDefault="00CC3B0C"/>
    <w:p w14:paraId="3BE4DD01" w14:textId="77777777" w:rsidR="00523A16" w:rsidRDefault="00523A16" w:rsidP="00A950C8">
      <w:pPr>
        <w:pStyle w:val="Kop1"/>
      </w:pPr>
      <w:r>
        <w:lastRenderedPageBreak/>
        <w:t>Samenvatting crediteurenlijst</w:t>
      </w:r>
    </w:p>
    <w:tbl>
      <w:tblPr>
        <w:tblStyle w:val="Stijl1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2623"/>
        <w:gridCol w:w="2480"/>
        <w:gridCol w:w="1418"/>
        <w:gridCol w:w="1417"/>
      </w:tblGrid>
      <w:tr w:rsidR="00B860B2" w:rsidRPr="00795292" w14:paraId="7C3D9311" w14:textId="77777777" w:rsidTr="0094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55FF43A8" w14:textId="77777777" w:rsidR="00905800" w:rsidRPr="00571D27" w:rsidRDefault="00905800" w:rsidP="00A950C8">
            <w:pPr>
              <w:keepNext/>
              <w:keepLines/>
              <w:tabs>
                <w:tab w:val="left" w:leader="dot" w:pos="2694"/>
              </w:tabs>
              <w:rPr>
                <w:szCs w:val="20"/>
              </w:rPr>
            </w:pPr>
            <w:r w:rsidRPr="00571D27">
              <w:rPr>
                <w:szCs w:val="20"/>
              </w:rPr>
              <w:t>Schuld</w:t>
            </w:r>
            <w:r w:rsidR="009434B3">
              <w:rPr>
                <w:szCs w:val="20"/>
              </w:rPr>
              <w:t xml:space="preserve"> </w:t>
            </w:r>
            <w:proofErr w:type="spellStart"/>
            <w:r w:rsidRPr="00571D27">
              <w:rPr>
                <w:szCs w:val="20"/>
              </w:rPr>
              <w:t>volgnr</w:t>
            </w:r>
            <w:proofErr w:type="spellEnd"/>
            <w:r w:rsidR="009434B3">
              <w:rPr>
                <w:szCs w:val="20"/>
              </w:rPr>
              <w:t>.</w:t>
            </w:r>
          </w:p>
        </w:tc>
        <w:tc>
          <w:tcPr>
            <w:tcW w:w="2623" w:type="dxa"/>
          </w:tcPr>
          <w:p w14:paraId="3CD36B22" w14:textId="77777777" w:rsidR="00905800" w:rsidRPr="00571D27" w:rsidRDefault="009434B3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Oorspronkelijke</w:t>
            </w:r>
            <w:r w:rsidR="00795292" w:rsidRPr="00571D27">
              <w:rPr>
                <w:szCs w:val="20"/>
              </w:rPr>
              <w:t xml:space="preserve"> schuldeiser</w:t>
            </w:r>
          </w:p>
        </w:tc>
        <w:tc>
          <w:tcPr>
            <w:tcW w:w="2480" w:type="dxa"/>
          </w:tcPr>
          <w:p w14:paraId="15C1CEC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In behandeling bij</w:t>
            </w:r>
          </w:p>
        </w:tc>
        <w:tc>
          <w:tcPr>
            <w:tcW w:w="1418" w:type="dxa"/>
          </w:tcPr>
          <w:p w14:paraId="47271A9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Datum ontstaan</w:t>
            </w:r>
          </w:p>
        </w:tc>
        <w:tc>
          <w:tcPr>
            <w:tcW w:w="1417" w:type="dxa"/>
          </w:tcPr>
          <w:p w14:paraId="4234BCD8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Hoogte huidige vordering</w:t>
            </w:r>
          </w:p>
        </w:tc>
      </w:tr>
      <w:tr w:rsidR="00FB0DEB" w:rsidRPr="00795292" w14:paraId="1485ADB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13FE2E4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AF03E6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D9820F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03541E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2F02A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>
              <w:rPr>
                <w:szCs w:val="20"/>
              </w:rPr>
              <w:t> </w:t>
            </w:r>
          </w:p>
        </w:tc>
      </w:tr>
      <w:tr w:rsidR="00FB0DEB" w:rsidRPr="00795292" w14:paraId="2CB2E67C" w14:textId="77777777" w:rsidTr="009434B3">
        <w:tc>
          <w:tcPr>
            <w:tcW w:w="1134" w:type="dxa"/>
          </w:tcPr>
          <w:p w14:paraId="67651DC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D34BAF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AF5040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4A91F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7225F6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BE750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40E46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2866C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9FA6F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A211B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F8EFF5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2A76A90" w14:textId="77777777" w:rsidTr="009434B3">
        <w:tc>
          <w:tcPr>
            <w:tcW w:w="1134" w:type="dxa"/>
          </w:tcPr>
          <w:p w14:paraId="0411B7E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6C9172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B8ACF4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3F680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7CBE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517BB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BAFEEE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76BFC0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4B0DE5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4F10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448C24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BD993BE" w14:textId="77777777" w:rsidTr="009434B3">
        <w:tc>
          <w:tcPr>
            <w:tcW w:w="1134" w:type="dxa"/>
          </w:tcPr>
          <w:p w14:paraId="3F03696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0F06D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2B572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5F22BA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0F23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827C404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505BB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7E902C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11BAC8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B6D85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97446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293DE3" w14:textId="77777777" w:rsidTr="009434B3">
        <w:tc>
          <w:tcPr>
            <w:tcW w:w="1134" w:type="dxa"/>
          </w:tcPr>
          <w:p w14:paraId="7897817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74E1B3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A77630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11FC18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A50A07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4A057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33817F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FB30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478B2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571D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C3D6B4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D5039F4" w14:textId="77777777" w:rsidTr="009434B3">
        <w:tc>
          <w:tcPr>
            <w:tcW w:w="1134" w:type="dxa"/>
          </w:tcPr>
          <w:p w14:paraId="41BFC12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461CD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71E739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645876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467631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564155A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9CBF0A6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FDBF4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4338DC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8D3224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D6B17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AF2E9B6" w14:textId="77777777" w:rsidTr="009434B3">
        <w:tc>
          <w:tcPr>
            <w:tcW w:w="1134" w:type="dxa"/>
          </w:tcPr>
          <w:p w14:paraId="2B93EA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A08A8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DF0512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765869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CE9A88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15D0E5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3FC941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BCA90F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529618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8F38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46B292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DB75DAA" w14:textId="77777777" w:rsidTr="009434B3">
        <w:tc>
          <w:tcPr>
            <w:tcW w:w="1134" w:type="dxa"/>
          </w:tcPr>
          <w:p w14:paraId="25FBCF5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84DF0A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117264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23DD7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AF4D5B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3A1276D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E91259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15BDBB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0998E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73AEAE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A532AE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E07DE9D" w14:textId="77777777" w:rsidTr="009434B3">
        <w:tc>
          <w:tcPr>
            <w:tcW w:w="1134" w:type="dxa"/>
          </w:tcPr>
          <w:p w14:paraId="287235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083CB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B2B90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14EFC6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E36F95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454132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F3F17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F82760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AF7060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1AEC3F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8A1700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5282E0" w14:textId="77777777" w:rsidTr="009434B3">
        <w:tc>
          <w:tcPr>
            <w:tcW w:w="1134" w:type="dxa"/>
          </w:tcPr>
          <w:p w14:paraId="186F07F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690ADC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7675D1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36C402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E62CD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8FC627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773BE9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E6474C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EE218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E5A26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E9483C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EA183E" w14:textId="77777777" w:rsidTr="009434B3">
        <w:tc>
          <w:tcPr>
            <w:tcW w:w="1134" w:type="dxa"/>
          </w:tcPr>
          <w:p w14:paraId="70B198D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404AD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82F3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BB497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34CEB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00C14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DB0E85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6CE98C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C7696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32351D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D083CA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DCA564C" w14:textId="77777777" w:rsidTr="009434B3">
        <w:tc>
          <w:tcPr>
            <w:tcW w:w="1134" w:type="dxa"/>
          </w:tcPr>
          <w:p w14:paraId="4A6D360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ABF07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D9872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C6FF22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DA9951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95C72A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65D768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A9804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04146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88ECF7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9B9D63B" w14:textId="77777777" w:rsidR="00FB0DEB" w:rsidRPr="00B434FC" w:rsidRDefault="00FB0DEB" w:rsidP="00A950C8">
            <w:pPr>
              <w:keepNext/>
              <w:keepLines/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A468D07" w14:textId="77777777" w:rsidTr="009434B3">
        <w:tc>
          <w:tcPr>
            <w:tcW w:w="1134" w:type="dxa"/>
          </w:tcPr>
          <w:p w14:paraId="0AA6FC4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32935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F0631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B962C7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B342399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C44A68E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F9D4DA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0BA34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27A0B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0C4F9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55FFD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8F8E4F6" w14:textId="77777777" w:rsidTr="009434B3">
        <w:tc>
          <w:tcPr>
            <w:tcW w:w="1134" w:type="dxa"/>
          </w:tcPr>
          <w:p w14:paraId="20B6926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171BDE0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3216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464B3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3BA36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D44E7B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F7487D5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8BE7B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6465D7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47D226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F9CD64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958A994" w14:textId="77777777" w:rsidTr="009434B3">
        <w:tc>
          <w:tcPr>
            <w:tcW w:w="1134" w:type="dxa"/>
          </w:tcPr>
          <w:p w14:paraId="31D3C0D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399D1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FB43E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867EA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5AE434C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F1DA5C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96E6D0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C5A87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801BC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5B953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1D2629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E1D8A7" w14:textId="77777777" w:rsidTr="009434B3">
        <w:tc>
          <w:tcPr>
            <w:tcW w:w="1134" w:type="dxa"/>
          </w:tcPr>
          <w:p w14:paraId="0F6CC7F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B4002F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1BE3BA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A028C6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ED0D0A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75FBA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24189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736D0F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FB77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636D9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14BDD4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0F8B0B" w14:textId="77777777" w:rsidTr="009434B3">
        <w:tc>
          <w:tcPr>
            <w:tcW w:w="1134" w:type="dxa"/>
          </w:tcPr>
          <w:p w14:paraId="374371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159F12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285B0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E31CB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CD0A32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C1727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E56259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EC468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85B7A5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8725E9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A4672E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773F382" w14:textId="77777777" w:rsidTr="009434B3">
        <w:tc>
          <w:tcPr>
            <w:tcW w:w="1134" w:type="dxa"/>
          </w:tcPr>
          <w:p w14:paraId="7F5CDA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84A583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726AE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203A4D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0D71CA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AA8FD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51BA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6095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C61EB4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38B817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9F1C1E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DAC66C" w14:textId="77777777" w:rsidTr="009434B3">
        <w:tc>
          <w:tcPr>
            <w:tcW w:w="1134" w:type="dxa"/>
          </w:tcPr>
          <w:p w14:paraId="6003D3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DE8C4E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5D61DD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43B81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FA3548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4F7A65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2FB111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4CAD8B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4E819E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7377D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CB012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</w:tbl>
    <w:p w14:paraId="432FF30D" w14:textId="77777777" w:rsidR="00905800" w:rsidRDefault="00905800" w:rsidP="00A950C8">
      <w:pPr>
        <w:keepNext/>
        <w:keepLines/>
      </w:pPr>
    </w:p>
    <w:p w14:paraId="218C1C08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preferent:</w:t>
      </w:r>
      <w:r w:rsidRPr="005446EF">
        <w:rPr>
          <w:b/>
        </w:rPr>
        <w:tab/>
        <w:t>€ </w:t>
      </w:r>
    </w:p>
    <w:p w14:paraId="171C1E60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concurrent:</w:t>
      </w:r>
      <w:r w:rsidRPr="005446EF">
        <w:rPr>
          <w:b/>
        </w:rPr>
        <w:tab/>
        <w:t>€ </w:t>
      </w:r>
    </w:p>
    <w:p w14:paraId="2CC5F695" w14:textId="77777777" w:rsidR="00B50E0C" w:rsidRDefault="005446EF" w:rsidP="009434B3">
      <w:pPr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 en concurrent:</w:t>
      </w:r>
      <w:r w:rsidRPr="005446EF">
        <w:rPr>
          <w:b/>
        </w:rPr>
        <w:tab/>
        <w:t>€ 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2857"/>
        <w:gridCol w:w="1034"/>
        <w:gridCol w:w="4110"/>
      </w:tblGrid>
      <w:tr w:rsidR="00B50E0C" w:rsidRPr="00B50E0C" w14:paraId="35B60125" w14:textId="77777777" w:rsidTr="007D41AB">
        <w:tc>
          <w:tcPr>
            <w:tcW w:w="1071" w:type="dxa"/>
          </w:tcPr>
          <w:p w14:paraId="068E47F6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lastRenderedPageBreak/>
              <w:t>Datum:</w:t>
            </w:r>
          </w:p>
        </w:tc>
        <w:tc>
          <w:tcPr>
            <w:tcW w:w="2857" w:type="dxa"/>
            <w:tcBorders>
              <w:bottom w:val="dotted" w:sz="4" w:space="0" w:color="auto"/>
            </w:tcBorders>
            <w:vAlign w:val="bottom"/>
          </w:tcPr>
          <w:p w14:paraId="1B6B59BF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005EC2C4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E628C87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26A10BA6" w14:textId="77777777" w:rsidTr="007D41AB">
        <w:tc>
          <w:tcPr>
            <w:tcW w:w="1071" w:type="dxa"/>
          </w:tcPr>
          <w:p w14:paraId="2256B219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Plaats:</w:t>
            </w:r>
          </w:p>
        </w:tc>
        <w:tc>
          <w:tcPr>
            <w:tcW w:w="2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FB31C2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29B0E706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029B9B4A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76050EB6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0B48A7C4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7D58C71E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1DBBD9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27C4557C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3B12598C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1</w:t>
            </w:r>
          </w:p>
        </w:tc>
        <w:tc>
          <w:tcPr>
            <w:tcW w:w="1034" w:type="dxa"/>
          </w:tcPr>
          <w:p w14:paraId="4A022C65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506E050B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2</w:t>
            </w:r>
          </w:p>
        </w:tc>
      </w:tr>
      <w:tr w:rsidR="00B50E0C" w:rsidRPr="00B50E0C" w14:paraId="44D49049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32102B6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315DA81F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71076C59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59E3E0E3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29B02766" w14:textId="77777777" w:rsidR="00B50E0C" w:rsidRPr="00B50E0C" w:rsidRDefault="00B50E0C" w:rsidP="00B50E0C">
            <w:pPr>
              <w:spacing w:before="24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Handtekening door: </w:t>
            </w:r>
          </w:p>
          <w:p w14:paraId="65E43697" w14:textId="643FED9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>curator als de verzoeker onder curatele is gesteld (Titel 16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1);</w:t>
            </w:r>
          </w:p>
          <w:p w14:paraId="7F0F2414" w14:textId="77777777" w:rsidR="00B50E0C" w:rsidRPr="00B50E0C" w:rsidRDefault="00B50E0C" w:rsidP="00B50E0C">
            <w:pPr>
              <w:ind w:left="36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of </w:t>
            </w:r>
          </w:p>
          <w:p w14:paraId="02E822AF" w14:textId="7DE80DE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2"/>
              </w:rPr>
            </w:pPr>
            <w:r w:rsidRPr="00B50E0C">
              <w:rPr>
                <w:rFonts w:eastAsia="Calibri" w:cs="Times New Roman"/>
                <w:szCs w:val="20"/>
              </w:rPr>
              <w:t>beschermingsbewindvoerder als voor de verzoeker beschermingsbewind is ingesteld (Titel 19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1).</w:t>
            </w:r>
          </w:p>
        </w:tc>
        <w:tc>
          <w:tcPr>
            <w:tcW w:w="1034" w:type="dxa"/>
          </w:tcPr>
          <w:p w14:paraId="1E873A2A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4CF25A4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</w:tr>
    </w:tbl>
    <w:p w14:paraId="16375C47" w14:textId="77777777" w:rsidR="005446EF" w:rsidRPr="005446EF" w:rsidRDefault="005446EF" w:rsidP="00B50E0C"/>
    <w:sectPr w:rsidR="005446EF" w:rsidRPr="005446EF">
      <w:footerReference w:type="default" r:id="rId59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D3B" w14:textId="77777777" w:rsidR="003869B7" w:rsidRDefault="003869B7" w:rsidP="00327C8F">
      <w:pPr>
        <w:spacing w:after="0" w:line="240" w:lineRule="auto"/>
      </w:pPr>
      <w:r>
        <w:separator/>
      </w:r>
    </w:p>
  </w:endnote>
  <w:endnote w:type="continuationSeparator" w:id="0">
    <w:p w14:paraId="0081A904" w14:textId="77777777" w:rsidR="003869B7" w:rsidRDefault="003869B7" w:rsidP="003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13DDD4" w14:textId="77777777" w:rsidR="003869B7" w:rsidRDefault="003869B7">
            <w:pPr>
              <w:pStyle w:val="Voettekst"/>
              <w:jc w:val="right"/>
            </w:pPr>
            <w:r w:rsidRPr="009434B3">
              <w:t>Versie 2.0.1.</w:t>
            </w:r>
            <w:r>
              <w:t>1</w:t>
            </w:r>
          </w:p>
          <w:p w14:paraId="1E31D3BD" w14:textId="77777777" w:rsidR="003869B7" w:rsidRDefault="003869B7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85499B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85499B">
              <w:rPr>
                <w:noProof/>
              </w:rPr>
              <w:t>9</w:t>
            </w:r>
            <w:r w:rsidRPr="00327C8F">
              <w:fldChar w:fldCharType="end"/>
            </w:r>
          </w:p>
        </w:sdtContent>
      </w:sdt>
    </w:sdtContent>
  </w:sdt>
  <w:p w14:paraId="7894C0F4" w14:textId="77777777" w:rsidR="003869B7" w:rsidRDefault="003869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F506" w14:textId="77777777" w:rsidR="003869B7" w:rsidRDefault="003869B7" w:rsidP="00327C8F">
      <w:pPr>
        <w:spacing w:after="0" w:line="240" w:lineRule="auto"/>
      </w:pPr>
      <w:r>
        <w:separator/>
      </w:r>
    </w:p>
  </w:footnote>
  <w:footnote w:type="continuationSeparator" w:id="0">
    <w:p w14:paraId="39BE42C7" w14:textId="77777777" w:rsidR="003869B7" w:rsidRDefault="003869B7" w:rsidP="0032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515"/>
    <w:multiLevelType w:val="hybridMultilevel"/>
    <w:tmpl w:val="E4CAB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E40E5"/>
    <w:multiLevelType w:val="hybridMultilevel"/>
    <w:tmpl w:val="BF34CA08"/>
    <w:lvl w:ilvl="0" w:tplc="58AA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358798">
    <w:abstractNumId w:val="0"/>
  </w:num>
  <w:num w:numId="2" w16cid:durableId="44932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linkStyle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B"/>
    <w:rsid w:val="000102D7"/>
    <w:rsid w:val="00013406"/>
    <w:rsid w:val="00022540"/>
    <w:rsid w:val="00024744"/>
    <w:rsid w:val="00054E19"/>
    <w:rsid w:val="00093EB2"/>
    <w:rsid w:val="00096F8A"/>
    <w:rsid w:val="000A1418"/>
    <w:rsid w:val="000A70FF"/>
    <w:rsid w:val="000E71BE"/>
    <w:rsid w:val="001378D8"/>
    <w:rsid w:val="00175D44"/>
    <w:rsid w:val="001A4417"/>
    <w:rsid w:val="001B27BA"/>
    <w:rsid w:val="001B6D2C"/>
    <w:rsid w:val="001F0E6E"/>
    <w:rsid w:val="001F1A8F"/>
    <w:rsid w:val="001F6EA1"/>
    <w:rsid w:val="001F70E3"/>
    <w:rsid w:val="002173D9"/>
    <w:rsid w:val="0022541C"/>
    <w:rsid w:val="002345F9"/>
    <w:rsid w:val="002639B5"/>
    <w:rsid w:val="002709C7"/>
    <w:rsid w:val="00287CE4"/>
    <w:rsid w:val="00290CA7"/>
    <w:rsid w:val="002E28D2"/>
    <w:rsid w:val="00326058"/>
    <w:rsid w:val="00327C8F"/>
    <w:rsid w:val="00333B80"/>
    <w:rsid w:val="00340DC9"/>
    <w:rsid w:val="00355CE8"/>
    <w:rsid w:val="0036774B"/>
    <w:rsid w:val="003869B7"/>
    <w:rsid w:val="00394A3C"/>
    <w:rsid w:val="003C75BC"/>
    <w:rsid w:val="003E67EF"/>
    <w:rsid w:val="00420F53"/>
    <w:rsid w:val="004506F9"/>
    <w:rsid w:val="00455B71"/>
    <w:rsid w:val="00465A48"/>
    <w:rsid w:val="00474EA0"/>
    <w:rsid w:val="004D1631"/>
    <w:rsid w:val="004E4B2B"/>
    <w:rsid w:val="0050496A"/>
    <w:rsid w:val="00506E53"/>
    <w:rsid w:val="00523A16"/>
    <w:rsid w:val="005446EF"/>
    <w:rsid w:val="00565160"/>
    <w:rsid w:val="00571D27"/>
    <w:rsid w:val="0057762B"/>
    <w:rsid w:val="005F2D22"/>
    <w:rsid w:val="005F45F2"/>
    <w:rsid w:val="006078B8"/>
    <w:rsid w:val="00611A8C"/>
    <w:rsid w:val="00616A38"/>
    <w:rsid w:val="00617562"/>
    <w:rsid w:val="006E1D7C"/>
    <w:rsid w:val="00711E29"/>
    <w:rsid w:val="00735DC9"/>
    <w:rsid w:val="00760AE6"/>
    <w:rsid w:val="007751F8"/>
    <w:rsid w:val="007853A0"/>
    <w:rsid w:val="00795292"/>
    <w:rsid w:val="007A3330"/>
    <w:rsid w:val="007A447B"/>
    <w:rsid w:val="007D41AB"/>
    <w:rsid w:val="007E6F2D"/>
    <w:rsid w:val="007F20B4"/>
    <w:rsid w:val="00802A00"/>
    <w:rsid w:val="0085499B"/>
    <w:rsid w:val="0086327E"/>
    <w:rsid w:val="0087582E"/>
    <w:rsid w:val="00880735"/>
    <w:rsid w:val="008C3A47"/>
    <w:rsid w:val="008E5E96"/>
    <w:rsid w:val="00905800"/>
    <w:rsid w:val="00922618"/>
    <w:rsid w:val="00941C48"/>
    <w:rsid w:val="009434B3"/>
    <w:rsid w:val="0095233A"/>
    <w:rsid w:val="009651D0"/>
    <w:rsid w:val="0098234F"/>
    <w:rsid w:val="009C00F4"/>
    <w:rsid w:val="009E1213"/>
    <w:rsid w:val="009E65F7"/>
    <w:rsid w:val="00A5422B"/>
    <w:rsid w:val="00A801FE"/>
    <w:rsid w:val="00A8586B"/>
    <w:rsid w:val="00A90EC5"/>
    <w:rsid w:val="00A950C8"/>
    <w:rsid w:val="00AC52D4"/>
    <w:rsid w:val="00AE26D7"/>
    <w:rsid w:val="00AE4F72"/>
    <w:rsid w:val="00B02E89"/>
    <w:rsid w:val="00B232B1"/>
    <w:rsid w:val="00B434FC"/>
    <w:rsid w:val="00B44E6B"/>
    <w:rsid w:val="00B50E0C"/>
    <w:rsid w:val="00B860B2"/>
    <w:rsid w:val="00B87239"/>
    <w:rsid w:val="00BA0B73"/>
    <w:rsid w:val="00BA28DE"/>
    <w:rsid w:val="00BE5CB9"/>
    <w:rsid w:val="00C4666F"/>
    <w:rsid w:val="00C51FC5"/>
    <w:rsid w:val="00C752A1"/>
    <w:rsid w:val="00C87A6F"/>
    <w:rsid w:val="00C95636"/>
    <w:rsid w:val="00CC3B0C"/>
    <w:rsid w:val="00CD32D2"/>
    <w:rsid w:val="00CE3550"/>
    <w:rsid w:val="00CF2157"/>
    <w:rsid w:val="00CF4762"/>
    <w:rsid w:val="00D009D8"/>
    <w:rsid w:val="00D053B4"/>
    <w:rsid w:val="00D127E9"/>
    <w:rsid w:val="00D32ED5"/>
    <w:rsid w:val="00D34936"/>
    <w:rsid w:val="00D41E12"/>
    <w:rsid w:val="00D47361"/>
    <w:rsid w:val="00D5020E"/>
    <w:rsid w:val="00D91D36"/>
    <w:rsid w:val="00D945E2"/>
    <w:rsid w:val="00DA2FAB"/>
    <w:rsid w:val="00DD0131"/>
    <w:rsid w:val="00DE1744"/>
    <w:rsid w:val="00E075EA"/>
    <w:rsid w:val="00E76DF2"/>
    <w:rsid w:val="00EC6734"/>
    <w:rsid w:val="00EF71D5"/>
    <w:rsid w:val="00F12130"/>
    <w:rsid w:val="00F169CB"/>
    <w:rsid w:val="00F440BD"/>
    <w:rsid w:val="00F55AA4"/>
    <w:rsid w:val="00F71652"/>
    <w:rsid w:val="00FB0DEB"/>
    <w:rsid w:val="00FB6854"/>
    <w:rsid w:val="00FC0F1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9C114"/>
  <w15:docId w15:val="{2E777F1B-33A1-4C75-B756-697B59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B80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5AA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AA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F55AA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F55AA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5AA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55AA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5AA4"/>
    <w:rPr>
      <w:rFonts w:ascii="Verdana" w:eastAsiaTheme="majorEastAsia" w:hAnsi="Verdana" w:cstheme="majorBidi"/>
      <w:b/>
      <w:szCs w:val="26"/>
    </w:rPr>
  </w:style>
  <w:style w:type="paragraph" w:styleId="Koptekst">
    <w:name w:val="header"/>
    <w:basedOn w:val="Geenafstand"/>
    <w:link w:val="Kop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5AA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5AA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F55AA4"/>
  </w:style>
  <w:style w:type="table" w:styleId="Tabelraster">
    <w:name w:val="Table Grid"/>
    <w:basedOn w:val="Standaardtabel"/>
    <w:uiPriority w:val="39"/>
    <w:rsid w:val="00F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F55AA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F55AA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F55AA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F55AA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F55AA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F55AA4"/>
    <w:rPr>
      <w:rFonts w:ascii="Verdana" w:hAnsi="Verdana"/>
      <w:i/>
      <w:sz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A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A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A16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A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A16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16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A1418"/>
    <w:rPr>
      <w:color w:val="808080"/>
    </w:rPr>
  </w:style>
  <w:style w:type="table" w:customStyle="1" w:styleId="Empty">
    <w:name w:val="Empty"/>
    <w:basedOn w:val="Standaardtabel"/>
    <w:uiPriority w:val="99"/>
    <w:rsid w:val="00F55AA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F55A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F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control" Target="activeX/activeX158.xml"/><Relationship Id="rId366" Type="http://schemas.openxmlformats.org/officeDocument/2006/relationships/control" Target="activeX/activeX179.xml"/><Relationship Id="rId531" Type="http://schemas.openxmlformats.org/officeDocument/2006/relationships/image" Target="media/image262.wmf"/><Relationship Id="rId573" Type="http://schemas.openxmlformats.org/officeDocument/2006/relationships/image" Target="media/image283.wmf"/><Relationship Id="rId170" Type="http://schemas.openxmlformats.org/officeDocument/2006/relationships/control" Target="activeX/activeX81.xml"/><Relationship Id="rId226" Type="http://schemas.openxmlformats.org/officeDocument/2006/relationships/control" Target="activeX/activeX109.xml"/><Relationship Id="rId433" Type="http://schemas.openxmlformats.org/officeDocument/2006/relationships/control" Target="activeX/activeX213.xml"/><Relationship Id="rId268" Type="http://schemas.openxmlformats.org/officeDocument/2006/relationships/control" Target="activeX/activeX130.xml"/><Relationship Id="rId475" Type="http://schemas.openxmlformats.org/officeDocument/2006/relationships/control" Target="activeX/activeX234.xml"/><Relationship Id="rId32" Type="http://schemas.openxmlformats.org/officeDocument/2006/relationships/control" Target="activeX/activeX12.xml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image" Target="media/image247.wmf"/><Relationship Id="rId542" Type="http://schemas.openxmlformats.org/officeDocument/2006/relationships/control" Target="activeX/activeX268.xml"/><Relationship Id="rId584" Type="http://schemas.openxmlformats.org/officeDocument/2006/relationships/control" Target="activeX/activeX289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control" Target="activeX/activeX197.xml"/><Relationship Id="rId279" Type="http://schemas.openxmlformats.org/officeDocument/2006/relationships/image" Target="media/image137.wmf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346" Type="http://schemas.openxmlformats.org/officeDocument/2006/relationships/control" Target="activeX/activeX169.xml"/><Relationship Id="rId388" Type="http://schemas.openxmlformats.org/officeDocument/2006/relationships/control" Target="activeX/activeX190.xml"/><Relationship Id="rId511" Type="http://schemas.openxmlformats.org/officeDocument/2006/relationships/control" Target="activeX/activeX252.xml"/><Relationship Id="rId553" Type="http://schemas.openxmlformats.org/officeDocument/2006/relationships/image" Target="media/image273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control" Target="activeX/activeX203.xml"/><Relationship Id="rId595" Type="http://schemas.openxmlformats.org/officeDocument/2006/relationships/image" Target="media/image294.wmf"/><Relationship Id="rId248" Type="http://schemas.openxmlformats.org/officeDocument/2006/relationships/control" Target="activeX/activeX120.xml"/><Relationship Id="rId455" Type="http://schemas.openxmlformats.org/officeDocument/2006/relationships/control" Target="activeX/activeX224.xml"/><Relationship Id="rId497" Type="http://schemas.openxmlformats.org/officeDocument/2006/relationships/control" Target="activeX/activeX245.xml"/><Relationship Id="rId12" Type="http://schemas.openxmlformats.org/officeDocument/2006/relationships/control" Target="activeX/activeX2.xml"/><Relationship Id="rId108" Type="http://schemas.openxmlformats.org/officeDocument/2006/relationships/control" Target="activeX/activeX50.xml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control" Target="activeX/activeX258.xml"/><Relationship Id="rId54" Type="http://schemas.openxmlformats.org/officeDocument/2006/relationships/control" Target="activeX/activeX23.xml"/><Relationship Id="rId96" Type="http://schemas.openxmlformats.org/officeDocument/2006/relationships/control" Target="activeX/activeX44.xml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control" Target="activeX/activeX279.xml"/><Relationship Id="rId259" Type="http://schemas.openxmlformats.org/officeDocument/2006/relationships/image" Target="media/image127.wmf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1.xml"/><Relationship Id="rId326" Type="http://schemas.openxmlformats.org/officeDocument/2006/relationships/control" Target="activeX/activeX159.xml"/><Relationship Id="rId533" Type="http://schemas.openxmlformats.org/officeDocument/2006/relationships/image" Target="media/image263.wmf"/><Relationship Id="rId65" Type="http://schemas.openxmlformats.org/officeDocument/2006/relationships/image" Target="media/image30.wmf"/><Relationship Id="rId130" Type="http://schemas.openxmlformats.org/officeDocument/2006/relationships/control" Target="activeX/activeX61.xml"/><Relationship Id="rId368" Type="http://schemas.openxmlformats.org/officeDocument/2006/relationships/control" Target="activeX/activeX180.xml"/><Relationship Id="rId575" Type="http://schemas.openxmlformats.org/officeDocument/2006/relationships/image" Target="media/image284.wmf"/><Relationship Id="rId172" Type="http://schemas.openxmlformats.org/officeDocument/2006/relationships/control" Target="activeX/activeX82.xml"/><Relationship Id="rId228" Type="http://schemas.openxmlformats.org/officeDocument/2006/relationships/control" Target="activeX/activeX110.xml"/><Relationship Id="rId435" Type="http://schemas.openxmlformats.org/officeDocument/2006/relationships/control" Target="activeX/activeX214.xml"/><Relationship Id="rId477" Type="http://schemas.openxmlformats.org/officeDocument/2006/relationships/control" Target="activeX/activeX235.xml"/><Relationship Id="rId600" Type="http://schemas.openxmlformats.org/officeDocument/2006/relationships/fontTable" Target="fontTable.xml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image" Target="media/image248.wmf"/><Relationship Id="rId34" Type="http://schemas.openxmlformats.org/officeDocument/2006/relationships/control" Target="activeX/activeX13.xml"/><Relationship Id="rId76" Type="http://schemas.openxmlformats.org/officeDocument/2006/relationships/control" Target="activeX/activeX34.xml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control" Target="activeX/activeX269.xml"/><Relationship Id="rId586" Type="http://schemas.openxmlformats.org/officeDocument/2006/relationships/control" Target="activeX/activeX290.xml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control" Target="activeX/activeX191.xml"/><Relationship Id="rId404" Type="http://schemas.openxmlformats.org/officeDocument/2006/relationships/control" Target="activeX/activeX198.xml"/><Relationship Id="rId446" Type="http://schemas.openxmlformats.org/officeDocument/2006/relationships/image" Target="media/image220.wmf"/><Relationship Id="rId250" Type="http://schemas.openxmlformats.org/officeDocument/2006/relationships/control" Target="activeX/activeX121.xml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488" Type="http://schemas.openxmlformats.org/officeDocument/2006/relationships/image" Target="media/image241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348" Type="http://schemas.openxmlformats.org/officeDocument/2006/relationships/control" Target="activeX/activeX170.xml"/><Relationship Id="rId513" Type="http://schemas.openxmlformats.org/officeDocument/2006/relationships/control" Target="activeX/activeX253.xml"/><Relationship Id="rId555" Type="http://schemas.openxmlformats.org/officeDocument/2006/relationships/image" Target="media/image274.wmf"/><Relationship Id="rId597" Type="http://schemas.openxmlformats.org/officeDocument/2006/relationships/image" Target="media/image295.wmf"/><Relationship Id="rId152" Type="http://schemas.openxmlformats.org/officeDocument/2006/relationships/control" Target="activeX/activeX72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control" Target="activeX/activeX204.xml"/><Relationship Id="rId457" Type="http://schemas.openxmlformats.org/officeDocument/2006/relationships/control" Target="activeX/activeX225.xml"/><Relationship Id="rId261" Type="http://schemas.openxmlformats.org/officeDocument/2006/relationships/image" Target="media/image128.wmf"/><Relationship Id="rId499" Type="http://schemas.openxmlformats.org/officeDocument/2006/relationships/control" Target="activeX/activeX246.xml"/><Relationship Id="rId14" Type="http://schemas.openxmlformats.org/officeDocument/2006/relationships/control" Target="activeX/activeX3.xml"/><Relationship Id="rId56" Type="http://schemas.openxmlformats.org/officeDocument/2006/relationships/control" Target="activeX/activeX24.xml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control" Target="activeX/activeX259.xml"/><Relationship Id="rId566" Type="http://schemas.openxmlformats.org/officeDocument/2006/relationships/control" Target="activeX/activeX280.xml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control" Target="activeX/activeX181.xml"/><Relationship Id="rId426" Type="http://schemas.openxmlformats.org/officeDocument/2006/relationships/image" Target="media/image210.wmf"/><Relationship Id="rId230" Type="http://schemas.openxmlformats.org/officeDocument/2006/relationships/control" Target="activeX/activeX111.xml"/><Relationship Id="rId468" Type="http://schemas.openxmlformats.org/officeDocument/2006/relationships/image" Target="media/image231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328" Type="http://schemas.openxmlformats.org/officeDocument/2006/relationships/control" Target="activeX/activeX160.xml"/><Relationship Id="rId535" Type="http://schemas.openxmlformats.org/officeDocument/2006/relationships/image" Target="media/image264.wmf"/><Relationship Id="rId577" Type="http://schemas.openxmlformats.org/officeDocument/2006/relationships/image" Target="media/image285.wmf"/><Relationship Id="rId132" Type="http://schemas.openxmlformats.org/officeDocument/2006/relationships/control" Target="activeX/activeX62.xml"/><Relationship Id="rId174" Type="http://schemas.openxmlformats.org/officeDocument/2006/relationships/control" Target="activeX/activeX83.xml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437" Type="http://schemas.openxmlformats.org/officeDocument/2006/relationships/control" Target="activeX/activeX215.xml"/><Relationship Id="rId479" Type="http://schemas.openxmlformats.org/officeDocument/2006/relationships/control" Target="activeX/activeX236.xml"/><Relationship Id="rId36" Type="http://schemas.openxmlformats.org/officeDocument/2006/relationships/control" Target="activeX/activeX14.xml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control" Target="activeX/activeX270.xml"/><Relationship Id="rId78" Type="http://schemas.openxmlformats.org/officeDocument/2006/relationships/control" Target="activeX/activeX35.xml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control" Target="activeX/activeX171.xml"/><Relationship Id="rId406" Type="http://schemas.openxmlformats.org/officeDocument/2006/relationships/control" Target="activeX/activeX199.xml"/><Relationship Id="rId588" Type="http://schemas.openxmlformats.org/officeDocument/2006/relationships/control" Target="activeX/activeX291.xml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control" Target="activeX/activeX192.xml"/><Relationship Id="rId448" Type="http://schemas.openxmlformats.org/officeDocument/2006/relationships/image" Target="media/image221.wmf"/><Relationship Id="rId252" Type="http://schemas.openxmlformats.org/officeDocument/2006/relationships/control" Target="activeX/activeX122.xml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515" Type="http://schemas.openxmlformats.org/officeDocument/2006/relationships/image" Target="media/image254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54" Type="http://schemas.openxmlformats.org/officeDocument/2006/relationships/control" Target="activeX/activeX73.xml"/><Relationship Id="rId361" Type="http://schemas.openxmlformats.org/officeDocument/2006/relationships/image" Target="media/image178.wmf"/><Relationship Id="rId557" Type="http://schemas.openxmlformats.org/officeDocument/2006/relationships/image" Target="media/image275.wmf"/><Relationship Id="rId599" Type="http://schemas.openxmlformats.org/officeDocument/2006/relationships/footer" Target="footer1.xml"/><Relationship Id="rId196" Type="http://schemas.openxmlformats.org/officeDocument/2006/relationships/control" Target="activeX/activeX94.xml"/><Relationship Id="rId417" Type="http://schemas.openxmlformats.org/officeDocument/2006/relationships/control" Target="activeX/activeX205.xml"/><Relationship Id="rId459" Type="http://schemas.openxmlformats.org/officeDocument/2006/relationships/control" Target="activeX/activeX226.xml"/><Relationship Id="rId16" Type="http://schemas.openxmlformats.org/officeDocument/2006/relationships/control" Target="activeX/activeX4.xml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image" Target="media/image232.wmf"/><Relationship Id="rId526" Type="http://schemas.openxmlformats.org/officeDocument/2006/relationships/control" Target="activeX/activeX260.xml"/><Relationship Id="rId58" Type="http://schemas.openxmlformats.org/officeDocument/2006/relationships/control" Target="activeX/activeX25.xml"/><Relationship Id="rId123" Type="http://schemas.openxmlformats.org/officeDocument/2006/relationships/image" Target="media/image59.wmf"/><Relationship Id="rId330" Type="http://schemas.openxmlformats.org/officeDocument/2006/relationships/control" Target="activeX/activeX161.xml"/><Relationship Id="rId568" Type="http://schemas.openxmlformats.org/officeDocument/2006/relationships/control" Target="activeX/activeX281.xml"/><Relationship Id="rId90" Type="http://schemas.openxmlformats.org/officeDocument/2006/relationships/control" Target="activeX/activeX41.xml"/><Relationship Id="rId165" Type="http://schemas.openxmlformats.org/officeDocument/2006/relationships/image" Target="media/image80.wmf"/><Relationship Id="rId186" Type="http://schemas.openxmlformats.org/officeDocument/2006/relationships/control" Target="activeX/activeX89.xml"/><Relationship Id="rId351" Type="http://schemas.openxmlformats.org/officeDocument/2006/relationships/image" Target="media/image173.wmf"/><Relationship Id="rId372" Type="http://schemas.openxmlformats.org/officeDocument/2006/relationships/control" Target="activeX/activeX182.xml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image" Target="media/image211.wmf"/><Relationship Id="rId449" Type="http://schemas.openxmlformats.org/officeDocument/2006/relationships/control" Target="activeX/activeX221.xml"/><Relationship Id="rId211" Type="http://schemas.openxmlformats.org/officeDocument/2006/relationships/image" Target="media/image103.wmf"/><Relationship Id="rId232" Type="http://schemas.openxmlformats.org/officeDocument/2006/relationships/control" Target="activeX/activeX112.xml"/><Relationship Id="rId253" Type="http://schemas.openxmlformats.org/officeDocument/2006/relationships/image" Target="media/image124.wmf"/><Relationship Id="rId274" Type="http://schemas.openxmlformats.org/officeDocument/2006/relationships/control" Target="activeX/activeX133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7.wmf"/><Relationship Id="rId481" Type="http://schemas.openxmlformats.org/officeDocument/2006/relationships/control" Target="activeX/activeX237.xml"/><Relationship Id="rId516" Type="http://schemas.openxmlformats.org/officeDocument/2006/relationships/control" Target="activeX/activeX255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320" Type="http://schemas.openxmlformats.org/officeDocument/2006/relationships/control" Target="activeX/activeX156.xml"/><Relationship Id="rId537" Type="http://schemas.openxmlformats.org/officeDocument/2006/relationships/image" Target="media/image265.wmf"/><Relationship Id="rId558" Type="http://schemas.openxmlformats.org/officeDocument/2006/relationships/control" Target="activeX/activeX276.xml"/><Relationship Id="rId579" Type="http://schemas.openxmlformats.org/officeDocument/2006/relationships/image" Target="media/image286.wmf"/><Relationship Id="rId80" Type="http://schemas.openxmlformats.org/officeDocument/2006/relationships/control" Target="activeX/activeX36.xml"/><Relationship Id="rId155" Type="http://schemas.openxmlformats.org/officeDocument/2006/relationships/image" Target="media/image75.wmf"/><Relationship Id="rId176" Type="http://schemas.openxmlformats.org/officeDocument/2006/relationships/control" Target="activeX/activeX84.xml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control" Target="activeX/activeX177.xml"/><Relationship Id="rId383" Type="http://schemas.openxmlformats.org/officeDocument/2006/relationships/image" Target="media/image189.wmf"/><Relationship Id="rId418" Type="http://schemas.openxmlformats.org/officeDocument/2006/relationships/image" Target="media/image206.wmf"/><Relationship Id="rId439" Type="http://schemas.openxmlformats.org/officeDocument/2006/relationships/control" Target="activeX/activeX216.xml"/><Relationship Id="rId590" Type="http://schemas.openxmlformats.org/officeDocument/2006/relationships/control" Target="activeX/activeX292.xml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image" Target="media/image119.wmf"/><Relationship Id="rId264" Type="http://schemas.openxmlformats.org/officeDocument/2006/relationships/control" Target="activeX/activeX128.xml"/><Relationship Id="rId285" Type="http://schemas.openxmlformats.org/officeDocument/2006/relationships/image" Target="media/image140.wmf"/><Relationship Id="rId450" Type="http://schemas.openxmlformats.org/officeDocument/2006/relationships/image" Target="media/image222.wmf"/><Relationship Id="rId471" Type="http://schemas.openxmlformats.org/officeDocument/2006/relationships/control" Target="activeX/activeX232.xml"/><Relationship Id="rId506" Type="http://schemas.openxmlformats.org/officeDocument/2006/relationships/image" Target="media/image250.wmf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310" Type="http://schemas.openxmlformats.org/officeDocument/2006/relationships/control" Target="activeX/activeX151.xml"/><Relationship Id="rId492" Type="http://schemas.openxmlformats.org/officeDocument/2006/relationships/image" Target="media/image243.wmf"/><Relationship Id="rId527" Type="http://schemas.openxmlformats.org/officeDocument/2006/relationships/image" Target="media/image260.wmf"/><Relationship Id="rId548" Type="http://schemas.openxmlformats.org/officeDocument/2006/relationships/control" Target="activeX/activeX271.xml"/><Relationship Id="rId569" Type="http://schemas.openxmlformats.org/officeDocument/2006/relationships/image" Target="media/image281.wmf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9.xml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control" Target="activeX/activeX172.xml"/><Relationship Id="rId373" Type="http://schemas.openxmlformats.org/officeDocument/2006/relationships/image" Target="media/image184.wmf"/><Relationship Id="rId394" Type="http://schemas.openxmlformats.org/officeDocument/2006/relationships/control" Target="activeX/activeX193.xml"/><Relationship Id="rId408" Type="http://schemas.openxmlformats.org/officeDocument/2006/relationships/control" Target="activeX/activeX200.xml"/><Relationship Id="rId429" Type="http://schemas.openxmlformats.org/officeDocument/2006/relationships/control" Target="activeX/activeX211.xml"/><Relationship Id="rId580" Type="http://schemas.openxmlformats.org/officeDocument/2006/relationships/control" Target="activeX/activeX28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02.xml"/><Relationship Id="rId233" Type="http://schemas.openxmlformats.org/officeDocument/2006/relationships/image" Target="media/image114.wmf"/><Relationship Id="rId254" Type="http://schemas.openxmlformats.org/officeDocument/2006/relationships/control" Target="activeX/activeX123.xml"/><Relationship Id="rId440" Type="http://schemas.openxmlformats.org/officeDocument/2006/relationships/image" Target="media/image217.wmf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image" Target="media/image135.wmf"/><Relationship Id="rId296" Type="http://schemas.openxmlformats.org/officeDocument/2006/relationships/control" Target="activeX/activeX144.xml"/><Relationship Id="rId300" Type="http://schemas.openxmlformats.org/officeDocument/2006/relationships/control" Target="activeX/activeX146.xml"/><Relationship Id="rId461" Type="http://schemas.openxmlformats.org/officeDocument/2006/relationships/control" Target="activeX/activeX227.xml"/><Relationship Id="rId482" Type="http://schemas.openxmlformats.org/officeDocument/2006/relationships/image" Target="media/image238.wmf"/><Relationship Id="rId517" Type="http://schemas.openxmlformats.org/officeDocument/2006/relationships/image" Target="media/image255.wmf"/><Relationship Id="rId538" Type="http://schemas.openxmlformats.org/officeDocument/2006/relationships/control" Target="activeX/activeX266.xml"/><Relationship Id="rId559" Type="http://schemas.openxmlformats.org/officeDocument/2006/relationships/image" Target="media/image276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4.xml"/><Relationship Id="rId177" Type="http://schemas.openxmlformats.org/officeDocument/2006/relationships/image" Target="media/image86.wmf"/><Relationship Id="rId198" Type="http://schemas.openxmlformats.org/officeDocument/2006/relationships/control" Target="activeX/activeX95.xml"/><Relationship Id="rId321" Type="http://schemas.openxmlformats.org/officeDocument/2006/relationships/image" Target="media/image158.wmf"/><Relationship Id="rId342" Type="http://schemas.openxmlformats.org/officeDocument/2006/relationships/control" Target="activeX/activeX167.xml"/><Relationship Id="rId363" Type="http://schemas.openxmlformats.org/officeDocument/2006/relationships/image" Target="media/image179.wmf"/><Relationship Id="rId384" Type="http://schemas.openxmlformats.org/officeDocument/2006/relationships/control" Target="activeX/activeX188.xml"/><Relationship Id="rId419" Type="http://schemas.openxmlformats.org/officeDocument/2006/relationships/control" Target="activeX/activeX206.xml"/><Relationship Id="rId570" Type="http://schemas.openxmlformats.org/officeDocument/2006/relationships/control" Target="activeX/activeX282.xml"/><Relationship Id="rId591" Type="http://schemas.openxmlformats.org/officeDocument/2006/relationships/image" Target="media/image292.wmf"/><Relationship Id="rId202" Type="http://schemas.openxmlformats.org/officeDocument/2006/relationships/control" Target="activeX/activeX97.xml"/><Relationship Id="rId223" Type="http://schemas.openxmlformats.org/officeDocument/2006/relationships/image" Target="media/image109.wmf"/><Relationship Id="rId244" Type="http://schemas.openxmlformats.org/officeDocument/2006/relationships/control" Target="activeX/activeX118.xml"/><Relationship Id="rId430" Type="http://schemas.openxmlformats.org/officeDocument/2006/relationships/image" Target="media/image212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39.xml"/><Relationship Id="rId451" Type="http://schemas.openxmlformats.org/officeDocument/2006/relationships/control" Target="activeX/activeX222.xml"/><Relationship Id="rId472" Type="http://schemas.openxmlformats.org/officeDocument/2006/relationships/image" Target="media/image233.wmf"/><Relationship Id="rId493" Type="http://schemas.openxmlformats.org/officeDocument/2006/relationships/control" Target="activeX/activeX243.xml"/><Relationship Id="rId507" Type="http://schemas.openxmlformats.org/officeDocument/2006/relationships/control" Target="activeX/activeX250.xml"/><Relationship Id="rId528" Type="http://schemas.openxmlformats.org/officeDocument/2006/relationships/control" Target="activeX/activeX261.xml"/><Relationship Id="rId549" Type="http://schemas.openxmlformats.org/officeDocument/2006/relationships/image" Target="media/image271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control" Target="activeX/activeX69.xml"/><Relationship Id="rId167" Type="http://schemas.openxmlformats.org/officeDocument/2006/relationships/image" Target="media/image81.wmf"/><Relationship Id="rId188" Type="http://schemas.openxmlformats.org/officeDocument/2006/relationships/control" Target="activeX/activeX90.xml"/><Relationship Id="rId311" Type="http://schemas.openxmlformats.org/officeDocument/2006/relationships/image" Target="media/image153.wmf"/><Relationship Id="rId332" Type="http://schemas.openxmlformats.org/officeDocument/2006/relationships/control" Target="activeX/activeX162.xml"/><Relationship Id="rId353" Type="http://schemas.openxmlformats.org/officeDocument/2006/relationships/image" Target="media/image174.wmf"/><Relationship Id="rId374" Type="http://schemas.openxmlformats.org/officeDocument/2006/relationships/control" Target="activeX/activeX183.xml"/><Relationship Id="rId395" Type="http://schemas.openxmlformats.org/officeDocument/2006/relationships/image" Target="media/image195.wmf"/><Relationship Id="rId409" Type="http://schemas.openxmlformats.org/officeDocument/2006/relationships/control" Target="activeX/activeX201.xml"/><Relationship Id="rId560" Type="http://schemas.openxmlformats.org/officeDocument/2006/relationships/control" Target="activeX/activeX277.xml"/><Relationship Id="rId581" Type="http://schemas.openxmlformats.org/officeDocument/2006/relationships/image" Target="media/image287.wmf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13" Type="http://schemas.openxmlformats.org/officeDocument/2006/relationships/image" Target="media/image104.wmf"/><Relationship Id="rId234" Type="http://schemas.openxmlformats.org/officeDocument/2006/relationships/control" Target="activeX/activeX113.xml"/><Relationship Id="rId420" Type="http://schemas.openxmlformats.org/officeDocument/2006/relationships/image" Target="media/image20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4.xml"/><Relationship Id="rId297" Type="http://schemas.openxmlformats.org/officeDocument/2006/relationships/image" Target="media/image146.wmf"/><Relationship Id="rId441" Type="http://schemas.openxmlformats.org/officeDocument/2006/relationships/control" Target="activeX/activeX217.xml"/><Relationship Id="rId462" Type="http://schemas.openxmlformats.org/officeDocument/2006/relationships/image" Target="media/image228.wmf"/><Relationship Id="rId483" Type="http://schemas.openxmlformats.org/officeDocument/2006/relationships/control" Target="activeX/activeX238.xml"/><Relationship Id="rId518" Type="http://schemas.openxmlformats.org/officeDocument/2006/relationships/control" Target="activeX/activeX256.xml"/><Relationship Id="rId539" Type="http://schemas.openxmlformats.org/officeDocument/2006/relationships/image" Target="media/image266.wmf"/><Relationship Id="rId40" Type="http://schemas.openxmlformats.org/officeDocument/2006/relationships/control" Target="activeX/activeX16.xml"/><Relationship Id="rId115" Type="http://schemas.openxmlformats.org/officeDocument/2006/relationships/image" Target="media/image55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178" Type="http://schemas.openxmlformats.org/officeDocument/2006/relationships/control" Target="activeX/activeX85.xml"/><Relationship Id="rId301" Type="http://schemas.openxmlformats.org/officeDocument/2006/relationships/image" Target="media/image148.wmf"/><Relationship Id="rId322" Type="http://schemas.openxmlformats.org/officeDocument/2006/relationships/control" Target="activeX/activeX157.xml"/><Relationship Id="rId343" Type="http://schemas.openxmlformats.org/officeDocument/2006/relationships/image" Target="media/image169.wmf"/><Relationship Id="rId364" Type="http://schemas.openxmlformats.org/officeDocument/2006/relationships/control" Target="activeX/activeX178.xml"/><Relationship Id="rId550" Type="http://schemas.openxmlformats.org/officeDocument/2006/relationships/control" Target="activeX/activeX272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71" Type="http://schemas.openxmlformats.org/officeDocument/2006/relationships/image" Target="media/image282.wmf"/><Relationship Id="rId592" Type="http://schemas.openxmlformats.org/officeDocument/2006/relationships/control" Target="activeX/activeX293.xm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5" Type="http://schemas.openxmlformats.org/officeDocument/2006/relationships/image" Target="media/image120.wmf"/><Relationship Id="rId266" Type="http://schemas.openxmlformats.org/officeDocument/2006/relationships/control" Target="activeX/activeX129.xml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31" Type="http://schemas.openxmlformats.org/officeDocument/2006/relationships/control" Target="activeX/activeX212.xml"/><Relationship Id="rId452" Type="http://schemas.openxmlformats.org/officeDocument/2006/relationships/image" Target="media/image223.wmf"/><Relationship Id="rId473" Type="http://schemas.openxmlformats.org/officeDocument/2006/relationships/control" Target="activeX/activeX233.xml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image" Target="media/image261.wmf"/><Relationship Id="rId30" Type="http://schemas.openxmlformats.org/officeDocument/2006/relationships/control" Target="activeX/activeX11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control" Target="activeX/activeX80.xml"/><Relationship Id="rId312" Type="http://schemas.openxmlformats.org/officeDocument/2006/relationships/control" Target="activeX/activeX152.xml"/><Relationship Id="rId333" Type="http://schemas.openxmlformats.org/officeDocument/2006/relationships/image" Target="media/image164.wmf"/><Relationship Id="rId354" Type="http://schemas.openxmlformats.org/officeDocument/2006/relationships/control" Target="activeX/activeX173.xml"/><Relationship Id="rId540" Type="http://schemas.openxmlformats.org/officeDocument/2006/relationships/control" Target="activeX/activeX267.xm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control" Target="activeX/activeX194.xml"/><Relationship Id="rId561" Type="http://schemas.openxmlformats.org/officeDocument/2006/relationships/image" Target="media/image277.wmf"/><Relationship Id="rId582" Type="http://schemas.openxmlformats.org/officeDocument/2006/relationships/control" Target="activeX/activeX288.xml"/><Relationship Id="rId3" Type="http://schemas.openxmlformats.org/officeDocument/2006/relationships/styles" Target="styles.xml"/><Relationship Id="rId214" Type="http://schemas.openxmlformats.org/officeDocument/2006/relationships/control" Target="activeX/activeX103.xml"/><Relationship Id="rId235" Type="http://schemas.openxmlformats.org/officeDocument/2006/relationships/image" Target="media/image115.wmf"/><Relationship Id="rId256" Type="http://schemas.openxmlformats.org/officeDocument/2006/relationships/control" Target="activeX/activeX124.xml"/><Relationship Id="rId277" Type="http://schemas.openxmlformats.org/officeDocument/2006/relationships/image" Target="media/image136.wmf"/><Relationship Id="rId298" Type="http://schemas.openxmlformats.org/officeDocument/2006/relationships/control" Target="activeX/activeX145.xml"/><Relationship Id="rId400" Type="http://schemas.openxmlformats.org/officeDocument/2006/relationships/control" Target="activeX/activeX196.xml"/><Relationship Id="rId421" Type="http://schemas.openxmlformats.org/officeDocument/2006/relationships/control" Target="activeX/activeX207.xml"/><Relationship Id="rId442" Type="http://schemas.openxmlformats.org/officeDocument/2006/relationships/image" Target="media/image218.wmf"/><Relationship Id="rId463" Type="http://schemas.openxmlformats.org/officeDocument/2006/relationships/control" Target="activeX/activeX228.xml"/><Relationship Id="rId484" Type="http://schemas.openxmlformats.org/officeDocument/2006/relationships/image" Target="media/image239.wmf"/><Relationship Id="rId519" Type="http://schemas.openxmlformats.org/officeDocument/2006/relationships/image" Target="media/image256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302" Type="http://schemas.openxmlformats.org/officeDocument/2006/relationships/control" Target="activeX/activeX147.xml"/><Relationship Id="rId323" Type="http://schemas.openxmlformats.org/officeDocument/2006/relationships/image" Target="media/image159.wmf"/><Relationship Id="rId344" Type="http://schemas.openxmlformats.org/officeDocument/2006/relationships/control" Target="activeX/activeX168.xml"/><Relationship Id="rId530" Type="http://schemas.openxmlformats.org/officeDocument/2006/relationships/control" Target="activeX/activeX262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control" Target="activeX/activeX189.xml"/><Relationship Id="rId551" Type="http://schemas.openxmlformats.org/officeDocument/2006/relationships/image" Target="media/image272.wmf"/><Relationship Id="rId572" Type="http://schemas.openxmlformats.org/officeDocument/2006/relationships/control" Target="activeX/activeX283.xml"/><Relationship Id="rId593" Type="http://schemas.openxmlformats.org/officeDocument/2006/relationships/image" Target="media/image293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5" Type="http://schemas.openxmlformats.org/officeDocument/2006/relationships/image" Target="media/image110.wmf"/><Relationship Id="rId246" Type="http://schemas.openxmlformats.org/officeDocument/2006/relationships/control" Target="activeX/activeX119.xml"/><Relationship Id="rId267" Type="http://schemas.openxmlformats.org/officeDocument/2006/relationships/image" Target="media/image131.wmf"/><Relationship Id="rId288" Type="http://schemas.openxmlformats.org/officeDocument/2006/relationships/control" Target="activeX/activeX140.xml"/><Relationship Id="rId411" Type="http://schemas.openxmlformats.org/officeDocument/2006/relationships/control" Target="activeX/activeX202.xml"/><Relationship Id="rId432" Type="http://schemas.openxmlformats.org/officeDocument/2006/relationships/image" Target="media/image213.wmf"/><Relationship Id="rId453" Type="http://schemas.openxmlformats.org/officeDocument/2006/relationships/control" Target="activeX/activeX223.xml"/><Relationship Id="rId474" Type="http://schemas.openxmlformats.org/officeDocument/2006/relationships/image" Target="media/image234.wmf"/><Relationship Id="rId509" Type="http://schemas.openxmlformats.org/officeDocument/2006/relationships/control" Target="activeX/activeX251.xml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control" Target="activeX/activeX244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94" Type="http://schemas.openxmlformats.org/officeDocument/2006/relationships/control" Target="activeX/activeX43.xml"/><Relationship Id="rId148" Type="http://schemas.openxmlformats.org/officeDocument/2006/relationships/control" Target="activeX/activeX70.xml"/><Relationship Id="rId169" Type="http://schemas.openxmlformats.org/officeDocument/2006/relationships/image" Target="media/image82.wmf"/><Relationship Id="rId334" Type="http://schemas.openxmlformats.org/officeDocument/2006/relationships/control" Target="activeX/activeX163.xml"/><Relationship Id="rId355" Type="http://schemas.openxmlformats.org/officeDocument/2006/relationships/image" Target="media/image175.wmf"/><Relationship Id="rId376" Type="http://schemas.openxmlformats.org/officeDocument/2006/relationships/control" Target="activeX/activeX184.xml"/><Relationship Id="rId397" Type="http://schemas.openxmlformats.org/officeDocument/2006/relationships/image" Target="media/image196.wmf"/><Relationship Id="rId520" Type="http://schemas.openxmlformats.org/officeDocument/2006/relationships/control" Target="activeX/activeX257.xml"/><Relationship Id="rId541" Type="http://schemas.openxmlformats.org/officeDocument/2006/relationships/image" Target="media/image267.wmf"/><Relationship Id="rId562" Type="http://schemas.openxmlformats.org/officeDocument/2006/relationships/control" Target="activeX/activeX278.xml"/><Relationship Id="rId583" Type="http://schemas.openxmlformats.org/officeDocument/2006/relationships/image" Target="media/image288.wmf"/><Relationship Id="rId4" Type="http://schemas.openxmlformats.org/officeDocument/2006/relationships/settings" Target="settings.xml"/><Relationship Id="rId180" Type="http://schemas.openxmlformats.org/officeDocument/2006/relationships/control" Target="activeX/activeX86.xml"/><Relationship Id="rId215" Type="http://schemas.openxmlformats.org/officeDocument/2006/relationships/image" Target="media/image105.wmf"/><Relationship Id="rId236" Type="http://schemas.openxmlformats.org/officeDocument/2006/relationships/control" Target="activeX/activeX114.xml"/><Relationship Id="rId257" Type="http://schemas.openxmlformats.org/officeDocument/2006/relationships/image" Target="media/image126.wmf"/><Relationship Id="rId278" Type="http://schemas.openxmlformats.org/officeDocument/2006/relationships/control" Target="activeX/activeX135.xml"/><Relationship Id="rId401" Type="http://schemas.openxmlformats.org/officeDocument/2006/relationships/image" Target="media/image198.wmf"/><Relationship Id="rId422" Type="http://schemas.openxmlformats.org/officeDocument/2006/relationships/image" Target="media/image208.wmf"/><Relationship Id="rId443" Type="http://schemas.openxmlformats.org/officeDocument/2006/relationships/control" Target="activeX/activeX218.xml"/><Relationship Id="rId464" Type="http://schemas.openxmlformats.org/officeDocument/2006/relationships/image" Target="media/image229.wmf"/><Relationship Id="rId303" Type="http://schemas.openxmlformats.org/officeDocument/2006/relationships/image" Target="media/image149.wmf"/><Relationship Id="rId485" Type="http://schemas.openxmlformats.org/officeDocument/2006/relationships/control" Target="activeX/activeX239.xml"/><Relationship Id="rId42" Type="http://schemas.openxmlformats.org/officeDocument/2006/relationships/control" Target="activeX/activeX17.xml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image" Target="media/image252.wmf"/><Relationship Id="rId552" Type="http://schemas.openxmlformats.org/officeDocument/2006/relationships/control" Target="activeX/activeX273.xml"/><Relationship Id="rId594" Type="http://schemas.openxmlformats.org/officeDocument/2006/relationships/control" Target="activeX/activeX294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control" Target="activeX/activeX153.xml"/><Relationship Id="rId356" Type="http://schemas.openxmlformats.org/officeDocument/2006/relationships/control" Target="activeX/activeX174.xml"/><Relationship Id="rId398" Type="http://schemas.openxmlformats.org/officeDocument/2006/relationships/control" Target="activeX/activeX195.xml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216" Type="http://schemas.openxmlformats.org/officeDocument/2006/relationships/control" Target="activeX/activeX104.xml"/><Relationship Id="rId423" Type="http://schemas.openxmlformats.org/officeDocument/2006/relationships/control" Target="activeX/activeX208.xml"/><Relationship Id="rId258" Type="http://schemas.openxmlformats.org/officeDocument/2006/relationships/control" Target="activeX/activeX125.xml"/><Relationship Id="rId465" Type="http://schemas.openxmlformats.org/officeDocument/2006/relationships/control" Target="activeX/activeX229.xml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control" Target="activeX/activeX263.xml"/><Relationship Id="rId574" Type="http://schemas.openxmlformats.org/officeDocument/2006/relationships/control" Target="activeX/activeX284.xml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control" Target="activeX/activeX136.xml"/><Relationship Id="rId336" Type="http://schemas.openxmlformats.org/officeDocument/2006/relationships/control" Target="activeX/activeX164.xml"/><Relationship Id="rId501" Type="http://schemas.openxmlformats.org/officeDocument/2006/relationships/control" Target="activeX/activeX247.xml"/><Relationship Id="rId543" Type="http://schemas.openxmlformats.org/officeDocument/2006/relationships/image" Target="media/image268.wmf"/><Relationship Id="rId75" Type="http://schemas.openxmlformats.org/officeDocument/2006/relationships/image" Target="media/image35.wmf"/><Relationship Id="rId140" Type="http://schemas.openxmlformats.org/officeDocument/2006/relationships/control" Target="activeX/activeX66.xml"/><Relationship Id="rId182" Type="http://schemas.openxmlformats.org/officeDocument/2006/relationships/control" Target="activeX/activeX87.xml"/><Relationship Id="rId378" Type="http://schemas.openxmlformats.org/officeDocument/2006/relationships/control" Target="activeX/activeX185.xml"/><Relationship Id="rId403" Type="http://schemas.openxmlformats.org/officeDocument/2006/relationships/image" Target="media/image199.wmf"/><Relationship Id="rId585" Type="http://schemas.openxmlformats.org/officeDocument/2006/relationships/image" Target="media/image289.wmf"/><Relationship Id="rId6" Type="http://schemas.openxmlformats.org/officeDocument/2006/relationships/footnotes" Target="footnotes.xml"/><Relationship Id="rId238" Type="http://schemas.openxmlformats.org/officeDocument/2006/relationships/control" Target="activeX/activeX115.xml"/><Relationship Id="rId445" Type="http://schemas.openxmlformats.org/officeDocument/2006/relationships/control" Target="activeX/activeX219.xml"/><Relationship Id="rId487" Type="http://schemas.openxmlformats.org/officeDocument/2006/relationships/control" Target="activeX/activeX240.xm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image" Target="media/image253.wmf"/><Relationship Id="rId44" Type="http://schemas.openxmlformats.org/officeDocument/2006/relationships/control" Target="activeX/activeX18.xml"/><Relationship Id="rId86" Type="http://schemas.openxmlformats.org/officeDocument/2006/relationships/control" Target="activeX/activeX39.xml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control" Target="activeX/activeX274.xml"/><Relationship Id="rId596" Type="http://schemas.openxmlformats.org/officeDocument/2006/relationships/control" Target="activeX/activeX295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control" Target="activeX/activeX154.xml"/><Relationship Id="rId523" Type="http://schemas.openxmlformats.org/officeDocument/2006/relationships/image" Target="media/image258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6.xml"/><Relationship Id="rId358" Type="http://schemas.openxmlformats.org/officeDocument/2006/relationships/control" Target="activeX/activeX175.xml"/><Relationship Id="rId565" Type="http://schemas.openxmlformats.org/officeDocument/2006/relationships/image" Target="media/image279.wmf"/><Relationship Id="rId162" Type="http://schemas.openxmlformats.org/officeDocument/2006/relationships/control" Target="activeX/activeX77.xml"/><Relationship Id="rId218" Type="http://schemas.openxmlformats.org/officeDocument/2006/relationships/control" Target="activeX/activeX105.xml"/><Relationship Id="rId425" Type="http://schemas.openxmlformats.org/officeDocument/2006/relationships/control" Target="activeX/activeX209.xml"/><Relationship Id="rId467" Type="http://schemas.openxmlformats.org/officeDocument/2006/relationships/control" Target="activeX/activeX230.xml"/><Relationship Id="rId271" Type="http://schemas.openxmlformats.org/officeDocument/2006/relationships/image" Target="media/image133.wmf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control" Target="activeX/activeX264.xml"/><Relationship Id="rId576" Type="http://schemas.openxmlformats.org/officeDocument/2006/relationships/control" Target="activeX/activeX285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control" Target="activeX/activeX186.xml"/><Relationship Id="rId436" Type="http://schemas.openxmlformats.org/officeDocument/2006/relationships/image" Target="media/image215.wmf"/><Relationship Id="rId601" Type="http://schemas.openxmlformats.org/officeDocument/2006/relationships/theme" Target="theme/theme1.xml"/><Relationship Id="rId240" Type="http://schemas.openxmlformats.org/officeDocument/2006/relationships/control" Target="activeX/activeX116.xml"/><Relationship Id="rId478" Type="http://schemas.openxmlformats.org/officeDocument/2006/relationships/image" Target="media/image236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282" Type="http://schemas.openxmlformats.org/officeDocument/2006/relationships/control" Target="activeX/activeX137.xml"/><Relationship Id="rId338" Type="http://schemas.openxmlformats.org/officeDocument/2006/relationships/control" Target="activeX/activeX165.xml"/><Relationship Id="rId503" Type="http://schemas.openxmlformats.org/officeDocument/2006/relationships/control" Target="activeX/activeX248.xml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8" Type="http://schemas.openxmlformats.org/officeDocument/2006/relationships/image" Target="media/image1.jpeg"/><Relationship Id="rId142" Type="http://schemas.openxmlformats.org/officeDocument/2006/relationships/control" Target="activeX/activeX67.xml"/><Relationship Id="rId184" Type="http://schemas.openxmlformats.org/officeDocument/2006/relationships/control" Target="activeX/activeX88.xml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control" Target="activeX/activeX220.xml"/><Relationship Id="rId251" Type="http://schemas.openxmlformats.org/officeDocument/2006/relationships/image" Target="media/image123.wmf"/><Relationship Id="rId489" Type="http://schemas.openxmlformats.org/officeDocument/2006/relationships/control" Target="activeX/activeX241.xml"/><Relationship Id="rId46" Type="http://schemas.openxmlformats.org/officeDocument/2006/relationships/control" Target="activeX/activeX19.xml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control" Target="activeX/activeX254.xml"/><Relationship Id="rId556" Type="http://schemas.openxmlformats.org/officeDocument/2006/relationships/control" Target="activeX/activeX275.xml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control" Target="activeX/activeX176.xml"/><Relationship Id="rId416" Type="http://schemas.openxmlformats.org/officeDocument/2006/relationships/image" Target="media/image205.wmf"/><Relationship Id="rId598" Type="http://schemas.openxmlformats.org/officeDocument/2006/relationships/control" Target="activeX/activeX296.xml"/><Relationship Id="rId220" Type="http://schemas.openxmlformats.org/officeDocument/2006/relationships/control" Target="activeX/activeX106.xml"/><Relationship Id="rId458" Type="http://schemas.openxmlformats.org/officeDocument/2006/relationships/image" Target="media/image226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318" Type="http://schemas.openxmlformats.org/officeDocument/2006/relationships/control" Target="activeX/activeX155.xml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99" Type="http://schemas.openxmlformats.org/officeDocument/2006/relationships/image" Target="media/image47.wmf"/><Relationship Id="rId122" Type="http://schemas.openxmlformats.org/officeDocument/2006/relationships/control" Target="activeX/activeX57.xml"/><Relationship Id="rId164" Type="http://schemas.openxmlformats.org/officeDocument/2006/relationships/control" Target="activeX/activeX78.xml"/><Relationship Id="rId371" Type="http://schemas.openxmlformats.org/officeDocument/2006/relationships/image" Target="media/image183.wmf"/><Relationship Id="rId427" Type="http://schemas.openxmlformats.org/officeDocument/2006/relationships/control" Target="activeX/activeX210.xml"/><Relationship Id="rId469" Type="http://schemas.openxmlformats.org/officeDocument/2006/relationships/control" Target="activeX/activeX231.xml"/><Relationship Id="rId26" Type="http://schemas.openxmlformats.org/officeDocument/2006/relationships/control" Target="activeX/activeX9.xml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image" Target="media/image237.wmf"/><Relationship Id="rId536" Type="http://schemas.openxmlformats.org/officeDocument/2006/relationships/control" Target="activeX/activeX265.xml"/><Relationship Id="rId68" Type="http://schemas.openxmlformats.org/officeDocument/2006/relationships/control" Target="activeX/activeX30.xml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control" Target="activeX/activeX166.xml"/><Relationship Id="rId578" Type="http://schemas.openxmlformats.org/officeDocument/2006/relationships/control" Target="activeX/activeX286.xml"/><Relationship Id="rId200" Type="http://schemas.openxmlformats.org/officeDocument/2006/relationships/control" Target="activeX/activeX96.xml"/><Relationship Id="rId382" Type="http://schemas.openxmlformats.org/officeDocument/2006/relationships/control" Target="activeX/activeX187.xml"/><Relationship Id="rId438" Type="http://schemas.openxmlformats.org/officeDocument/2006/relationships/image" Target="media/image216.wmf"/><Relationship Id="rId242" Type="http://schemas.openxmlformats.org/officeDocument/2006/relationships/control" Target="activeX/activeX117.xml"/><Relationship Id="rId284" Type="http://schemas.openxmlformats.org/officeDocument/2006/relationships/control" Target="activeX/activeX138.xml"/><Relationship Id="rId491" Type="http://schemas.openxmlformats.org/officeDocument/2006/relationships/control" Target="activeX/activeX242.xml"/><Relationship Id="rId505" Type="http://schemas.openxmlformats.org/officeDocument/2006/relationships/control" Target="activeX/activeX249.xml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44" Type="http://schemas.openxmlformats.org/officeDocument/2006/relationships/control" Target="activeX/activeX68.xml"/><Relationship Id="rId547" Type="http://schemas.openxmlformats.org/officeDocument/2006/relationships/image" Target="media/image270.wmf"/><Relationship Id="rId589" Type="http://schemas.openxmlformats.org/officeDocument/2006/relationships/image" Target="media/image29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752A-0982-4A1C-AD75-2D8318B6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24</TotalTime>
  <Pages>21</Pages>
  <Words>4326</Words>
  <Characters>23799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OpmaakSjabloon</vt:lpstr>
    </vt:vector>
  </TitlesOfParts>
  <Company/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OpmaakSjabloon</dc:title>
  <dc:subject/>
  <dc:creator>Niels Sanders</dc:creator>
  <cp:keywords>OpmaakSjabloon</cp:keywords>
  <dc:description/>
  <cp:lastModifiedBy>Niels Sanders</cp:lastModifiedBy>
  <cp:revision>5</cp:revision>
  <dcterms:created xsi:type="dcterms:W3CDTF">2023-06-19T15:03:00Z</dcterms:created>
  <dcterms:modified xsi:type="dcterms:W3CDTF">2023-06-20T07:27:00Z</dcterms:modified>
</cp:coreProperties>
</file>