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DB73" w14:textId="77777777" w:rsidR="00B434FC" w:rsidRDefault="00B434FC" w:rsidP="00B434FC">
      <w:pPr>
        <w:pStyle w:val="Titel"/>
        <w:spacing w:line="360" w:lineRule="auto"/>
      </w:pPr>
      <w:r w:rsidRPr="006A0D07">
        <w:rPr>
          <w:noProof/>
          <w:lang w:eastAsia="nl-NL"/>
        </w:rPr>
        <w:drawing>
          <wp:inline distT="0" distB="0" distL="0" distR="0" wp14:anchorId="64DBD447" wp14:editId="606B8261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372CA" w14:textId="77777777" w:rsidR="00340DC9" w:rsidRPr="00523A16" w:rsidRDefault="00340DC9" w:rsidP="00340DC9">
      <w:pPr>
        <w:pStyle w:val="Titel"/>
      </w:pPr>
      <w:r w:rsidRPr="00B52C01">
        <w:t xml:space="preserve">Crediteurenlijst bij Verzoekschrift Wsnp ex art. 284 </w:t>
      </w:r>
      <w:proofErr w:type="spellStart"/>
      <w:r w:rsidRPr="00B52C01">
        <w:t>Fw</w:t>
      </w:r>
      <w:proofErr w:type="spellEnd"/>
      <w:r w:rsidRPr="00B52C01">
        <w:t>. alleenstaande</w:t>
      </w:r>
    </w:p>
    <w:p w14:paraId="09E78913" w14:textId="77777777" w:rsidR="00611A8C" w:rsidRPr="00523A16" w:rsidRDefault="00523A16" w:rsidP="00611A8C">
      <w:pPr>
        <w:pStyle w:val="Kop1"/>
      </w:pPr>
      <w:r w:rsidRPr="00523A16">
        <w:t>Verzoeker</w:t>
      </w:r>
      <w:r w:rsidR="006E1D7C">
        <w:t xml:space="preserve"> 1</w:t>
      </w:r>
    </w:p>
    <w:p w14:paraId="128261A4" w14:textId="77777777" w:rsidR="007F20B4" w:rsidRPr="007F20B4" w:rsidRDefault="007F20B4" w:rsidP="009434B3">
      <w:pPr>
        <w:tabs>
          <w:tab w:val="left" w:pos="2552"/>
        </w:tabs>
        <w:spacing w:after="0"/>
      </w:pPr>
      <w:r w:rsidRPr="007F20B4">
        <w:t>Geboortenaam</w:t>
      </w:r>
      <w:r w:rsidR="009434B3">
        <w:tab/>
        <w:t xml:space="preserve">: </w:t>
      </w:r>
    </w:p>
    <w:p w14:paraId="2EE88BD9" w14:textId="77777777" w:rsidR="007F20B4" w:rsidRPr="007F20B4" w:rsidRDefault="007F20B4" w:rsidP="009434B3">
      <w:pPr>
        <w:tabs>
          <w:tab w:val="left" w:pos="2552"/>
        </w:tabs>
        <w:spacing w:after="0"/>
      </w:pPr>
      <w:r w:rsidRPr="007F20B4">
        <w:t>Voorletters</w:t>
      </w:r>
      <w:r w:rsidR="009434B3">
        <w:tab/>
      </w:r>
      <w:r w:rsidRPr="007F20B4">
        <w:t>:</w:t>
      </w:r>
      <w:r w:rsidR="009434B3">
        <w:t xml:space="preserve"> </w:t>
      </w:r>
    </w:p>
    <w:p w14:paraId="2A49D14F" w14:textId="77777777" w:rsidR="00523A16" w:rsidRDefault="00523A16" w:rsidP="00523A16">
      <w:pPr>
        <w:pStyle w:val="Kop1"/>
      </w:pPr>
      <w:r w:rsidRPr="00523A16">
        <w:t>Preferente crediteuren</w:t>
      </w: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7F20B4" w:rsidRPr="007E524F" w14:paraId="03613E82" w14:textId="77777777" w:rsidTr="00FB0DEB">
        <w:tc>
          <w:tcPr>
            <w:tcW w:w="3539" w:type="dxa"/>
          </w:tcPr>
          <w:p w14:paraId="6CEF967E" w14:textId="77777777" w:rsidR="007F20B4" w:rsidRPr="007F20B4" w:rsidRDefault="007F20B4" w:rsidP="0090580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3E6D54F6" w14:textId="77777777" w:rsidR="007F20B4" w:rsidRPr="00802A00" w:rsidRDefault="007F20B4" w:rsidP="00C752A1"/>
        </w:tc>
      </w:tr>
      <w:tr w:rsidR="007F20B4" w:rsidRPr="004D15A6" w14:paraId="3721948F" w14:textId="77777777" w:rsidTr="00FB0DEB">
        <w:tc>
          <w:tcPr>
            <w:tcW w:w="3539" w:type="dxa"/>
          </w:tcPr>
          <w:p w14:paraId="44A7AC3C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6F875DAC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2686E738" w14:textId="77777777" w:rsidTr="00FB0DEB">
        <w:tc>
          <w:tcPr>
            <w:tcW w:w="3539" w:type="dxa"/>
          </w:tcPr>
          <w:p w14:paraId="1E4CFC35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 w:rsidR="0050496A"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A7430F5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798DDA78" w14:textId="77777777" w:rsidTr="00FB0DEB">
        <w:tc>
          <w:tcPr>
            <w:tcW w:w="3539" w:type="dxa"/>
          </w:tcPr>
          <w:p w14:paraId="20611C5F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88A37DC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201E9AAD" w14:textId="77777777" w:rsidTr="00FB0DEB">
        <w:tc>
          <w:tcPr>
            <w:tcW w:w="3539" w:type="dxa"/>
          </w:tcPr>
          <w:p w14:paraId="719B6C64" w14:textId="0CEFF3DF" w:rsidR="0098234F" w:rsidRPr="004D15A6" w:rsidRDefault="0098234F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29A2F89" w14:textId="77777777" w:rsidR="0098234F" w:rsidRPr="00616A38" w:rsidRDefault="0098234F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4233C863" w14:textId="77777777" w:rsidTr="00FB0DEB">
        <w:tc>
          <w:tcPr>
            <w:tcW w:w="3539" w:type="dxa"/>
          </w:tcPr>
          <w:p w14:paraId="52032ED8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 w:rsidR="0050496A"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F28FB0B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08CFAAED" w14:textId="77777777" w:rsidTr="00FB0DEB">
        <w:tc>
          <w:tcPr>
            <w:tcW w:w="3539" w:type="dxa"/>
          </w:tcPr>
          <w:p w14:paraId="579B4D50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BF1DD9C" w14:textId="77777777" w:rsidR="007F20B4" w:rsidRPr="00616A38" w:rsidRDefault="007F20B4" w:rsidP="00DD0131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5F0559B4" w14:textId="77777777" w:rsidTr="00FB0DEB">
        <w:tc>
          <w:tcPr>
            <w:tcW w:w="3539" w:type="dxa"/>
          </w:tcPr>
          <w:p w14:paraId="21DD0650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747F817" w14:textId="77777777" w:rsidR="007F20B4" w:rsidRPr="00616A38" w:rsidRDefault="00905800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7F20B4" w:rsidRPr="004D15A6" w14:paraId="07096445" w14:textId="77777777" w:rsidTr="00FB0DEB">
        <w:tc>
          <w:tcPr>
            <w:tcW w:w="3539" w:type="dxa"/>
          </w:tcPr>
          <w:p w14:paraId="6B4F35F0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8D53970" w14:textId="637391D2" w:rsidR="007F20B4" w:rsidRPr="00616A38" w:rsidRDefault="000E71BE" w:rsidP="00DD0131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775B4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7" type="#_x0000_t75" style="width:40.1pt;height:18.35pt" o:ole="">
                  <v:imagedata r:id="rId9" o:title=""/>
                </v:shape>
                <w:control r:id="rId10" w:name="terInningOvergedragenJa1" w:shapeid="_x0000_i13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99011FA">
                <v:shape id="_x0000_i1369" type="#_x0000_t75" style="width:40.1pt;height:18.35pt" o:ole="">
                  <v:imagedata r:id="rId11" o:title=""/>
                </v:shape>
                <w:control r:id="rId12" w:name="terInningOvergedragenNee1" w:shapeid="_x0000_i1369"/>
              </w:object>
            </w:r>
          </w:p>
        </w:tc>
      </w:tr>
      <w:tr w:rsidR="007F20B4" w:rsidRPr="004D15A6" w14:paraId="6EAFABB4" w14:textId="77777777" w:rsidTr="00FB0DEB">
        <w:tc>
          <w:tcPr>
            <w:tcW w:w="3539" w:type="dxa"/>
          </w:tcPr>
          <w:p w14:paraId="0E5851BC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D444248" w14:textId="77777777" w:rsidR="007F20B4" w:rsidRPr="00616A38" w:rsidRDefault="007F20B4" w:rsidP="00E76DF2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18549257" w14:textId="77777777" w:rsidTr="00FB0DEB">
        <w:tc>
          <w:tcPr>
            <w:tcW w:w="3539" w:type="dxa"/>
          </w:tcPr>
          <w:p w14:paraId="645B19CA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 w:rsidR="0050496A"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5F94EE6" w14:textId="77777777" w:rsidR="007F20B4" w:rsidRPr="00616A38" w:rsidRDefault="007F20B4" w:rsidP="00A8586B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08165F99" w14:textId="77777777" w:rsidTr="00FB0DEB">
        <w:tc>
          <w:tcPr>
            <w:tcW w:w="3539" w:type="dxa"/>
          </w:tcPr>
          <w:p w14:paraId="7F7EE3B3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1F250E6" w14:textId="77777777" w:rsidR="007F20B4" w:rsidRPr="00616A38" w:rsidRDefault="007F20B4" w:rsidP="00A8586B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646175F7" w14:textId="77777777" w:rsidTr="00FB0DEB">
        <w:tc>
          <w:tcPr>
            <w:tcW w:w="3539" w:type="dxa"/>
          </w:tcPr>
          <w:p w14:paraId="516CCE5D" w14:textId="4B600F72" w:rsidR="0098234F" w:rsidRPr="004D15A6" w:rsidRDefault="0098234F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635AE02" w14:textId="77777777" w:rsidR="0098234F" w:rsidRPr="00616A38" w:rsidRDefault="0098234F" w:rsidP="00A8586B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2DCB85B5" w14:textId="77777777" w:rsidTr="00FB0DEB">
        <w:tc>
          <w:tcPr>
            <w:tcW w:w="3539" w:type="dxa"/>
          </w:tcPr>
          <w:p w14:paraId="5D5E3477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 w:rsidR="0050496A"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20FA8CE" w14:textId="77777777" w:rsidR="007F20B4" w:rsidRPr="00616A38" w:rsidRDefault="007F20B4" w:rsidP="00A8586B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341E0FC6" w14:textId="77777777" w:rsidTr="00FB0DEB">
        <w:tc>
          <w:tcPr>
            <w:tcW w:w="3539" w:type="dxa"/>
          </w:tcPr>
          <w:p w14:paraId="73D5444C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7AA1CC1" w14:textId="77777777" w:rsidR="007F20B4" w:rsidRPr="00616A38" w:rsidRDefault="001F0E6E" w:rsidP="001F0E6E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7F20B4" w:rsidRPr="004D15A6" w14:paraId="3C8A4612" w14:textId="77777777" w:rsidTr="00FB0DEB">
        <w:tc>
          <w:tcPr>
            <w:tcW w:w="3539" w:type="dxa"/>
          </w:tcPr>
          <w:p w14:paraId="004FFBD8" w14:textId="77777777" w:rsidR="007F20B4" w:rsidRPr="004D15A6" w:rsidRDefault="002639B5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="007F20B4"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77D49F0" w14:textId="6E9BE750" w:rsidR="007F20B4" w:rsidRPr="00616A38" w:rsidRDefault="007A3330" w:rsidP="00DD0131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70E75CB">
                <v:shape id="_x0000_i1371" type="#_x0000_t75" style="width:40.1pt;height:18.35pt" o:ole="">
                  <v:imagedata r:id="rId13" o:title=""/>
                </v:shape>
                <w:control r:id="rId14" w:name="fraudeStrafJa1" w:shapeid="_x0000_i137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0C9BBA6">
                <v:shape id="_x0000_i1373" type="#_x0000_t75" style="width:40.1pt;height:18.35pt" o:ole="">
                  <v:imagedata r:id="rId15" o:title=""/>
                </v:shape>
                <w:control r:id="rId16" w:name="fraudeStrafNee1" w:shapeid="_x0000_i1373"/>
              </w:object>
            </w:r>
          </w:p>
        </w:tc>
      </w:tr>
      <w:tr w:rsidR="007F20B4" w:rsidRPr="004D15A6" w14:paraId="14DB112F" w14:textId="77777777" w:rsidTr="00FB0DEB">
        <w:tc>
          <w:tcPr>
            <w:tcW w:w="3539" w:type="dxa"/>
          </w:tcPr>
          <w:p w14:paraId="1FAEE622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3BF57E2" w14:textId="3AF9A64C" w:rsidR="007A3330" w:rsidRDefault="007A3330" w:rsidP="00F71652">
            <w:pPr>
              <w:pStyle w:val="Standaard2"/>
            </w:pPr>
            <w:r>
              <w:object w:dxaOrig="225" w:dyaOrig="225" w14:anchorId="26308D0C">
                <v:shape id="_x0000_i1375" type="#_x0000_t75" style="width:139.9pt;height:18.35pt" o:ole="">
                  <v:imagedata r:id="rId17" o:title=""/>
                </v:shape>
                <w:control r:id="rId18" w:name="geenAanbodGedaan1" w:shapeid="_x0000_i1375"/>
              </w:object>
            </w:r>
          </w:p>
          <w:p w14:paraId="2E9B2F0D" w14:textId="18C056A9" w:rsidR="007A3330" w:rsidRDefault="007A3330" w:rsidP="00F71652">
            <w:pPr>
              <w:pStyle w:val="Standaard2"/>
            </w:pPr>
            <w:r>
              <w:object w:dxaOrig="225" w:dyaOrig="225" w14:anchorId="2F9FD29D">
                <v:shape id="_x0000_i1377" type="#_x0000_t75" style="width:139.9pt;height:18.35pt" o:ole="">
                  <v:imagedata r:id="rId19" o:title=""/>
                </v:shape>
                <w:control r:id="rId20" w:name="Ingestemd1" w:shapeid="_x0000_i1377"/>
              </w:object>
            </w:r>
          </w:p>
          <w:p w14:paraId="1268D72C" w14:textId="78AC2D11" w:rsidR="007A3330" w:rsidRDefault="007A3330" w:rsidP="00F71652">
            <w:pPr>
              <w:pStyle w:val="Standaard2"/>
            </w:pPr>
            <w:r>
              <w:object w:dxaOrig="225" w:dyaOrig="225" w14:anchorId="215F8EEE">
                <v:shape id="_x0000_i1379" type="#_x0000_t75" style="width:139.9pt;height:18.35pt" o:ole="">
                  <v:imagedata r:id="rId21" o:title=""/>
                </v:shape>
                <w:control r:id="rId22" w:name="nietIngestemd1" w:shapeid="_x0000_i1379"/>
              </w:object>
            </w:r>
          </w:p>
          <w:p w14:paraId="5B137778" w14:textId="3D91300B" w:rsidR="007F20B4" w:rsidRPr="00616A38" w:rsidRDefault="007A3330" w:rsidP="00F71652">
            <w:pPr>
              <w:pStyle w:val="Standaard2"/>
            </w:pPr>
            <w:r>
              <w:object w:dxaOrig="225" w:dyaOrig="225" w14:anchorId="69FAF548">
                <v:shape id="_x0000_i1381" type="#_x0000_t75" style="width:139.9pt;height:18.35pt" o:ole="">
                  <v:imagedata r:id="rId23" o:title=""/>
                </v:shape>
                <w:control r:id="rId24" w:name="nietGereageerd1" w:shapeid="_x0000_i1381"/>
              </w:object>
            </w:r>
          </w:p>
        </w:tc>
      </w:tr>
      <w:tr w:rsidR="007F20B4" w:rsidRPr="004D15A6" w14:paraId="43C367CC" w14:textId="77777777" w:rsidTr="00FB0DEB">
        <w:tc>
          <w:tcPr>
            <w:tcW w:w="3539" w:type="dxa"/>
          </w:tcPr>
          <w:p w14:paraId="332F02B4" w14:textId="77777777" w:rsidR="007F20B4" w:rsidRPr="004D15A6" w:rsidRDefault="007F20B4" w:rsidP="0090580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D8789EF" w14:textId="77777777" w:rsidR="007F20B4" w:rsidRPr="00616A38" w:rsidRDefault="007F20B4" w:rsidP="001F0E6E">
            <w:pPr>
              <w:keepNext/>
              <w:keepLines/>
            </w:pPr>
          </w:p>
        </w:tc>
      </w:tr>
    </w:tbl>
    <w:p w14:paraId="3A71CC02" w14:textId="77777777" w:rsidR="0050496A" w:rsidRDefault="0050496A" w:rsidP="00DD0131">
      <w:pPr>
        <w:keepLines/>
        <w:spacing w:after="0"/>
      </w:pPr>
    </w:p>
    <w:p w14:paraId="3AAC4CD5" w14:textId="789F8F96" w:rsidR="003869B7" w:rsidRDefault="003869B7" w:rsidP="00DD0131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98234F" w:rsidRPr="007E524F" w14:paraId="253C533C" w14:textId="77777777" w:rsidTr="003C2EE0">
        <w:tc>
          <w:tcPr>
            <w:tcW w:w="3539" w:type="dxa"/>
          </w:tcPr>
          <w:p w14:paraId="60FAF894" w14:textId="77777777" w:rsidR="0098234F" w:rsidRPr="007F20B4" w:rsidRDefault="0098234F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171F4239" w14:textId="77777777" w:rsidR="0098234F" w:rsidRPr="00802A00" w:rsidRDefault="0098234F" w:rsidP="003C2EE0"/>
        </w:tc>
      </w:tr>
      <w:tr w:rsidR="0098234F" w:rsidRPr="004D15A6" w14:paraId="459925B7" w14:textId="77777777" w:rsidTr="003C2EE0">
        <w:tc>
          <w:tcPr>
            <w:tcW w:w="3539" w:type="dxa"/>
          </w:tcPr>
          <w:p w14:paraId="1651E610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EF3AF4E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108AC97" w14:textId="77777777" w:rsidTr="003C2EE0">
        <w:tc>
          <w:tcPr>
            <w:tcW w:w="3539" w:type="dxa"/>
          </w:tcPr>
          <w:p w14:paraId="1F48CA47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684D5BE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331CE332" w14:textId="77777777" w:rsidTr="003C2EE0">
        <w:tc>
          <w:tcPr>
            <w:tcW w:w="3539" w:type="dxa"/>
          </w:tcPr>
          <w:p w14:paraId="74D22380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CA8CF13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3CB1817E" w14:textId="77777777" w:rsidTr="003C2EE0">
        <w:tc>
          <w:tcPr>
            <w:tcW w:w="3539" w:type="dxa"/>
          </w:tcPr>
          <w:p w14:paraId="7644C017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68A24C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290A2C1" w14:textId="77777777" w:rsidTr="003C2EE0">
        <w:tc>
          <w:tcPr>
            <w:tcW w:w="3539" w:type="dxa"/>
          </w:tcPr>
          <w:p w14:paraId="00C1962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DA9B4FA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E69689F" w14:textId="77777777" w:rsidTr="003C2EE0">
        <w:tc>
          <w:tcPr>
            <w:tcW w:w="3539" w:type="dxa"/>
          </w:tcPr>
          <w:p w14:paraId="51C0937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3E68AD8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55D68DDF" w14:textId="77777777" w:rsidTr="003C2EE0">
        <w:tc>
          <w:tcPr>
            <w:tcW w:w="3539" w:type="dxa"/>
          </w:tcPr>
          <w:p w14:paraId="4CDF61AB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0B2C90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71036776" w14:textId="77777777" w:rsidTr="003C2EE0">
        <w:tc>
          <w:tcPr>
            <w:tcW w:w="3539" w:type="dxa"/>
          </w:tcPr>
          <w:p w14:paraId="230D81AD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8347F45" w14:textId="28A9E352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A30B78E">
                <v:shape id="_x0000_i1383" type="#_x0000_t75" style="width:40.1pt;height:18.35pt" o:ole="">
                  <v:imagedata r:id="rId25" o:title=""/>
                </v:shape>
                <w:control r:id="rId26" w:name="terInningOvergedragenJa12" w:shapeid="_x0000_i13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9FE7C48">
                <v:shape id="_x0000_i1385" type="#_x0000_t75" style="width:40.1pt;height:18.35pt" o:ole="">
                  <v:imagedata r:id="rId27" o:title=""/>
                </v:shape>
                <w:control r:id="rId28" w:name="terInningOvergedragenNee12" w:shapeid="_x0000_i1385"/>
              </w:object>
            </w:r>
          </w:p>
        </w:tc>
      </w:tr>
      <w:tr w:rsidR="0098234F" w:rsidRPr="004D15A6" w14:paraId="09D3C3ED" w14:textId="77777777" w:rsidTr="003C2EE0">
        <w:tc>
          <w:tcPr>
            <w:tcW w:w="3539" w:type="dxa"/>
          </w:tcPr>
          <w:p w14:paraId="2AA4FB33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645AB92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63A37995" w14:textId="77777777" w:rsidTr="003C2EE0">
        <w:tc>
          <w:tcPr>
            <w:tcW w:w="3539" w:type="dxa"/>
          </w:tcPr>
          <w:p w14:paraId="1C10244E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24D8992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61AF31F6" w14:textId="77777777" w:rsidTr="003C2EE0">
        <w:tc>
          <w:tcPr>
            <w:tcW w:w="3539" w:type="dxa"/>
          </w:tcPr>
          <w:p w14:paraId="117C3747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56152B7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7C7483F" w14:textId="77777777" w:rsidTr="003C2EE0">
        <w:tc>
          <w:tcPr>
            <w:tcW w:w="3539" w:type="dxa"/>
          </w:tcPr>
          <w:p w14:paraId="191C916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802A029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373AF80" w14:textId="77777777" w:rsidTr="003C2EE0">
        <w:tc>
          <w:tcPr>
            <w:tcW w:w="3539" w:type="dxa"/>
          </w:tcPr>
          <w:p w14:paraId="532B5C6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18481C8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3237E115" w14:textId="77777777" w:rsidTr="003C2EE0">
        <w:tc>
          <w:tcPr>
            <w:tcW w:w="3539" w:type="dxa"/>
          </w:tcPr>
          <w:p w14:paraId="58206CCF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6EFB1A96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71B15BA5" w14:textId="77777777" w:rsidTr="003C2EE0">
        <w:tc>
          <w:tcPr>
            <w:tcW w:w="3539" w:type="dxa"/>
          </w:tcPr>
          <w:p w14:paraId="24C2AE62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BA8B194" w14:textId="1AEC6084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2F2AAC1">
                <v:shape id="_x0000_i1387" type="#_x0000_t75" style="width:40.1pt;height:18.35pt" o:ole="">
                  <v:imagedata r:id="rId29" o:title=""/>
                </v:shape>
                <w:control r:id="rId30" w:name="fraudeStrafJa12" w:shapeid="_x0000_i138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28D645E">
                <v:shape id="_x0000_i1389" type="#_x0000_t75" style="width:40.1pt;height:18.35pt" o:ole="">
                  <v:imagedata r:id="rId31" o:title=""/>
                </v:shape>
                <w:control r:id="rId32" w:name="fraudeStrafNee12" w:shapeid="_x0000_i1389"/>
              </w:object>
            </w:r>
          </w:p>
        </w:tc>
      </w:tr>
      <w:tr w:rsidR="0098234F" w:rsidRPr="004D15A6" w14:paraId="0507C9E8" w14:textId="77777777" w:rsidTr="003C2EE0">
        <w:tc>
          <w:tcPr>
            <w:tcW w:w="3539" w:type="dxa"/>
          </w:tcPr>
          <w:p w14:paraId="3C15C3D3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A064B4C" w14:textId="28605C07" w:rsidR="0098234F" w:rsidRDefault="0098234F" w:rsidP="003C2EE0">
            <w:pPr>
              <w:pStyle w:val="Standaard2"/>
            </w:pPr>
            <w:r>
              <w:object w:dxaOrig="225" w:dyaOrig="225" w14:anchorId="05500ABF">
                <v:shape id="_x0000_i1391" type="#_x0000_t75" style="width:139.9pt;height:18.35pt" o:ole="">
                  <v:imagedata r:id="rId33" o:title=""/>
                </v:shape>
                <w:control r:id="rId34" w:name="geenAanbodGedaan12" w:shapeid="_x0000_i1391"/>
              </w:object>
            </w:r>
          </w:p>
          <w:p w14:paraId="4E836DB0" w14:textId="3F8AB5CE" w:rsidR="0098234F" w:rsidRDefault="0098234F" w:rsidP="003C2EE0">
            <w:pPr>
              <w:pStyle w:val="Standaard2"/>
            </w:pPr>
            <w:r>
              <w:object w:dxaOrig="225" w:dyaOrig="225" w14:anchorId="6AB8F563">
                <v:shape id="_x0000_i1393" type="#_x0000_t75" style="width:139.9pt;height:18.35pt" o:ole="">
                  <v:imagedata r:id="rId35" o:title=""/>
                </v:shape>
                <w:control r:id="rId36" w:name="Ingestemd12" w:shapeid="_x0000_i1393"/>
              </w:object>
            </w:r>
          </w:p>
          <w:p w14:paraId="2313D2EE" w14:textId="6BCCBD53" w:rsidR="0098234F" w:rsidRDefault="0098234F" w:rsidP="003C2EE0">
            <w:pPr>
              <w:pStyle w:val="Standaard2"/>
            </w:pPr>
            <w:r>
              <w:object w:dxaOrig="225" w:dyaOrig="225" w14:anchorId="54AACA0B">
                <v:shape id="_x0000_i1395" type="#_x0000_t75" style="width:139.9pt;height:18.35pt" o:ole="">
                  <v:imagedata r:id="rId37" o:title=""/>
                </v:shape>
                <w:control r:id="rId38" w:name="nietIngestemd12" w:shapeid="_x0000_i1395"/>
              </w:object>
            </w:r>
          </w:p>
          <w:p w14:paraId="4A8FADB5" w14:textId="7DC12E16" w:rsidR="0098234F" w:rsidRPr="00616A38" w:rsidRDefault="0098234F" w:rsidP="003C2EE0">
            <w:pPr>
              <w:pStyle w:val="Standaard2"/>
            </w:pPr>
            <w:r>
              <w:object w:dxaOrig="225" w:dyaOrig="225" w14:anchorId="3715F8EA">
                <v:shape id="_x0000_i1397" type="#_x0000_t75" style="width:139.9pt;height:18.35pt" o:ole="">
                  <v:imagedata r:id="rId39" o:title=""/>
                </v:shape>
                <w:control r:id="rId40" w:name="nietGereageerd2" w:shapeid="_x0000_i1397"/>
              </w:object>
            </w:r>
          </w:p>
        </w:tc>
      </w:tr>
      <w:tr w:rsidR="0098234F" w:rsidRPr="004D15A6" w14:paraId="408EC10C" w14:textId="77777777" w:rsidTr="003C2EE0">
        <w:tc>
          <w:tcPr>
            <w:tcW w:w="3539" w:type="dxa"/>
          </w:tcPr>
          <w:p w14:paraId="16D971E5" w14:textId="77777777" w:rsidR="0098234F" w:rsidRPr="004D15A6" w:rsidRDefault="0098234F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EF322E7" w14:textId="77777777" w:rsidR="0098234F" w:rsidRPr="00616A38" w:rsidRDefault="0098234F" w:rsidP="003C2EE0">
            <w:pPr>
              <w:keepNext/>
              <w:keepLines/>
            </w:pPr>
          </w:p>
        </w:tc>
      </w:tr>
    </w:tbl>
    <w:p w14:paraId="1C5476EA" w14:textId="790089D6" w:rsidR="0098234F" w:rsidRDefault="0098234F" w:rsidP="00DD0131">
      <w:pPr>
        <w:keepLines/>
        <w:spacing w:after="0"/>
      </w:pPr>
    </w:p>
    <w:p w14:paraId="24B4DEBD" w14:textId="77777777" w:rsidR="00CC3B0C" w:rsidRDefault="00CC3B0C" w:rsidP="00DD0131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98234F" w:rsidRPr="007E524F" w14:paraId="5F91CCDD" w14:textId="77777777" w:rsidTr="003C2EE0">
        <w:tc>
          <w:tcPr>
            <w:tcW w:w="3539" w:type="dxa"/>
          </w:tcPr>
          <w:p w14:paraId="63A16202" w14:textId="77777777" w:rsidR="0098234F" w:rsidRPr="007F20B4" w:rsidRDefault="0098234F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4139C044" w14:textId="77777777" w:rsidR="0098234F" w:rsidRPr="00802A00" w:rsidRDefault="0098234F" w:rsidP="003C2EE0"/>
        </w:tc>
      </w:tr>
      <w:tr w:rsidR="0098234F" w:rsidRPr="004D15A6" w14:paraId="75117E99" w14:textId="77777777" w:rsidTr="003C2EE0">
        <w:tc>
          <w:tcPr>
            <w:tcW w:w="3539" w:type="dxa"/>
          </w:tcPr>
          <w:p w14:paraId="776D2428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111059F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5B60C459" w14:textId="77777777" w:rsidTr="003C2EE0">
        <w:tc>
          <w:tcPr>
            <w:tcW w:w="3539" w:type="dxa"/>
          </w:tcPr>
          <w:p w14:paraId="3B32AB9E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1EEA5F1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5CA93405" w14:textId="77777777" w:rsidTr="003C2EE0">
        <w:tc>
          <w:tcPr>
            <w:tcW w:w="3539" w:type="dxa"/>
          </w:tcPr>
          <w:p w14:paraId="2A59743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4CBE1FB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F11EFB7" w14:textId="77777777" w:rsidTr="003C2EE0">
        <w:tc>
          <w:tcPr>
            <w:tcW w:w="3539" w:type="dxa"/>
          </w:tcPr>
          <w:p w14:paraId="623D9BD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090D39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01BEDCC8" w14:textId="77777777" w:rsidTr="003C2EE0">
        <w:tc>
          <w:tcPr>
            <w:tcW w:w="3539" w:type="dxa"/>
          </w:tcPr>
          <w:p w14:paraId="6E263198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A4986A2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044F8A2F" w14:textId="77777777" w:rsidTr="003C2EE0">
        <w:tc>
          <w:tcPr>
            <w:tcW w:w="3539" w:type="dxa"/>
          </w:tcPr>
          <w:p w14:paraId="122895A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A02464B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251B52E5" w14:textId="77777777" w:rsidTr="003C2EE0">
        <w:tc>
          <w:tcPr>
            <w:tcW w:w="3539" w:type="dxa"/>
          </w:tcPr>
          <w:p w14:paraId="7A74E5DE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1A369B6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033CABFF" w14:textId="77777777" w:rsidTr="003C2EE0">
        <w:tc>
          <w:tcPr>
            <w:tcW w:w="3539" w:type="dxa"/>
          </w:tcPr>
          <w:p w14:paraId="2447E4B3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751D61C5" w14:textId="771540BC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A19EDB4">
                <v:shape id="_x0000_i1399" type="#_x0000_t75" style="width:40.1pt;height:18.35pt" o:ole="">
                  <v:imagedata r:id="rId41" o:title=""/>
                </v:shape>
                <w:control r:id="rId42" w:name="terInningOvergedragenJa13" w:shapeid="_x0000_i13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FC0D800">
                <v:shape id="_x0000_i1401" type="#_x0000_t75" style="width:40.1pt;height:18.35pt" o:ole="">
                  <v:imagedata r:id="rId43" o:title=""/>
                </v:shape>
                <w:control r:id="rId44" w:name="terInningOvergedragenNee13" w:shapeid="_x0000_i1401"/>
              </w:object>
            </w:r>
          </w:p>
        </w:tc>
      </w:tr>
      <w:tr w:rsidR="0098234F" w:rsidRPr="004D15A6" w14:paraId="268D34B4" w14:textId="77777777" w:rsidTr="003C2EE0">
        <w:tc>
          <w:tcPr>
            <w:tcW w:w="3539" w:type="dxa"/>
          </w:tcPr>
          <w:p w14:paraId="499EF8A1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72B50BA9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BA15FB0" w14:textId="77777777" w:rsidTr="003C2EE0">
        <w:tc>
          <w:tcPr>
            <w:tcW w:w="3539" w:type="dxa"/>
          </w:tcPr>
          <w:p w14:paraId="122B9CDC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E2D51A1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42E1EB8F" w14:textId="77777777" w:rsidTr="003C2EE0">
        <w:tc>
          <w:tcPr>
            <w:tcW w:w="3539" w:type="dxa"/>
          </w:tcPr>
          <w:p w14:paraId="18E0A062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C7580FA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376A39F" w14:textId="77777777" w:rsidTr="003C2EE0">
        <w:tc>
          <w:tcPr>
            <w:tcW w:w="3539" w:type="dxa"/>
          </w:tcPr>
          <w:p w14:paraId="7016A6C9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009650E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2BB1628" w14:textId="77777777" w:rsidTr="003C2EE0">
        <w:tc>
          <w:tcPr>
            <w:tcW w:w="3539" w:type="dxa"/>
          </w:tcPr>
          <w:p w14:paraId="29700D4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ABA938B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EAC2861" w14:textId="77777777" w:rsidTr="003C2EE0">
        <w:tc>
          <w:tcPr>
            <w:tcW w:w="3539" w:type="dxa"/>
          </w:tcPr>
          <w:p w14:paraId="0E4DF47F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FA9584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4FA3F695" w14:textId="77777777" w:rsidTr="003C2EE0">
        <w:tc>
          <w:tcPr>
            <w:tcW w:w="3539" w:type="dxa"/>
          </w:tcPr>
          <w:p w14:paraId="2D95FEDC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E5F0DDE" w14:textId="1B41C4D6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42B4806">
                <v:shape id="_x0000_i1403" type="#_x0000_t75" style="width:40.1pt;height:18.35pt" o:ole="">
                  <v:imagedata r:id="rId45" o:title=""/>
                </v:shape>
                <w:control r:id="rId46" w:name="fraudeStrafJa13" w:shapeid="_x0000_i140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B76E7B8">
                <v:shape id="_x0000_i1405" type="#_x0000_t75" style="width:40.1pt;height:18.35pt" o:ole="">
                  <v:imagedata r:id="rId47" o:title=""/>
                </v:shape>
                <w:control r:id="rId48" w:name="fraudeStrafNee13" w:shapeid="_x0000_i1405"/>
              </w:object>
            </w:r>
          </w:p>
        </w:tc>
      </w:tr>
      <w:tr w:rsidR="0098234F" w:rsidRPr="004D15A6" w14:paraId="3949A95E" w14:textId="77777777" w:rsidTr="003C2EE0">
        <w:tc>
          <w:tcPr>
            <w:tcW w:w="3539" w:type="dxa"/>
          </w:tcPr>
          <w:p w14:paraId="6037928F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4EFE6F62" w14:textId="4CB340F5" w:rsidR="0098234F" w:rsidRDefault="0098234F" w:rsidP="003C2EE0">
            <w:pPr>
              <w:pStyle w:val="Standaard2"/>
            </w:pPr>
            <w:r>
              <w:object w:dxaOrig="225" w:dyaOrig="225" w14:anchorId="2BA45A02">
                <v:shape id="_x0000_i1407" type="#_x0000_t75" style="width:139.9pt;height:18.35pt" o:ole="">
                  <v:imagedata r:id="rId49" o:title=""/>
                </v:shape>
                <w:control r:id="rId50" w:name="geenAanbodGedaan13" w:shapeid="_x0000_i1407"/>
              </w:object>
            </w:r>
          </w:p>
          <w:p w14:paraId="1203F0F9" w14:textId="34432838" w:rsidR="0098234F" w:rsidRDefault="0098234F" w:rsidP="003C2EE0">
            <w:pPr>
              <w:pStyle w:val="Standaard2"/>
            </w:pPr>
            <w:r>
              <w:object w:dxaOrig="225" w:dyaOrig="225" w14:anchorId="5B1DC23C">
                <v:shape id="_x0000_i1409" type="#_x0000_t75" style="width:139.9pt;height:18.35pt" o:ole="">
                  <v:imagedata r:id="rId51" o:title=""/>
                </v:shape>
                <w:control r:id="rId52" w:name="Ingestemd13" w:shapeid="_x0000_i1409"/>
              </w:object>
            </w:r>
          </w:p>
          <w:p w14:paraId="3C40494A" w14:textId="5FA68D01" w:rsidR="0098234F" w:rsidRDefault="0098234F" w:rsidP="003C2EE0">
            <w:pPr>
              <w:pStyle w:val="Standaard2"/>
            </w:pPr>
            <w:r>
              <w:object w:dxaOrig="225" w:dyaOrig="225" w14:anchorId="1FB16AE4">
                <v:shape id="_x0000_i1411" type="#_x0000_t75" style="width:139.9pt;height:18.35pt" o:ole="">
                  <v:imagedata r:id="rId53" o:title=""/>
                </v:shape>
                <w:control r:id="rId54" w:name="nietIngestemd13" w:shapeid="_x0000_i1411"/>
              </w:object>
            </w:r>
          </w:p>
          <w:p w14:paraId="094864A4" w14:textId="2466E32C" w:rsidR="0098234F" w:rsidRPr="00616A38" w:rsidRDefault="0098234F" w:rsidP="003C2EE0">
            <w:pPr>
              <w:pStyle w:val="Standaard2"/>
            </w:pPr>
            <w:r>
              <w:object w:dxaOrig="225" w:dyaOrig="225" w14:anchorId="745E604D">
                <v:shape id="_x0000_i1413" type="#_x0000_t75" style="width:139.9pt;height:18.35pt" o:ole="">
                  <v:imagedata r:id="rId55" o:title=""/>
                </v:shape>
                <w:control r:id="rId56" w:name="nietGereageerd13" w:shapeid="_x0000_i1413"/>
              </w:object>
            </w:r>
          </w:p>
        </w:tc>
      </w:tr>
      <w:tr w:rsidR="0098234F" w:rsidRPr="004D15A6" w14:paraId="603A099A" w14:textId="77777777" w:rsidTr="003C2EE0">
        <w:tc>
          <w:tcPr>
            <w:tcW w:w="3539" w:type="dxa"/>
          </w:tcPr>
          <w:p w14:paraId="59F3410E" w14:textId="77777777" w:rsidR="0098234F" w:rsidRPr="004D15A6" w:rsidRDefault="0098234F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413A1FB" w14:textId="77777777" w:rsidR="0098234F" w:rsidRPr="00616A38" w:rsidRDefault="0098234F" w:rsidP="003C2EE0">
            <w:pPr>
              <w:keepNext/>
              <w:keepLines/>
            </w:pPr>
          </w:p>
        </w:tc>
      </w:tr>
    </w:tbl>
    <w:p w14:paraId="6D5C5446" w14:textId="414FE29F" w:rsidR="0098234F" w:rsidRDefault="0098234F" w:rsidP="00DD0131">
      <w:pPr>
        <w:keepLines/>
        <w:spacing w:after="0"/>
      </w:pPr>
    </w:p>
    <w:p w14:paraId="30B5D1B8" w14:textId="3757BC87" w:rsidR="0098234F" w:rsidRDefault="0098234F" w:rsidP="00DD0131">
      <w:pPr>
        <w:keepLines/>
        <w:spacing w:after="0"/>
      </w:pPr>
    </w:p>
    <w:p w14:paraId="0B56A510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25D48FB5" w14:textId="77777777" w:rsidTr="003C2EE0">
        <w:tc>
          <w:tcPr>
            <w:tcW w:w="3539" w:type="dxa"/>
          </w:tcPr>
          <w:p w14:paraId="16071FB8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2A58A592" w14:textId="77777777" w:rsidR="00CC3B0C" w:rsidRPr="00802A00" w:rsidRDefault="00CC3B0C" w:rsidP="003C2EE0"/>
        </w:tc>
      </w:tr>
      <w:tr w:rsidR="00CC3B0C" w:rsidRPr="004D15A6" w14:paraId="17F992C2" w14:textId="77777777" w:rsidTr="003C2EE0">
        <w:tc>
          <w:tcPr>
            <w:tcW w:w="3539" w:type="dxa"/>
          </w:tcPr>
          <w:p w14:paraId="6699D90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72816A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AA96724" w14:textId="77777777" w:rsidTr="003C2EE0">
        <w:tc>
          <w:tcPr>
            <w:tcW w:w="3539" w:type="dxa"/>
          </w:tcPr>
          <w:p w14:paraId="5C7FD5A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F340B7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9A86C9" w14:textId="77777777" w:rsidTr="003C2EE0">
        <w:tc>
          <w:tcPr>
            <w:tcW w:w="3539" w:type="dxa"/>
          </w:tcPr>
          <w:p w14:paraId="4FE6BAC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19830F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4AA584" w14:textId="77777777" w:rsidTr="003C2EE0">
        <w:tc>
          <w:tcPr>
            <w:tcW w:w="3539" w:type="dxa"/>
          </w:tcPr>
          <w:p w14:paraId="1131A2D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83FDE9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ED2E1BB" w14:textId="77777777" w:rsidTr="003C2EE0">
        <w:tc>
          <w:tcPr>
            <w:tcW w:w="3539" w:type="dxa"/>
          </w:tcPr>
          <w:p w14:paraId="1BBC72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7929E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F1DBB4" w14:textId="77777777" w:rsidTr="003C2EE0">
        <w:tc>
          <w:tcPr>
            <w:tcW w:w="3539" w:type="dxa"/>
          </w:tcPr>
          <w:p w14:paraId="3B2A8B6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A32479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D7DE04" w14:textId="77777777" w:rsidTr="003C2EE0">
        <w:tc>
          <w:tcPr>
            <w:tcW w:w="3539" w:type="dxa"/>
          </w:tcPr>
          <w:p w14:paraId="4A864C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D2EC8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EC42BD9" w14:textId="77777777" w:rsidTr="003C2EE0">
        <w:tc>
          <w:tcPr>
            <w:tcW w:w="3539" w:type="dxa"/>
          </w:tcPr>
          <w:p w14:paraId="426D13B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D9B6D7C" w14:textId="06F11BD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980F650">
                <v:shape id="_x0000_i1415" type="#_x0000_t75" style="width:40.1pt;height:18.35pt" o:ole="">
                  <v:imagedata r:id="rId57" o:title=""/>
                </v:shape>
                <w:control r:id="rId58" w:name="terInningOvergedragenJa121" w:shapeid="_x0000_i14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37634E7">
                <v:shape id="_x0000_i1417" type="#_x0000_t75" style="width:40.1pt;height:18.35pt" o:ole="">
                  <v:imagedata r:id="rId59" o:title=""/>
                </v:shape>
                <w:control r:id="rId60" w:name="terInningOvergedragenNee121" w:shapeid="_x0000_i1417"/>
              </w:object>
            </w:r>
          </w:p>
        </w:tc>
      </w:tr>
      <w:tr w:rsidR="00CC3B0C" w:rsidRPr="004D15A6" w14:paraId="37A36620" w14:textId="77777777" w:rsidTr="003C2EE0">
        <w:tc>
          <w:tcPr>
            <w:tcW w:w="3539" w:type="dxa"/>
          </w:tcPr>
          <w:p w14:paraId="46D3232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CF7C09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3EA1D4" w14:textId="77777777" w:rsidTr="003C2EE0">
        <w:tc>
          <w:tcPr>
            <w:tcW w:w="3539" w:type="dxa"/>
          </w:tcPr>
          <w:p w14:paraId="12919F3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79690D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585753" w14:textId="77777777" w:rsidTr="003C2EE0">
        <w:tc>
          <w:tcPr>
            <w:tcW w:w="3539" w:type="dxa"/>
          </w:tcPr>
          <w:p w14:paraId="0BD31E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D3C6E1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EE3EFC1" w14:textId="77777777" w:rsidTr="003C2EE0">
        <w:tc>
          <w:tcPr>
            <w:tcW w:w="3539" w:type="dxa"/>
          </w:tcPr>
          <w:p w14:paraId="221AE55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CDE15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99F7E57" w14:textId="77777777" w:rsidTr="003C2EE0">
        <w:tc>
          <w:tcPr>
            <w:tcW w:w="3539" w:type="dxa"/>
          </w:tcPr>
          <w:p w14:paraId="3971B5B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A5568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B6F257" w14:textId="77777777" w:rsidTr="003C2EE0">
        <w:tc>
          <w:tcPr>
            <w:tcW w:w="3539" w:type="dxa"/>
          </w:tcPr>
          <w:p w14:paraId="16BE90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7ABB7C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6C64C2B" w14:textId="77777777" w:rsidTr="003C2EE0">
        <w:tc>
          <w:tcPr>
            <w:tcW w:w="3539" w:type="dxa"/>
          </w:tcPr>
          <w:p w14:paraId="627BB64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3F0D280D" w14:textId="2120321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8D85397">
                <v:shape id="_x0000_i1419" type="#_x0000_t75" style="width:40.1pt;height:18.35pt" o:ole="">
                  <v:imagedata r:id="rId61" o:title=""/>
                </v:shape>
                <w:control r:id="rId62" w:name="fraudeStrafJa121" w:shapeid="_x0000_i141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E0BA140">
                <v:shape id="_x0000_i1421" type="#_x0000_t75" style="width:40.1pt;height:18.35pt" o:ole="">
                  <v:imagedata r:id="rId63" o:title=""/>
                </v:shape>
                <w:control r:id="rId64" w:name="fraudeStrafNee121" w:shapeid="_x0000_i1421"/>
              </w:object>
            </w:r>
          </w:p>
        </w:tc>
      </w:tr>
      <w:tr w:rsidR="00CC3B0C" w:rsidRPr="004D15A6" w14:paraId="4CE3E7BF" w14:textId="77777777" w:rsidTr="003C2EE0">
        <w:tc>
          <w:tcPr>
            <w:tcW w:w="3539" w:type="dxa"/>
          </w:tcPr>
          <w:p w14:paraId="3064F8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C9CEE55" w14:textId="50285761" w:rsidR="00CC3B0C" w:rsidRDefault="00CC3B0C" w:rsidP="003C2EE0">
            <w:pPr>
              <w:pStyle w:val="Standaard2"/>
            </w:pPr>
            <w:r>
              <w:object w:dxaOrig="225" w:dyaOrig="225" w14:anchorId="6F35BC1C">
                <v:shape id="_x0000_i1423" type="#_x0000_t75" style="width:139.9pt;height:18.35pt" o:ole="">
                  <v:imagedata r:id="rId65" o:title=""/>
                </v:shape>
                <w:control r:id="rId66" w:name="geenAanbodGedaan121" w:shapeid="_x0000_i1423"/>
              </w:object>
            </w:r>
          </w:p>
          <w:p w14:paraId="1B700B72" w14:textId="10090998" w:rsidR="00CC3B0C" w:rsidRDefault="00CC3B0C" w:rsidP="003C2EE0">
            <w:pPr>
              <w:pStyle w:val="Standaard2"/>
            </w:pPr>
            <w:r>
              <w:object w:dxaOrig="225" w:dyaOrig="225" w14:anchorId="7B7E7049">
                <v:shape id="_x0000_i1425" type="#_x0000_t75" style="width:139.9pt;height:18.35pt" o:ole="">
                  <v:imagedata r:id="rId67" o:title=""/>
                </v:shape>
                <w:control r:id="rId68" w:name="Ingestemd121" w:shapeid="_x0000_i1425"/>
              </w:object>
            </w:r>
          </w:p>
          <w:p w14:paraId="3473E2B7" w14:textId="699169C4" w:rsidR="00CC3B0C" w:rsidRDefault="00CC3B0C" w:rsidP="003C2EE0">
            <w:pPr>
              <w:pStyle w:val="Standaard2"/>
            </w:pPr>
            <w:r>
              <w:object w:dxaOrig="225" w:dyaOrig="225" w14:anchorId="3CA692F0">
                <v:shape id="_x0000_i1427" type="#_x0000_t75" style="width:139.9pt;height:18.35pt" o:ole="">
                  <v:imagedata r:id="rId69" o:title=""/>
                </v:shape>
                <w:control r:id="rId70" w:name="nietIngestemd121" w:shapeid="_x0000_i1427"/>
              </w:object>
            </w:r>
          </w:p>
          <w:p w14:paraId="5CCD5933" w14:textId="0E46C17B" w:rsidR="00CC3B0C" w:rsidRPr="00616A38" w:rsidRDefault="00CC3B0C" w:rsidP="003C2EE0">
            <w:pPr>
              <w:pStyle w:val="Standaard2"/>
            </w:pPr>
            <w:r>
              <w:object w:dxaOrig="225" w:dyaOrig="225" w14:anchorId="5D5FC2C0">
                <v:shape id="_x0000_i1429" type="#_x0000_t75" style="width:139.9pt;height:18.35pt" o:ole="">
                  <v:imagedata r:id="rId71" o:title=""/>
                </v:shape>
                <w:control r:id="rId72" w:name="nietGereageerd121" w:shapeid="_x0000_i1429"/>
              </w:object>
            </w:r>
          </w:p>
        </w:tc>
      </w:tr>
      <w:tr w:rsidR="00CC3B0C" w:rsidRPr="004D15A6" w14:paraId="73510396" w14:textId="77777777" w:rsidTr="003C2EE0">
        <w:tc>
          <w:tcPr>
            <w:tcW w:w="3539" w:type="dxa"/>
          </w:tcPr>
          <w:p w14:paraId="5E3E6BA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BB469F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60384D0" w14:textId="77777777" w:rsidR="00CC3B0C" w:rsidRDefault="00CC3B0C" w:rsidP="00CC3B0C">
      <w:pPr>
        <w:keepLines/>
        <w:spacing w:after="0"/>
      </w:pPr>
    </w:p>
    <w:p w14:paraId="500AC1A7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7587BC1" w14:textId="77777777" w:rsidTr="003C2EE0">
        <w:tc>
          <w:tcPr>
            <w:tcW w:w="3539" w:type="dxa"/>
          </w:tcPr>
          <w:p w14:paraId="47B4164F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2C8AB17" w14:textId="77777777" w:rsidR="00CC3B0C" w:rsidRPr="00802A00" w:rsidRDefault="00CC3B0C" w:rsidP="003C2EE0"/>
        </w:tc>
      </w:tr>
      <w:tr w:rsidR="00CC3B0C" w:rsidRPr="004D15A6" w14:paraId="59BDA063" w14:textId="77777777" w:rsidTr="003C2EE0">
        <w:tc>
          <w:tcPr>
            <w:tcW w:w="3539" w:type="dxa"/>
          </w:tcPr>
          <w:p w14:paraId="289072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87C0AF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720243" w14:textId="77777777" w:rsidTr="003C2EE0">
        <w:tc>
          <w:tcPr>
            <w:tcW w:w="3539" w:type="dxa"/>
          </w:tcPr>
          <w:p w14:paraId="5ABEDD1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733AC9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B55E128" w14:textId="77777777" w:rsidTr="003C2EE0">
        <w:tc>
          <w:tcPr>
            <w:tcW w:w="3539" w:type="dxa"/>
          </w:tcPr>
          <w:p w14:paraId="64CDAE8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1ACC03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83A2733" w14:textId="77777777" w:rsidTr="003C2EE0">
        <w:tc>
          <w:tcPr>
            <w:tcW w:w="3539" w:type="dxa"/>
          </w:tcPr>
          <w:p w14:paraId="48AB8EB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88E5AB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EBBF48" w14:textId="77777777" w:rsidTr="003C2EE0">
        <w:tc>
          <w:tcPr>
            <w:tcW w:w="3539" w:type="dxa"/>
          </w:tcPr>
          <w:p w14:paraId="39FE7C6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2F79A6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CFD630E" w14:textId="77777777" w:rsidTr="003C2EE0">
        <w:tc>
          <w:tcPr>
            <w:tcW w:w="3539" w:type="dxa"/>
          </w:tcPr>
          <w:p w14:paraId="321600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12B80E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7444C0" w14:textId="77777777" w:rsidTr="003C2EE0">
        <w:tc>
          <w:tcPr>
            <w:tcW w:w="3539" w:type="dxa"/>
          </w:tcPr>
          <w:p w14:paraId="2FCDE5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08FBA1A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5B1B761" w14:textId="77777777" w:rsidTr="003C2EE0">
        <w:tc>
          <w:tcPr>
            <w:tcW w:w="3539" w:type="dxa"/>
          </w:tcPr>
          <w:p w14:paraId="5F7E5A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D620DA2" w14:textId="5CF088F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DBF171E">
                <v:shape id="_x0000_i1431" type="#_x0000_t75" style="width:40.1pt;height:18.35pt" o:ole="">
                  <v:imagedata r:id="rId73" o:title=""/>
                </v:shape>
                <w:control r:id="rId74" w:name="terInningOvergedragenJa131" w:shapeid="_x0000_i14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6E6ABCB">
                <v:shape id="_x0000_i1433" type="#_x0000_t75" style="width:40.1pt;height:18.35pt" o:ole="">
                  <v:imagedata r:id="rId75" o:title=""/>
                </v:shape>
                <w:control r:id="rId76" w:name="terInningOvergedragenNee131" w:shapeid="_x0000_i1433"/>
              </w:object>
            </w:r>
          </w:p>
        </w:tc>
      </w:tr>
      <w:tr w:rsidR="00CC3B0C" w:rsidRPr="004D15A6" w14:paraId="37144731" w14:textId="77777777" w:rsidTr="003C2EE0">
        <w:tc>
          <w:tcPr>
            <w:tcW w:w="3539" w:type="dxa"/>
          </w:tcPr>
          <w:p w14:paraId="0DD4A83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3245B3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CE653CA" w14:textId="77777777" w:rsidTr="003C2EE0">
        <w:tc>
          <w:tcPr>
            <w:tcW w:w="3539" w:type="dxa"/>
          </w:tcPr>
          <w:p w14:paraId="1FFBF0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F3AC6B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055E65C" w14:textId="77777777" w:rsidTr="003C2EE0">
        <w:tc>
          <w:tcPr>
            <w:tcW w:w="3539" w:type="dxa"/>
          </w:tcPr>
          <w:p w14:paraId="1B2949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9E7E5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78E500" w14:textId="77777777" w:rsidTr="003C2EE0">
        <w:tc>
          <w:tcPr>
            <w:tcW w:w="3539" w:type="dxa"/>
          </w:tcPr>
          <w:p w14:paraId="2A735A9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66861B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3D8DFC1" w14:textId="77777777" w:rsidTr="003C2EE0">
        <w:tc>
          <w:tcPr>
            <w:tcW w:w="3539" w:type="dxa"/>
          </w:tcPr>
          <w:p w14:paraId="71F5E3B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12E2F4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46F4119" w14:textId="77777777" w:rsidTr="003C2EE0">
        <w:tc>
          <w:tcPr>
            <w:tcW w:w="3539" w:type="dxa"/>
          </w:tcPr>
          <w:p w14:paraId="120CDFF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2F88E1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96022A1" w14:textId="77777777" w:rsidTr="003C2EE0">
        <w:tc>
          <w:tcPr>
            <w:tcW w:w="3539" w:type="dxa"/>
          </w:tcPr>
          <w:p w14:paraId="1B213FE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59CBF34" w14:textId="5BEDF21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A59790B">
                <v:shape id="_x0000_i1435" type="#_x0000_t75" style="width:40.1pt;height:18.35pt" o:ole="">
                  <v:imagedata r:id="rId77" o:title=""/>
                </v:shape>
                <w:control r:id="rId78" w:name="fraudeStrafJa131" w:shapeid="_x0000_i143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5855CDC">
                <v:shape id="_x0000_i1437" type="#_x0000_t75" style="width:40.1pt;height:18.35pt" o:ole="">
                  <v:imagedata r:id="rId79" o:title=""/>
                </v:shape>
                <w:control r:id="rId80" w:name="fraudeStrafNee131" w:shapeid="_x0000_i1437"/>
              </w:object>
            </w:r>
          </w:p>
        </w:tc>
      </w:tr>
      <w:tr w:rsidR="00CC3B0C" w:rsidRPr="004D15A6" w14:paraId="7EBC30F4" w14:textId="77777777" w:rsidTr="003C2EE0">
        <w:tc>
          <w:tcPr>
            <w:tcW w:w="3539" w:type="dxa"/>
          </w:tcPr>
          <w:p w14:paraId="081D542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8332C72" w14:textId="579A6062" w:rsidR="00CC3B0C" w:rsidRDefault="00CC3B0C" w:rsidP="003C2EE0">
            <w:pPr>
              <w:pStyle w:val="Standaard2"/>
            </w:pPr>
            <w:r>
              <w:object w:dxaOrig="225" w:dyaOrig="225" w14:anchorId="384830CD">
                <v:shape id="_x0000_i1439" type="#_x0000_t75" style="width:139.9pt;height:18.35pt" o:ole="">
                  <v:imagedata r:id="rId81" o:title=""/>
                </v:shape>
                <w:control r:id="rId82" w:name="geenAanbodGedaan131" w:shapeid="_x0000_i1439"/>
              </w:object>
            </w:r>
          </w:p>
          <w:p w14:paraId="0E3CF30D" w14:textId="21096123" w:rsidR="00CC3B0C" w:rsidRDefault="00CC3B0C" w:rsidP="003C2EE0">
            <w:pPr>
              <w:pStyle w:val="Standaard2"/>
            </w:pPr>
            <w:r>
              <w:object w:dxaOrig="225" w:dyaOrig="225" w14:anchorId="4484E9E3">
                <v:shape id="_x0000_i1441" type="#_x0000_t75" style="width:139.9pt;height:18.35pt" o:ole="">
                  <v:imagedata r:id="rId83" o:title=""/>
                </v:shape>
                <w:control r:id="rId84" w:name="Ingestemd131" w:shapeid="_x0000_i1441"/>
              </w:object>
            </w:r>
          </w:p>
          <w:p w14:paraId="5344E0D6" w14:textId="0377FB15" w:rsidR="00CC3B0C" w:rsidRDefault="00CC3B0C" w:rsidP="003C2EE0">
            <w:pPr>
              <w:pStyle w:val="Standaard2"/>
            </w:pPr>
            <w:r>
              <w:object w:dxaOrig="225" w:dyaOrig="225" w14:anchorId="3A0D72E5">
                <v:shape id="_x0000_i1443" type="#_x0000_t75" style="width:139.9pt;height:18.35pt" o:ole="">
                  <v:imagedata r:id="rId85" o:title=""/>
                </v:shape>
                <w:control r:id="rId86" w:name="nietIngestemd131" w:shapeid="_x0000_i1443"/>
              </w:object>
            </w:r>
          </w:p>
          <w:p w14:paraId="1472448A" w14:textId="773A93FD" w:rsidR="00CC3B0C" w:rsidRPr="00616A38" w:rsidRDefault="00CC3B0C" w:rsidP="003C2EE0">
            <w:pPr>
              <w:pStyle w:val="Standaard2"/>
            </w:pPr>
            <w:r>
              <w:object w:dxaOrig="225" w:dyaOrig="225" w14:anchorId="30FD9555">
                <v:shape id="_x0000_i1445" type="#_x0000_t75" style="width:139.9pt;height:18.35pt" o:ole="">
                  <v:imagedata r:id="rId87" o:title=""/>
                </v:shape>
                <w:control r:id="rId88" w:name="nietGereageerd131" w:shapeid="_x0000_i1445"/>
              </w:object>
            </w:r>
          </w:p>
        </w:tc>
      </w:tr>
      <w:tr w:rsidR="00CC3B0C" w:rsidRPr="004D15A6" w14:paraId="1420C188" w14:textId="77777777" w:rsidTr="003C2EE0">
        <w:tc>
          <w:tcPr>
            <w:tcW w:w="3539" w:type="dxa"/>
          </w:tcPr>
          <w:p w14:paraId="14AF042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93EAA8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7AD32A2" w14:textId="77777777" w:rsidR="00CC3B0C" w:rsidRDefault="00CC3B0C" w:rsidP="00CC3B0C">
      <w:pPr>
        <w:keepLines/>
        <w:spacing w:after="0"/>
      </w:pPr>
    </w:p>
    <w:p w14:paraId="3BE84A8E" w14:textId="77777777" w:rsidR="00CC3B0C" w:rsidRDefault="00CC3B0C" w:rsidP="00DD0131">
      <w:pPr>
        <w:keepLines/>
        <w:spacing w:after="0"/>
      </w:pPr>
    </w:p>
    <w:p w14:paraId="2DC1250E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390A4DD" w14:textId="77777777" w:rsidTr="003C2EE0">
        <w:tc>
          <w:tcPr>
            <w:tcW w:w="3539" w:type="dxa"/>
          </w:tcPr>
          <w:p w14:paraId="65B75FE0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46E613C1" w14:textId="77777777" w:rsidR="00CC3B0C" w:rsidRPr="00802A00" w:rsidRDefault="00CC3B0C" w:rsidP="003C2EE0"/>
        </w:tc>
      </w:tr>
      <w:tr w:rsidR="00CC3B0C" w:rsidRPr="004D15A6" w14:paraId="08096679" w14:textId="77777777" w:rsidTr="003C2EE0">
        <w:tc>
          <w:tcPr>
            <w:tcW w:w="3539" w:type="dxa"/>
          </w:tcPr>
          <w:p w14:paraId="5F116C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A73D04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7D1B8A" w14:textId="77777777" w:rsidTr="003C2EE0">
        <w:tc>
          <w:tcPr>
            <w:tcW w:w="3539" w:type="dxa"/>
          </w:tcPr>
          <w:p w14:paraId="6BACD2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00308F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1D3C49F" w14:textId="77777777" w:rsidTr="003C2EE0">
        <w:tc>
          <w:tcPr>
            <w:tcW w:w="3539" w:type="dxa"/>
          </w:tcPr>
          <w:p w14:paraId="2D9675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0254B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9A54A5A" w14:textId="77777777" w:rsidTr="003C2EE0">
        <w:tc>
          <w:tcPr>
            <w:tcW w:w="3539" w:type="dxa"/>
          </w:tcPr>
          <w:p w14:paraId="242ACCC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8FE94F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102872D" w14:textId="77777777" w:rsidTr="003C2EE0">
        <w:tc>
          <w:tcPr>
            <w:tcW w:w="3539" w:type="dxa"/>
          </w:tcPr>
          <w:p w14:paraId="5522463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EEDB9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4086A74" w14:textId="77777777" w:rsidTr="003C2EE0">
        <w:tc>
          <w:tcPr>
            <w:tcW w:w="3539" w:type="dxa"/>
          </w:tcPr>
          <w:p w14:paraId="7908872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7362A7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76C8970" w14:textId="77777777" w:rsidTr="003C2EE0">
        <w:tc>
          <w:tcPr>
            <w:tcW w:w="3539" w:type="dxa"/>
          </w:tcPr>
          <w:p w14:paraId="61E8BFB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90F34E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A222D39" w14:textId="77777777" w:rsidTr="003C2EE0">
        <w:tc>
          <w:tcPr>
            <w:tcW w:w="3539" w:type="dxa"/>
          </w:tcPr>
          <w:p w14:paraId="39E13E2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11ABF1B" w14:textId="4B94232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73A1FB7">
                <v:shape id="_x0000_i1447" type="#_x0000_t75" style="width:40.1pt;height:18.35pt" o:ole="">
                  <v:imagedata r:id="rId89" o:title=""/>
                </v:shape>
                <w:control r:id="rId90" w:name="terInningOvergedragenJa122" w:shapeid="_x0000_i14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BDF723E">
                <v:shape id="_x0000_i1449" type="#_x0000_t75" style="width:40.1pt;height:18.35pt" o:ole="">
                  <v:imagedata r:id="rId91" o:title=""/>
                </v:shape>
                <w:control r:id="rId92" w:name="terInningOvergedragenNee122" w:shapeid="_x0000_i1449"/>
              </w:object>
            </w:r>
          </w:p>
        </w:tc>
      </w:tr>
      <w:tr w:rsidR="00CC3B0C" w:rsidRPr="004D15A6" w14:paraId="0351ACA2" w14:textId="77777777" w:rsidTr="003C2EE0">
        <w:tc>
          <w:tcPr>
            <w:tcW w:w="3539" w:type="dxa"/>
          </w:tcPr>
          <w:p w14:paraId="1C2DC95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390C13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C65F01" w14:textId="77777777" w:rsidTr="003C2EE0">
        <w:tc>
          <w:tcPr>
            <w:tcW w:w="3539" w:type="dxa"/>
          </w:tcPr>
          <w:p w14:paraId="6F587F2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1376E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328630" w14:textId="77777777" w:rsidTr="003C2EE0">
        <w:tc>
          <w:tcPr>
            <w:tcW w:w="3539" w:type="dxa"/>
          </w:tcPr>
          <w:p w14:paraId="1F377B5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E83612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813679" w14:textId="77777777" w:rsidTr="003C2EE0">
        <w:tc>
          <w:tcPr>
            <w:tcW w:w="3539" w:type="dxa"/>
          </w:tcPr>
          <w:p w14:paraId="0A5286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AF8026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E28E8C" w14:textId="77777777" w:rsidTr="003C2EE0">
        <w:tc>
          <w:tcPr>
            <w:tcW w:w="3539" w:type="dxa"/>
          </w:tcPr>
          <w:p w14:paraId="7313844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EC58D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F29794" w14:textId="77777777" w:rsidTr="003C2EE0">
        <w:tc>
          <w:tcPr>
            <w:tcW w:w="3539" w:type="dxa"/>
          </w:tcPr>
          <w:p w14:paraId="0D83555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026DEB9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4A52CC1" w14:textId="77777777" w:rsidTr="003C2EE0">
        <w:tc>
          <w:tcPr>
            <w:tcW w:w="3539" w:type="dxa"/>
          </w:tcPr>
          <w:p w14:paraId="6EADDF4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F5CC2AD" w14:textId="3C2E5C9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62E884B">
                <v:shape id="_x0000_i1451" type="#_x0000_t75" style="width:40.1pt;height:18.35pt" o:ole="">
                  <v:imagedata r:id="rId93" o:title=""/>
                </v:shape>
                <w:control r:id="rId94" w:name="fraudeStrafJa122" w:shapeid="_x0000_i145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22F81EF">
                <v:shape id="_x0000_i1453" type="#_x0000_t75" style="width:40.1pt;height:18.35pt" o:ole="">
                  <v:imagedata r:id="rId95" o:title=""/>
                </v:shape>
                <w:control r:id="rId96" w:name="fraudeStrafNee122" w:shapeid="_x0000_i1453"/>
              </w:object>
            </w:r>
          </w:p>
        </w:tc>
      </w:tr>
      <w:tr w:rsidR="00CC3B0C" w:rsidRPr="004D15A6" w14:paraId="1C689038" w14:textId="77777777" w:rsidTr="003C2EE0">
        <w:tc>
          <w:tcPr>
            <w:tcW w:w="3539" w:type="dxa"/>
          </w:tcPr>
          <w:p w14:paraId="0FB2D40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A7C4025" w14:textId="2F8F73A4" w:rsidR="00CC3B0C" w:rsidRDefault="00CC3B0C" w:rsidP="003C2EE0">
            <w:pPr>
              <w:pStyle w:val="Standaard2"/>
            </w:pPr>
            <w:r>
              <w:object w:dxaOrig="225" w:dyaOrig="225" w14:anchorId="63987BBF">
                <v:shape id="_x0000_i1455" type="#_x0000_t75" style="width:139.9pt;height:18.35pt" o:ole="">
                  <v:imagedata r:id="rId97" o:title=""/>
                </v:shape>
                <w:control r:id="rId98" w:name="geenAanbodGedaan122" w:shapeid="_x0000_i1455"/>
              </w:object>
            </w:r>
          </w:p>
          <w:p w14:paraId="6BB5A919" w14:textId="79EF3B3F" w:rsidR="00CC3B0C" w:rsidRDefault="00CC3B0C" w:rsidP="003C2EE0">
            <w:pPr>
              <w:pStyle w:val="Standaard2"/>
            </w:pPr>
            <w:r>
              <w:object w:dxaOrig="225" w:dyaOrig="225" w14:anchorId="6BD04AFD">
                <v:shape id="_x0000_i1457" type="#_x0000_t75" style="width:139.9pt;height:18.35pt" o:ole="">
                  <v:imagedata r:id="rId99" o:title=""/>
                </v:shape>
                <w:control r:id="rId100" w:name="Ingestemd122" w:shapeid="_x0000_i1457"/>
              </w:object>
            </w:r>
          </w:p>
          <w:p w14:paraId="3325263C" w14:textId="2DE97C32" w:rsidR="00CC3B0C" w:rsidRDefault="00CC3B0C" w:rsidP="003C2EE0">
            <w:pPr>
              <w:pStyle w:val="Standaard2"/>
            </w:pPr>
            <w:r>
              <w:object w:dxaOrig="225" w:dyaOrig="225" w14:anchorId="30D9CEBC">
                <v:shape id="_x0000_i1459" type="#_x0000_t75" style="width:139.9pt;height:18.35pt" o:ole="">
                  <v:imagedata r:id="rId101" o:title=""/>
                </v:shape>
                <w:control r:id="rId102" w:name="nietIngestemd122" w:shapeid="_x0000_i1459"/>
              </w:object>
            </w:r>
          </w:p>
          <w:p w14:paraId="333892E8" w14:textId="02EBC602" w:rsidR="00CC3B0C" w:rsidRPr="00616A38" w:rsidRDefault="00CC3B0C" w:rsidP="003C2EE0">
            <w:pPr>
              <w:pStyle w:val="Standaard2"/>
            </w:pPr>
            <w:r>
              <w:object w:dxaOrig="225" w:dyaOrig="225" w14:anchorId="2EDCE1D5">
                <v:shape id="_x0000_i1461" type="#_x0000_t75" style="width:139.9pt;height:18.35pt" o:ole="">
                  <v:imagedata r:id="rId103" o:title=""/>
                </v:shape>
                <w:control r:id="rId104" w:name="nietGereageerd122" w:shapeid="_x0000_i1461"/>
              </w:object>
            </w:r>
          </w:p>
        </w:tc>
      </w:tr>
      <w:tr w:rsidR="00CC3B0C" w:rsidRPr="004D15A6" w14:paraId="1105CBAD" w14:textId="77777777" w:rsidTr="003C2EE0">
        <w:tc>
          <w:tcPr>
            <w:tcW w:w="3539" w:type="dxa"/>
          </w:tcPr>
          <w:p w14:paraId="72718830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8827D19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26636A0A" w14:textId="77777777" w:rsidR="00CC3B0C" w:rsidRDefault="00CC3B0C" w:rsidP="00CC3B0C">
      <w:pPr>
        <w:keepLines/>
        <w:spacing w:after="0"/>
      </w:pPr>
    </w:p>
    <w:p w14:paraId="4EE7D25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287D43B" w14:textId="77777777" w:rsidTr="003C2EE0">
        <w:tc>
          <w:tcPr>
            <w:tcW w:w="3539" w:type="dxa"/>
          </w:tcPr>
          <w:p w14:paraId="2E7CD268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05A0BD39" w14:textId="77777777" w:rsidR="00CC3B0C" w:rsidRPr="00802A00" w:rsidRDefault="00CC3B0C" w:rsidP="003C2EE0"/>
        </w:tc>
      </w:tr>
      <w:tr w:rsidR="00CC3B0C" w:rsidRPr="004D15A6" w14:paraId="0CC34B3A" w14:textId="77777777" w:rsidTr="003C2EE0">
        <w:tc>
          <w:tcPr>
            <w:tcW w:w="3539" w:type="dxa"/>
          </w:tcPr>
          <w:p w14:paraId="2FE588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3B11D7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5C1302" w14:textId="77777777" w:rsidTr="003C2EE0">
        <w:tc>
          <w:tcPr>
            <w:tcW w:w="3539" w:type="dxa"/>
          </w:tcPr>
          <w:p w14:paraId="3B29950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5465C9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EAC79C5" w14:textId="77777777" w:rsidTr="003C2EE0">
        <w:tc>
          <w:tcPr>
            <w:tcW w:w="3539" w:type="dxa"/>
          </w:tcPr>
          <w:p w14:paraId="625205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FBCF2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E7E9AB2" w14:textId="77777777" w:rsidTr="003C2EE0">
        <w:tc>
          <w:tcPr>
            <w:tcW w:w="3539" w:type="dxa"/>
          </w:tcPr>
          <w:p w14:paraId="09C822F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DF1C0C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D9FB1D" w14:textId="77777777" w:rsidTr="003C2EE0">
        <w:tc>
          <w:tcPr>
            <w:tcW w:w="3539" w:type="dxa"/>
          </w:tcPr>
          <w:p w14:paraId="7A015BC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12BD01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337777" w14:textId="77777777" w:rsidTr="003C2EE0">
        <w:tc>
          <w:tcPr>
            <w:tcW w:w="3539" w:type="dxa"/>
          </w:tcPr>
          <w:p w14:paraId="4D83405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F47CA9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2965923" w14:textId="77777777" w:rsidTr="003C2EE0">
        <w:tc>
          <w:tcPr>
            <w:tcW w:w="3539" w:type="dxa"/>
          </w:tcPr>
          <w:p w14:paraId="117AF90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5B16C5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A2C24F6" w14:textId="77777777" w:rsidTr="003C2EE0">
        <w:tc>
          <w:tcPr>
            <w:tcW w:w="3539" w:type="dxa"/>
          </w:tcPr>
          <w:p w14:paraId="0CE6868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2C2E732" w14:textId="3B7FCC8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AD0728E">
                <v:shape id="_x0000_i1463" type="#_x0000_t75" style="width:40.1pt;height:18.35pt" o:ole="">
                  <v:imagedata r:id="rId105" o:title=""/>
                </v:shape>
                <w:control r:id="rId106" w:name="terInningOvergedragenJa132" w:shapeid="_x0000_i146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9C7AB0B">
                <v:shape id="_x0000_i1465" type="#_x0000_t75" style="width:40.1pt;height:18.35pt" o:ole="">
                  <v:imagedata r:id="rId107" o:title=""/>
                </v:shape>
                <w:control r:id="rId108" w:name="terInningOvergedragenNee132" w:shapeid="_x0000_i1465"/>
              </w:object>
            </w:r>
          </w:p>
        </w:tc>
      </w:tr>
      <w:tr w:rsidR="00CC3B0C" w:rsidRPr="004D15A6" w14:paraId="3C1ECD99" w14:textId="77777777" w:rsidTr="003C2EE0">
        <w:tc>
          <w:tcPr>
            <w:tcW w:w="3539" w:type="dxa"/>
          </w:tcPr>
          <w:p w14:paraId="5A92A2E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6801E7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6BF2B2" w14:textId="77777777" w:rsidTr="003C2EE0">
        <w:tc>
          <w:tcPr>
            <w:tcW w:w="3539" w:type="dxa"/>
          </w:tcPr>
          <w:p w14:paraId="04C229C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7CA27F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45FB52" w14:textId="77777777" w:rsidTr="003C2EE0">
        <w:tc>
          <w:tcPr>
            <w:tcW w:w="3539" w:type="dxa"/>
          </w:tcPr>
          <w:p w14:paraId="754A407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C98496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D1A19C" w14:textId="77777777" w:rsidTr="003C2EE0">
        <w:tc>
          <w:tcPr>
            <w:tcW w:w="3539" w:type="dxa"/>
          </w:tcPr>
          <w:p w14:paraId="4CC7440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38935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1AB94D" w14:textId="77777777" w:rsidTr="003C2EE0">
        <w:tc>
          <w:tcPr>
            <w:tcW w:w="3539" w:type="dxa"/>
          </w:tcPr>
          <w:p w14:paraId="3231893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697E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53891B" w14:textId="77777777" w:rsidTr="003C2EE0">
        <w:tc>
          <w:tcPr>
            <w:tcW w:w="3539" w:type="dxa"/>
          </w:tcPr>
          <w:p w14:paraId="17438B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558EB9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B6DF6C1" w14:textId="77777777" w:rsidTr="003C2EE0">
        <w:tc>
          <w:tcPr>
            <w:tcW w:w="3539" w:type="dxa"/>
          </w:tcPr>
          <w:p w14:paraId="12BF849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84E35AC" w14:textId="3D7B15D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BF9AFC4">
                <v:shape id="_x0000_i1467" type="#_x0000_t75" style="width:40.1pt;height:18.35pt" o:ole="">
                  <v:imagedata r:id="rId109" o:title=""/>
                </v:shape>
                <w:control r:id="rId110" w:name="fraudeStrafJa132" w:shapeid="_x0000_i14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4D8EC30">
                <v:shape id="_x0000_i1469" type="#_x0000_t75" style="width:40.1pt;height:18.35pt" o:ole="">
                  <v:imagedata r:id="rId111" o:title=""/>
                </v:shape>
                <w:control r:id="rId112" w:name="fraudeStrafNee132" w:shapeid="_x0000_i1469"/>
              </w:object>
            </w:r>
          </w:p>
        </w:tc>
      </w:tr>
      <w:tr w:rsidR="00CC3B0C" w:rsidRPr="004D15A6" w14:paraId="05F2057A" w14:textId="77777777" w:rsidTr="003C2EE0">
        <w:tc>
          <w:tcPr>
            <w:tcW w:w="3539" w:type="dxa"/>
          </w:tcPr>
          <w:p w14:paraId="54A019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D0C0AC6" w14:textId="0A6152D6" w:rsidR="00CC3B0C" w:rsidRDefault="00CC3B0C" w:rsidP="003C2EE0">
            <w:pPr>
              <w:pStyle w:val="Standaard2"/>
            </w:pPr>
            <w:r>
              <w:object w:dxaOrig="225" w:dyaOrig="225" w14:anchorId="60E9BC2F">
                <v:shape id="_x0000_i1471" type="#_x0000_t75" style="width:139.9pt;height:18.35pt" o:ole="">
                  <v:imagedata r:id="rId113" o:title=""/>
                </v:shape>
                <w:control r:id="rId114" w:name="geenAanbodGedaan132" w:shapeid="_x0000_i1471"/>
              </w:object>
            </w:r>
          </w:p>
          <w:p w14:paraId="72061436" w14:textId="431F24E2" w:rsidR="00CC3B0C" w:rsidRDefault="00CC3B0C" w:rsidP="003C2EE0">
            <w:pPr>
              <w:pStyle w:val="Standaard2"/>
            </w:pPr>
            <w:r>
              <w:object w:dxaOrig="225" w:dyaOrig="225" w14:anchorId="01E5539C">
                <v:shape id="_x0000_i1473" type="#_x0000_t75" style="width:139.9pt;height:18.35pt" o:ole="">
                  <v:imagedata r:id="rId115" o:title=""/>
                </v:shape>
                <w:control r:id="rId116" w:name="Ingestemd132" w:shapeid="_x0000_i1473"/>
              </w:object>
            </w:r>
          </w:p>
          <w:p w14:paraId="6E4243FD" w14:textId="1C5E67C3" w:rsidR="00CC3B0C" w:rsidRDefault="00CC3B0C" w:rsidP="003C2EE0">
            <w:pPr>
              <w:pStyle w:val="Standaard2"/>
            </w:pPr>
            <w:r>
              <w:object w:dxaOrig="225" w:dyaOrig="225" w14:anchorId="55C536CD">
                <v:shape id="_x0000_i1475" type="#_x0000_t75" style="width:139.9pt;height:18.35pt" o:ole="">
                  <v:imagedata r:id="rId117" o:title=""/>
                </v:shape>
                <w:control r:id="rId118" w:name="nietIngestemd132" w:shapeid="_x0000_i1475"/>
              </w:object>
            </w:r>
          </w:p>
          <w:p w14:paraId="7F374228" w14:textId="2AE2FB20" w:rsidR="00CC3B0C" w:rsidRPr="00616A38" w:rsidRDefault="00CC3B0C" w:rsidP="003C2EE0">
            <w:pPr>
              <w:pStyle w:val="Standaard2"/>
            </w:pPr>
            <w:r>
              <w:object w:dxaOrig="225" w:dyaOrig="225" w14:anchorId="09D439FC">
                <v:shape id="_x0000_i1477" type="#_x0000_t75" style="width:139.9pt;height:18.35pt" o:ole="">
                  <v:imagedata r:id="rId119" o:title=""/>
                </v:shape>
                <w:control r:id="rId120" w:name="nietGereageerd132" w:shapeid="_x0000_i1477"/>
              </w:object>
            </w:r>
          </w:p>
        </w:tc>
      </w:tr>
      <w:tr w:rsidR="00CC3B0C" w:rsidRPr="004D15A6" w14:paraId="7021A3A1" w14:textId="77777777" w:rsidTr="003C2EE0">
        <w:tc>
          <w:tcPr>
            <w:tcW w:w="3539" w:type="dxa"/>
          </w:tcPr>
          <w:p w14:paraId="30C8C00F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07CD5C5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58F591D" w14:textId="77777777" w:rsidR="00CC3B0C" w:rsidRDefault="00CC3B0C" w:rsidP="00CC3B0C">
      <w:pPr>
        <w:keepLines/>
        <w:spacing w:after="0"/>
      </w:pPr>
    </w:p>
    <w:p w14:paraId="65C49DD8" w14:textId="4E6CF9C2" w:rsidR="0098234F" w:rsidRDefault="0098234F" w:rsidP="00DD0131">
      <w:pPr>
        <w:keepLines/>
        <w:spacing w:after="0"/>
      </w:pPr>
    </w:p>
    <w:p w14:paraId="45B67519" w14:textId="03B70FF6" w:rsidR="00CC3B0C" w:rsidRDefault="00CC3B0C" w:rsidP="00DD0131">
      <w:pPr>
        <w:keepLines/>
        <w:spacing w:after="0"/>
      </w:pPr>
    </w:p>
    <w:p w14:paraId="6BC7F0ED" w14:textId="24DCCD6B" w:rsidR="00CC3B0C" w:rsidRDefault="00523A16" w:rsidP="00CC3B0C">
      <w:pPr>
        <w:pStyle w:val="Kop1"/>
      </w:pPr>
      <w:r>
        <w:lastRenderedPageBreak/>
        <w:t>Concurrente crediteuren</w:t>
      </w: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DDB4605" w14:textId="77777777" w:rsidTr="003C2EE0">
        <w:tc>
          <w:tcPr>
            <w:tcW w:w="3539" w:type="dxa"/>
          </w:tcPr>
          <w:p w14:paraId="7072A98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79DDD257" w14:textId="77777777" w:rsidR="00CC3B0C" w:rsidRPr="00802A00" w:rsidRDefault="00CC3B0C" w:rsidP="003C2EE0"/>
        </w:tc>
      </w:tr>
      <w:tr w:rsidR="00CC3B0C" w:rsidRPr="004D15A6" w14:paraId="0BF95B61" w14:textId="77777777" w:rsidTr="003C2EE0">
        <w:tc>
          <w:tcPr>
            <w:tcW w:w="3539" w:type="dxa"/>
          </w:tcPr>
          <w:p w14:paraId="701A15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3C0F1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F62E6D" w14:textId="77777777" w:rsidTr="003C2EE0">
        <w:tc>
          <w:tcPr>
            <w:tcW w:w="3539" w:type="dxa"/>
          </w:tcPr>
          <w:p w14:paraId="783347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254240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3F5E796" w14:textId="77777777" w:rsidTr="003C2EE0">
        <w:tc>
          <w:tcPr>
            <w:tcW w:w="3539" w:type="dxa"/>
          </w:tcPr>
          <w:p w14:paraId="0F5FF34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F05936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34CB2B" w14:textId="77777777" w:rsidTr="003C2EE0">
        <w:tc>
          <w:tcPr>
            <w:tcW w:w="3539" w:type="dxa"/>
          </w:tcPr>
          <w:p w14:paraId="4BC22C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330122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115902A" w14:textId="77777777" w:rsidTr="003C2EE0">
        <w:tc>
          <w:tcPr>
            <w:tcW w:w="3539" w:type="dxa"/>
          </w:tcPr>
          <w:p w14:paraId="0262ED3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83414F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3993B0A" w14:textId="77777777" w:rsidTr="003C2EE0">
        <w:tc>
          <w:tcPr>
            <w:tcW w:w="3539" w:type="dxa"/>
          </w:tcPr>
          <w:p w14:paraId="634887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08FB17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EAE721" w14:textId="77777777" w:rsidTr="003C2EE0">
        <w:tc>
          <w:tcPr>
            <w:tcW w:w="3539" w:type="dxa"/>
          </w:tcPr>
          <w:p w14:paraId="387AC9A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997998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3E2979A" w14:textId="77777777" w:rsidTr="003C2EE0">
        <w:tc>
          <w:tcPr>
            <w:tcW w:w="3539" w:type="dxa"/>
          </w:tcPr>
          <w:p w14:paraId="79B1B1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30E81E63" w14:textId="7AA9CEA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8A8A01E">
                <v:shape id="_x0000_i1479" type="#_x0000_t75" style="width:40.1pt;height:18.35pt" o:ole="">
                  <v:imagedata r:id="rId121" o:title=""/>
                </v:shape>
                <w:control r:id="rId122" w:name="terInningOvergedragenJa123" w:shapeid="_x0000_i147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81393A2">
                <v:shape id="_x0000_i1481" type="#_x0000_t75" style="width:40.1pt;height:18.35pt" o:ole="">
                  <v:imagedata r:id="rId123" o:title=""/>
                </v:shape>
                <w:control r:id="rId124" w:name="terInningOvergedragenNee123" w:shapeid="_x0000_i1481"/>
              </w:object>
            </w:r>
          </w:p>
        </w:tc>
      </w:tr>
      <w:tr w:rsidR="00CC3B0C" w:rsidRPr="004D15A6" w14:paraId="6E949D7D" w14:textId="77777777" w:rsidTr="003C2EE0">
        <w:tc>
          <w:tcPr>
            <w:tcW w:w="3539" w:type="dxa"/>
          </w:tcPr>
          <w:p w14:paraId="36DECE6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CA12EF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CA5ECF0" w14:textId="77777777" w:rsidTr="003C2EE0">
        <w:tc>
          <w:tcPr>
            <w:tcW w:w="3539" w:type="dxa"/>
          </w:tcPr>
          <w:p w14:paraId="566AAEB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5BE328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4CACE9" w14:textId="77777777" w:rsidTr="003C2EE0">
        <w:tc>
          <w:tcPr>
            <w:tcW w:w="3539" w:type="dxa"/>
          </w:tcPr>
          <w:p w14:paraId="047FA95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090A6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644AA4" w14:textId="77777777" w:rsidTr="003C2EE0">
        <w:tc>
          <w:tcPr>
            <w:tcW w:w="3539" w:type="dxa"/>
          </w:tcPr>
          <w:p w14:paraId="70924B4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75E941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82FABD" w14:textId="77777777" w:rsidTr="003C2EE0">
        <w:tc>
          <w:tcPr>
            <w:tcW w:w="3539" w:type="dxa"/>
          </w:tcPr>
          <w:p w14:paraId="1C903AF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432D0D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F4B59B" w14:textId="77777777" w:rsidTr="003C2EE0">
        <w:tc>
          <w:tcPr>
            <w:tcW w:w="3539" w:type="dxa"/>
          </w:tcPr>
          <w:p w14:paraId="17D9D95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B73865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DF0EFFC" w14:textId="77777777" w:rsidTr="003C2EE0">
        <w:tc>
          <w:tcPr>
            <w:tcW w:w="3539" w:type="dxa"/>
          </w:tcPr>
          <w:p w14:paraId="7BE7CF8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07114E2E" w14:textId="00279C3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213AE0E">
                <v:shape id="_x0000_i1483" type="#_x0000_t75" style="width:40.1pt;height:18.35pt" o:ole="">
                  <v:imagedata r:id="rId125" o:title=""/>
                </v:shape>
                <w:control r:id="rId126" w:name="fraudeStrafJa123" w:shapeid="_x0000_i14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80920D5">
                <v:shape id="_x0000_i1485" type="#_x0000_t75" style="width:40.1pt;height:18.35pt" o:ole="">
                  <v:imagedata r:id="rId127" o:title=""/>
                </v:shape>
                <w:control r:id="rId128" w:name="fraudeStrafNee123" w:shapeid="_x0000_i1485"/>
              </w:object>
            </w:r>
          </w:p>
        </w:tc>
      </w:tr>
      <w:tr w:rsidR="00CC3B0C" w:rsidRPr="004D15A6" w14:paraId="02C34EA5" w14:textId="77777777" w:rsidTr="003C2EE0">
        <w:tc>
          <w:tcPr>
            <w:tcW w:w="3539" w:type="dxa"/>
          </w:tcPr>
          <w:p w14:paraId="5F3376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442EDF0" w14:textId="41F1DBEB" w:rsidR="00CC3B0C" w:rsidRDefault="00CC3B0C" w:rsidP="003C2EE0">
            <w:pPr>
              <w:pStyle w:val="Standaard2"/>
            </w:pPr>
            <w:r>
              <w:object w:dxaOrig="225" w:dyaOrig="225" w14:anchorId="413D6BBD">
                <v:shape id="_x0000_i1487" type="#_x0000_t75" style="width:139.9pt;height:18.35pt" o:ole="">
                  <v:imagedata r:id="rId129" o:title=""/>
                </v:shape>
                <w:control r:id="rId130" w:name="geenAanbodGedaan123" w:shapeid="_x0000_i1487"/>
              </w:object>
            </w:r>
          </w:p>
          <w:p w14:paraId="26AEE768" w14:textId="43D1F0DD" w:rsidR="00CC3B0C" w:rsidRDefault="00CC3B0C" w:rsidP="003C2EE0">
            <w:pPr>
              <w:pStyle w:val="Standaard2"/>
            </w:pPr>
            <w:r>
              <w:object w:dxaOrig="225" w:dyaOrig="225" w14:anchorId="6C5AFBC3">
                <v:shape id="_x0000_i1489" type="#_x0000_t75" style="width:139.9pt;height:18.35pt" o:ole="">
                  <v:imagedata r:id="rId131" o:title=""/>
                </v:shape>
                <w:control r:id="rId132" w:name="Ingestemd123" w:shapeid="_x0000_i1489"/>
              </w:object>
            </w:r>
          </w:p>
          <w:p w14:paraId="1EF044BE" w14:textId="265F7234" w:rsidR="00CC3B0C" w:rsidRDefault="00CC3B0C" w:rsidP="003C2EE0">
            <w:pPr>
              <w:pStyle w:val="Standaard2"/>
            </w:pPr>
            <w:r>
              <w:object w:dxaOrig="225" w:dyaOrig="225" w14:anchorId="79795A54">
                <v:shape id="_x0000_i1491" type="#_x0000_t75" style="width:139.9pt;height:18.35pt" o:ole="">
                  <v:imagedata r:id="rId133" o:title=""/>
                </v:shape>
                <w:control r:id="rId134" w:name="nietIngestemd123" w:shapeid="_x0000_i1491"/>
              </w:object>
            </w:r>
          </w:p>
          <w:p w14:paraId="0289FD33" w14:textId="53CC88E8" w:rsidR="00CC3B0C" w:rsidRPr="00616A38" w:rsidRDefault="00CC3B0C" w:rsidP="003C2EE0">
            <w:pPr>
              <w:pStyle w:val="Standaard2"/>
            </w:pPr>
            <w:r>
              <w:object w:dxaOrig="225" w:dyaOrig="225" w14:anchorId="3F8B3756">
                <v:shape id="_x0000_i1493" type="#_x0000_t75" style="width:139.9pt;height:18.35pt" o:ole="">
                  <v:imagedata r:id="rId135" o:title=""/>
                </v:shape>
                <w:control r:id="rId136" w:name="nietGereageerd123" w:shapeid="_x0000_i1493"/>
              </w:object>
            </w:r>
          </w:p>
        </w:tc>
      </w:tr>
      <w:tr w:rsidR="00CC3B0C" w:rsidRPr="004D15A6" w14:paraId="6A4C97D5" w14:textId="77777777" w:rsidTr="003C2EE0">
        <w:tc>
          <w:tcPr>
            <w:tcW w:w="3539" w:type="dxa"/>
          </w:tcPr>
          <w:p w14:paraId="19ACBD81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2EEB2C3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F15B095" w14:textId="45C142AF" w:rsidR="00CC3B0C" w:rsidRDefault="00CC3B0C" w:rsidP="00CC3B0C">
      <w:pPr>
        <w:keepLines/>
        <w:spacing w:after="0"/>
      </w:pPr>
    </w:p>
    <w:p w14:paraId="222811F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BA512B3" w14:textId="77777777" w:rsidTr="003C2EE0">
        <w:tc>
          <w:tcPr>
            <w:tcW w:w="3539" w:type="dxa"/>
          </w:tcPr>
          <w:p w14:paraId="67B1D51C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2C4985F7" w14:textId="77777777" w:rsidR="00CC3B0C" w:rsidRPr="00802A00" w:rsidRDefault="00CC3B0C" w:rsidP="003C2EE0"/>
        </w:tc>
      </w:tr>
      <w:tr w:rsidR="00CC3B0C" w:rsidRPr="004D15A6" w14:paraId="5C3AA905" w14:textId="77777777" w:rsidTr="003C2EE0">
        <w:tc>
          <w:tcPr>
            <w:tcW w:w="3539" w:type="dxa"/>
          </w:tcPr>
          <w:p w14:paraId="26CB18D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88408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7DFB0C" w14:textId="77777777" w:rsidTr="003C2EE0">
        <w:tc>
          <w:tcPr>
            <w:tcW w:w="3539" w:type="dxa"/>
          </w:tcPr>
          <w:p w14:paraId="51731C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81E10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5CDA11D" w14:textId="77777777" w:rsidTr="003C2EE0">
        <w:tc>
          <w:tcPr>
            <w:tcW w:w="3539" w:type="dxa"/>
          </w:tcPr>
          <w:p w14:paraId="3014C5F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7FC517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C9BB37" w14:textId="77777777" w:rsidTr="003C2EE0">
        <w:tc>
          <w:tcPr>
            <w:tcW w:w="3539" w:type="dxa"/>
          </w:tcPr>
          <w:p w14:paraId="0CAAA4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9731A6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18A88A" w14:textId="77777777" w:rsidTr="003C2EE0">
        <w:tc>
          <w:tcPr>
            <w:tcW w:w="3539" w:type="dxa"/>
          </w:tcPr>
          <w:p w14:paraId="191FEAE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882483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C10152" w14:textId="77777777" w:rsidTr="003C2EE0">
        <w:tc>
          <w:tcPr>
            <w:tcW w:w="3539" w:type="dxa"/>
          </w:tcPr>
          <w:p w14:paraId="0206921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11E918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086856" w14:textId="77777777" w:rsidTr="003C2EE0">
        <w:tc>
          <w:tcPr>
            <w:tcW w:w="3539" w:type="dxa"/>
          </w:tcPr>
          <w:p w14:paraId="335C702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C470E9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D483087" w14:textId="77777777" w:rsidTr="003C2EE0">
        <w:tc>
          <w:tcPr>
            <w:tcW w:w="3539" w:type="dxa"/>
          </w:tcPr>
          <w:p w14:paraId="56979A3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103E3D6" w14:textId="214B5C1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E9EF916">
                <v:shape id="_x0000_i1495" type="#_x0000_t75" style="width:40.1pt;height:18.35pt" o:ole="">
                  <v:imagedata r:id="rId137" o:title=""/>
                </v:shape>
                <w:control r:id="rId138" w:name="terInningOvergedragenJa1231" w:shapeid="_x0000_i149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3C6A267">
                <v:shape id="_x0000_i1497" type="#_x0000_t75" style="width:40.1pt;height:18.35pt" o:ole="">
                  <v:imagedata r:id="rId139" o:title=""/>
                </v:shape>
                <w:control r:id="rId140" w:name="terInningOvergedragenNee1231" w:shapeid="_x0000_i1497"/>
              </w:object>
            </w:r>
          </w:p>
        </w:tc>
      </w:tr>
      <w:tr w:rsidR="00CC3B0C" w:rsidRPr="004D15A6" w14:paraId="57494910" w14:textId="77777777" w:rsidTr="003C2EE0">
        <w:tc>
          <w:tcPr>
            <w:tcW w:w="3539" w:type="dxa"/>
          </w:tcPr>
          <w:p w14:paraId="357A963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3AE0A5E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141519E" w14:textId="77777777" w:rsidTr="003C2EE0">
        <w:tc>
          <w:tcPr>
            <w:tcW w:w="3539" w:type="dxa"/>
          </w:tcPr>
          <w:p w14:paraId="3184C2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D340F7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C9C61DA" w14:textId="77777777" w:rsidTr="003C2EE0">
        <w:tc>
          <w:tcPr>
            <w:tcW w:w="3539" w:type="dxa"/>
          </w:tcPr>
          <w:p w14:paraId="21E505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A23DB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D3AE2C" w14:textId="77777777" w:rsidTr="003C2EE0">
        <w:tc>
          <w:tcPr>
            <w:tcW w:w="3539" w:type="dxa"/>
          </w:tcPr>
          <w:p w14:paraId="1662E8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B8BA20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F26C3E" w14:textId="77777777" w:rsidTr="003C2EE0">
        <w:tc>
          <w:tcPr>
            <w:tcW w:w="3539" w:type="dxa"/>
          </w:tcPr>
          <w:p w14:paraId="61CDC0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D6670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9080C48" w14:textId="77777777" w:rsidTr="003C2EE0">
        <w:tc>
          <w:tcPr>
            <w:tcW w:w="3539" w:type="dxa"/>
          </w:tcPr>
          <w:p w14:paraId="682F5E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C37857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06010A7" w14:textId="77777777" w:rsidTr="003C2EE0">
        <w:tc>
          <w:tcPr>
            <w:tcW w:w="3539" w:type="dxa"/>
          </w:tcPr>
          <w:p w14:paraId="44CC0F4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3731100" w14:textId="6979EAF1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65101FD">
                <v:shape id="_x0000_i1499" type="#_x0000_t75" style="width:40.1pt;height:18.35pt" o:ole="">
                  <v:imagedata r:id="rId141" o:title=""/>
                </v:shape>
                <w:control r:id="rId142" w:name="fraudeStrafJa1231" w:shapeid="_x0000_i14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CC62612">
                <v:shape id="_x0000_i1501" type="#_x0000_t75" style="width:40.1pt;height:18.35pt" o:ole="">
                  <v:imagedata r:id="rId143" o:title=""/>
                </v:shape>
                <w:control r:id="rId144" w:name="fraudeStrafNee1231" w:shapeid="_x0000_i1501"/>
              </w:object>
            </w:r>
          </w:p>
        </w:tc>
      </w:tr>
      <w:tr w:rsidR="00CC3B0C" w:rsidRPr="004D15A6" w14:paraId="6813B779" w14:textId="77777777" w:rsidTr="003C2EE0">
        <w:tc>
          <w:tcPr>
            <w:tcW w:w="3539" w:type="dxa"/>
          </w:tcPr>
          <w:p w14:paraId="106BC6D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1B7D65D" w14:textId="3DDEB827" w:rsidR="00CC3B0C" w:rsidRDefault="00CC3B0C" w:rsidP="003C2EE0">
            <w:pPr>
              <w:pStyle w:val="Standaard2"/>
            </w:pPr>
            <w:r>
              <w:object w:dxaOrig="225" w:dyaOrig="225" w14:anchorId="48AF4E3D">
                <v:shape id="_x0000_i1503" type="#_x0000_t75" style="width:139.9pt;height:18.35pt" o:ole="">
                  <v:imagedata r:id="rId145" o:title=""/>
                </v:shape>
                <w:control r:id="rId146" w:name="geenAanbodGedaan1231" w:shapeid="_x0000_i1503"/>
              </w:object>
            </w:r>
          </w:p>
          <w:p w14:paraId="54A7605C" w14:textId="4D3E65AD" w:rsidR="00CC3B0C" w:rsidRDefault="00CC3B0C" w:rsidP="003C2EE0">
            <w:pPr>
              <w:pStyle w:val="Standaard2"/>
            </w:pPr>
            <w:r>
              <w:object w:dxaOrig="225" w:dyaOrig="225" w14:anchorId="085961DD">
                <v:shape id="_x0000_i1505" type="#_x0000_t75" style="width:139.9pt;height:18.35pt" o:ole="">
                  <v:imagedata r:id="rId147" o:title=""/>
                </v:shape>
                <w:control r:id="rId148" w:name="Ingestemd1231" w:shapeid="_x0000_i1505"/>
              </w:object>
            </w:r>
          </w:p>
          <w:p w14:paraId="34289A91" w14:textId="44D895F6" w:rsidR="00CC3B0C" w:rsidRDefault="00CC3B0C" w:rsidP="003C2EE0">
            <w:pPr>
              <w:pStyle w:val="Standaard2"/>
            </w:pPr>
            <w:r>
              <w:object w:dxaOrig="225" w:dyaOrig="225" w14:anchorId="680C1DBF">
                <v:shape id="_x0000_i1507" type="#_x0000_t75" style="width:139.9pt;height:18.35pt" o:ole="">
                  <v:imagedata r:id="rId149" o:title=""/>
                </v:shape>
                <w:control r:id="rId150" w:name="nietIngestemd1231" w:shapeid="_x0000_i1507"/>
              </w:object>
            </w:r>
          </w:p>
          <w:p w14:paraId="14BE6ACB" w14:textId="72083637" w:rsidR="00CC3B0C" w:rsidRPr="00616A38" w:rsidRDefault="00CC3B0C" w:rsidP="003C2EE0">
            <w:pPr>
              <w:pStyle w:val="Standaard2"/>
            </w:pPr>
            <w:r>
              <w:object w:dxaOrig="225" w:dyaOrig="225" w14:anchorId="33DE06A6">
                <v:shape id="_x0000_i1509" type="#_x0000_t75" style="width:139.9pt;height:18.35pt" o:ole="">
                  <v:imagedata r:id="rId151" o:title=""/>
                </v:shape>
                <w:control r:id="rId152" w:name="nietGereageerd1231" w:shapeid="_x0000_i1509"/>
              </w:object>
            </w:r>
          </w:p>
        </w:tc>
      </w:tr>
      <w:tr w:rsidR="00CC3B0C" w:rsidRPr="004D15A6" w14:paraId="1607F5F0" w14:textId="77777777" w:rsidTr="003C2EE0">
        <w:tc>
          <w:tcPr>
            <w:tcW w:w="3539" w:type="dxa"/>
          </w:tcPr>
          <w:p w14:paraId="577292F8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17D112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93B7D89" w14:textId="1E7863C3" w:rsidR="00CC3B0C" w:rsidRDefault="00CC3B0C" w:rsidP="00CC3B0C">
      <w:pPr>
        <w:keepLines/>
        <w:spacing w:after="0"/>
      </w:pPr>
    </w:p>
    <w:p w14:paraId="0B97EE55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E09061F" w14:textId="77777777" w:rsidTr="003C2EE0">
        <w:tc>
          <w:tcPr>
            <w:tcW w:w="3539" w:type="dxa"/>
          </w:tcPr>
          <w:p w14:paraId="0E24343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DF43E5C" w14:textId="77777777" w:rsidR="00CC3B0C" w:rsidRPr="00802A00" w:rsidRDefault="00CC3B0C" w:rsidP="003C2EE0"/>
        </w:tc>
      </w:tr>
      <w:tr w:rsidR="00CC3B0C" w:rsidRPr="004D15A6" w14:paraId="500172D0" w14:textId="77777777" w:rsidTr="003C2EE0">
        <w:tc>
          <w:tcPr>
            <w:tcW w:w="3539" w:type="dxa"/>
          </w:tcPr>
          <w:p w14:paraId="7B3C9DA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F796A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309775A" w14:textId="77777777" w:rsidTr="003C2EE0">
        <w:tc>
          <w:tcPr>
            <w:tcW w:w="3539" w:type="dxa"/>
          </w:tcPr>
          <w:p w14:paraId="629E635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7155C8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8ABE6D" w14:textId="77777777" w:rsidTr="003C2EE0">
        <w:tc>
          <w:tcPr>
            <w:tcW w:w="3539" w:type="dxa"/>
          </w:tcPr>
          <w:p w14:paraId="1D346FF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FB8406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79464FF" w14:textId="77777777" w:rsidTr="003C2EE0">
        <w:tc>
          <w:tcPr>
            <w:tcW w:w="3539" w:type="dxa"/>
          </w:tcPr>
          <w:p w14:paraId="17B838B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16555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D72D93" w14:textId="77777777" w:rsidTr="003C2EE0">
        <w:tc>
          <w:tcPr>
            <w:tcW w:w="3539" w:type="dxa"/>
          </w:tcPr>
          <w:p w14:paraId="12F38FB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4DD036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9E25EF8" w14:textId="77777777" w:rsidTr="003C2EE0">
        <w:tc>
          <w:tcPr>
            <w:tcW w:w="3539" w:type="dxa"/>
          </w:tcPr>
          <w:p w14:paraId="52FC46F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33BD83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3AFD67F" w14:textId="77777777" w:rsidTr="003C2EE0">
        <w:tc>
          <w:tcPr>
            <w:tcW w:w="3539" w:type="dxa"/>
          </w:tcPr>
          <w:p w14:paraId="1C62114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93DD20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F0E4F0C" w14:textId="77777777" w:rsidTr="003C2EE0">
        <w:tc>
          <w:tcPr>
            <w:tcW w:w="3539" w:type="dxa"/>
          </w:tcPr>
          <w:p w14:paraId="1BC4B28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402EB6B" w14:textId="6227C3F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5A7743E">
                <v:shape id="_x0000_i1511" type="#_x0000_t75" style="width:40.1pt;height:18.35pt" o:ole="">
                  <v:imagedata r:id="rId153" o:title=""/>
                </v:shape>
                <w:control r:id="rId154" w:name="terInningOvergedragenJa1214" w:shapeid="_x0000_i151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4236642">
                <v:shape id="_x0000_i1513" type="#_x0000_t75" style="width:40.1pt;height:18.35pt" o:ole="">
                  <v:imagedata r:id="rId155" o:title=""/>
                </v:shape>
                <w:control r:id="rId156" w:name="terInningOvergedragenNee1214" w:shapeid="_x0000_i1513"/>
              </w:object>
            </w:r>
          </w:p>
        </w:tc>
      </w:tr>
      <w:tr w:rsidR="00CC3B0C" w:rsidRPr="004D15A6" w14:paraId="50DC783F" w14:textId="77777777" w:rsidTr="003C2EE0">
        <w:tc>
          <w:tcPr>
            <w:tcW w:w="3539" w:type="dxa"/>
          </w:tcPr>
          <w:p w14:paraId="42FB5DC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049235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996EE83" w14:textId="77777777" w:rsidTr="003C2EE0">
        <w:tc>
          <w:tcPr>
            <w:tcW w:w="3539" w:type="dxa"/>
          </w:tcPr>
          <w:p w14:paraId="34FDEDF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C9EF7D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3EA72B" w14:textId="77777777" w:rsidTr="003C2EE0">
        <w:tc>
          <w:tcPr>
            <w:tcW w:w="3539" w:type="dxa"/>
          </w:tcPr>
          <w:p w14:paraId="3E48F7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0516FE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1BF114" w14:textId="77777777" w:rsidTr="003C2EE0">
        <w:tc>
          <w:tcPr>
            <w:tcW w:w="3539" w:type="dxa"/>
          </w:tcPr>
          <w:p w14:paraId="419FE39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DEA7F2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CFBEBD3" w14:textId="77777777" w:rsidTr="003C2EE0">
        <w:tc>
          <w:tcPr>
            <w:tcW w:w="3539" w:type="dxa"/>
          </w:tcPr>
          <w:p w14:paraId="02FC48D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381FE0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9D1C17" w14:textId="77777777" w:rsidTr="003C2EE0">
        <w:tc>
          <w:tcPr>
            <w:tcW w:w="3539" w:type="dxa"/>
          </w:tcPr>
          <w:p w14:paraId="7792E9D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A220E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95C54EF" w14:textId="77777777" w:rsidTr="003C2EE0">
        <w:tc>
          <w:tcPr>
            <w:tcW w:w="3539" w:type="dxa"/>
          </w:tcPr>
          <w:p w14:paraId="114B82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8DE75DD" w14:textId="430E3A2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D16D5DB">
                <v:shape id="_x0000_i1515" type="#_x0000_t75" style="width:40.1pt;height:18.35pt" o:ole="">
                  <v:imagedata r:id="rId157" o:title=""/>
                </v:shape>
                <w:control r:id="rId158" w:name="fraudeStrafJa1214" w:shapeid="_x0000_i15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0171145">
                <v:shape id="_x0000_i1517" type="#_x0000_t75" style="width:40.1pt;height:18.35pt" o:ole="">
                  <v:imagedata r:id="rId159" o:title=""/>
                </v:shape>
                <w:control r:id="rId160" w:name="fraudeStrafNee1214" w:shapeid="_x0000_i1517"/>
              </w:object>
            </w:r>
          </w:p>
        </w:tc>
      </w:tr>
      <w:tr w:rsidR="00CC3B0C" w:rsidRPr="004D15A6" w14:paraId="0DBE5FA2" w14:textId="77777777" w:rsidTr="003C2EE0">
        <w:tc>
          <w:tcPr>
            <w:tcW w:w="3539" w:type="dxa"/>
          </w:tcPr>
          <w:p w14:paraId="563330C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4E27DD0" w14:textId="5434BA98" w:rsidR="00CC3B0C" w:rsidRDefault="00CC3B0C" w:rsidP="003C2EE0">
            <w:pPr>
              <w:pStyle w:val="Standaard2"/>
            </w:pPr>
            <w:r>
              <w:object w:dxaOrig="225" w:dyaOrig="225" w14:anchorId="7FFE4E51">
                <v:shape id="_x0000_i1519" type="#_x0000_t75" style="width:139.9pt;height:18.35pt" o:ole="">
                  <v:imagedata r:id="rId161" o:title=""/>
                </v:shape>
                <w:control r:id="rId162" w:name="geenAanbodGedaan1214" w:shapeid="_x0000_i1519"/>
              </w:object>
            </w:r>
          </w:p>
          <w:p w14:paraId="0001474B" w14:textId="06B79D42" w:rsidR="00CC3B0C" w:rsidRDefault="00CC3B0C" w:rsidP="003C2EE0">
            <w:pPr>
              <w:pStyle w:val="Standaard2"/>
            </w:pPr>
            <w:r>
              <w:object w:dxaOrig="225" w:dyaOrig="225" w14:anchorId="5A0F79DA">
                <v:shape id="_x0000_i1521" type="#_x0000_t75" style="width:139.9pt;height:18.35pt" o:ole="">
                  <v:imagedata r:id="rId163" o:title=""/>
                </v:shape>
                <w:control r:id="rId164" w:name="Ingestemd1214" w:shapeid="_x0000_i1521"/>
              </w:object>
            </w:r>
          </w:p>
          <w:p w14:paraId="4C18BA99" w14:textId="43A22E3F" w:rsidR="00CC3B0C" w:rsidRDefault="00CC3B0C" w:rsidP="003C2EE0">
            <w:pPr>
              <w:pStyle w:val="Standaard2"/>
            </w:pPr>
            <w:r>
              <w:object w:dxaOrig="225" w:dyaOrig="225" w14:anchorId="1EC286ED">
                <v:shape id="_x0000_i1523" type="#_x0000_t75" style="width:139.9pt;height:18.35pt" o:ole="">
                  <v:imagedata r:id="rId165" o:title=""/>
                </v:shape>
                <w:control r:id="rId166" w:name="nietIngestemd1214" w:shapeid="_x0000_i1523"/>
              </w:object>
            </w:r>
          </w:p>
          <w:p w14:paraId="6BBB5BD1" w14:textId="35B08BB2" w:rsidR="00CC3B0C" w:rsidRPr="00616A38" w:rsidRDefault="00CC3B0C" w:rsidP="003C2EE0">
            <w:pPr>
              <w:pStyle w:val="Standaard2"/>
            </w:pPr>
            <w:r>
              <w:object w:dxaOrig="225" w:dyaOrig="225" w14:anchorId="27BEE6B3">
                <v:shape id="_x0000_i1525" type="#_x0000_t75" style="width:139.9pt;height:18.35pt" o:ole="">
                  <v:imagedata r:id="rId167" o:title=""/>
                </v:shape>
                <w:control r:id="rId168" w:name="nietGereageerd1214" w:shapeid="_x0000_i1525"/>
              </w:object>
            </w:r>
          </w:p>
        </w:tc>
      </w:tr>
      <w:tr w:rsidR="00CC3B0C" w:rsidRPr="004D15A6" w14:paraId="1D4A0F15" w14:textId="77777777" w:rsidTr="003C2EE0">
        <w:tc>
          <w:tcPr>
            <w:tcW w:w="3539" w:type="dxa"/>
          </w:tcPr>
          <w:p w14:paraId="5B678352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D25C6D8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D315E76" w14:textId="7B9054FC" w:rsidR="00CC3B0C" w:rsidRDefault="00CC3B0C" w:rsidP="00CC3B0C">
      <w:pPr>
        <w:keepLines/>
        <w:spacing w:after="0"/>
      </w:pPr>
    </w:p>
    <w:p w14:paraId="7210C8D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4900BBC" w14:textId="77777777" w:rsidTr="003C2EE0">
        <w:tc>
          <w:tcPr>
            <w:tcW w:w="3539" w:type="dxa"/>
          </w:tcPr>
          <w:p w14:paraId="08F69124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762AD73C" w14:textId="77777777" w:rsidR="00CC3B0C" w:rsidRPr="00802A00" w:rsidRDefault="00CC3B0C" w:rsidP="003C2EE0"/>
        </w:tc>
      </w:tr>
      <w:tr w:rsidR="00CC3B0C" w:rsidRPr="004D15A6" w14:paraId="104F187F" w14:textId="77777777" w:rsidTr="003C2EE0">
        <w:tc>
          <w:tcPr>
            <w:tcW w:w="3539" w:type="dxa"/>
          </w:tcPr>
          <w:p w14:paraId="051F1D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5C3B6F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6A923B9" w14:textId="77777777" w:rsidTr="003C2EE0">
        <w:tc>
          <w:tcPr>
            <w:tcW w:w="3539" w:type="dxa"/>
          </w:tcPr>
          <w:p w14:paraId="456B6FC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5AC864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13F521" w14:textId="77777777" w:rsidTr="003C2EE0">
        <w:tc>
          <w:tcPr>
            <w:tcW w:w="3539" w:type="dxa"/>
          </w:tcPr>
          <w:p w14:paraId="21CC2B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0A6F50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A3E2A7A" w14:textId="77777777" w:rsidTr="003C2EE0">
        <w:tc>
          <w:tcPr>
            <w:tcW w:w="3539" w:type="dxa"/>
          </w:tcPr>
          <w:p w14:paraId="68AF9A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3CEA93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B636CDD" w14:textId="77777777" w:rsidTr="003C2EE0">
        <w:tc>
          <w:tcPr>
            <w:tcW w:w="3539" w:type="dxa"/>
          </w:tcPr>
          <w:p w14:paraId="5DF0441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57101E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5CEF14" w14:textId="77777777" w:rsidTr="003C2EE0">
        <w:tc>
          <w:tcPr>
            <w:tcW w:w="3539" w:type="dxa"/>
          </w:tcPr>
          <w:p w14:paraId="705421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69A813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F978F0" w14:textId="77777777" w:rsidTr="003C2EE0">
        <w:tc>
          <w:tcPr>
            <w:tcW w:w="3539" w:type="dxa"/>
          </w:tcPr>
          <w:p w14:paraId="184CBE0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3225A9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78D94A5" w14:textId="77777777" w:rsidTr="003C2EE0">
        <w:tc>
          <w:tcPr>
            <w:tcW w:w="3539" w:type="dxa"/>
          </w:tcPr>
          <w:p w14:paraId="68A1909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934BEEF" w14:textId="4372C03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113C2D4">
                <v:shape id="_x0000_i1527" type="#_x0000_t75" style="width:40.1pt;height:18.35pt" o:ole="">
                  <v:imagedata r:id="rId169" o:title=""/>
                </v:shape>
                <w:control r:id="rId170" w:name="terInningOvergedragenJa1215" w:shapeid="_x0000_i152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E2619E8">
                <v:shape id="_x0000_i1529" type="#_x0000_t75" style="width:40.1pt;height:18.35pt" o:ole="">
                  <v:imagedata r:id="rId171" o:title=""/>
                </v:shape>
                <w:control r:id="rId172" w:name="terInningOvergedragenNee1215" w:shapeid="_x0000_i1529"/>
              </w:object>
            </w:r>
          </w:p>
        </w:tc>
      </w:tr>
      <w:tr w:rsidR="00CC3B0C" w:rsidRPr="004D15A6" w14:paraId="40975316" w14:textId="77777777" w:rsidTr="003C2EE0">
        <w:tc>
          <w:tcPr>
            <w:tcW w:w="3539" w:type="dxa"/>
          </w:tcPr>
          <w:p w14:paraId="2D8C2BC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7579113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4C182DC" w14:textId="77777777" w:rsidTr="003C2EE0">
        <w:tc>
          <w:tcPr>
            <w:tcW w:w="3539" w:type="dxa"/>
          </w:tcPr>
          <w:p w14:paraId="085B4BA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715B1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DB053C4" w14:textId="77777777" w:rsidTr="003C2EE0">
        <w:tc>
          <w:tcPr>
            <w:tcW w:w="3539" w:type="dxa"/>
          </w:tcPr>
          <w:p w14:paraId="6EC6208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1DA45B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6DA8190" w14:textId="77777777" w:rsidTr="003C2EE0">
        <w:tc>
          <w:tcPr>
            <w:tcW w:w="3539" w:type="dxa"/>
          </w:tcPr>
          <w:p w14:paraId="208A76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AEED12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B79AE3" w14:textId="77777777" w:rsidTr="003C2EE0">
        <w:tc>
          <w:tcPr>
            <w:tcW w:w="3539" w:type="dxa"/>
          </w:tcPr>
          <w:p w14:paraId="77A9345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4B102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0F258F6" w14:textId="77777777" w:rsidTr="003C2EE0">
        <w:tc>
          <w:tcPr>
            <w:tcW w:w="3539" w:type="dxa"/>
          </w:tcPr>
          <w:p w14:paraId="49BDAD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0CB46E2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8539942" w14:textId="77777777" w:rsidTr="003C2EE0">
        <w:tc>
          <w:tcPr>
            <w:tcW w:w="3539" w:type="dxa"/>
          </w:tcPr>
          <w:p w14:paraId="6C4B8E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9B38DCC" w14:textId="20AF719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6BC996C">
                <v:shape id="_x0000_i1531" type="#_x0000_t75" style="width:40.1pt;height:18.35pt" o:ole="">
                  <v:imagedata r:id="rId173" o:title=""/>
                </v:shape>
                <w:control r:id="rId174" w:name="fraudeStrafJa1215" w:shapeid="_x0000_i15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C568A4C">
                <v:shape id="_x0000_i1533" type="#_x0000_t75" style="width:40.1pt;height:18.35pt" o:ole="">
                  <v:imagedata r:id="rId175" o:title=""/>
                </v:shape>
                <w:control r:id="rId176" w:name="fraudeStrafNee1215" w:shapeid="_x0000_i1533"/>
              </w:object>
            </w:r>
          </w:p>
        </w:tc>
      </w:tr>
      <w:tr w:rsidR="00CC3B0C" w:rsidRPr="004D15A6" w14:paraId="279D7BE2" w14:textId="77777777" w:rsidTr="003C2EE0">
        <w:tc>
          <w:tcPr>
            <w:tcW w:w="3539" w:type="dxa"/>
          </w:tcPr>
          <w:p w14:paraId="6A2B64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DACEFBA" w14:textId="0C55CAE8" w:rsidR="00CC3B0C" w:rsidRDefault="00CC3B0C" w:rsidP="003C2EE0">
            <w:pPr>
              <w:pStyle w:val="Standaard2"/>
            </w:pPr>
            <w:r>
              <w:object w:dxaOrig="225" w:dyaOrig="225" w14:anchorId="6F0432B7">
                <v:shape id="_x0000_i1535" type="#_x0000_t75" style="width:139.9pt;height:18.35pt" o:ole="">
                  <v:imagedata r:id="rId177" o:title=""/>
                </v:shape>
                <w:control r:id="rId178" w:name="geenAanbodGedaan1215" w:shapeid="_x0000_i1535"/>
              </w:object>
            </w:r>
          </w:p>
          <w:p w14:paraId="0E756CB8" w14:textId="602071D8" w:rsidR="00CC3B0C" w:rsidRDefault="00CC3B0C" w:rsidP="003C2EE0">
            <w:pPr>
              <w:pStyle w:val="Standaard2"/>
            </w:pPr>
            <w:r>
              <w:object w:dxaOrig="225" w:dyaOrig="225" w14:anchorId="0F1A7DA9">
                <v:shape id="_x0000_i1537" type="#_x0000_t75" style="width:139.9pt;height:18.35pt" o:ole="">
                  <v:imagedata r:id="rId179" o:title=""/>
                </v:shape>
                <w:control r:id="rId180" w:name="Ingestemd1215" w:shapeid="_x0000_i1537"/>
              </w:object>
            </w:r>
          </w:p>
          <w:p w14:paraId="49D88085" w14:textId="4F369EFE" w:rsidR="00CC3B0C" w:rsidRDefault="00CC3B0C" w:rsidP="003C2EE0">
            <w:pPr>
              <w:pStyle w:val="Standaard2"/>
            </w:pPr>
            <w:r>
              <w:object w:dxaOrig="225" w:dyaOrig="225" w14:anchorId="06537485">
                <v:shape id="_x0000_i1539" type="#_x0000_t75" style="width:139.9pt;height:18.35pt" o:ole="">
                  <v:imagedata r:id="rId181" o:title=""/>
                </v:shape>
                <w:control r:id="rId182" w:name="nietIngestemd1215" w:shapeid="_x0000_i1539"/>
              </w:object>
            </w:r>
          </w:p>
          <w:p w14:paraId="11C75891" w14:textId="25F6639C" w:rsidR="00CC3B0C" w:rsidRPr="00616A38" w:rsidRDefault="00CC3B0C" w:rsidP="003C2EE0">
            <w:pPr>
              <w:pStyle w:val="Standaard2"/>
            </w:pPr>
            <w:r>
              <w:object w:dxaOrig="225" w:dyaOrig="225" w14:anchorId="4AA9C7AA">
                <v:shape id="_x0000_i1541" type="#_x0000_t75" style="width:139.9pt;height:18.35pt" o:ole="">
                  <v:imagedata r:id="rId183" o:title=""/>
                </v:shape>
                <w:control r:id="rId184" w:name="nietGereageerd1215" w:shapeid="_x0000_i1541"/>
              </w:object>
            </w:r>
          </w:p>
        </w:tc>
      </w:tr>
      <w:tr w:rsidR="00CC3B0C" w:rsidRPr="004D15A6" w14:paraId="56A68D2A" w14:textId="77777777" w:rsidTr="003C2EE0">
        <w:tc>
          <w:tcPr>
            <w:tcW w:w="3539" w:type="dxa"/>
          </w:tcPr>
          <w:p w14:paraId="5FA6525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AB180CA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E825E8C" w14:textId="77777777" w:rsidR="00CC3B0C" w:rsidRDefault="00CC3B0C" w:rsidP="00CC3B0C">
      <w:pPr>
        <w:keepLines/>
        <w:spacing w:after="0"/>
      </w:pPr>
    </w:p>
    <w:p w14:paraId="7A71F5FA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C071C31" w14:textId="77777777" w:rsidTr="003C2EE0">
        <w:tc>
          <w:tcPr>
            <w:tcW w:w="3539" w:type="dxa"/>
          </w:tcPr>
          <w:p w14:paraId="00F65ED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06A17B62" w14:textId="77777777" w:rsidR="00CC3B0C" w:rsidRPr="00802A00" w:rsidRDefault="00CC3B0C" w:rsidP="003C2EE0"/>
        </w:tc>
      </w:tr>
      <w:tr w:rsidR="00CC3B0C" w:rsidRPr="004D15A6" w14:paraId="74825ECA" w14:textId="77777777" w:rsidTr="003C2EE0">
        <w:tc>
          <w:tcPr>
            <w:tcW w:w="3539" w:type="dxa"/>
          </w:tcPr>
          <w:p w14:paraId="37D174F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7981681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D96E955" w14:textId="77777777" w:rsidTr="003C2EE0">
        <w:tc>
          <w:tcPr>
            <w:tcW w:w="3539" w:type="dxa"/>
          </w:tcPr>
          <w:p w14:paraId="487B6D1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214A8A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32C85E" w14:textId="77777777" w:rsidTr="003C2EE0">
        <w:tc>
          <w:tcPr>
            <w:tcW w:w="3539" w:type="dxa"/>
          </w:tcPr>
          <w:p w14:paraId="118233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AFDA1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ED5E61" w14:textId="77777777" w:rsidTr="003C2EE0">
        <w:tc>
          <w:tcPr>
            <w:tcW w:w="3539" w:type="dxa"/>
          </w:tcPr>
          <w:p w14:paraId="5A3DAF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B918D7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A4841E" w14:textId="77777777" w:rsidTr="003C2EE0">
        <w:tc>
          <w:tcPr>
            <w:tcW w:w="3539" w:type="dxa"/>
          </w:tcPr>
          <w:p w14:paraId="524AA0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3E92E5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2E145A3" w14:textId="77777777" w:rsidTr="003C2EE0">
        <w:tc>
          <w:tcPr>
            <w:tcW w:w="3539" w:type="dxa"/>
          </w:tcPr>
          <w:p w14:paraId="096D67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4516B31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D436E0" w14:textId="77777777" w:rsidTr="003C2EE0">
        <w:tc>
          <w:tcPr>
            <w:tcW w:w="3539" w:type="dxa"/>
          </w:tcPr>
          <w:p w14:paraId="67392E3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7AFEA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2BAEC2C" w14:textId="77777777" w:rsidTr="003C2EE0">
        <w:tc>
          <w:tcPr>
            <w:tcW w:w="3539" w:type="dxa"/>
          </w:tcPr>
          <w:p w14:paraId="324A12B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EBD643A" w14:textId="5E1596F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E5DAB2F">
                <v:shape id="_x0000_i1543" type="#_x0000_t75" style="width:40.1pt;height:18.35pt" o:ole="">
                  <v:imagedata r:id="rId185" o:title=""/>
                </v:shape>
                <w:control r:id="rId186" w:name="terInningOvergedragenJa1315" w:shapeid="_x0000_i154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A7D0F88">
                <v:shape id="_x0000_i1545" type="#_x0000_t75" style="width:40.1pt;height:18.35pt" o:ole="">
                  <v:imagedata r:id="rId187" o:title=""/>
                </v:shape>
                <w:control r:id="rId188" w:name="terInningOvergedragenNee1315" w:shapeid="_x0000_i1545"/>
              </w:object>
            </w:r>
          </w:p>
        </w:tc>
      </w:tr>
      <w:tr w:rsidR="00CC3B0C" w:rsidRPr="004D15A6" w14:paraId="6FC81230" w14:textId="77777777" w:rsidTr="003C2EE0">
        <w:tc>
          <w:tcPr>
            <w:tcW w:w="3539" w:type="dxa"/>
          </w:tcPr>
          <w:p w14:paraId="78032B6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CA5CD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034587D" w14:textId="77777777" w:rsidTr="003C2EE0">
        <w:tc>
          <w:tcPr>
            <w:tcW w:w="3539" w:type="dxa"/>
          </w:tcPr>
          <w:p w14:paraId="696EB1F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6AE851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9DE2208" w14:textId="77777777" w:rsidTr="003C2EE0">
        <w:tc>
          <w:tcPr>
            <w:tcW w:w="3539" w:type="dxa"/>
          </w:tcPr>
          <w:p w14:paraId="73336F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74695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90DB6D" w14:textId="77777777" w:rsidTr="003C2EE0">
        <w:tc>
          <w:tcPr>
            <w:tcW w:w="3539" w:type="dxa"/>
          </w:tcPr>
          <w:p w14:paraId="29CC345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9FFF61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B0773CC" w14:textId="77777777" w:rsidTr="003C2EE0">
        <w:tc>
          <w:tcPr>
            <w:tcW w:w="3539" w:type="dxa"/>
          </w:tcPr>
          <w:p w14:paraId="4F3E9CD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014DA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776C9A" w14:textId="77777777" w:rsidTr="003C2EE0">
        <w:tc>
          <w:tcPr>
            <w:tcW w:w="3539" w:type="dxa"/>
          </w:tcPr>
          <w:p w14:paraId="57F218F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DB3F2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41C9716" w14:textId="77777777" w:rsidTr="003C2EE0">
        <w:tc>
          <w:tcPr>
            <w:tcW w:w="3539" w:type="dxa"/>
          </w:tcPr>
          <w:p w14:paraId="2F8E5C2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03717EDD" w14:textId="3E166FE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AC985C9">
                <v:shape id="_x0000_i1547" type="#_x0000_t75" style="width:40.1pt;height:18.35pt" o:ole="">
                  <v:imagedata r:id="rId189" o:title=""/>
                </v:shape>
                <w:control r:id="rId190" w:name="fraudeStrafJa1315" w:shapeid="_x0000_i15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01E3E65">
                <v:shape id="_x0000_i1549" type="#_x0000_t75" style="width:40.1pt;height:18.35pt" o:ole="">
                  <v:imagedata r:id="rId191" o:title=""/>
                </v:shape>
                <w:control r:id="rId192" w:name="fraudeStrafNee1315" w:shapeid="_x0000_i1549"/>
              </w:object>
            </w:r>
          </w:p>
        </w:tc>
      </w:tr>
      <w:tr w:rsidR="00CC3B0C" w:rsidRPr="004D15A6" w14:paraId="668088E5" w14:textId="77777777" w:rsidTr="003C2EE0">
        <w:tc>
          <w:tcPr>
            <w:tcW w:w="3539" w:type="dxa"/>
          </w:tcPr>
          <w:p w14:paraId="47DD06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555F2F8" w14:textId="4DC8175F" w:rsidR="00CC3B0C" w:rsidRDefault="00CC3B0C" w:rsidP="003C2EE0">
            <w:pPr>
              <w:pStyle w:val="Standaard2"/>
            </w:pPr>
            <w:r>
              <w:object w:dxaOrig="225" w:dyaOrig="225" w14:anchorId="134C8262">
                <v:shape id="_x0000_i1551" type="#_x0000_t75" style="width:139.9pt;height:18.35pt" o:ole="">
                  <v:imagedata r:id="rId193" o:title=""/>
                </v:shape>
                <w:control r:id="rId194" w:name="geenAanbodGedaan1315" w:shapeid="_x0000_i1551"/>
              </w:object>
            </w:r>
          </w:p>
          <w:p w14:paraId="4D56B895" w14:textId="575CBA8D" w:rsidR="00CC3B0C" w:rsidRDefault="00CC3B0C" w:rsidP="003C2EE0">
            <w:pPr>
              <w:pStyle w:val="Standaard2"/>
            </w:pPr>
            <w:r>
              <w:object w:dxaOrig="225" w:dyaOrig="225" w14:anchorId="7932AD55">
                <v:shape id="_x0000_i1553" type="#_x0000_t75" style="width:139.9pt;height:18.35pt" o:ole="">
                  <v:imagedata r:id="rId195" o:title=""/>
                </v:shape>
                <w:control r:id="rId196" w:name="Ingestemd1315" w:shapeid="_x0000_i1553"/>
              </w:object>
            </w:r>
          </w:p>
          <w:p w14:paraId="12F41794" w14:textId="26D41E1A" w:rsidR="00CC3B0C" w:rsidRDefault="00CC3B0C" w:rsidP="003C2EE0">
            <w:pPr>
              <w:pStyle w:val="Standaard2"/>
            </w:pPr>
            <w:r>
              <w:object w:dxaOrig="225" w:dyaOrig="225" w14:anchorId="28309DE0">
                <v:shape id="_x0000_i1555" type="#_x0000_t75" style="width:139.9pt;height:18.35pt" o:ole="">
                  <v:imagedata r:id="rId197" o:title=""/>
                </v:shape>
                <w:control r:id="rId198" w:name="nietIngestemd1315" w:shapeid="_x0000_i1555"/>
              </w:object>
            </w:r>
          </w:p>
          <w:p w14:paraId="39394E60" w14:textId="638757C4" w:rsidR="00CC3B0C" w:rsidRPr="00616A38" w:rsidRDefault="00CC3B0C" w:rsidP="003C2EE0">
            <w:pPr>
              <w:pStyle w:val="Standaard2"/>
            </w:pPr>
            <w:r>
              <w:object w:dxaOrig="225" w:dyaOrig="225" w14:anchorId="6C2567EC">
                <v:shape id="_x0000_i1557" type="#_x0000_t75" style="width:139.9pt;height:18.35pt" o:ole="">
                  <v:imagedata r:id="rId199" o:title=""/>
                </v:shape>
                <w:control r:id="rId200" w:name="nietGereageerd1315" w:shapeid="_x0000_i1557"/>
              </w:object>
            </w:r>
          </w:p>
        </w:tc>
      </w:tr>
      <w:tr w:rsidR="00CC3B0C" w:rsidRPr="004D15A6" w14:paraId="1A1706C4" w14:textId="77777777" w:rsidTr="003C2EE0">
        <w:tc>
          <w:tcPr>
            <w:tcW w:w="3539" w:type="dxa"/>
          </w:tcPr>
          <w:p w14:paraId="6C10B917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899A9E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06B4182" w14:textId="77777777" w:rsidR="00CC3B0C" w:rsidRDefault="00CC3B0C" w:rsidP="00CC3B0C">
      <w:pPr>
        <w:keepLines/>
        <w:spacing w:after="0"/>
      </w:pPr>
    </w:p>
    <w:p w14:paraId="3E49B089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5D9C8E7" w14:textId="77777777" w:rsidTr="003C2EE0">
        <w:tc>
          <w:tcPr>
            <w:tcW w:w="3539" w:type="dxa"/>
          </w:tcPr>
          <w:p w14:paraId="2C0647A5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07F7508C" w14:textId="77777777" w:rsidR="00CC3B0C" w:rsidRPr="00802A00" w:rsidRDefault="00CC3B0C" w:rsidP="003C2EE0"/>
        </w:tc>
      </w:tr>
      <w:tr w:rsidR="00CC3B0C" w:rsidRPr="004D15A6" w14:paraId="3A0B5005" w14:textId="77777777" w:rsidTr="003C2EE0">
        <w:tc>
          <w:tcPr>
            <w:tcW w:w="3539" w:type="dxa"/>
          </w:tcPr>
          <w:p w14:paraId="7EFD08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C42CEF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470F4D5" w14:textId="77777777" w:rsidTr="003C2EE0">
        <w:tc>
          <w:tcPr>
            <w:tcW w:w="3539" w:type="dxa"/>
          </w:tcPr>
          <w:p w14:paraId="5F09AB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10C003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DE7403" w14:textId="77777777" w:rsidTr="003C2EE0">
        <w:tc>
          <w:tcPr>
            <w:tcW w:w="3539" w:type="dxa"/>
          </w:tcPr>
          <w:p w14:paraId="4C6D415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6711F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F78739F" w14:textId="77777777" w:rsidTr="003C2EE0">
        <w:tc>
          <w:tcPr>
            <w:tcW w:w="3539" w:type="dxa"/>
          </w:tcPr>
          <w:p w14:paraId="4D155DD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7BD2D1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0BA434" w14:textId="77777777" w:rsidTr="003C2EE0">
        <w:tc>
          <w:tcPr>
            <w:tcW w:w="3539" w:type="dxa"/>
          </w:tcPr>
          <w:p w14:paraId="0AF87C8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9CEBB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E4B1D8C" w14:textId="77777777" w:rsidTr="003C2EE0">
        <w:tc>
          <w:tcPr>
            <w:tcW w:w="3539" w:type="dxa"/>
          </w:tcPr>
          <w:p w14:paraId="58A7082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AF1836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1572C2" w14:textId="77777777" w:rsidTr="003C2EE0">
        <w:tc>
          <w:tcPr>
            <w:tcW w:w="3539" w:type="dxa"/>
          </w:tcPr>
          <w:p w14:paraId="62B96B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E6BB5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67D60D1" w14:textId="77777777" w:rsidTr="003C2EE0">
        <w:tc>
          <w:tcPr>
            <w:tcW w:w="3539" w:type="dxa"/>
          </w:tcPr>
          <w:p w14:paraId="22E01E9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B019352" w14:textId="7A3E2FA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2DA4761">
                <v:shape id="_x0000_i1559" type="#_x0000_t75" style="width:40.1pt;height:18.35pt" o:ole="">
                  <v:imagedata r:id="rId201" o:title=""/>
                </v:shape>
                <w:control r:id="rId202" w:name="terInningOvergedragenJa1216" w:shapeid="_x0000_i155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AF136D7">
                <v:shape id="_x0000_i1561" type="#_x0000_t75" style="width:40.1pt;height:18.35pt" o:ole="">
                  <v:imagedata r:id="rId203" o:title=""/>
                </v:shape>
                <w:control r:id="rId204" w:name="terInningOvergedragenNee1216" w:shapeid="_x0000_i1561"/>
              </w:object>
            </w:r>
          </w:p>
        </w:tc>
      </w:tr>
      <w:tr w:rsidR="00CC3B0C" w:rsidRPr="004D15A6" w14:paraId="394AE79A" w14:textId="77777777" w:rsidTr="003C2EE0">
        <w:tc>
          <w:tcPr>
            <w:tcW w:w="3539" w:type="dxa"/>
          </w:tcPr>
          <w:p w14:paraId="22F81C5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36373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9228BC8" w14:textId="77777777" w:rsidTr="003C2EE0">
        <w:tc>
          <w:tcPr>
            <w:tcW w:w="3539" w:type="dxa"/>
          </w:tcPr>
          <w:p w14:paraId="09A3D33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CEBB24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9455E6" w14:textId="77777777" w:rsidTr="003C2EE0">
        <w:tc>
          <w:tcPr>
            <w:tcW w:w="3539" w:type="dxa"/>
          </w:tcPr>
          <w:p w14:paraId="2D59509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675C85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F6C88C7" w14:textId="77777777" w:rsidTr="003C2EE0">
        <w:tc>
          <w:tcPr>
            <w:tcW w:w="3539" w:type="dxa"/>
          </w:tcPr>
          <w:p w14:paraId="78B048A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DDFD7F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512B7FF" w14:textId="77777777" w:rsidTr="003C2EE0">
        <w:tc>
          <w:tcPr>
            <w:tcW w:w="3539" w:type="dxa"/>
          </w:tcPr>
          <w:p w14:paraId="71C80BA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2745CA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A45843" w14:textId="77777777" w:rsidTr="003C2EE0">
        <w:tc>
          <w:tcPr>
            <w:tcW w:w="3539" w:type="dxa"/>
          </w:tcPr>
          <w:p w14:paraId="1A29A93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B4DC5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5C17A4F" w14:textId="77777777" w:rsidTr="003C2EE0">
        <w:tc>
          <w:tcPr>
            <w:tcW w:w="3539" w:type="dxa"/>
          </w:tcPr>
          <w:p w14:paraId="18DAA57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70B40CB" w14:textId="4CCBE3F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2D1D7CE">
                <v:shape id="_x0000_i1563" type="#_x0000_t75" style="width:40.1pt;height:18.35pt" o:ole="">
                  <v:imagedata r:id="rId205" o:title=""/>
                </v:shape>
                <w:control r:id="rId206" w:name="fraudeStrafJa1216" w:shapeid="_x0000_i156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750E3DD">
                <v:shape id="_x0000_i1565" type="#_x0000_t75" style="width:40.1pt;height:18.35pt" o:ole="">
                  <v:imagedata r:id="rId207" o:title=""/>
                </v:shape>
                <w:control r:id="rId208" w:name="fraudeStrafNee1216" w:shapeid="_x0000_i1565"/>
              </w:object>
            </w:r>
          </w:p>
        </w:tc>
      </w:tr>
      <w:tr w:rsidR="00CC3B0C" w:rsidRPr="004D15A6" w14:paraId="2B7F6CBC" w14:textId="77777777" w:rsidTr="003C2EE0">
        <w:tc>
          <w:tcPr>
            <w:tcW w:w="3539" w:type="dxa"/>
          </w:tcPr>
          <w:p w14:paraId="0A7E00A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EEAED1B" w14:textId="58CF1880" w:rsidR="00CC3B0C" w:rsidRDefault="00CC3B0C" w:rsidP="003C2EE0">
            <w:pPr>
              <w:pStyle w:val="Standaard2"/>
            </w:pPr>
            <w:r>
              <w:object w:dxaOrig="225" w:dyaOrig="225" w14:anchorId="45424996">
                <v:shape id="_x0000_i1567" type="#_x0000_t75" style="width:139.9pt;height:18.35pt" o:ole="">
                  <v:imagedata r:id="rId209" o:title=""/>
                </v:shape>
                <w:control r:id="rId210" w:name="geenAanbodGedaan1216" w:shapeid="_x0000_i1567"/>
              </w:object>
            </w:r>
          </w:p>
          <w:p w14:paraId="3596E104" w14:textId="29B4EA87" w:rsidR="00CC3B0C" w:rsidRDefault="00CC3B0C" w:rsidP="003C2EE0">
            <w:pPr>
              <w:pStyle w:val="Standaard2"/>
            </w:pPr>
            <w:r>
              <w:object w:dxaOrig="225" w:dyaOrig="225" w14:anchorId="1B0DD117">
                <v:shape id="_x0000_i1569" type="#_x0000_t75" style="width:139.9pt;height:18.35pt" o:ole="">
                  <v:imagedata r:id="rId211" o:title=""/>
                </v:shape>
                <w:control r:id="rId212" w:name="Ingestemd1216" w:shapeid="_x0000_i1569"/>
              </w:object>
            </w:r>
          </w:p>
          <w:p w14:paraId="78431B1F" w14:textId="63B2034A" w:rsidR="00CC3B0C" w:rsidRDefault="00CC3B0C" w:rsidP="003C2EE0">
            <w:pPr>
              <w:pStyle w:val="Standaard2"/>
            </w:pPr>
            <w:r>
              <w:object w:dxaOrig="225" w:dyaOrig="225" w14:anchorId="7C1B31C6">
                <v:shape id="_x0000_i1571" type="#_x0000_t75" style="width:139.9pt;height:18.35pt" o:ole="">
                  <v:imagedata r:id="rId213" o:title=""/>
                </v:shape>
                <w:control r:id="rId214" w:name="nietIngestemd1216" w:shapeid="_x0000_i1571"/>
              </w:object>
            </w:r>
          </w:p>
          <w:p w14:paraId="4174737D" w14:textId="511F28A5" w:rsidR="00CC3B0C" w:rsidRPr="00616A38" w:rsidRDefault="00CC3B0C" w:rsidP="003C2EE0">
            <w:pPr>
              <w:pStyle w:val="Standaard2"/>
            </w:pPr>
            <w:r>
              <w:object w:dxaOrig="225" w:dyaOrig="225" w14:anchorId="3A5171A4">
                <v:shape id="_x0000_i1573" type="#_x0000_t75" style="width:139.9pt;height:18.35pt" o:ole="">
                  <v:imagedata r:id="rId215" o:title=""/>
                </v:shape>
                <w:control r:id="rId216" w:name="nietGereageerd1216" w:shapeid="_x0000_i1573"/>
              </w:object>
            </w:r>
          </w:p>
        </w:tc>
      </w:tr>
      <w:tr w:rsidR="00CC3B0C" w:rsidRPr="004D15A6" w14:paraId="0E10F576" w14:textId="77777777" w:rsidTr="003C2EE0">
        <w:tc>
          <w:tcPr>
            <w:tcW w:w="3539" w:type="dxa"/>
          </w:tcPr>
          <w:p w14:paraId="527B3878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C323B1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BA57421" w14:textId="77777777" w:rsidR="00CC3B0C" w:rsidRDefault="00CC3B0C" w:rsidP="00CC3B0C">
      <w:pPr>
        <w:keepLines/>
        <w:spacing w:after="0"/>
      </w:pPr>
    </w:p>
    <w:p w14:paraId="5564DBA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10F4433" w14:textId="77777777" w:rsidTr="003C2EE0">
        <w:tc>
          <w:tcPr>
            <w:tcW w:w="3539" w:type="dxa"/>
          </w:tcPr>
          <w:p w14:paraId="194C2C7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1A5319BE" w14:textId="77777777" w:rsidR="00CC3B0C" w:rsidRPr="00802A00" w:rsidRDefault="00CC3B0C" w:rsidP="003C2EE0"/>
        </w:tc>
      </w:tr>
      <w:tr w:rsidR="00CC3B0C" w:rsidRPr="004D15A6" w14:paraId="39E0D5DD" w14:textId="77777777" w:rsidTr="003C2EE0">
        <w:tc>
          <w:tcPr>
            <w:tcW w:w="3539" w:type="dxa"/>
          </w:tcPr>
          <w:p w14:paraId="41B8188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E915E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A8F6254" w14:textId="77777777" w:rsidTr="003C2EE0">
        <w:tc>
          <w:tcPr>
            <w:tcW w:w="3539" w:type="dxa"/>
          </w:tcPr>
          <w:p w14:paraId="01795D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80C4A6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B81B6F1" w14:textId="77777777" w:rsidTr="003C2EE0">
        <w:tc>
          <w:tcPr>
            <w:tcW w:w="3539" w:type="dxa"/>
          </w:tcPr>
          <w:p w14:paraId="69BC211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14E7F9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C16D447" w14:textId="77777777" w:rsidTr="003C2EE0">
        <w:tc>
          <w:tcPr>
            <w:tcW w:w="3539" w:type="dxa"/>
          </w:tcPr>
          <w:p w14:paraId="6A543BC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C852CD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E07DA0D" w14:textId="77777777" w:rsidTr="003C2EE0">
        <w:tc>
          <w:tcPr>
            <w:tcW w:w="3539" w:type="dxa"/>
          </w:tcPr>
          <w:p w14:paraId="72DA98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7100E7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F97DDBA" w14:textId="77777777" w:rsidTr="003C2EE0">
        <w:tc>
          <w:tcPr>
            <w:tcW w:w="3539" w:type="dxa"/>
          </w:tcPr>
          <w:p w14:paraId="1E44F1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5DE63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C01240" w14:textId="77777777" w:rsidTr="003C2EE0">
        <w:tc>
          <w:tcPr>
            <w:tcW w:w="3539" w:type="dxa"/>
          </w:tcPr>
          <w:p w14:paraId="1021FF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035BCC7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499E394" w14:textId="77777777" w:rsidTr="003C2EE0">
        <w:tc>
          <w:tcPr>
            <w:tcW w:w="3539" w:type="dxa"/>
          </w:tcPr>
          <w:p w14:paraId="2A89085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6123C22" w14:textId="2BA2455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1816C07">
                <v:shape id="_x0000_i1575" type="#_x0000_t75" style="width:40.1pt;height:18.35pt" o:ole="">
                  <v:imagedata r:id="rId217" o:title=""/>
                </v:shape>
                <w:control r:id="rId218" w:name="terInningOvergedragenJa1316" w:shapeid="_x0000_i157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D1A4560">
                <v:shape id="_x0000_i1577" type="#_x0000_t75" style="width:40.1pt;height:18.35pt" o:ole="">
                  <v:imagedata r:id="rId219" o:title=""/>
                </v:shape>
                <w:control r:id="rId220" w:name="terInningOvergedragenNee1316" w:shapeid="_x0000_i1577"/>
              </w:object>
            </w:r>
          </w:p>
        </w:tc>
      </w:tr>
      <w:tr w:rsidR="00CC3B0C" w:rsidRPr="004D15A6" w14:paraId="65E78FBC" w14:textId="77777777" w:rsidTr="003C2EE0">
        <w:tc>
          <w:tcPr>
            <w:tcW w:w="3539" w:type="dxa"/>
          </w:tcPr>
          <w:p w14:paraId="7EBC8EE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2C475C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E45F82E" w14:textId="77777777" w:rsidTr="003C2EE0">
        <w:tc>
          <w:tcPr>
            <w:tcW w:w="3539" w:type="dxa"/>
          </w:tcPr>
          <w:p w14:paraId="7F8218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CFF6EA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B42C09" w14:textId="77777777" w:rsidTr="003C2EE0">
        <w:tc>
          <w:tcPr>
            <w:tcW w:w="3539" w:type="dxa"/>
          </w:tcPr>
          <w:p w14:paraId="4D4ED6E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498103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BD7012" w14:textId="77777777" w:rsidTr="003C2EE0">
        <w:tc>
          <w:tcPr>
            <w:tcW w:w="3539" w:type="dxa"/>
          </w:tcPr>
          <w:p w14:paraId="730A25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74867A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57C2817" w14:textId="77777777" w:rsidTr="003C2EE0">
        <w:tc>
          <w:tcPr>
            <w:tcW w:w="3539" w:type="dxa"/>
          </w:tcPr>
          <w:p w14:paraId="01814CC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86BAA9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CD69CAA" w14:textId="77777777" w:rsidTr="003C2EE0">
        <w:tc>
          <w:tcPr>
            <w:tcW w:w="3539" w:type="dxa"/>
          </w:tcPr>
          <w:p w14:paraId="771AD9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C11AA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7DF780A" w14:textId="77777777" w:rsidTr="003C2EE0">
        <w:tc>
          <w:tcPr>
            <w:tcW w:w="3539" w:type="dxa"/>
          </w:tcPr>
          <w:p w14:paraId="4044EE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F7C1FDF" w14:textId="053EAD3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3E43EE1">
                <v:shape id="_x0000_i1579" type="#_x0000_t75" style="width:40.1pt;height:18.35pt" o:ole="">
                  <v:imagedata r:id="rId221" o:title=""/>
                </v:shape>
                <w:control r:id="rId222" w:name="fraudeStrafJa1316" w:shapeid="_x0000_i157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64D10C2">
                <v:shape id="_x0000_i1581" type="#_x0000_t75" style="width:40.1pt;height:18.35pt" o:ole="">
                  <v:imagedata r:id="rId223" o:title=""/>
                </v:shape>
                <w:control r:id="rId224" w:name="fraudeStrafNee1316" w:shapeid="_x0000_i1581"/>
              </w:object>
            </w:r>
          </w:p>
        </w:tc>
      </w:tr>
      <w:tr w:rsidR="00CC3B0C" w:rsidRPr="004D15A6" w14:paraId="29300BF2" w14:textId="77777777" w:rsidTr="003C2EE0">
        <w:tc>
          <w:tcPr>
            <w:tcW w:w="3539" w:type="dxa"/>
          </w:tcPr>
          <w:p w14:paraId="630D03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53EE21D" w14:textId="7FBCD3F5" w:rsidR="00CC3B0C" w:rsidRDefault="00CC3B0C" w:rsidP="003C2EE0">
            <w:pPr>
              <w:pStyle w:val="Standaard2"/>
            </w:pPr>
            <w:r>
              <w:object w:dxaOrig="225" w:dyaOrig="225" w14:anchorId="6588C634">
                <v:shape id="_x0000_i1583" type="#_x0000_t75" style="width:139.9pt;height:18.35pt" o:ole="">
                  <v:imagedata r:id="rId225" o:title=""/>
                </v:shape>
                <w:control r:id="rId226" w:name="geenAanbodGedaan1316" w:shapeid="_x0000_i1583"/>
              </w:object>
            </w:r>
          </w:p>
          <w:p w14:paraId="58751813" w14:textId="65FEFC9F" w:rsidR="00CC3B0C" w:rsidRDefault="00CC3B0C" w:rsidP="003C2EE0">
            <w:pPr>
              <w:pStyle w:val="Standaard2"/>
            </w:pPr>
            <w:r>
              <w:object w:dxaOrig="225" w:dyaOrig="225" w14:anchorId="4B28B007">
                <v:shape id="_x0000_i1585" type="#_x0000_t75" style="width:139.9pt;height:18.35pt" o:ole="">
                  <v:imagedata r:id="rId227" o:title=""/>
                </v:shape>
                <w:control r:id="rId228" w:name="Ingestemd1316" w:shapeid="_x0000_i1585"/>
              </w:object>
            </w:r>
          </w:p>
          <w:p w14:paraId="1F296AD2" w14:textId="421E01C7" w:rsidR="00CC3B0C" w:rsidRDefault="00CC3B0C" w:rsidP="003C2EE0">
            <w:pPr>
              <w:pStyle w:val="Standaard2"/>
            </w:pPr>
            <w:r>
              <w:object w:dxaOrig="225" w:dyaOrig="225" w14:anchorId="72F5CF09">
                <v:shape id="_x0000_i1587" type="#_x0000_t75" style="width:139.9pt;height:18.35pt" o:ole="">
                  <v:imagedata r:id="rId229" o:title=""/>
                </v:shape>
                <w:control r:id="rId230" w:name="nietIngestemd1316" w:shapeid="_x0000_i1587"/>
              </w:object>
            </w:r>
          </w:p>
          <w:p w14:paraId="12F3AC92" w14:textId="4203925B" w:rsidR="00CC3B0C" w:rsidRPr="00616A38" w:rsidRDefault="00CC3B0C" w:rsidP="003C2EE0">
            <w:pPr>
              <w:pStyle w:val="Standaard2"/>
            </w:pPr>
            <w:r>
              <w:object w:dxaOrig="225" w:dyaOrig="225" w14:anchorId="5B148BF2">
                <v:shape id="_x0000_i1589" type="#_x0000_t75" style="width:139.9pt;height:18.35pt" o:ole="">
                  <v:imagedata r:id="rId231" o:title=""/>
                </v:shape>
                <w:control r:id="rId232" w:name="nietGereageerd1316" w:shapeid="_x0000_i1589"/>
              </w:object>
            </w:r>
          </w:p>
        </w:tc>
      </w:tr>
      <w:tr w:rsidR="00CC3B0C" w:rsidRPr="004D15A6" w14:paraId="34A191CF" w14:textId="77777777" w:rsidTr="003C2EE0">
        <w:tc>
          <w:tcPr>
            <w:tcW w:w="3539" w:type="dxa"/>
          </w:tcPr>
          <w:p w14:paraId="3347118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4877BD2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56394F5" w14:textId="77777777" w:rsidR="00CC3B0C" w:rsidRDefault="00CC3B0C" w:rsidP="00CC3B0C">
      <w:pPr>
        <w:keepLines/>
        <w:spacing w:after="0"/>
      </w:pPr>
    </w:p>
    <w:p w14:paraId="2A01B9C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C006B25" w14:textId="77777777" w:rsidTr="003C2EE0">
        <w:tc>
          <w:tcPr>
            <w:tcW w:w="3539" w:type="dxa"/>
          </w:tcPr>
          <w:p w14:paraId="1F41944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31E291CE" w14:textId="77777777" w:rsidR="00CC3B0C" w:rsidRPr="00802A00" w:rsidRDefault="00CC3B0C" w:rsidP="003C2EE0"/>
        </w:tc>
      </w:tr>
      <w:tr w:rsidR="00CC3B0C" w:rsidRPr="004D15A6" w14:paraId="4BF83EC8" w14:textId="77777777" w:rsidTr="003C2EE0">
        <w:tc>
          <w:tcPr>
            <w:tcW w:w="3539" w:type="dxa"/>
          </w:tcPr>
          <w:p w14:paraId="171B461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0C5C4C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45516A" w14:textId="77777777" w:rsidTr="003C2EE0">
        <w:tc>
          <w:tcPr>
            <w:tcW w:w="3539" w:type="dxa"/>
          </w:tcPr>
          <w:p w14:paraId="0D8D55E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224365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FD793A" w14:textId="77777777" w:rsidTr="003C2EE0">
        <w:tc>
          <w:tcPr>
            <w:tcW w:w="3539" w:type="dxa"/>
          </w:tcPr>
          <w:p w14:paraId="785136F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EB74C7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3CBFED" w14:textId="77777777" w:rsidTr="003C2EE0">
        <w:tc>
          <w:tcPr>
            <w:tcW w:w="3539" w:type="dxa"/>
          </w:tcPr>
          <w:p w14:paraId="6F20738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AFD94A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22AC5B" w14:textId="77777777" w:rsidTr="003C2EE0">
        <w:tc>
          <w:tcPr>
            <w:tcW w:w="3539" w:type="dxa"/>
          </w:tcPr>
          <w:p w14:paraId="1E9BF19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F8F14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39D7179" w14:textId="77777777" w:rsidTr="003C2EE0">
        <w:tc>
          <w:tcPr>
            <w:tcW w:w="3539" w:type="dxa"/>
          </w:tcPr>
          <w:p w14:paraId="403AD3E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BDF611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BC2E26" w14:textId="77777777" w:rsidTr="003C2EE0">
        <w:tc>
          <w:tcPr>
            <w:tcW w:w="3539" w:type="dxa"/>
          </w:tcPr>
          <w:p w14:paraId="3A1703E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FFE743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3D8CCE3" w14:textId="77777777" w:rsidTr="003C2EE0">
        <w:tc>
          <w:tcPr>
            <w:tcW w:w="3539" w:type="dxa"/>
          </w:tcPr>
          <w:p w14:paraId="71436A6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255E256" w14:textId="5CE0358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1A52822">
                <v:shape id="_x0000_i1591" type="#_x0000_t75" style="width:40.1pt;height:18.35pt" o:ole="">
                  <v:imagedata r:id="rId233" o:title=""/>
                </v:shape>
                <w:control r:id="rId234" w:name="terInningOvergedragenJa1314" w:shapeid="_x0000_i159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80188A8">
                <v:shape id="_x0000_i1593" type="#_x0000_t75" style="width:40.1pt;height:18.35pt" o:ole="">
                  <v:imagedata r:id="rId235" o:title=""/>
                </v:shape>
                <w:control r:id="rId236" w:name="terInningOvergedragenNee1314" w:shapeid="_x0000_i1593"/>
              </w:object>
            </w:r>
          </w:p>
        </w:tc>
      </w:tr>
      <w:tr w:rsidR="00CC3B0C" w:rsidRPr="004D15A6" w14:paraId="033BFB2E" w14:textId="77777777" w:rsidTr="003C2EE0">
        <w:tc>
          <w:tcPr>
            <w:tcW w:w="3539" w:type="dxa"/>
          </w:tcPr>
          <w:p w14:paraId="5F3923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E22AC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EE5CA08" w14:textId="77777777" w:rsidTr="003C2EE0">
        <w:tc>
          <w:tcPr>
            <w:tcW w:w="3539" w:type="dxa"/>
          </w:tcPr>
          <w:p w14:paraId="2F1FC37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099949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3C68D27" w14:textId="77777777" w:rsidTr="003C2EE0">
        <w:tc>
          <w:tcPr>
            <w:tcW w:w="3539" w:type="dxa"/>
          </w:tcPr>
          <w:p w14:paraId="60846DD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376E89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519CF3" w14:textId="77777777" w:rsidTr="003C2EE0">
        <w:tc>
          <w:tcPr>
            <w:tcW w:w="3539" w:type="dxa"/>
          </w:tcPr>
          <w:p w14:paraId="4321DA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4D7793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BD1CCF8" w14:textId="77777777" w:rsidTr="003C2EE0">
        <w:tc>
          <w:tcPr>
            <w:tcW w:w="3539" w:type="dxa"/>
          </w:tcPr>
          <w:p w14:paraId="2AFF07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4BE190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564226" w14:textId="77777777" w:rsidTr="003C2EE0">
        <w:tc>
          <w:tcPr>
            <w:tcW w:w="3539" w:type="dxa"/>
          </w:tcPr>
          <w:p w14:paraId="1AB13A3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C13D81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E71C56D" w14:textId="77777777" w:rsidTr="003C2EE0">
        <w:tc>
          <w:tcPr>
            <w:tcW w:w="3539" w:type="dxa"/>
          </w:tcPr>
          <w:p w14:paraId="48348A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2AFD457" w14:textId="40FDD37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DE44284">
                <v:shape id="_x0000_i1595" type="#_x0000_t75" style="width:40.1pt;height:18.35pt" o:ole="">
                  <v:imagedata r:id="rId237" o:title=""/>
                </v:shape>
                <w:control r:id="rId238" w:name="fraudeStrafJa1314" w:shapeid="_x0000_i159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8D87F40">
                <v:shape id="_x0000_i1597" type="#_x0000_t75" style="width:40.1pt;height:18.35pt" o:ole="">
                  <v:imagedata r:id="rId239" o:title=""/>
                </v:shape>
                <w:control r:id="rId240" w:name="fraudeStrafNee1314" w:shapeid="_x0000_i1597"/>
              </w:object>
            </w:r>
          </w:p>
        </w:tc>
      </w:tr>
      <w:tr w:rsidR="00CC3B0C" w:rsidRPr="004D15A6" w14:paraId="33B8CC75" w14:textId="77777777" w:rsidTr="003C2EE0">
        <w:tc>
          <w:tcPr>
            <w:tcW w:w="3539" w:type="dxa"/>
          </w:tcPr>
          <w:p w14:paraId="7DAFCCC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C50A505" w14:textId="02B91820" w:rsidR="00CC3B0C" w:rsidRDefault="00CC3B0C" w:rsidP="003C2EE0">
            <w:pPr>
              <w:pStyle w:val="Standaard2"/>
            </w:pPr>
            <w:r>
              <w:object w:dxaOrig="225" w:dyaOrig="225" w14:anchorId="74965DB0">
                <v:shape id="_x0000_i1599" type="#_x0000_t75" style="width:139.9pt;height:18.35pt" o:ole="">
                  <v:imagedata r:id="rId241" o:title=""/>
                </v:shape>
                <w:control r:id="rId242" w:name="geenAanbodGedaan1314" w:shapeid="_x0000_i1599"/>
              </w:object>
            </w:r>
          </w:p>
          <w:p w14:paraId="1CD794D9" w14:textId="22EBEDF8" w:rsidR="00CC3B0C" w:rsidRDefault="00CC3B0C" w:rsidP="003C2EE0">
            <w:pPr>
              <w:pStyle w:val="Standaard2"/>
            </w:pPr>
            <w:r>
              <w:object w:dxaOrig="225" w:dyaOrig="225" w14:anchorId="479525EB">
                <v:shape id="_x0000_i1601" type="#_x0000_t75" style="width:139.9pt;height:18.35pt" o:ole="">
                  <v:imagedata r:id="rId243" o:title=""/>
                </v:shape>
                <w:control r:id="rId244" w:name="Ingestemd1314" w:shapeid="_x0000_i1601"/>
              </w:object>
            </w:r>
          </w:p>
          <w:p w14:paraId="15760F1E" w14:textId="79C1E538" w:rsidR="00CC3B0C" w:rsidRDefault="00CC3B0C" w:rsidP="003C2EE0">
            <w:pPr>
              <w:pStyle w:val="Standaard2"/>
            </w:pPr>
            <w:r>
              <w:object w:dxaOrig="225" w:dyaOrig="225" w14:anchorId="3FDC8150">
                <v:shape id="_x0000_i1603" type="#_x0000_t75" style="width:139.9pt;height:18.35pt" o:ole="">
                  <v:imagedata r:id="rId245" o:title=""/>
                </v:shape>
                <w:control r:id="rId246" w:name="nietIngestemd1314" w:shapeid="_x0000_i1603"/>
              </w:object>
            </w:r>
          </w:p>
          <w:p w14:paraId="6D2EB3E8" w14:textId="278B8C51" w:rsidR="00CC3B0C" w:rsidRPr="00616A38" w:rsidRDefault="00CC3B0C" w:rsidP="003C2EE0">
            <w:pPr>
              <w:pStyle w:val="Standaard2"/>
            </w:pPr>
            <w:r>
              <w:object w:dxaOrig="225" w:dyaOrig="225" w14:anchorId="0959A4D8">
                <v:shape id="_x0000_i1605" type="#_x0000_t75" style="width:139.9pt;height:18.35pt" o:ole="">
                  <v:imagedata r:id="rId247" o:title=""/>
                </v:shape>
                <w:control r:id="rId248" w:name="nietGereageerd1314" w:shapeid="_x0000_i1605"/>
              </w:object>
            </w:r>
          </w:p>
        </w:tc>
      </w:tr>
      <w:tr w:rsidR="00CC3B0C" w:rsidRPr="004D15A6" w14:paraId="69D627A8" w14:textId="77777777" w:rsidTr="003C2EE0">
        <w:tc>
          <w:tcPr>
            <w:tcW w:w="3539" w:type="dxa"/>
          </w:tcPr>
          <w:p w14:paraId="53888409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373E3DD0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7BC42BA" w14:textId="77777777" w:rsidR="00CC3B0C" w:rsidRDefault="00CC3B0C" w:rsidP="00CC3B0C">
      <w:pPr>
        <w:keepLines/>
        <w:spacing w:after="0"/>
      </w:pPr>
    </w:p>
    <w:p w14:paraId="4B713FBD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9F850CD" w14:textId="77777777" w:rsidTr="003C2EE0">
        <w:tc>
          <w:tcPr>
            <w:tcW w:w="3539" w:type="dxa"/>
          </w:tcPr>
          <w:p w14:paraId="52A7135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6E9D0C93" w14:textId="77777777" w:rsidR="00CC3B0C" w:rsidRPr="00802A00" w:rsidRDefault="00CC3B0C" w:rsidP="003C2EE0"/>
        </w:tc>
      </w:tr>
      <w:tr w:rsidR="00CC3B0C" w:rsidRPr="004D15A6" w14:paraId="06C6A2BD" w14:textId="77777777" w:rsidTr="003C2EE0">
        <w:tc>
          <w:tcPr>
            <w:tcW w:w="3539" w:type="dxa"/>
          </w:tcPr>
          <w:p w14:paraId="664083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3FF5E0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314B9E" w14:textId="77777777" w:rsidTr="003C2EE0">
        <w:tc>
          <w:tcPr>
            <w:tcW w:w="3539" w:type="dxa"/>
          </w:tcPr>
          <w:p w14:paraId="0D5DD3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38C65F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DF28408" w14:textId="77777777" w:rsidTr="003C2EE0">
        <w:tc>
          <w:tcPr>
            <w:tcW w:w="3539" w:type="dxa"/>
          </w:tcPr>
          <w:p w14:paraId="2A2EA26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A19E1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FC35A33" w14:textId="77777777" w:rsidTr="003C2EE0">
        <w:tc>
          <w:tcPr>
            <w:tcW w:w="3539" w:type="dxa"/>
          </w:tcPr>
          <w:p w14:paraId="4BC001D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0148F1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D78D56D" w14:textId="77777777" w:rsidTr="003C2EE0">
        <w:tc>
          <w:tcPr>
            <w:tcW w:w="3539" w:type="dxa"/>
          </w:tcPr>
          <w:p w14:paraId="14682A6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B2E622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8B4567" w14:textId="77777777" w:rsidTr="003C2EE0">
        <w:tc>
          <w:tcPr>
            <w:tcW w:w="3539" w:type="dxa"/>
          </w:tcPr>
          <w:p w14:paraId="5FA08D4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D592FC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A6CF2A0" w14:textId="77777777" w:rsidTr="003C2EE0">
        <w:tc>
          <w:tcPr>
            <w:tcW w:w="3539" w:type="dxa"/>
          </w:tcPr>
          <w:p w14:paraId="66F2654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C23F4A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396675A" w14:textId="77777777" w:rsidTr="003C2EE0">
        <w:tc>
          <w:tcPr>
            <w:tcW w:w="3539" w:type="dxa"/>
          </w:tcPr>
          <w:p w14:paraId="10A49C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61C37D3" w14:textId="38E368A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AD6AA98">
                <v:shape id="_x0000_i1607" type="#_x0000_t75" style="width:40.1pt;height:18.35pt" o:ole="">
                  <v:imagedata r:id="rId249" o:title=""/>
                </v:shape>
                <w:control r:id="rId250" w:name="terInningOvergedragenJa133" w:shapeid="_x0000_i160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85B6694">
                <v:shape id="_x0000_i1609" type="#_x0000_t75" style="width:40.1pt;height:18.35pt" o:ole="">
                  <v:imagedata r:id="rId251" o:title=""/>
                </v:shape>
                <w:control r:id="rId252" w:name="terInningOvergedragenNee133" w:shapeid="_x0000_i1609"/>
              </w:object>
            </w:r>
          </w:p>
        </w:tc>
      </w:tr>
      <w:tr w:rsidR="00CC3B0C" w:rsidRPr="004D15A6" w14:paraId="04E72C38" w14:textId="77777777" w:rsidTr="003C2EE0">
        <w:tc>
          <w:tcPr>
            <w:tcW w:w="3539" w:type="dxa"/>
          </w:tcPr>
          <w:p w14:paraId="4C07CF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2AC3E8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AF1688" w14:textId="77777777" w:rsidTr="003C2EE0">
        <w:tc>
          <w:tcPr>
            <w:tcW w:w="3539" w:type="dxa"/>
          </w:tcPr>
          <w:p w14:paraId="339800C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96311C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FA242F" w14:textId="77777777" w:rsidTr="003C2EE0">
        <w:tc>
          <w:tcPr>
            <w:tcW w:w="3539" w:type="dxa"/>
          </w:tcPr>
          <w:p w14:paraId="10001B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F204B6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73E6AD8" w14:textId="77777777" w:rsidTr="003C2EE0">
        <w:tc>
          <w:tcPr>
            <w:tcW w:w="3539" w:type="dxa"/>
          </w:tcPr>
          <w:p w14:paraId="4B4AF08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4FA092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DEF81F" w14:textId="77777777" w:rsidTr="003C2EE0">
        <w:tc>
          <w:tcPr>
            <w:tcW w:w="3539" w:type="dxa"/>
          </w:tcPr>
          <w:p w14:paraId="1095D17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E9172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EC363B" w14:textId="77777777" w:rsidTr="003C2EE0">
        <w:tc>
          <w:tcPr>
            <w:tcW w:w="3539" w:type="dxa"/>
          </w:tcPr>
          <w:p w14:paraId="60E165C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20B273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FFFF7A2" w14:textId="77777777" w:rsidTr="003C2EE0">
        <w:tc>
          <w:tcPr>
            <w:tcW w:w="3539" w:type="dxa"/>
          </w:tcPr>
          <w:p w14:paraId="40E959B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3229020" w14:textId="182DD65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57B220A">
                <v:shape id="_x0000_i1611" type="#_x0000_t75" style="width:40.1pt;height:18.35pt" o:ole="">
                  <v:imagedata r:id="rId253" o:title=""/>
                </v:shape>
                <w:control r:id="rId254" w:name="fraudeStrafJa133" w:shapeid="_x0000_i161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FD5D796">
                <v:shape id="_x0000_i1613" type="#_x0000_t75" style="width:40.1pt;height:18.35pt" o:ole="">
                  <v:imagedata r:id="rId255" o:title=""/>
                </v:shape>
                <w:control r:id="rId256" w:name="fraudeStrafNee133" w:shapeid="_x0000_i1613"/>
              </w:object>
            </w:r>
          </w:p>
        </w:tc>
      </w:tr>
      <w:tr w:rsidR="00CC3B0C" w:rsidRPr="004D15A6" w14:paraId="66104CB7" w14:textId="77777777" w:rsidTr="003C2EE0">
        <w:tc>
          <w:tcPr>
            <w:tcW w:w="3539" w:type="dxa"/>
          </w:tcPr>
          <w:p w14:paraId="49CC04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32C82136" w14:textId="2A58951C" w:rsidR="00CC3B0C" w:rsidRDefault="00CC3B0C" w:rsidP="003C2EE0">
            <w:pPr>
              <w:pStyle w:val="Standaard2"/>
            </w:pPr>
            <w:r>
              <w:object w:dxaOrig="225" w:dyaOrig="225" w14:anchorId="09BC7C4C">
                <v:shape id="_x0000_i1615" type="#_x0000_t75" style="width:139.9pt;height:18.35pt" o:ole="">
                  <v:imagedata r:id="rId257" o:title=""/>
                </v:shape>
                <w:control r:id="rId258" w:name="geenAanbodGedaan133" w:shapeid="_x0000_i1615"/>
              </w:object>
            </w:r>
          </w:p>
          <w:p w14:paraId="42AEF4AD" w14:textId="1877634F" w:rsidR="00CC3B0C" w:rsidRDefault="00CC3B0C" w:rsidP="003C2EE0">
            <w:pPr>
              <w:pStyle w:val="Standaard2"/>
            </w:pPr>
            <w:r>
              <w:object w:dxaOrig="225" w:dyaOrig="225" w14:anchorId="1EF92B2E">
                <v:shape id="_x0000_i1617" type="#_x0000_t75" style="width:139.9pt;height:18.35pt" o:ole="">
                  <v:imagedata r:id="rId259" o:title=""/>
                </v:shape>
                <w:control r:id="rId260" w:name="Ingestemd133" w:shapeid="_x0000_i1617"/>
              </w:object>
            </w:r>
          </w:p>
          <w:p w14:paraId="4CED6571" w14:textId="2A4E00D5" w:rsidR="00CC3B0C" w:rsidRDefault="00CC3B0C" w:rsidP="003C2EE0">
            <w:pPr>
              <w:pStyle w:val="Standaard2"/>
            </w:pPr>
            <w:r>
              <w:object w:dxaOrig="225" w:dyaOrig="225" w14:anchorId="57FA46B2">
                <v:shape id="_x0000_i1619" type="#_x0000_t75" style="width:139.9pt;height:18.35pt" o:ole="">
                  <v:imagedata r:id="rId261" o:title=""/>
                </v:shape>
                <w:control r:id="rId262" w:name="nietIngestemd133" w:shapeid="_x0000_i1619"/>
              </w:object>
            </w:r>
          </w:p>
          <w:p w14:paraId="4A597CA9" w14:textId="5DCEA317" w:rsidR="00CC3B0C" w:rsidRPr="00616A38" w:rsidRDefault="00CC3B0C" w:rsidP="003C2EE0">
            <w:pPr>
              <w:pStyle w:val="Standaard2"/>
            </w:pPr>
            <w:r>
              <w:object w:dxaOrig="225" w:dyaOrig="225" w14:anchorId="37770357">
                <v:shape id="_x0000_i1621" type="#_x0000_t75" style="width:139.9pt;height:18.35pt" o:ole="">
                  <v:imagedata r:id="rId263" o:title=""/>
                </v:shape>
                <w:control r:id="rId264" w:name="nietGereageerd133" w:shapeid="_x0000_i1621"/>
              </w:object>
            </w:r>
          </w:p>
        </w:tc>
      </w:tr>
      <w:tr w:rsidR="00CC3B0C" w:rsidRPr="004D15A6" w14:paraId="572AAE7D" w14:textId="77777777" w:rsidTr="003C2EE0">
        <w:tc>
          <w:tcPr>
            <w:tcW w:w="3539" w:type="dxa"/>
          </w:tcPr>
          <w:p w14:paraId="1A5BE2D9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21A548E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7E6ECB68" w14:textId="77777777" w:rsidR="00CC3B0C" w:rsidRDefault="00CC3B0C"/>
    <w:p w14:paraId="192ED8A2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9C25F33" w14:textId="77777777" w:rsidTr="003C2EE0">
        <w:tc>
          <w:tcPr>
            <w:tcW w:w="3539" w:type="dxa"/>
          </w:tcPr>
          <w:p w14:paraId="3539903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7C5EBE95" w14:textId="77777777" w:rsidR="00CC3B0C" w:rsidRPr="00802A00" w:rsidRDefault="00CC3B0C" w:rsidP="003C2EE0"/>
        </w:tc>
      </w:tr>
      <w:tr w:rsidR="00CC3B0C" w:rsidRPr="004D15A6" w14:paraId="33FAC471" w14:textId="77777777" w:rsidTr="003C2EE0">
        <w:tc>
          <w:tcPr>
            <w:tcW w:w="3539" w:type="dxa"/>
          </w:tcPr>
          <w:p w14:paraId="10CB18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A6A1D8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3A0B496" w14:textId="77777777" w:rsidTr="003C2EE0">
        <w:tc>
          <w:tcPr>
            <w:tcW w:w="3539" w:type="dxa"/>
          </w:tcPr>
          <w:p w14:paraId="364EF01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D5CFE9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DCD316" w14:textId="77777777" w:rsidTr="003C2EE0">
        <w:tc>
          <w:tcPr>
            <w:tcW w:w="3539" w:type="dxa"/>
          </w:tcPr>
          <w:p w14:paraId="073CB96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FA0A4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C4EB063" w14:textId="77777777" w:rsidTr="003C2EE0">
        <w:tc>
          <w:tcPr>
            <w:tcW w:w="3539" w:type="dxa"/>
          </w:tcPr>
          <w:p w14:paraId="029AA01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0FCC64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3B1AA0" w14:textId="77777777" w:rsidTr="003C2EE0">
        <w:tc>
          <w:tcPr>
            <w:tcW w:w="3539" w:type="dxa"/>
          </w:tcPr>
          <w:p w14:paraId="71D1B1B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49B3B3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4C88E8" w14:textId="77777777" w:rsidTr="003C2EE0">
        <w:tc>
          <w:tcPr>
            <w:tcW w:w="3539" w:type="dxa"/>
          </w:tcPr>
          <w:p w14:paraId="507932B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49B27A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33BF3B9" w14:textId="77777777" w:rsidTr="003C2EE0">
        <w:tc>
          <w:tcPr>
            <w:tcW w:w="3539" w:type="dxa"/>
          </w:tcPr>
          <w:p w14:paraId="162D0D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964988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3F491BA" w14:textId="77777777" w:rsidTr="003C2EE0">
        <w:tc>
          <w:tcPr>
            <w:tcW w:w="3539" w:type="dxa"/>
          </w:tcPr>
          <w:p w14:paraId="2E01A5A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03D8A70" w14:textId="74646D9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61840A0">
                <v:shape id="_x0000_i1623" type="#_x0000_t75" style="width:40.1pt;height:18.35pt" o:ole="">
                  <v:imagedata r:id="rId265" o:title=""/>
                </v:shape>
                <w:control r:id="rId266" w:name="terInningOvergedragenJa124" w:shapeid="_x0000_i162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B73E0EF">
                <v:shape id="_x0000_i1625" type="#_x0000_t75" style="width:40.1pt;height:18.35pt" o:ole="">
                  <v:imagedata r:id="rId267" o:title=""/>
                </v:shape>
                <w:control r:id="rId268" w:name="terInningOvergedragenNee124" w:shapeid="_x0000_i1625"/>
              </w:object>
            </w:r>
          </w:p>
        </w:tc>
      </w:tr>
      <w:tr w:rsidR="00CC3B0C" w:rsidRPr="004D15A6" w14:paraId="56A720D6" w14:textId="77777777" w:rsidTr="003C2EE0">
        <w:tc>
          <w:tcPr>
            <w:tcW w:w="3539" w:type="dxa"/>
          </w:tcPr>
          <w:p w14:paraId="788758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7B5713F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528BACD" w14:textId="77777777" w:rsidTr="003C2EE0">
        <w:tc>
          <w:tcPr>
            <w:tcW w:w="3539" w:type="dxa"/>
          </w:tcPr>
          <w:p w14:paraId="64A38D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17F212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1015538" w14:textId="77777777" w:rsidTr="003C2EE0">
        <w:tc>
          <w:tcPr>
            <w:tcW w:w="3539" w:type="dxa"/>
          </w:tcPr>
          <w:p w14:paraId="769323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5BCA48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B07AA61" w14:textId="77777777" w:rsidTr="003C2EE0">
        <w:tc>
          <w:tcPr>
            <w:tcW w:w="3539" w:type="dxa"/>
          </w:tcPr>
          <w:p w14:paraId="1B2F0E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7455CD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1F38992" w14:textId="77777777" w:rsidTr="003C2EE0">
        <w:tc>
          <w:tcPr>
            <w:tcW w:w="3539" w:type="dxa"/>
          </w:tcPr>
          <w:p w14:paraId="302011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95B630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AE1078" w14:textId="77777777" w:rsidTr="003C2EE0">
        <w:tc>
          <w:tcPr>
            <w:tcW w:w="3539" w:type="dxa"/>
          </w:tcPr>
          <w:p w14:paraId="16F1611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526419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49929C2" w14:textId="77777777" w:rsidTr="003C2EE0">
        <w:tc>
          <w:tcPr>
            <w:tcW w:w="3539" w:type="dxa"/>
          </w:tcPr>
          <w:p w14:paraId="1BBABFA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65777BB" w14:textId="41C4058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7893479">
                <v:shape id="_x0000_i1627" type="#_x0000_t75" style="width:40.1pt;height:18.35pt" o:ole="">
                  <v:imagedata r:id="rId269" o:title=""/>
                </v:shape>
                <w:control r:id="rId270" w:name="fraudeStrafJa124" w:shapeid="_x0000_i162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5AEE557">
                <v:shape id="_x0000_i1629" type="#_x0000_t75" style="width:40.1pt;height:18.35pt" o:ole="">
                  <v:imagedata r:id="rId271" o:title=""/>
                </v:shape>
                <w:control r:id="rId272" w:name="fraudeStrafNee124" w:shapeid="_x0000_i1629"/>
              </w:object>
            </w:r>
          </w:p>
        </w:tc>
      </w:tr>
      <w:tr w:rsidR="00CC3B0C" w:rsidRPr="004D15A6" w14:paraId="1D9BA47A" w14:textId="77777777" w:rsidTr="003C2EE0">
        <w:tc>
          <w:tcPr>
            <w:tcW w:w="3539" w:type="dxa"/>
          </w:tcPr>
          <w:p w14:paraId="42E3D5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398B7A78" w14:textId="7A9205F6" w:rsidR="00CC3B0C" w:rsidRDefault="00CC3B0C" w:rsidP="003C2EE0">
            <w:pPr>
              <w:pStyle w:val="Standaard2"/>
            </w:pPr>
            <w:r>
              <w:object w:dxaOrig="225" w:dyaOrig="225" w14:anchorId="61A11D36">
                <v:shape id="_x0000_i1631" type="#_x0000_t75" style="width:139.9pt;height:18.35pt" o:ole="">
                  <v:imagedata r:id="rId273" o:title=""/>
                </v:shape>
                <w:control r:id="rId274" w:name="geenAanbodGedaan124" w:shapeid="_x0000_i1631"/>
              </w:object>
            </w:r>
          </w:p>
          <w:p w14:paraId="36E61A06" w14:textId="423709FD" w:rsidR="00CC3B0C" w:rsidRDefault="00CC3B0C" w:rsidP="003C2EE0">
            <w:pPr>
              <w:pStyle w:val="Standaard2"/>
            </w:pPr>
            <w:r>
              <w:object w:dxaOrig="225" w:dyaOrig="225" w14:anchorId="7CEA7BF4">
                <v:shape id="_x0000_i1633" type="#_x0000_t75" style="width:139.9pt;height:18.35pt" o:ole="">
                  <v:imagedata r:id="rId275" o:title=""/>
                </v:shape>
                <w:control r:id="rId276" w:name="Ingestemd124" w:shapeid="_x0000_i1633"/>
              </w:object>
            </w:r>
          </w:p>
          <w:p w14:paraId="34811625" w14:textId="19AA6596" w:rsidR="00CC3B0C" w:rsidRDefault="00CC3B0C" w:rsidP="003C2EE0">
            <w:pPr>
              <w:pStyle w:val="Standaard2"/>
            </w:pPr>
            <w:r>
              <w:object w:dxaOrig="225" w:dyaOrig="225" w14:anchorId="4AA22997">
                <v:shape id="_x0000_i1635" type="#_x0000_t75" style="width:139.9pt;height:18.35pt" o:ole="">
                  <v:imagedata r:id="rId277" o:title=""/>
                </v:shape>
                <w:control r:id="rId278" w:name="nietIngestemd124" w:shapeid="_x0000_i1635"/>
              </w:object>
            </w:r>
          </w:p>
          <w:p w14:paraId="573B6B99" w14:textId="076DAD50" w:rsidR="00CC3B0C" w:rsidRPr="00616A38" w:rsidRDefault="00CC3B0C" w:rsidP="003C2EE0">
            <w:pPr>
              <w:pStyle w:val="Standaard2"/>
            </w:pPr>
            <w:r>
              <w:object w:dxaOrig="225" w:dyaOrig="225" w14:anchorId="4A2259B3">
                <v:shape id="_x0000_i1637" type="#_x0000_t75" style="width:139.9pt;height:18.35pt" o:ole="">
                  <v:imagedata r:id="rId279" o:title=""/>
                </v:shape>
                <w:control r:id="rId280" w:name="nietGereageerd124" w:shapeid="_x0000_i1637"/>
              </w:object>
            </w:r>
          </w:p>
        </w:tc>
      </w:tr>
      <w:tr w:rsidR="00CC3B0C" w:rsidRPr="004D15A6" w14:paraId="697FB683" w14:textId="77777777" w:rsidTr="003C2EE0">
        <w:tc>
          <w:tcPr>
            <w:tcW w:w="3539" w:type="dxa"/>
          </w:tcPr>
          <w:p w14:paraId="7701924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2553284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389A125" w14:textId="77777777" w:rsidR="00CC3B0C" w:rsidRDefault="00CC3B0C" w:rsidP="00CC3B0C">
      <w:pPr>
        <w:keepLines/>
        <w:spacing w:after="0"/>
      </w:pPr>
    </w:p>
    <w:p w14:paraId="31F7F550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FDC7A83" w14:textId="77777777" w:rsidTr="003C2EE0">
        <w:tc>
          <w:tcPr>
            <w:tcW w:w="3539" w:type="dxa"/>
          </w:tcPr>
          <w:p w14:paraId="108AD4FC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39196FA2" w14:textId="77777777" w:rsidR="00CC3B0C" w:rsidRPr="00802A00" w:rsidRDefault="00CC3B0C" w:rsidP="003C2EE0"/>
        </w:tc>
      </w:tr>
      <w:tr w:rsidR="00CC3B0C" w:rsidRPr="004D15A6" w14:paraId="02E14883" w14:textId="77777777" w:rsidTr="003C2EE0">
        <w:tc>
          <w:tcPr>
            <w:tcW w:w="3539" w:type="dxa"/>
          </w:tcPr>
          <w:p w14:paraId="6854B3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46BB3E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AF8997" w14:textId="77777777" w:rsidTr="003C2EE0">
        <w:tc>
          <w:tcPr>
            <w:tcW w:w="3539" w:type="dxa"/>
          </w:tcPr>
          <w:p w14:paraId="17A787C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110D45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74C79C" w14:textId="77777777" w:rsidTr="003C2EE0">
        <w:tc>
          <w:tcPr>
            <w:tcW w:w="3539" w:type="dxa"/>
          </w:tcPr>
          <w:p w14:paraId="623E3A3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84C8A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99707E" w14:textId="77777777" w:rsidTr="003C2EE0">
        <w:tc>
          <w:tcPr>
            <w:tcW w:w="3539" w:type="dxa"/>
          </w:tcPr>
          <w:p w14:paraId="4A1AAB4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C2983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0812747" w14:textId="77777777" w:rsidTr="003C2EE0">
        <w:tc>
          <w:tcPr>
            <w:tcW w:w="3539" w:type="dxa"/>
          </w:tcPr>
          <w:p w14:paraId="1C7D7F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58D159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3AAE0A8" w14:textId="77777777" w:rsidTr="003C2EE0">
        <w:tc>
          <w:tcPr>
            <w:tcW w:w="3539" w:type="dxa"/>
          </w:tcPr>
          <w:p w14:paraId="55CCB33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9036E4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19E4CA" w14:textId="77777777" w:rsidTr="003C2EE0">
        <w:tc>
          <w:tcPr>
            <w:tcW w:w="3539" w:type="dxa"/>
          </w:tcPr>
          <w:p w14:paraId="4D79435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4019C7F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B8613CD" w14:textId="77777777" w:rsidTr="003C2EE0">
        <w:tc>
          <w:tcPr>
            <w:tcW w:w="3539" w:type="dxa"/>
          </w:tcPr>
          <w:p w14:paraId="546AF5D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6663EDB" w14:textId="5B9DDB6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2D80BAF">
                <v:shape id="_x0000_i1639" type="#_x0000_t75" style="width:40.1pt;height:18.35pt" o:ole="">
                  <v:imagedata r:id="rId281" o:title=""/>
                </v:shape>
                <w:control r:id="rId282" w:name="terInningOvergedragenJa134" w:shapeid="_x0000_i163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5450261">
                <v:shape id="_x0000_i1641" type="#_x0000_t75" style="width:40.1pt;height:18.35pt" o:ole="">
                  <v:imagedata r:id="rId283" o:title=""/>
                </v:shape>
                <w:control r:id="rId284" w:name="terInningOvergedragenNee134" w:shapeid="_x0000_i1641"/>
              </w:object>
            </w:r>
          </w:p>
        </w:tc>
      </w:tr>
      <w:tr w:rsidR="00CC3B0C" w:rsidRPr="004D15A6" w14:paraId="3EB62280" w14:textId="77777777" w:rsidTr="003C2EE0">
        <w:tc>
          <w:tcPr>
            <w:tcW w:w="3539" w:type="dxa"/>
          </w:tcPr>
          <w:p w14:paraId="21B27AD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71E412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0A3E46" w14:textId="77777777" w:rsidTr="003C2EE0">
        <w:tc>
          <w:tcPr>
            <w:tcW w:w="3539" w:type="dxa"/>
          </w:tcPr>
          <w:p w14:paraId="6C565E3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8695C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02D3E5" w14:textId="77777777" w:rsidTr="003C2EE0">
        <w:tc>
          <w:tcPr>
            <w:tcW w:w="3539" w:type="dxa"/>
          </w:tcPr>
          <w:p w14:paraId="5D03C40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483BD5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BB9465B" w14:textId="77777777" w:rsidTr="003C2EE0">
        <w:tc>
          <w:tcPr>
            <w:tcW w:w="3539" w:type="dxa"/>
          </w:tcPr>
          <w:p w14:paraId="7087E1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7E733C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D08A43" w14:textId="77777777" w:rsidTr="003C2EE0">
        <w:tc>
          <w:tcPr>
            <w:tcW w:w="3539" w:type="dxa"/>
          </w:tcPr>
          <w:p w14:paraId="3DCD09B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DF9B63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E520DF" w14:textId="77777777" w:rsidTr="003C2EE0">
        <w:tc>
          <w:tcPr>
            <w:tcW w:w="3539" w:type="dxa"/>
          </w:tcPr>
          <w:p w14:paraId="2E5519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1BAC35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0C43503" w14:textId="77777777" w:rsidTr="003C2EE0">
        <w:tc>
          <w:tcPr>
            <w:tcW w:w="3539" w:type="dxa"/>
          </w:tcPr>
          <w:p w14:paraId="252AE84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A1E8AEA" w14:textId="2EC266F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37919DB">
                <v:shape id="_x0000_i1643" type="#_x0000_t75" style="width:40.1pt;height:18.35pt" o:ole="">
                  <v:imagedata r:id="rId285" o:title=""/>
                </v:shape>
                <w:control r:id="rId286" w:name="fraudeStrafJa134" w:shapeid="_x0000_i164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7E1BF7F">
                <v:shape id="_x0000_i1645" type="#_x0000_t75" style="width:40.1pt;height:18.35pt" o:ole="">
                  <v:imagedata r:id="rId287" o:title=""/>
                </v:shape>
                <w:control r:id="rId288" w:name="fraudeStrafNee134" w:shapeid="_x0000_i1645"/>
              </w:object>
            </w:r>
          </w:p>
        </w:tc>
      </w:tr>
      <w:tr w:rsidR="00CC3B0C" w:rsidRPr="004D15A6" w14:paraId="50F27EC5" w14:textId="77777777" w:rsidTr="003C2EE0">
        <w:tc>
          <w:tcPr>
            <w:tcW w:w="3539" w:type="dxa"/>
          </w:tcPr>
          <w:p w14:paraId="02326D4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3966D85" w14:textId="574714A8" w:rsidR="00CC3B0C" w:rsidRDefault="00CC3B0C" w:rsidP="003C2EE0">
            <w:pPr>
              <w:pStyle w:val="Standaard2"/>
            </w:pPr>
            <w:r>
              <w:object w:dxaOrig="225" w:dyaOrig="225" w14:anchorId="5A7C5C47">
                <v:shape id="_x0000_i1647" type="#_x0000_t75" style="width:139.9pt;height:18.35pt" o:ole="">
                  <v:imagedata r:id="rId289" o:title=""/>
                </v:shape>
                <w:control r:id="rId290" w:name="geenAanbodGedaan134" w:shapeid="_x0000_i1647"/>
              </w:object>
            </w:r>
          </w:p>
          <w:p w14:paraId="1CF465EA" w14:textId="0EEBC7C6" w:rsidR="00CC3B0C" w:rsidRDefault="00CC3B0C" w:rsidP="003C2EE0">
            <w:pPr>
              <w:pStyle w:val="Standaard2"/>
            </w:pPr>
            <w:r>
              <w:object w:dxaOrig="225" w:dyaOrig="225" w14:anchorId="6FECF445">
                <v:shape id="_x0000_i1649" type="#_x0000_t75" style="width:139.9pt;height:18.35pt" o:ole="">
                  <v:imagedata r:id="rId291" o:title=""/>
                </v:shape>
                <w:control r:id="rId292" w:name="Ingestemd134" w:shapeid="_x0000_i1649"/>
              </w:object>
            </w:r>
          </w:p>
          <w:p w14:paraId="66F67E06" w14:textId="4E293267" w:rsidR="00CC3B0C" w:rsidRDefault="00CC3B0C" w:rsidP="003C2EE0">
            <w:pPr>
              <w:pStyle w:val="Standaard2"/>
            </w:pPr>
            <w:r>
              <w:object w:dxaOrig="225" w:dyaOrig="225" w14:anchorId="7063EB28">
                <v:shape id="_x0000_i1651" type="#_x0000_t75" style="width:139.9pt;height:18.35pt" o:ole="">
                  <v:imagedata r:id="rId293" o:title=""/>
                </v:shape>
                <w:control r:id="rId294" w:name="nietIngestemd134" w:shapeid="_x0000_i1651"/>
              </w:object>
            </w:r>
          </w:p>
          <w:p w14:paraId="194D98FA" w14:textId="393F66C2" w:rsidR="00CC3B0C" w:rsidRPr="00616A38" w:rsidRDefault="00CC3B0C" w:rsidP="003C2EE0">
            <w:pPr>
              <w:pStyle w:val="Standaard2"/>
            </w:pPr>
            <w:r>
              <w:object w:dxaOrig="225" w:dyaOrig="225" w14:anchorId="4441538B">
                <v:shape id="_x0000_i1653" type="#_x0000_t75" style="width:139.9pt;height:18.35pt" o:ole="">
                  <v:imagedata r:id="rId295" o:title=""/>
                </v:shape>
                <w:control r:id="rId296" w:name="nietGereageerd134" w:shapeid="_x0000_i1653"/>
              </w:object>
            </w:r>
          </w:p>
        </w:tc>
      </w:tr>
      <w:tr w:rsidR="00CC3B0C" w:rsidRPr="004D15A6" w14:paraId="419F9423" w14:textId="77777777" w:rsidTr="003C2EE0">
        <w:tc>
          <w:tcPr>
            <w:tcW w:w="3539" w:type="dxa"/>
          </w:tcPr>
          <w:p w14:paraId="01F61E2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9EF04F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2202E9F8" w14:textId="77777777" w:rsidR="00CC3B0C" w:rsidRDefault="00CC3B0C" w:rsidP="00CC3B0C">
      <w:pPr>
        <w:keepLines/>
        <w:spacing w:after="0"/>
      </w:pPr>
    </w:p>
    <w:p w14:paraId="1DFDE05F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B7F6DE8" w14:textId="77777777" w:rsidTr="003C2EE0">
        <w:tc>
          <w:tcPr>
            <w:tcW w:w="3539" w:type="dxa"/>
          </w:tcPr>
          <w:p w14:paraId="2F9569C4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2074219" w14:textId="77777777" w:rsidR="00CC3B0C" w:rsidRPr="00802A00" w:rsidRDefault="00CC3B0C" w:rsidP="003C2EE0"/>
        </w:tc>
      </w:tr>
      <w:tr w:rsidR="00CC3B0C" w:rsidRPr="004D15A6" w14:paraId="75B4B60A" w14:textId="77777777" w:rsidTr="003C2EE0">
        <w:tc>
          <w:tcPr>
            <w:tcW w:w="3539" w:type="dxa"/>
          </w:tcPr>
          <w:p w14:paraId="22A839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2AAACE2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3C34DD" w14:textId="77777777" w:rsidTr="003C2EE0">
        <w:tc>
          <w:tcPr>
            <w:tcW w:w="3539" w:type="dxa"/>
          </w:tcPr>
          <w:p w14:paraId="30B89D1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356F2D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C457693" w14:textId="77777777" w:rsidTr="003C2EE0">
        <w:tc>
          <w:tcPr>
            <w:tcW w:w="3539" w:type="dxa"/>
          </w:tcPr>
          <w:p w14:paraId="71C4C8A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5522AE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BFEB6F" w14:textId="77777777" w:rsidTr="003C2EE0">
        <w:tc>
          <w:tcPr>
            <w:tcW w:w="3539" w:type="dxa"/>
          </w:tcPr>
          <w:p w14:paraId="6FE2D33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BCEFCA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19EB64" w14:textId="77777777" w:rsidTr="003C2EE0">
        <w:tc>
          <w:tcPr>
            <w:tcW w:w="3539" w:type="dxa"/>
          </w:tcPr>
          <w:p w14:paraId="23B7ED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22E4B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E8EE104" w14:textId="77777777" w:rsidTr="003C2EE0">
        <w:tc>
          <w:tcPr>
            <w:tcW w:w="3539" w:type="dxa"/>
          </w:tcPr>
          <w:p w14:paraId="6E6810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93AC47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91C09F" w14:textId="77777777" w:rsidTr="003C2EE0">
        <w:tc>
          <w:tcPr>
            <w:tcW w:w="3539" w:type="dxa"/>
          </w:tcPr>
          <w:p w14:paraId="5A5B389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897908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D8FC10E" w14:textId="77777777" w:rsidTr="003C2EE0">
        <w:tc>
          <w:tcPr>
            <w:tcW w:w="3539" w:type="dxa"/>
          </w:tcPr>
          <w:p w14:paraId="17978B9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BD24AE3" w14:textId="7B5018A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93652B8">
                <v:shape id="_x0000_i1655" type="#_x0000_t75" style="width:40.1pt;height:18.35pt" o:ole="">
                  <v:imagedata r:id="rId297" o:title=""/>
                </v:shape>
                <w:control r:id="rId298" w:name="terInningOvergedragenJa125" w:shapeid="_x0000_i165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4102321">
                <v:shape id="_x0000_i1657" type="#_x0000_t75" style="width:40.1pt;height:18.35pt" o:ole="">
                  <v:imagedata r:id="rId299" o:title=""/>
                </v:shape>
                <w:control r:id="rId300" w:name="terInningOvergedragenNee125" w:shapeid="_x0000_i1657"/>
              </w:object>
            </w:r>
          </w:p>
        </w:tc>
      </w:tr>
      <w:tr w:rsidR="00CC3B0C" w:rsidRPr="004D15A6" w14:paraId="217E0F27" w14:textId="77777777" w:rsidTr="003C2EE0">
        <w:tc>
          <w:tcPr>
            <w:tcW w:w="3539" w:type="dxa"/>
          </w:tcPr>
          <w:p w14:paraId="4EEE00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B9E430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71B168" w14:textId="77777777" w:rsidTr="003C2EE0">
        <w:tc>
          <w:tcPr>
            <w:tcW w:w="3539" w:type="dxa"/>
          </w:tcPr>
          <w:p w14:paraId="7C181A1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3ACE24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ED8784" w14:textId="77777777" w:rsidTr="003C2EE0">
        <w:tc>
          <w:tcPr>
            <w:tcW w:w="3539" w:type="dxa"/>
          </w:tcPr>
          <w:p w14:paraId="56AFC70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0737F7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2AAC34" w14:textId="77777777" w:rsidTr="003C2EE0">
        <w:tc>
          <w:tcPr>
            <w:tcW w:w="3539" w:type="dxa"/>
          </w:tcPr>
          <w:p w14:paraId="0874AEE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F6635C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6B4BC36" w14:textId="77777777" w:rsidTr="003C2EE0">
        <w:tc>
          <w:tcPr>
            <w:tcW w:w="3539" w:type="dxa"/>
          </w:tcPr>
          <w:p w14:paraId="731CF9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9957BA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B591D56" w14:textId="77777777" w:rsidTr="003C2EE0">
        <w:tc>
          <w:tcPr>
            <w:tcW w:w="3539" w:type="dxa"/>
          </w:tcPr>
          <w:p w14:paraId="4EA52C9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31ACC04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E1CF85F" w14:textId="77777777" w:rsidTr="003C2EE0">
        <w:tc>
          <w:tcPr>
            <w:tcW w:w="3539" w:type="dxa"/>
          </w:tcPr>
          <w:p w14:paraId="34C7594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EB84431" w14:textId="5D135E0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A206B01">
                <v:shape id="_x0000_i1659" type="#_x0000_t75" style="width:40.1pt;height:18.35pt" o:ole="">
                  <v:imagedata r:id="rId301" o:title=""/>
                </v:shape>
                <w:control r:id="rId302" w:name="fraudeStrafJa125" w:shapeid="_x0000_i165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8B5B9D0">
                <v:shape id="_x0000_i1661" type="#_x0000_t75" style="width:40.1pt;height:18.35pt" o:ole="">
                  <v:imagedata r:id="rId303" o:title=""/>
                </v:shape>
                <w:control r:id="rId304" w:name="fraudeStrafNee125" w:shapeid="_x0000_i1661"/>
              </w:object>
            </w:r>
          </w:p>
        </w:tc>
      </w:tr>
      <w:tr w:rsidR="00CC3B0C" w:rsidRPr="004D15A6" w14:paraId="07B53BD3" w14:textId="77777777" w:rsidTr="003C2EE0">
        <w:tc>
          <w:tcPr>
            <w:tcW w:w="3539" w:type="dxa"/>
          </w:tcPr>
          <w:p w14:paraId="187135E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4A2E574E" w14:textId="14868355" w:rsidR="00CC3B0C" w:rsidRDefault="00CC3B0C" w:rsidP="003C2EE0">
            <w:pPr>
              <w:pStyle w:val="Standaard2"/>
            </w:pPr>
            <w:r>
              <w:object w:dxaOrig="225" w:dyaOrig="225" w14:anchorId="1EA64019">
                <v:shape id="_x0000_i1663" type="#_x0000_t75" style="width:139.9pt;height:18.35pt" o:ole="">
                  <v:imagedata r:id="rId305" o:title=""/>
                </v:shape>
                <w:control r:id="rId306" w:name="geenAanbodGedaan125" w:shapeid="_x0000_i1663"/>
              </w:object>
            </w:r>
          </w:p>
          <w:p w14:paraId="6ED82A7E" w14:textId="06EB3B41" w:rsidR="00CC3B0C" w:rsidRDefault="00CC3B0C" w:rsidP="003C2EE0">
            <w:pPr>
              <w:pStyle w:val="Standaard2"/>
            </w:pPr>
            <w:r>
              <w:object w:dxaOrig="225" w:dyaOrig="225" w14:anchorId="6AF5C942">
                <v:shape id="_x0000_i1665" type="#_x0000_t75" style="width:139.9pt;height:18.35pt" o:ole="">
                  <v:imagedata r:id="rId307" o:title=""/>
                </v:shape>
                <w:control r:id="rId308" w:name="Ingestemd125" w:shapeid="_x0000_i1665"/>
              </w:object>
            </w:r>
          </w:p>
          <w:p w14:paraId="75E317D6" w14:textId="6EE3CFFE" w:rsidR="00CC3B0C" w:rsidRDefault="00CC3B0C" w:rsidP="003C2EE0">
            <w:pPr>
              <w:pStyle w:val="Standaard2"/>
            </w:pPr>
            <w:r>
              <w:object w:dxaOrig="225" w:dyaOrig="225" w14:anchorId="7236E26F">
                <v:shape id="_x0000_i1667" type="#_x0000_t75" style="width:139.9pt;height:18.35pt" o:ole="">
                  <v:imagedata r:id="rId309" o:title=""/>
                </v:shape>
                <w:control r:id="rId310" w:name="nietIngestemd125" w:shapeid="_x0000_i1667"/>
              </w:object>
            </w:r>
          </w:p>
          <w:p w14:paraId="24165485" w14:textId="6A3AEE58" w:rsidR="00CC3B0C" w:rsidRPr="00616A38" w:rsidRDefault="00CC3B0C" w:rsidP="003C2EE0">
            <w:pPr>
              <w:pStyle w:val="Standaard2"/>
            </w:pPr>
            <w:r>
              <w:object w:dxaOrig="225" w:dyaOrig="225" w14:anchorId="3E99A719">
                <v:shape id="_x0000_i1669" type="#_x0000_t75" style="width:139.9pt;height:18.35pt" o:ole="">
                  <v:imagedata r:id="rId311" o:title=""/>
                </v:shape>
                <w:control r:id="rId312" w:name="nietGereageerd125" w:shapeid="_x0000_i1669"/>
              </w:object>
            </w:r>
          </w:p>
        </w:tc>
      </w:tr>
      <w:tr w:rsidR="00CC3B0C" w:rsidRPr="004D15A6" w14:paraId="7632AC2D" w14:textId="77777777" w:rsidTr="003C2EE0">
        <w:tc>
          <w:tcPr>
            <w:tcW w:w="3539" w:type="dxa"/>
          </w:tcPr>
          <w:p w14:paraId="4EC4C86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E48B41D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1042D11" w14:textId="77777777" w:rsidR="00CC3B0C" w:rsidRDefault="00CC3B0C" w:rsidP="00CC3B0C">
      <w:pPr>
        <w:keepLines/>
        <w:spacing w:after="0"/>
      </w:pPr>
    </w:p>
    <w:p w14:paraId="68419C3F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2ABB898" w14:textId="77777777" w:rsidTr="003C2EE0">
        <w:tc>
          <w:tcPr>
            <w:tcW w:w="3539" w:type="dxa"/>
          </w:tcPr>
          <w:p w14:paraId="38140A2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73D58DBE" w14:textId="77777777" w:rsidR="00CC3B0C" w:rsidRPr="00802A00" w:rsidRDefault="00CC3B0C" w:rsidP="003C2EE0"/>
        </w:tc>
      </w:tr>
      <w:tr w:rsidR="00CC3B0C" w:rsidRPr="004D15A6" w14:paraId="1CE9A81F" w14:textId="77777777" w:rsidTr="003C2EE0">
        <w:tc>
          <w:tcPr>
            <w:tcW w:w="3539" w:type="dxa"/>
          </w:tcPr>
          <w:p w14:paraId="70D581B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9DF771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04FD73" w14:textId="77777777" w:rsidTr="003C2EE0">
        <w:tc>
          <w:tcPr>
            <w:tcW w:w="3539" w:type="dxa"/>
          </w:tcPr>
          <w:p w14:paraId="4AE3682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11F978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E92FB6" w14:textId="77777777" w:rsidTr="003C2EE0">
        <w:tc>
          <w:tcPr>
            <w:tcW w:w="3539" w:type="dxa"/>
          </w:tcPr>
          <w:p w14:paraId="4E7BCB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E359D8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F925B2A" w14:textId="77777777" w:rsidTr="003C2EE0">
        <w:tc>
          <w:tcPr>
            <w:tcW w:w="3539" w:type="dxa"/>
          </w:tcPr>
          <w:p w14:paraId="31D85A1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4042F2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FF97B0F" w14:textId="77777777" w:rsidTr="003C2EE0">
        <w:tc>
          <w:tcPr>
            <w:tcW w:w="3539" w:type="dxa"/>
          </w:tcPr>
          <w:p w14:paraId="6CC02C3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36DA2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E76B2D" w14:textId="77777777" w:rsidTr="003C2EE0">
        <w:tc>
          <w:tcPr>
            <w:tcW w:w="3539" w:type="dxa"/>
          </w:tcPr>
          <w:p w14:paraId="60F2C2A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C22FA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8C1F88" w14:textId="77777777" w:rsidTr="003C2EE0">
        <w:tc>
          <w:tcPr>
            <w:tcW w:w="3539" w:type="dxa"/>
          </w:tcPr>
          <w:p w14:paraId="7D0775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224080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43BD821" w14:textId="77777777" w:rsidTr="003C2EE0">
        <w:tc>
          <w:tcPr>
            <w:tcW w:w="3539" w:type="dxa"/>
          </w:tcPr>
          <w:p w14:paraId="5DA26B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3B11C83E" w14:textId="76672B8E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7AC3DC7">
                <v:shape id="_x0000_i1671" type="#_x0000_t75" style="width:40.1pt;height:18.35pt" o:ole="">
                  <v:imagedata r:id="rId313" o:title=""/>
                </v:shape>
                <w:control r:id="rId314" w:name="terInningOvergedragenJa135" w:shapeid="_x0000_i167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5CAD104">
                <v:shape id="_x0000_i1673" type="#_x0000_t75" style="width:40.1pt;height:18.35pt" o:ole="">
                  <v:imagedata r:id="rId315" o:title=""/>
                </v:shape>
                <w:control r:id="rId316" w:name="terInningOvergedragenNee135" w:shapeid="_x0000_i1673"/>
              </w:object>
            </w:r>
          </w:p>
        </w:tc>
      </w:tr>
      <w:tr w:rsidR="00CC3B0C" w:rsidRPr="004D15A6" w14:paraId="65751166" w14:textId="77777777" w:rsidTr="003C2EE0">
        <w:tc>
          <w:tcPr>
            <w:tcW w:w="3539" w:type="dxa"/>
          </w:tcPr>
          <w:p w14:paraId="76DF29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A3A9B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5905FC" w14:textId="77777777" w:rsidTr="003C2EE0">
        <w:tc>
          <w:tcPr>
            <w:tcW w:w="3539" w:type="dxa"/>
          </w:tcPr>
          <w:p w14:paraId="572966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A464F3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5D3D08" w14:textId="77777777" w:rsidTr="003C2EE0">
        <w:tc>
          <w:tcPr>
            <w:tcW w:w="3539" w:type="dxa"/>
          </w:tcPr>
          <w:p w14:paraId="40475F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D2F36F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8CA113" w14:textId="77777777" w:rsidTr="003C2EE0">
        <w:tc>
          <w:tcPr>
            <w:tcW w:w="3539" w:type="dxa"/>
          </w:tcPr>
          <w:p w14:paraId="7EFB53C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ACA5E3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B21897" w14:textId="77777777" w:rsidTr="003C2EE0">
        <w:tc>
          <w:tcPr>
            <w:tcW w:w="3539" w:type="dxa"/>
          </w:tcPr>
          <w:p w14:paraId="7E0C018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DA2CD7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ACBED5" w14:textId="77777777" w:rsidTr="003C2EE0">
        <w:tc>
          <w:tcPr>
            <w:tcW w:w="3539" w:type="dxa"/>
          </w:tcPr>
          <w:p w14:paraId="20662D1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0ADC120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A3A01CF" w14:textId="77777777" w:rsidTr="003C2EE0">
        <w:tc>
          <w:tcPr>
            <w:tcW w:w="3539" w:type="dxa"/>
          </w:tcPr>
          <w:p w14:paraId="7921C9D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04A3759" w14:textId="124774F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0C13223">
                <v:shape id="_x0000_i1675" type="#_x0000_t75" style="width:40.1pt;height:18.35pt" o:ole="">
                  <v:imagedata r:id="rId317" o:title=""/>
                </v:shape>
                <w:control r:id="rId318" w:name="fraudeStrafJa135" w:shapeid="_x0000_i167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EAD3E96">
                <v:shape id="_x0000_i1677" type="#_x0000_t75" style="width:40.1pt;height:18.35pt" o:ole="">
                  <v:imagedata r:id="rId319" o:title=""/>
                </v:shape>
                <w:control r:id="rId320" w:name="fraudeStrafNee135" w:shapeid="_x0000_i1677"/>
              </w:object>
            </w:r>
          </w:p>
        </w:tc>
      </w:tr>
      <w:tr w:rsidR="00CC3B0C" w:rsidRPr="004D15A6" w14:paraId="5AFEFA7C" w14:textId="77777777" w:rsidTr="003C2EE0">
        <w:tc>
          <w:tcPr>
            <w:tcW w:w="3539" w:type="dxa"/>
          </w:tcPr>
          <w:p w14:paraId="7E6450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95F9AC6" w14:textId="300A1211" w:rsidR="00CC3B0C" w:rsidRDefault="00CC3B0C" w:rsidP="003C2EE0">
            <w:pPr>
              <w:pStyle w:val="Standaard2"/>
            </w:pPr>
            <w:r>
              <w:object w:dxaOrig="225" w:dyaOrig="225" w14:anchorId="4746BA1D">
                <v:shape id="_x0000_i1679" type="#_x0000_t75" style="width:139.9pt;height:18.35pt" o:ole="">
                  <v:imagedata r:id="rId321" o:title=""/>
                </v:shape>
                <w:control r:id="rId322" w:name="geenAanbodGedaan135" w:shapeid="_x0000_i1679"/>
              </w:object>
            </w:r>
          </w:p>
          <w:p w14:paraId="13C1839C" w14:textId="02E70E54" w:rsidR="00CC3B0C" w:rsidRDefault="00CC3B0C" w:rsidP="003C2EE0">
            <w:pPr>
              <w:pStyle w:val="Standaard2"/>
            </w:pPr>
            <w:r>
              <w:object w:dxaOrig="225" w:dyaOrig="225" w14:anchorId="7F5EB828">
                <v:shape id="_x0000_i1681" type="#_x0000_t75" style="width:139.9pt;height:18.35pt" o:ole="">
                  <v:imagedata r:id="rId323" o:title=""/>
                </v:shape>
                <w:control r:id="rId324" w:name="Ingestemd135" w:shapeid="_x0000_i1681"/>
              </w:object>
            </w:r>
          </w:p>
          <w:p w14:paraId="01E2BDCF" w14:textId="3A766A92" w:rsidR="00CC3B0C" w:rsidRDefault="00CC3B0C" w:rsidP="003C2EE0">
            <w:pPr>
              <w:pStyle w:val="Standaard2"/>
            </w:pPr>
            <w:r>
              <w:object w:dxaOrig="225" w:dyaOrig="225" w14:anchorId="6FCBDDA0">
                <v:shape id="_x0000_i1683" type="#_x0000_t75" style="width:139.9pt;height:18.35pt" o:ole="">
                  <v:imagedata r:id="rId325" o:title=""/>
                </v:shape>
                <w:control r:id="rId326" w:name="nietIngestemd135" w:shapeid="_x0000_i1683"/>
              </w:object>
            </w:r>
          </w:p>
          <w:p w14:paraId="72986246" w14:textId="52422025" w:rsidR="00CC3B0C" w:rsidRPr="00616A38" w:rsidRDefault="00CC3B0C" w:rsidP="003C2EE0">
            <w:pPr>
              <w:pStyle w:val="Standaard2"/>
            </w:pPr>
            <w:r>
              <w:object w:dxaOrig="225" w:dyaOrig="225" w14:anchorId="7B023024">
                <v:shape id="_x0000_i1685" type="#_x0000_t75" style="width:139.9pt;height:18.35pt" o:ole="">
                  <v:imagedata r:id="rId327" o:title=""/>
                </v:shape>
                <w:control r:id="rId328" w:name="nietGereageerd135" w:shapeid="_x0000_i1685"/>
              </w:object>
            </w:r>
          </w:p>
        </w:tc>
      </w:tr>
      <w:tr w:rsidR="00CC3B0C" w:rsidRPr="004D15A6" w14:paraId="23E6C937" w14:textId="77777777" w:rsidTr="003C2EE0">
        <w:tc>
          <w:tcPr>
            <w:tcW w:w="3539" w:type="dxa"/>
          </w:tcPr>
          <w:p w14:paraId="02DC5CEA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AE525C4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1B11A77" w14:textId="0DAAC6BD" w:rsidR="00CC3B0C" w:rsidRDefault="00CC3B0C"/>
    <w:p w14:paraId="139F3270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388A2EE" w14:textId="77777777" w:rsidTr="003C2EE0">
        <w:tc>
          <w:tcPr>
            <w:tcW w:w="3539" w:type="dxa"/>
          </w:tcPr>
          <w:p w14:paraId="5D5EA989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39AC51D" w14:textId="77777777" w:rsidR="00CC3B0C" w:rsidRPr="00802A00" w:rsidRDefault="00CC3B0C" w:rsidP="003C2EE0"/>
        </w:tc>
      </w:tr>
      <w:tr w:rsidR="00CC3B0C" w:rsidRPr="004D15A6" w14:paraId="248864AE" w14:textId="77777777" w:rsidTr="003C2EE0">
        <w:tc>
          <w:tcPr>
            <w:tcW w:w="3539" w:type="dxa"/>
          </w:tcPr>
          <w:p w14:paraId="1BDF638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63FAB89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B319BE" w14:textId="77777777" w:rsidTr="003C2EE0">
        <w:tc>
          <w:tcPr>
            <w:tcW w:w="3539" w:type="dxa"/>
          </w:tcPr>
          <w:p w14:paraId="1F8B294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38BC2A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41E0B3" w14:textId="77777777" w:rsidTr="003C2EE0">
        <w:tc>
          <w:tcPr>
            <w:tcW w:w="3539" w:type="dxa"/>
          </w:tcPr>
          <w:p w14:paraId="62EF589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325F55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8FE17B0" w14:textId="77777777" w:rsidTr="003C2EE0">
        <w:tc>
          <w:tcPr>
            <w:tcW w:w="3539" w:type="dxa"/>
          </w:tcPr>
          <w:p w14:paraId="2456018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28665D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B0B6FA8" w14:textId="77777777" w:rsidTr="003C2EE0">
        <w:tc>
          <w:tcPr>
            <w:tcW w:w="3539" w:type="dxa"/>
          </w:tcPr>
          <w:p w14:paraId="56DF9D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BA3193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66A091" w14:textId="77777777" w:rsidTr="003C2EE0">
        <w:tc>
          <w:tcPr>
            <w:tcW w:w="3539" w:type="dxa"/>
          </w:tcPr>
          <w:p w14:paraId="20C7529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9B8BE3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1BC92AD" w14:textId="77777777" w:rsidTr="003C2EE0">
        <w:tc>
          <w:tcPr>
            <w:tcW w:w="3539" w:type="dxa"/>
          </w:tcPr>
          <w:p w14:paraId="7F2AD14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28ABCBF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A2AFFB0" w14:textId="77777777" w:rsidTr="003C2EE0">
        <w:tc>
          <w:tcPr>
            <w:tcW w:w="3539" w:type="dxa"/>
          </w:tcPr>
          <w:p w14:paraId="1A53EFC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122ABF1" w14:textId="4EA5FC1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0CCFAD3">
                <v:shape id="_x0000_i1687" type="#_x0000_t75" style="width:40.1pt;height:18.35pt" o:ole="">
                  <v:imagedata r:id="rId329" o:title=""/>
                </v:shape>
                <w:control r:id="rId330" w:name="terInningOvergedragenJa126" w:shapeid="_x0000_i168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2BF62EB">
                <v:shape id="_x0000_i1689" type="#_x0000_t75" style="width:40.1pt;height:18.35pt" o:ole="">
                  <v:imagedata r:id="rId331" o:title=""/>
                </v:shape>
                <w:control r:id="rId332" w:name="terInningOvergedragenNee126" w:shapeid="_x0000_i1689"/>
              </w:object>
            </w:r>
          </w:p>
        </w:tc>
      </w:tr>
      <w:tr w:rsidR="00CC3B0C" w:rsidRPr="004D15A6" w14:paraId="2F9BDE44" w14:textId="77777777" w:rsidTr="003C2EE0">
        <w:tc>
          <w:tcPr>
            <w:tcW w:w="3539" w:type="dxa"/>
          </w:tcPr>
          <w:p w14:paraId="6E9FD3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475A08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736A99E" w14:textId="77777777" w:rsidTr="003C2EE0">
        <w:tc>
          <w:tcPr>
            <w:tcW w:w="3539" w:type="dxa"/>
          </w:tcPr>
          <w:p w14:paraId="09AAA9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32CC2B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C21FC4" w14:textId="77777777" w:rsidTr="003C2EE0">
        <w:tc>
          <w:tcPr>
            <w:tcW w:w="3539" w:type="dxa"/>
          </w:tcPr>
          <w:p w14:paraId="2715E2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DA4C2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790175" w14:textId="77777777" w:rsidTr="003C2EE0">
        <w:tc>
          <w:tcPr>
            <w:tcW w:w="3539" w:type="dxa"/>
          </w:tcPr>
          <w:p w14:paraId="264966D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8FB084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7E9F42A" w14:textId="77777777" w:rsidTr="003C2EE0">
        <w:tc>
          <w:tcPr>
            <w:tcW w:w="3539" w:type="dxa"/>
          </w:tcPr>
          <w:p w14:paraId="1A39966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E4CEB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34CADBF" w14:textId="77777777" w:rsidTr="003C2EE0">
        <w:tc>
          <w:tcPr>
            <w:tcW w:w="3539" w:type="dxa"/>
          </w:tcPr>
          <w:p w14:paraId="4548E5C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8A314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6E50941" w14:textId="77777777" w:rsidTr="003C2EE0">
        <w:tc>
          <w:tcPr>
            <w:tcW w:w="3539" w:type="dxa"/>
          </w:tcPr>
          <w:p w14:paraId="6FB251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6F52DA6" w14:textId="15C7330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342AB48">
                <v:shape id="_x0000_i1691" type="#_x0000_t75" style="width:40.1pt;height:18.35pt" o:ole="">
                  <v:imagedata r:id="rId333" o:title=""/>
                </v:shape>
                <w:control r:id="rId334" w:name="fraudeStrafJa126" w:shapeid="_x0000_i169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FB1E828">
                <v:shape id="_x0000_i1693" type="#_x0000_t75" style="width:40.1pt;height:18.35pt" o:ole="">
                  <v:imagedata r:id="rId335" o:title=""/>
                </v:shape>
                <w:control r:id="rId336" w:name="fraudeStrafNee126" w:shapeid="_x0000_i1693"/>
              </w:object>
            </w:r>
          </w:p>
        </w:tc>
      </w:tr>
      <w:tr w:rsidR="00CC3B0C" w:rsidRPr="004D15A6" w14:paraId="0F45E279" w14:textId="77777777" w:rsidTr="003C2EE0">
        <w:tc>
          <w:tcPr>
            <w:tcW w:w="3539" w:type="dxa"/>
          </w:tcPr>
          <w:p w14:paraId="3BA0D5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41F4C5C" w14:textId="6ACFDB90" w:rsidR="00CC3B0C" w:rsidRDefault="00CC3B0C" w:rsidP="003C2EE0">
            <w:pPr>
              <w:pStyle w:val="Standaard2"/>
            </w:pPr>
            <w:r>
              <w:object w:dxaOrig="225" w:dyaOrig="225" w14:anchorId="4724423D">
                <v:shape id="_x0000_i1695" type="#_x0000_t75" style="width:139.9pt;height:18.35pt" o:ole="">
                  <v:imagedata r:id="rId337" o:title=""/>
                </v:shape>
                <w:control r:id="rId338" w:name="geenAanbodGedaan126" w:shapeid="_x0000_i1695"/>
              </w:object>
            </w:r>
          </w:p>
          <w:p w14:paraId="5FC1288E" w14:textId="2B3697C8" w:rsidR="00CC3B0C" w:rsidRDefault="00CC3B0C" w:rsidP="003C2EE0">
            <w:pPr>
              <w:pStyle w:val="Standaard2"/>
            </w:pPr>
            <w:r>
              <w:object w:dxaOrig="225" w:dyaOrig="225" w14:anchorId="550DF3BA">
                <v:shape id="_x0000_i1697" type="#_x0000_t75" style="width:139.9pt;height:18.35pt" o:ole="">
                  <v:imagedata r:id="rId339" o:title=""/>
                </v:shape>
                <w:control r:id="rId340" w:name="Ingestemd126" w:shapeid="_x0000_i1697"/>
              </w:object>
            </w:r>
          </w:p>
          <w:p w14:paraId="103DC633" w14:textId="0D20CA96" w:rsidR="00CC3B0C" w:rsidRDefault="00CC3B0C" w:rsidP="003C2EE0">
            <w:pPr>
              <w:pStyle w:val="Standaard2"/>
            </w:pPr>
            <w:r>
              <w:object w:dxaOrig="225" w:dyaOrig="225" w14:anchorId="134C110C">
                <v:shape id="_x0000_i1699" type="#_x0000_t75" style="width:139.9pt;height:18.35pt" o:ole="">
                  <v:imagedata r:id="rId341" o:title=""/>
                </v:shape>
                <w:control r:id="rId342" w:name="nietIngestemd126" w:shapeid="_x0000_i1699"/>
              </w:object>
            </w:r>
          </w:p>
          <w:p w14:paraId="2CE95A9C" w14:textId="3FB8B4AE" w:rsidR="00CC3B0C" w:rsidRPr="00616A38" w:rsidRDefault="00CC3B0C" w:rsidP="003C2EE0">
            <w:pPr>
              <w:pStyle w:val="Standaard2"/>
            </w:pPr>
            <w:r>
              <w:object w:dxaOrig="225" w:dyaOrig="225" w14:anchorId="6836B11B">
                <v:shape id="_x0000_i1701" type="#_x0000_t75" style="width:139.9pt;height:18.35pt" o:ole="">
                  <v:imagedata r:id="rId343" o:title=""/>
                </v:shape>
                <w:control r:id="rId344" w:name="nietGereageerd126" w:shapeid="_x0000_i1701"/>
              </w:object>
            </w:r>
          </w:p>
        </w:tc>
      </w:tr>
      <w:tr w:rsidR="00CC3B0C" w:rsidRPr="004D15A6" w14:paraId="1D5836FE" w14:textId="77777777" w:rsidTr="003C2EE0">
        <w:tc>
          <w:tcPr>
            <w:tcW w:w="3539" w:type="dxa"/>
          </w:tcPr>
          <w:p w14:paraId="070E0098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3F39896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C425F33" w14:textId="77777777" w:rsidR="00CC3B0C" w:rsidRDefault="00CC3B0C" w:rsidP="00CC3B0C">
      <w:pPr>
        <w:keepLines/>
        <w:spacing w:after="0"/>
      </w:pPr>
    </w:p>
    <w:p w14:paraId="794B18D1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E80A1C5" w14:textId="77777777" w:rsidTr="003C2EE0">
        <w:tc>
          <w:tcPr>
            <w:tcW w:w="3539" w:type="dxa"/>
          </w:tcPr>
          <w:p w14:paraId="5103FC57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20F47D89" w14:textId="77777777" w:rsidR="00CC3B0C" w:rsidRPr="00802A00" w:rsidRDefault="00CC3B0C" w:rsidP="003C2EE0"/>
        </w:tc>
      </w:tr>
      <w:tr w:rsidR="00CC3B0C" w:rsidRPr="004D15A6" w14:paraId="16185224" w14:textId="77777777" w:rsidTr="003C2EE0">
        <w:tc>
          <w:tcPr>
            <w:tcW w:w="3539" w:type="dxa"/>
          </w:tcPr>
          <w:p w14:paraId="07CAFA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1055EF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E47D4E" w14:textId="77777777" w:rsidTr="003C2EE0">
        <w:tc>
          <w:tcPr>
            <w:tcW w:w="3539" w:type="dxa"/>
          </w:tcPr>
          <w:p w14:paraId="3E13FB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FB5A76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1393BF" w14:textId="77777777" w:rsidTr="003C2EE0">
        <w:tc>
          <w:tcPr>
            <w:tcW w:w="3539" w:type="dxa"/>
          </w:tcPr>
          <w:p w14:paraId="56A7CD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E7498B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5CC715" w14:textId="77777777" w:rsidTr="003C2EE0">
        <w:tc>
          <w:tcPr>
            <w:tcW w:w="3539" w:type="dxa"/>
          </w:tcPr>
          <w:p w14:paraId="3C17FC8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F4071D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D25739" w14:textId="77777777" w:rsidTr="003C2EE0">
        <w:tc>
          <w:tcPr>
            <w:tcW w:w="3539" w:type="dxa"/>
          </w:tcPr>
          <w:p w14:paraId="104E597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8CA956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9FB4B64" w14:textId="77777777" w:rsidTr="003C2EE0">
        <w:tc>
          <w:tcPr>
            <w:tcW w:w="3539" w:type="dxa"/>
          </w:tcPr>
          <w:p w14:paraId="6669187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8DDA4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686176" w14:textId="77777777" w:rsidTr="003C2EE0">
        <w:tc>
          <w:tcPr>
            <w:tcW w:w="3539" w:type="dxa"/>
          </w:tcPr>
          <w:p w14:paraId="5887EC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19669D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87AF00A" w14:textId="77777777" w:rsidTr="003C2EE0">
        <w:tc>
          <w:tcPr>
            <w:tcW w:w="3539" w:type="dxa"/>
          </w:tcPr>
          <w:p w14:paraId="696FB0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7CD02727" w14:textId="0F6FC10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535380C">
                <v:shape id="_x0000_i1703" type="#_x0000_t75" style="width:40.1pt;height:18.35pt" o:ole="">
                  <v:imagedata r:id="rId345" o:title=""/>
                </v:shape>
                <w:control r:id="rId346" w:name="terInningOvergedragenJa136" w:shapeid="_x0000_i170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5B3D2AB">
                <v:shape id="_x0000_i1705" type="#_x0000_t75" style="width:40.1pt;height:18.35pt" o:ole="">
                  <v:imagedata r:id="rId347" o:title=""/>
                </v:shape>
                <w:control r:id="rId348" w:name="terInningOvergedragenNee136" w:shapeid="_x0000_i1705"/>
              </w:object>
            </w:r>
          </w:p>
        </w:tc>
      </w:tr>
      <w:tr w:rsidR="00CC3B0C" w:rsidRPr="004D15A6" w14:paraId="01E11A09" w14:textId="77777777" w:rsidTr="003C2EE0">
        <w:tc>
          <w:tcPr>
            <w:tcW w:w="3539" w:type="dxa"/>
          </w:tcPr>
          <w:p w14:paraId="7F57869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BD47D8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46B3E94" w14:textId="77777777" w:rsidTr="003C2EE0">
        <w:tc>
          <w:tcPr>
            <w:tcW w:w="3539" w:type="dxa"/>
          </w:tcPr>
          <w:p w14:paraId="33B08B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6DB41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E72332" w14:textId="77777777" w:rsidTr="003C2EE0">
        <w:tc>
          <w:tcPr>
            <w:tcW w:w="3539" w:type="dxa"/>
          </w:tcPr>
          <w:p w14:paraId="514CB77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7281CD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20A8F1" w14:textId="77777777" w:rsidTr="003C2EE0">
        <w:tc>
          <w:tcPr>
            <w:tcW w:w="3539" w:type="dxa"/>
          </w:tcPr>
          <w:p w14:paraId="463E0CC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57C2EE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86BDBC" w14:textId="77777777" w:rsidTr="003C2EE0">
        <w:tc>
          <w:tcPr>
            <w:tcW w:w="3539" w:type="dxa"/>
          </w:tcPr>
          <w:p w14:paraId="37FDE88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2CEB87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33FDFC" w14:textId="77777777" w:rsidTr="003C2EE0">
        <w:tc>
          <w:tcPr>
            <w:tcW w:w="3539" w:type="dxa"/>
          </w:tcPr>
          <w:p w14:paraId="1F29CAB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15273D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9FEB137" w14:textId="77777777" w:rsidTr="003C2EE0">
        <w:tc>
          <w:tcPr>
            <w:tcW w:w="3539" w:type="dxa"/>
          </w:tcPr>
          <w:p w14:paraId="2CA3B3C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F354758" w14:textId="26413AD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EA5A756">
                <v:shape id="_x0000_i1707" type="#_x0000_t75" style="width:40.1pt;height:18.35pt" o:ole="">
                  <v:imagedata r:id="rId349" o:title=""/>
                </v:shape>
                <w:control r:id="rId350" w:name="fraudeStrafJa136" w:shapeid="_x0000_i170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4117771">
                <v:shape id="_x0000_i1709" type="#_x0000_t75" style="width:40.1pt;height:18.35pt" o:ole="">
                  <v:imagedata r:id="rId351" o:title=""/>
                </v:shape>
                <w:control r:id="rId352" w:name="fraudeStrafNee136" w:shapeid="_x0000_i1709"/>
              </w:object>
            </w:r>
          </w:p>
        </w:tc>
      </w:tr>
      <w:tr w:rsidR="00CC3B0C" w:rsidRPr="004D15A6" w14:paraId="26A87718" w14:textId="77777777" w:rsidTr="003C2EE0">
        <w:tc>
          <w:tcPr>
            <w:tcW w:w="3539" w:type="dxa"/>
          </w:tcPr>
          <w:p w14:paraId="1AE1784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6D0FC56" w14:textId="467E051B" w:rsidR="00CC3B0C" w:rsidRDefault="00CC3B0C" w:rsidP="003C2EE0">
            <w:pPr>
              <w:pStyle w:val="Standaard2"/>
            </w:pPr>
            <w:r>
              <w:object w:dxaOrig="225" w:dyaOrig="225" w14:anchorId="6D2004C9">
                <v:shape id="_x0000_i1711" type="#_x0000_t75" style="width:139.9pt;height:18.35pt" o:ole="">
                  <v:imagedata r:id="rId353" o:title=""/>
                </v:shape>
                <w:control r:id="rId354" w:name="geenAanbodGedaan136" w:shapeid="_x0000_i1711"/>
              </w:object>
            </w:r>
          </w:p>
          <w:p w14:paraId="2A6D4B55" w14:textId="54DAA765" w:rsidR="00CC3B0C" w:rsidRDefault="00CC3B0C" w:rsidP="003C2EE0">
            <w:pPr>
              <w:pStyle w:val="Standaard2"/>
            </w:pPr>
            <w:r>
              <w:object w:dxaOrig="225" w:dyaOrig="225" w14:anchorId="006491F4">
                <v:shape id="_x0000_i1713" type="#_x0000_t75" style="width:139.9pt;height:18.35pt" o:ole="">
                  <v:imagedata r:id="rId355" o:title=""/>
                </v:shape>
                <w:control r:id="rId356" w:name="Ingestemd136" w:shapeid="_x0000_i1713"/>
              </w:object>
            </w:r>
          </w:p>
          <w:p w14:paraId="3DEFB86C" w14:textId="6C911297" w:rsidR="00CC3B0C" w:rsidRDefault="00CC3B0C" w:rsidP="003C2EE0">
            <w:pPr>
              <w:pStyle w:val="Standaard2"/>
            </w:pPr>
            <w:r>
              <w:object w:dxaOrig="225" w:dyaOrig="225" w14:anchorId="2D3FE5BB">
                <v:shape id="_x0000_i1715" type="#_x0000_t75" style="width:139.9pt;height:18.35pt" o:ole="">
                  <v:imagedata r:id="rId357" o:title=""/>
                </v:shape>
                <w:control r:id="rId358" w:name="nietIngestemd136" w:shapeid="_x0000_i1715"/>
              </w:object>
            </w:r>
          </w:p>
          <w:p w14:paraId="3082D815" w14:textId="3592B70A" w:rsidR="00CC3B0C" w:rsidRPr="00616A38" w:rsidRDefault="00CC3B0C" w:rsidP="003C2EE0">
            <w:pPr>
              <w:pStyle w:val="Standaard2"/>
            </w:pPr>
            <w:r>
              <w:object w:dxaOrig="225" w:dyaOrig="225" w14:anchorId="075CF13C">
                <v:shape id="_x0000_i1717" type="#_x0000_t75" style="width:139.9pt;height:18.35pt" o:ole="">
                  <v:imagedata r:id="rId359" o:title=""/>
                </v:shape>
                <w:control r:id="rId360" w:name="nietGereageerd136" w:shapeid="_x0000_i1717"/>
              </w:object>
            </w:r>
          </w:p>
        </w:tc>
      </w:tr>
      <w:tr w:rsidR="00CC3B0C" w:rsidRPr="004D15A6" w14:paraId="3C37BFEE" w14:textId="77777777" w:rsidTr="003C2EE0">
        <w:tc>
          <w:tcPr>
            <w:tcW w:w="3539" w:type="dxa"/>
          </w:tcPr>
          <w:p w14:paraId="27EDA8EA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375E0A3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B96E958" w14:textId="07EF5FA2" w:rsidR="00CC3B0C" w:rsidRDefault="00CC3B0C"/>
    <w:p w14:paraId="78CA4C61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DDC07A5" w14:textId="77777777" w:rsidTr="003C2EE0">
        <w:tc>
          <w:tcPr>
            <w:tcW w:w="3539" w:type="dxa"/>
          </w:tcPr>
          <w:p w14:paraId="03E11A5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DBCC4EF" w14:textId="77777777" w:rsidR="00CC3B0C" w:rsidRPr="00802A00" w:rsidRDefault="00CC3B0C" w:rsidP="003C2EE0"/>
        </w:tc>
      </w:tr>
      <w:tr w:rsidR="00CC3B0C" w:rsidRPr="004D15A6" w14:paraId="782A778F" w14:textId="77777777" w:rsidTr="003C2EE0">
        <w:tc>
          <w:tcPr>
            <w:tcW w:w="3539" w:type="dxa"/>
          </w:tcPr>
          <w:p w14:paraId="7D1E4A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0E29E45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9DE876" w14:textId="77777777" w:rsidTr="003C2EE0">
        <w:tc>
          <w:tcPr>
            <w:tcW w:w="3539" w:type="dxa"/>
          </w:tcPr>
          <w:p w14:paraId="1039967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C4F4F3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C42CD25" w14:textId="77777777" w:rsidTr="003C2EE0">
        <w:tc>
          <w:tcPr>
            <w:tcW w:w="3539" w:type="dxa"/>
          </w:tcPr>
          <w:p w14:paraId="19EBD2A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6FD3E1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459E424" w14:textId="77777777" w:rsidTr="003C2EE0">
        <w:tc>
          <w:tcPr>
            <w:tcW w:w="3539" w:type="dxa"/>
          </w:tcPr>
          <w:p w14:paraId="69C4DC6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048651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CE1527" w14:textId="77777777" w:rsidTr="003C2EE0">
        <w:tc>
          <w:tcPr>
            <w:tcW w:w="3539" w:type="dxa"/>
          </w:tcPr>
          <w:p w14:paraId="7791FDE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6C7B7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F57F2B" w14:textId="77777777" w:rsidTr="003C2EE0">
        <w:tc>
          <w:tcPr>
            <w:tcW w:w="3539" w:type="dxa"/>
          </w:tcPr>
          <w:p w14:paraId="4B0E392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BB3920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A201B23" w14:textId="77777777" w:rsidTr="003C2EE0">
        <w:tc>
          <w:tcPr>
            <w:tcW w:w="3539" w:type="dxa"/>
          </w:tcPr>
          <w:p w14:paraId="0F1C54B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4CE9A30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C96F881" w14:textId="77777777" w:rsidTr="003C2EE0">
        <w:tc>
          <w:tcPr>
            <w:tcW w:w="3539" w:type="dxa"/>
          </w:tcPr>
          <w:p w14:paraId="7CBDCE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89A901A" w14:textId="73F296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E0B6EAF">
                <v:shape id="_x0000_i1719" type="#_x0000_t75" style="width:40.1pt;height:18.35pt" o:ole="">
                  <v:imagedata r:id="rId361" o:title=""/>
                </v:shape>
                <w:control r:id="rId362" w:name="terInningOvergedragenJa127" w:shapeid="_x0000_i171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7A20750">
                <v:shape id="_x0000_i1721" type="#_x0000_t75" style="width:40.1pt;height:18.35pt" o:ole="">
                  <v:imagedata r:id="rId363" o:title=""/>
                </v:shape>
                <w:control r:id="rId364" w:name="terInningOvergedragenNee127" w:shapeid="_x0000_i1721"/>
              </w:object>
            </w:r>
          </w:p>
        </w:tc>
      </w:tr>
      <w:tr w:rsidR="00CC3B0C" w:rsidRPr="004D15A6" w14:paraId="63A31220" w14:textId="77777777" w:rsidTr="003C2EE0">
        <w:tc>
          <w:tcPr>
            <w:tcW w:w="3539" w:type="dxa"/>
          </w:tcPr>
          <w:p w14:paraId="46C85C8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F91B39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489562A" w14:textId="77777777" w:rsidTr="003C2EE0">
        <w:tc>
          <w:tcPr>
            <w:tcW w:w="3539" w:type="dxa"/>
          </w:tcPr>
          <w:p w14:paraId="01FB3BE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E35E4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464A913" w14:textId="77777777" w:rsidTr="003C2EE0">
        <w:tc>
          <w:tcPr>
            <w:tcW w:w="3539" w:type="dxa"/>
          </w:tcPr>
          <w:p w14:paraId="73BB399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09D0F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394AEE0" w14:textId="77777777" w:rsidTr="003C2EE0">
        <w:tc>
          <w:tcPr>
            <w:tcW w:w="3539" w:type="dxa"/>
          </w:tcPr>
          <w:p w14:paraId="34B722D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0C0128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AD58FF2" w14:textId="77777777" w:rsidTr="003C2EE0">
        <w:tc>
          <w:tcPr>
            <w:tcW w:w="3539" w:type="dxa"/>
          </w:tcPr>
          <w:p w14:paraId="4A0580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01B85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621FFA" w14:textId="77777777" w:rsidTr="003C2EE0">
        <w:tc>
          <w:tcPr>
            <w:tcW w:w="3539" w:type="dxa"/>
          </w:tcPr>
          <w:p w14:paraId="7E0020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65F991F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515B4D8" w14:textId="77777777" w:rsidTr="003C2EE0">
        <w:tc>
          <w:tcPr>
            <w:tcW w:w="3539" w:type="dxa"/>
          </w:tcPr>
          <w:p w14:paraId="797192D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51AED7E" w14:textId="394CC46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DFF7CCC">
                <v:shape id="_x0000_i1723" type="#_x0000_t75" style="width:40.1pt;height:18.35pt" o:ole="">
                  <v:imagedata r:id="rId365" o:title=""/>
                </v:shape>
                <w:control r:id="rId366" w:name="fraudeStrafJa127" w:shapeid="_x0000_i172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D639E29">
                <v:shape id="_x0000_i1725" type="#_x0000_t75" style="width:40.1pt;height:18.35pt" o:ole="">
                  <v:imagedata r:id="rId367" o:title=""/>
                </v:shape>
                <w:control r:id="rId368" w:name="fraudeStrafNee127" w:shapeid="_x0000_i1725"/>
              </w:object>
            </w:r>
          </w:p>
        </w:tc>
      </w:tr>
      <w:tr w:rsidR="00CC3B0C" w:rsidRPr="004D15A6" w14:paraId="62336A5D" w14:textId="77777777" w:rsidTr="003C2EE0">
        <w:tc>
          <w:tcPr>
            <w:tcW w:w="3539" w:type="dxa"/>
          </w:tcPr>
          <w:p w14:paraId="6CC7938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3F740381" w14:textId="3E26BFC3" w:rsidR="00CC3B0C" w:rsidRDefault="00CC3B0C" w:rsidP="003C2EE0">
            <w:pPr>
              <w:pStyle w:val="Standaard2"/>
            </w:pPr>
            <w:r>
              <w:object w:dxaOrig="225" w:dyaOrig="225" w14:anchorId="01B77512">
                <v:shape id="_x0000_i1727" type="#_x0000_t75" style="width:139.9pt;height:18.35pt" o:ole="">
                  <v:imagedata r:id="rId369" o:title=""/>
                </v:shape>
                <w:control r:id="rId370" w:name="geenAanbodGedaan127" w:shapeid="_x0000_i1727"/>
              </w:object>
            </w:r>
          </w:p>
          <w:p w14:paraId="60B734C4" w14:textId="59FB568D" w:rsidR="00CC3B0C" w:rsidRDefault="00CC3B0C" w:rsidP="003C2EE0">
            <w:pPr>
              <w:pStyle w:val="Standaard2"/>
            </w:pPr>
            <w:r>
              <w:object w:dxaOrig="225" w:dyaOrig="225" w14:anchorId="7612F5C6">
                <v:shape id="_x0000_i1729" type="#_x0000_t75" style="width:139.9pt;height:18.35pt" o:ole="">
                  <v:imagedata r:id="rId371" o:title=""/>
                </v:shape>
                <w:control r:id="rId372" w:name="Ingestemd127" w:shapeid="_x0000_i1729"/>
              </w:object>
            </w:r>
          </w:p>
          <w:p w14:paraId="6F70394A" w14:textId="046807FC" w:rsidR="00CC3B0C" w:rsidRDefault="00CC3B0C" w:rsidP="003C2EE0">
            <w:pPr>
              <w:pStyle w:val="Standaard2"/>
            </w:pPr>
            <w:r>
              <w:object w:dxaOrig="225" w:dyaOrig="225" w14:anchorId="506B9CA6">
                <v:shape id="_x0000_i1731" type="#_x0000_t75" style="width:139.9pt;height:18.35pt" o:ole="">
                  <v:imagedata r:id="rId373" o:title=""/>
                </v:shape>
                <w:control r:id="rId374" w:name="nietIngestemd127" w:shapeid="_x0000_i1731"/>
              </w:object>
            </w:r>
          </w:p>
          <w:p w14:paraId="3F52AFEA" w14:textId="0FC8A12F" w:rsidR="00CC3B0C" w:rsidRPr="00616A38" w:rsidRDefault="00CC3B0C" w:rsidP="003C2EE0">
            <w:pPr>
              <w:pStyle w:val="Standaard2"/>
            </w:pPr>
            <w:r>
              <w:object w:dxaOrig="225" w:dyaOrig="225" w14:anchorId="4B65767A">
                <v:shape id="_x0000_i1733" type="#_x0000_t75" style="width:139.9pt;height:18.35pt" o:ole="">
                  <v:imagedata r:id="rId375" o:title=""/>
                </v:shape>
                <w:control r:id="rId376" w:name="nietGereageerd127" w:shapeid="_x0000_i1733"/>
              </w:object>
            </w:r>
          </w:p>
        </w:tc>
      </w:tr>
      <w:tr w:rsidR="00CC3B0C" w:rsidRPr="004D15A6" w14:paraId="07D9C41F" w14:textId="77777777" w:rsidTr="003C2EE0">
        <w:tc>
          <w:tcPr>
            <w:tcW w:w="3539" w:type="dxa"/>
          </w:tcPr>
          <w:p w14:paraId="69846120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68F05A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8459FEB" w14:textId="77777777" w:rsidR="00CC3B0C" w:rsidRDefault="00CC3B0C" w:rsidP="00CC3B0C">
      <w:pPr>
        <w:keepLines/>
        <w:spacing w:after="0"/>
      </w:pPr>
    </w:p>
    <w:p w14:paraId="3214DF3A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BB39E76" w14:textId="77777777" w:rsidTr="003C2EE0">
        <w:tc>
          <w:tcPr>
            <w:tcW w:w="3539" w:type="dxa"/>
          </w:tcPr>
          <w:p w14:paraId="65C47A47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3D93D733" w14:textId="77777777" w:rsidR="00CC3B0C" w:rsidRPr="00802A00" w:rsidRDefault="00CC3B0C" w:rsidP="003C2EE0"/>
        </w:tc>
      </w:tr>
      <w:tr w:rsidR="00CC3B0C" w:rsidRPr="004D15A6" w14:paraId="7145B7F6" w14:textId="77777777" w:rsidTr="003C2EE0">
        <w:tc>
          <w:tcPr>
            <w:tcW w:w="3539" w:type="dxa"/>
          </w:tcPr>
          <w:p w14:paraId="64D2F40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0BE87E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196FB89" w14:textId="77777777" w:rsidTr="003C2EE0">
        <w:tc>
          <w:tcPr>
            <w:tcW w:w="3539" w:type="dxa"/>
          </w:tcPr>
          <w:p w14:paraId="1AAF5F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54E85F2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8F68FE" w14:textId="77777777" w:rsidTr="003C2EE0">
        <w:tc>
          <w:tcPr>
            <w:tcW w:w="3539" w:type="dxa"/>
          </w:tcPr>
          <w:p w14:paraId="483CA29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936636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27F658" w14:textId="77777777" w:rsidTr="003C2EE0">
        <w:tc>
          <w:tcPr>
            <w:tcW w:w="3539" w:type="dxa"/>
          </w:tcPr>
          <w:p w14:paraId="16BB89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38B5A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8872F0" w14:textId="77777777" w:rsidTr="003C2EE0">
        <w:tc>
          <w:tcPr>
            <w:tcW w:w="3539" w:type="dxa"/>
          </w:tcPr>
          <w:p w14:paraId="0C224F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B4F0B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51230D" w14:textId="77777777" w:rsidTr="003C2EE0">
        <w:tc>
          <w:tcPr>
            <w:tcW w:w="3539" w:type="dxa"/>
          </w:tcPr>
          <w:p w14:paraId="07AE28B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F5DECC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4BF963" w14:textId="77777777" w:rsidTr="003C2EE0">
        <w:tc>
          <w:tcPr>
            <w:tcW w:w="3539" w:type="dxa"/>
          </w:tcPr>
          <w:p w14:paraId="70BA69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A650A6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D9C155B" w14:textId="77777777" w:rsidTr="003C2EE0">
        <w:tc>
          <w:tcPr>
            <w:tcW w:w="3539" w:type="dxa"/>
          </w:tcPr>
          <w:p w14:paraId="6AAB36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547C6A2" w14:textId="5360423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E7F0EEC">
                <v:shape id="_x0000_i1735" type="#_x0000_t75" style="width:40.1pt;height:18.35pt" o:ole="">
                  <v:imagedata r:id="rId377" o:title=""/>
                </v:shape>
                <w:control r:id="rId378" w:name="terInningOvergedragenJa137" w:shapeid="_x0000_i173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B6C3D17">
                <v:shape id="_x0000_i1737" type="#_x0000_t75" style="width:40.1pt;height:18.35pt" o:ole="">
                  <v:imagedata r:id="rId379" o:title=""/>
                </v:shape>
                <w:control r:id="rId380" w:name="terInningOvergedragenNee137" w:shapeid="_x0000_i1737"/>
              </w:object>
            </w:r>
          </w:p>
        </w:tc>
      </w:tr>
      <w:tr w:rsidR="00CC3B0C" w:rsidRPr="004D15A6" w14:paraId="73218EF9" w14:textId="77777777" w:rsidTr="003C2EE0">
        <w:tc>
          <w:tcPr>
            <w:tcW w:w="3539" w:type="dxa"/>
          </w:tcPr>
          <w:p w14:paraId="17EC427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DBE93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CFCC85" w14:textId="77777777" w:rsidTr="003C2EE0">
        <w:tc>
          <w:tcPr>
            <w:tcW w:w="3539" w:type="dxa"/>
          </w:tcPr>
          <w:p w14:paraId="6976CDE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DC71D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48033B5" w14:textId="77777777" w:rsidTr="003C2EE0">
        <w:tc>
          <w:tcPr>
            <w:tcW w:w="3539" w:type="dxa"/>
          </w:tcPr>
          <w:p w14:paraId="00E5CBE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ACB4E1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EB95E91" w14:textId="77777777" w:rsidTr="003C2EE0">
        <w:tc>
          <w:tcPr>
            <w:tcW w:w="3539" w:type="dxa"/>
          </w:tcPr>
          <w:p w14:paraId="354C7A3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1F853F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A41446" w14:textId="77777777" w:rsidTr="003C2EE0">
        <w:tc>
          <w:tcPr>
            <w:tcW w:w="3539" w:type="dxa"/>
          </w:tcPr>
          <w:p w14:paraId="686DB53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3CD14C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548E2B8" w14:textId="77777777" w:rsidTr="003C2EE0">
        <w:tc>
          <w:tcPr>
            <w:tcW w:w="3539" w:type="dxa"/>
          </w:tcPr>
          <w:p w14:paraId="1AAAC1C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3D8F55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92D8D2A" w14:textId="77777777" w:rsidTr="003C2EE0">
        <w:tc>
          <w:tcPr>
            <w:tcW w:w="3539" w:type="dxa"/>
          </w:tcPr>
          <w:p w14:paraId="682E9E0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F7290E5" w14:textId="4491EA6E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2706E87">
                <v:shape id="_x0000_i1739" type="#_x0000_t75" style="width:40.1pt;height:18.35pt" o:ole="">
                  <v:imagedata r:id="rId381" o:title=""/>
                </v:shape>
                <w:control r:id="rId382" w:name="fraudeStrafJa137" w:shapeid="_x0000_i173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E4CFC58">
                <v:shape id="_x0000_i1741" type="#_x0000_t75" style="width:40.1pt;height:18.35pt" o:ole="">
                  <v:imagedata r:id="rId383" o:title=""/>
                </v:shape>
                <w:control r:id="rId384" w:name="fraudeStrafNee137" w:shapeid="_x0000_i1741"/>
              </w:object>
            </w:r>
          </w:p>
        </w:tc>
      </w:tr>
      <w:tr w:rsidR="00CC3B0C" w:rsidRPr="004D15A6" w14:paraId="6D4C819B" w14:textId="77777777" w:rsidTr="003C2EE0">
        <w:tc>
          <w:tcPr>
            <w:tcW w:w="3539" w:type="dxa"/>
          </w:tcPr>
          <w:p w14:paraId="738D54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FE727B3" w14:textId="184E2369" w:rsidR="00CC3B0C" w:rsidRDefault="00CC3B0C" w:rsidP="003C2EE0">
            <w:pPr>
              <w:pStyle w:val="Standaard2"/>
            </w:pPr>
            <w:r>
              <w:object w:dxaOrig="225" w:dyaOrig="225" w14:anchorId="1A79AADE">
                <v:shape id="_x0000_i1743" type="#_x0000_t75" style="width:139.9pt;height:18.35pt" o:ole="">
                  <v:imagedata r:id="rId385" o:title=""/>
                </v:shape>
                <w:control r:id="rId386" w:name="geenAanbodGedaan137" w:shapeid="_x0000_i1743"/>
              </w:object>
            </w:r>
          </w:p>
          <w:p w14:paraId="31EAB3E7" w14:textId="7930427B" w:rsidR="00CC3B0C" w:rsidRDefault="00CC3B0C" w:rsidP="003C2EE0">
            <w:pPr>
              <w:pStyle w:val="Standaard2"/>
            </w:pPr>
            <w:r>
              <w:object w:dxaOrig="225" w:dyaOrig="225" w14:anchorId="489CB388">
                <v:shape id="_x0000_i1745" type="#_x0000_t75" style="width:139.9pt;height:18.35pt" o:ole="">
                  <v:imagedata r:id="rId387" o:title=""/>
                </v:shape>
                <w:control r:id="rId388" w:name="Ingestemd137" w:shapeid="_x0000_i1745"/>
              </w:object>
            </w:r>
          </w:p>
          <w:p w14:paraId="14046F66" w14:textId="250AB812" w:rsidR="00CC3B0C" w:rsidRDefault="00CC3B0C" w:rsidP="003C2EE0">
            <w:pPr>
              <w:pStyle w:val="Standaard2"/>
            </w:pPr>
            <w:r>
              <w:object w:dxaOrig="225" w:dyaOrig="225" w14:anchorId="3EA03AAE">
                <v:shape id="_x0000_i1747" type="#_x0000_t75" style="width:139.9pt;height:18.35pt" o:ole="">
                  <v:imagedata r:id="rId389" o:title=""/>
                </v:shape>
                <w:control r:id="rId390" w:name="nietIngestemd137" w:shapeid="_x0000_i1747"/>
              </w:object>
            </w:r>
          </w:p>
          <w:p w14:paraId="093264AA" w14:textId="47602E3B" w:rsidR="00CC3B0C" w:rsidRPr="00616A38" w:rsidRDefault="00CC3B0C" w:rsidP="003C2EE0">
            <w:pPr>
              <w:pStyle w:val="Standaard2"/>
            </w:pPr>
            <w:r>
              <w:object w:dxaOrig="225" w:dyaOrig="225" w14:anchorId="23F7E99F">
                <v:shape id="_x0000_i1749" type="#_x0000_t75" style="width:139.9pt;height:18.35pt" o:ole="">
                  <v:imagedata r:id="rId391" o:title=""/>
                </v:shape>
                <w:control r:id="rId392" w:name="nietGereageerd137" w:shapeid="_x0000_i1749"/>
              </w:object>
            </w:r>
          </w:p>
        </w:tc>
      </w:tr>
      <w:tr w:rsidR="00CC3B0C" w:rsidRPr="004D15A6" w14:paraId="229712A9" w14:textId="77777777" w:rsidTr="003C2EE0">
        <w:tc>
          <w:tcPr>
            <w:tcW w:w="3539" w:type="dxa"/>
          </w:tcPr>
          <w:p w14:paraId="2B150BD3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1736282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5348952" w14:textId="23129D8D" w:rsidR="00CC3B0C" w:rsidRDefault="00CC3B0C"/>
    <w:p w14:paraId="370D0186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C5D5E48" w14:textId="77777777" w:rsidTr="003C2EE0">
        <w:tc>
          <w:tcPr>
            <w:tcW w:w="3539" w:type="dxa"/>
          </w:tcPr>
          <w:p w14:paraId="0900414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9D430B4" w14:textId="77777777" w:rsidR="00CC3B0C" w:rsidRPr="00802A00" w:rsidRDefault="00CC3B0C" w:rsidP="003C2EE0"/>
        </w:tc>
      </w:tr>
      <w:tr w:rsidR="00CC3B0C" w:rsidRPr="004D15A6" w14:paraId="44C3BD1A" w14:textId="77777777" w:rsidTr="003C2EE0">
        <w:tc>
          <w:tcPr>
            <w:tcW w:w="3539" w:type="dxa"/>
          </w:tcPr>
          <w:p w14:paraId="74F6B16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70137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11212C" w14:textId="77777777" w:rsidTr="003C2EE0">
        <w:tc>
          <w:tcPr>
            <w:tcW w:w="3539" w:type="dxa"/>
          </w:tcPr>
          <w:p w14:paraId="243A62D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EEDB3A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79086B" w14:textId="77777777" w:rsidTr="003C2EE0">
        <w:tc>
          <w:tcPr>
            <w:tcW w:w="3539" w:type="dxa"/>
          </w:tcPr>
          <w:p w14:paraId="1C326E3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5BB675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4A76B2B" w14:textId="77777777" w:rsidTr="003C2EE0">
        <w:tc>
          <w:tcPr>
            <w:tcW w:w="3539" w:type="dxa"/>
          </w:tcPr>
          <w:p w14:paraId="6B44BC1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6F0F30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04A0F2" w14:textId="77777777" w:rsidTr="003C2EE0">
        <w:tc>
          <w:tcPr>
            <w:tcW w:w="3539" w:type="dxa"/>
          </w:tcPr>
          <w:p w14:paraId="45C7297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48F643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EEF8676" w14:textId="77777777" w:rsidTr="003C2EE0">
        <w:tc>
          <w:tcPr>
            <w:tcW w:w="3539" w:type="dxa"/>
          </w:tcPr>
          <w:p w14:paraId="289F2D4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D98833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AB4C728" w14:textId="77777777" w:rsidTr="003C2EE0">
        <w:tc>
          <w:tcPr>
            <w:tcW w:w="3539" w:type="dxa"/>
          </w:tcPr>
          <w:p w14:paraId="26064BD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A982AF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5F53A31" w14:textId="77777777" w:rsidTr="003C2EE0">
        <w:tc>
          <w:tcPr>
            <w:tcW w:w="3539" w:type="dxa"/>
          </w:tcPr>
          <w:p w14:paraId="24490E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1B70987" w14:textId="512210B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1A18AF3">
                <v:shape id="_x0000_i1751" type="#_x0000_t75" style="width:40.1pt;height:18.35pt" o:ole="">
                  <v:imagedata r:id="rId393" o:title=""/>
                </v:shape>
                <w:control r:id="rId394" w:name="terInningOvergedragenJa128" w:shapeid="_x0000_i175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D5C9039">
                <v:shape id="_x0000_i1753" type="#_x0000_t75" style="width:40.1pt;height:18.35pt" o:ole="">
                  <v:imagedata r:id="rId395" o:title=""/>
                </v:shape>
                <w:control r:id="rId396" w:name="terInningOvergedragenNee128" w:shapeid="_x0000_i1753"/>
              </w:object>
            </w:r>
          </w:p>
        </w:tc>
      </w:tr>
      <w:tr w:rsidR="00CC3B0C" w:rsidRPr="004D15A6" w14:paraId="5C5E073E" w14:textId="77777777" w:rsidTr="003C2EE0">
        <w:tc>
          <w:tcPr>
            <w:tcW w:w="3539" w:type="dxa"/>
          </w:tcPr>
          <w:p w14:paraId="2BC61B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A19019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F0EDFC" w14:textId="77777777" w:rsidTr="003C2EE0">
        <w:tc>
          <w:tcPr>
            <w:tcW w:w="3539" w:type="dxa"/>
          </w:tcPr>
          <w:p w14:paraId="1E48C1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82595C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508AEE" w14:textId="77777777" w:rsidTr="003C2EE0">
        <w:tc>
          <w:tcPr>
            <w:tcW w:w="3539" w:type="dxa"/>
          </w:tcPr>
          <w:p w14:paraId="29E6907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D41471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0D4400" w14:textId="77777777" w:rsidTr="003C2EE0">
        <w:tc>
          <w:tcPr>
            <w:tcW w:w="3539" w:type="dxa"/>
          </w:tcPr>
          <w:p w14:paraId="58EE9CE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50759C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FD3CAFC" w14:textId="77777777" w:rsidTr="003C2EE0">
        <w:tc>
          <w:tcPr>
            <w:tcW w:w="3539" w:type="dxa"/>
          </w:tcPr>
          <w:p w14:paraId="15F679C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BA9E5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6DB1E32" w14:textId="77777777" w:rsidTr="003C2EE0">
        <w:tc>
          <w:tcPr>
            <w:tcW w:w="3539" w:type="dxa"/>
          </w:tcPr>
          <w:p w14:paraId="6B1F027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FAE25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097DEC4" w14:textId="77777777" w:rsidTr="003C2EE0">
        <w:tc>
          <w:tcPr>
            <w:tcW w:w="3539" w:type="dxa"/>
          </w:tcPr>
          <w:p w14:paraId="4F2248B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14C8BB0" w14:textId="0A7EE58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315D5F7">
                <v:shape id="_x0000_i1755" type="#_x0000_t75" style="width:40.1pt;height:18.35pt" o:ole="">
                  <v:imagedata r:id="rId397" o:title=""/>
                </v:shape>
                <w:control r:id="rId398" w:name="fraudeStrafJa128" w:shapeid="_x0000_i175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7BE36DA">
                <v:shape id="_x0000_i1757" type="#_x0000_t75" style="width:40.1pt;height:18.35pt" o:ole="">
                  <v:imagedata r:id="rId399" o:title=""/>
                </v:shape>
                <w:control r:id="rId400" w:name="fraudeStrafNee128" w:shapeid="_x0000_i1757"/>
              </w:object>
            </w:r>
          </w:p>
        </w:tc>
      </w:tr>
      <w:tr w:rsidR="00CC3B0C" w:rsidRPr="004D15A6" w14:paraId="0DA67836" w14:textId="77777777" w:rsidTr="003C2EE0">
        <w:tc>
          <w:tcPr>
            <w:tcW w:w="3539" w:type="dxa"/>
          </w:tcPr>
          <w:p w14:paraId="7D49DA8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552026E" w14:textId="1A82C294" w:rsidR="00CC3B0C" w:rsidRDefault="00CC3B0C" w:rsidP="003C2EE0">
            <w:pPr>
              <w:pStyle w:val="Standaard2"/>
            </w:pPr>
            <w:r>
              <w:object w:dxaOrig="225" w:dyaOrig="225" w14:anchorId="174B2609">
                <v:shape id="_x0000_i1759" type="#_x0000_t75" style="width:139.9pt;height:18.35pt" o:ole="">
                  <v:imagedata r:id="rId401" o:title=""/>
                </v:shape>
                <w:control r:id="rId402" w:name="geenAanbodGedaan128" w:shapeid="_x0000_i1759"/>
              </w:object>
            </w:r>
          </w:p>
          <w:p w14:paraId="0633FA39" w14:textId="28F29F25" w:rsidR="00CC3B0C" w:rsidRDefault="00CC3B0C" w:rsidP="003C2EE0">
            <w:pPr>
              <w:pStyle w:val="Standaard2"/>
            </w:pPr>
            <w:r>
              <w:object w:dxaOrig="225" w:dyaOrig="225" w14:anchorId="38FEDCC5">
                <v:shape id="_x0000_i1761" type="#_x0000_t75" style="width:139.9pt;height:18.35pt" o:ole="">
                  <v:imagedata r:id="rId403" o:title=""/>
                </v:shape>
                <w:control r:id="rId404" w:name="Ingestemd128" w:shapeid="_x0000_i1761"/>
              </w:object>
            </w:r>
          </w:p>
          <w:p w14:paraId="13132265" w14:textId="5C28E3D8" w:rsidR="00CC3B0C" w:rsidRDefault="00CC3B0C" w:rsidP="003C2EE0">
            <w:pPr>
              <w:pStyle w:val="Standaard2"/>
            </w:pPr>
            <w:r>
              <w:object w:dxaOrig="225" w:dyaOrig="225" w14:anchorId="24683F92">
                <v:shape id="_x0000_i1763" type="#_x0000_t75" style="width:139.9pt;height:18.35pt" o:ole="">
                  <v:imagedata r:id="rId405" o:title=""/>
                </v:shape>
                <w:control r:id="rId406" w:name="nietIngestemd128" w:shapeid="_x0000_i1763"/>
              </w:object>
            </w:r>
          </w:p>
          <w:p w14:paraId="601B2D51" w14:textId="46393C2B" w:rsidR="00CC3B0C" w:rsidRPr="00616A38" w:rsidRDefault="00CC3B0C" w:rsidP="003C2EE0">
            <w:pPr>
              <w:pStyle w:val="Standaard2"/>
            </w:pPr>
            <w:r>
              <w:object w:dxaOrig="225" w:dyaOrig="225" w14:anchorId="4E5B7AE3">
                <v:shape id="_x0000_i1765" type="#_x0000_t75" style="width:139.9pt;height:18.35pt" o:ole="">
                  <v:imagedata r:id="rId407" o:title=""/>
                </v:shape>
                <w:control r:id="rId408" w:name="nietGereageerd128" w:shapeid="_x0000_i1765"/>
              </w:object>
            </w:r>
          </w:p>
        </w:tc>
      </w:tr>
      <w:tr w:rsidR="00CC3B0C" w:rsidRPr="004D15A6" w14:paraId="2DE7F6C8" w14:textId="77777777" w:rsidTr="003C2EE0">
        <w:tc>
          <w:tcPr>
            <w:tcW w:w="3539" w:type="dxa"/>
          </w:tcPr>
          <w:p w14:paraId="465E65CA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E73DCBC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6F3325F" w14:textId="77777777" w:rsidR="00CC3B0C" w:rsidRDefault="00CC3B0C" w:rsidP="00CC3B0C">
      <w:pPr>
        <w:keepLines/>
        <w:spacing w:after="0"/>
      </w:pPr>
    </w:p>
    <w:p w14:paraId="2AE0269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27707AF" w14:textId="77777777" w:rsidTr="003C2EE0">
        <w:tc>
          <w:tcPr>
            <w:tcW w:w="3539" w:type="dxa"/>
          </w:tcPr>
          <w:p w14:paraId="7434BAD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25F13B27" w14:textId="77777777" w:rsidR="00CC3B0C" w:rsidRPr="00802A00" w:rsidRDefault="00CC3B0C" w:rsidP="003C2EE0"/>
        </w:tc>
      </w:tr>
      <w:tr w:rsidR="00CC3B0C" w:rsidRPr="004D15A6" w14:paraId="562E8C1A" w14:textId="77777777" w:rsidTr="003C2EE0">
        <w:tc>
          <w:tcPr>
            <w:tcW w:w="3539" w:type="dxa"/>
          </w:tcPr>
          <w:p w14:paraId="1B6E871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7A4222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780103" w14:textId="77777777" w:rsidTr="003C2EE0">
        <w:tc>
          <w:tcPr>
            <w:tcW w:w="3539" w:type="dxa"/>
          </w:tcPr>
          <w:p w14:paraId="52C1B4C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C40653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35A799D" w14:textId="77777777" w:rsidTr="003C2EE0">
        <w:tc>
          <w:tcPr>
            <w:tcW w:w="3539" w:type="dxa"/>
          </w:tcPr>
          <w:p w14:paraId="7FCBD1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91F5DB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5E8A313" w14:textId="77777777" w:rsidTr="003C2EE0">
        <w:tc>
          <w:tcPr>
            <w:tcW w:w="3539" w:type="dxa"/>
          </w:tcPr>
          <w:p w14:paraId="50F850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142ACB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D072A5" w14:textId="77777777" w:rsidTr="003C2EE0">
        <w:tc>
          <w:tcPr>
            <w:tcW w:w="3539" w:type="dxa"/>
          </w:tcPr>
          <w:p w14:paraId="58C4EB6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5872CD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436195" w14:textId="77777777" w:rsidTr="003C2EE0">
        <w:tc>
          <w:tcPr>
            <w:tcW w:w="3539" w:type="dxa"/>
          </w:tcPr>
          <w:p w14:paraId="40CB20C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4BB5171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686314" w14:textId="77777777" w:rsidTr="003C2EE0">
        <w:tc>
          <w:tcPr>
            <w:tcW w:w="3539" w:type="dxa"/>
          </w:tcPr>
          <w:p w14:paraId="1D0392F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2D2A78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4948401" w14:textId="77777777" w:rsidTr="003C2EE0">
        <w:tc>
          <w:tcPr>
            <w:tcW w:w="3539" w:type="dxa"/>
          </w:tcPr>
          <w:p w14:paraId="2CADC8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1F5FA6A" w14:textId="00C9E141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6862ECF">
                <v:shape id="_x0000_i1767" type="#_x0000_t75" style="width:40.1pt;height:18.35pt" o:ole="">
                  <v:imagedata r:id="rId409" o:title=""/>
                </v:shape>
                <w:control r:id="rId410" w:name="terInningOvergedragenJa138" w:shapeid="_x0000_i17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4BE7499">
                <v:shape id="_x0000_i1769" type="#_x0000_t75" style="width:40.1pt;height:18.35pt" o:ole="">
                  <v:imagedata r:id="rId411" o:title=""/>
                </v:shape>
                <w:control r:id="rId412" w:name="terInningOvergedragenNee138" w:shapeid="_x0000_i1769"/>
              </w:object>
            </w:r>
          </w:p>
        </w:tc>
      </w:tr>
      <w:tr w:rsidR="00CC3B0C" w:rsidRPr="004D15A6" w14:paraId="64814F5B" w14:textId="77777777" w:rsidTr="003C2EE0">
        <w:tc>
          <w:tcPr>
            <w:tcW w:w="3539" w:type="dxa"/>
          </w:tcPr>
          <w:p w14:paraId="00990F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B01F0D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4497C6" w14:textId="77777777" w:rsidTr="003C2EE0">
        <w:tc>
          <w:tcPr>
            <w:tcW w:w="3539" w:type="dxa"/>
          </w:tcPr>
          <w:p w14:paraId="4FCE46F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784447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E4FE5A" w14:textId="77777777" w:rsidTr="003C2EE0">
        <w:tc>
          <w:tcPr>
            <w:tcW w:w="3539" w:type="dxa"/>
          </w:tcPr>
          <w:p w14:paraId="2A7F666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487CD8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134D15E" w14:textId="77777777" w:rsidTr="003C2EE0">
        <w:tc>
          <w:tcPr>
            <w:tcW w:w="3539" w:type="dxa"/>
          </w:tcPr>
          <w:p w14:paraId="23FE86A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680AB3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C7950C" w14:textId="77777777" w:rsidTr="003C2EE0">
        <w:tc>
          <w:tcPr>
            <w:tcW w:w="3539" w:type="dxa"/>
          </w:tcPr>
          <w:p w14:paraId="2250D72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25A71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4FF486" w14:textId="77777777" w:rsidTr="003C2EE0">
        <w:tc>
          <w:tcPr>
            <w:tcW w:w="3539" w:type="dxa"/>
          </w:tcPr>
          <w:p w14:paraId="2DADC4B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E60E5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802334F" w14:textId="77777777" w:rsidTr="003C2EE0">
        <w:tc>
          <w:tcPr>
            <w:tcW w:w="3539" w:type="dxa"/>
          </w:tcPr>
          <w:p w14:paraId="2464A0E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437DB128" w14:textId="0AF1B1D1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98BCA4E">
                <v:shape id="_x0000_i1771" type="#_x0000_t75" style="width:40.1pt;height:18.35pt" o:ole="">
                  <v:imagedata r:id="rId413" o:title=""/>
                </v:shape>
                <w:control r:id="rId414" w:name="fraudeStrafJa138" w:shapeid="_x0000_i177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2DCD912">
                <v:shape id="_x0000_i1773" type="#_x0000_t75" style="width:40.1pt;height:18.35pt" o:ole="">
                  <v:imagedata r:id="rId415" o:title=""/>
                </v:shape>
                <w:control r:id="rId416" w:name="fraudeStrafNee138" w:shapeid="_x0000_i1773"/>
              </w:object>
            </w:r>
          </w:p>
        </w:tc>
      </w:tr>
      <w:tr w:rsidR="00CC3B0C" w:rsidRPr="004D15A6" w14:paraId="7DD47B40" w14:textId="77777777" w:rsidTr="003C2EE0">
        <w:tc>
          <w:tcPr>
            <w:tcW w:w="3539" w:type="dxa"/>
          </w:tcPr>
          <w:p w14:paraId="1777272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124F720" w14:textId="1FA3D56D" w:rsidR="00CC3B0C" w:rsidRDefault="00CC3B0C" w:rsidP="003C2EE0">
            <w:pPr>
              <w:pStyle w:val="Standaard2"/>
            </w:pPr>
            <w:r>
              <w:object w:dxaOrig="225" w:dyaOrig="225" w14:anchorId="0D804D00">
                <v:shape id="_x0000_i1775" type="#_x0000_t75" style="width:139.9pt;height:18.35pt" o:ole="">
                  <v:imagedata r:id="rId417" o:title=""/>
                </v:shape>
                <w:control r:id="rId418" w:name="geenAanbodGedaan138" w:shapeid="_x0000_i1775"/>
              </w:object>
            </w:r>
          </w:p>
          <w:p w14:paraId="1229742C" w14:textId="05807B3A" w:rsidR="00CC3B0C" w:rsidRDefault="00CC3B0C" w:rsidP="003C2EE0">
            <w:pPr>
              <w:pStyle w:val="Standaard2"/>
            </w:pPr>
            <w:r>
              <w:object w:dxaOrig="225" w:dyaOrig="225" w14:anchorId="0E16BB17">
                <v:shape id="_x0000_i1777" type="#_x0000_t75" style="width:139.9pt;height:18.35pt" o:ole="">
                  <v:imagedata r:id="rId419" o:title=""/>
                </v:shape>
                <w:control r:id="rId420" w:name="Ingestemd138" w:shapeid="_x0000_i1777"/>
              </w:object>
            </w:r>
          </w:p>
          <w:p w14:paraId="5B5A84E3" w14:textId="14BB8F87" w:rsidR="00CC3B0C" w:rsidRDefault="00CC3B0C" w:rsidP="003C2EE0">
            <w:pPr>
              <w:pStyle w:val="Standaard2"/>
            </w:pPr>
            <w:r>
              <w:object w:dxaOrig="225" w:dyaOrig="225" w14:anchorId="19141CC7">
                <v:shape id="_x0000_i1779" type="#_x0000_t75" style="width:139.9pt;height:18.35pt" o:ole="">
                  <v:imagedata r:id="rId421" o:title=""/>
                </v:shape>
                <w:control r:id="rId422" w:name="nietIngestemd138" w:shapeid="_x0000_i1779"/>
              </w:object>
            </w:r>
          </w:p>
          <w:p w14:paraId="3AA8EE8D" w14:textId="505A6159" w:rsidR="00CC3B0C" w:rsidRPr="00616A38" w:rsidRDefault="00CC3B0C" w:rsidP="003C2EE0">
            <w:pPr>
              <w:pStyle w:val="Standaard2"/>
            </w:pPr>
            <w:r>
              <w:object w:dxaOrig="225" w:dyaOrig="225" w14:anchorId="33A0B358">
                <v:shape id="_x0000_i1781" type="#_x0000_t75" style="width:139.9pt;height:18.35pt" o:ole="">
                  <v:imagedata r:id="rId423" o:title=""/>
                </v:shape>
                <w:control r:id="rId424" w:name="nietGereageerd138" w:shapeid="_x0000_i1781"/>
              </w:object>
            </w:r>
          </w:p>
        </w:tc>
      </w:tr>
      <w:tr w:rsidR="00CC3B0C" w:rsidRPr="004D15A6" w14:paraId="74684C3A" w14:textId="77777777" w:rsidTr="003C2EE0">
        <w:tc>
          <w:tcPr>
            <w:tcW w:w="3539" w:type="dxa"/>
          </w:tcPr>
          <w:p w14:paraId="5B8932E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397263B8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C32E4AB" w14:textId="0598C239" w:rsidR="00CC3B0C" w:rsidRDefault="00CC3B0C"/>
    <w:p w14:paraId="3A1A9375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54F9AF8" w14:textId="77777777" w:rsidTr="003C2EE0">
        <w:tc>
          <w:tcPr>
            <w:tcW w:w="3539" w:type="dxa"/>
          </w:tcPr>
          <w:p w14:paraId="2897C958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21406A4" w14:textId="77777777" w:rsidR="00CC3B0C" w:rsidRPr="00802A00" w:rsidRDefault="00CC3B0C" w:rsidP="003C2EE0"/>
        </w:tc>
      </w:tr>
      <w:tr w:rsidR="00CC3B0C" w:rsidRPr="004D15A6" w14:paraId="1B8DFB7A" w14:textId="77777777" w:rsidTr="003C2EE0">
        <w:tc>
          <w:tcPr>
            <w:tcW w:w="3539" w:type="dxa"/>
          </w:tcPr>
          <w:p w14:paraId="49F8EA5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6D42178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87788E" w14:textId="77777777" w:rsidTr="003C2EE0">
        <w:tc>
          <w:tcPr>
            <w:tcW w:w="3539" w:type="dxa"/>
          </w:tcPr>
          <w:p w14:paraId="30F531F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98B995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C37AE2" w14:textId="77777777" w:rsidTr="003C2EE0">
        <w:tc>
          <w:tcPr>
            <w:tcW w:w="3539" w:type="dxa"/>
          </w:tcPr>
          <w:p w14:paraId="672885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88516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C18FB50" w14:textId="77777777" w:rsidTr="003C2EE0">
        <w:tc>
          <w:tcPr>
            <w:tcW w:w="3539" w:type="dxa"/>
          </w:tcPr>
          <w:p w14:paraId="1A4E04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E227C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F58E55E" w14:textId="77777777" w:rsidTr="003C2EE0">
        <w:tc>
          <w:tcPr>
            <w:tcW w:w="3539" w:type="dxa"/>
          </w:tcPr>
          <w:p w14:paraId="756E07E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932DD1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A46E8A" w14:textId="77777777" w:rsidTr="003C2EE0">
        <w:tc>
          <w:tcPr>
            <w:tcW w:w="3539" w:type="dxa"/>
          </w:tcPr>
          <w:p w14:paraId="206426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D24322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675F66" w14:textId="77777777" w:rsidTr="003C2EE0">
        <w:tc>
          <w:tcPr>
            <w:tcW w:w="3539" w:type="dxa"/>
          </w:tcPr>
          <w:p w14:paraId="2F3167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55672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64B82C7" w14:textId="77777777" w:rsidTr="003C2EE0">
        <w:tc>
          <w:tcPr>
            <w:tcW w:w="3539" w:type="dxa"/>
          </w:tcPr>
          <w:p w14:paraId="08C39C3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34D448C" w14:textId="50B97A2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6DF626B">
                <v:shape id="_x0000_i1783" type="#_x0000_t75" style="width:40.1pt;height:18.35pt" o:ole="">
                  <v:imagedata r:id="rId425" o:title=""/>
                </v:shape>
                <w:control r:id="rId426" w:name="terInningOvergedragenJa129" w:shapeid="_x0000_i17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2CF71EC">
                <v:shape id="_x0000_i1785" type="#_x0000_t75" style="width:40.1pt;height:18.35pt" o:ole="">
                  <v:imagedata r:id="rId427" o:title=""/>
                </v:shape>
                <w:control r:id="rId428" w:name="terInningOvergedragenNee129" w:shapeid="_x0000_i1785"/>
              </w:object>
            </w:r>
          </w:p>
        </w:tc>
      </w:tr>
      <w:tr w:rsidR="00CC3B0C" w:rsidRPr="004D15A6" w14:paraId="136EFF15" w14:textId="77777777" w:rsidTr="003C2EE0">
        <w:tc>
          <w:tcPr>
            <w:tcW w:w="3539" w:type="dxa"/>
          </w:tcPr>
          <w:p w14:paraId="29E4F6E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FE15B0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DC8587" w14:textId="77777777" w:rsidTr="003C2EE0">
        <w:tc>
          <w:tcPr>
            <w:tcW w:w="3539" w:type="dxa"/>
          </w:tcPr>
          <w:p w14:paraId="243C77B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EC8511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474285" w14:textId="77777777" w:rsidTr="003C2EE0">
        <w:tc>
          <w:tcPr>
            <w:tcW w:w="3539" w:type="dxa"/>
          </w:tcPr>
          <w:p w14:paraId="17FB442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D72DA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C5A369" w14:textId="77777777" w:rsidTr="003C2EE0">
        <w:tc>
          <w:tcPr>
            <w:tcW w:w="3539" w:type="dxa"/>
          </w:tcPr>
          <w:p w14:paraId="7ACFCDC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115D62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AAEE6D1" w14:textId="77777777" w:rsidTr="003C2EE0">
        <w:tc>
          <w:tcPr>
            <w:tcW w:w="3539" w:type="dxa"/>
          </w:tcPr>
          <w:p w14:paraId="721AB5A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5B8B97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0DD29B" w14:textId="77777777" w:rsidTr="003C2EE0">
        <w:tc>
          <w:tcPr>
            <w:tcW w:w="3539" w:type="dxa"/>
          </w:tcPr>
          <w:p w14:paraId="42D98D5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F0FD29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7AFE3EF" w14:textId="77777777" w:rsidTr="003C2EE0">
        <w:tc>
          <w:tcPr>
            <w:tcW w:w="3539" w:type="dxa"/>
          </w:tcPr>
          <w:p w14:paraId="6655343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DBFF1E6" w14:textId="4A5F063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B52366A">
                <v:shape id="_x0000_i1787" type="#_x0000_t75" style="width:40.1pt;height:18.35pt" o:ole="">
                  <v:imagedata r:id="rId429" o:title=""/>
                </v:shape>
                <w:control r:id="rId430" w:name="fraudeStrafJa129" w:shapeid="_x0000_i178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BFE4584">
                <v:shape id="_x0000_i1789" type="#_x0000_t75" style="width:40.1pt;height:18.35pt" o:ole="">
                  <v:imagedata r:id="rId431" o:title=""/>
                </v:shape>
                <w:control r:id="rId432" w:name="fraudeStrafNee129" w:shapeid="_x0000_i1789"/>
              </w:object>
            </w:r>
          </w:p>
        </w:tc>
      </w:tr>
      <w:tr w:rsidR="00CC3B0C" w:rsidRPr="004D15A6" w14:paraId="2A3455C3" w14:textId="77777777" w:rsidTr="003C2EE0">
        <w:tc>
          <w:tcPr>
            <w:tcW w:w="3539" w:type="dxa"/>
          </w:tcPr>
          <w:p w14:paraId="31C850D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CD33707" w14:textId="54F1A9FB" w:rsidR="00CC3B0C" w:rsidRDefault="00CC3B0C" w:rsidP="003C2EE0">
            <w:pPr>
              <w:pStyle w:val="Standaard2"/>
            </w:pPr>
            <w:r>
              <w:object w:dxaOrig="225" w:dyaOrig="225" w14:anchorId="44BDBDF5">
                <v:shape id="_x0000_i1791" type="#_x0000_t75" style="width:139.9pt;height:18.35pt" o:ole="">
                  <v:imagedata r:id="rId433" o:title=""/>
                </v:shape>
                <w:control r:id="rId434" w:name="geenAanbodGedaan129" w:shapeid="_x0000_i1791"/>
              </w:object>
            </w:r>
          </w:p>
          <w:p w14:paraId="7DF2F456" w14:textId="43D8A75D" w:rsidR="00CC3B0C" w:rsidRDefault="00CC3B0C" w:rsidP="003C2EE0">
            <w:pPr>
              <w:pStyle w:val="Standaard2"/>
            </w:pPr>
            <w:r>
              <w:object w:dxaOrig="225" w:dyaOrig="225" w14:anchorId="3E2D3426">
                <v:shape id="_x0000_i1793" type="#_x0000_t75" style="width:139.9pt;height:18.35pt" o:ole="">
                  <v:imagedata r:id="rId435" o:title=""/>
                </v:shape>
                <w:control r:id="rId436" w:name="Ingestemd129" w:shapeid="_x0000_i1793"/>
              </w:object>
            </w:r>
          </w:p>
          <w:p w14:paraId="6C947D8D" w14:textId="3E808B97" w:rsidR="00CC3B0C" w:rsidRDefault="00CC3B0C" w:rsidP="003C2EE0">
            <w:pPr>
              <w:pStyle w:val="Standaard2"/>
            </w:pPr>
            <w:r>
              <w:object w:dxaOrig="225" w:dyaOrig="225" w14:anchorId="67366EF8">
                <v:shape id="_x0000_i1795" type="#_x0000_t75" style="width:139.9pt;height:18.35pt" o:ole="">
                  <v:imagedata r:id="rId437" o:title=""/>
                </v:shape>
                <w:control r:id="rId438" w:name="nietIngestemd129" w:shapeid="_x0000_i1795"/>
              </w:object>
            </w:r>
          </w:p>
          <w:p w14:paraId="17A1833C" w14:textId="6A5495EA" w:rsidR="00CC3B0C" w:rsidRPr="00616A38" w:rsidRDefault="00CC3B0C" w:rsidP="003C2EE0">
            <w:pPr>
              <w:pStyle w:val="Standaard2"/>
            </w:pPr>
            <w:r>
              <w:object w:dxaOrig="225" w:dyaOrig="225" w14:anchorId="2E4BFFC7">
                <v:shape id="_x0000_i1797" type="#_x0000_t75" style="width:139.9pt;height:18.35pt" o:ole="">
                  <v:imagedata r:id="rId439" o:title=""/>
                </v:shape>
                <w:control r:id="rId440" w:name="nietGereageerd129" w:shapeid="_x0000_i1797"/>
              </w:object>
            </w:r>
          </w:p>
        </w:tc>
      </w:tr>
      <w:tr w:rsidR="00CC3B0C" w:rsidRPr="004D15A6" w14:paraId="2D03B977" w14:textId="77777777" w:rsidTr="003C2EE0">
        <w:tc>
          <w:tcPr>
            <w:tcW w:w="3539" w:type="dxa"/>
          </w:tcPr>
          <w:p w14:paraId="34CADFD3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5F96E2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2EEE845" w14:textId="77777777" w:rsidR="00CC3B0C" w:rsidRDefault="00CC3B0C" w:rsidP="00CC3B0C">
      <w:pPr>
        <w:keepLines/>
        <w:spacing w:after="0"/>
      </w:pPr>
    </w:p>
    <w:p w14:paraId="225150F9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501545A" w14:textId="77777777" w:rsidTr="003C2EE0">
        <w:tc>
          <w:tcPr>
            <w:tcW w:w="3539" w:type="dxa"/>
          </w:tcPr>
          <w:p w14:paraId="249C12E3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128D6250" w14:textId="77777777" w:rsidR="00CC3B0C" w:rsidRPr="00802A00" w:rsidRDefault="00CC3B0C" w:rsidP="003C2EE0"/>
        </w:tc>
      </w:tr>
      <w:tr w:rsidR="00CC3B0C" w:rsidRPr="004D15A6" w14:paraId="193A8ADC" w14:textId="77777777" w:rsidTr="003C2EE0">
        <w:tc>
          <w:tcPr>
            <w:tcW w:w="3539" w:type="dxa"/>
          </w:tcPr>
          <w:p w14:paraId="2F0DF0D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4DE24E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D3C408" w14:textId="77777777" w:rsidTr="003C2EE0">
        <w:tc>
          <w:tcPr>
            <w:tcW w:w="3539" w:type="dxa"/>
          </w:tcPr>
          <w:p w14:paraId="75EDE4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26B8B8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359C8B" w14:textId="77777777" w:rsidTr="003C2EE0">
        <w:tc>
          <w:tcPr>
            <w:tcW w:w="3539" w:type="dxa"/>
          </w:tcPr>
          <w:p w14:paraId="01143D8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08916A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12F2E3" w14:textId="77777777" w:rsidTr="003C2EE0">
        <w:tc>
          <w:tcPr>
            <w:tcW w:w="3539" w:type="dxa"/>
          </w:tcPr>
          <w:p w14:paraId="71C34A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BFEFB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DCC54A" w14:textId="77777777" w:rsidTr="003C2EE0">
        <w:tc>
          <w:tcPr>
            <w:tcW w:w="3539" w:type="dxa"/>
          </w:tcPr>
          <w:p w14:paraId="61FCAE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5CBD5F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2ADD108" w14:textId="77777777" w:rsidTr="003C2EE0">
        <w:tc>
          <w:tcPr>
            <w:tcW w:w="3539" w:type="dxa"/>
          </w:tcPr>
          <w:p w14:paraId="1B8990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076D2EE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C37139" w14:textId="77777777" w:rsidTr="003C2EE0">
        <w:tc>
          <w:tcPr>
            <w:tcW w:w="3539" w:type="dxa"/>
          </w:tcPr>
          <w:p w14:paraId="6138C3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9AB03F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7D7DF01" w14:textId="77777777" w:rsidTr="003C2EE0">
        <w:tc>
          <w:tcPr>
            <w:tcW w:w="3539" w:type="dxa"/>
          </w:tcPr>
          <w:p w14:paraId="34DB596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E02432C" w14:textId="307F469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4A04D69">
                <v:shape id="_x0000_i1799" type="#_x0000_t75" style="width:40.1pt;height:18.35pt" o:ole="">
                  <v:imagedata r:id="rId441" o:title=""/>
                </v:shape>
                <w:control r:id="rId442" w:name="terInningOvergedragenJa139" w:shapeid="_x0000_i17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4C68000">
                <v:shape id="_x0000_i1801" type="#_x0000_t75" style="width:40.1pt;height:18.35pt" o:ole="">
                  <v:imagedata r:id="rId443" o:title=""/>
                </v:shape>
                <w:control r:id="rId444" w:name="terInningOvergedragenNee139" w:shapeid="_x0000_i1801"/>
              </w:object>
            </w:r>
          </w:p>
        </w:tc>
      </w:tr>
      <w:tr w:rsidR="00CC3B0C" w:rsidRPr="004D15A6" w14:paraId="1C6EBBBE" w14:textId="77777777" w:rsidTr="003C2EE0">
        <w:tc>
          <w:tcPr>
            <w:tcW w:w="3539" w:type="dxa"/>
          </w:tcPr>
          <w:p w14:paraId="4F92F20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35C712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AE4293" w14:textId="77777777" w:rsidTr="003C2EE0">
        <w:tc>
          <w:tcPr>
            <w:tcW w:w="3539" w:type="dxa"/>
          </w:tcPr>
          <w:p w14:paraId="5F252D2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04330A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2E186D" w14:textId="77777777" w:rsidTr="003C2EE0">
        <w:tc>
          <w:tcPr>
            <w:tcW w:w="3539" w:type="dxa"/>
          </w:tcPr>
          <w:p w14:paraId="643CB4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7F6CD4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B8E837" w14:textId="77777777" w:rsidTr="003C2EE0">
        <w:tc>
          <w:tcPr>
            <w:tcW w:w="3539" w:type="dxa"/>
          </w:tcPr>
          <w:p w14:paraId="5D6BDC3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DEB58C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A6C43B9" w14:textId="77777777" w:rsidTr="003C2EE0">
        <w:tc>
          <w:tcPr>
            <w:tcW w:w="3539" w:type="dxa"/>
          </w:tcPr>
          <w:p w14:paraId="08B1426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34C1FC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9AF2C2F" w14:textId="77777777" w:rsidTr="003C2EE0">
        <w:tc>
          <w:tcPr>
            <w:tcW w:w="3539" w:type="dxa"/>
          </w:tcPr>
          <w:p w14:paraId="566F0B0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D06672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41FBAB5" w14:textId="77777777" w:rsidTr="003C2EE0">
        <w:tc>
          <w:tcPr>
            <w:tcW w:w="3539" w:type="dxa"/>
          </w:tcPr>
          <w:p w14:paraId="503F072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D0140CD" w14:textId="6D638F9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E294515">
                <v:shape id="_x0000_i1803" type="#_x0000_t75" style="width:40.1pt;height:18.35pt" o:ole="">
                  <v:imagedata r:id="rId445" o:title=""/>
                </v:shape>
                <w:control r:id="rId446" w:name="fraudeStrafJa139" w:shapeid="_x0000_i180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04C229A">
                <v:shape id="_x0000_i1805" type="#_x0000_t75" style="width:40.1pt;height:18.35pt" o:ole="">
                  <v:imagedata r:id="rId447" o:title=""/>
                </v:shape>
                <w:control r:id="rId448" w:name="fraudeStrafNee139" w:shapeid="_x0000_i1805"/>
              </w:object>
            </w:r>
          </w:p>
        </w:tc>
      </w:tr>
      <w:tr w:rsidR="00CC3B0C" w:rsidRPr="004D15A6" w14:paraId="4ED72167" w14:textId="77777777" w:rsidTr="003C2EE0">
        <w:tc>
          <w:tcPr>
            <w:tcW w:w="3539" w:type="dxa"/>
          </w:tcPr>
          <w:p w14:paraId="604AA1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A217221" w14:textId="56803D35" w:rsidR="00CC3B0C" w:rsidRDefault="00CC3B0C" w:rsidP="003C2EE0">
            <w:pPr>
              <w:pStyle w:val="Standaard2"/>
            </w:pPr>
            <w:r>
              <w:object w:dxaOrig="225" w:dyaOrig="225" w14:anchorId="23D83DF9">
                <v:shape id="_x0000_i1807" type="#_x0000_t75" style="width:139.9pt;height:18.35pt" o:ole="">
                  <v:imagedata r:id="rId449" o:title=""/>
                </v:shape>
                <w:control r:id="rId450" w:name="geenAanbodGedaan139" w:shapeid="_x0000_i1807"/>
              </w:object>
            </w:r>
          </w:p>
          <w:p w14:paraId="6024274A" w14:textId="05FBA87B" w:rsidR="00CC3B0C" w:rsidRDefault="00CC3B0C" w:rsidP="003C2EE0">
            <w:pPr>
              <w:pStyle w:val="Standaard2"/>
            </w:pPr>
            <w:r>
              <w:object w:dxaOrig="225" w:dyaOrig="225" w14:anchorId="39CE2CA2">
                <v:shape id="_x0000_i1809" type="#_x0000_t75" style="width:139.9pt;height:18.35pt" o:ole="">
                  <v:imagedata r:id="rId451" o:title=""/>
                </v:shape>
                <w:control r:id="rId452" w:name="Ingestemd139" w:shapeid="_x0000_i1809"/>
              </w:object>
            </w:r>
          </w:p>
          <w:p w14:paraId="660430C6" w14:textId="1D28650E" w:rsidR="00CC3B0C" w:rsidRDefault="00CC3B0C" w:rsidP="003C2EE0">
            <w:pPr>
              <w:pStyle w:val="Standaard2"/>
            </w:pPr>
            <w:r>
              <w:object w:dxaOrig="225" w:dyaOrig="225" w14:anchorId="35931F04">
                <v:shape id="_x0000_i1811" type="#_x0000_t75" style="width:139.9pt;height:18.35pt" o:ole="">
                  <v:imagedata r:id="rId453" o:title=""/>
                </v:shape>
                <w:control r:id="rId454" w:name="nietIngestemd139" w:shapeid="_x0000_i1811"/>
              </w:object>
            </w:r>
          </w:p>
          <w:p w14:paraId="49D0158A" w14:textId="6E5B5355" w:rsidR="00CC3B0C" w:rsidRPr="00616A38" w:rsidRDefault="00CC3B0C" w:rsidP="003C2EE0">
            <w:pPr>
              <w:pStyle w:val="Standaard2"/>
            </w:pPr>
            <w:r>
              <w:object w:dxaOrig="225" w:dyaOrig="225" w14:anchorId="68199FF6">
                <v:shape id="_x0000_i1813" type="#_x0000_t75" style="width:139.9pt;height:18.35pt" o:ole="">
                  <v:imagedata r:id="rId455" o:title=""/>
                </v:shape>
                <w:control r:id="rId456" w:name="nietGereageerd139" w:shapeid="_x0000_i1813"/>
              </w:object>
            </w:r>
          </w:p>
        </w:tc>
      </w:tr>
      <w:tr w:rsidR="00CC3B0C" w:rsidRPr="004D15A6" w14:paraId="1C82EBFD" w14:textId="77777777" w:rsidTr="003C2EE0">
        <w:tc>
          <w:tcPr>
            <w:tcW w:w="3539" w:type="dxa"/>
          </w:tcPr>
          <w:p w14:paraId="2E295731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302C66D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5A3F8B7" w14:textId="77777777" w:rsidR="00CC3B0C" w:rsidRDefault="00CC3B0C" w:rsidP="00CC3B0C">
      <w:pPr>
        <w:keepLines/>
        <w:spacing w:after="0"/>
      </w:pPr>
    </w:p>
    <w:p w14:paraId="6F8CEEF9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54EBF24" w14:textId="77777777" w:rsidTr="003C2EE0">
        <w:tc>
          <w:tcPr>
            <w:tcW w:w="3539" w:type="dxa"/>
          </w:tcPr>
          <w:p w14:paraId="0CB8AC23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23B080ED" w14:textId="77777777" w:rsidR="00CC3B0C" w:rsidRPr="00802A00" w:rsidRDefault="00CC3B0C" w:rsidP="003C2EE0"/>
        </w:tc>
      </w:tr>
      <w:tr w:rsidR="00CC3B0C" w:rsidRPr="004D15A6" w14:paraId="2F664E1A" w14:textId="77777777" w:rsidTr="003C2EE0">
        <w:tc>
          <w:tcPr>
            <w:tcW w:w="3539" w:type="dxa"/>
          </w:tcPr>
          <w:p w14:paraId="7907A70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59EFD4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D1D59B" w14:textId="77777777" w:rsidTr="003C2EE0">
        <w:tc>
          <w:tcPr>
            <w:tcW w:w="3539" w:type="dxa"/>
          </w:tcPr>
          <w:p w14:paraId="02CF0AB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5BDB156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7627F4" w14:textId="77777777" w:rsidTr="003C2EE0">
        <w:tc>
          <w:tcPr>
            <w:tcW w:w="3539" w:type="dxa"/>
          </w:tcPr>
          <w:p w14:paraId="52FC98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F70E7B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E5718DC" w14:textId="77777777" w:rsidTr="003C2EE0">
        <w:tc>
          <w:tcPr>
            <w:tcW w:w="3539" w:type="dxa"/>
          </w:tcPr>
          <w:p w14:paraId="74E798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3D71BE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2F0FD6" w14:textId="77777777" w:rsidTr="003C2EE0">
        <w:tc>
          <w:tcPr>
            <w:tcW w:w="3539" w:type="dxa"/>
          </w:tcPr>
          <w:p w14:paraId="0E61679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9D00A7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368531" w14:textId="77777777" w:rsidTr="003C2EE0">
        <w:tc>
          <w:tcPr>
            <w:tcW w:w="3539" w:type="dxa"/>
          </w:tcPr>
          <w:p w14:paraId="217F67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FC39BA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1F37C1F" w14:textId="77777777" w:rsidTr="003C2EE0">
        <w:tc>
          <w:tcPr>
            <w:tcW w:w="3539" w:type="dxa"/>
          </w:tcPr>
          <w:p w14:paraId="0CA0A5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0A07A28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FBD043A" w14:textId="77777777" w:rsidTr="003C2EE0">
        <w:tc>
          <w:tcPr>
            <w:tcW w:w="3539" w:type="dxa"/>
          </w:tcPr>
          <w:p w14:paraId="54ED91F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3906AA38" w14:textId="67BCDFC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ED0B1D0">
                <v:shape id="_x0000_i1815" type="#_x0000_t75" style="width:40.1pt;height:18.35pt" o:ole="">
                  <v:imagedata r:id="rId457" o:title=""/>
                </v:shape>
                <w:control r:id="rId458" w:name="terInningOvergedragenJa1210" w:shapeid="_x0000_i18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7425D0B">
                <v:shape id="_x0000_i1817" type="#_x0000_t75" style="width:40.1pt;height:18.35pt" o:ole="">
                  <v:imagedata r:id="rId459" o:title=""/>
                </v:shape>
                <w:control r:id="rId460" w:name="terInningOvergedragenNee1210" w:shapeid="_x0000_i1817"/>
              </w:object>
            </w:r>
          </w:p>
        </w:tc>
      </w:tr>
      <w:tr w:rsidR="00CC3B0C" w:rsidRPr="004D15A6" w14:paraId="19D8DF78" w14:textId="77777777" w:rsidTr="003C2EE0">
        <w:tc>
          <w:tcPr>
            <w:tcW w:w="3539" w:type="dxa"/>
          </w:tcPr>
          <w:p w14:paraId="215815C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B47BAD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839C52E" w14:textId="77777777" w:rsidTr="003C2EE0">
        <w:tc>
          <w:tcPr>
            <w:tcW w:w="3539" w:type="dxa"/>
          </w:tcPr>
          <w:p w14:paraId="3001CB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FFBC1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225754D" w14:textId="77777777" w:rsidTr="003C2EE0">
        <w:tc>
          <w:tcPr>
            <w:tcW w:w="3539" w:type="dxa"/>
          </w:tcPr>
          <w:p w14:paraId="2B4E2C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0FF031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2B9EE0" w14:textId="77777777" w:rsidTr="003C2EE0">
        <w:tc>
          <w:tcPr>
            <w:tcW w:w="3539" w:type="dxa"/>
          </w:tcPr>
          <w:p w14:paraId="7211C17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E370E4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C9AAC2D" w14:textId="77777777" w:rsidTr="003C2EE0">
        <w:tc>
          <w:tcPr>
            <w:tcW w:w="3539" w:type="dxa"/>
          </w:tcPr>
          <w:p w14:paraId="517AAC2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A2A1CA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5D8A1B" w14:textId="77777777" w:rsidTr="003C2EE0">
        <w:tc>
          <w:tcPr>
            <w:tcW w:w="3539" w:type="dxa"/>
          </w:tcPr>
          <w:p w14:paraId="04CC354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925CE0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CEE4176" w14:textId="77777777" w:rsidTr="003C2EE0">
        <w:tc>
          <w:tcPr>
            <w:tcW w:w="3539" w:type="dxa"/>
          </w:tcPr>
          <w:p w14:paraId="6188040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3A10432F" w14:textId="3FA4179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7F838BB">
                <v:shape id="_x0000_i1819" type="#_x0000_t75" style="width:40.1pt;height:18.35pt" o:ole="">
                  <v:imagedata r:id="rId461" o:title=""/>
                </v:shape>
                <w:control r:id="rId462" w:name="fraudeStrafJa1210" w:shapeid="_x0000_i181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8A50738">
                <v:shape id="_x0000_i1821" type="#_x0000_t75" style="width:40.1pt;height:18.35pt" o:ole="">
                  <v:imagedata r:id="rId463" o:title=""/>
                </v:shape>
                <w:control r:id="rId464" w:name="fraudeStrafNee1210" w:shapeid="_x0000_i1821"/>
              </w:object>
            </w:r>
          </w:p>
        </w:tc>
      </w:tr>
      <w:tr w:rsidR="00CC3B0C" w:rsidRPr="004D15A6" w14:paraId="3FA2DDBB" w14:textId="77777777" w:rsidTr="003C2EE0">
        <w:tc>
          <w:tcPr>
            <w:tcW w:w="3539" w:type="dxa"/>
          </w:tcPr>
          <w:p w14:paraId="7B52081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50DF583" w14:textId="12E573DA" w:rsidR="00CC3B0C" w:rsidRDefault="00CC3B0C" w:rsidP="003C2EE0">
            <w:pPr>
              <w:pStyle w:val="Standaard2"/>
            </w:pPr>
            <w:r>
              <w:object w:dxaOrig="225" w:dyaOrig="225" w14:anchorId="4E12CC67">
                <v:shape id="_x0000_i1823" type="#_x0000_t75" style="width:139.9pt;height:18.35pt" o:ole="">
                  <v:imagedata r:id="rId465" o:title=""/>
                </v:shape>
                <w:control r:id="rId466" w:name="geenAanbodGedaan1210" w:shapeid="_x0000_i1823"/>
              </w:object>
            </w:r>
          </w:p>
          <w:p w14:paraId="53906640" w14:textId="10255811" w:rsidR="00CC3B0C" w:rsidRDefault="00CC3B0C" w:rsidP="003C2EE0">
            <w:pPr>
              <w:pStyle w:val="Standaard2"/>
            </w:pPr>
            <w:r>
              <w:object w:dxaOrig="225" w:dyaOrig="225" w14:anchorId="42387C2F">
                <v:shape id="_x0000_i1825" type="#_x0000_t75" style="width:139.9pt;height:18.35pt" o:ole="">
                  <v:imagedata r:id="rId467" o:title=""/>
                </v:shape>
                <w:control r:id="rId468" w:name="Ingestemd1210" w:shapeid="_x0000_i1825"/>
              </w:object>
            </w:r>
          </w:p>
          <w:p w14:paraId="65AF7FE9" w14:textId="4793F87F" w:rsidR="00CC3B0C" w:rsidRDefault="00CC3B0C" w:rsidP="003C2EE0">
            <w:pPr>
              <w:pStyle w:val="Standaard2"/>
            </w:pPr>
            <w:r>
              <w:object w:dxaOrig="225" w:dyaOrig="225" w14:anchorId="0C00FF14">
                <v:shape id="_x0000_i1827" type="#_x0000_t75" style="width:139.9pt;height:18.35pt" o:ole="">
                  <v:imagedata r:id="rId469" o:title=""/>
                </v:shape>
                <w:control r:id="rId470" w:name="nietIngestemd1210" w:shapeid="_x0000_i1827"/>
              </w:object>
            </w:r>
          </w:p>
          <w:p w14:paraId="18CB059C" w14:textId="0C8D3ADD" w:rsidR="00CC3B0C" w:rsidRPr="00616A38" w:rsidRDefault="00CC3B0C" w:rsidP="003C2EE0">
            <w:pPr>
              <w:pStyle w:val="Standaard2"/>
            </w:pPr>
            <w:r>
              <w:object w:dxaOrig="225" w:dyaOrig="225" w14:anchorId="1D465A3D">
                <v:shape id="_x0000_i1829" type="#_x0000_t75" style="width:139.9pt;height:18.35pt" o:ole="">
                  <v:imagedata r:id="rId471" o:title=""/>
                </v:shape>
                <w:control r:id="rId472" w:name="nietGereageerd1210" w:shapeid="_x0000_i1829"/>
              </w:object>
            </w:r>
          </w:p>
        </w:tc>
      </w:tr>
      <w:tr w:rsidR="00CC3B0C" w:rsidRPr="004D15A6" w14:paraId="37306145" w14:textId="77777777" w:rsidTr="003C2EE0">
        <w:tc>
          <w:tcPr>
            <w:tcW w:w="3539" w:type="dxa"/>
          </w:tcPr>
          <w:p w14:paraId="66212147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0069289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6106331" w14:textId="77777777" w:rsidR="00CC3B0C" w:rsidRDefault="00CC3B0C" w:rsidP="00CC3B0C">
      <w:pPr>
        <w:keepLines/>
        <w:spacing w:after="0"/>
      </w:pPr>
    </w:p>
    <w:p w14:paraId="4DBA2172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D1E136A" w14:textId="77777777" w:rsidTr="003C2EE0">
        <w:tc>
          <w:tcPr>
            <w:tcW w:w="3539" w:type="dxa"/>
          </w:tcPr>
          <w:p w14:paraId="78A1F9A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78F3D422" w14:textId="77777777" w:rsidR="00CC3B0C" w:rsidRPr="00802A00" w:rsidRDefault="00CC3B0C" w:rsidP="003C2EE0"/>
        </w:tc>
      </w:tr>
      <w:tr w:rsidR="00CC3B0C" w:rsidRPr="004D15A6" w14:paraId="1B04EB88" w14:textId="77777777" w:rsidTr="003C2EE0">
        <w:tc>
          <w:tcPr>
            <w:tcW w:w="3539" w:type="dxa"/>
          </w:tcPr>
          <w:p w14:paraId="45DB95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3F4379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3FE22D" w14:textId="77777777" w:rsidTr="003C2EE0">
        <w:tc>
          <w:tcPr>
            <w:tcW w:w="3539" w:type="dxa"/>
          </w:tcPr>
          <w:p w14:paraId="26CC6DD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B9DA1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FE09D0" w14:textId="77777777" w:rsidTr="003C2EE0">
        <w:tc>
          <w:tcPr>
            <w:tcW w:w="3539" w:type="dxa"/>
          </w:tcPr>
          <w:p w14:paraId="62D4AE9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43AB35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893A002" w14:textId="77777777" w:rsidTr="003C2EE0">
        <w:tc>
          <w:tcPr>
            <w:tcW w:w="3539" w:type="dxa"/>
          </w:tcPr>
          <w:p w14:paraId="6ECB2CC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382B62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B88E85" w14:textId="77777777" w:rsidTr="003C2EE0">
        <w:tc>
          <w:tcPr>
            <w:tcW w:w="3539" w:type="dxa"/>
          </w:tcPr>
          <w:p w14:paraId="626E476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BB598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D38A537" w14:textId="77777777" w:rsidTr="003C2EE0">
        <w:tc>
          <w:tcPr>
            <w:tcW w:w="3539" w:type="dxa"/>
          </w:tcPr>
          <w:p w14:paraId="034056A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649832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C759D3" w14:textId="77777777" w:rsidTr="003C2EE0">
        <w:tc>
          <w:tcPr>
            <w:tcW w:w="3539" w:type="dxa"/>
          </w:tcPr>
          <w:p w14:paraId="6127151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3619CC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B383427" w14:textId="77777777" w:rsidTr="003C2EE0">
        <w:tc>
          <w:tcPr>
            <w:tcW w:w="3539" w:type="dxa"/>
          </w:tcPr>
          <w:p w14:paraId="74CDD8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808F8A9" w14:textId="3829194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F00A3F0">
                <v:shape id="_x0000_i1831" type="#_x0000_t75" style="width:40.1pt;height:18.35pt" o:ole="">
                  <v:imagedata r:id="rId473" o:title=""/>
                </v:shape>
                <w:control r:id="rId474" w:name="terInningOvergedragenJa1310" w:shapeid="_x0000_i18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69DF67E">
                <v:shape id="_x0000_i1833" type="#_x0000_t75" style="width:40.1pt;height:18.35pt" o:ole="">
                  <v:imagedata r:id="rId475" o:title=""/>
                </v:shape>
                <w:control r:id="rId476" w:name="terInningOvergedragenNee1310" w:shapeid="_x0000_i1833"/>
              </w:object>
            </w:r>
          </w:p>
        </w:tc>
      </w:tr>
      <w:tr w:rsidR="00CC3B0C" w:rsidRPr="004D15A6" w14:paraId="14DA078B" w14:textId="77777777" w:rsidTr="003C2EE0">
        <w:tc>
          <w:tcPr>
            <w:tcW w:w="3539" w:type="dxa"/>
          </w:tcPr>
          <w:p w14:paraId="26357DF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D2DE5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64367E3" w14:textId="77777777" w:rsidTr="003C2EE0">
        <w:tc>
          <w:tcPr>
            <w:tcW w:w="3539" w:type="dxa"/>
          </w:tcPr>
          <w:p w14:paraId="0B60288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30086E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7F81EE1" w14:textId="77777777" w:rsidTr="003C2EE0">
        <w:tc>
          <w:tcPr>
            <w:tcW w:w="3539" w:type="dxa"/>
          </w:tcPr>
          <w:p w14:paraId="22F55CD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9F85C4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6E9714" w14:textId="77777777" w:rsidTr="003C2EE0">
        <w:tc>
          <w:tcPr>
            <w:tcW w:w="3539" w:type="dxa"/>
          </w:tcPr>
          <w:p w14:paraId="54C55B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2534AF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C8571B" w14:textId="77777777" w:rsidTr="003C2EE0">
        <w:tc>
          <w:tcPr>
            <w:tcW w:w="3539" w:type="dxa"/>
          </w:tcPr>
          <w:p w14:paraId="6DA6B5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F8BFF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97F3A52" w14:textId="77777777" w:rsidTr="003C2EE0">
        <w:tc>
          <w:tcPr>
            <w:tcW w:w="3539" w:type="dxa"/>
          </w:tcPr>
          <w:p w14:paraId="28C27BC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8135A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4C3F9C5" w14:textId="77777777" w:rsidTr="003C2EE0">
        <w:tc>
          <w:tcPr>
            <w:tcW w:w="3539" w:type="dxa"/>
          </w:tcPr>
          <w:p w14:paraId="10ED11A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1CB713C" w14:textId="14EB9C6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506247A">
                <v:shape id="_x0000_i1835" type="#_x0000_t75" style="width:40.1pt;height:18.35pt" o:ole="">
                  <v:imagedata r:id="rId477" o:title=""/>
                </v:shape>
                <w:control r:id="rId478" w:name="fraudeStrafJa1310" w:shapeid="_x0000_i183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7B23AF4">
                <v:shape id="_x0000_i1837" type="#_x0000_t75" style="width:40.1pt;height:18.35pt" o:ole="">
                  <v:imagedata r:id="rId479" o:title=""/>
                </v:shape>
                <w:control r:id="rId480" w:name="fraudeStrafNee1310" w:shapeid="_x0000_i1837"/>
              </w:object>
            </w:r>
          </w:p>
        </w:tc>
      </w:tr>
      <w:tr w:rsidR="00CC3B0C" w:rsidRPr="004D15A6" w14:paraId="76A9BAB3" w14:textId="77777777" w:rsidTr="003C2EE0">
        <w:tc>
          <w:tcPr>
            <w:tcW w:w="3539" w:type="dxa"/>
          </w:tcPr>
          <w:p w14:paraId="0D51AE7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19FECE5" w14:textId="3B987504" w:rsidR="00CC3B0C" w:rsidRDefault="00CC3B0C" w:rsidP="003C2EE0">
            <w:pPr>
              <w:pStyle w:val="Standaard2"/>
            </w:pPr>
            <w:r>
              <w:object w:dxaOrig="225" w:dyaOrig="225" w14:anchorId="1B8C8C4B">
                <v:shape id="_x0000_i1839" type="#_x0000_t75" style="width:139.9pt;height:18.35pt" o:ole="">
                  <v:imagedata r:id="rId481" o:title=""/>
                </v:shape>
                <w:control r:id="rId482" w:name="geenAanbodGedaan1310" w:shapeid="_x0000_i1839"/>
              </w:object>
            </w:r>
          </w:p>
          <w:p w14:paraId="3F4FCDDB" w14:textId="43AEC433" w:rsidR="00CC3B0C" w:rsidRDefault="00CC3B0C" w:rsidP="003C2EE0">
            <w:pPr>
              <w:pStyle w:val="Standaard2"/>
            </w:pPr>
            <w:r>
              <w:object w:dxaOrig="225" w:dyaOrig="225" w14:anchorId="79EED111">
                <v:shape id="_x0000_i1841" type="#_x0000_t75" style="width:139.9pt;height:18.35pt" o:ole="">
                  <v:imagedata r:id="rId483" o:title=""/>
                </v:shape>
                <w:control r:id="rId484" w:name="Ingestemd1310" w:shapeid="_x0000_i1841"/>
              </w:object>
            </w:r>
          </w:p>
          <w:p w14:paraId="73991B07" w14:textId="01C525A3" w:rsidR="00CC3B0C" w:rsidRDefault="00CC3B0C" w:rsidP="003C2EE0">
            <w:pPr>
              <w:pStyle w:val="Standaard2"/>
            </w:pPr>
            <w:r>
              <w:object w:dxaOrig="225" w:dyaOrig="225" w14:anchorId="59D75F60">
                <v:shape id="_x0000_i1843" type="#_x0000_t75" style="width:139.9pt;height:18.35pt" o:ole="">
                  <v:imagedata r:id="rId485" o:title=""/>
                </v:shape>
                <w:control r:id="rId486" w:name="nietIngestemd1310" w:shapeid="_x0000_i1843"/>
              </w:object>
            </w:r>
          </w:p>
          <w:p w14:paraId="53AEDEE4" w14:textId="7B1AF237" w:rsidR="00CC3B0C" w:rsidRPr="00616A38" w:rsidRDefault="00CC3B0C" w:rsidP="003C2EE0">
            <w:pPr>
              <w:pStyle w:val="Standaard2"/>
            </w:pPr>
            <w:r>
              <w:object w:dxaOrig="225" w:dyaOrig="225" w14:anchorId="3672DCC9">
                <v:shape id="_x0000_i1845" type="#_x0000_t75" style="width:139.9pt;height:18.35pt" o:ole="">
                  <v:imagedata r:id="rId487" o:title=""/>
                </v:shape>
                <w:control r:id="rId488" w:name="nietGereageerd1310" w:shapeid="_x0000_i1845"/>
              </w:object>
            </w:r>
          </w:p>
        </w:tc>
      </w:tr>
      <w:tr w:rsidR="00CC3B0C" w:rsidRPr="004D15A6" w14:paraId="258F3455" w14:textId="77777777" w:rsidTr="003C2EE0">
        <w:tc>
          <w:tcPr>
            <w:tcW w:w="3539" w:type="dxa"/>
          </w:tcPr>
          <w:p w14:paraId="686C581D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F7D50BD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1D77A46" w14:textId="77777777" w:rsidR="00CC3B0C" w:rsidRDefault="00CC3B0C" w:rsidP="00CC3B0C">
      <w:pPr>
        <w:keepLines/>
        <w:spacing w:after="0"/>
      </w:pPr>
    </w:p>
    <w:p w14:paraId="6C080B6A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BF9050A" w14:textId="77777777" w:rsidTr="003C2EE0">
        <w:tc>
          <w:tcPr>
            <w:tcW w:w="3539" w:type="dxa"/>
          </w:tcPr>
          <w:p w14:paraId="0BAACCE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3282B8D1" w14:textId="77777777" w:rsidR="00CC3B0C" w:rsidRPr="00802A00" w:rsidRDefault="00CC3B0C" w:rsidP="003C2EE0"/>
        </w:tc>
      </w:tr>
      <w:tr w:rsidR="00CC3B0C" w:rsidRPr="004D15A6" w14:paraId="2F98C207" w14:textId="77777777" w:rsidTr="003C2EE0">
        <w:tc>
          <w:tcPr>
            <w:tcW w:w="3539" w:type="dxa"/>
          </w:tcPr>
          <w:p w14:paraId="7B4325A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A093D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01096B" w14:textId="77777777" w:rsidTr="003C2EE0">
        <w:tc>
          <w:tcPr>
            <w:tcW w:w="3539" w:type="dxa"/>
          </w:tcPr>
          <w:p w14:paraId="12584AB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037A6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1F9FC5" w14:textId="77777777" w:rsidTr="003C2EE0">
        <w:tc>
          <w:tcPr>
            <w:tcW w:w="3539" w:type="dxa"/>
          </w:tcPr>
          <w:p w14:paraId="0CD322E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AEF4B1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24A68F" w14:textId="77777777" w:rsidTr="003C2EE0">
        <w:tc>
          <w:tcPr>
            <w:tcW w:w="3539" w:type="dxa"/>
          </w:tcPr>
          <w:p w14:paraId="7D41252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73C1CA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CB12B06" w14:textId="77777777" w:rsidTr="003C2EE0">
        <w:tc>
          <w:tcPr>
            <w:tcW w:w="3539" w:type="dxa"/>
          </w:tcPr>
          <w:p w14:paraId="61169F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BDEC82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B5FE60" w14:textId="77777777" w:rsidTr="003C2EE0">
        <w:tc>
          <w:tcPr>
            <w:tcW w:w="3539" w:type="dxa"/>
          </w:tcPr>
          <w:p w14:paraId="63CC817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790591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1EA8F7" w14:textId="77777777" w:rsidTr="003C2EE0">
        <w:tc>
          <w:tcPr>
            <w:tcW w:w="3539" w:type="dxa"/>
          </w:tcPr>
          <w:p w14:paraId="5BEC85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BD832B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778567E" w14:textId="77777777" w:rsidTr="003C2EE0">
        <w:tc>
          <w:tcPr>
            <w:tcW w:w="3539" w:type="dxa"/>
          </w:tcPr>
          <w:p w14:paraId="4344E9B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5C5FC99" w14:textId="423D0C4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854A073">
                <v:shape id="_x0000_i1847" type="#_x0000_t75" style="width:40.1pt;height:18.35pt" o:ole="">
                  <v:imagedata r:id="rId489" o:title=""/>
                </v:shape>
                <w:control r:id="rId490" w:name="terInningOvergedragenJa1211" w:shapeid="_x0000_i18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19C44E8">
                <v:shape id="_x0000_i1849" type="#_x0000_t75" style="width:40.1pt;height:18.35pt" o:ole="">
                  <v:imagedata r:id="rId491" o:title=""/>
                </v:shape>
                <w:control r:id="rId492" w:name="terInningOvergedragenNee1211" w:shapeid="_x0000_i1849"/>
              </w:object>
            </w:r>
          </w:p>
        </w:tc>
      </w:tr>
      <w:tr w:rsidR="00CC3B0C" w:rsidRPr="004D15A6" w14:paraId="65F01505" w14:textId="77777777" w:rsidTr="003C2EE0">
        <w:tc>
          <w:tcPr>
            <w:tcW w:w="3539" w:type="dxa"/>
          </w:tcPr>
          <w:p w14:paraId="3E9B029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BBFBE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7C9B421" w14:textId="77777777" w:rsidTr="003C2EE0">
        <w:tc>
          <w:tcPr>
            <w:tcW w:w="3539" w:type="dxa"/>
          </w:tcPr>
          <w:p w14:paraId="46635C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CCD37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CBC3AF" w14:textId="77777777" w:rsidTr="003C2EE0">
        <w:tc>
          <w:tcPr>
            <w:tcW w:w="3539" w:type="dxa"/>
          </w:tcPr>
          <w:p w14:paraId="30100B4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28CE8C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0E6CBD2" w14:textId="77777777" w:rsidTr="003C2EE0">
        <w:tc>
          <w:tcPr>
            <w:tcW w:w="3539" w:type="dxa"/>
          </w:tcPr>
          <w:p w14:paraId="7E1EE7D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2B1FA9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80A2D1B" w14:textId="77777777" w:rsidTr="003C2EE0">
        <w:tc>
          <w:tcPr>
            <w:tcW w:w="3539" w:type="dxa"/>
          </w:tcPr>
          <w:p w14:paraId="3125F8C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8C5D1B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D653E6D" w14:textId="77777777" w:rsidTr="003C2EE0">
        <w:tc>
          <w:tcPr>
            <w:tcW w:w="3539" w:type="dxa"/>
          </w:tcPr>
          <w:p w14:paraId="397157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C24DDF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80031CA" w14:textId="77777777" w:rsidTr="003C2EE0">
        <w:tc>
          <w:tcPr>
            <w:tcW w:w="3539" w:type="dxa"/>
          </w:tcPr>
          <w:p w14:paraId="7018BD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00318D23" w14:textId="220244F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30C25B0">
                <v:shape id="_x0000_i1851" type="#_x0000_t75" style="width:40.1pt;height:18.35pt" o:ole="">
                  <v:imagedata r:id="rId493" o:title=""/>
                </v:shape>
                <w:control r:id="rId494" w:name="fraudeStrafJa1211" w:shapeid="_x0000_i185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40EAD9F">
                <v:shape id="_x0000_i1853" type="#_x0000_t75" style="width:40.1pt;height:18.35pt" o:ole="">
                  <v:imagedata r:id="rId495" o:title=""/>
                </v:shape>
                <w:control r:id="rId496" w:name="fraudeStrafNee1211" w:shapeid="_x0000_i1853"/>
              </w:object>
            </w:r>
          </w:p>
        </w:tc>
      </w:tr>
      <w:tr w:rsidR="00CC3B0C" w:rsidRPr="004D15A6" w14:paraId="081C56CA" w14:textId="77777777" w:rsidTr="003C2EE0">
        <w:tc>
          <w:tcPr>
            <w:tcW w:w="3539" w:type="dxa"/>
          </w:tcPr>
          <w:p w14:paraId="0A82BD1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49D181A" w14:textId="51ADD14C" w:rsidR="00CC3B0C" w:rsidRDefault="00CC3B0C" w:rsidP="003C2EE0">
            <w:pPr>
              <w:pStyle w:val="Standaard2"/>
            </w:pPr>
            <w:r>
              <w:object w:dxaOrig="225" w:dyaOrig="225" w14:anchorId="7227A10C">
                <v:shape id="_x0000_i1855" type="#_x0000_t75" style="width:139.9pt;height:18.35pt" o:ole="">
                  <v:imagedata r:id="rId497" o:title=""/>
                </v:shape>
                <w:control r:id="rId498" w:name="geenAanbodGedaan1211" w:shapeid="_x0000_i1855"/>
              </w:object>
            </w:r>
          </w:p>
          <w:p w14:paraId="29B27897" w14:textId="1AC2E222" w:rsidR="00CC3B0C" w:rsidRDefault="00CC3B0C" w:rsidP="003C2EE0">
            <w:pPr>
              <w:pStyle w:val="Standaard2"/>
            </w:pPr>
            <w:r>
              <w:object w:dxaOrig="225" w:dyaOrig="225" w14:anchorId="755A45F6">
                <v:shape id="_x0000_i1857" type="#_x0000_t75" style="width:139.9pt;height:18.35pt" o:ole="">
                  <v:imagedata r:id="rId499" o:title=""/>
                </v:shape>
                <w:control r:id="rId500" w:name="Ingestemd1211" w:shapeid="_x0000_i1857"/>
              </w:object>
            </w:r>
          </w:p>
          <w:p w14:paraId="3EC8EEF4" w14:textId="45888FEF" w:rsidR="00CC3B0C" w:rsidRDefault="00CC3B0C" w:rsidP="003C2EE0">
            <w:pPr>
              <w:pStyle w:val="Standaard2"/>
            </w:pPr>
            <w:r>
              <w:object w:dxaOrig="225" w:dyaOrig="225" w14:anchorId="233AF145">
                <v:shape id="_x0000_i1859" type="#_x0000_t75" style="width:139.9pt;height:18.35pt" o:ole="">
                  <v:imagedata r:id="rId501" o:title=""/>
                </v:shape>
                <w:control r:id="rId502" w:name="nietIngestemd1211" w:shapeid="_x0000_i1859"/>
              </w:object>
            </w:r>
          </w:p>
          <w:p w14:paraId="3D83E606" w14:textId="63C8E5A3" w:rsidR="00CC3B0C" w:rsidRPr="00616A38" w:rsidRDefault="00CC3B0C" w:rsidP="003C2EE0">
            <w:pPr>
              <w:pStyle w:val="Standaard2"/>
            </w:pPr>
            <w:r>
              <w:object w:dxaOrig="225" w:dyaOrig="225" w14:anchorId="2746A422">
                <v:shape id="_x0000_i1861" type="#_x0000_t75" style="width:139.9pt;height:18.35pt" o:ole="">
                  <v:imagedata r:id="rId503" o:title=""/>
                </v:shape>
                <w:control r:id="rId504" w:name="nietGereageerd1211" w:shapeid="_x0000_i1861"/>
              </w:object>
            </w:r>
          </w:p>
        </w:tc>
      </w:tr>
      <w:tr w:rsidR="00CC3B0C" w:rsidRPr="004D15A6" w14:paraId="27AE516C" w14:textId="77777777" w:rsidTr="003C2EE0">
        <w:tc>
          <w:tcPr>
            <w:tcW w:w="3539" w:type="dxa"/>
          </w:tcPr>
          <w:p w14:paraId="423A385B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4E90E502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57671F3" w14:textId="77777777" w:rsidR="00CC3B0C" w:rsidRDefault="00CC3B0C" w:rsidP="00CC3B0C">
      <w:pPr>
        <w:keepLines/>
        <w:spacing w:after="0"/>
      </w:pPr>
    </w:p>
    <w:p w14:paraId="0BFE6FB1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6DE13EA" w14:textId="77777777" w:rsidTr="003C2EE0">
        <w:tc>
          <w:tcPr>
            <w:tcW w:w="3539" w:type="dxa"/>
          </w:tcPr>
          <w:p w14:paraId="3B0F88CE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5E0026D1" w14:textId="77777777" w:rsidR="00CC3B0C" w:rsidRPr="00802A00" w:rsidRDefault="00CC3B0C" w:rsidP="003C2EE0"/>
        </w:tc>
      </w:tr>
      <w:tr w:rsidR="00CC3B0C" w:rsidRPr="004D15A6" w14:paraId="2F399332" w14:textId="77777777" w:rsidTr="003C2EE0">
        <w:tc>
          <w:tcPr>
            <w:tcW w:w="3539" w:type="dxa"/>
          </w:tcPr>
          <w:p w14:paraId="50AED8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EBDB79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8DA24B" w14:textId="77777777" w:rsidTr="003C2EE0">
        <w:tc>
          <w:tcPr>
            <w:tcW w:w="3539" w:type="dxa"/>
          </w:tcPr>
          <w:p w14:paraId="4ED0AF7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36E955C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9DF6B4D" w14:textId="77777777" w:rsidTr="003C2EE0">
        <w:tc>
          <w:tcPr>
            <w:tcW w:w="3539" w:type="dxa"/>
          </w:tcPr>
          <w:p w14:paraId="4497E4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22B802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B6EBFA" w14:textId="77777777" w:rsidTr="003C2EE0">
        <w:tc>
          <w:tcPr>
            <w:tcW w:w="3539" w:type="dxa"/>
          </w:tcPr>
          <w:p w14:paraId="7B241F5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3D454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6B94105" w14:textId="77777777" w:rsidTr="003C2EE0">
        <w:tc>
          <w:tcPr>
            <w:tcW w:w="3539" w:type="dxa"/>
          </w:tcPr>
          <w:p w14:paraId="4B87B9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0E906D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FB52E3" w14:textId="77777777" w:rsidTr="003C2EE0">
        <w:tc>
          <w:tcPr>
            <w:tcW w:w="3539" w:type="dxa"/>
          </w:tcPr>
          <w:p w14:paraId="3C005CD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4F79A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3C1031" w14:textId="77777777" w:rsidTr="003C2EE0">
        <w:tc>
          <w:tcPr>
            <w:tcW w:w="3539" w:type="dxa"/>
          </w:tcPr>
          <w:p w14:paraId="19A7BE3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337E43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4D45DFA" w14:textId="77777777" w:rsidTr="003C2EE0">
        <w:tc>
          <w:tcPr>
            <w:tcW w:w="3539" w:type="dxa"/>
          </w:tcPr>
          <w:p w14:paraId="7545F0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721C021" w14:textId="6316916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C136B71">
                <v:shape id="_x0000_i1863" type="#_x0000_t75" style="width:40.1pt;height:18.35pt" o:ole="">
                  <v:imagedata r:id="rId505" o:title=""/>
                </v:shape>
                <w:control r:id="rId506" w:name="terInningOvergedragenJa1311" w:shapeid="_x0000_i186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00DA5A4">
                <v:shape id="_x0000_i1865" type="#_x0000_t75" style="width:40.1pt;height:18.35pt" o:ole="">
                  <v:imagedata r:id="rId507" o:title=""/>
                </v:shape>
                <w:control r:id="rId508" w:name="terInningOvergedragenNee1311" w:shapeid="_x0000_i1865"/>
              </w:object>
            </w:r>
          </w:p>
        </w:tc>
      </w:tr>
      <w:tr w:rsidR="00CC3B0C" w:rsidRPr="004D15A6" w14:paraId="48DDDAA6" w14:textId="77777777" w:rsidTr="003C2EE0">
        <w:tc>
          <w:tcPr>
            <w:tcW w:w="3539" w:type="dxa"/>
          </w:tcPr>
          <w:p w14:paraId="6225E4D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2C8B53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DB9916D" w14:textId="77777777" w:rsidTr="003C2EE0">
        <w:tc>
          <w:tcPr>
            <w:tcW w:w="3539" w:type="dxa"/>
          </w:tcPr>
          <w:p w14:paraId="0219E4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671258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704A4AC" w14:textId="77777777" w:rsidTr="003C2EE0">
        <w:tc>
          <w:tcPr>
            <w:tcW w:w="3539" w:type="dxa"/>
          </w:tcPr>
          <w:p w14:paraId="430CC3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BC2B0C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3408F61" w14:textId="77777777" w:rsidTr="003C2EE0">
        <w:tc>
          <w:tcPr>
            <w:tcW w:w="3539" w:type="dxa"/>
          </w:tcPr>
          <w:p w14:paraId="682E47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271651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09792C" w14:textId="77777777" w:rsidTr="003C2EE0">
        <w:tc>
          <w:tcPr>
            <w:tcW w:w="3539" w:type="dxa"/>
          </w:tcPr>
          <w:p w14:paraId="3EC95C8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DEF43D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EF8F37" w14:textId="77777777" w:rsidTr="003C2EE0">
        <w:tc>
          <w:tcPr>
            <w:tcW w:w="3539" w:type="dxa"/>
          </w:tcPr>
          <w:p w14:paraId="597A7B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ADDFA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0B5A85A" w14:textId="77777777" w:rsidTr="003C2EE0">
        <w:tc>
          <w:tcPr>
            <w:tcW w:w="3539" w:type="dxa"/>
          </w:tcPr>
          <w:p w14:paraId="4156114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DE120D7" w14:textId="066702A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6986B61">
                <v:shape id="_x0000_i1867" type="#_x0000_t75" style="width:40.1pt;height:18.35pt" o:ole="">
                  <v:imagedata r:id="rId509" o:title=""/>
                </v:shape>
                <w:control r:id="rId510" w:name="fraudeStrafJa1311" w:shapeid="_x0000_i18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05C4A2C">
                <v:shape id="_x0000_i1869" type="#_x0000_t75" style="width:40.1pt;height:18.35pt" o:ole="">
                  <v:imagedata r:id="rId511" o:title=""/>
                </v:shape>
                <w:control r:id="rId512" w:name="fraudeStrafNee1311" w:shapeid="_x0000_i1869"/>
              </w:object>
            </w:r>
          </w:p>
        </w:tc>
      </w:tr>
      <w:tr w:rsidR="00CC3B0C" w:rsidRPr="004D15A6" w14:paraId="7E7FF51B" w14:textId="77777777" w:rsidTr="003C2EE0">
        <w:tc>
          <w:tcPr>
            <w:tcW w:w="3539" w:type="dxa"/>
          </w:tcPr>
          <w:p w14:paraId="3408732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4335FBE0" w14:textId="0833B96F" w:rsidR="00CC3B0C" w:rsidRDefault="00CC3B0C" w:rsidP="003C2EE0">
            <w:pPr>
              <w:pStyle w:val="Standaard2"/>
            </w:pPr>
            <w:r>
              <w:object w:dxaOrig="225" w:dyaOrig="225" w14:anchorId="5F963CF8">
                <v:shape id="_x0000_i1871" type="#_x0000_t75" style="width:139.9pt;height:18.35pt" o:ole="">
                  <v:imagedata r:id="rId513" o:title=""/>
                </v:shape>
                <w:control r:id="rId514" w:name="geenAanbodGedaan1311" w:shapeid="_x0000_i1871"/>
              </w:object>
            </w:r>
          </w:p>
          <w:p w14:paraId="090CAB60" w14:textId="40701B5E" w:rsidR="00CC3B0C" w:rsidRDefault="00CC3B0C" w:rsidP="003C2EE0">
            <w:pPr>
              <w:pStyle w:val="Standaard2"/>
            </w:pPr>
            <w:r>
              <w:object w:dxaOrig="225" w:dyaOrig="225" w14:anchorId="21ADDEC5">
                <v:shape id="_x0000_i1873" type="#_x0000_t75" style="width:139.9pt;height:18.35pt" o:ole="">
                  <v:imagedata r:id="rId515" o:title=""/>
                </v:shape>
                <w:control r:id="rId516" w:name="Ingestemd1311" w:shapeid="_x0000_i1873"/>
              </w:object>
            </w:r>
          </w:p>
          <w:p w14:paraId="46174409" w14:textId="2D335848" w:rsidR="00CC3B0C" w:rsidRDefault="00CC3B0C" w:rsidP="003C2EE0">
            <w:pPr>
              <w:pStyle w:val="Standaard2"/>
            </w:pPr>
            <w:r>
              <w:object w:dxaOrig="225" w:dyaOrig="225" w14:anchorId="2647FBE4">
                <v:shape id="_x0000_i1875" type="#_x0000_t75" style="width:139.9pt;height:18.35pt" o:ole="">
                  <v:imagedata r:id="rId517" o:title=""/>
                </v:shape>
                <w:control r:id="rId518" w:name="nietIngestemd1311" w:shapeid="_x0000_i1875"/>
              </w:object>
            </w:r>
          </w:p>
          <w:p w14:paraId="0599F606" w14:textId="2D799AB0" w:rsidR="00CC3B0C" w:rsidRPr="00616A38" w:rsidRDefault="00CC3B0C" w:rsidP="003C2EE0">
            <w:pPr>
              <w:pStyle w:val="Standaard2"/>
            </w:pPr>
            <w:r>
              <w:object w:dxaOrig="225" w:dyaOrig="225" w14:anchorId="329728E1">
                <v:shape id="_x0000_i1877" type="#_x0000_t75" style="width:139.9pt;height:18.35pt" o:ole="">
                  <v:imagedata r:id="rId519" o:title=""/>
                </v:shape>
                <w:control r:id="rId520" w:name="nietGereageerd1311" w:shapeid="_x0000_i1877"/>
              </w:object>
            </w:r>
          </w:p>
        </w:tc>
      </w:tr>
      <w:tr w:rsidR="00CC3B0C" w:rsidRPr="004D15A6" w14:paraId="577DAAFC" w14:textId="77777777" w:rsidTr="003C2EE0">
        <w:tc>
          <w:tcPr>
            <w:tcW w:w="3539" w:type="dxa"/>
          </w:tcPr>
          <w:p w14:paraId="0DEAFE1B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B22F780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B157C50" w14:textId="77777777" w:rsidR="00CC3B0C" w:rsidRDefault="00CC3B0C" w:rsidP="00CC3B0C">
      <w:pPr>
        <w:keepLines/>
        <w:spacing w:after="0"/>
      </w:pPr>
    </w:p>
    <w:p w14:paraId="1F84D94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96F7E19" w14:textId="77777777" w:rsidTr="003C2EE0">
        <w:tc>
          <w:tcPr>
            <w:tcW w:w="3539" w:type="dxa"/>
          </w:tcPr>
          <w:p w14:paraId="468FB91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2BD0B84" w14:textId="77777777" w:rsidR="00CC3B0C" w:rsidRPr="00802A00" w:rsidRDefault="00CC3B0C" w:rsidP="003C2EE0"/>
        </w:tc>
      </w:tr>
      <w:tr w:rsidR="00CC3B0C" w:rsidRPr="004D15A6" w14:paraId="7F48C98D" w14:textId="77777777" w:rsidTr="003C2EE0">
        <w:tc>
          <w:tcPr>
            <w:tcW w:w="3539" w:type="dxa"/>
          </w:tcPr>
          <w:p w14:paraId="454579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54B27F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F1DBCB" w14:textId="77777777" w:rsidTr="003C2EE0">
        <w:tc>
          <w:tcPr>
            <w:tcW w:w="3539" w:type="dxa"/>
          </w:tcPr>
          <w:p w14:paraId="266927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B1C338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C3DF3D8" w14:textId="77777777" w:rsidTr="003C2EE0">
        <w:tc>
          <w:tcPr>
            <w:tcW w:w="3539" w:type="dxa"/>
          </w:tcPr>
          <w:p w14:paraId="2089F0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6DAA02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44DC50" w14:textId="77777777" w:rsidTr="003C2EE0">
        <w:tc>
          <w:tcPr>
            <w:tcW w:w="3539" w:type="dxa"/>
          </w:tcPr>
          <w:p w14:paraId="1FC087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8287CB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AEC77D7" w14:textId="77777777" w:rsidTr="003C2EE0">
        <w:tc>
          <w:tcPr>
            <w:tcW w:w="3539" w:type="dxa"/>
          </w:tcPr>
          <w:p w14:paraId="60C491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0013F7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B3C8BF" w14:textId="77777777" w:rsidTr="003C2EE0">
        <w:tc>
          <w:tcPr>
            <w:tcW w:w="3539" w:type="dxa"/>
          </w:tcPr>
          <w:p w14:paraId="5CBE7B8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296A13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9E5038" w14:textId="77777777" w:rsidTr="003C2EE0">
        <w:tc>
          <w:tcPr>
            <w:tcW w:w="3539" w:type="dxa"/>
          </w:tcPr>
          <w:p w14:paraId="072914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4DFE15F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D8D5BDE" w14:textId="77777777" w:rsidTr="003C2EE0">
        <w:tc>
          <w:tcPr>
            <w:tcW w:w="3539" w:type="dxa"/>
          </w:tcPr>
          <w:p w14:paraId="7F784E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5761195" w14:textId="1B3DB4A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5A54013">
                <v:shape id="_x0000_i1879" type="#_x0000_t75" style="width:40.1pt;height:18.35pt" o:ole="">
                  <v:imagedata r:id="rId521" o:title=""/>
                </v:shape>
                <w:control r:id="rId522" w:name="terInningOvergedragenJa1212" w:shapeid="_x0000_i187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F980E04">
                <v:shape id="_x0000_i1881" type="#_x0000_t75" style="width:40.1pt;height:18.35pt" o:ole="">
                  <v:imagedata r:id="rId523" o:title=""/>
                </v:shape>
                <w:control r:id="rId524" w:name="terInningOvergedragenNee1212" w:shapeid="_x0000_i1881"/>
              </w:object>
            </w:r>
          </w:p>
        </w:tc>
      </w:tr>
      <w:tr w:rsidR="00CC3B0C" w:rsidRPr="004D15A6" w14:paraId="5AFD84E0" w14:textId="77777777" w:rsidTr="003C2EE0">
        <w:tc>
          <w:tcPr>
            <w:tcW w:w="3539" w:type="dxa"/>
          </w:tcPr>
          <w:p w14:paraId="130A2C3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84F084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5B6C51" w14:textId="77777777" w:rsidTr="003C2EE0">
        <w:tc>
          <w:tcPr>
            <w:tcW w:w="3539" w:type="dxa"/>
          </w:tcPr>
          <w:p w14:paraId="4ADF739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9626F7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162FF5E" w14:textId="77777777" w:rsidTr="003C2EE0">
        <w:tc>
          <w:tcPr>
            <w:tcW w:w="3539" w:type="dxa"/>
          </w:tcPr>
          <w:p w14:paraId="5E5746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547DFD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B1579ED" w14:textId="77777777" w:rsidTr="003C2EE0">
        <w:tc>
          <w:tcPr>
            <w:tcW w:w="3539" w:type="dxa"/>
          </w:tcPr>
          <w:p w14:paraId="0DEB7E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E6D885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E96744" w14:textId="77777777" w:rsidTr="003C2EE0">
        <w:tc>
          <w:tcPr>
            <w:tcW w:w="3539" w:type="dxa"/>
          </w:tcPr>
          <w:p w14:paraId="31F37C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4E8CC1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D300D4C" w14:textId="77777777" w:rsidTr="003C2EE0">
        <w:tc>
          <w:tcPr>
            <w:tcW w:w="3539" w:type="dxa"/>
          </w:tcPr>
          <w:p w14:paraId="022B73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7F2EB0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BD8FFEE" w14:textId="77777777" w:rsidTr="003C2EE0">
        <w:tc>
          <w:tcPr>
            <w:tcW w:w="3539" w:type="dxa"/>
          </w:tcPr>
          <w:p w14:paraId="577AD03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D936D68" w14:textId="0A916AB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75E859F">
                <v:shape id="_x0000_i1883" type="#_x0000_t75" style="width:40.1pt;height:18.35pt" o:ole="">
                  <v:imagedata r:id="rId525" o:title=""/>
                </v:shape>
                <w:control r:id="rId526" w:name="fraudeStrafJa1212" w:shapeid="_x0000_i18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038FA42">
                <v:shape id="_x0000_i1885" type="#_x0000_t75" style="width:40.1pt;height:18.35pt" o:ole="">
                  <v:imagedata r:id="rId527" o:title=""/>
                </v:shape>
                <w:control r:id="rId528" w:name="fraudeStrafNee1212" w:shapeid="_x0000_i1885"/>
              </w:object>
            </w:r>
          </w:p>
        </w:tc>
      </w:tr>
      <w:tr w:rsidR="00CC3B0C" w:rsidRPr="004D15A6" w14:paraId="4439FDDB" w14:textId="77777777" w:rsidTr="003C2EE0">
        <w:tc>
          <w:tcPr>
            <w:tcW w:w="3539" w:type="dxa"/>
          </w:tcPr>
          <w:p w14:paraId="0EDF1C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052B966" w14:textId="0FE9927A" w:rsidR="00CC3B0C" w:rsidRDefault="00CC3B0C" w:rsidP="003C2EE0">
            <w:pPr>
              <w:pStyle w:val="Standaard2"/>
            </w:pPr>
            <w:r>
              <w:object w:dxaOrig="225" w:dyaOrig="225" w14:anchorId="74E5731D">
                <v:shape id="_x0000_i1887" type="#_x0000_t75" style="width:139.9pt;height:18.35pt" o:ole="">
                  <v:imagedata r:id="rId529" o:title=""/>
                </v:shape>
                <w:control r:id="rId530" w:name="geenAanbodGedaan1212" w:shapeid="_x0000_i1887"/>
              </w:object>
            </w:r>
          </w:p>
          <w:p w14:paraId="209F4730" w14:textId="684901E7" w:rsidR="00CC3B0C" w:rsidRDefault="00CC3B0C" w:rsidP="003C2EE0">
            <w:pPr>
              <w:pStyle w:val="Standaard2"/>
            </w:pPr>
            <w:r>
              <w:object w:dxaOrig="225" w:dyaOrig="225" w14:anchorId="217E2822">
                <v:shape id="_x0000_i1889" type="#_x0000_t75" style="width:139.9pt;height:18.35pt" o:ole="">
                  <v:imagedata r:id="rId531" o:title=""/>
                </v:shape>
                <w:control r:id="rId532" w:name="Ingestemd1212" w:shapeid="_x0000_i1889"/>
              </w:object>
            </w:r>
          </w:p>
          <w:p w14:paraId="197ABAB5" w14:textId="1EF0FAE4" w:rsidR="00CC3B0C" w:rsidRDefault="00CC3B0C" w:rsidP="003C2EE0">
            <w:pPr>
              <w:pStyle w:val="Standaard2"/>
            </w:pPr>
            <w:r>
              <w:object w:dxaOrig="225" w:dyaOrig="225" w14:anchorId="7FD658EB">
                <v:shape id="_x0000_i1891" type="#_x0000_t75" style="width:139.9pt;height:18.35pt" o:ole="">
                  <v:imagedata r:id="rId533" o:title=""/>
                </v:shape>
                <w:control r:id="rId534" w:name="nietIngestemd1212" w:shapeid="_x0000_i1891"/>
              </w:object>
            </w:r>
          </w:p>
          <w:p w14:paraId="1459630F" w14:textId="719AF69D" w:rsidR="00CC3B0C" w:rsidRPr="00616A38" w:rsidRDefault="00CC3B0C" w:rsidP="003C2EE0">
            <w:pPr>
              <w:pStyle w:val="Standaard2"/>
            </w:pPr>
            <w:r>
              <w:object w:dxaOrig="225" w:dyaOrig="225" w14:anchorId="5D1E34E4">
                <v:shape id="_x0000_i1893" type="#_x0000_t75" style="width:139.9pt;height:18.35pt" o:ole="">
                  <v:imagedata r:id="rId535" o:title=""/>
                </v:shape>
                <w:control r:id="rId536" w:name="nietGereageerd1212" w:shapeid="_x0000_i1893"/>
              </w:object>
            </w:r>
          </w:p>
        </w:tc>
      </w:tr>
      <w:tr w:rsidR="00CC3B0C" w:rsidRPr="004D15A6" w14:paraId="41B24B3D" w14:textId="77777777" w:rsidTr="003C2EE0">
        <w:tc>
          <w:tcPr>
            <w:tcW w:w="3539" w:type="dxa"/>
          </w:tcPr>
          <w:p w14:paraId="7FCC985E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6FE37D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FFD4C35" w14:textId="77777777" w:rsidR="00CC3B0C" w:rsidRDefault="00CC3B0C" w:rsidP="00CC3B0C">
      <w:pPr>
        <w:keepLines/>
        <w:spacing w:after="0"/>
      </w:pPr>
    </w:p>
    <w:p w14:paraId="6361806B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16F4D7F" w14:textId="77777777" w:rsidTr="003C2EE0">
        <w:tc>
          <w:tcPr>
            <w:tcW w:w="3539" w:type="dxa"/>
          </w:tcPr>
          <w:p w14:paraId="2E8869C1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424DE5A2" w14:textId="77777777" w:rsidR="00CC3B0C" w:rsidRPr="00802A00" w:rsidRDefault="00CC3B0C" w:rsidP="003C2EE0"/>
        </w:tc>
      </w:tr>
      <w:tr w:rsidR="00CC3B0C" w:rsidRPr="004D15A6" w14:paraId="7D5D90B3" w14:textId="77777777" w:rsidTr="003C2EE0">
        <w:tc>
          <w:tcPr>
            <w:tcW w:w="3539" w:type="dxa"/>
          </w:tcPr>
          <w:p w14:paraId="65FCCC3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2E3333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27FA9C1" w14:textId="77777777" w:rsidTr="003C2EE0">
        <w:tc>
          <w:tcPr>
            <w:tcW w:w="3539" w:type="dxa"/>
          </w:tcPr>
          <w:p w14:paraId="09851A8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5257EF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E16CDA" w14:textId="77777777" w:rsidTr="003C2EE0">
        <w:tc>
          <w:tcPr>
            <w:tcW w:w="3539" w:type="dxa"/>
          </w:tcPr>
          <w:p w14:paraId="46A016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67D884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5FA40E7" w14:textId="77777777" w:rsidTr="003C2EE0">
        <w:tc>
          <w:tcPr>
            <w:tcW w:w="3539" w:type="dxa"/>
          </w:tcPr>
          <w:p w14:paraId="1B199A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035AB5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2F61C16" w14:textId="77777777" w:rsidTr="003C2EE0">
        <w:tc>
          <w:tcPr>
            <w:tcW w:w="3539" w:type="dxa"/>
          </w:tcPr>
          <w:p w14:paraId="4C98CF2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D4F36C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2E2D6B" w14:textId="77777777" w:rsidTr="003C2EE0">
        <w:tc>
          <w:tcPr>
            <w:tcW w:w="3539" w:type="dxa"/>
          </w:tcPr>
          <w:p w14:paraId="36A021A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837DD3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50449A" w14:textId="77777777" w:rsidTr="003C2EE0">
        <w:tc>
          <w:tcPr>
            <w:tcW w:w="3539" w:type="dxa"/>
          </w:tcPr>
          <w:p w14:paraId="509142A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6FB7DA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113E673" w14:textId="77777777" w:rsidTr="003C2EE0">
        <w:tc>
          <w:tcPr>
            <w:tcW w:w="3539" w:type="dxa"/>
          </w:tcPr>
          <w:p w14:paraId="5164B92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020456B" w14:textId="31720FB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AE0030A">
                <v:shape id="_x0000_i1895" type="#_x0000_t75" style="width:40.1pt;height:18.35pt" o:ole="">
                  <v:imagedata r:id="rId537" o:title=""/>
                </v:shape>
                <w:control r:id="rId538" w:name="terInningOvergedragenJa1312" w:shapeid="_x0000_i189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EE18C46">
                <v:shape id="_x0000_i1897" type="#_x0000_t75" style="width:40.1pt;height:18.35pt" o:ole="">
                  <v:imagedata r:id="rId539" o:title=""/>
                </v:shape>
                <w:control r:id="rId540" w:name="terInningOvergedragenNee1312" w:shapeid="_x0000_i1897"/>
              </w:object>
            </w:r>
          </w:p>
        </w:tc>
      </w:tr>
      <w:tr w:rsidR="00CC3B0C" w:rsidRPr="004D15A6" w14:paraId="6135BA43" w14:textId="77777777" w:rsidTr="003C2EE0">
        <w:tc>
          <w:tcPr>
            <w:tcW w:w="3539" w:type="dxa"/>
          </w:tcPr>
          <w:p w14:paraId="437C95A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D870E2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FED9AF" w14:textId="77777777" w:rsidTr="003C2EE0">
        <w:tc>
          <w:tcPr>
            <w:tcW w:w="3539" w:type="dxa"/>
          </w:tcPr>
          <w:p w14:paraId="653797F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0CDFA0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EA0465" w14:textId="77777777" w:rsidTr="003C2EE0">
        <w:tc>
          <w:tcPr>
            <w:tcW w:w="3539" w:type="dxa"/>
          </w:tcPr>
          <w:p w14:paraId="03F1C5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D43B7A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3902811" w14:textId="77777777" w:rsidTr="003C2EE0">
        <w:tc>
          <w:tcPr>
            <w:tcW w:w="3539" w:type="dxa"/>
          </w:tcPr>
          <w:p w14:paraId="01B778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695955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0BB36D" w14:textId="77777777" w:rsidTr="003C2EE0">
        <w:tc>
          <w:tcPr>
            <w:tcW w:w="3539" w:type="dxa"/>
          </w:tcPr>
          <w:p w14:paraId="2C5DFAC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C698B2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9BCACCD" w14:textId="77777777" w:rsidTr="003C2EE0">
        <w:tc>
          <w:tcPr>
            <w:tcW w:w="3539" w:type="dxa"/>
          </w:tcPr>
          <w:p w14:paraId="23EF44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D1640B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F056E91" w14:textId="77777777" w:rsidTr="003C2EE0">
        <w:tc>
          <w:tcPr>
            <w:tcW w:w="3539" w:type="dxa"/>
          </w:tcPr>
          <w:p w14:paraId="663E20E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880C4A9" w14:textId="2742099E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DCF13CD">
                <v:shape id="_x0000_i1899" type="#_x0000_t75" style="width:40.1pt;height:18.35pt" o:ole="">
                  <v:imagedata r:id="rId541" o:title=""/>
                </v:shape>
                <w:control r:id="rId542" w:name="fraudeStrafJa1312" w:shapeid="_x0000_i18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C37660F">
                <v:shape id="_x0000_i1901" type="#_x0000_t75" style="width:40.1pt;height:18.35pt" o:ole="">
                  <v:imagedata r:id="rId543" o:title=""/>
                </v:shape>
                <w:control r:id="rId544" w:name="fraudeStrafNee1312" w:shapeid="_x0000_i1901"/>
              </w:object>
            </w:r>
          </w:p>
        </w:tc>
      </w:tr>
      <w:tr w:rsidR="00CC3B0C" w:rsidRPr="004D15A6" w14:paraId="29FAFD06" w14:textId="77777777" w:rsidTr="003C2EE0">
        <w:tc>
          <w:tcPr>
            <w:tcW w:w="3539" w:type="dxa"/>
          </w:tcPr>
          <w:p w14:paraId="0E6FB58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E93B177" w14:textId="20BC1D5C" w:rsidR="00CC3B0C" w:rsidRDefault="00CC3B0C" w:rsidP="003C2EE0">
            <w:pPr>
              <w:pStyle w:val="Standaard2"/>
            </w:pPr>
            <w:r>
              <w:object w:dxaOrig="225" w:dyaOrig="225" w14:anchorId="645304F8">
                <v:shape id="_x0000_i1903" type="#_x0000_t75" style="width:139.9pt;height:18.35pt" o:ole="">
                  <v:imagedata r:id="rId545" o:title=""/>
                </v:shape>
                <w:control r:id="rId546" w:name="geenAanbodGedaan1312" w:shapeid="_x0000_i1903"/>
              </w:object>
            </w:r>
          </w:p>
          <w:p w14:paraId="330C0FA0" w14:textId="1902C3D4" w:rsidR="00CC3B0C" w:rsidRDefault="00CC3B0C" w:rsidP="003C2EE0">
            <w:pPr>
              <w:pStyle w:val="Standaard2"/>
            </w:pPr>
            <w:r>
              <w:object w:dxaOrig="225" w:dyaOrig="225" w14:anchorId="5FF28EC9">
                <v:shape id="_x0000_i1905" type="#_x0000_t75" style="width:139.9pt;height:18.35pt" o:ole="">
                  <v:imagedata r:id="rId547" o:title=""/>
                </v:shape>
                <w:control r:id="rId548" w:name="Ingestemd1312" w:shapeid="_x0000_i1905"/>
              </w:object>
            </w:r>
          </w:p>
          <w:p w14:paraId="70C04E74" w14:textId="71B14982" w:rsidR="00CC3B0C" w:rsidRDefault="00CC3B0C" w:rsidP="003C2EE0">
            <w:pPr>
              <w:pStyle w:val="Standaard2"/>
            </w:pPr>
            <w:r>
              <w:object w:dxaOrig="225" w:dyaOrig="225" w14:anchorId="775C960C">
                <v:shape id="_x0000_i1907" type="#_x0000_t75" style="width:139.9pt;height:18.35pt" o:ole="">
                  <v:imagedata r:id="rId549" o:title=""/>
                </v:shape>
                <w:control r:id="rId550" w:name="nietIngestemd1312" w:shapeid="_x0000_i1907"/>
              </w:object>
            </w:r>
          </w:p>
          <w:p w14:paraId="1C8EB679" w14:textId="797C35F9" w:rsidR="00CC3B0C" w:rsidRPr="00616A38" w:rsidRDefault="00CC3B0C" w:rsidP="003C2EE0">
            <w:pPr>
              <w:pStyle w:val="Standaard2"/>
            </w:pPr>
            <w:r>
              <w:object w:dxaOrig="225" w:dyaOrig="225" w14:anchorId="35F5532E">
                <v:shape id="_x0000_i1909" type="#_x0000_t75" style="width:139.9pt;height:18.35pt" o:ole="">
                  <v:imagedata r:id="rId551" o:title=""/>
                </v:shape>
                <w:control r:id="rId552" w:name="nietGereageerd1312" w:shapeid="_x0000_i1909"/>
              </w:object>
            </w:r>
          </w:p>
        </w:tc>
      </w:tr>
      <w:tr w:rsidR="00CC3B0C" w:rsidRPr="004D15A6" w14:paraId="34E7CEB9" w14:textId="77777777" w:rsidTr="003C2EE0">
        <w:tc>
          <w:tcPr>
            <w:tcW w:w="3539" w:type="dxa"/>
          </w:tcPr>
          <w:p w14:paraId="1CC9AA72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7F9C940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BF2648D" w14:textId="77777777" w:rsidR="00CC3B0C" w:rsidRDefault="00CC3B0C" w:rsidP="00CC3B0C">
      <w:pPr>
        <w:keepLines/>
        <w:spacing w:after="0"/>
      </w:pPr>
    </w:p>
    <w:p w14:paraId="54D9845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FEA3B99" w14:textId="77777777" w:rsidTr="003C2EE0">
        <w:tc>
          <w:tcPr>
            <w:tcW w:w="3539" w:type="dxa"/>
          </w:tcPr>
          <w:p w14:paraId="37B67E35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F147C1C" w14:textId="77777777" w:rsidR="00CC3B0C" w:rsidRPr="00802A00" w:rsidRDefault="00CC3B0C" w:rsidP="003C2EE0"/>
        </w:tc>
      </w:tr>
      <w:tr w:rsidR="00CC3B0C" w:rsidRPr="004D15A6" w14:paraId="22238FA0" w14:textId="77777777" w:rsidTr="003C2EE0">
        <w:tc>
          <w:tcPr>
            <w:tcW w:w="3539" w:type="dxa"/>
          </w:tcPr>
          <w:p w14:paraId="57FD5F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2E44D81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1AEB717" w14:textId="77777777" w:rsidTr="003C2EE0">
        <w:tc>
          <w:tcPr>
            <w:tcW w:w="3539" w:type="dxa"/>
          </w:tcPr>
          <w:p w14:paraId="4949C4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E0C874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BACB47A" w14:textId="77777777" w:rsidTr="003C2EE0">
        <w:tc>
          <w:tcPr>
            <w:tcW w:w="3539" w:type="dxa"/>
          </w:tcPr>
          <w:p w14:paraId="16B2B0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023E24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4D5FD3" w14:textId="77777777" w:rsidTr="003C2EE0">
        <w:tc>
          <w:tcPr>
            <w:tcW w:w="3539" w:type="dxa"/>
          </w:tcPr>
          <w:p w14:paraId="0B94A1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00D74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4407288" w14:textId="77777777" w:rsidTr="003C2EE0">
        <w:tc>
          <w:tcPr>
            <w:tcW w:w="3539" w:type="dxa"/>
          </w:tcPr>
          <w:p w14:paraId="56622D0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F65ECF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7111D0" w14:textId="77777777" w:rsidTr="003C2EE0">
        <w:tc>
          <w:tcPr>
            <w:tcW w:w="3539" w:type="dxa"/>
          </w:tcPr>
          <w:p w14:paraId="4776AB1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E8E697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6879709" w14:textId="77777777" w:rsidTr="003C2EE0">
        <w:tc>
          <w:tcPr>
            <w:tcW w:w="3539" w:type="dxa"/>
          </w:tcPr>
          <w:p w14:paraId="14C51D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690F2E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B4ADD46" w14:textId="77777777" w:rsidTr="003C2EE0">
        <w:tc>
          <w:tcPr>
            <w:tcW w:w="3539" w:type="dxa"/>
          </w:tcPr>
          <w:p w14:paraId="1AB9E7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8F0DC93" w14:textId="59AB96F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BF3B581">
                <v:shape id="_x0000_i1911" type="#_x0000_t75" style="width:40.1pt;height:18.35pt" o:ole="">
                  <v:imagedata r:id="rId553" o:title=""/>
                </v:shape>
                <w:control r:id="rId554" w:name="terInningOvergedragenJa1213" w:shapeid="_x0000_i191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F86FAB8">
                <v:shape id="_x0000_i1913" type="#_x0000_t75" style="width:40.1pt;height:18.35pt" o:ole="">
                  <v:imagedata r:id="rId555" o:title=""/>
                </v:shape>
                <w:control r:id="rId556" w:name="terInningOvergedragenNee1213" w:shapeid="_x0000_i1913"/>
              </w:object>
            </w:r>
          </w:p>
        </w:tc>
      </w:tr>
      <w:tr w:rsidR="00CC3B0C" w:rsidRPr="004D15A6" w14:paraId="02E0B936" w14:textId="77777777" w:rsidTr="003C2EE0">
        <w:tc>
          <w:tcPr>
            <w:tcW w:w="3539" w:type="dxa"/>
          </w:tcPr>
          <w:p w14:paraId="0217B98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334FD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E327CA" w14:textId="77777777" w:rsidTr="003C2EE0">
        <w:tc>
          <w:tcPr>
            <w:tcW w:w="3539" w:type="dxa"/>
          </w:tcPr>
          <w:p w14:paraId="022DF04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767E5A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DACBB59" w14:textId="77777777" w:rsidTr="003C2EE0">
        <w:tc>
          <w:tcPr>
            <w:tcW w:w="3539" w:type="dxa"/>
          </w:tcPr>
          <w:p w14:paraId="507A2B9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9E6934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D71A30A" w14:textId="77777777" w:rsidTr="003C2EE0">
        <w:tc>
          <w:tcPr>
            <w:tcW w:w="3539" w:type="dxa"/>
          </w:tcPr>
          <w:p w14:paraId="069C13C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CAFC05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F966F7" w14:textId="77777777" w:rsidTr="003C2EE0">
        <w:tc>
          <w:tcPr>
            <w:tcW w:w="3539" w:type="dxa"/>
          </w:tcPr>
          <w:p w14:paraId="3B8898A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254958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71D581F" w14:textId="77777777" w:rsidTr="003C2EE0">
        <w:tc>
          <w:tcPr>
            <w:tcW w:w="3539" w:type="dxa"/>
          </w:tcPr>
          <w:p w14:paraId="57EFBC1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30EBAB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34C7A44" w14:textId="77777777" w:rsidTr="003C2EE0">
        <w:tc>
          <w:tcPr>
            <w:tcW w:w="3539" w:type="dxa"/>
          </w:tcPr>
          <w:p w14:paraId="0BCA50B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B883454" w14:textId="016CE59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84D2B0D">
                <v:shape id="_x0000_i1915" type="#_x0000_t75" style="width:40.1pt;height:18.35pt" o:ole="">
                  <v:imagedata r:id="rId557" o:title=""/>
                </v:shape>
                <w:control r:id="rId558" w:name="fraudeStrafJa1213" w:shapeid="_x0000_i19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3797320">
                <v:shape id="_x0000_i1917" type="#_x0000_t75" style="width:40.1pt;height:18.35pt" o:ole="">
                  <v:imagedata r:id="rId559" o:title=""/>
                </v:shape>
                <w:control r:id="rId560" w:name="fraudeStrafNee1213" w:shapeid="_x0000_i1917"/>
              </w:object>
            </w:r>
          </w:p>
        </w:tc>
      </w:tr>
      <w:tr w:rsidR="00CC3B0C" w:rsidRPr="004D15A6" w14:paraId="49824632" w14:textId="77777777" w:rsidTr="003C2EE0">
        <w:tc>
          <w:tcPr>
            <w:tcW w:w="3539" w:type="dxa"/>
          </w:tcPr>
          <w:p w14:paraId="07FB775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51F23DE" w14:textId="263754AE" w:rsidR="00CC3B0C" w:rsidRDefault="00CC3B0C" w:rsidP="003C2EE0">
            <w:pPr>
              <w:pStyle w:val="Standaard2"/>
            </w:pPr>
            <w:r>
              <w:object w:dxaOrig="225" w:dyaOrig="225" w14:anchorId="154297ED">
                <v:shape id="_x0000_i1919" type="#_x0000_t75" style="width:139.9pt;height:18.35pt" o:ole="">
                  <v:imagedata r:id="rId561" o:title=""/>
                </v:shape>
                <w:control r:id="rId562" w:name="geenAanbodGedaan1213" w:shapeid="_x0000_i1919"/>
              </w:object>
            </w:r>
          </w:p>
          <w:p w14:paraId="26AFE9DF" w14:textId="2ABB9C3B" w:rsidR="00CC3B0C" w:rsidRDefault="00CC3B0C" w:rsidP="003C2EE0">
            <w:pPr>
              <w:pStyle w:val="Standaard2"/>
            </w:pPr>
            <w:r>
              <w:object w:dxaOrig="225" w:dyaOrig="225" w14:anchorId="36CB17F8">
                <v:shape id="_x0000_i1921" type="#_x0000_t75" style="width:139.9pt;height:18.35pt" o:ole="">
                  <v:imagedata r:id="rId563" o:title=""/>
                </v:shape>
                <w:control r:id="rId564" w:name="Ingestemd1213" w:shapeid="_x0000_i1921"/>
              </w:object>
            </w:r>
          </w:p>
          <w:p w14:paraId="45ABCAE8" w14:textId="1F8A1CBB" w:rsidR="00CC3B0C" w:rsidRDefault="00CC3B0C" w:rsidP="003C2EE0">
            <w:pPr>
              <w:pStyle w:val="Standaard2"/>
            </w:pPr>
            <w:r>
              <w:object w:dxaOrig="225" w:dyaOrig="225" w14:anchorId="286359C4">
                <v:shape id="_x0000_i1923" type="#_x0000_t75" style="width:139.9pt;height:18.35pt" o:ole="">
                  <v:imagedata r:id="rId565" o:title=""/>
                </v:shape>
                <w:control r:id="rId566" w:name="nietIngestemd1213" w:shapeid="_x0000_i1923"/>
              </w:object>
            </w:r>
          </w:p>
          <w:p w14:paraId="6A93F747" w14:textId="189CDD66" w:rsidR="00CC3B0C" w:rsidRPr="00616A38" w:rsidRDefault="00CC3B0C" w:rsidP="003C2EE0">
            <w:pPr>
              <w:pStyle w:val="Standaard2"/>
            </w:pPr>
            <w:r>
              <w:object w:dxaOrig="225" w:dyaOrig="225" w14:anchorId="0677716C">
                <v:shape id="_x0000_i1925" type="#_x0000_t75" style="width:139.9pt;height:18.35pt" o:ole="">
                  <v:imagedata r:id="rId567" o:title=""/>
                </v:shape>
                <w:control r:id="rId568" w:name="nietGereageerd1213" w:shapeid="_x0000_i1925"/>
              </w:object>
            </w:r>
          </w:p>
        </w:tc>
      </w:tr>
      <w:tr w:rsidR="00CC3B0C" w:rsidRPr="004D15A6" w14:paraId="1C719B78" w14:textId="77777777" w:rsidTr="003C2EE0">
        <w:tc>
          <w:tcPr>
            <w:tcW w:w="3539" w:type="dxa"/>
          </w:tcPr>
          <w:p w14:paraId="25CBB91E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3897C48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D65FEBE" w14:textId="77777777" w:rsidR="00CC3B0C" w:rsidRDefault="00CC3B0C" w:rsidP="00CC3B0C">
      <w:pPr>
        <w:keepLines/>
        <w:spacing w:after="0"/>
      </w:pPr>
    </w:p>
    <w:p w14:paraId="5CEAA90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0B98BB8" w14:textId="77777777" w:rsidTr="003C2EE0">
        <w:tc>
          <w:tcPr>
            <w:tcW w:w="3539" w:type="dxa"/>
          </w:tcPr>
          <w:p w14:paraId="31640C06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662E13C6" w14:textId="77777777" w:rsidR="00CC3B0C" w:rsidRPr="00802A00" w:rsidRDefault="00CC3B0C" w:rsidP="003C2EE0"/>
        </w:tc>
      </w:tr>
      <w:tr w:rsidR="00CC3B0C" w:rsidRPr="004D15A6" w14:paraId="3B42A731" w14:textId="77777777" w:rsidTr="003C2EE0">
        <w:tc>
          <w:tcPr>
            <w:tcW w:w="3539" w:type="dxa"/>
          </w:tcPr>
          <w:p w14:paraId="3931BD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44C396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21B747" w14:textId="77777777" w:rsidTr="003C2EE0">
        <w:tc>
          <w:tcPr>
            <w:tcW w:w="3539" w:type="dxa"/>
          </w:tcPr>
          <w:p w14:paraId="0714D1E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4C643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0D4936" w14:textId="77777777" w:rsidTr="003C2EE0">
        <w:tc>
          <w:tcPr>
            <w:tcW w:w="3539" w:type="dxa"/>
          </w:tcPr>
          <w:p w14:paraId="7980DDC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FCA1E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1738A79" w14:textId="77777777" w:rsidTr="003C2EE0">
        <w:tc>
          <w:tcPr>
            <w:tcW w:w="3539" w:type="dxa"/>
          </w:tcPr>
          <w:p w14:paraId="60BE7E2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6FB4AD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5B56A2" w14:textId="77777777" w:rsidTr="003C2EE0">
        <w:tc>
          <w:tcPr>
            <w:tcW w:w="3539" w:type="dxa"/>
          </w:tcPr>
          <w:p w14:paraId="789438C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952BE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C098C2" w14:textId="77777777" w:rsidTr="003C2EE0">
        <w:tc>
          <w:tcPr>
            <w:tcW w:w="3539" w:type="dxa"/>
          </w:tcPr>
          <w:p w14:paraId="191743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C7F4D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5093604" w14:textId="77777777" w:rsidTr="003C2EE0">
        <w:tc>
          <w:tcPr>
            <w:tcW w:w="3539" w:type="dxa"/>
          </w:tcPr>
          <w:p w14:paraId="39B103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6CEC28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BB80589" w14:textId="77777777" w:rsidTr="003C2EE0">
        <w:tc>
          <w:tcPr>
            <w:tcW w:w="3539" w:type="dxa"/>
          </w:tcPr>
          <w:p w14:paraId="5D6A1F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B3A03FE" w14:textId="130C4FE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F46FF12">
                <v:shape id="_x0000_i1927" type="#_x0000_t75" style="width:40.1pt;height:18.35pt" o:ole="">
                  <v:imagedata r:id="rId569" o:title=""/>
                </v:shape>
                <w:control r:id="rId570" w:name="terInningOvergedragenJa1313" w:shapeid="_x0000_i192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1B43047">
                <v:shape id="_x0000_i1929" type="#_x0000_t75" style="width:40.1pt;height:18.35pt" o:ole="">
                  <v:imagedata r:id="rId571" o:title=""/>
                </v:shape>
                <w:control r:id="rId572" w:name="terInningOvergedragenNee1313" w:shapeid="_x0000_i1929"/>
              </w:object>
            </w:r>
          </w:p>
        </w:tc>
      </w:tr>
      <w:tr w:rsidR="00CC3B0C" w:rsidRPr="004D15A6" w14:paraId="5B216521" w14:textId="77777777" w:rsidTr="003C2EE0">
        <w:tc>
          <w:tcPr>
            <w:tcW w:w="3539" w:type="dxa"/>
          </w:tcPr>
          <w:p w14:paraId="2DB91F9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31FD3D3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8BFD30" w14:textId="77777777" w:rsidTr="003C2EE0">
        <w:tc>
          <w:tcPr>
            <w:tcW w:w="3539" w:type="dxa"/>
          </w:tcPr>
          <w:p w14:paraId="2B31852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5CDB4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4737E3" w14:textId="77777777" w:rsidTr="003C2EE0">
        <w:tc>
          <w:tcPr>
            <w:tcW w:w="3539" w:type="dxa"/>
          </w:tcPr>
          <w:p w14:paraId="187D124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131E5B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78C94F" w14:textId="77777777" w:rsidTr="003C2EE0">
        <w:tc>
          <w:tcPr>
            <w:tcW w:w="3539" w:type="dxa"/>
          </w:tcPr>
          <w:p w14:paraId="4137CA1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450D14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953C14" w14:textId="77777777" w:rsidTr="003C2EE0">
        <w:tc>
          <w:tcPr>
            <w:tcW w:w="3539" w:type="dxa"/>
          </w:tcPr>
          <w:p w14:paraId="63CFD0F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690518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98DCE4" w14:textId="77777777" w:rsidTr="003C2EE0">
        <w:tc>
          <w:tcPr>
            <w:tcW w:w="3539" w:type="dxa"/>
          </w:tcPr>
          <w:p w14:paraId="4D2EAB6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272439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7B29724" w14:textId="77777777" w:rsidTr="003C2EE0">
        <w:tc>
          <w:tcPr>
            <w:tcW w:w="3539" w:type="dxa"/>
          </w:tcPr>
          <w:p w14:paraId="375EDE2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4D7DA1BC" w14:textId="22DE227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8ACEC5D">
                <v:shape id="_x0000_i1931" type="#_x0000_t75" style="width:40.1pt;height:18.35pt" o:ole="">
                  <v:imagedata r:id="rId573" o:title=""/>
                </v:shape>
                <w:control r:id="rId574" w:name="fraudeStrafJa1313" w:shapeid="_x0000_i19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CF453B8">
                <v:shape id="_x0000_i1933" type="#_x0000_t75" style="width:40.1pt;height:18.35pt" o:ole="">
                  <v:imagedata r:id="rId575" o:title=""/>
                </v:shape>
                <w:control r:id="rId576" w:name="fraudeStrafNee1313" w:shapeid="_x0000_i1933"/>
              </w:object>
            </w:r>
          </w:p>
        </w:tc>
      </w:tr>
      <w:tr w:rsidR="00CC3B0C" w:rsidRPr="004D15A6" w14:paraId="3AA76FA5" w14:textId="77777777" w:rsidTr="003C2EE0">
        <w:tc>
          <w:tcPr>
            <w:tcW w:w="3539" w:type="dxa"/>
          </w:tcPr>
          <w:p w14:paraId="495D24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55BCB2A" w14:textId="3C240CA8" w:rsidR="00CC3B0C" w:rsidRDefault="00CC3B0C" w:rsidP="003C2EE0">
            <w:pPr>
              <w:pStyle w:val="Standaard2"/>
            </w:pPr>
            <w:r>
              <w:object w:dxaOrig="225" w:dyaOrig="225" w14:anchorId="743CB2ED">
                <v:shape id="_x0000_i1935" type="#_x0000_t75" style="width:139.9pt;height:18.35pt" o:ole="">
                  <v:imagedata r:id="rId577" o:title=""/>
                </v:shape>
                <w:control r:id="rId578" w:name="geenAanbodGedaan1313" w:shapeid="_x0000_i1935"/>
              </w:object>
            </w:r>
          </w:p>
          <w:p w14:paraId="7D8DC96B" w14:textId="03A1CC78" w:rsidR="00CC3B0C" w:rsidRDefault="00CC3B0C" w:rsidP="003C2EE0">
            <w:pPr>
              <w:pStyle w:val="Standaard2"/>
            </w:pPr>
            <w:r>
              <w:object w:dxaOrig="225" w:dyaOrig="225" w14:anchorId="57A91C51">
                <v:shape id="_x0000_i1937" type="#_x0000_t75" style="width:139.9pt;height:18.35pt" o:ole="">
                  <v:imagedata r:id="rId579" o:title=""/>
                </v:shape>
                <w:control r:id="rId580" w:name="Ingestemd1313" w:shapeid="_x0000_i1937"/>
              </w:object>
            </w:r>
          </w:p>
          <w:p w14:paraId="437512CB" w14:textId="00491D79" w:rsidR="00CC3B0C" w:rsidRDefault="00CC3B0C" w:rsidP="003C2EE0">
            <w:pPr>
              <w:pStyle w:val="Standaard2"/>
            </w:pPr>
            <w:r>
              <w:object w:dxaOrig="225" w:dyaOrig="225" w14:anchorId="0DB030C3">
                <v:shape id="_x0000_i1939" type="#_x0000_t75" style="width:139.9pt;height:18.35pt" o:ole="">
                  <v:imagedata r:id="rId581" o:title=""/>
                </v:shape>
                <w:control r:id="rId582" w:name="nietIngestemd1313" w:shapeid="_x0000_i1939"/>
              </w:object>
            </w:r>
          </w:p>
          <w:p w14:paraId="7D5ED893" w14:textId="503DE657" w:rsidR="00CC3B0C" w:rsidRPr="00616A38" w:rsidRDefault="00CC3B0C" w:rsidP="003C2EE0">
            <w:pPr>
              <w:pStyle w:val="Standaard2"/>
            </w:pPr>
            <w:r>
              <w:object w:dxaOrig="225" w:dyaOrig="225" w14:anchorId="3B4B5A71">
                <v:shape id="_x0000_i1941" type="#_x0000_t75" style="width:139.9pt;height:18.35pt" o:ole="">
                  <v:imagedata r:id="rId583" o:title=""/>
                </v:shape>
                <w:control r:id="rId584" w:name="nietGereageerd1313" w:shapeid="_x0000_i1941"/>
              </w:object>
            </w:r>
          </w:p>
        </w:tc>
      </w:tr>
      <w:tr w:rsidR="00CC3B0C" w:rsidRPr="004D15A6" w14:paraId="65F2EA38" w14:textId="77777777" w:rsidTr="003C2EE0">
        <w:tc>
          <w:tcPr>
            <w:tcW w:w="3539" w:type="dxa"/>
          </w:tcPr>
          <w:p w14:paraId="4472EAAD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7A1D19B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310480D" w14:textId="287142C9" w:rsidR="00CC3B0C" w:rsidRDefault="00CC3B0C" w:rsidP="00CC3B0C">
      <w:pPr>
        <w:keepLines/>
        <w:spacing w:after="0"/>
      </w:pPr>
    </w:p>
    <w:p w14:paraId="1C1BEAC5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824C004" w14:textId="77777777" w:rsidTr="003C2EE0">
        <w:tc>
          <w:tcPr>
            <w:tcW w:w="3539" w:type="dxa"/>
          </w:tcPr>
          <w:p w14:paraId="23B405D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4C515B34" w14:textId="77777777" w:rsidR="00CC3B0C" w:rsidRPr="00802A00" w:rsidRDefault="00CC3B0C" w:rsidP="003C2EE0"/>
        </w:tc>
      </w:tr>
      <w:tr w:rsidR="00CC3B0C" w:rsidRPr="004D15A6" w14:paraId="0F533782" w14:textId="77777777" w:rsidTr="003C2EE0">
        <w:tc>
          <w:tcPr>
            <w:tcW w:w="3539" w:type="dxa"/>
          </w:tcPr>
          <w:p w14:paraId="64E749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7F78FC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E29ED6" w14:textId="77777777" w:rsidTr="003C2EE0">
        <w:tc>
          <w:tcPr>
            <w:tcW w:w="3539" w:type="dxa"/>
          </w:tcPr>
          <w:p w14:paraId="06853F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0F089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D91CF3" w14:textId="77777777" w:rsidTr="003C2EE0">
        <w:tc>
          <w:tcPr>
            <w:tcW w:w="3539" w:type="dxa"/>
          </w:tcPr>
          <w:p w14:paraId="1EF4682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14BCBE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FA72BB" w14:textId="77777777" w:rsidTr="003C2EE0">
        <w:tc>
          <w:tcPr>
            <w:tcW w:w="3539" w:type="dxa"/>
          </w:tcPr>
          <w:p w14:paraId="6B38888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2DB167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C28DBE" w14:textId="77777777" w:rsidTr="003C2EE0">
        <w:tc>
          <w:tcPr>
            <w:tcW w:w="3539" w:type="dxa"/>
          </w:tcPr>
          <w:p w14:paraId="781048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3ABC57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C67E95F" w14:textId="77777777" w:rsidTr="003C2EE0">
        <w:tc>
          <w:tcPr>
            <w:tcW w:w="3539" w:type="dxa"/>
          </w:tcPr>
          <w:p w14:paraId="35C4780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4D3CB13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6627A65" w14:textId="77777777" w:rsidTr="003C2EE0">
        <w:tc>
          <w:tcPr>
            <w:tcW w:w="3539" w:type="dxa"/>
          </w:tcPr>
          <w:p w14:paraId="297099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FB1785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F545210" w14:textId="77777777" w:rsidTr="003C2EE0">
        <w:tc>
          <w:tcPr>
            <w:tcW w:w="3539" w:type="dxa"/>
          </w:tcPr>
          <w:p w14:paraId="7AFE57E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A7ED8EA" w14:textId="63D3239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B40FD37">
                <v:shape id="_x0000_i1943" type="#_x0000_t75" style="width:40.1pt;height:18.35pt" o:ole="">
                  <v:imagedata r:id="rId585" o:title=""/>
                </v:shape>
                <w:control r:id="rId586" w:name="terInningOvergedragenJa1232" w:shapeid="_x0000_i194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73EE16C">
                <v:shape id="_x0000_i1945" type="#_x0000_t75" style="width:40.1pt;height:18.35pt" o:ole="">
                  <v:imagedata r:id="rId587" o:title=""/>
                </v:shape>
                <w:control r:id="rId588" w:name="terInningOvergedragenNee1232" w:shapeid="_x0000_i1945"/>
              </w:object>
            </w:r>
          </w:p>
        </w:tc>
      </w:tr>
      <w:tr w:rsidR="00CC3B0C" w:rsidRPr="004D15A6" w14:paraId="4221846B" w14:textId="77777777" w:rsidTr="003C2EE0">
        <w:tc>
          <w:tcPr>
            <w:tcW w:w="3539" w:type="dxa"/>
          </w:tcPr>
          <w:p w14:paraId="20DD0D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B5AB6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F5DCD6" w14:textId="77777777" w:rsidTr="003C2EE0">
        <w:tc>
          <w:tcPr>
            <w:tcW w:w="3539" w:type="dxa"/>
          </w:tcPr>
          <w:p w14:paraId="1AE1DE3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61648D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7C38625" w14:textId="77777777" w:rsidTr="003C2EE0">
        <w:tc>
          <w:tcPr>
            <w:tcW w:w="3539" w:type="dxa"/>
          </w:tcPr>
          <w:p w14:paraId="1625F16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8ABF42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CC20AC" w14:textId="77777777" w:rsidTr="003C2EE0">
        <w:tc>
          <w:tcPr>
            <w:tcW w:w="3539" w:type="dxa"/>
          </w:tcPr>
          <w:p w14:paraId="72FDEF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2D880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BBC162" w14:textId="77777777" w:rsidTr="003C2EE0">
        <w:tc>
          <w:tcPr>
            <w:tcW w:w="3539" w:type="dxa"/>
          </w:tcPr>
          <w:p w14:paraId="300E1B1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831E21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EAC9159" w14:textId="77777777" w:rsidTr="003C2EE0">
        <w:tc>
          <w:tcPr>
            <w:tcW w:w="3539" w:type="dxa"/>
          </w:tcPr>
          <w:p w14:paraId="69F6A07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3576191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AC81F1A" w14:textId="77777777" w:rsidTr="003C2EE0">
        <w:tc>
          <w:tcPr>
            <w:tcW w:w="3539" w:type="dxa"/>
          </w:tcPr>
          <w:p w14:paraId="0D50B39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C065A6E" w14:textId="42B994E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25AE027">
                <v:shape id="_x0000_i1947" type="#_x0000_t75" style="width:40.1pt;height:18.35pt" o:ole="">
                  <v:imagedata r:id="rId589" o:title=""/>
                </v:shape>
                <w:control r:id="rId590" w:name="fraudeStrafJa1232" w:shapeid="_x0000_i19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355EB92">
                <v:shape id="_x0000_i1949" type="#_x0000_t75" style="width:40.1pt;height:18.35pt" o:ole="">
                  <v:imagedata r:id="rId591" o:title=""/>
                </v:shape>
                <w:control r:id="rId592" w:name="fraudeStrafNee1232" w:shapeid="_x0000_i1949"/>
              </w:object>
            </w:r>
          </w:p>
        </w:tc>
      </w:tr>
      <w:tr w:rsidR="00CC3B0C" w:rsidRPr="004D15A6" w14:paraId="06D3B144" w14:textId="77777777" w:rsidTr="003C2EE0">
        <w:tc>
          <w:tcPr>
            <w:tcW w:w="3539" w:type="dxa"/>
          </w:tcPr>
          <w:p w14:paraId="7A5E0D1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5286993" w14:textId="35477234" w:rsidR="00CC3B0C" w:rsidRDefault="00CC3B0C" w:rsidP="003C2EE0">
            <w:pPr>
              <w:pStyle w:val="Standaard2"/>
            </w:pPr>
            <w:r>
              <w:object w:dxaOrig="225" w:dyaOrig="225" w14:anchorId="623B0ABE">
                <v:shape id="_x0000_i1951" type="#_x0000_t75" style="width:139.9pt;height:18.35pt" o:ole="">
                  <v:imagedata r:id="rId593" o:title=""/>
                </v:shape>
                <w:control r:id="rId594" w:name="geenAanbodGedaan1232" w:shapeid="_x0000_i1951"/>
              </w:object>
            </w:r>
          </w:p>
          <w:p w14:paraId="7A66CD98" w14:textId="3E70143D" w:rsidR="00CC3B0C" w:rsidRDefault="00CC3B0C" w:rsidP="003C2EE0">
            <w:pPr>
              <w:pStyle w:val="Standaard2"/>
            </w:pPr>
            <w:r>
              <w:object w:dxaOrig="225" w:dyaOrig="225" w14:anchorId="0E17F88A">
                <v:shape id="_x0000_i1953" type="#_x0000_t75" style="width:139.9pt;height:18.35pt" o:ole="">
                  <v:imagedata r:id="rId595" o:title=""/>
                </v:shape>
                <w:control r:id="rId596" w:name="Ingestemd1232" w:shapeid="_x0000_i1953"/>
              </w:object>
            </w:r>
          </w:p>
          <w:p w14:paraId="54EA2BF7" w14:textId="73695102" w:rsidR="00CC3B0C" w:rsidRDefault="00CC3B0C" w:rsidP="003C2EE0">
            <w:pPr>
              <w:pStyle w:val="Standaard2"/>
            </w:pPr>
            <w:r>
              <w:object w:dxaOrig="225" w:dyaOrig="225" w14:anchorId="48A66D9F">
                <v:shape id="_x0000_i1955" type="#_x0000_t75" style="width:139.9pt;height:18.35pt" o:ole="">
                  <v:imagedata r:id="rId597" o:title=""/>
                </v:shape>
                <w:control r:id="rId598" w:name="nietIngestemd1232" w:shapeid="_x0000_i1955"/>
              </w:object>
            </w:r>
          </w:p>
          <w:p w14:paraId="36A5845D" w14:textId="3E1186C0" w:rsidR="00CC3B0C" w:rsidRPr="00616A38" w:rsidRDefault="00CC3B0C" w:rsidP="003C2EE0">
            <w:pPr>
              <w:pStyle w:val="Standaard2"/>
            </w:pPr>
            <w:r>
              <w:object w:dxaOrig="225" w:dyaOrig="225" w14:anchorId="33C83C09">
                <v:shape id="_x0000_i1957" type="#_x0000_t75" style="width:139.9pt;height:18.35pt" o:ole="">
                  <v:imagedata r:id="rId599" o:title=""/>
                </v:shape>
                <w:control r:id="rId600" w:name="nietGereageerd1232" w:shapeid="_x0000_i1957"/>
              </w:object>
            </w:r>
          </w:p>
        </w:tc>
      </w:tr>
      <w:tr w:rsidR="00CC3B0C" w:rsidRPr="004D15A6" w14:paraId="0F253E46" w14:textId="77777777" w:rsidTr="003C2EE0">
        <w:tc>
          <w:tcPr>
            <w:tcW w:w="3539" w:type="dxa"/>
          </w:tcPr>
          <w:p w14:paraId="02442A2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C114F8B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40B926F" w14:textId="1AFD6B31" w:rsidR="00CC3B0C" w:rsidRDefault="00CC3B0C" w:rsidP="00CC3B0C">
      <w:pPr>
        <w:keepLines/>
        <w:spacing w:after="0"/>
      </w:pPr>
    </w:p>
    <w:p w14:paraId="0705F97E" w14:textId="77777777" w:rsidR="00CC3B0C" w:rsidRDefault="00CC3B0C" w:rsidP="00CC3B0C">
      <w:pPr>
        <w:keepLines/>
        <w:spacing w:after="0"/>
      </w:pPr>
    </w:p>
    <w:p w14:paraId="505FC046" w14:textId="046026C8" w:rsidR="00CC3B0C" w:rsidRDefault="00CC3B0C"/>
    <w:p w14:paraId="3BE4DD01" w14:textId="77777777" w:rsidR="00523A16" w:rsidRDefault="00523A16" w:rsidP="00A950C8">
      <w:pPr>
        <w:pStyle w:val="Kop1"/>
      </w:pPr>
      <w:r>
        <w:lastRenderedPageBreak/>
        <w:t>Samenvatting crediteurenlijst</w:t>
      </w:r>
    </w:p>
    <w:tbl>
      <w:tblPr>
        <w:tblStyle w:val="Stijl1"/>
        <w:tblW w:w="9072" w:type="dxa"/>
        <w:tblLayout w:type="fixed"/>
        <w:tblLook w:val="04A0" w:firstRow="1" w:lastRow="0" w:firstColumn="1" w:lastColumn="0" w:noHBand="0" w:noVBand="1"/>
      </w:tblPr>
      <w:tblGrid>
        <w:gridCol w:w="1134"/>
        <w:gridCol w:w="2623"/>
        <w:gridCol w:w="2480"/>
        <w:gridCol w:w="1418"/>
        <w:gridCol w:w="1417"/>
      </w:tblGrid>
      <w:tr w:rsidR="00B860B2" w:rsidRPr="00795292" w14:paraId="7C3D9311" w14:textId="77777777" w:rsidTr="0094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55FF43A8" w14:textId="77777777" w:rsidR="00905800" w:rsidRPr="00571D27" w:rsidRDefault="00905800" w:rsidP="00A950C8">
            <w:pPr>
              <w:keepNext/>
              <w:keepLines/>
              <w:tabs>
                <w:tab w:val="left" w:leader="dot" w:pos="2694"/>
              </w:tabs>
              <w:rPr>
                <w:szCs w:val="20"/>
              </w:rPr>
            </w:pPr>
            <w:r w:rsidRPr="00571D27">
              <w:rPr>
                <w:szCs w:val="20"/>
              </w:rPr>
              <w:t>Schuld</w:t>
            </w:r>
            <w:r w:rsidR="009434B3">
              <w:rPr>
                <w:szCs w:val="20"/>
              </w:rPr>
              <w:t xml:space="preserve"> </w:t>
            </w:r>
            <w:proofErr w:type="spellStart"/>
            <w:r w:rsidRPr="00571D27">
              <w:rPr>
                <w:szCs w:val="20"/>
              </w:rPr>
              <w:t>volgnr</w:t>
            </w:r>
            <w:proofErr w:type="spellEnd"/>
            <w:r w:rsidR="009434B3">
              <w:rPr>
                <w:szCs w:val="20"/>
              </w:rPr>
              <w:t>.</w:t>
            </w:r>
          </w:p>
        </w:tc>
        <w:tc>
          <w:tcPr>
            <w:tcW w:w="2623" w:type="dxa"/>
          </w:tcPr>
          <w:p w14:paraId="3CD36B22" w14:textId="77777777" w:rsidR="00905800" w:rsidRPr="00571D27" w:rsidRDefault="009434B3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Oorspronkelijke</w:t>
            </w:r>
            <w:r w:rsidR="00795292" w:rsidRPr="00571D27">
              <w:rPr>
                <w:szCs w:val="20"/>
              </w:rPr>
              <w:t xml:space="preserve"> schuldeiser</w:t>
            </w:r>
          </w:p>
        </w:tc>
        <w:tc>
          <w:tcPr>
            <w:tcW w:w="2480" w:type="dxa"/>
          </w:tcPr>
          <w:p w14:paraId="15C1CECC" w14:textId="77777777" w:rsidR="00905800" w:rsidRPr="00571D27" w:rsidRDefault="00795292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In behandeling bij</w:t>
            </w:r>
          </w:p>
        </w:tc>
        <w:tc>
          <w:tcPr>
            <w:tcW w:w="1418" w:type="dxa"/>
          </w:tcPr>
          <w:p w14:paraId="47271A9C" w14:textId="77777777" w:rsidR="00905800" w:rsidRPr="00571D27" w:rsidRDefault="00795292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Datum ontstaan</w:t>
            </w:r>
          </w:p>
        </w:tc>
        <w:tc>
          <w:tcPr>
            <w:tcW w:w="1417" w:type="dxa"/>
          </w:tcPr>
          <w:p w14:paraId="4234BCD8" w14:textId="77777777" w:rsidR="00905800" w:rsidRPr="00571D27" w:rsidRDefault="00795292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Hoogte huidige vordering</w:t>
            </w:r>
          </w:p>
        </w:tc>
      </w:tr>
      <w:tr w:rsidR="00FB0DEB" w:rsidRPr="00795292" w14:paraId="1485ADB1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13FE2E4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AF03E6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D9820F6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03541E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462F02A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>
              <w:rPr>
                <w:szCs w:val="20"/>
              </w:rPr>
              <w:t> </w:t>
            </w:r>
          </w:p>
        </w:tc>
      </w:tr>
      <w:tr w:rsidR="00FB0DEB" w:rsidRPr="00795292" w14:paraId="2CB2E67C" w14:textId="77777777" w:rsidTr="009434B3">
        <w:tc>
          <w:tcPr>
            <w:tcW w:w="1134" w:type="dxa"/>
          </w:tcPr>
          <w:p w14:paraId="67651DCA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D34BAF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AF5040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4A91F4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7225F67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BE750C0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640E462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2866C6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9FA6FD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7A211B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F8EFF5D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2A76A90" w14:textId="77777777" w:rsidTr="009434B3">
        <w:tc>
          <w:tcPr>
            <w:tcW w:w="1134" w:type="dxa"/>
          </w:tcPr>
          <w:p w14:paraId="0411B7E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36C9172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B8ACF4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73F680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687CBEF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6517BB3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5BAFEEE0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76BFC0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4B0DE5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04F10E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448C245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2BD993BE" w14:textId="77777777" w:rsidTr="009434B3">
        <w:tc>
          <w:tcPr>
            <w:tcW w:w="1134" w:type="dxa"/>
          </w:tcPr>
          <w:p w14:paraId="3F03696E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0F06DE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2B5726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5F22BA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680F23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827C404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5505BB2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7E902C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11BAC8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DB6D85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974466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2293DE3" w14:textId="77777777" w:rsidTr="009434B3">
        <w:tc>
          <w:tcPr>
            <w:tcW w:w="1134" w:type="dxa"/>
          </w:tcPr>
          <w:p w14:paraId="7897817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74E1B3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3A77630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111FC18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A50A07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B4A0572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33817F1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9FB304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478B2D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571DD2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7C3D6B4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D5039F4" w14:textId="77777777" w:rsidTr="009434B3">
        <w:tc>
          <w:tcPr>
            <w:tcW w:w="1134" w:type="dxa"/>
          </w:tcPr>
          <w:p w14:paraId="41BFC12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461CD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71E739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16458761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467631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564155A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59CBF0A6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FDBF42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34338DC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8D32246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6D6B17F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AF2E9B6" w14:textId="77777777" w:rsidTr="009434B3">
        <w:tc>
          <w:tcPr>
            <w:tcW w:w="1134" w:type="dxa"/>
          </w:tcPr>
          <w:p w14:paraId="2B93EAB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4A08A8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7DF0512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765869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CE9A885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E15D0E5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3FC941B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BCA90F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529618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F8F382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46B292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DB75DAA" w14:textId="77777777" w:rsidTr="009434B3">
        <w:tc>
          <w:tcPr>
            <w:tcW w:w="1134" w:type="dxa"/>
          </w:tcPr>
          <w:p w14:paraId="25FBCF5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84DF0A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7117264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023DD7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AF4D5B6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3A1276D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E91259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15BDBB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C0998E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73AEAE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A532AE3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E07DE9D" w14:textId="77777777" w:rsidTr="009434B3">
        <w:tc>
          <w:tcPr>
            <w:tcW w:w="1134" w:type="dxa"/>
          </w:tcPr>
          <w:p w14:paraId="287235B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083CB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B2B906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14EFC6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7E36F953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4541323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EF3F172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F82760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AF7060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1AEC3F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8A1700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B5282E0" w14:textId="77777777" w:rsidTr="009434B3">
        <w:tc>
          <w:tcPr>
            <w:tcW w:w="1134" w:type="dxa"/>
          </w:tcPr>
          <w:p w14:paraId="186F07F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690ADC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7675D1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436C402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E62CD4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28FC627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0773BE9E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E6474C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EE218F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2E5A26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E9483C3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6EA183E" w14:textId="77777777" w:rsidTr="009434B3">
        <w:tc>
          <w:tcPr>
            <w:tcW w:w="1134" w:type="dxa"/>
          </w:tcPr>
          <w:p w14:paraId="70B198D0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8404AD0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0582F31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BB497E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34CEB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600C1422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DB0E85A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6CE98C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EC76966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32351D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D083CAA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2DCA564C" w14:textId="77777777" w:rsidTr="009434B3">
        <w:tc>
          <w:tcPr>
            <w:tcW w:w="1134" w:type="dxa"/>
          </w:tcPr>
          <w:p w14:paraId="4A6D360A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ABF07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D987290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C6FF22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DA9951D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95C72A6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465D7681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A9804F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0504146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88ECF7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9B9D63B" w14:textId="77777777" w:rsidR="00FB0DEB" w:rsidRPr="00B434FC" w:rsidRDefault="00FB0DEB" w:rsidP="00A950C8">
            <w:pPr>
              <w:keepNext/>
              <w:keepLines/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A468D07" w14:textId="77777777" w:rsidTr="009434B3">
        <w:tc>
          <w:tcPr>
            <w:tcW w:w="1134" w:type="dxa"/>
          </w:tcPr>
          <w:p w14:paraId="0AA6FC4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32935E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F06311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4B962C7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B342399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6C44A68E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7F9D4DA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0BA346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27A0B3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F0C4F9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4655FFD7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28F8E4F6" w14:textId="77777777" w:rsidTr="009434B3">
        <w:tc>
          <w:tcPr>
            <w:tcW w:w="1134" w:type="dxa"/>
          </w:tcPr>
          <w:p w14:paraId="20B6926B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171BDE0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3216D2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5464B33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63BA36A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ED44E7B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F7487D5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48BE7B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6465D7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47D226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F9CD64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958A994" w14:textId="77777777" w:rsidTr="009434B3">
        <w:tc>
          <w:tcPr>
            <w:tcW w:w="1134" w:type="dxa"/>
          </w:tcPr>
          <w:p w14:paraId="31D3C0D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399D13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EFB43E1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867EAF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75AE434C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F1DA5C1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96E6D0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3C5A873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7801BCE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5B953D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1D2629A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BE1D8A7" w14:textId="77777777" w:rsidTr="009434B3">
        <w:tc>
          <w:tcPr>
            <w:tcW w:w="1134" w:type="dxa"/>
          </w:tcPr>
          <w:p w14:paraId="0F6CC7F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B4002F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41BE3BA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A028C6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ED0D0A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675FBA3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241892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736D0F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CFB77F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636D9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14BDD4F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B0F8B0B" w14:textId="77777777" w:rsidTr="009434B3">
        <w:tc>
          <w:tcPr>
            <w:tcW w:w="1134" w:type="dxa"/>
          </w:tcPr>
          <w:p w14:paraId="3743712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3159F12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285B0F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DE31CB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4CD0A324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C1727C0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E56259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9EC468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85B7A5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58725E9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6A4672E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6773F382" w14:textId="77777777" w:rsidTr="009434B3">
        <w:tc>
          <w:tcPr>
            <w:tcW w:w="1134" w:type="dxa"/>
          </w:tcPr>
          <w:p w14:paraId="7F5CDAF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84A583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4726AE90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203A4D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0D71CAD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AA8FD22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651BA2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86095D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C61EB4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38B817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9F1C1E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BDAC66C" w14:textId="77777777" w:rsidTr="009434B3">
        <w:tc>
          <w:tcPr>
            <w:tcW w:w="1134" w:type="dxa"/>
          </w:tcPr>
          <w:p w14:paraId="6003D3F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DE8C4E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35D61DD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243B81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FA3548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4F7A656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72FB1112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4CAD8B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4E819E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7377D3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6CB0125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</w:tbl>
    <w:p w14:paraId="432FF30D" w14:textId="77777777" w:rsidR="00905800" w:rsidRDefault="00905800" w:rsidP="00A950C8">
      <w:pPr>
        <w:keepNext/>
        <w:keepLines/>
      </w:pPr>
    </w:p>
    <w:p w14:paraId="218C1C08" w14:textId="77777777" w:rsidR="005446EF" w:rsidRPr="005446EF" w:rsidRDefault="005446EF" w:rsidP="009434B3">
      <w:pPr>
        <w:keepNext/>
        <w:keepLines/>
        <w:tabs>
          <w:tab w:val="left" w:pos="5954"/>
        </w:tabs>
        <w:rPr>
          <w:b/>
        </w:rPr>
      </w:pPr>
      <w:r w:rsidRPr="005446EF">
        <w:rPr>
          <w:b/>
        </w:rPr>
        <w:t>Totaal huidige vordering preferent:</w:t>
      </w:r>
      <w:r w:rsidRPr="005446EF">
        <w:rPr>
          <w:b/>
        </w:rPr>
        <w:tab/>
        <w:t>€ </w:t>
      </w:r>
    </w:p>
    <w:p w14:paraId="171C1E60" w14:textId="77777777" w:rsidR="005446EF" w:rsidRPr="005446EF" w:rsidRDefault="005446EF" w:rsidP="009434B3">
      <w:pPr>
        <w:keepNext/>
        <w:keepLines/>
        <w:tabs>
          <w:tab w:val="left" w:pos="5954"/>
        </w:tabs>
        <w:rPr>
          <w:b/>
        </w:rPr>
      </w:pPr>
      <w:r w:rsidRPr="005446EF">
        <w:rPr>
          <w:b/>
        </w:rPr>
        <w:t>Totaal huidige vordering concurrent:</w:t>
      </w:r>
      <w:r w:rsidRPr="005446EF">
        <w:rPr>
          <w:b/>
        </w:rPr>
        <w:tab/>
        <w:t>€ </w:t>
      </w:r>
    </w:p>
    <w:p w14:paraId="2CC5F695" w14:textId="77777777" w:rsidR="00B50E0C" w:rsidRDefault="005446EF" w:rsidP="009434B3">
      <w:pPr>
        <w:keepLines/>
        <w:tabs>
          <w:tab w:val="left" w:pos="5954"/>
        </w:tabs>
        <w:rPr>
          <w:b/>
        </w:rPr>
      </w:pPr>
      <w:r w:rsidRPr="005446EF">
        <w:rPr>
          <w:b/>
        </w:rPr>
        <w:t>Totaal huidige vordering preferent en concurrent:</w:t>
      </w:r>
      <w:r w:rsidRPr="005446EF">
        <w:rPr>
          <w:b/>
        </w:rPr>
        <w:tab/>
        <w:t>€ 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2857"/>
        <w:gridCol w:w="1034"/>
        <w:gridCol w:w="4110"/>
      </w:tblGrid>
      <w:tr w:rsidR="00B50E0C" w:rsidRPr="00B50E0C" w14:paraId="35B60125" w14:textId="77777777" w:rsidTr="007D41AB">
        <w:tc>
          <w:tcPr>
            <w:tcW w:w="1071" w:type="dxa"/>
          </w:tcPr>
          <w:p w14:paraId="068E47F6" w14:textId="77777777" w:rsidR="00B50E0C" w:rsidRPr="00B50E0C" w:rsidRDefault="00B50E0C" w:rsidP="00B50E0C">
            <w:pPr>
              <w:keepNext/>
              <w:keepLines/>
              <w:spacing w:before="48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lastRenderedPageBreak/>
              <w:t>Datum:</w:t>
            </w:r>
          </w:p>
        </w:tc>
        <w:tc>
          <w:tcPr>
            <w:tcW w:w="2857" w:type="dxa"/>
            <w:tcBorders>
              <w:bottom w:val="dotted" w:sz="4" w:space="0" w:color="auto"/>
            </w:tcBorders>
            <w:vAlign w:val="bottom"/>
          </w:tcPr>
          <w:p w14:paraId="1B6B59BF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005EC2C4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4E628C87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</w:tr>
      <w:tr w:rsidR="00B50E0C" w:rsidRPr="00B50E0C" w14:paraId="26A10BA6" w14:textId="77777777" w:rsidTr="007D41AB">
        <w:tc>
          <w:tcPr>
            <w:tcW w:w="1071" w:type="dxa"/>
          </w:tcPr>
          <w:p w14:paraId="2256B219" w14:textId="77777777" w:rsidR="00B50E0C" w:rsidRPr="00B50E0C" w:rsidRDefault="00B50E0C" w:rsidP="00B50E0C">
            <w:pPr>
              <w:keepNext/>
              <w:keepLines/>
              <w:spacing w:before="48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t>Plaats:</w:t>
            </w:r>
          </w:p>
        </w:tc>
        <w:tc>
          <w:tcPr>
            <w:tcW w:w="28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FB31C2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29B0E706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029B9B4A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</w:tr>
      <w:tr w:rsidR="00B50E0C" w:rsidRPr="00B50E0C" w14:paraId="76050EB6" w14:textId="77777777" w:rsidTr="007D41AB">
        <w:tc>
          <w:tcPr>
            <w:tcW w:w="3928" w:type="dxa"/>
            <w:gridSpan w:val="2"/>
            <w:tcBorders>
              <w:bottom w:val="dotted" w:sz="4" w:space="0" w:color="auto"/>
            </w:tcBorders>
          </w:tcPr>
          <w:p w14:paraId="0B48A7C4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7D58C71E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51DBBD96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</w:tr>
      <w:tr w:rsidR="00B50E0C" w:rsidRPr="00B50E0C" w14:paraId="27C4557C" w14:textId="77777777" w:rsidTr="007D41AB">
        <w:tc>
          <w:tcPr>
            <w:tcW w:w="3928" w:type="dxa"/>
            <w:gridSpan w:val="2"/>
            <w:tcBorders>
              <w:top w:val="dotted" w:sz="4" w:space="0" w:color="auto"/>
            </w:tcBorders>
          </w:tcPr>
          <w:p w14:paraId="3B12598C" w14:textId="77777777" w:rsidR="00B50E0C" w:rsidRPr="00B50E0C" w:rsidRDefault="00B50E0C" w:rsidP="00B50E0C">
            <w:pPr>
              <w:keepNext/>
              <w:keepLines/>
              <w:spacing w:before="24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t>Handtekening verzoeker 1</w:t>
            </w:r>
          </w:p>
        </w:tc>
        <w:tc>
          <w:tcPr>
            <w:tcW w:w="1034" w:type="dxa"/>
          </w:tcPr>
          <w:p w14:paraId="4A022C65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14:paraId="506E050B" w14:textId="77777777" w:rsidR="00B50E0C" w:rsidRPr="00B50E0C" w:rsidRDefault="00B50E0C" w:rsidP="00B50E0C">
            <w:pPr>
              <w:keepNext/>
              <w:keepLines/>
              <w:spacing w:before="24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t>Handtekening verzoeker 2</w:t>
            </w:r>
          </w:p>
        </w:tc>
      </w:tr>
      <w:tr w:rsidR="00B50E0C" w:rsidRPr="00B50E0C" w14:paraId="44D49049" w14:textId="77777777" w:rsidTr="007D41AB">
        <w:tc>
          <w:tcPr>
            <w:tcW w:w="3928" w:type="dxa"/>
            <w:gridSpan w:val="2"/>
            <w:tcBorders>
              <w:bottom w:val="dotted" w:sz="4" w:space="0" w:color="auto"/>
            </w:tcBorders>
          </w:tcPr>
          <w:p w14:paraId="32102B66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315DA81F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71076C59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</w:tr>
      <w:tr w:rsidR="00B50E0C" w:rsidRPr="00B50E0C" w14:paraId="59E3E0E3" w14:textId="77777777" w:rsidTr="007D41AB">
        <w:tc>
          <w:tcPr>
            <w:tcW w:w="3928" w:type="dxa"/>
            <w:gridSpan w:val="2"/>
            <w:tcBorders>
              <w:top w:val="dotted" w:sz="4" w:space="0" w:color="auto"/>
            </w:tcBorders>
          </w:tcPr>
          <w:p w14:paraId="29B02766" w14:textId="77777777" w:rsidR="00B50E0C" w:rsidRPr="00B50E0C" w:rsidRDefault="00B50E0C" w:rsidP="00B50E0C">
            <w:pPr>
              <w:spacing w:before="240"/>
              <w:rPr>
                <w:rFonts w:eastAsia="Calibri" w:cs="Times New Roman"/>
                <w:szCs w:val="20"/>
              </w:rPr>
            </w:pPr>
            <w:r w:rsidRPr="00B50E0C">
              <w:rPr>
                <w:rFonts w:eastAsia="Calibri" w:cs="Times New Roman"/>
                <w:szCs w:val="20"/>
              </w:rPr>
              <w:t xml:space="preserve">Handtekening door: </w:t>
            </w:r>
          </w:p>
          <w:p w14:paraId="65E43697" w14:textId="643FED98" w:rsidR="00B50E0C" w:rsidRPr="00B50E0C" w:rsidRDefault="00B50E0C" w:rsidP="00B50E0C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0"/>
              </w:rPr>
            </w:pPr>
            <w:r w:rsidRPr="00B50E0C">
              <w:rPr>
                <w:rFonts w:eastAsia="Calibri" w:cs="Times New Roman"/>
                <w:szCs w:val="20"/>
              </w:rPr>
              <w:t>curator als de verzoeker onder curatele is gesteld (Titel 16 B</w:t>
            </w:r>
            <w:r w:rsidR="00290CA7">
              <w:rPr>
                <w:rFonts w:eastAsia="Calibri" w:cs="Times New Roman"/>
                <w:szCs w:val="20"/>
              </w:rPr>
              <w:t>W</w:t>
            </w:r>
            <w:r w:rsidRPr="00B50E0C">
              <w:rPr>
                <w:rFonts w:eastAsia="Calibri" w:cs="Times New Roman"/>
                <w:szCs w:val="20"/>
              </w:rPr>
              <w:t>1);</w:t>
            </w:r>
          </w:p>
          <w:p w14:paraId="7F0F2414" w14:textId="77777777" w:rsidR="00B50E0C" w:rsidRPr="00B50E0C" w:rsidRDefault="00B50E0C" w:rsidP="00B50E0C">
            <w:pPr>
              <w:ind w:left="360"/>
              <w:rPr>
                <w:rFonts w:eastAsia="Calibri" w:cs="Times New Roman"/>
                <w:szCs w:val="20"/>
              </w:rPr>
            </w:pPr>
            <w:r w:rsidRPr="00B50E0C">
              <w:rPr>
                <w:rFonts w:eastAsia="Calibri" w:cs="Times New Roman"/>
                <w:szCs w:val="20"/>
              </w:rPr>
              <w:t xml:space="preserve">of </w:t>
            </w:r>
          </w:p>
          <w:p w14:paraId="02E822AF" w14:textId="7DE80DE8" w:rsidR="00B50E0C" w:rsidRPr="00B50E0C" w:rsidRDefault="00B50E0C" w:rsidP="00B50E0C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2"/>
              </w:rPr>
            </w:pPr>
            <w:r w:rsidRPr="00B50E0C">
              <w:rPr>
                <w:rFonts w:eastAsia="Calibri" w:cs="Times New Roman"/>
                <w:szCs w:val="20"/>
              </w:rPr>
              <w:t>beschermingsbewindvoerder als voor de verzoeker beschermingsbewind is ingesteld (Titel 19 B</w:t>
            </w:r>
            <w:r w:rsidR="00290CA7">
              <w:rPr>
                <w:rFonts w:eastAsia="Calibri" w:cs="Times New Roman"/>
                <w:szCs w:val="20"/>
              </w:rPr>
              <w:t>W</w:t>
            </w:r>
            <w:r w:rsidRPr="00B50E0C">
              <w:rPr>
                <w:rFonts w:eastAsia="Calibri" w:cs="Times New Roman"/>
                <w:szCs w:val="20"/>
              </w:rPr>
              <w:t>1).</w:t>
            </w:r>
          </w:p>
        </w:tc>
        <w:tc>
          <w:tcPr>
            <w:tcW w:w="1034" w:type="dxa"/>
          </w:tcPr>
          <w:p w14:paraId="1E873A2A" w14:textId="77777777" w:rsidR="00B50E0C" w:rsidRPr="00B50E0C" w:rsidRDefault="00B50E0C" w:rsidP="00B50E0C">
            <w:pPr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44CF25A4" w14:textId="77777777" w:rsidR="00B50E0C" w:rsidRPr="00B50E0C" w:rsidRDefault="00B50E0C" w:rsidP="00B50E0C">
            <w:pPr>
              <w:rPr>
                <w:rFonts w:eastAsia="Calibri" w:cs="Times New Roman"/>
              </w:rPr>
            </w:pPr>
          </w:p>
        </w:tc>
      </w:tr>
    </w:tbl>
    <w:p w14:paraId="16375C47" w14:textId="77777777" w:rsidR="005446EF" w:rsidRPr="005446EF" w:rsidRDefault="005446EF" w:rsidP="00B50E0C"/>
    <w:sectPr w:rsidR="005446EF" w:rsidRPr="005446EF">
      <w:footerReference w:type="default" r:id="rId60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CD3B" w14:textId="77777777" w:rsidR="003869B7" w:rsidRDefault="003869B7" w:rsidP="00327C8F">
      <w:pPr>
        <w:spacing w:after="0" w:line="240" w:lineRule="auto"/>
      </w:pPr>
      <w:r>
        <w:separator/>
      </w:r>
    </w:p>
  </w:endnote>
  <w:endnote w:type="continuationSeparator" w:id="0">
    <w:p w14:paraId="0081A904" w14:textId="77777777" w:rsidR="003869B7" w:rsidRDefault="003869B7" w:rsidP="0032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13DDD4" w14:textId="77777777" w:rsidR="003869B7" w:rsidRDefault="003869B7">
            <w:pPr>
              <w:pStyle w:val="Voettekst"/>
              <w:jc w:val="right"/>
            </w:pPr>
            <w:r w:rsidRPr="009434B3">
              <w:t>Versie 2.0.1.</w:t>
            </w:r>
            <w:r>
              <w:t>1</w:t>
            </w:r>
          </w:p>
          <w:p w14:paraId="1E31D3BD" w14:textId="77777777" w:rsidR="003869B7" w:rsidRDefault="003869B7">
            <w:pPr>
              <w:pStyle w:val="Voettekst"/>
              <w:jc w:val="right"/>
            </w:pPr>
            <w:r>
              <w:t xml:space="preserve">Pagina </w:t>
            </w:r>
            <w:r w:rsidRPr="00327C8F">
              <w:fldChar w:fldCharType="begin"/>
            </w:r>
            <w:r w:rsidRPr="00327C8F">
              <w:instrText>PAGE</w:instrText>
            </w:r>
            <w:r w:rsidRPr="00327C8F">
              <w:fldChar w:fldCharType="separate"/>
            </w:r>
            <w:r w:rsidR="0085499B">
              <w:rPr>
                <w:noProof/>
              </w:rPr>
              <w:t>1</w:t>
            </w:r>
            <w:r w:rsidRPr="00327C8F">
              <w:fldChar w:fldCharType="end"/>
            </w:r>
            <w:r>
              <w:t xml:space="preserve"> van </w:t>
            </w:r>
            <w:r w:rsidRPr="00327C8F">
              <w:fldChar w:fldCharType="begin"/>
            </w:r>
            <w:r w:rsidRPr="00327C8F">
              <w:instrText>NUMPAGES</w:instrText>
            </w:r>
            <w:r w:rsidRPr="00327C8F">
              <w:fldChar w:fldCharType="separate"/>
            </w:r>
            <w:r w:rsidR="0085499B">
              <w:rPr>
                <w:noProof/>
              </w:rPr>
              <w:t>9</w:t>
            </w:r>
            <w:r w:rsidRPr="00327C8F">
              <w:fldChar w:fldCharType="end"/>
            </w:r>
          </w:p>
        </w:sdtContent>
      </w:sdt>
    </w:sdtContent>
  </w:sdt>
  <w:p w14:paraId="7894C0F4" w14:textId="77777777" w:rsidR="003869B7" w:rsidRDefault="003869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F506" w14:textId="77777777" w:rsidR="003869B7" w:rsidRDefault="003869B7" w:rsidP="00327C8F">
      <w:pPr>
        <w:spacing w:after="0" w:line="240" w:lineRule="auto"/>
      </w:pPr>
      <w:r>
        <w:separator/>
      </w:r>
    </w:p>
  </w:footnote>
  <w:footnote w:type="continuationSeparator" w:id="0">
    <w:p w14:paraId="39BE42C7" w14:textId="77777777" w:rsidR="003869B7" w:rsidRDefault="003869B7" w:rsidP="0032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515"/>
    <w:multiLevelType w:val="hybridMultilevel"/>
    <w:tmpl w:val="E4CAB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E40E5"/>
    <w:multiLevelType w:val="hybridMultilevel"/>
    <w:tmpl w:val="BF34CA08"/>
    <w:lvl w:ilvl="0" w:tplc="58AAF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358798">
    <w:abstractNumId w:val="0"/>
  </w:num>
  <w:num w:numId="2" w16cid:durableId="44932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formsDesign/>
  <w:attachedTemplate r:id="rId1"/>
  <w:linkStyles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EB"/>
    <w:rsid w:val="000102D7"/>
    <w:rsid w:val="00013406"/>
    <w:rsid w:val="00022540"/>
    <w:rsid w:val="00024744"/>
    <w:rsid w:val="00054E19"/>
    <w:rsid w:val="00093EB2"/>
    <w:rsid w:val="00096F8A"/>
    <w:rsid w:val="000A1418"/>
    <w:rsid w:val="000A70FF"/>
    <w:rsid w:val="000E71BE"/>
    <w:rsid w:val="001378D8"/>
    <w:rsid w:val="00175D44"/>
    <w:rsid w:val="001A4417"/>
    <w:rsid w:val="001B27BA"/>
    <w:rsid w:val="001B6D2C"/>
    <w:rsid w:val="001F0E6E"/>
    <w:rsid w:val="001F1A8F"/>
    <w:rsid w:val="001F6EA1"/>
    <w:rsid w:val="001F70E3"/>
    <w:rsid w:val="002173D9"/>
    <w:rsid w:val="0022541C"/>
    <w:rsid w:val="002345F9"/>
    <w:rsid w:val="002639B5"/>
    <w:rsid w:val="002709C7"/>
    <w:rsid w:val="00287CE4"/>
    <w:rsid w:val="00290CA7"/>
    <w:rsid w:val="002E28D2"/>
    <w:rsid w:val="00326058"/>
    <w:rsid w:val="00327C8F"/>
    <w:rsid w:val="00333B80"/>
    <w:rsid w:val="00340DC9"/>
    <w:rsid w:val="00355CE8"/>
    <w:rsid w:val="0036774B"/>
    <w:rsid w:val="003869B7"/>
    <w:rsid w:val="00394A3C"/>
    <w:rsid w:val="003C75BC"/>
    <w:rsid w:val="003E67EF"/>
    <w:rsid w:val="00420F53"/>
    <w:rsid w:val="004506F9"/>
    <w:rsid w:val="00455B71"/>
    <w:rsid w:val="00465A48"/>
    <w:rsid w:val="00474EA0"/>
    <w:rsid w:val="004D1631"/>
    <w:rsid w:val="004E4B2B"/>
    <w:rsid w:val="0050496A"/>
    <w:rsid w:val="00506E53"/>
    <w:rsid w:val="00523A16"/>
    <w:rsid w:val="005446EF"/>
    <w:rsid w:val="00565160"/>
    <w:rsid w:val="00571D27"/>
    <w:rsid w:val="0057762B"/>
    <w:rsid w:val="005F2D22"/>
    <w:rsid w:val="005F45F2"/>
    <w:rsid w:val="006078B8"/>
    <w:rsid w:val="00611A8C"/>
    <w:rsid w:val="00616A38"/>
    <w:rsid w:val="00617562"/>
    <w:rsid w:val="006E1D7C"/>
    <w:rsid w:val="00711E29"/>
    <w:rsid w:val="00735DC9"/>
    <w:rsid w:val="00760AE6"/>
    <w:rsid w:val="007751F8"/>
    <w:rsid w:val="007853A0"/>
    <w:rsid w:val="00795292"/>
    <w:rsid w:val="007A3330"/>
    <w:rsid w:val="007A447B"/>
    <w:rsid w:val="007D41AB"/>
    <w:rsid w:val="007E6F2D"/>
    <w:rsid w:val="007F20B4"/>
    <w:rsid w:val="00802A00"/>
    <w:rsid w:val="0085499B"/>
    <w:rsid w:val="0086327E"/>
    <w:rsid w:val="00880735"/>
    <w:rsid w:val="008C3A47"/>
    <w:rsid w:val="008E5E96"/>
    <w:rsid w:val="00905800"/>
    <w:rsid w:val="00922618"/>
    <w:rsid w:val="00941C48"/>
    <w:rsid w:val="009434B3"/>
    <w:rsid w:val="0095233A"/>
    <w:rsid w:val="009651D0"/>
    <w:rsid w:val="0098234F"/>
    <w:rsid w:val="009C00F4"/>
    <w:rsid w:val="009E1213"/>
    <w:rsid w:val="009E65F7"/>
    <w:rsid w:val="00A5422B"/>
    <w:rsid w:val="00A801FE"/>
    <w:rsid w:val="00A8586B"/>
    <w:rsid w:val="00A90EC5"/>
    <w:rsid w:val="00A950C8"/>
    <w:rsid w:val="00AC52D4"/>
    <w:rsid w:val="00AE26D7"/>
    <w:rsid w:val="00AE4F72"/>
    <w:rsid w:val="00B02E89"/>
    <w:rsid w:val="00B232B1"/>
    <w:rsid w:val="00B434FC"/>
    <w:rsid w:val="00B44E6B"/>
    <w:rsid w:val="00B50E0C"/>
    <w:rsid w:val="00B860B2"/>
    <w:rsid w:val="00B87239"/>
    <w:rsid w:val="00BA0B73"/>
    <w:rsid w:val="00BA28DE"/>
    <w:rsid w:val="00BE5CB9"/>
    <w:rsid w:val="00C4666F"/>
    <w:rsid w:val="00C51FC5"/>
    <w:rsid w:val="00C752A1"/>
    <w:rsid w:val="00C87A6F"/>
    <w:rsid w:val="00C95636"/>
    <w:rsid w:val="00CC3B0C"/>
    <w:rsid w:val="00CD32D2"/>
    <w:rsid w:val="00CE3550"/>
    <w:rsid w:val="00CF2157"/>
    <w:rsid w:val="00CF4762"/>
    <w:rsid w:val="00D009D8"/>
    <w:rsid w:val="00D053B4"/>
    <w:rsid w:val="00D127E9"/>
    <w:rsid w:val="00D32ED5"/>
    <w:rsid w:val="00D34936"/>
    <w:rsid w:val="00D41E12"/>
    <w:rsid w:val="00D47361"/>
    <w:rsid w:val="00D5020E"/>
    <w:rsid w:val="00D91D36"/>
    <w:rsid w:val="00D945E2"/>
    <w:rsid w:val="00DA2FAB"/>
    <w:rsid w:val="00DD0131"/>
    <w:rsid w:val="00DE1744"/>
    <w:rsid w:val="00E075EA"/>
    <w:rsid w:val="00E76DF2"/>
    <w:rsid w:val="00EC6734"/>
    <w:rsid w:val="00EF71D5"/>
    <w:rsid w:val="00F12130"/>
    <w:rsid w:val="00F169CB"/>
    <w:rsid w:val="00F440BD"/>
    <w:rsid w:val="00F55AA4"/>
    <w:rsid w:val="00F71652"/>
    <w:rsid w:val="00FB0DEB"/>
    <w:rsid w:val="00FB6854"/>
    <w:rsid w:val="00FC0F16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D9C114"/>
  <w15:docId w15:val="{2E777F1B-33A1-4C75-B756-697B595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3B80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55AA4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5AA4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F55AA4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F55AA4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5AA4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55AA4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55AA4"/>
    <w:rPr>
      <w:rFonts w:ascii="Verdana" w:eastAsiaTheme="majorEastAsia" w:hAnsi="Verdana" w:cstheme="majorBidi"/>
      <w:b/>
      <w:szCs w:val="26"/>
    </w:rPr>
  </w:style>
  <w:style w:type="paragraph" w:styleId="Koptekst">
    <w:name w:val="header"/>
    <w:basedOn w:val="Geenafstand"/>
    <w:link w:val="KoptekstChar"/>
    <w:uiPriority w:val="99"/>
    <w:unhideWhenUsed/>
    <w:rsid w:val="00F55AA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55AA4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F55AA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5AA4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F55AA4"/>
  </w:style>
  <w:style w:type="table" w:styleId="Tabelraster">
    <w:name w:val="Table Grid"/>
    <w:basedOn w:val="Standaardtabel"/>
    <w:uiPriority w:val="39"/>
    <w:rsid w:val="00F5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F55AA4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F55A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F55A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F55AA4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F55AA4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F55AA4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F55AA4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F55AA4"/>
    <w:rPr>
      <w:rFonts w:ascii="Verdana" w:hAnsi="Verdana"/>
      <w:i/>
      <w:sz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3A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3A1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3A16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3A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3A16"/>
    <w:rPr>
      <w:rFonts w:ascii="Times New Roman" w:hAnsi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A16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A1418"/>
    <w:rPr>
      <w:color w:val="808080"/>
    </w:rPr>
  </w:style>
  <w:style w:type="table" w:customStyle="1" w:styleId="Empty">
    <w:name w:val="Empty"/>
    <w:basedOn w:val="Standaardtabel"/>
    <w:uiPriority w:val="99"/>
    <w:rsid w:val="00F55AA4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F55A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FB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control" Target="activeX/activeX158.xml"/><Relationship Id="rId366" Type="http://schemas.openxmlformats.org/officeDocument/2006/relationships/control" Target="activeX/activeX179.xml"/><Relationship Id="rId531" Type="http://schemas.openxmlformats.org/officeDocument/2006/relationships/image" Target="media/image263.wmf"/><Relationship Id="rId573" Type="http://schemas.openxmlformats.org/officeDocument/2006/relationships/image" Target="media/image284.wmf"/><Relationship Id="rId170" Type="http://schemas.openxmlformats.org/officeDocument/2006/relationships/control" Target="activeX/activeX81.xml"/><Relationship Id="rId226" Type="http://schemas.openxmlformats.org/officeDocument/2006/relationships/control" Target="activeX/activeX109.xml"/><Relationship Id="rId433" Type="http://schemas.openxmlformats.org/officeDocument/2006/relationships/image" Target="media/image214.wmf"/><Relationship Id="rId268" Type="http://schemas.openxmlformats.org/officeDocument/2006/relationships/control" Target="activeX/activeX130.xml"/><Relationship Id="rId475" Type="http://schemas.openxmlformats.org/officeDocument/2006/relationships/image" Target="media/image235.wmf"/><Relationship Id="rId32" Type="http://schemas.openxmlformats.org/officeDocument/2006/relationships/control" Target="activeX/activeX12.xml"/><Relationship Id="rId74" Type="http://schemas.openxmlformats.org/officeDocument/2006/relationships/control" Target="activeX/activeX33.xml"/><Relationship Id="rId128" Type="http://schemas.openxmlformats.org/officeDocument/2006/relationships/control" Target="activeX/activeX60.xml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00" Type="http://schemas.openxmlformats.org/officeDocument/2006/relationships/control" Target="activeX/activeX246.xml"/><Relationship Id="rId542" Type="http://schemas.openxmlformats.org/officeDocument/2006/relationships/control" Target="activeX/activeX267.xml"/><Relationship Id="rId584" Type="http://schemas.openxmlformats.org/officeDocument/2006/relationships/control" Target="activeX/activeX288.xml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control" Target="activeX/activeX197.xml"/><Relationship Id="rId279" Type="http://schemas.openxmlformats.org/officeDocument/2006/relationships/image" Target="media/image137.wmf"/><Relationship Id="rId444" Type="http://schemas.openxmlformats.org/officeDocument/2006/relationships/control" Target="activeX/activeX218.xml"/><Relationship Id="rId486" Type="http://schemas.openxmlformats.org/officeDocument/2006/relationships/control" Target="activeX/activeX239.xml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control" Target="activeX/activeX141.xml"/><Relationship Id="rId304" Type="http://schemas.openxmlformats.org/officeDocument/2006/relationships/control" Target="activeX/activeX148.xml"/><Relationship Id="rId346" Type="http://schemas.openxmlformats.org/officeDocument/2006/relationships/control" Target="activeX/activeX169.xml"/><Relationship Id="rId388" Type="http://schemas.openxmlformats.org/officeDocument/2006/relationships/control" Target="activeX/activeX190.xml"/><Relationship Id="rId511" Type="http://schemas.openxmlformats.org/officeDocument/2006/relationships/image" Target="media/image253.wmf"/><Relationship Id="rId553" Type="http://schemas.openxmlformats.org/officeDocument/2006/relationships/image" Target="media/image274.wmf"/><Relationship Id="rId85" Type="http://schemas.openxmlformats.org/officeDocument/2006/relationships/image" Target="media/image40.wmf"/><Relationship Id="rId150" Type="http://schemas.openxmlformats.org/officeDocument/2006/relationships/control" Target="activeX/activeX71.xml"/><Relationship Id="rId192" Type="http://schemas.openxmlformats.org/officeDocument/2006/relationships/control" Target="activeX/activeX92.xml"/><Relationship Id="rId206" Type="http://schemas.openxmlformats.org/officeDocument/2006/relationships/control" Target="activeX/activeX99.xml"/><Relationship Id="rId413" Type="http://schemas.openxmlformats.org/officeDocument/2006/relationships/image" Target="media/image204.wmf"/><Relationship Id="rId595" Type="http://schemas.openxmlformats.org/officeDocument/2006/relationships/image" Target="media/image295.wmf"/><Relationship Id="rId248" Type="http://schemas.openxmlformats.org/officeDocument/2006/relationships/control" Target="activeX/activeX120.xml"/><Relationship Id="rId455" Type="http://schemas.openxmlformats.org/officeDocument/2006/relationships/image" Target="media/image225.wmf"/><Relationship Id="rId497" Type="http://schemas.openxmlformats.org/officeDocument/2006/relationships/image" Target="media/image246.wmf"/><Relationship Id="rId12" Type="http://schemas.openxmlformats.org/officeDocument/2006/relationships/control" Target="activeX/activeX2.xml"/><Relationship Id="rId108" Type="http://schemas.openxmlformats.org/officeDocument/2006/relationships/control" Target="activeX/activeX50.xml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22" Type="http://schemas.openxmlformats.org/officeDocument/2006/relationships/control" Target="activeX/activeX257.xml"/><Relationship Id="rId54" Type="http://schemas.openxmlformats.org/officeDocument/2006/relationships/control" Target="activeX/activeX23.xml"/><Relationship Id="rId96" Type="http://schemas.openxmlformats.org/officeDocument/2006/relationships/control" Target="activeX/activeX44.xml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7.wmf"/><Relationship Id="rId564" Type="http://schemas.openxmlformats.org/officeDocument/2006/relationships/control" Target="activeX/activeX278.xml"/><Relationship Id="rId259" Type="http://schemas.openxmlformats.org/officeDocument/2006/relationships/image" Target="media/image127.wmf"/><Relationship Id="rId424" Type="http://schemas.openxmlformats.org/officeDocument/2006/relationships/control" Target="activeX/activeX208.xml"/><Relationship Id="rId466" Type="http://schemas.openxmlformats.org/officeDocument/2006/relationships/control" Target="activeX/activeX229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control" Target="activeX/activeX131.xml"/><Relationship Id="rId326" Type="http://schemas.openxmlformats.org/officeDocument/2006/relationships/control" Target="activeX/activeX159.xml"/><Relationship Id="rId533" Type="http://schemas.openxmlformats.org/officeDocument/2006/relationships/image" Target="media/image264.wmf"/><Relationship Id="rId65" Type="http://schemas.openxmlformats.org/officeDocument/2006/relationships/image" Target="media/image30.wmf"/><Relationship Id="rId130" Type="http://schemas.openxmlformats.org/officeDocument/2006/relationships/control" Target="activeX/activeX61.xml"/><Relationship Id="rId368" Type="http://schemas.openxmlformats.org/officeDocument/2006/relationships/control" Target="activeX/activeX180.xml"/><Relationship Id="rId575" Type="http://schemas.openxmlformats.org/officeDocument/2006/relationships/image" Target="media/image285.wmf"/><Relationship Id="rId172" Type="http://schemas.openxmlformats.org/officeDocument/2006/relationships/control" Target="activeX/activeX82.xml"/><Relationship Id="rId228" Type="http://schemas.openxmlformats.org/officeDocument/2006/relationships/control" Target="activeX/activeX110.xml"/><Relationship Id="rId435" Type="http://schemas.openxmlformats.org/officeDocument/2006/relationships/image" Target="media/image215.wmf"/><Relationship Id="rId477" Type="http://schemas.openxmlformats.org/officeDocument/2006/relationships/image" Target="media/image236.wmf"/><Relationship Id="rId600" Type="http://schemas.openxmlformats.org/officeDocument/2006/relationships/control" Target="activeX/activeX296.xml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control" Target="activeX/activeX247.xml"/><Relationship Id="rId34" Type="http://schemas.openxmlformats.org/officeDocument/2006/relationships/control" Target="activeX/activeX13.xml"/><Relationship Id="rId76" Type="http://schemas.openxmlformats.org/officeDocument/2006/relationships/control" Target="activeX/activeX34.xml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44" Type="http://schemas.openxmlformats.org/officeDocument/2006/relationships/control" Target="activeX/activeX268.xml"/><Relationship Id="rId586" Type="http://schemas.openxmlformats.org/officeDocument/2006/relationships/control" Target="activeX/activeX289.xml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control" Target="activeX/activeX191.xml"/><Relationship Id="rId404" Type="http://schemas.openxmlformats.org/officeDocument/2006/relationships/control" Target="activeX/activeX198.xml"/><Relationship Id="rId446" Type="http://schemas.openxmlformats.org/officeDocument/2006/relationships/control" Target="activeX/activeX219.xml"/><Relationship Id="rId250" Type="http://schemas.openxmlformats.org/officeDocument/2006/relationships/control" Target="activeX/activeX121.xml"/><Relationship Id="rId292" Type="http://schemas.openxmlformats.org/officeDocument/2006/relationships/control" Target="activeX/activeX142.xml"/><Relationship Id="rId306" Type="http://schemas.openxmlformats.org/officeDocument/2006/relationships/control" Target="activeX/activeX149.xml"/><Relationship Id="rId488" Type="http://schemas.openxmlformats.org/officeDocument/2006/relationships/control" Target="activeX/activeX240.xml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348" Type="http://schemas.openxmlformats.org/officeDocument/2006/relationships/control" Target="activeX/activeX170.xml"/><Relationship Id="rId513" Type="http://schemas.openxmlformats.org/officeDocument/2006/relationships/image" Target="media/image254.wmf"/><Relationship Id="rId555" Type="http://schemas.openxmlformats.org/officeDocument/2006/relationships/image" Target="media/image275.wmf"/><Relationship Id="rId597" Type="http://schemas.openxmlformats.org/officeDocument/2006/relationships/image" Target="media/image296.wmf"/><Relationship Id="rId152" Type="http://schemas.openxmlformats.org/officeDocument/2006/relationships/control" Target="activeX/activeX72.xml"/><Relationship Id="rId194" Type="http://schemas.openxmlformats.org/officeDocument/2006/relationships/control" Target="activeX/activeX93.xml"/><Relationship Id="rId208" Type="http://schemas.openxmlformats.org/officeDocument/2006/relationships/control" Target="activeX/activeX100.xml"/><Relationship Id="rId415" Type="http://schemas.openxmlformats.org/officeDocument/2006/relationships/image" Target="media/image205.wmf"/><Relationship Id="rId457" Type="http://schemas.openxmlformats.org/officeDocument/2006/relationships/image" Target="media/image226.wmf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14" Type="http://schemas.openxmlformats.org/officeDocument/2006/relationships/control" Target="activeX/activeX3.xml"/><Relationship Id="rId56" Type="http://schemas.openxmlformats.org/officeDocument/2006/relationships/control" Target="activeX/activeX24.xml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control" Target="activeX/activeX258.xml"/><Relationship Id="rId566" Type="http://schemas.openxmlformats.org/officeDocument/2006/relationships/control" Target="activeX/activeX279.xml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control" Target="activeX/activeX181.xml"/><Relationship Id="rId426" Type="http://schemas.openxmlformats.org/officeDocument/2006/relationships/control" Target="activeX/activeX209.xml"/><Relationship Id="rId230" Type="http://schemas.openxmlformats.org/officeDocument/2006/relationships/control" Target="activeX/activeX111.xml"/><Relationship Id="rId468" Type="http://schemas.openxmlformats.org/officeDocument/2006/relationships/control" Target="activeX/activeX230.xml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control" Target="activeX/activeX132.xml"/><Relationship Id="rId328" Type="http://schemas.openxmlformats.org/officeDocument/2006/relationships/control" Target="activeX/activeX160.xml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132" Type="http://schemas.openxmlformats.org/officeDocument/2006/relationships/control" Target="activeX/activeX62.xml"/><Relationship Id="rId174" Type="http://schemas.openxmlformats.org/officeDocument/2006/relationships/control" Target="activeX/activeX83.xml"/><Relationship Id="rId381" Type="http://schemas.openxmlformats.org/officeDocument/2006/relationships/image" Target="media/image188.wmf"/><Relationship Id="rId602" Type="http://schemas.openxmlformats.org/officeDocument/2006/relationships/fontTable" Target="fontTable.xml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36" Type="http://schemas.openxmlformats.org/officeDocument/2006/relationships/control" Target="activeX/activeX14.xml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control" Target="activeX/activeX241.xml"/><Relationship Id="rId504" Type="http://schemas.openxmlformats.org/officeDocument/2006/relationships/control" Target="activeX/activeX248.xml"/><Relationship Id="rId546" Type="http://schemas.openxmlformats.org/officeDocument/2006/relationships/control" Target="activeX/activeX269.xml"/><Relationship Id="rId78" Type="http://schemas.openxmlformats.org/officeDocument/2006/relationships/control" Target="activeX/activeX35.xml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control" Target="activeX/activeX171.xml"/><Relationship Id="rId406" Type="http://schemas.openxmlformats.org/officeDocument/2006/relationships/control" Target="activeX/activeX199.xml"/><Relationship Id="rId588" Type="http://schemas.openxmlformats.org/officeDocument/2006/relationships/control" Target="activeX/activeX290.xml"/><Relationship Id="rId9" Type="http://schemas.openxmlformats.org/officeDocument/2006/relationships/image" Target="media/image2.wmf"/><Relationship Id="rId210" Type="http://schemas.openxmlformats.org/officeDocument/2006/relationships/control" Target="activeX/activeX101.xml"/><Relationship Id="rId392" Type="http://schemas.openxmlformats.org/officeDocument/2006/relationships/control" Target="activeX/activeX192.xml"/><Relationship Id="rId448" Type="http://schemas.openxmlformats.org/officeDocument/2006/relationships/control" Target="activeX/activeX220.xml"/><Relationship Id="rId252" Type="http://schemas.openxmlformats.org/officeDocument/2006/relationships/control" Target="activeX/activeX122.xml"/><Relationship Id="rId294" Type="http://schemas.openxmlformats.org/officeDocument/2006/relationships/control" Target="activeX/activeX143.xml"/><Relationship Id="rId308" Type="http://schemas.openxmlformats.org/officeDocument/2006/relationships/control" Target="activeX/activeX150.xml"/><Relationship Id="rId515" Type="http://schemas.openxmlformats.org/officeDocument/2006/relationships/image" Target="media/image255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54" Type="http://schemas.openxmlformats.org/officeDocument/2006/relationships/control" Target="activeX/activeX73.xml"/><Relationship Id="rId361" Type="http://schemas.openxmlformats.org/officeDocument/2006/relationships/image" Target="media/image178.wmf"/><Relationship Id="rId557" Type="http://schemas.openxmlformats.org/officeDocument/2006/relationships/image" Target="media/image276.wmf"/><Relationship Id="rId599" Type="http://schemas.openxmlformats.org/officeDocument/2006/relationships/image" Target="media/image297.wmf"/><Relationship Id="rId196" Type="http://schemas.openxmlformats.org/officeDocument/2006/relationships/control" Target="activeX/activeX94.xml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16" Type="http://schemas.openxmlformats.org/officeDocument/2006/relationships/control" Target="activeX/activeX4.xml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control" Target="activeX/activeX231.xml"/><Relationship Id="rId526" Type="http://schemas.openxmlformats.org/officeDocument/2006/relationships/control" Target="activeX/activeX259.xml"/><Relationship Id="rId58" Type="http://schemas.openxmlformats.org/officeDocument/2006/relationships/control" Target="activeX/activeX25.xml"/><Relationship Id="rId123" Type="http://schemas.openxmlformats.org/officeDocument/2006/relationships/image" Target="media/image59.wmf"/><Relationship Id="rId330" Type="http://schemas.openxmlformats.org/officeDocument/2006/relationships/control" Target="activeX/activeX161.xml"/><Relationship Id="rId568" Type="http://schemas.openxmlformats.org/officeDocument/2006/relationships/control" Target="activeX/activeX280.xml"/><Relationship Id="rId90" Type="http://schemas.openxmlformats.org/officeDocument/2006/relationships/control" Target="activeX/activeX41.xml"/><Relationship Id="rId165" Type="http://schemas.openxmlformats.org/officeDocument/2006/relationships/image" Target="media/image80.wmf"/><Relationship Id="rId186" Type="http://schemas.openxmlformats.org/officeDocument/2006/relationships/control" Target="activeX/activeX89.xml"/><Relationship Id="rId351" Type="http://schemas.openxmlformats.org/officeDocument/2006/relationships/image" Target="media/image173.wmf"/><Relationship Id="rId372" Type="http://schemas.openxmlformats.org/officeDocument/2006/relationships/control" Target="activeX/activeX182.xml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28" Type="http://schemas.openxmlformats.org/officeDocument/2006/relationships/control" Target="activeX/activeX210.xml"/><Relationship Id="rId449" Type="http://schemas.openxmlformats.org/officeDocument/2006/relationships/image" Target="media/image222.wmf"/><Relationship Id="rId211" Type="http://schemas.openxmlformats.org/officeDocument/2006/relationships/image" Target="media/image103.wmf"/><Relationship Id="rId232" Type="http://schemas.openxmlformats.org/officeDocument/2006/relationships/control" Target="activeX/activeX112.xml"/><Relationship Id="rId253" Type="http://schemas.openxmlformats.org/officeDocument/2006/relationships/image" Target="media/image124.wmf"/><Relationship Id="rId274" Type="http://schemas.openxmlformats.org/officeDocument/2006/relationships/control" Target="activeX/activeX133.xml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control" Target="activeX/activeX226.xml"/><Relationship Id="rId481" Type="http://schemas.openxmlformats.org/officeDocument/2006/relationships/image" Target="media/image238.wmf"/><Relationship Id="rId516" Type="http://schemas.openxmlformats.org/officeDocument/2006/relationships/control" Target="activeX/activeX254.xml"/><Relationship Id="rId27" Type="http://schemas.openxmlformats.org/officeDocument/2006/relationships/image" Target="media/image11.wmf"/><Relationship Id="rId48" Type="http://schemas.openxmlformats.org/officeDocument/2006/relationships/control" Target="activeX/activeX20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3.xml"/><Relationship Id="rId320" Type="http://schemas.openxmlformats.org/officeDocument/2006/relationships/control" Target="activeX/activeX156.xml"/><Relationship Id="rId537" Type="http://schemas.openxmlformats.org/officeDocument/2006/relationships/image" Target="media/image266.wmf"/><Relationship Id="rId558" Type="http://schemas.openxmlformats.org/officeDocument/2006/relationships/control" Target="activeX/activeX275.xml"/><Relationship Id="rId579" Type="http://schemas.openxmlformats.org/officeDocument/2006/relationships/image" Target="media/image287.wmf"/><Relationship Id="rId80" Type="http://schemas.openxmlformats.org/officeDocument/2006/relationships/control" Target="activeX/activeX36.xml"/><Relationship Id="rId155" Type="http://schemas.openxmlformats.org/officeDocument/2006/relationships/image" Target="media/image75.wmf"/><Relationship Id="rId176" Type="http://schemas.openxmlformats.org/officeDocument/2006/relationships/control" Target="activeX/activeX84.xml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control" Target="activeX/activeX177.xml"/><Relationship Id="rId383" Type="http://schemas.openxmlformats.org/officeDocument/2006/relationships/image" Target="media/image189.wmf"/><Relationship Id="rId418" Type="http://schemas.openxmlformats.org/officeDocument/2006/relationships/control" Target="activeX/activeX205.xml"/><Relationship Id="rId439" Type="http://schemas.openxmlformats.org/officeDocument/2006/relationships/image" Target="media/image217.wmf"/><Relationship Id="rId590" Type="http://schemas.openxmlformats.org/officeDocument/2006/relationships/control" Target="activeX/activeX291.xml"/><Relationship Id="rId201" Type="http://schemas.openxmlformats.org/officeDocument/2006/relationships/image" Target="media/image98.wmf"/><Relationship Id="rId222" Type="http://schemas.openxmlformats.org/officeDocument/2006/relationships/control" Target="activeX/activeX107.xml"/><Relationship Id="rId243" Type="http://schemas.openxmlformats.org/officeDocument/2006/relationships/image" Target="media/image119.wmf"/><Relationship Id="rId264" Type="http://schemas.openxmlformats.org/officeDocument/2006/relationships/control" Target="activeX/activeX128.xml"/><Relationship Id="rId285" Type="http://schemas.openxmlformats.org/officeDocument/2006/relationships/image" Target="media/image140.wmf"/><Relationship Id="rId450" Type="http://schemas.openxmlformats.org/officeDocument/2006/relationships/control" Target="activeX/activeX221.xml"/><Relationship Id="rId471" Type="http://schemas.openxmlformats.org/officeDocument/2006/relationships/image" Target="media/image233.wmf"/><Relationship Id="rId506" Type="http://schemas.openxmlformats.org/officeDocument/2006/relationships/control" Target="activeX/activeX249.xml"/><Relationship Id="rId17" Type="http://schemas.openxmlformats.org/officeDocument/2006/relationships/image" Target="media/image6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control" Target="activeX/activeX58.xml"/><Relationship Id="rId310" Type="http://schemas.openxmlformats.org/officeDocument/2006/relationships/control" Target="activeX/activeX151.xml"/><Relationship Id="rId492" Type="http://schemas.openxmlformats.org/officeDocument/2006/relationships/control" Target="activeX/activeX242.xml"/><Relationship Id="rId527" Type="http://schemas.openxmlformats.org/officeDocument/2006/relationships/image" Target="media/image261.wmf"/><Relationship Id="rId548" Type="http://schemas.openxmlformats.org/officeDocument/2006/relationships/control" Target="activeX/activeX270.xml"/><Relationship Id="rId569" Type="http://schemas.openxmlformats.org/officeDocument/2006/relationships/image" Target="media/image282.wmf"/><Relationship Id="rId70" Type="http://schemas.openxmlformats.org/officeDocument/2006/relationships/control" Target="activeX/activeX31.xml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control" Target="activeX/activeX79.xml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control" Target="activeX/activeX172.xml"/><Relationship Id="rId373" Type="http://schemas.openxmlformats.org/officeDocument/2006/relationships/image" Target="media/image184.wmf"/><Relationship Id="rId394" Type="http://schemas.openxmlformats.org/officeDocument/2006/relationships/control" Target="activeX/activeX193.xml"/><Relationship Id="rId408" Type="http://schemas.openxmlformats.org/officeDocument/2006/relationships/control" Target="activeX/activeX200.xml"/><Relationship Id="rId429" Type="http://schemas.openxmlformats.org/officeDocument/2006/relationships/image" Target="media/image212.wmf"/><Relationship Id="rId580" Type="http://schemas.openxmlformats.org/officeDocument/2006/relationships/control" Target="activeX/activeX28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02.xml"/><Relationship Id="rId233" Type="http://schemas.openxmlformats.org/officeDocument/2006/relationships/image" Target="media/image114.wmf"/><Relationship Id="rId254" Type="http://schemas.openxmlformats.org/officeDocument/2006/relationships/control" Target="activeX/activeX123.xml"/><Relationship Id="rId440" Type="http://schemas.openxmlformats.org/officeDocument/2006/relationships/control" Target="activeX/activeX216.xml"/><Relationship Id="rId28" Type="http://schemas.openxmlformats.org/officeDocument/2006/relationships/control" Target="activeX/activeX10.xml"/><Relationship Id="rId49" Type="http://schemas.openxmlformats.org/officeDocument/2006/relationships/image" Target="media/image22.wmf"/><Relationship Id="rId114" Type="http://schemas.openxmlformats.org/officeDocument/2006/relationships/control" Target="activeX/activeX53.xml"/><Relationship Id="rId275" Type="http://schemas.openxmlformats.org/officeDocument/2006/relationships/image" Target="media/image135.wmf"/><Relationship Id="rId296" Type="http://schemas.openxmlformats.org/officeDocument/2006/relationships/control" Target="activeX/activeX144.xml"/><Relationship Id="rId300" Type="http://schemas.openxmlformats.org/officeDocument/2006/relationships/control" Target="activeX/activeX146.xml"/><Relationship Id="rId461" Type="http://schemas.openxmlformats.org/officeDocument/2006/relationships/image" Target="media/image228.wmf"/><Relationship Id="rId482" Type="http://schemas.openxmlformats.org/officeDocument/2006/relationships/control" Target="activeX/activeX237.xml"/><Relationship Id="rId517" Type="http://schemas.openxmlformats.org/officeDocument/2006/relationships/image" Target="media/image256.wmf"/><Relationship Id="rId538" Type="http://schemas.openxmlformats.org/officeDocument/2006/relationships/control" Target="activeX/activeX265.xml"/><Relationship Id="rId559" Type="http://schemas.openxmlformats.org/officeDocument/2006/relationships/image" Target="media/image277.wmf"/><Relationship Id="rId60" Type="http://schemas.openxmlformats.org/officeDocument/2006/relationships/control" Target="activeX/activeX26.xml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control" Target="activeX/activeX74.xml"/><Relationship Id="rId177" Type="http://schemas.openxmlformats.org/officeDocument/2006/relationships/image" Target="media/image86.wmf"/><Relationship Id="rId198" Type="http://schemas.openxmlformats.org/officeDocument/2006/relationships/control" Target="activeX/activeX95.xml"/><Relationship Id="rId321" Type="http://schemas.openxmlformats.org/officeDocument/2006/relationships/image" Target="media/image158.wmf"/><Relationship Id="rId342" Type="http://schemas.openxmlformats.org/officeDocument/2006/relationships/control" Target="activeX/activeX167.xml"/><Relationship Id="rId363" Type="http://schemas.openxmlformats.org/officeDocument/2006/relationships/image" Target="media/image179.wmf"/><Relationship Id="rId384" Type="http://schemas.openxmlformats.org/officeDocument/2006/relationships/control" Target="activeX/activeX188.xml"/><Relationship Id="rId419" Type="http://schemas.openxmlformats.org/officeDocument/2006/relationships/image" Target="media/image207.wmf"/><Relationship Id="rId570" Type="http://schemas.openxmlformats.org/officeDocument/2006/relationships/control" Target="activeX/activeX281.xml"/><Relationship Id="rId591" Type="http://schemas.openxmlformats.org/officeDocument/2006/relationships/image" Target="media/image293.wmf"/><Relationship Id="rId202" Type="http://schemas.openxmlformats.org/officeDocument/2006/relationships/control" Target="activeX/activeX97.xml"/><Relationship Id="rId223" Type="http://schemas.openxmlformats.org/officeDocument/2006/relationships/image" Target="media/image109.wmf"/><Relationship Id="rId244" Type="http://schemas.openxmlformats.org/officeDocument/2006/relationships/control" Target="activeX/activeX118.xml"/><Relationship Id="rId430" Type="http://schemas.openxmlformats.org/officeDocument/2006/relationships/control" Target="activeX/activeX211.xml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control" Target="activeX/activeX139.xml"/><Relationship Id="rId451" Type="http://schemas.openxmlformats.org/officeDocument/2006/relationships/image" Target="media/image223.wmf"/><Relationship Id="rId472" Type="http://schemas.openxmlformats.org/officeDocument/2006/relationships/control" Target="activeX/activeX232.xml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28" Type="http://schemas.openxmlformats.org/officeDocument/2006/relationships/control" Target="activeX/activeX260.xml"/><Relationship Id="rId549" Type="http://schemas.openxmlformats.org/officeDocument/2006/relationships/image" Target="media/image272.wmf"/><Relationship Id="rId50" Type="http://schemas.openxmlformats.org/officeDocument/2006/relationships/control" Target="activeX/activeX21.xml"/><Relationship Id="rId104" Type="http://schemas.openxmlformats.org/officeDocument/2006/relationships/control" Target="activeX/activeX48.xml"/><Relationship Id="rId125" Type="http://schemas.openxmlformats.org/officeDocument/2006/relationships/image" Target="media/image60.wmf"/><Relationship Id="rId146" Type="http://schemas.openxmlformats.org/officeDocument/2006/relationships/control" Target="activeX/activeX69.xml"/><Relationship Id="rId167" Type="http://schemas.openxmlformats.org/officeDocument/2006/relationships/image" Target="media/image81.wmf"/><Relationship Id="rId188" Type="http://schemas.openxmlformats.org/officeDocument/2006/relationships/control" Target="activeX/activeX90.xml"/><Relationship Id="rId311" Type="http://schemas.openxmlformats.org/officeDocument/2006/relationships/image" Target="media/image153.wmf"/><Relationship Id="rId332" Type="http://schemas.openxmlformats.org/officeDocument/2006/relationships/control" Target="activeX/activeX162.xml"/><Relationship Id="rId353" Type="http://schemas.openxmlformats.org/officeDocument/2006/relationships/image" Target="media/image174.wmf"/><Relationship Id="rId374" Type="http://schemas.openxmlformats.org/officeDocument/2006/relationships/control" Target="activeX/activeX183.xml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control" Target="activeX/activeX276.xml"/><Relationship Id="rId581" Type="http://schemas.openxmlformats.org/officeDocument/2006/relationships/image" Target="media/image288.wmf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13" Type="http://schemas.openxmlformats.org/officeDocument/2006/relationships/image" Target="media/image104.wmf"/><Relationship Id="rId234" Type="http://schemas.openxmlformats.org/officeDocument/2006/relationships/control" Target="activeX/activeX113.xml"/><Relationship Id="rId420" Type="http://schemas.openxmlformats.org/officeDocument/2006/relationships/control" Target="activeX/activeX206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control" Target="activeX/activeX134.xml"/><Relationship Id="rId297" Type="http://schemas.openxmlformats.org/officeDocument/2006/relationships/image" Target="media/image146.wmf"/><Relationship Id="rId441" Type="http://schemas.openxmlformats.org/officeDocument/2006/relationships/image" Target="media/image218.wmf"/><Relationship Id="rId462" Type="http://schemas.openxmlformats.org/officeDocument/2006/relationships/control" Target="activeX/activeX227.xml"/><Relationship Id="rId483" Type="http://schemas.openxmlformats.org/officeDocument/2006/relationships/image" Target="media/image239.wmf"/><Relationship Id="rId518" Type="http://schemas.openxmlformats.org/officeDocument/2006/relationships/control" Target="activeX/activeX255.xml"/><Relationship Id="rId539" Type="http://schemas.openxmlformats.org/officeDocument/2006/relationships/image" Target="media/image267.wmf"/><Relationship Id="rId40" Type="http://schemas.openxmlformats.org/officeDocument/2006/relationships/control" Target="activeX/activeX16.xml"/><Relationship Id="rId115" Type="http://schemas.openxmlformats.org/officeDocument/2006/relationships/image" Target="media/image55.wmf"/><Relationship Id="rId136" Type="http://schemas.openxmlformats.org/officeDocument/2006/relationships/control" Target="activeX/activeX64.xml"/><Relationship Id="rId157" Type="http://schemas.openxmlformats.org/officeDocument/2006/relationships/image" Target="media/image76.wmf"/><Relationship Id="rId178" Type="http://schemas.openxmlformats.org/officeDocument/2006/relationships/control" Target="activeX/activeX85.xml"/><Relationship Id="rId301" Type="http://schemas.openxmlformats.org/officeDocument/2006/relationships/image" Target="media/image148.wmf"/><Relationship Id="rId322" Type="http://schemas.openxmlformats.org/officeDocument/2006/relationships/control" Target="activeX/activeX157.xml"/><Relationship Id="rId343" Type="http://schemas.openxmlformats.org/officeDocument/2006/relationships/image" Target="media/image169.wmf"/><Relationship Id="rId364" Type="http://schemas.openxmlformats.org/officeDocument/2006/relationships/control" Target="activeX/activeX178.xml"/><Relationship Id="rId550" Type="http://schemas.openxmlformats.org/officeDocument/2006/relationships/control" Target="activeX/activeX271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571" Type="http://schemas.openxmlformats.org/officeDocument/2006/relationships/image" Target="media/image283.wmf"/><Relationship Id="rId592" Type="http://schemas.openxmlformats.org/officeDocument/2006/relationships/control" Target="activeX/activeX292.xml"/><Relationship Id="rId19" Type="http://schemas.openxmlformats.org/officeDocument/2006/relationships/image" Target="media/image7.wmf"/><Relationship Id="rId224" Type="http://schemas.openxmlformats.org/officeDocument/2006/relationships/control" Target="activeX/activeX108.xml"/><Relationship Id="rId245" Type="http://schemas.openxmlformats.org/officeDocument/2006/relationships/image" Target="media/image120.wmf"/><Relationship Id="rId266" Type="http://schemas.openxmlformats.org/officeDocument/2006/relationships/control" Target="activeX/activeX129.xml"/><Relationship Id="rId287" Type="http://schemas.openxmlformats.org/officeDocument/2006/relationships/image" Target="media/image141.wmf"/><Relationship Id="rId410" Type="http://schemas.openxmlformats.org/officeDocument/2006/relationships/control" Target="activeX/activeX201.xml"/><Relationship Id="rId431" Type="http://schemas.openxmlformats.org/officeDocument/2006/relationships/image" Target="media/image213.wmf"/><Relationship Id="rId452" Type="http://schemas.openxmlformats.org/officeDocument/2006/relationships/control" Target="activeX/activeX222.xml"/><Relationship Id="rId473" Type="http://schemas.openxmlformats.org/officeDocument/2006/relationships/image" Target="media/image234.wmf"/><Relationship Id="rId494" Type="http://schemas.openxmlformats.org/officeDocument/2006/relationships/control" Target="activeX/activeX243.xml"/><Relationship Id="rId508" Type="http://schemas.openxmlformats.org/officeDocument/2006/relationships/control" Target="activeX/activeX250.xml"/><Relationship Id="rId529" Type="http://schemas.openxmlformats.org/officeDocument/2006/relationships/image" Target="media/image262.wmf"/><Relationship Id="rId30" Type="http://schemas.openxmlformats.org/officeDocument/2006/relationships/control" Target="activeX/activeX11.xml"/><Relationship Id="rId105" Type="http://schemas.openxmlformats.org/officeDocument/2006/relationships/image" Target="media/image50.wmf"/><Relationship Id="rId126" Type="http://schemas.openxmlformats.org/officeDocument/2006/relationships/control" Target="activeX/activeX59.xml"/><Relationship Id="rId147" Type="http://schemas.openxmlformats.org/officeDocument/2006/relationships/image" Target="media/image71.wmf"/><Relationship Id="rId168" Type="http://schemas.openxmlformats.org/officeDocument/2006/relationships/control" Target="activeX/activeX80.xml"/><Relationship Id="rId312" Type="http://schemas.openxmlformats.org/officeDocument/2006/relationships/control" Target="activeX/activeX152.xml"/><Relationship Id="rId333" Type="http://schemas.openxmlformats.org/officeDocument/2006/relationships/image" Target="media/image164.wmf"/><Relationship Id="rId354" Type="http://schemas.openxmlformats.org/officeDocument/2006/relationships/control" Target="activeX/activeX173.xml"/><Relationship Id="rId540" Type="http://schemas.openxmlformats.org/officeDocument/2006/relationships/control" Target="activeX/activeX266.xml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5.wmf"/><Relationship Id="rId396" Type="http://schemas.openxmlformats.org/officeDocument/2006/relationships/control" Target="activeX/activeX194.xml"/><Relationship Id="rId561" Type="http://schemas.openxmlformats.org/officeDocument/2006/relationships/image" Target="media/image278.wmf"/><Relationship Id="rId582" Type="http://schemas.openxmlformats.org/officeDocument/2006/relationships/control" Target="activeX/activeX287.xml"/><Relationship Id="rId3" Type="http://schemas.openxmlformats.org/officeDocument/2006/relationships/styles" Target="styles.xml"/><Relationship Id="rId214" Type="http://schemas.openxmlformats.org/officeDocument/2006/relationships/control" Target="activeX/activeX103.xml"/><Relationship Id="rId235" Type="http://schemas.openxmlformats.org/officeDocument/2006/relationships/image" Target="media/image115.wmf"/><Relationship Id="rId256" Type="http://schemas.openxmlformats.org/officeDocument/2006/relationships/control" Target="activeX/activeX124.xml"/><Relationship Id="rId277" Type="http://schemas.openxmlformats.org/officeDocument/2006/relationships/image" Target="media/image136.wmf"/><Relationship Id="rId298" Type="http://schemas.openxmlformats.org/officeDocument/2006/relationships/control" Target="activeX/activeX145.xml"/><Relationship Id="rId400" Type="http://schemas.openxmlformats.org/officeDocument/2006/relationships/control" Target="activeX/activeX196.xml"/><Relationship Id="rId421" Type="http://schemas.openxmlformats.org/officeDocument/2006/relationships/image" Target="media/image208.wmf"/><Relationship Id="rId442" Type="http://schemas.openxmlformats.org/officeDocument/2006/relationships/control" Target="activeX/activeX217.xml"/><Relationship Id="rId463" Type="http://schemas.openxmlformats.org/officeDocument/2006/relationships/image" Target="media/image229.wmf"/><Relationship Id="rId484" Type="http://schemas.openxmlformats.org/officeDocument/2006/relationships/control" Target="activeX/activeX238.xml"/><Relationship Id="rId519" Type="http://schemas.openxmlformats.org/officeDocument/2006/relationships/image" Target="media/image257.wmf"/><Relationship Id="rId116" Type="http://schemas.openxmlformats.org/officeDocument/2006/relationships/control" Target="activeX/activeX54.xml"/><Relationship Id="rId137" Type="http://schemas.openxmlformats.org/officeDocument/2006/relationships/image" Target="media/image66.wmf"/><Relationship Id="rId158" Type="http://schemas.openxmlformats.org/officeDocument/2006/relationships/control" Target="activeX/activeX75.xml"/><Relationship Id="rId302" Type="http://schemas.openxmlformats.org/officeDocument/2006/relationships/control" Target="activeX/activeX147.xml"/><Relationship Id="rId323" Type="http://schemas.openxmlformats.org/officeDocument/2006/relationships/image" Target="media/image159.wmf"/><Relationship Id="rId344" Type="http://schemas.openxmlformats.org/officeDocument/2006/relationships/control" Target="activeX/activeX168.xml"/><Relationship Id="rId530" Type="http://schemas.openxmlformats.org/officeDocument/2006/relationships/control" Target="activeX/activeX261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control" Target="activeX/activeX27.xml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0.wmf"/><Relationship Id="rId386" Type="http://schemas.openxmlformats.org/officeDocument/2006/relationships/control" Target="activeX/activeX189.xml"/><Relationship Id="rId551" Type="http://schemas.openxmlformats.org/officeDocument/2006/relationships/image" Target="media/image273.wmf"/><Relationship Id="rId572" Type="http://schemas.openxmlformats.org/officeDocument/2006/relationships/control" Target="activeX/activeX282.xml"/><Relationship Id="rId593" Type="http://schemas.openxmlformats.org/officeDocument/2006/relationships/image" Target="media/image294.wmf"/><Relationship Id="rId190" Type="http://schemas.openxmlformats.org/officeDocument/2006/relationships/control" Target="activeX/activeX91.xml"/><Relationship Id="rId204" Type="http://schemas.openxmlformats.org/officeDocument/2006/relationships/control" Target="activeX/activeX98.xml"/><Relationship Id="rId225" Type="http://schemas.openxmlformats.org/officeDocument/2006/relationships/image" Target="media/image110.wmf"/><Relationship Id="rId246" Type="http://schemas.openxmlformats.org/officeDocument/2006/relationships/control" Target="activeX/activeX119.xml"/><Relationship Id="rId267" Type="http://schemas.openxmlformats.org/officeDocument/2006/relationships/image" Target="media/image131.wmf"/><Relationship Id="rId288" Type="http://schemas.openxmlformats.org/officeDocument/2006/relationships/control" Target="activeX/activeX140.xml"/><Relationship Id="rId411" Type="http://schemas.openxmlformats.org/officeDocument/2006/relationships/image" Target="media/image203.wmf"/><Relationship Id="rId432" Type="http://schemas.openxmlformats.org/officeDocument/2006/relationships/control" Target="activeX/activeX212.xml"/><Relationship Id="rId453" Type="http://schemas.openxmlformats.org/officeDocument/2006/relationships/image" Target="media/image224.wmf"/><Relationship Id="rId474" Type="http://schemas.openxmlformats.org/officeDocument/2006/relationships/control" Target="activeX/activeX233.xml"/><Relationship Id="rId509" Type="http://schemas.openxmlformats.org/officeDocument/2006/relationships/image" Target="media/image252.wmf"/><Relationship Id="rId106" Type="http://schemas.openxmlformats.org/officeDocument/2006/relationships/control" Target="activeX/activeX49.xml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52" Type="http://schemas.openxmlformats.org/officeDocument/2006/relationships/control" Target="activeX/activeX22.xml"/><Relationship Id="rId73" Type="http://schemas.openxmlformats.org/officeDocument/2006/relationships/image" Target="media/image34.wmf"/><Relationship Id="rId94" Type="http://schemas.openxmlformats.org/officeDocument/2006/relationships/control" Target="activeX/activeX43.xml"/><Relationship Id="rId148" Type="http://schemas.openxmlformats.org/officeDocument/2006/relationships/control" Target="activeX/activeX70.xml"/><Relationship Id="rId169" Type="http://schemas.openxmlformats.org/officeDocument/2006/relationships/image" Target="media/image82.wmf"/><Relationship Id="rId334" Type="http://schemas.openxmlformats.org/officeDocument/2006/relationships/control" Target="activeX/activeX163.xml"/><Relationship Id="rId355" Type="http://schemas.openxmlformats.org/officeDocument/2006/relationships/image" Target="media/image175.wmf"/><Relationship Id="rId376" Type="http://schemas.openxmlformats.org/officeDocument/2006/relationships/control" Target="activeX/activeX184.xml"/><Relationship Id="rId397" Type="http://schemas.openxmlformats.org/officeDocument/2006/relationships/image" Target="media/image196.wmf"/><Relationship Id="rId520" Type="http://schemas.openxmlformats.org/officeDocument/2006/relationships/control" Target="activeX/activeX256.xml"/><Relationship Id="rId541" Type="http://schemas.openxmlformats.org/officeDocument/2006/relationships/image" Target="media/image268.wmf"/><Relationship Id="rId562" Type="http://schemas.openxmlformats.org/officeDocument/2006/relationships/control" Target="activeX/activeX277.xml"/><Relationship Id="rId583" Type="http://schemas.openxmlformats.org/officeDocument/2006/relationships/image" Target="media/image289.wmf"/><Relationship Id="rId4" Type="http://schemas.openxmlformats.org/officeDocument/2006/relationships/settings" Target="settings.xml"/><Relationship Id="rId180" Type="http://schemas.openxmlformats.org/officeDocument/2006/relationships/control" Target="activeX/activeX86.xml"/><Relationship Id="rId215" Type="http://schemas.openxmlformats.org/officeDocument/2006/relationships/image" Target="media/image105.wmf"/><Relationship Id="rId236" Type="http://schemas.openxmlformats.org/officeDocument/2006/relationships/control" Target="activeX/activeX114.xml"/><Relationship Id="rId257" Type="http://schemas.openxmlformats.org/officeDocument/2006/relationships/image" Target="media/image126.wmf"/><Relationship Id="rId278" Type="http://schemas.openxmlformats.org/officeDocument/2006/relationships/control" Target="activeX/activeX135.xml"/><Relationship Id="rId401" Type="http://schemas.openxmlformats.org/officeDocument/2006/relationships/image" Target="media/image198.wmf"/><Relationship Id="rId422" Type="http://schemas.openxmlformats.org/officeDocument/2006/relationships/control" Target="activeX/activeX207.xml"/><Relationship Id="rId443" Type="http://schemas.openxmlformats.org/officeDocument/2006/relationships/image" Target="media/image219.wmf"/><Relationship Id="rId464" Type="http://schemas.openxmlformats.org/officeDocument/2006/relationships/control" Target="activeX/activeX228.xml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42" Type="http://schemas.openxmlformats.org/officeDocument/2006/relationships/control" Target="activeX/activeX17.xml"/><Relationship Id="rId84" Type="http://schemas.openxmlformats.org/officeDocument/2006/relationships/control" Target="activeX/activeX38.xml"/><Relationship Id="rId138" Type="http://schemas.openxmlformats.org/officeDocument/2006/relationships/control" Target="activeX/activeX65.xml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control" Target="activeX/activeX251.xml"/><Relationship Id="rId552" Type="http://schemas.openxmlformats.org/officeDocument/2006/relationships/control" Target="activeX/activeX272.xml"/><Relationship Id="rId594" Type="http://schemas.openxmlformats.org/officeDocument/2006/relationships/control" Target="activeX/activeX293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control" Target="activeX/activeX202.xml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control" Target="activeX/activeX223.xml"/><Relationship Id="rId496" Type="http://schemas.openxmlformats.org/officeDocument/2006/relationships/control" Target="activeX/activeX244.xml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control" Target="activeX/activeX153.xml"/><Relationship Id="rId356" Type="http://schemas.openxmlformats.org/officeDocument/2006/relationships/control" Target="activeX/activeX174.xml"/><Relationship Id="rId398" Type="http://schemas.openxmlformats.org/officeDocument/2006/relationships/control" Target="activeX/activeX195.xml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95" Type="http://schemas.openxmlformats.org/officeDocument/2006/relationships/image" Target="media/image45.wmf"/><Relationship Id="rId160" Type="http://schemas.openxmlformats.org/officeDocument/2006/relationships/control" Target="activeX/activeX76.xml"/><Relationship Id="rId216" Type="http://schemas.openxmlformats.org/officeDocument/2006/relationships/control" Target="activeX/activeX104.xml"/><Relationship Id="rId423" Type="http://schemas.openxmlformats.org/officeDocument/2006/relationships/image" Target="media/image209.wmf"/><Relationship Id="rId258" Type="http://schemas.openxmlformats.org/officeDocument/2006/relationships/control" Target="activeX/activeX125.xml"/><Relationship Id="rId465" Type="http://schemas.openxmlformats.org/officeDocument/2006/relationships/image" Target="media/image230.wmf"/><Relationship Id="rId22" Type="http://schemas.openxmlformats.org/officeDocument/2006/relationships/control" Target="activeX/activeX7.xml"/><Relationship Id="rId64" Type="http://schemas.openxmlformats.org/officeDocument/2006/relationships/control" Target="activeX/activeX28.xml"/><Relationship Id="rId118" Type="http://schemas.openxmlformats.org/officeDocument/2006/relationships/control" Target="activeX/activeX55.xml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control" Target="activeX/activeX262.xml"/><Relationship Id="rId574" Type="http://schemas.openxmlformats.org/officeDocument/2006/relationships/control" Target="activeX/activeX283.xml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control" Target="activeX/activeX213.xml"/><Relationship Id="rId476" Type="http://schemas.openxmlformats.org/officeDocument/2006/relationships/control" Target="activeX/activeX234.xml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control" Target="activeX/activeX136.xml"/><Relationship Id="rId336" Type="http://schemas.openxmlformats.org/officeDocument/2006/relationships/control" Target="activeX/activeX164.xml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image" Target="media/image35.wmf"/><Relationship Id="rId140" Type="http://schemas.openxmlformats.org/officeDocument/2006/relationships/control" Target="activeX/activeX66.xml"/><Relationship Id="rId182" Type="http://schemas.openxmlformats.org/officeDocument/2006/relationships/control" Target="activeX/activeX87.xml"/><Relationship Id="rId378" Type="http://schemas.openxmlformats.org/officeDocument/2006/relationships/control" Target="activeX/activeX185.xml"/><Relationship Id="rId403" Type="http://schemas.openxmlformats.org/officeDocument/2006/relationships/image" Target="media/image199.wmf"/><Relationship Id="rId585" Type="http://schemas.openxmlformats.org/officeDocument/2006/relationships/image" Target="media/image290.wmf"/><Relationship Id="rId6" Type="http://schemas.openxmlformats.org/officeDocument/2006/relationships/footnotes" Target="footnotes.xml"/><Relationship Id="rId238" Type="http://schemas.openxmlformats.org/officeDocument/2006/relationships/control" Target="activeX/activeX115.xml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control" Target="activeX/activeX252.xml"/><Relationship Id="rId44" Type="http://schemas.openxmlformats.org/officeDocument/2006/relationships/control" Target="activeX/activeX18.xml"/><Relationship Id="rId86" Type="http://schemas.openxmlformats.org/officeDocument/2006/relationships/control" Target="activeX/activeX39.xml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control" Target="activeX/activeX273.xml"/><Relationship Id="rId596" Type="http://schemas.openxmlformats.org/officeDocument/2006/relationships/control" Target="activeX/activeX294.xml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control" Target="activeX/activeX203.xml"/><Relationship Id="rId456" Type="http://schemas.openxmlformats.org/officeDocument/2006/relationships/control" Target="activeX/activeX224.xml"/><Relationship Id="rId498" Type="http://schemas.openxmlformats.org/officeDocument/2006/relationships/control" Target="activeX/activeX245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control" Target="activeX/activeX126.xml"/><Relationship Id="rId316" Type="http://schemas.openxmlformats.org/officeDocument/2006/relationships/control" Target="activeX/activeX154.xml"/><Relationship Id="rId523" Type="http://schemas.openxmlformats.org/officeDocument/2006/relationships/image" Target="media/image259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control" Target="activeX/activeX56.xml"/><Relationship Id="rId358" Type="http://schemas.openxmlformats.org/officeDocument/2006/relationships/control" Target="activeX/activeX175.xml"/><Relationship Id="rId565" Type="http://schemas.openxmlformats.org/officeDocument/2006/relationships/image" Target="media/image280.wmf"/><Relationship Id="rId162" Type="http://schemas.openxmlformats.org/officeDocument/2006/relationships/control" Target="activeX/activeX77.xml"/><Relationship Id="rId218" Type="http://schemas.openxmlformats.org/officeDocument/2006/relationships/control" Target="activeX/activeX105.xml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image" Target="media/image133.wmf"/><Relationship Id="rId24" Type="http://schemas.openxmlformats.org/officeDocument/2006/relationships/control" Target="activeX/activeX8.xml"/><Relationship Id="rId66" Type="http://schemas.openxmlformats.org/officeDocument/2006/relationships/control" Target="activeX/activeX29.xml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control" Target="activeX/activeX263.xml"/><Relationship Id="rId576" Type="http://schemas.openxmlformats.org/officeDocument/2006/relationships/control" Target="activeX/activeX284.xml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control" Target="activeX/activeX186.xml"/><Relationship Id="rId436" Type="http://schemas.openxmlformats.org/officeDocument/2006/relationships/control" Target="activeX/activeX214.xml"/><Relationship Id="rId601" Type="http://schemas.openxmlformats.org/officeDocument/2006/relationships/footer" Target="footer1.xml"/><Relationship Id="rId240" Type="http://schemas.openxmlformats.org/officeDocument/2006/relationships/control" Target="activeX/activeX116.xml"/><Relationship Id="rId478" Type="http://schemas.openxmlformats.org/officeDocument/2006/relationships/control" Target="activeX/activeX235.xml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282" Type="http://schemas.openxmlformats.org/officeDocument/2006/relationships/control" Target="activeX/activeX137.xml"/><Relationship Id="rId338" Type="http://schemas.openxmlformats.org/officeDocument/2006/relationships/control" Target="activeX/activeX165.xml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8" Type="http://schemas.openxmlformats.org/officeDocument/2006/relationships/image" Target="media/image1.jpeg"/><Relationship Id="rId142" Type="http://schemas.openxmlformats.org/officeDocument/2006/relationships/control" Target="activeX/activeX67.xml"/><Relationship Id="rId184" Type="http://schemas.openxmlformats.org/officeDocument/2006/relationships/control" Target="activeX/activeX88.xml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46" Type="http://schemas.openxmlformats.org/officeDocument/2006/relationships/control" Target="activeX/activeX19.xml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control" Target="activeX/activeX253.xml"/><Relationship Id="rId556" Type="http://schemas.openxmlformats.org/officeDocument/2006/relationships/control" Target="activeX/activeX274.xml"/><Relationship Id="rId88" Type="http://schemas.openxmlformats.org/officeDocument/2006/relationships/control" Target="activeX/activeX40.xml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control" Target="activeX/activeX176.xml"/><Relationship Id="rId416" Type="http://schemas.openxmlformats.org/officeDocument/2006/relationships/control" Target="activeX/activeX204.xml"/><Relationship Id="rId598" Type="http://schemas.openxmlformats.org/officeDocument/2006/relationships/control" Target="activeX/activeX295.xml"/><Relationship Id="rId220" Type="http://schemas.openxmlformats.org/officeDocument/2006/relationships/control" Target="activeX/activeX106.xml"/><Relationship Id="rId458" Type="http://schemas.openxmlformats.org/officeDocument/2006/relationships/control" Target="activeX/activeX225.xml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control" Target="activeX/activeX127.xml"/><Relationship Id="rId318" Type="http://schemas.openxmlformats.org/officeDocument/2006/relationships/control" Target="activeX/activeX155.xml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99" Type="http://schemas.openxmlformats.org/officeDocument/2006/relationships/image" Target="media/image47.wmf"/><Relationship Id="rId122" Type="http://schemas.openxmlformats.org/officeDocument/2006/relationships/control" Target="activeX/activeX57.xml"/><Relationship Id="rId164" Type="http://schemas.openxmlformats.org/officeDocument/2006/relationships/control" Target="activeX/activeX78.xml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26" Type="http://schemas.openxmlformats.org/officeDocument/2006/relationships/control" Target="activeX/activeX9.xml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control" Target="activeX/activeX236.xml"/><Relationship Id="rId536" Type="http://schemas.openxmlformats.org/officeDocument/2006/relationships/control" Target="activeX/activeX264.xml"/><Relationship Id="rId68" Type="http://schemas.openxmlformats.org/officeDocument/2006/relationships/control" Target="activeX/activeX30.xml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control" Target="activeX/activeX166.xml"/><Relationship Id="rId578" Type="http://schemas.openxmlformats.org/officeDocument/2006/relationships/control" Target="activeX/activeX285.xml"/><Relationship Id="rId200" Type="http://schemas.openxmlformats.org/officeDocument/2006/relationships/control" Target="activeX/activeX96.xml"/><Relationship Id="rId382" Type="http://schemas.openxmlformats.org/officeDocument/2006/relationships/control" Target="activeX/activeX187.xml"/><Relationship Id="rId438" Type="http://schemas.openxmlformats.org/officeDocument/2006/relationships/control" Target="activeX/activeX215.xml"/><Relationship Id="rId603" Type="http://schemas.openxmlformats.org/officeDocument/2006/relationships/theme" Target="theme/theme1.xml"/><Relationship Id="rId242" Type="http://schemas.openxmlformats.org/officeDocument/2006/relationships/control" Target="activeX/activeX117.xml"/><Relationship Id="rId284" Type="http://schemas.openxmlformats.org/officeDocument/2006/relationships/control" Target="activeX/activeX138.xml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44" Type="http://schemas.openxmlformats.org/officeDocument/2006/relationships/control" Target="activeX/activeX68.xml"/><Relationship Id="rId547" Type="http://schemas.openxmlformats.org/officeDocument/2006/relationships/image" Target="media/image271.wmf"/><Relationship Id="rId589" Type="http://schemas.openxmlformats.org/officeDocument/2006/relationships/image" Target="media/image29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752A-0982-4A1C-AD75-2D8318B6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23</TotalTime>
  <Pages>22</Pages>
  <Words>4315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OpmaakSjabloon</vt:lpstr>
    </vt:vector>
  </TitlesOfParts>
  <Company/>
  <LinksUpToDate>false</LinksUpToDate>
  <CharactersWithSpaces>27995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OpmaakSjabloon</dc:title>
  <dc:subject/>
  <dc:creator>Niels Sanders</dc:creator>
  <cp:keywords>OpmaakSjabloon</cp:keywords>
  <dc:description/>
  <cp:lastModifiedBy>Niels Sanders</cp:lastModifiedBy>
  <cp:revision>4</cp:revision>
  <dcterms:created xsi:type="dcterms:W3CDTF">2023-06-19T15:03:00Z</dcterms:created>
  <dcterms:modified xsi:type="dcterms:W3CDTF">2023-06-20T06:47:00Z</dcterms:modified>
</cp:coreProperties>
</file>